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A32ADD">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A32ADD">
      <w:pPr>
        <w:spacing w:after="0" w:line="240" w:lineRule="auto"/>
        <w:ind w:right="-91"/>
        <w:rPr>
          <w:rFonts w:ascii="Times New Roman" w:hAnsi="Times New Roman" w:cs="Times New Roman"/>
        </w:rPr>
      </w:pPr>
    </w:p>
    <w:p w14:paraId="5E000D13" w14:textId="77777777" w:rsidR="007137C8" w:rsidRPr="00E30A15" w:rsidRDefault="007137C8" w:rsidP="00A32ADD">
      <w:pPr>
        <w:spacing w:after="0" w:line="240" w:lineRule="auto"/>
        <w:ind w:right="-91"/>
        <w:jc w:val="center"/>
        <w:rPr>
          <w:rFonts w:ascii="Times New Roman" w:hAnsi="Times New Roman" w:cs="Times New Roman"/>
        </w:rPr>
      </w:pPr>
    </w:p>
    <w:p w14:paraId="43026C57" w14:textId="77777777" w:rsidR="007137C8" w:rsidRPr="00E30A15" w:rsidRDefault="007137C8" w:rsidP="00A32ADD">
      <w:pPr>
        <w:spacing w:after="0" w:line="240" w:lineRule="auto"/>
        <w:ind w:right="-91"/>
        <w:rPr>
          <w:rFonts w:ascii="Times New Roman" w:hAnsi="Times New Roman" w:cs="Times New Roman"/>
        </w:rPr>
      </w:pPr>
    </w:p>
    <w:p w14:paraId="4F0328A9" w14:textId="77777777" w:rsidR="007137C8" w:rsidRPr="00E30A15" w:rsidRDefault="007137C8" w:rsidP="00A32ADD">
      <w:pPr>
        <w:ind w:right="-91"/>
        <w:rPr>
          <w:rFonts w:ascii="Times New Roman" w:hAnsi="Times New Roman" w:cs="Times New Roman"/>
        </w:rPr>
      </w:pPr>
    </w:p>
    <w:p w14:paraId="473BBA2E" w14:textId="5293D7E6" w:rsidR="007137C8" w:rsidRPr="00E30A15" w:rsidRDefault="00625633" w:rsidP="00A32AD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A32ADD">
      <w:pPr>
        <w:ind w:right="-91"/>
        <w:rPr>
          <w:rFonts w:ascii="Times New Roman" w:hAnsi="Times New Roman" w:cs="Times New Roman"/>
        </w:rPr>
      </w:pPr>
    </w:p>
    <w:p w14:paraId="2A6E71C5" w14:textId="77777777" w:rsidR="00871EFD" w:rsidRPr="00E30A15" w:rsidRDefault="00871EFD" w:rsidP="00A32ADD">
      <w:pPr>
        <w:ind w:right="-91"/>
        <w:rPr>
          <w:rFonts w:ascii="Times New Roman" w:hAnsi="Times New Roman" w:cs="Times New Roman"/>
        </w:rPr>
      </w:pPr>
    </w:p>
    <w:p w14:paraId="6A0F5327" w14:textId="77777777" w:rsidR="00871EFD" w:rsidRPr="00E30A15" w:rsidRDefault="00871EFD" w:rsidP="00A32ADD">
      <w:pPr>
        <w:ind w:right="-91"/>
        <w:rPr>
          <w:rFonts w:ascii="Times New Roman" w:hAnsi="Times New Roman" w:cs="Times New Roman"/>
        </w:rPr>
      </w:pPr>
    </w:p>
    <w:p w14:paraId="68F5EF09" w14:textId="77777777" w:rsidR="00871EFD" w:rsidRPr="00E30A15" w:rsidRDefault="00871EFD" w:rsidP="00A32ADD">
      <w:pPr>
        <w:ind w:right="-91"/>
        <w:rPr>
          <w:rFonts w:ascii="Times New Roman" w:hAnsi="Times New Roman" w:cs="Times New Roman"/>
        </w:rPr>
      </w:pPr>
    </w:p>
    <w:p w14:paraId="3DE00D61" w14:textId="77777777" w:rsidR="00871EFD" w:rsidRPr="00E30A15" w:rsidRDefault="00871EFD" w:rsidP="00A32ADD">
      <w:pPr>
        <w:ind w:right="-91"/>
        <w:rPr>
          <w:rFonts w:ascii="Times New Roman" w:hAnsi="Times New Roman" w:cs="Times New Roman"/>
        </w:rPr>
      </w:pPr>
    </w:p>
    <w:p w14:paraId="576E054C" w14:textId="77777777" w:rsidR="00871EFD" w:rsidRPr="00E30A15" w:rsidRDefault="00871EFD" w:rsidP="00A32ADD">
      <w:pPr>
        <w:ind w:right="-91"/>
        <w:rPr>
          <w:rFonts w:ascii="Times New Roman" w:hAnsi="Times New Roman" w:cs="Times New Roman"/>
        </w:rPr>
      </w:pPr>
    </w:p>
    <w:p w14:paraId="32CE2441" w14:textId="77777777" w:rsidR="00871EFD" w:rsidRPr="00E30A15" w:rsidRDefault="00871EFD" w:rsidP="00A32ADD">
      <w:pPr>
        <w:ind w:right="-91"/>
        <w:rPr>
          <w:rFonts w:ascii="Times New Roman" w:hAnsi="Times New Roman" w:cs="Times New Roman"/>
        </w:rPr>
      </w:pPr>
    </w:p>
    <w:p w14:paraId="29519DD1" w14:textId="77777777" w:rsidR="00871EFD" w:rsidRPr="00E30A15" w:rsidRDefault="00871EFD" w:rsidP="00A32ADD">
      <w:pPr>
        <w:ind w:right="-91"/>
        <w:rPr>
          <w:rFonts w:ascii="Times New Roman" w:hAnsi="Times New Roman" w:cs="Times New Roman"/>
        </w:rPr>
      </w:pPr>
    </w:p>
    <w:p w14:paraId="3B202A5A" w14:textId="77777777" w:rsidR="00D14804" w:rsidRPr="00E30A15" w:rsidRDefault="00D14804" w:rsidP="00A32ADD">
      <w:pPr>
        <w:ind w:right="-91"/>
        <w:rPr>
          <w:rFonts w:ascii="Times New Roman" w:hAnsi="Times New Roman" w:cs="Times New Roman"/>
        </w:rPr>
      </w:pPr>
    </w:p>
    <w:p w14:paraId="5C0586DA" w14:textId="77777777" w:rsidR="004D15D4" w:rsidRPr="00E30A15" w:rsidRDefault="004D15D4" w:rsidP="00A32ADD">
      <w:pPr>
        <w:spacing w:after="0" w:line="240" w:lineRule="auto"/>
        <w:ind w:right="-91"/>
        <w:jc w:val="center"/>
        <w:rPr>
          <w:rFonts w:ascii="Times New Roman" w:hAnsi="Times New Roman" w:cs="Times New Roman"/>
          <w:b/>
          <w:smallCaps/>
        </w:rPr>
      </w:pPr>
    </w:p>
    <w:p w14:paraId="1DBD95A9" w14:textId="77777777" w:rsidR="00ED23D4" w:rsidRDefault="00ED23D4" w:rsidP="00A32ADD">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A32ADD">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A32ADD">
      <w:pPr>
        <w:spacing w:after="0" w:line="240" w:lineRule="auto"/>
        <w:ind w:right="-91"/>
        <w:jc w:val="center"/>
        <w:rPr>
          <w:rFonts w:ascii="Times New Roman" w:hAnsi="Times New Roman" w:cs="Times New Roman"/>
          <w:smallCaps/>
        </w:rPr>
      </w:pPr>
    </w:p>
    <w:p w14:paraId="5BBC90F5" w14:textId="77777777" w:rsidR="007452D4" w:rsidRPr="00DC7A85" w:rsidRDefault="00F17B80" w:rsidP="00A32ADD">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A32ADD">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A32ADD">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A32ADD">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A32ADD">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A32ADD">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A32ADD">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A32ADD">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A32AD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A32AD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A32ADD">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A32AD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A32AD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CA0EC85" w:rsidR="007452D4" w:rsidRPr="007452D4" w:rsidRDefault="00AB605C" w:rsidP="00A32AD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96FB22B" w:rsidR="007452D4" w:rsidRPr="007452D4" w:rsidRDefault="007452D4" w:rsidP="00A32AD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B90C0B">
              <w:rPr>
                <w:rFonts w:ascii="Times New Roman" w:hAnsi="Times New Roman" w:cs="Times New Roman"/>
                <w:sz w:val="24"/>
                <w:szCs w:val="24"/>
              </w:rPr>
              <w:t>247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A32AD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5E51212" w:rsidR="007452D4" w:rsidRPr="007452D4" w:rsidRDefault="00B90C0B" w:rsidP="00A32AD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14</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A32AD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A32ADD">
      <w:pPr>
        <w:spacing w:after="0" w:line="276" w:lineRule="auto"/>
        <w:ind w:right="-91"/>
        <w:jc w:val="center"/>
        <w:rPr>
          <w:rFonts w:ascii="Times New Roman" w:hAnsi="Times New Roman" w:cs="Times New Roman"/>
        </w:rPr>
      </w:pPr>
    </w:p>
    <w:p w14:paraId="4716E6A7" w14:textId="36F71005" w:rsidR="007137C8" w:rsidRPr="00E30A15" w:rsidRDefault="003C5DAE" w:rsidP="00A32ADD">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A32AD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50CE8" w:rsidRPr="006C4636" w:rsidRDefault="00D50CE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50CE8" w:rsidRDefault="00D50CE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50CE8" w:rsidRPr="006C4636" w:rsidRDefault="00D50CE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50CE8" w:rsidRDefault="00D50CE8" w:rsidP="009B0C6D"/>
                  </w:txbxContent>
                </v:textbox>
                <w10:wrap anchorx="margin"/>
              </v:shape>
            </w:pict>
          </mc:Fallback>
        </mc:AlternateContent>
      </w:r>
      <w:r w:rsidR="00625633" w:rsidRPr="00E30A15">
        <w:rPr>
          <w:rFonts w:ascii="Times New Roman" w:hAnsi="Times New Roman" w:cs="Times New Roman"/>
        </w:rPr>
        <w:tab/>
      </w:r>
    </w:p>
    <w:p w14:paraId="6B48F6AA" w14:textId="693F2689" w:rsidR="00817A8F" w:rsidRPr="008A4A0F" w:rsidRDefault="00625633" w:rsidP="00A32ADD">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8A4A0F">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8A4A0F">
        <w:rPr>
          <w:rFonts w:ascii="Times New Roman" w:eastAsia="Times New Roman" w:hAnsi="Times New Roman" w:cs="Times New Roman"/>
          <w:lang w:eastAsia="es-ES"/>
        </w:rPr>
        <w:t>TREINTA Y UN</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AB605C">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8A4A0F">
        <w:rPr>
          <w:rFonts w:ascii="Times New Roman" w:eastAsia="Times New Roman" w:hAnsi="Times New Roman" w:cs="Times New Roman"/>
          <w:b/>
          <w:lang w:eastAsia="es-ES"/>
        </w:rPr>
        <w:t xml:space="preserve">CATORCE </w:t>
      </w:r>
      <w:r w:rsidR="00817A8F" w:rsidRPr="007D2C67">
        <w:rPr>
          <w:rFonts w:ascii="Times New Roman" w:eastAsia="Times New Roman" w:hAnsi="Times New Roman" w:cs="Times New Roman"/>
          <w:b/>
          <w:bCs/>
          <w:lang w:eastAsia="es-ES"/>
        </w:rPr>
        <w:t xml:space="preserve">DE </w:t>
      </w:r>
      <w:r w:rsidR="008A4A0F">
        <w:rPr>
          <w:rFonts w:ascii="Times New Roman" w:eastAsia="Times New Roman" w:hAnsi="Times New Roman" w:cs="Times New Roman"/>
          <w:b/>
          <w:bCs/>
          <w:lang w:eastAsia="es-ES"/>
        </w:rPr>
        <w:t>NOVIEMBRE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JESÚS HOMERO AGUILAR HERNÁNDEZ, NORMA EDITH BENÍTEZ RIVERA, JAVIER CABALLERO GAONA, RICARDO CANAVATI HADJÓPULOS, JULIO CÉSAR CANTÚ GONZÁLEZ, ITZEL SOLEDAD CASTILLO ALMANZA, ADRIANA PAOLA CORONADO RAMÍREZ, CARLOS ALBERTO DE LA FUENTE FLORES, LORENA DE LA GARZA VENECIA, ELSA ESCOBEDO VÁZQUEZ, ROBERTO CARLOS FARÍAS GARCÍA, WALDO FERNÁNDEZ GONZÁLEZ, ANA ISABEL GONZÁLEZ GONZÁLEZ, GABRIELA GOVEA LÓPEZ, MYRNA ISELA GRIMALDO IRACHETA, MARÍA GUADALUPE GUIDI KAWAS, JESSICA ELODIA MARTÍNEZ MARTÍNEZ,</w:t>
      </w:r>
      <w:r w:rsidR="008A4A0F">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 MAURO ALBERTO MOLANO NORIEGA, JORGE OBED MURGA CHAPA, AMPARO LILIA OLIVARES CASTAÑEDA, SANDRA ELIZABETH PÁMANES ORTIZ, DENISSE DANIELA PUENTE MONTEMAYOR, CECILIA SOFÍA ROBLEDO SUÁREZ, FÉLIX ROCHA ESQUIVEL, CARLOS RAFAEL RODRÍGUEZ GÓMEZ, HERIBERTO </w:t>
      </w:r>
      <w:r w:rsidR="00A27943" w:rsidRPr="008A4A0F">
        <w:rPr>
          <w:rFonts w:ascii="Times New Roman" w:eastAsia="Calibri" w:hAnsi="Times New Roman" w:cs="Times New Roman"/>
          <w:color w:val="000000"/>
        </w:rPr>
        <w:t>TREVIÑO CANTÚ Y PERLA DE LOS ÁNGELES VILLARREAL VALDEZ.</w:t>
      </w:r>
      <w:r w:rsidR="008A4A0F" w:rsidRPr="008A4A0F">
        <w:rPr>
          <w:rFonts w:ascii="Times New Roman" w:eastAsia="Calibri" w:hAnsi="Times New Roman" w:cs="Times New Roman"/>
          <w:color w:val="000000"/>
        </w:rPr>
        <w:t xml:space="preserve"> </w:t>
      </w:r>
      <w:r w:rsidR="008A4A0F" w:rsidRPr="008A4A0F">
        <w:rPr>
          <w:rFonts w:ascii="Times New Roman" w:eastAsia="Calibri" w:hAnsi="Times New Roman" w:cs="Times New Roman"/>
          <w:b/>
          <w:color w:val="000000"/>
        </w:rPr>
        <w:t xml:space="preserve">DIPUTADOS QUE SE INCORPORARON DURANTE EL TRANSCURSO DE LA SESIÓN: </w:t>
      </w:r>
      <w:r w:rsidR="008A4A0F" w:rsidRPr="008A4A0F">
        <w:rPr>
          <w:rFonts w:ascii="Times New Roman" w:eastAsia="Calibri" w:hAnsi="Times New Roman" w:cs="Times New Roman"/>
          <w:color w:val="000000"/>
        </w:rPr>
        <w:t xml:space="preserve">JOSÉ FILIBERTO FLORES ELIZONDO, MARÍA DEL CONSUELO GÁLVEZ CONTRERAS, EDUARDO GAONA DOMÍNGUEZ, HÉCTOR GARCÍA GARCÍA, DANIEL OMAR GONZÁLEZ GARZA, ANYLÚ BENDICIÓN HERNÁNDEZ SEPÚLVEDA, EDUARDO LEAL BUENFIL, RAÚL LOZANO CABALLERO, NANCY ARACELY OLGUÍN DÍAZ, TABITA ORTIZ HERNÁNDEZ, IRAÍS VIRGINIA REYES DE LA TORRE Y LUIS ALBERTO SUSARREY FLORES. </w:t>
      </w:r>
      <w:r w:rsidR="00A27943" w:rsidRPr="008A4A0F">
        <w:rPr>
          <w:rFonts w:ascii="Times New Roman" w:eastAsia="Calibri" w:hAnsi="Times New Roman" w:cs="Times New Roman"/>
          <w:b/>
          <w:color w:val="000000"/>
        </w:rPr>
        <w:t>DIPUTADA AUSENTE CON AVISO:</w:t>
      </w:r>
      <w:r w:rsidR="00A27943" w:rsidRPr="008A4A0F">
        <w:rPr>
          <w:rFonts w:ascii="Times New Roman" w:eastAsia="Calibri" w:hAnsi="Times New Roman" w:cs="Times New Roman"/>
          <w:color w:val="000000"/>
        </w:rPr>
        <w:t xml:space="preserve"> ALHINNA BERENICE VARGAS GARCÍA.</w:t>
      </w:r>
      <w:r w:rsidR="008A4A0F" w:rsidRPr="008A4A0F">
        <w:rPr>
          <w:rFonts w:ascii="Times New Roman" w:eastAsia="Calibri" w:hAnsi="Times New Roman" w:cs="Times New Roman"/>
          <w:color w:val="000000"/>
        </w:rPr>
        <w:t xml:space="preserve"> </w:t>
      </w:r>
      <w:r w:rsidR="008A4A0F" w:rsidRPr="008A4A0F">
        <w:rPr>
          <w:rFonts w:ascii="Times New Roman" w:eastAsia="Calibri" w:hAnsi="Times New Roman" w:cs="Times New Roman"/>
          <w:b/>
          <w:color w:val="000000"/>
        </w:rPr>
        <w:t xml:space="preserve">DIPUTADA AUSENTE POR MOTIVOS DE SALUD: </w:t>
      </w:r>
      <w:r w:rsidR="008A4A0F" w:rsidRPr="008A4A0F">
        <w:rPr>
          <w:rFonts w:ascii="Times New Roman" w:eastAsia="Calibri" w:hAnsi="Times New Roman" w:cs="Times New Roman"/>
          <w:color w:val="000000"/>
        </w:rPr>
        <w:t>IVONNE LILIANA ÁLVAREZ GARCÍA.</w:t>
      </w:r>
      <w:r w:rsidR="008A4A0F">
        <w:rPr>
          <w:rFonts w:ascii="Times New Roman" w:eastAsia="Calibri" w:hAnsi="Times New Roman" w:cs="Times New Roman"/>
          <w:color w:val="000000"/>
        </w:rPr>
        <w:t xml:space="preserve"> </w:t>
      </w:r>
    </w:p>
    <w:p w14:paraId="6678F3B5" w14:textId="66AADFD6" w:rsidR="00CA2388" w:rsidRPr="007D2C67" w:rsidRDefault="00CA2388" w:rsidP="00A32ADD">
      <w:pPr>
        <w:spacing w:after="0" w:line="240" w:lineRule="auto"/>
        <w:ind w:right="-91"/>
        <w:jc w:val="both"/>
        <w:rPr>
          <w:rFonts w:ascii="Times New Roman" w:hAnsi="Times New Roman" w:cs="Times New Roman"/>
          <w:bCs/>
          <w:lang w:eastAsia="es-MX"/>
        </w:rPr>
      </w:pPr>
    </w:p>
    <w:p w14:paraId="591277BB" w14:textId="35B68E12" w:rsidR="004355E7" w:rsidRPr="00F2466A" w:rsidRDefault="00A87938" w:rsidP="00A32AD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65723">
        <w:rPr>
          <w:rFonts w:ascii="Times New Roman" w:hAnsi="Times New Roman" w:cs="Times New Roman"/>
        </w:rPr>
        <w:t>LA C. SECRETARIA INFORMÓ QUE SE ENCUENTRAN</w:t>
      </w:r>
      <w:r w:rsidR="00B90148" w:rsidRPr="00065723">
        <w:rPr>
          <w:rFonts w:ascii="Times New Roman" w:hAnsi="Times New Roman" w:cs="Times New Roman"/>
        </w:rPr>
        <w:t xml:space="preserve"> </w:t>
      </w:r>
      <w:r w:rsidR="00C05809">
        <w:rPr>
          <w:rFonts w:ascii="Times New Roman" w:hAnsi="Times New Roman" w:cs="Times New Roman"/>
        </w:rPr>
        <w:t>28</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C05809">
        <w:rPr>
          <w:rFonts w:ascii="Times New Roman" w:hAnsi="Times New Roman" w:cs="Times New Roman"/>
          <w:i/>
        </w:rPr>
        <w:t>12</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r w:rsidR="002B2BFE" w:rsidRPr="009F3D64">
        <w:rPr>
          <w:rFonts w:ascii="Times New Roman" w:hAnsi="Times New Roman" w:cs="Times New Roman"/>
          <w:i/>
        </w:rPr>
        <w:t>.</w:t>
      </w:r>
      <w:r w:rsidR="00F2466A" w:rsidRPr="009F3D64">
        <w:rPr>
          <w:rFonts w:ascii="Times New Roman" w:hAnsi="Times New Roman" w:cs="Times New Roman"/>
          <w:i/>
        </w:rPr>
        <w:t xml:space="preserve">  </w:t>
      </w:r>
      <w:r w:rsidRPr="009F3D64">
        <w:rPr>
          <w:rFonts w:ascii="Times New Roman" w:hAnsi="Times New Roman" w:cs="Times New Roman"/>
        </w:rPr>
        <w:t xml:space="preserve">EXISTIENDO EL QUÓRUM DE LEY, </w:t>
      </w:r>
      <w:r w:rsidR="0000263F" w:rsidRPr="009F3D64">
        <w:rPr>
          <w:rFonts w:ascii="Times New Roman" w:hAnsi="Times New Roman" w:cs="Times New Roman"/>
        </w:rPr>
        <w:t>E</w:t>
      </w:r>
      <w:r w:rsidR="00867D78" w:rsidRPr="009F3D64">
        <w:rPr>
          <w:rFonts w:ascii="Times New Roman" w:hAnsi="Times New Roman" w:cs="Times New Roman"/>
        </w:rPr>
        <w:t>L C. PRESIDENT</w:t>
      </w:r>
      <w:r w:rsidR="0000263F" w:rsidRPr="009F3D64">
        <w:rPr>
          <w:rFonts w:ascii="Times New Roman" w:hAnsi="Times New Roman" w:cs="Times New Roman"/>
        </w:rPr>
        <w:t>E</w:t>
      </w:r>
      <w:r w:rsidR="00A4700A" w:rsidRPr="009F3D64">
        <w:rPr>
          <w:rFonts w:ascii="Times New Roman" w:hAnsi="Times New Roman" w:cs="Times New Roman"/>
        </w:rPr>
        <w:t xml:space="preserve"> </w:t>
      </w:r>
      <w:r w:rsidR="00A8304F" w:rsidRPr="009F3D64">
        <w:rPr>
          <w:rFonts w:ascii="Times New Roman" w:hAnsi="Times New Roman" w:cs="Times New Roman"/>
        </w:rPr>
        <w:t xml:space="preserve">ABRIÓ LA SESIÓN. </w:t>
      </w:r>
      <w:r w:rsidR="006C11BB" w:rsidRPr="009F3D64">
        <w:rPr>
          <w:rFonts w:ascii="Times New Roman" w:hAnsi="Times New Roman" w:cs="Times New Roman"/>
        </w:rPr>
        <w:t>ASIMISMO, SOLICITÓ A LA SECRETARÍA DAR LECTURA AL PROYECTO DE ORDEN DEL DÍA AL QUE SE SUJETARÁ.</w:t>
      </w:r>
      <w:r w:rsidR="009B2C26" w:rsidRPr="009F3D64">
        <w:rPr>
          <w:rFonts w:ascii="Times New Roman" w:hAnsi="Times New Roman" w:cs="Times New Roman"/>
        </w:rPr>
        <w:t xml:space="preserve"> </w:t>
      </w:r>
      <w:r w:rsidR="009B2C26" w:rsidRPr="009F3D64">
        <w:rPr>
          <w:rFonts w:ascii="Times New Roman" w:hAnsi="Times New Roman" w:cs="Times New Roman"/>
          <w:i/>
        </w:rPr>
        <w:t>SIENDO APROBADO EN LA SESIÓN ANTERIOR.</w:t>
      </w:r>
    </w:p>
    <w:p w14:paraId="49B42CB3" w14:textId="23759191" w:rsidR="00A87938" w:rsidRPr="008D59D1" w:rsidRDefault="00A87938" w:rsidP="00A32ADD">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A32ADD">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C05809" w:rsidRDefault="000A33F1" w:rsidP="00990B1D">
      <w:pPr>
        <w:pStyle w:val="Prrafodelista"/>
        <w:numPr>
          <w:ilvl w:val="0"/>
          <w:numId w:val="4"/>
        </w:numPr>
        <w:ind w:right="-91"/>
        <w:jc w:val="both"/>
        <w:rPr>
          <w:bCs/>
          <w:iCs/>
          <w:sz w:val="22"/>
          <w:szCs w:val="22"/>
          <w:lang w:val="es-ES_tradnl"/>
        </w:rPr>
      </w:pPr>
      <w:r w:rsidRPr="00C05809">
        <w:rPr>
          <w:bCs/>
          <w:iCs/>
          <w:sz w:val="22"/>
          <w:szCs w:val="22"/>
          <w:lang w:val="es-ES_tradnl"/>
        </w:rPr>
        <w:t>LISTA DE ASISTENCIA.</w:t>
      </w:r>
    </w:p>
    <w:p w14:paraId="699FC4D0" w14:textId="77777777" w:rsidR="00B90148" w:rsidRPr="00C05809" w:rsidRDefault="00B90148" w:rsidP="00A32ADD">
      <w:pPr>
        <w:spacing w:after="0" w:line="240" w:lineRule="auto"/>
        <w:ind w:left="1156" w:right="-91"/>
        <w:jc w:val="both"/>
        <w:rPr>
          <w:rFonts w:ascii="Times New Roman" w:hAnsi="Times New Roman" w:cs="Times New Roman"/>
          <w:bCs/>
          <w:iCs/>
          <w:lang w:val="es-ES_tradnl"/>
        </w:rPr>
      </w:pPr>
    </w:p>
    <w:p w14:paraId="082D4083" w14:textId="7CAB632F" w:rsidR="000A33F1" w:rsidRPr="00C05809" w:rsidRDefault="000A33F1" w:rsidP="00990B1D">
      <w:pPr>
        <w:pStyle w:val="Prrafodelista"/>
        <w:numPr>
          <w:ilvl w:val="0"/>
          <w:numId w:val="4"/>
        </w:numPr>
        <w:ind w:right="-91"/>
        <w:jc w:val="both"/>
        <w:rPr>
          <w:bCs/>
          <w:iCs/>
          <w:sz w:val="22"/>
          <w:szCs w:val="22"/>
          <w:lang w:val="es-ES_tradnl"/>
        </w:rPr>
      </w:pPr>
      <w:r w:rsidRPr="00C05809">
        <w:rPr>
          <w:bCs/>
          <w:iCs/>
          <w:sz w:val="22"/>
          <w:szCs w:val="22"/>
          <w:lang w:val="es-ES_tradnl"/>
        </w:rPr>
        <w:t>APERTURA DE LA SESIÓN.</w:t>
      </w:r>
    </w:p>
    <w:p w14:paraId="6871532D" w14:textId="77777777" w:rsidR="00B90148" w:rsidRPr="00C05809" w:rsidRDefault="00B90148" w:rsidP="00A32ADD">
      <w:pPr>
        <w:pStyle w:val="Prrafodelista"/>
        <w:ind w:right="-91"/>
        <w:rPr>
          <w:bCs/>
          <w:iCs/>
          <w:sz w:val="22"/>
          <w:szCs w:val="22"/>
          <w:lang w:val="es-ES_tradnl"/>
        </w:rPr>
      </w:pPr>
    </w:p>
    <w:p w14:paraId="42143B87" w14:textId="57B63063" w:rsidR="000A33F1" w:rsidRPr="00C05809" w:rsidRDefault="000A33F1" w:rsidP="00990B1D">
      <w:pPr>
        <w:pStyle w:val="Prrafodelista"/>
        <w:numPr>
          <w:ilvl w:val="0"/>
          <w:numId w:val="4"/>
        </w:numPr>
        <w:spacing w:line="276" w:lineRule="auto"/>
        <w:ind w:right="-91"/>
        <w:jc w:val="both"/>
        <w:rPr>
          <w:bCs/>
          <w:iCs/>
          <w:sz w:val="22"/>
          <w:szCs w:val="22"/>
          <w:lang w:val="es-ES_tradnl"/>
        </w:rPr>
      </w:pPr>
      <w:r w:rsidRPr="00C05809">
        <w:rPr>
          <w:bCs/>
          <w:iCs/>
          <w:sz w:val="22"/>
          <w:szCs w:val="22"/>
          <w:lang w:val="es-ES_tradnl"/>
        </w:rPr>
        <w:t>LECTURA</w:t>
      </w:r>
      <w:r w:rsidR="00033F23" w:rsidRPr="00C05809">
        <w:rPr>
          <w:bCs/>
          <w:iCs/>
          <w:sz w:val="22"/>
          <w:szCs w:val="22"/>
          <w:lang w:val="es-ES_tradnl"/>
        </w:rPr>
        <w:t xml:space="preserve"> DEL</w:t>
      </w:r>
      <w:r w:rsidR="00BA49F5" w:rsidRPr="00C05809">
        <w:rPr>
          <w:bCs/>
          <w:iCs/>
          <w:sz w:val="22"/>
          <w:szCs w:val="22"/>
          <w:lang w:val="es-ES_tradnl"/>
        </w:rPr>
        <w:t xml:space="preserve"> </w:t>
      </w:r>
      <w:r w:rsidRPr="00C05809">
        <w:rPr>
          <w:bCs/>
          <w:iCs/>
          <w:sz w:val="22"/>
          <w:szCs w:val="22"/>
          <w:lang w:val="es-ES_tradnl"/>
        </w:rPr>
        <w:t>ORDEN DEL DÍA A QUE DEBERÁ SUJETARSE LA SESIÓN.</w:t>
      </w:r>
    </w:p>
    <w:p w14:paraId="49C4D87A" w14:textId="77777777" w:rsidR="00AB53F3" w:rsidRPr="00C05809" w:rsidRDefault="00AB53F3" w:rsidP="00A32ADD">
      <w:pPr>
        <w:pStyle w:val="Prrafodelista"/>
        <w:ind w:right="-91"/>
        <w:rPr>
          <w:bCs/>
          <w:iCs/>
          <w:sz w:val="22"/>
          <w:szCs w:val="22"/>
          <w:lang w:val="es-ES_tradnl"/>
        </w:rPr>
      </w:pPr>
    </w:p>
    <w:p w14:paraId="305A306C" w14:textId="2AB08C50" w:rsidR="000A33F1" w:rsidRPr="00C05809" w:rsidRDefault="000A33F1" w:rsidP="00990B1D">
      <w:pPr>
        <w:pStyle w:val="Prrafodelista"/>
        <w:numPr>
          <w:ilvl w:val="0"/>
          <w:numId w:val="4"/>
        </w:numPr>
        <w:ind w:right="-91"/>
        <w:jc w:val="both"/>
        <w:rPr>
          <w:bCs/>
          <w:iCs/>
          <w:sz w:val="22"/>
          <w:szCs w:val="22"/>
          <w:lang w:val="es-ES_tradnl"/>
        </w:rPr>
      </w:pPr>
      <w:r w:rsidRPr="00C05809">
        <w:rPr>
          <w:bCs/>
          <w:iCs/>
          <w:sz w:val="22"/>
          <w:szCs w:val="22"/>
          <w:lang w:val="es-ES_tradnl"/>
        </w:rPr>
        <w:t>ASUNTOS EN CARTERA.</w:t>
      </w:r>
    </w:p>
    <w:p w14:paraId="1359BA0D" w14:textId="77777777" w:rsidR="00B90148" w:rsidRPr="00C05809" w:rsidRDefault="00B90148" w:rsidP="00A32ADD">
      <w:pPr>
        <w:pStyle w:val="Prrafodelista"/>
        <w:ind w:right="-91"/>
        <w:rPr>
          <w:bCs/>
          <w:iCs/>
          <w:sz w:val="22"/>
          <w:szCs w:val="22"/>
          <w:lang w:val="es-ES_tradnl"/>
        </w:rPr>
      </w:pPr>
    </w:p>
    <w:p w14:paraId="2D461964" w14:textId="1F37365F" w:rsidR="000A33F1" w:rsidRPr="00C05809" w:rsidRDefault="000A33F1" w:rsidP="00990B1D">
      <w:pPr>
        <w:pStyle w:val="Prrafodelista"/>
        <w:numPr>
          <w:ilvl w:val="0"/>
          <w:numId w:val="4"/>
        </w:numPr>
        <w:ind w:right="-91"/>
        <w:jc w:val="both"/>
        <w:rPr>
          <w:bCs/>
          <w:iCs/>
          <w:sz w:val="22"/>
          <w:szCs w:val="22"/>
          <w:lang w:val="es-ES_tradnl"/>
        </w:rPr>
      </w:pPr>
      <w:r w:rsidRPr="00C05809">
        <w:rPr>
          <w:bCs/>
          <w:iCs/>
          <w:sz w:val="22"/>
          <w:szCs w:val="22"/>
          <w:lang w:val="es-ES_tradnl"/>
        </w:rPr>
        <w:t>INICIATIVAS DE LEY O DECRETO, PRESENTADAS POR LOS DIPUTADOS.</w:t>
      </w:r>
    </w:p>
    <w:p w14:paraId="43EAE2E0" w14:textId="77777777" w:rsidR="00B90148" w:rsidRPr="00C05809" w:rsidRDefault="00B90148" w:rsidP="00A32ADD">
      <w:pPr>
        <w:pStyle w:val="Prrafodelista"/>
        <w:ind w:right="-91"/>
        <w:rPr>
          <w:bCs/>
          <w:iCs/>
          <w:sz w:val="22"/>
          <w:szCs w:val="22"/>
          <w:lang w:val="es-ES_tradnl"/>
        </w:rPr>
      </w:pPr>
    </w:p>
    <w:p w14:paraId="74FA683A" w14:textId="3941F1F3" w:rsidR="000A33F1" w:rsidRPr="00C05809" w:rsidRDefault="000A33F1" w:rsidP="00990B1D">
      <w:pPr>
        <w:pStyle w:val="Prrafodelista"/>
        <w:numPr>
          <w:ilvl w:val="0"/>
          <w:numId w:val="4"/>
        </w:numPr>
        <w:ind w:right="-91"/>
        <w:jc w:val="both"/>
        <w:rPr>
          <w:bCs/>
          <w:iCs/>
          <w:sz w:val="22"/>
          <w:szCs w:val="22"/>
          <w:lang w:val="es-ES_tradnl"/>
        </w:rPr>
      </w:pPr>
      <w:r w:rsidRPr="00C05809">
        <w:rPr>
          <w:bCs/>
          <w:iCs/>
          <w:sz w:val="22"/>
          <w:szCs w:val="22"/>
          <w:lang w:val="es-ES_tradnl"/>
        </w:rPr>
        <w:t>INFORME DE COMISIONES.</w:t>
      </w:r>
    </w:p>
    <w:p w14:paraId="39554E80" w14:textId="77777777" w:rsidR="002B2BFE" w:rsidRPr="00C05809" w:rsidRDefault="002B2BFE" w:rsidP="00A32ADD">
      <w:pPr>
        <w:pStyle w:val="Prrafodelista"/>
        <w:ind w:right="-91"/>
        <w:rPr>
          <w:bCs/>
          <w:iCs/>
          <w:sz w:val="22"/>
          <w:szCs w:val="22"/>
          <w:lang w:val="es-ES_tradnl"/>
        </w:rPr>
      </w:pPr>
    </w:p>
    <w:p w14:paraId="51291EA7" w14:textId="6A9BB2C4" w:rsidR="000A33F1" w:rsidRPr="00C05809" w:rsidRDefault="000A33F1" w:rsidP="00990B1D">
      <w:pPr>
        <w:pStyle w:val="Prrafodelista"/>
        <w:numPr>
          <w:ilvl w:val="0"/>
          <w:numId w:val="4"/>
        </w:numPr>
        <w:ind w:right="-91"/>
        <w:jc w:val="both"/>
        <w:rPr>
          <w:iCs/>
          <w:sz w:val="22"/>
          <w:szCs w:val="22"/>
          <w:lang w:val="es-ES_tradnl"/>
        </w:rPr>
      </w:pPr>
      <w:r w:rsidRPr="00C05809">
        <w:rPr>
          <w:bCs/>
          <w:iCs/>
          <w:sz w:val="22"/>
          <w:szCs w:val="22"/>
          <w:lang w:val="es-ES_tradnl"/>
        </w:rPr>
        <w:t>USO DE LA PALABRA A LOS CC. DIPUTADOS PARA TRATAR ASUNTOS EN LO GENERAL.</w:t>
      </w:r>
    </w:p>
    <w:p w14:paraId="7273B9BE" w14:textId="77777777" w:rsidR="00B90148" w:rsidRPr="00C05809" w:rsidRDefault="00B90148" w:rsidP="00A32ADD">
      <w:pPr>
        <w:spacing w:after="0" w:line="240" w:lineRule="auto"/>
        <w:ind w:left="1156" w:right="-91"/>
        <w:jc w:val="both"/>
        <w:rPr>
          <w:rFonts w:ascii="Times New Roman" w:hAnsi="Times New Roman" w:cs="Times New Roman"/>
          <w:iCs/>
          <w:lang w:val="es-ES_tradnl"/>
        </w:rPr>
      </w:pPr>
    </w:p>
    <w:p w14:paraId="45EF7A9C" w14:textId="4A21C000" w:rsidR="000A33F1" w:rsidRPr="00C05809" w:rsidRDefault="000A33F1" w:rsidP="00990B1D">
      <w:pPr>
        <w:pStyle w:val="Prrafodelista"/>
        <w:numPr>
          <w:ilvl w:val="0"/>
          <w:numId w:val="4"/>
        </w:numPr>
        <w:ind w:right="-91"/>
        <w:jc w:val="both"/>
        <w:rPr>
          <w:iCs/>
          <w:sz w:val="22"/>
          <w:szCs w:val="22"/>
          <w:lang w:val="es-ES_tradnl"/>
        </w:rPr>
      </w:pPr>
      <w:r w:rsidRPr="00C05809">
        <w:rPr>
          <w:bCs/>
          <w:iCs/>
          <w:sz w:val="22"/>
          <w:szCs w:val="22"/>
          <w:lang w:val="es-ES_tradnl"/>
        </w:rPr>
        <w:t>LECTURA DEL PROYECTO DEL ORDEN DEL DÍA PARA LA PRÓXIMA SESIÓN.</w:t>
      </w:r>
    </w:p>
    <w:p w14:paraId="53864820" w14:textId="77777777" w:rsidR="00B90148" w:rsidRPr="00C05809" w:rsidRDefault="00B90148" w:rsidP="00A32ADD">
      <w:pPr>
        <w:pStyle w:val="Prrafodelista"/>
        <w:ind w:right="-91"/>
        <w:rPr>
          <w:iCs/>
          <w:sz w:val="22"/>
          <w:szCs w:val="22"/>
          <w:lang w:val="es-ES_tradnl"/>
        </w:rPr>
      </w:pPr>
    </w:p>
    <w:p w14:paraId="539E9345" w14:textId="790FF3B3" w:rsidR="000A33F1" w:rsidRPr="00C05809" w:rsidRDefault="000A33F1" w:rsidP="00990B1D">
      <w:pPr>
        <w:pStyle w:val="Prrafodelista"/>
        <w:numPr>
          <w:ilvl w:val="0"/>
          <w:numId w:val="4"/>
        </w:numPr>
        <w:ind w:right="-91"/>
        <w:jc w:val="both"/>
        <w:rPr>
          <w:iCs/>
          <w:lang w:val="es-ES_tradnl"/>
        </w:rPr>
      </w:pPr>
      <w:r w:rsidRPr="00C05809">
        <w:rPr>
          <w:bCs/>
          <w:iCs/>
          <w:sz w:val="22"/>
          <w:szCs w:val="22"/>
          <w:lang w:val="es-ES_tradnl"/>
        </w:rPr>
        <w:t>CLAUSURA DE LA SESIÓN.</w:t>
      </w:r>
    </w:p>
    <w:p w14:paraId="60B20778" w14:textId="053A9EB5" w:rsidR="00C05809" w:rsidRDefault="00C05809" w:rsidP="00A32ADD">
      <w:pPr>
        <w:spacing w:after="0" w:line="240" w:lineRule="auto"/>
        <w:ind w:right="-91"/>
        <w:jc w:val="both"/>
        <w:rPr>
          <w:rFonts w:ascii="Times New Roman" w:hAnsi="Times New Roman" w:cs="Times New Roman"/>
          <w:iCs/>
          <w:lang w:val="es-ES_tradnl"/>
        </w:rPr>
      </w:pPr>
    </w:p>
    <w:p w14:paraId="34E73183" w14:textId="77777777" w:rsidR="00DA420A" w:rsidRDefault="00DA420A" w:rsidP="00A32ADD">
      <w:pPr>
        <w:spacing w:after="0" w:line="240" w:lineRule="auto"/>
        <w:ind w:right="-91"/>
        <w:jc w:val="both"/>
        <w:rPr>
          <w:rFonts w:ascii="Times New Roman" w:hAnsi="Times New Roman" w:cs="Times New Roman"/>
          <w:iCs/>
          <w:lang w:val="es-ES_tradnl"/>
        </w:rPr>
      </w:pPr>
    </w:p>
    <w:p w14:paraId="49054E5E" w14:textId="2DA10EFE" w:rsidR="00485674" w:rsidRDefault="00C05809" w:rsidP="00A32ADD">
      <w:pPr>
        <w:spacing w:after="0" w:line="360" w:lineRule="auto"/>
        <w:ind w:right="-91"/>
        <w:jc w:val="both"/>
        <w:rPr>
          <w:rFonts w:ascii="Times New Roman" w:hAnsi="Times New Roman" w:cs="Times New Roman"/>
          <w:iCs/>
          <w:lang w:val="es-ES_tradnl"/>
        </w:rPr>
      </w:pPr>
      <w:r w:rsidRPr="00C05809">
        <w:rPr>
          <w:rFonts w:ascii="Times New Roman" w:hAnsi="Times New Roman" w:cs="Times New Roman"/>
          <w:iCs/>
          <w:lang w:val="es-ES_tradnl"/>
        </w:rPr>
        <w:t xml:space="preserve">EN ESE MOMENTO, LA C. SECRETARIA INFORMÓ QUE SE INCORPORÓ A LA SESIÓN LA C. DIP. IRAÍS VIRGINIA REYES DE LA TORRE. </w:t>
      </w:r>
    </w:p>
    <w:p w14:paraId="16C8E1B2" w14:textId="77777777" w:rsidR="00F2466A" w:rsidRPr="00C05809" w:rsidRDefault="00F2466A" w:rsidP="001A7303">
      <w:pPr>
        <w:spacing w:after="0" w:line="240" w:lineRule="auto"/>
        <w:ind w:right="-91"/>
        <w:jc w:val="both"/>
        <w:rPr>
          <w:rFonts w:ascii="Times New Roman" w:hAnsi="Times New Roman" w:cs="Times New Roman"/>
          <w:iCs/>
          <w:lang w:val="es-ES_tradnl"/>
        </w:rPr>
      </w:pPr>
    </w:p>
    <w:p w14:paraId="358E3AC1" w14:textId="27B27347" w:rsidR="00A87938" w:rsidRPr="00AB605C" w:rsidRDefault="00BA49F5" w:rsidP="00A32ADD">
      <w:pPr>
        <w:spacing w:after="0" w:line="360" w:lineRule="auto"/>
        <w:ind w:right="-91"/>
        <w:jc w:val="both"/>
        <w:rPr>
          <w:rFonts w:ascii="Times New Roman" w:hAnsi="Times New Roman" w:cs="Times New Roman"/>
        </w:rPr>
      </w:pPr>
      <w:r w:rsidRPr="00AB605C">
        <w:rPr>
          <w:rFonts w:ascii="Times New Roman" w:hAnsi="Times New Roman" w:cs="Times New Roman"/>
        </w:rPr>
        <w:t>TERMINADA QUE FUE LA LECTURA DEL ORDEN DEL DÍA</w:t>
      </w:r>
      <w:r w:rsidR="00460896">
        <w:rPr>
          <w:rFonts w:ascii="Times New Roman" w:hAnsi="Times New Roman" w:cs="Times New Roman"/>
        </w:rPr>
        <w:t xml:space="preserve"> AL QUE DEBERÁ SUJETARSE LA SESIÓN</w:t>
      </w:r>
      <w:r w:rsidRPr="00C05809">
        <w:rPr>
          <w:rFonts w:ascii="Times New Roman" w:hAnsi="Times New Roman" w:cs="Times New Roman"/>
        </w:rPr>
        <w:t xml:space="preserve">, </w:t>
      </w:r>
      <w:r w:rsidR="00186B57" w:rsidRPr="00C05809">
        <w:rPr>
          <w:rFonts w:ascii="Times New Roman" w:hAnsi="Times New Roman" w:cs="Times New Roman"/>
        </w:rPr>
        <w:t>EL C. PRESIDENTE</w:t>
      </w:r>
      <w:r w:rsidR="00213FA9" w:rsidRPr="00C05809">
        <w:rPr>
          <w:rFonts w:ascii="Times New Roman" w:hAnsi="Times New Roman" w:cs="Times New Roman"/>
        </w:rPr>
        <w:t xml:space="preserve"> </w:t>
      </w:r>
      <w:r w:rsidR="00A87938" w:rsidRPr="00C05809">
        <w:rPr>
          <w:rFonts w:ascii="Times New Roman" w:hAnsi="Times New Roman" w:cs="Times New Roman"/>
        </w:rPr>
        <w:t xml:space="preserve">CONTINUÓ </w:t>
      </w:r>
      <w:r w:rsidR="00A87938" w:rsidRPr="00AB605C">
        <w:rPr>
          <w:rFonts w:ascii="Times New Roman" w:hAnsi="Times New Roman" w:cs="Times New Roman"/>
        </w:rPr>
        <w:t xml:space="preserve">CON EL SIGUIENTE PUNTO </w:t>
      </w:r>
      <w:r w:rsidR="00391F8E" w:rsidRPr="00AB605C">
        <w:rPr>
          <w:rFonts w:ascii="Times New Roman" w:hAnsi="Times New Roman" w:cs="Times New Roman"/>
        </w:rPr>
        <w:t xml:space="preserve">DEL ORDEN DEL DÍA </w:t>
      </w:r>
      <w:r w:rsidR="00A87938" w:rsidRPr="00AB605C">
        <w:rPr>
          <w:rFonts w:ascii="Times New Roman" w:hAnsi="Times New Roman" w:cs="Times New Roman"/>
        </w:rPr>
        <w:t xml:space="preserve">QUE ES </w:t>
      </w:r>
      <w:r w:rsidR="00A87938" w:rsidRPr="00AB605C">
        <w:rPr>
          <w:rFonts w:ascii="Times New Roman" w:hAnsi="Times New Roman" w:cs="Times New Roman"/>
          <w:b/>
        </w:rPr>
        <w:t>ASUNTOS EN CARTERA</w:t>
      </w:r>
      <w:r w:rsidR="00A87938" w:rsidRPr="00AB605C">
        <w:rPr>
          <w:rFonts w:ascii="Times New Roman" w:hAnsi="Times New Roman" w:cs="Times New Roman"/>
        </w:rPr>
        <w:t>, SOLICITANDO A LA SECRETARÍA LOS HAGA DEL CONOCIMIENTO DEL PLENO</w:t>
      </w:r>
      <w:r w:rsidR="007A47EB" w:rsidRPr="00AB605C">
        <w:rPr>
          <w:rFonts w:ascii="Times New Roman" w:hAnsi="Times New Roman" w:cs="Times New Roman"/>
        </w:rPr>
        <w:t>,</w:t>
      </w:r>
      <w:r w:rsidR="00A87938" w:rsidRPr="00AB605C">
        <w:rPr>
          <w:rFonts w:ascii="Times New Roman" w:hAnsi="Times New Roman" w:cs="Times New Roman"/>
        </w:rPr>
        <w:t xml:space="preserve"> SOBRE LOS CUALES SE TOMARON LOS SIGUIENTES ACUERDOS:</w:t>
      </w:r>
    </w:p>
    <w:p w14:paraId="1DD5A728" w14:textId="37F8D16D" w:rsidR="00F605B1" w:rsidRDefault="00F605B1" w:rsidP="00A32ADD">
      <w:pPr>
        <w:pStyle w:val="Textoindependiente"/>
        <w:spacing w:line="240" w:lineRule="auto"/>
        <w:ind w:right="-91"/>
        <w:rPr>
          <w:sz w:val="22"/>
          <w:szCs w:val="22"/>
        </w:rPr>
      </w:pPr>
    </w:p>
    <w:p w14:paraId="27DA8B15"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LA C. LIC. ANA IZA OLIVEIRA TREVIÑO, PRESIDENTA MUNICIPAL DE PARÁS, NUEVO LEÓN,</w:t>
      </w:r>
      <w:r w:rsidRPr="00E25B65">
        <w:rPr>
          <w:rFonts w:eastAsia="Questrial"/>
          <w:b/>
          <w:sz w:val="22"/>
          <w:szCs w:val="34"/>
        </w:rPr>
        <w:t xml:space="preserve"> </w:t>
      </w:r>
      <w:r w:rsidRPr="00E25B65">
        <w:rPr>
          <w:rFonts w:eastAsia="Questrial"/>
          <w:sz w:val="22"/>
          <w:szCs w:val="34"/>
        </w:rPr>
        <w:t xml:space="preserve">MEDIANTE EL CUAL REMITE EL PROYECTO DE PRESUPUESTO DE INGRESOS PARA EL EJERCICIO FISCAL 2024. </w:t>
      </w:r>
      <w:r w:rsidRPr="00E25B65">
        <w:rPr>
          <w:rFonts w:eastAsia="Questrial"/>
          <w:b/>
          <w:sz w:val="22"/>
          <w:szCs w:val="34"/>
        </w:rPr>
        <w:t>DE ENTERADO Y DE CONFORMIDAD CON LO ESTABLECIDO EN LOS ARTÍCULOS 24 FRACCIÓN III Y 39 FRACCIÓN XX DEL REGLAMENTO PARA EL GOBIERNO INTERIOR DEL CONGRESO SE TURNA A LA COMISIÓN CUARTA DE HACIENDA Y DESARROLLO MUNICIPAL.</w:t>
      </w:r>
    </w:p>
    <w:p w14:paraId="06165D0E" w14:textId="77777777" w:rsidR="00C05809" w:rsidRPr="00E25B65" w:rsidRDefault="00C05809" w:rsidP="00A32ADD">
      <w:pPr>
        <w:spacing w:after="0"/>
        <w:ind w:left="709" w:right="-91"/>
        <w:jc w:val="both"/>
        <w:rPr>
          <w:rFonts w:eastAsia="Questrial"/>
          <w:b/>
          <w:szCs w:val="34"/>
        </w:rPr>
      </w:pPr>
    </w:p>
    <w:p w14:paraId="22FC8CF2"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EL C. MARIO ALBERTO RODRÍGUEZ PLATAS, VICEPRESIDENTE DE MOVIMIENTO POR LA IGUALDAD DE NUEVO LEÓN,</w:t>
      </w:r>
      <w:r w:rsidRPr="00E25B65">
        <w:rPr>
          <w:rFonts w:eastAsia="Questrial"/>
          <w:b/>
          <w:sz w:val="22"/>
          <w:szCs w:val="34"/>
        </w:rPr>
        <w:t xml:space="preserve"> </w:t>
      </w:r>
      <w:r w:rsidRPr="00E25B65">
        <w:rPr>
          <w:rFonts w:eastAsia="Questrial"/>
          <w:sz w:val="22"/>
          <w:szCs w:val="34"/>
        </w:rPr>
        <w:t xml:space="preserve">MEDIANTE EL CUAL PRESENTA INICIATIVA DE REFORMA AL ARTÍCULO 25 DE LA LEY DE FOMENTO DE LA SOCIEDAD CIVIL ORGANIZADA PARA EL ESTADO DE NUEVO LEÓN. </w:t>
      </w:r>
      <w:r w:rsidRPr="00E25B65">
        <w:rPr>
          <w:rFonts w:eastAsia="Questrial"/>
          <w:b/>
          <w:sz w:val="22"/>
          <w:szCs w:val="34"/>
        </w:rPr>
        <w:t>DE ENTERADO Y DE CONFORMIDAD CON LO ESTABLECIDO EN LOS ARTÍCULOS 24 FRACCIÓN III Y 39 FRACCIÓN V DEL REGLAMENTO PARA EL GOBIERNO INTERIOR DEL CONGRESO SE TURNA A LA COMISIÓN DE DESARROLLO SOCIAL, DERECHOS HUMANOS Y ASUNTOS INDÍGENAS.</w:t>
      </w:r>
    </w:p>
    <w:p w14:paraId="4DB7F5DB" w14:textId="77777777" w:rsidR="00C05809" w:rsidRPr="00E25B65" w:rsidRDefault="00C05809" w:rsidP="00A32ADD">
      <w:pPr>
        <w:spacing w:after="0"/>
        <w:ind w:left="709" w:right="-91"/>
        <w:jc w:val="both"/>
        <w:rPr>
          <w:rFonts w:eastAsia="Questrial"/>
          <w:b/>
          <w:sz w:val="12"/>
          <w:szCs w:val="20"/>
        </w:rPr>
      </w:pPr>
    </w:p>
    <w:p w14:paraId="255FB983"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EL C. DIP. EDUARDO GAONA DOMÍNGUEZ Y LOS INTEGRANTES DEL GRUPO LEGISLATIVO MOVIMIENTO CIUDADANO DE LA LXXVI LEGISLATURA;</w:t>
      </w:r>
      <w:r w:rsidRPr="00E25B65">
        <w:rPr>
          <w:rFonts w:eastAsia="Questrial"/>
          <w:b/>
          <w:sz w:val="22"/>
          <w:szCs w:val="34"/>
        </w:rPr>
        <w:t xml:space="preserve"> </w:t>
      </w:r>
      <w:r w:rsidRPr="00E25B65">
        <w:rPr>
          <w:rFonts w:eastAsia="Questrial"/>
          <w:sz w:val="22"/>
          <w:szCs w:val="34"/>
        </w:rPr>
        <w:t xml:space="preserve">MEDIANTE EL CUAL PRESENTAN INICIATIVA DE REFORMA POR ADICIÓN DE UN </w:t>
      </w:r>
      <w:r w:rsidRPr="00E25B65">
        <w:rPr>
          <w:rFonts w:eastAsia="Questrial"/>
          <w:sz w:val="22"/>
          <w:szCs w:val="34"/>
        </w:rPr>
        <w:lastRenderedPageBreak/>
        <w:t xml:space="preserve">ARTÍCULO 270 BIS 1 AL CÓDIGO PENAL PARA EL ESTADO DE NUEVO LEÓN. </w:t>
      </w:r>
      <w:r w:rsidRPr="00E25B65">
        <w:rPr>
          <w:rFonts w:eastAsia="Questrial"/>
          <w:b/>
          <w:sz w:val="22"/>
          <w:szCs w:val="34"/>
        </w:rPr>
        <w:t>DE ENTERADO Y DE CONFORMIDAD CON LO ESTABLECIDO EN LOS ARTÍCULOS 24 FRACCIÓN III Y 39 FRACCIÓN IV DEL REGLAMENTO PARA EL GOBIERNO INTERIOR DEL CONGRESO SE TURNA A LA COMISIÓN DE JUSTICIA Y SEGURIDAD PÚBLICA.</w:t>
      </w:r>
    </w:p>
    <w:p w14:paraId="645CA018" w14:textId="77777777" w:rsidR="00C05809" w:rsidRPr="00E25B65" w:rsidRDefault="00C05809" w:rsidP="00A32ADD">
      <w:pPr>
        <w:spacing w:after="0"/>
        <w:ind w:left="709" w:right="-91"/>
        <w:jc w:val="both"/>
        <w:rPr>
          <w:rFonts w:eastAsia="Questrial"/>
          <w:b/>
          <w:szCs w:val="34"/>
        </w:rPr>
      </w:pPr>
    </w:p>
    <w:p w14:paraId="507699D3"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LA C. DIP. MARÍA GUADALUPE GUIDI KAWAS Y LOS INTEGRANTES DEL GRUPO LEGISLATIVO MOVIMIENTO CIUDADANO DE LA LXXVI LEGISLATURA;</w:t>
      </w:r>
      <w:r w:rsidRPr="00E25B65">
        <w:rPr>
          <w:rFonts w:eastAsia="Questrial"/>
          <w:b/>
          <w:sz w:val="22"/>
          <w:szCs w:val="34"/>
        </w:rPr>
        <w:t xml:space="preserve"> </w:t>
      </w:r>
      <w:r w:rsidRPr="00E25B65">
        <w:rPr>
          <w:rFonts w:eastAsia="Questrial"/>
          <w:sz w:val="22"/>
          <w:szCs w:val="34"/>
        </w:rPr>
        <w:t xml:space="preserve">MEDIANTE EL CUAL PRESENTAN INICIATIVA DE REFORMA A LA LEY DE EDUCACIÓN DEL ESTADO DE NUEVO LEÓN, EN MATERIA DE SEGURIDAD DE LOS PLANTELES EDUCATIVOS. </w:t>
      </w:r>
      <w:r w:rsidRPr="00E25B65">
        <w:rPr>
          <w:rFonts w:eastAsia="Questrial"/>
          <w:b/>
          <w:sz w:val="22"/>
          <w:szCs w:val="34"/>
        </w:rPr>
        <w:t>DE ENTERADO Y DE CONFORMIDAD CON LO ESTABLECIDO EN LOS ARTÍCULOS 24 FRACCIÓN III Y 39 FRACCIÓN VII DEL REGLAMENTO PARA EL GOBIERNO INTERIOR DEL CONGRESO SE TURNA A LA COMISIÓN DE EDUCACIÓN, CULTURA Y DEPORTES.</w:t>
      </w:r>
    </w:p>
    <w:p w14:paraId="70F81D13" w14:textId="77777777" w:rsidR="00C05809" w:rsidRPr="00E25B65" w:rsidRDefault="00C05809" w:rsidP="00A32ADD">
      <w:pPr>
        <w:spacing w:after="0"/>
        <w:ind w:left="709" w:right="-91"/>
        <w:jc w:val="both"/>
        <w:rPr>
          <w:rFonts w:eastAsia="Questrial"/>
          <w:b/>
          <w:szCs w:val="34"/>
        </w:rPr>
      </w:pPr>
    </w:p>
    <w:p w14:paraId="7980518B" w14:textId="77777777" w:rsidR="00C05809" w:rsidRPr="00E25B65" w:rsidRDefault="00C05809" w:rsidP="00990B1D">
      <w:pPr>
        <w:pStyle w:val="Prrafodelista"/>
        <w:numPr>
          <w:ilvl w:val="0"/>
          <w:numId w:val="2"/>
        </w:numPr>
        <w:ind w:left="709" w:right="-91" w:hanging="567"/>
        <w:jc w:val="both"/>
        <w:rPr>
          <w:rFonts w:eastAsia="Questrial"/>
          <w:sz w:val="12"/>
        </w:rPr>
      </w:pPr>
      <w:r w:rsidRPr="00E25B65">
        <w:rPr>
          <w:rFonts w:eastAsia="Questrial"/>
          <w:sz w:val="22"/>
          <w:szCs w:val="34"/>
        </w:rPr>
        <w:t xml:space="preserve">OFICIO SIGNADO POR EL C. LIC. JASER FABRICIO GONZÁLEZ ZAVALA, DIRECTOR GENERAL DEL INSTITUTO ESTATAL DE LA JUVENTUD, MEDIANTE EL CUAL DA CONTESTACIÓN AL EXHORTO REALIZADO POR ESTA SOBERANÍA. </w:t>
      </w:r>
      <w:r w:rsidRPr="00E25B65">
        <w:rPr>
          <w:rFonts w:eastAsia="Questrial"/>
          <w:b/>
          <w:sz w:val="22"/>
          <w:szCs w:val="34"/>
        </w:rPr>
        <w:t>DE ENTERADO Y SE ANEXA EN EL ACUERDO ADMINISTRATIVO NÚM. 897 APROBADO POR ESTA SOBERANÍA; ASÍ MISMO REMÍTASE COPIA DEL OFICIO AL COMITÉ DE SEGUIMIENTO DE ACUERDOS Y AL PROMOVENTE.</w:t>
      </w:r>
    </w:p>
    <w:p w14:paraId="4AC53436" w14:textId="77777777" w:rsidR="00C05809" w:rsidRPr="00E25B65" w:rsidRDefault="00C05809" w:rsidP="00A32ADD">
      <w:pPr>
        <w:spacing w:after="0"/>
        <w:ind w:left="709" w:right="-91"/>
        <w:jc w:val="both"/>
        <w:rPr>
          <w:rFonts w:eastAsia="Questrial"/>
          <w:b/>
          <w:szCs w:val="34"/>
        </w:rPr>
      </w:pPr>
    </w:p>
    <w:p w14:paraId="0A70D90E"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EL C. LIC. EVERARDO BENAVIDES VILLARREAL, SECRETARIO DE FINANZAS Y TESORERO MUNICIPAL DE JUÁREZ, NUEVO LEÓN,</w:t>
      </w:r>
      <w:r w:rsidRPr="00E25B65">
        <w:rPr>
          <w:rFonts w:eastAsia="Questrial"/>
          <w:b/>
          <w:sz w:val="22"/>
          <w:szCs w:val="34"/>
        </w:rPr>
        <w:t xml:space="preserve"> </w:t>
      </w:r>
      <w:r w:rsidRPr="00E25B65">
        <w:rPr>
          <w:rFonts w:eastAsia="Questrial"/>
          <w:sz w:val="22"/>
          <w:szCs w:val="34"/>
        </w:rPr>
        <w:t xml:space="preserve">MEDIANTE EL CUAL REMITE EL PROYECTO DE PRESUPUESTO DE INGRESOS PARA EL EJERCICIO FISCAL 2024. </w:t>
      </w:r>
      <w:r w:rsidRPr="00E25B65">
        <w:rPr>
          <w:rFonts w:eastAsia="Questrial"/>
          <w:b/>
          <w:sz w:val="22"/>
          <w:szCs w:val="34"/>
        </w:rPr>
        <w:t>DE ENTERADO Y SE ANEXA EN EL EXPEDIENTE FORMADO ANTERIORMENTE Y QUE SE ENCUENTRA EN LA COMISIÓN CUARTA DE HACIENDA Y DESARROLLO MUNICIPAL.</w:t>
      </w:r>
    </w:p>
    <w:p w14:paraId="2643B4F8" w14:textId="77777777" w:rsidR="00C05809" w:rsidRPr="00E25B65" w:rsidRDefault="00C05809" w:rsidP="00A32ADD">
      <w:pPr>
        <w:spacing w:after="0"/>
        <w:ind w:left="709" w:right="-91"/>
        <w:jc w:val="both"/>
        <w:rPr>
          <w:rFonts w:eastAsia="Questrial"/>
          <w:b/>
          <w:szCs w:val="34"/>
        </w:rPr>
      </w:pPr>
    </w:p>
    <w:p w14:paraId="0E82617E"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EL C. DR. SAMUEL ALEJANDRO GARCÍA SEPÚLVEDA, GOBERNADOR CONSTITUCIONAL DEL ESTADO DE NUEVO LEÓN,</w:t>
      </w:r>
      <w:r w:rsidRPr="00E25B65">
        <w:rPr>
          <w:rFonts w:eastAsia="Questrial"/>
          <w:b/>
          <w:sz w:val="22"/>
          <w:szCs w:val="34"/>
        </w:rPr>
        <w:t xml:space="preserve"> </w:t>
      </w:r>
      <w:r w:rsidRPr="00E25B65">
        <w:rPr>
          <w:rFonts w:eastAsia="Questrial"/>
          <w:sz w:val="22"/>
          <w:szCs w:val="34"/>
        </w:rPr>
        <w:t xml:space="preserve">MEDIANTE EL CUAL REMITE LAS OBSERVACIONES AL DECRETO NÚM. 458 QUE CONTIENE LA REFORMA A LA LEY ESTATAL DE SALUD. </w:t>
      </w:r>
      <w:r w:rsidRPr="00E25B65">
        <w:rPr>
          <w:rFonts w:eastAsia="Questrial"/>
          <w:b/>
          <w:sz w:val="22"/>
          <w:szCs w:val="34"/>
        </w:rPr>
        <w:t>DE ENTERADO Y DE CONFORMIDAD CON LO ESTABLECIDO EN LOS ARTÍCULOS 24 FRACCIÓN III Y 39 FRACCIÓN XV DEL REGLAMENTO PARA EL GOBIERNO INTERIOR DEL CONGRESO SE TURNA A LA COMISIÓN DE SALUD Y ATENCIÓN A GRUPOS VULNERABLES.</w:t>
      </w:r>
    </w:p>
    <w:p w14:paraId="3AE2D89E" w14:textId="77777777" w:rsidR="00C05809" w:rsidRPr="00E25B65" w:rsidRDefault="00C05809" w:rsidP="00A32ADD">
      <w:pPr>
        <w:spacing w:after="0"/>
        <w:ind w:left="709" w:right="-91"/>
        <w:jc w:val="both"/>
        <w:rPr>
          <w:rFonts w:eastAsia="Questrial"/>
          <w:b/>
          <w:szCs w:val="34"/>
        </w:rPr>
      </w:pPr>
    </w:p>
    <w:p w14:paraId="2B9D07EE" w14:textId="77777777" w:rsidR="00C05809" w:rsidRPr="00E25B65" w:rsidRDefault="00C05809" w:rsidP="00990B1D">
      <w:pPr>
        <w:pStyle w:val="Prrafodelista"/>
        <w:numPr>
          <w:ilvl w:val="0"/>
          <w:numId w:val="2"/>
        </w:numPr>
        <w:ind w:left="709" w:right="-91" w:hanging="709"/>
        <w:jc w:val="both"/>
        <w:rPr>
          <w:rFonts w:eastAsia="Questrial"/>
          <w:sz w:val="12"/>
        </w:rPr>
      </w:pPr>
      <w:r w:rsidRPr="00E25B65">
        <w:rPr>
          <w:rFonts w:eastAsia="Questrial"/>
          <w:sz w:val="22"/>
          <w:szCs w:val="34"/>
        </w:rPr>
        <w:t>ESCRITO SIGNADO POR LA C. DIP. LORENA DE LA GARZA VENECIA Y LOS INTEGRANTES DEL GRUPO LEGISLATIVO DEL PARTIDO REVOLUCIONARIO INSTITUCIONAL DE LA LXXVI LEGISLATURA; ASÍ COMO EL C. FRANCISCO REYNALDO CIENFUEGOS MARTÍNEZ,</w:t>
      </w:r>
      <w:r w:rsidRPr="00E25B65">
        <w:rPr>
          <w:rFonts w:eastAsia="Questrial"/>
          <w:b/>
          <w:sz w:val="22"/>
          <w:szCs w:val="34"/>
        </w:rPr>
        <w:t xml:space="preserve"> </w:t>
      </w:r>
      <w:r w:rsidRPr="00E25B65">
        <w:rPr>
          <w:rFonts w:eastAsia="Questrial"/>
          <w:sz w:val="22"/>
          <w:szCs w:val="34"/>
        </w:rPr>
        <w:t xml:space="preserve">MEDIANTE EL CUAL PRESENTAN INICIATIVA DE REFORMA A DIVERSOS ARTÍCULOS DE LA LEY ESTATAL DE SALUD Y A LA LEY DE GOBIERNO MUNICIPAL DEL ESTADO DE NUEVO LEÓN, EN MATERIA DE PREVENCIÓN DE DIABETES. </w:t>
      </w:r>
      <w:r w:rsidRPr="00E25B65">
        <w:rPr>
          <w:rFonts w:eastAsia="Questrial"/>
          <w:b/>
          <w:sz w:val="22"/>
          <w:szCs w:val="34"/>
        </w:rPr>
        <w:t>DE ENTERADO Y DE CONFORMIDAD CON LO ESTABLECIDO EN LOS ARTÍCULOS 24 FRACCIÓN III Y 39 FRACCIONES II Y XV DEL REGLAMENTO PARA EL GOBIERNO INTERIOR DEL CONGRESO SE TURNA A LAS COMISIONES UNIDAS DE LEGISLACIÓN Y A LA DE SALUD Y ATENCIÓN A GRUPOS VULNERABLES.</w:t>
      </w:r>
    </w:p>
    <w:p w14:paraId="414216CE" w14:textId="7A88C58F" w:rsidR="00F2466A" w:rsidRDefault="00F2466A" w:rsidP="00A32ADD">
      <w:pPr>
        <w:spacing w:after="0" w:line="240" w:lineRule="auto"/>
        <w:ind w:right="-91"/>
        <w:jc w:val="both"/>
        <w:rPr>
          <w:rFonts w:ascii="Times New Roman" w:hAnsi="Times New Roman" w:cs="Times New Roman"/>
        </w:rPr>
      </w:pPr>
    </w:p>
    <w:p w14:paraId="6C0FEF30" w14:textId="05F1C1EF" w:rsidR="00A32ADD" w:rsidRDefault="00A32ADD" w:rsidP="00A32ADD">
      <w:pPr>
        <w:spacing w:after="0" w:line="240" w:lineRule="auto"/>
        <w:ind w:right="-91"/>
        <w:jc w:val="both"/>
        <w:rPr>
          <w:rFonts w:ascii="Times New Roman" w:hAnsi="Times New Roman" w:cs="Times New Roman"/>
        </w:rPr>
      </w:pPr>
    </w:p>
    <w:p w14:paraId="26A9916B" w14:textId="77777777" w:rsidR="00A32ADD" w:rsidRDefault="00A32ADD" w:rsidP="00A32ADD">
      <w:pPr>
        <w:spacing w:after="0" w:line="240" w:lineRule="auto"/>
        <w:ind w:right="-91"/>
        <w:jc w:val="both"/>
        <w:rPr>
          <w:rFonts w:ascii="Times New Roman" w:hAnsi="Times New Roman" w:cs="Times New Roman"/>
        </w:rPr>
      </w:pPr>
    </w:p>
    <w:p w14:paraId="3183742C" w14:textId="6B3FFDAC" w:rsidR="00A87938" w:rsidRPr="00065723" w:rsidRDefault="00697653" w:rsidP="00A32ADD">
      <w:pPr>
        <w:spacing w:after="0" w:line="360" w:lineRule="auto"/>
        <w:ind w:right="-91"/>
        <w:jc w:val="both"/>
        <w:rPr>
          <w:rFonts w:ascii="Times New Roman" w:hAnsi="Times New Roman" w:cs="Times New Roman"/>
        </w:rPr>
      </w:pPr>
      <w:r w:rsidRPr="00B50DD9">
        <w:rPr>
          <w:rFonts w:ascii="Times New Roman" w:hAnsi="Times New Roman" w:cs="Times New Roman"/>
        </w:rPr>
        <w:lastRenderedPageBreak/>
        <w:t>AGOTADOS QUE FUERON LOS ASUNTOS EN CARTERA</w:t>
      </w:r>
      <w:r w:rsidRPr="0079267A">
        <w:rPr>
          <w:rFonts w:ascii="Times New Roman" w:hAnsi="Times New Roman" w:cs="Times New Roman"/>
          <w:bCs/>
        </w:rPr>
        <w:t>,</w:t>
      </w:r>
      <w:r w:rsidR="00BE4678" w:rsidRPr="0079267A">
        <w:rPr>
          <w:rFonts w:ascii="Times New Roman" w:hAnsi="Times New Roman" w:cs="Times New Roman"/>
        </w:rPr>
        <w:t xml:space="preserve"> </w:t>
      </w:r>
      <w:r w:rsidR="00754A7E" w:rsidRPr="0079267A">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A32ADD">
      <w:pPr>
        <w:spacing w:after="0" w:line="240" w:lineRule="auto"/>
        <w:ind w:right="-91"/>
        <w:jc w:val="both"/>
        <w:rPr>
          <w:rFonts w:ascii="Times New Roman" w:hAnsi="Times New Roman" w:cs="Times New Roman"/>
        </w:rPr>
      </w:pPr>
    </w:p>
    <w:p w14:paraId="48562571" w14:textId="10176314" w:rsidR="00A87938" w:rsidRPr="00065723" w:rsidRDefault="00A87938" w:rsidP="00A32ADD">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A32ADD">
      <w:pPr>
        <w:spacing w:after="0" w:line="240" w:lineRule="auto"/>
        <w:ind w:right="-91"/>
        <w:jc w:val="both"/>
        <w:rPr>
          <w:rFonts w:ascii="Times New Roman" w:hAnsi="Times New Roman" w:cs="Times New Roman"/>
          <w:b/>
        </w:rPr>
      </w:pPr>
    </w:p>
    <w:p w14:paraId="623FBF01" w14:textId="4C000AC0" w:rsidR="00A87938" w:rsidRDefault="004355E7" w:rsidP="00A32ADD">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79267A">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A32ADD">
      <w:pPr>
        <w:spacing w:after="0" w:line="240" w:lineRule="auto"/>
        <w:ind w:right="-91"/>
        <w:jc w:val="both"/>
        <w:rPr>
          <w:rFonts w:ascii="Times New Roman" w:hAnsi="Times New Roman" w:cs="Times New Roman"/>
        </w:rPr>
      </w:pPr>
    </w:p>
    <w:p w14:paraId="5A070967" w14:textId="19C356AF" w:rsidR="0079267A" w:rsidRPr="002224B3" w:rsidRDefault="0079267A" w:rsidP="00A32ADD">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SE L</w:t>
      </w:r>
      <w:r>
        <w:rPr>
          <w:rFonts w:ascii="Times New Roman" w:hAnsi="Times New Roman" w:cs="Times New Roman"/>
        </w:rPr>
        <w:t xml:space="preserve">E CONCEDIÓ EL USO DE LA </w:t>
      </w:r>
      <w:r w:rsidRPr="0079267A">
        <w:rPr>
          <w:rFonts w:ascii="Times New Roman" w:hAnsi="Times New Roman" w:cs="Times New Roman"/>
        </w:rPr>
        <w:t xml:space="preserve">PALABRA A LA </w:t>
      </w:r>
      <w:r>
        <w:rPr>
          <w:rFonts w:ascii="Times New Roman" w:hAnsi="Times New Roman" w:cs="Times New Roman"/>
          <w:b/>
        </w:rPr>
        <w:t>C. DIP. IRAÍS VIRGINIA REYES DE LA TORRE</w:t>
      </w:r>
      <w:r w:rsidRPr="002224B3">
        <w:rPr>
          <w:rFonts w:ascii="Times New Roman" w:hAnsi="Times New Roman" w:cs="Times New Roman"/>
        </w:rPr>
        <w:t>,</w:t>
      </w:r>
      <w:r w:rsidRPr="002224B3">
        <w:rPr>
          <w:rFonts w:ascii="Times New Roman" w:eastAsia="Calibri" w:hAnsi="Times New Roman" w:cs="Times New Roman"/>
        </w:rPr>
        <w:t xml:space="preserve"> </w:t>
      </w:r>
      <w:bookmarkStart w:id="1"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w:t>
      </w:r>
      <w:r w:rsidRPr="0079267A">
        <w:rPr>
          <w:rFonts w:ascii="Times New Roman" w:hAnsi="Times New Roman" w:cs="Times New Roman"/>
        </w:rPr>
        <w:t xml:space="preserve">DE </w:t>
      </w:r>
      <w:bookmarkEnd w:id="1"/>
      <w:r w:rsidRPr="0079267A">
        <w:rPr>
          <w:rFonts w:ascii="Times New Roman" w:hAnsi="Times New Roman" w:cs="Times New Roman"/>
        </w:rPr>
        <w:t xml:space="preserve">DECRETO </w:t>
      </w:r>
      <w:r w:rsidRPr="002224B3">
        <w:rPr>
          <w:rFonts w:ascii="Times New Roman" w:hAnsi="Times New Roman" w:cs="Times New Roman"/>
        </w:rPr>
        <w:t xml:space="preserve">DEL EXPEDIENTE NÚMERO </w:t>
      </w:r>
      <w:r>
        <w:rPr>
          <w:rFonts w:ascii="Times New Roman" w:hAnsi="Times New Roman" w:cs="Times New Roman"/>
          <w:b/>
        </w:rPr>
        <w:t>17473/LXXVI</w:t>
      </w:r>
      <w:r w:rsidRPr="002224B3">
        <w:rPr>
          <w:rFonts w:ascii="Times New Roman" w:hAnsi="Times New Roman" w:cs="Times New Roman"/>
        </w:rPr>
        <w:t>, DE LA C</w:t>
      </w:r>
      <w:r>
        <w:rPr>
          <w:rFonts w:ascii="Times New Roman" w:hAnsi="Times New Roman" w:cs="Times New Roman"/>
        </w:rPr>
        <w:t>OMISIÓN DE ECONOMÍA, EMPRENDIMIENTO Y TURISMO</w:t>
      </w:r>
      <w:r w:rsidRPr="002224B3">
        <w:rPr>
          <w:rFonts w:ascii="Times New Roman" w:hAnsi="Times New Roman" w:cs="Times New Roman"/>
        </w:rPr>
        <w:t xml:space="preserve">. ASÍ COMO LOS DICTÁMENES CON PROYECTO DE </w:t>
      </w:r>
      <w:r w:rsidRPr="0079267A">
        <w:rPr>
          <w:rFonts w:ascii="Times New Roman" w:hAnsi="Times New Roman" w:cs="Times New Roman"/>
        </w:rPr>
        <w:t xml:space="preserve">ACUERDO Y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15954/LXXVI</w:t>
      </w:r>
      <w:r w:rsidRPr="002224B3">
        <w:rPr>
          <w:rFonts w:ascii="Times New Roman" w:hAnsi="Times New Roman" w:cs="Times New Roman"/>
        </w:rPr>
        <w:t>, DE LA COMISIÓ</w:t>
      </w:r>
      <w:r>
        <w:rPr>
          <w:rFonts w:ascii="Times New Roman" w:hAnsi="Times New Roman" w:cs="Times New Roman"/>
        </w:rPr>
        <w:t>N DE JUSTICIA Y SEGURIDAD PÚBLICA</w:t>
      </w:r>
      <w:r w:rsidRPr="002224B3">
        <w:rPr>
          <w:rFonts w:ascii="Times New Roman" w:hAnsi="Times New Roman" w:cs="Times New Roman"/>
        </w:rPr>
        <w:t>;</w:t>
      </w:r>
      <w:r>
        <w:rPr>
          <w:rFonts w:ascii="Times New Roman" w:hAnsi="Times New Roman" w:cs="Times New Roman"/>
        </w:rPr>
        <w:t xml:space="preserve"> </w:t>
      </w:r>
      <w:r w:rsidRPr="0079267A">
        <w:rPr>
          <w:rFonts w:ascii="Times New Roman" w:hAnsi="Times New Roman" w:cs="Times New Roman"/>
          <w:b/>
        </w:rPr>
        <w:t>15928/LXXVI Y ANEXO, 16906/LXXVI Y 16528/LXXVI</w:t>
      </w:r>
      <w:r>
        <w:rPr>
          <w:rFonts w:ascii="Times New Roman" w:hAnsi="Times New Roman" w:cs="Times New Roman"/>
        </w:rPr>
        <w:t xml:space="preserve">, DE LA COMISIÓN DE DESARROLLO SOCIAL, DERECHOS HUMANOS Y ASUNTOS INDÍGENAS; Y </w:t>
      </w:r>
      <w:r w:rsidRPr="0079267A">
        <w:rPr>
          <w:rFonts w:ascii="Times New Roman" w:hAnsi="Times New Roman" w:cs="Times New Roman"/>
          <w:b/>
        </w:rPr>
        <w:t>16986/LXXVI</w:t>
      </w:r>
      <w:r>
        <w:rPr>
          <w:rFonts w:ascii="Times New Roman" w:hAnsi="Times New Roman" w:cs="Times New Roman"/>
        </w:rPr>
        <w:t>, DE LA COMISIÓN DE DESARROLLO METROPOLITANO.</w:t>
      </w:r>
      <w:r w:rsidRPr="002224B3">
        <w:rPr>
          <w:rFonts w:ascii="Times New Roman" w:hAnsi="Times New Roman" w:cs="Times New Roman"/>
        </w:rPr>
        <w:t xml:space="preserve"> CUMPLIENDO CON LO ESTABLECIDO EN DICHO NUMERAL, LOS CUALES FUERON CIRCULADOS CON MÁS DE VEINTICUATRO HORAS DE ANTICIPACIÓN.</w:t>
      </w:r>
    </w:p>
    <w:p w14:paraId="5B00A75B" w14:textId="77777777" w:rsidR="0079267A" w:rsidRPr="002224B3" w:rsidRDefault="0079267A" w:rsidP="00A32ADD">
      <w:pPr>
        <w:widowControl w:val="0"/>
        <w:spacing w:after="0" w:line="240" w:lineRule="auto"/>
        <w:ind w:right="-91"/>
        <w:jc w:val="both"/>
        <w:rPr>
          <w:rFonts w:ascii="Times New Roman" w:hAnsi="Times New Roman" w:cs="Times New Roman"/>
        </w:rPr>
      </w:pPr>
    </w:p>
    <w:p w14:paraId="43214053" w14:textId="6799C5D6" w:rsidR="0079267A" w:rsidRPr="002224B3" w:rsidRDefault="0079267A" w:rsidP="00A32AD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4E128C">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6DAD8A10" w14:textId="77777777" w:rsidR="0079267A" w:rsidRPr="002224B3" w:rsidRDefault="0079267A" w:rsidP="00A32ADD">
      <w:pPr>
        <w:widowControl w:val="0"/>
        <w:spacing w:after="0" w:line="240" w:lineRule="auto"/>
        <w:ind w:right="-91"/>
        <w:jc w:val="both"/>
        <w:rPr>
          <w:rFonts w:ascii="Times New Roman" w:hAnsi="Times New Roman" w:cs="Times New Roman"/>
          <w:lang w:eastAsia="es-MX"/>
        </w:rPr>
      </w:pPr>
    </w:p>
    <w:p w14:paraId="359686D1" w14:textId="34128540" w:rsidR="0079267A" w:rsidRPr="002224B3" w:rsidRDefault="0079267A" w:rsidP="00A32ADD">
      <w:pPr>
        <w:pStyle w:val="Textoindependiente21"/>
        <w:spacing w:line="360" w:lineRule="auto"/>
        <w:ind w:right="-91"/>
        <w:rPr>
          <w:i/>
          <w:sz w:val="22"/>
          <w:szCs w:val="22"/>
        </w:rPr>
      </w:pPr>
      <w:r w:rsidRPr="002224B3">
        <w:rPr>
          <w:sz w:val="22"/>
          <w:szCs w:val="22"/>
        </w:rPr>
        <w:t xml:space="preserve">CUMPLIDO QUE FUE, </w:t>
      </w:r>
      <w:r w:rsidRPr="00BB4372">
        <w:rPr>
          <w:sz w:val="22"/>
          <w:szCs w:val="22"/>
        </w:rPr>
        <w:t xml:space="preserve">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20B8B494" w14:textId="0EA57D81" w:rsidR="00A27943" w:rsidRDefault="002A02A7" w:rsidP="00A32ADD">
      <w:pPr>
        <w:spacing w:after="0" w:line="360" w:lineRule="auto"/>
        <w:ind w:right="-91"/>
        <w:jc w:val="both"/>
        <w:rPr>
          <w:rFonts w:ascii="Times New Roman" w:hAnsi="Times New Roman" w:cs="Times New Roman"/>
          <w:color w:val="FF0000"/>
        </w:rPr>
      </w:pPr>
      <w:r w:rsidRPr="00065723">
        <w:rPr>
          <w:rFonts w:ascii="Times New Roman" w:hAnsi="Times New Roman" w:cs="Times New Roman"/>
          <w:color w:val="FF0000"/>
        </w:rPr>
        <w:t xml:space="preserve"> </w:t>
      </w:r>
    </w:p>
    <w:p w14:paraId="768B401D" w14:textId="269CD112" w:rsidR="00BB4372" w:rsidRPr="00BB4372" w:rsidRDefault="00BB4372" w:rsidP="00A32ADD">
      <w:pPr>
        <w:spacing w:after="0" w:line="360" w:lineRule="auto"/>
        <w:ind w:right="-91"/>
        <w:jc w:val="both"/>
        <w:rPr>
          <w:rFonts w:ascii="Times New Roman" w:hAnsi="Times New Roman" w:cs="Times New Roman"/>
        </w:rPr>
      </w:pPr>
      <w:r w:rsidRPr="00BB4372">
        <w:rPr>
          <w:rFonts w:ascii="Times New Roman" w:hAnsi="Times New Roman" w:cs="Times New Roman"/>
        </w:rPr>
        <w:t xml:space="preserve">EN ESE MOMENTO, EL C. PRESIDENTE, EXPRESÓ: “ANTES DE CONTINUAR, ME GUSTARÍA PRIMERO SOLICITAR AL ÁREA DE INFORMÁTICA HABILITAR LOS MEDIOS AUDIOVISUALES, Y </w:t>
      </w:r>
      <w:r w:rsidRPr="00BB4372">
        <w:rPr>
          <w:rFonts w:ascii="Times New Roman" w:hAnsi="Times New Roman" w:cs="Times New Roman"/>
        </w:rPr>
        <w:lastRenderedPageBreak/>
        <w:t>QUIERO</w:t>
      </w:r>
      <w:r w:rsidR="002028E4">
        <w:rPr>
          <w:rFonts w:ascii="Times New Roman" w:hAnsi="Times New Roman" w:cs="Times New Roman"/>
        </w:rPr>
        <w:t xml:space="preserve"> INVITAR A LOS DIPUTADOS QUE SE</w:t>
      </w:r>
      <w:r w:rsidRPr="00BB4372">
        <w:rPr>
          <w:rFonts w:ascii="Times New Roman" w:hAnsi="Times New Roman" w:cs="Times New Roman"/>
        </w:rPr>
        <w:t xml:space="preserve"> ENCUENTRAN EN LAS ÁREAS ANEXAS, ACOMPAÑARNOS A ESTE SALÓN DE SESIONES. COMPAÑEROS, SIN DUDA EL ESPACIO QUE DEJA EL ARQUITECTO JESÚS HÉCTOR BENAVIDES FERNÁNDEZ, SERÁ DIFÍCIL DE LLENAR. EL ARQUITECTO BENAVIDES, COMO LE CONOCÍAMOS, </w:t>
      </w:r>
      <w:r w:rsidR="002028E4">
        <w:rPr>
          <w:rFonts w:ascii="Times New Roman" w:hAnsi="Times New Roman" w:cs="Times New Roman"/>
        </w:rPr>
        <w:t>ERA UN APASIONADO DE LA NOTICIA DE LA CRÍTICA CONSTRUCTIVA.</w:t>
      </w:r>
      <w:r w:rsidRPr="00BB4372">
        <w:rPr>
          <w:rFonts w:ascii="Times New Roman" w:hAnsi="Times New Roman" w:cs="Times New Roman"/>
        </w:rPr>
        <w:t xml:space="preserve"> GRACIAS A ESO, A QUIENES ESTAMOS EN EL ESCAPARATE PÚBLICO EN LA TRINCHERA DE LA POLÍTICA, NOS HACÍA REFLEXIONAR PARA BUSCAR PARA</w:t>
      </w:r>
    </w:p>
    <w:p w14:paraId="7DCC7AC2" w14:textId="6F786C76" w:rsidR="00BB4372" w:rsidRDefault="00BB4372" w:rsidP="00A32ADD">
      <w:pPr>
        <w:spacing w:after="0" w:line="360" w:lineRule="auto"/>
        <w:ind w:right="-91"/>
        <w:jc w:val="both"/>
        <w:rPr>
          <w:rFonts w:ascii="Times New Roman" w:hAnsi="Times New Roman" w:cs="Times New Roman"/>
        </w:rPr>
      </w:pPr>
      <w:r w:rsidRPr="00BB4372">
        <w:rPr>
          <w:rFonts w:ascii="Times New Roman" w:hAnsi="Times New Roman" w:cs="Times New Roman"/>
        </w:rPr>
        <w:t>ENMENDAR EL RUMBO. EL ARQUITECTO BENAVIDES SIEMPRE SE PR</w:t>
      </w:r>
      <w:r w:rsidR="002028E4">
        <w:rPr>
          <w:rFonts w:ascii="Times New Roman" w:hAnsi="Times New Roman" w:cs="Times New Roman"/>
        </w:rPr>
        <w:t>EOCUPÓ POR LOS QUE MENOS TIENEN,</w:t>
      </w:r>
      <w:r w:rsidRPr="00BB4372">
        <w:rPr>
          <w:rFonts w:ascii="Times New Roman" w:hAnsi="Times New Roman" w:cs="Times New Roman"/>
        </w:rPr>
        <w:t xml:space="preserve"> ESOS CIUDADANOS QUE POR</w:t>
      </w:r>
      <w:r w:rsidR="002028E4">
        <w:rPr>
          <w:rFonts w:ascii="Times New Roman" w:hAnsi="Times New Roman" w:cs="Times New Roman"/>
        </w:rPr>
        <w:t xml:space="preserve"> CARECER DE UN SISTEMA DE SALUD</w:t>
      </w:r>
      <w:r w:rsidRPr="00BB4372">
        <w:rPr>
          <w:rFonts w:ascii="Times New Roman" w:hAnsi="Times New Roman" w:cs="Times New Roman"/>
        </w:rPr>
        <w:t xml:space="preserve"> NO TENÍAN ACCESO A UN SERVICIO MÉDICO Y POR ENDE, A MEDICAMENTOS; Y É</w:t>
      </w:r>
      <w:r w:rsidR="002028E4">
        <w:rPr>
          <w:rFonts w:ascii="Times New Roman" w:hAnsi="Times New Roman" w:cs="Times New Roman"/>
        </w:rPr>
        <w:t>L BUSCABA QUIÉN SE LOS OTORGARA;</w:t>
      </w:r>
      <w:r w:rsidRPr="00BB4372">
        <w:rPr>
          <w:rFonts w:ascii="Times New Roman" w:hAnsi="Times New Roman" w:cs="Times New Roman"/>
        </w:rPr>
        <w:t xml:space="preserve"> A AQUELLOS NIÑOS QUE POR FALTA DE UNA ADECUADA PLANEACIÓN ESCOLAR, NO TENÍAN ESCUELA EN DÓNDE ESTUDIAR; SIEMPRE SEÑALABA PUNTUALMENTE PARA QU</w:t>
      </w:r>
      <w:r w:rsidR="002028E4">
        <w:rPr>
          <w:rFonts w:ascii="Times New Roman" w:hAnsi="Times New Roman" w:cs="Times New Roman"/>
        </w:rPr>
        <w:t>E SE LE DIERA CABIDA EN UN AULA;</w:t>
      </w:r>
      <w:r w:rsidRPr="00BB4372">
        <w:rPr>
          <w:rFonts w:ascii="Times New Roman" w:hAnsi="Times New Roman" w:cs="Times New Roman"/>
        </w:rPr>
        <w:t xml:space="preserve"> QUÉ DECI</w:t>
      </w:r>
      <w:r w:rsidR="002028E4">
        <w:rPr>
          <w:rFonts w:ascii="Times New Roman" w:hAnsi="Times New Roman" w:cs="Times New Roman"/>
        </w:rPr>
        <w:t>R DE LA FALTA DE AGUA,</w:t>
      </w:r>
      <w:r w:rsidRPr="00BB4372">
        <w:rPr>
          <w:rFonts w:ascii="Times New Roman" w:hAnsi="Times New Roman" w:cs="Times New Roman"/>
        </w:rPr>
        <w:t xml:space="preserve"> REMARCABA LA FALTA DE PALABRA DE ALGUNOS GOBERNANTES CUANDO NO SE CUMPLÍA CON LO PROMETIDO. EL ARQUITECTO BENAVIDES, SIEMPRE BUSCÓ LA JUSTICIA PARA SU AUDIENCIA. GRACIAS ARQUITECTO BENAVIDES POR 63 AÑOS DE INFORMARNOS. LO</w:t>
      </w:r>
      <w:r w:rsidR="002028E4">
        <w:rPr>
          <w:rFonts w:ascii="Times New Roman" w:hAnsi="Times New Roman" w:cs="Times New Roman"/>
        </w:rPr>
        <w:t xml:space="preserve"> </w:t>
      </w:r>
      <w:r w:rsidRPr="00BB4372">
        <w:rPr>
          <w:rFonts w:ascii="Times New Roman" w:hAnsi="Times New Roman" w:cs="Times New Roman"/>
        </w:rPr>
        <w:t>VAMOS A EXTRAÑAR. Y LES SOLICITO PONERNOS DE PIE, PARA OTORGAR UN MINUTO DE APLAUSOS PARA EL ARQUITECTO JESÚS HÉCTOR BENAVIDES FERNÁNDEZ</w:t>
      </w:r>
      <w:r w:rsidR="00A664AD">
        <w:rPr>
          <w:rFonts w:ascii="Times New Roman" w:hAnsi="Times New Roman" w:cs="Times New Roman"/>
        </w:rPr>
        <w:t>”.</w:t>
      </w:r>
    </w:p>
    <w:p w14:paraId="67AB6317" w14:textId="67E9EA5E" w:rsidR="002028E4" w:rsidRDefault="002028E4" w:rsidP="00A32ADD">
      <w:pPr>
        <w:spacing w:after="0" w:line="240" w:lineRule="auto"/>
        <w:ind w:right="-91"/>
        <w:jc w:val="both"/>
        <w:rPr>
          <w:rFonts w:ascii="Times New Roman" w:hAnsi="Times New Roman" w:cs="Times New Roman"/>
        </w:rPr>
      </w:pPr>
    </w:p>
    <w:p w14:paraId="13D11342" w14:textId="0422C5EE" w:rsidR="002028E4" w:rsidRDefault="002028E4" w:rsidP="00A32ADD">
      <w:pPr>
        <w:spacing w:after="0" w:line="360" w:lineRule="auto"/>
        <w:ind w:right="-91"/>
        <w:jc w:val="both"/>
        <w:rPr>
          <w:rFonts w:ascii="Times New Roman" w:hAnsi="Times New Roman" w:cs="Times New Roman"/>
          <w:i/>
        </w:rPr>
      </w:pPr>
      <w:r w:rsidRPr="002028E4">
        <w:rPr>
          <w:rFonts w:ascii="Times New Roman" w:hAnsi="Times New Roman" w:cs="Times New Roman"/>
          <w:i/>
        </w:rPr>
        <w:t xml:space="preserve">SE BRINDÓ UN MINUTO DE APLAUSOS POR EL SENSIBLE FALLECIMIENTO DEL C. ARQ. JESÚS HÉCTOR BENAVIDES FERNÁNDEZ. </w:t>
      </w:r>
    </w:p>
    <w:p w14:paraId="450FE0C6" w14:textId="70153BE6" w:rsidR="00633F96" w:rsidRDefault="00633F96" w:rsidP="00A32ADD">
      <w:pPr>
        <w:spacing w:after="0" w:line="240" w:lineRule="auto"/>
        <w:ind w:right="-91"/>
        <w:jc w:val="both"/>
        <w:rPr>
          <w:rFonts w:ascii="Times New Roman" w:hAnsi="Times New Roman" w:cs="Times New Roman"/>
          <w:i/>
        </w:rPr>
      </w:pPr>
    </w:p>
    <w:p w14:paraId="79A7CE07" w14:textId="045E0487" w:rsidR="00633F96" w:rsidRDefault="00633F96" w:rsidP="00A32ADD">
      <w:pPr>
        <w:spacing w:after="0" w:line="360" w:lineRule="auto"/>
        <w:ind w:right="-91"/>
        <w:jc w:val="both"/>
        <w:rPr>
          <w:rFonts w:ascii="Times New Roman" w:hAnsi="Times New Roman" w:cs="Times New Roman"/>
          <w:i/>
        </w:rPr>
      </w:pPr>
      <w:r>
        <w:rPr>
          <w:rFonts w:ascii="Times New Roman" w:hAnsi="Times New Roman" w:cs="Times New Roman"/>
        </w:rPr>
        <w:t>HECHO LO ANTERIOR, EL C. PRESIDENTE EXPRESÓ: “</w:t>
      </w:r>
      <w:r w:rsidRPr="00633F96">
        <w:rPr>
          <w:rFonts w:ascii="Times New Roman" w:hAnsi="Times New Roman" w:cs="Times New Roman"/>
        </w:rPr>
        <w:t>MUCHAS GRACIAS. Y QUIERO APROVECHAR EL ESPAC</w:t>
      </w:r>
      <w:r>
        <w:rPr>
          <w:rFonts w:ascii="Times New Roman" w:hAnsi="Times New Roman" w:cs="Times New Roman"/>
        </w:rPr>
        <w:t xml:space="preserve">IO PARA DARLE LA MÁS CORDIAL DE </w:t>
      </w:r>
      <w:r w:rsidRPr="00633F96">
        <w:rPr>
          <w:rFonts w:ascii="Times New Roman" w:hAnsi="Times New Roman" w:cs="Times New Roman"/>
        </w:rPr>
        <w:t>LAS BIENVENIDAS A LOS ALUMNOS DE LA FACULTAD DE DERECHO Y CRIMINOLOGÍA DE LA UNIVERSIDAD AUTÓNO</w:t>
      </w:r>
      <w:r>
        <w:rPr>
          <w:rFonts w:ascii="Times New Roman" w:hAnsi="Times New Roman" w:cs="Times New Roman"/>
        </w:rPr>
        <w:t xml:space="preserve">MA </w:t>
      </w:r>
      <w:r w:rsidRPr="00633F96">
        <w:rPr>
          <w:rFonts w:ascii="Times New Roman" w:hAnsi="Times New Roman" w:cs="Times New Roman"/>
        </w:rPr>
        <w:t>DE NUEVO LEÓN, ACOMPAÑADOS DE LA MAESTRA VERÓNICA MARTÍNEZ FERN</w:t>
      </w:r>
      <w:r>
        <w:rPr>
          <w:rFonts w:ascii="Times New Roman" w:hAnsi="Times New Roman" w:cs="Times New Roman"/>
        </w:rPr>
        <w:t xml:space="preserve">ÁNDEZ; INVITADOS DE LA DIPUTADA </w:t>
      </w:r>
      <w:r w:rsidRPr="00633F96">
        <w:rPr>
          <w:rFonts w:ascii="Times New Roman" w:hAnsi="Times New Roman" w:cs="Times New Roman"/>
        </w:rPr>
        <w:t>AMPARO LILIA OLIVARES Y CECILIA ROBLEDO. BIENVENIDOS AL CONGRESO DEL ESTADO DE NUEVO LEÓN</w:t>
      </w:r>
      <w:r w:rsidR="00A664AD">
        <w:rPr>
          <w:rFonts w:ascii="Times New Roman" w:hAnsi="Times New Roman" w:cs="Times New Roman"/>
        </w:rPr>
        <w:t>”.</w:t>
      </w:r>
      <w:r>
        <w:rPr>
          <w:rFonts w:ascii="Times New Roman" w:hAnsi="Times New Roman" w:cs="Times New Roman"/>
        </w:rPr>
        <w:t xml:space="preserve"> </w:t>
      </w:r>
      <w:r w:rsidRPr="00633F96">
        <w:rPr>
          <w:rFonts w:ascii="Times New Roman" w:hAnsi="Times New Roman" w:cs="Times New Roman"/>
          <w:i/>
        </w:rPr>
        <w:t>(APLAUSOS)</w:t>
      </w:r>
    </w:p>
    <w:p w14:paraId="36B981A5" w14:textId="7218E5D0" w:rsidR="008915A3" w:rsidRDefault="008915A3" w:rsidP="00A32ADD">
      <w:pPr>
        <w:spacing w:after="0" w:line="240" w:lineRule="auto"/>
        <w:ind w:right="-91"/>
        <w:jc w:val="both"/>
        <w:rPr>
          <w:rFonts w:ascii="Times New Roman" w:hAnsi="Times New Roman" w:cs="Times New Roman"/>
          <w:i/>
        </w:rPr>
      </w:pPr>
    </w:p>
    <w:p w14:paraId="694EF5CF" w14:textId="76823B49" w:rsidR="008915A3" w:rsidRPr="00F2466A" w:rsidRDefault="008915A3" w:rsidP="00A32ADD">
      <w:pPr>
        <w:spacing w:after="0" w:line="360" w:lineRule="auto"/>
        <w:ind w:right="-91"/>
        <w:jc w:val="both"/>
        <w:rPr>
          <w:rFonts w:ascii="Times New Roman" w:hAnsi="Times New Roman" w:cs="Times New Roman"/>
        </w:rPr>
      </w:pPr>
      <w:r w:rsidRPr="00F2466A">
        <w:rPr>
          <w:rFonts w:ascii="Times New Roman" w:hAnsi="Times New Roman" w:cs="Times New Roman"/>
        </w:rPr>
        <w:t xml:space="preserve">ACTO SEGUIDO, PROCEDIÓ LA </w:t>
      </w:r>
      <w:r w:rsidRPr="00F2466A">
        <w:rPr>
          <w:rFonts w:ascii="Times New Roman" w:hAnsi="Times New Roman" w:cs="Times New Roman"/>
          <w:b/>
        </w:rPr>
        <w:t>C. DIP.</w:t>
      </w:r>
      <w:r w:rsidRPr="00F2466A">
        <w:rPr>
          <w:rFonts w:ascii="Times New Roman" w:hAnsi="Times New Roman" w:cs="Times New Roman"/>
        </w:rPr>
        <w:t xml:space="preserve"> </w:t>
      </w:r>
      <w:r w:rsidRPr="00F2466A">
        <w:rPr>
          <w:rFonts w:ascii="Times New Roman" w:hAnsi="Times New Roman" w:cs="Times New Roman"/>
          <w:b/>
        </w:rPr>
        <w:t>IRAÍS VIRGINIA REYES DE LA TORRE</w:t>
      </w:r>
      <w:r w:rsidRPr="00F2466A">
        <w:rPr>
          <w:rFonts w:ascii="Times New Roman" w:hAnsi="Times New Roman" w:cs="Times New Roman"/>
        </w:rPr>
        <w:t xml:space="preserve">, A DAR LECTURA AL PROEMIO Y RESOLUTIVO DEL DICTAMEN. SIENDO AUXILIADA EN LA LECTURA DEL DICTAMEN, POR LA C. DIP. ANA ISABEL GONZÁLEZ </w:t>
      </w:r>
      <w:proofErr w:type="spellStart"/>
      <w:r w:rsidRPr="00F2466A">
        <w:rPr>
          <w:rFonts w:ascii="Times New Roman" w:hAnsi="Times New Roman" w:cs="Times New Roman"/>
        </w:rPr>
        <w:t>GONZÁLEZ</w:t>
      </w:r>
      <w:proofErr w:type="spellEnd"/>
      <w:r w:rsidRPr="00F2466A">
        <w:rPr>
          <w:rFonts w:ascii="Times New Roman" w:hAnsi="Times New Roman" w:cs="Times New Roman"/>
        </w:rPr>
        <w:t xml:space="preserve">. </w:t>
      </w:r>
    </w:p>
    <w:p w14:paraId="7D295BAC" w14:textId="3AE54AB0" w:rsidR="00427868" w:rsidRPr="00F2466A" w:rsidRDefault="00427868" w:rsidP="00A32ADD">
      <w:pPr>
        <w:spacing w:after="0" w:line="240" w:lineRule="auto"/>
        <w:ind w:right="-91"/>
        <w:jc w:val="both"/>
        <w:rPr>
          <w:rFonts w:ascii="Times New Roman" w:hAnsi="Times New Roman" w:cs="Times New Roman"/>
        </w:rPr>
      </w:pPr>
    </w:p>
    <w:p w14:paraId="67A18073" w14:textId="53B01DBD" w:rsidR="00F2466A" w:rsidRPr="00106CD8" w:rsidRDefault="00427868" w:rsidP="00106CD8">
      <w:pPr>
        <w:pStyle w:val="Sinespaciado"/>
        <w:spacing w:line="360" w:lineRule="auto"/>
        <w:ind w:right="-91"/>
        <w:jc w:val="both"/>
        <w:rPr>
          <w:rFonts w:ascii="Times New Roman" w:hAnsi="Times New Roman"/>
          <w:lang w:val="es-ES"/>
        </w:rPr>
      </w:pPr>
      <w:r w:rsidRPr="00F2466A">
        <w:rPr>
          <w:rFonts w:ascii="Times New Roman" w:hAnsi="Times New Roman"/>
        </w:rPr>
        <w:t xml:space="preserve">SE INSERTA EL </w:t>
      </w:r>
      <w:r w:rsidRPr="00F2466A">
        <w:rPr>
          <w:rFonts w:ascii="Times New Roman" w:hAnsi="Times New Roman"/>
          <w:b/>
        </w:rPr>
        <w:t>PROEMIO Y RESOLUTIVO</w:t>
      </w:r>
      <w:r w:rsidRPr="00F2466A">
        <w:rPr>
          <w:rFonts w:ascii="Times New Roman" w:hAnsi="Times New Roman"/>
        </w:rPr>
        <w:t xml:space="preserve"> DEL DICTAMEN CON PROYECTO DE DECRETO. - </w:t>
      </w:r>
      <w:r w:rsidR="00F2466A" w:rsidRPr="00F2466A">
        <w:rPr>
          <w:rFonts w:ascii="Times New Roman" w:hAnsi="Times New Roman"/>
          <w:b/>
        </w:rPr>
        <w:t xml:space="preserve">HONORABLE ASAMBLEA </w:t>
      </w:r>
      <w:r w:rsidR="00F2466A" w:rsidRPr="00F2466A">
        <w:rPr>
          <w:rFonts w:ascii="Times New Roman" w:hAnsi="Times New Roman"/>
        </w:rPr>
        <w:t xml:space="preserve">A LA </w:t>
      </w:r>
      <w:r w:rsidR="00F2466A" w:rsidRPr="00F2466A">
        <w:rPr>
          <w:rFonts w:ascii="Times New Roman" w:hAnsi="Times New Roman"/>
          <w:b/>
        </w:rPr>
        <w:t>COMISIÓN DE ECONOMÍA, EMPRENDIMIENTO Y TURISMO</w:t>
      </w:r>
      <w:r w:rsidR="00F2466A" w:rsidRPr="00F2466A">
        <w:rPr>
          <w:rFonts w:ascii="Times New Roman" w:hAnsi="Times New Roman"/>
        </w:rPr>
        <w:t xml:space="preserve"> LE FUE TURNADO PARA SU ESTUDIO Y DICTAMEN EN FECHA 18 DE SEPTIEMBRE DE 2023, EL </w:t>
      </w:r>
      <w:r w:rsidR="00F2466A" w:rsidRPr="00F2466A">
        <w:rPr>
          <w:rFonts w:ascii="Times New Roman" w:hAnsi="Times New Roman"/>
          <w:b/>
        </w:rPr>
        <w:t>EXPEDIENTE LEGISLATIVO NÚM. 17473/LXXVI</w:t>
      </w:r>
      <w:r w:rsidR="00F2466A" w:rsidRPr="00F2466A">
        <w:rPr>
          <w:rFonts w:ascii="Times New Roman" w:hAnsi="Times New Roman"/>
        </w:rPr>
        <w:t xml:space="preserve">, QUE CONTIENE ESCRITO SIGNADO POR </w:t>
      </w:r>
      <w:r w:rsidR="00F2466A" w:rsidRPr="00F2466A">
        <w:rPr>
          <w:rFonts w:ascii="Times New Roman" w:hAnsi="Times New Roman"/>
          <w:b/>
        </w:rPr>
        <w:t xml:space="preserve">EL C. </w:t>
      </w:r>
      <w:r w:rsidR="00F2466A" w:rsidRPr="00F2466A">
        <w:rPr>
          <w:rFonts w:ascii="Times New Roman" w:hAnsi="Times New Roman"/>
          <w:b/>
        </w:rPr>
        <w:lastRenderedPageBreak/>
        <w:t>GABRIEL GUZMÁN SÁNCHEZ Y UN GRUPO DE CIUDADANOS INTEGRANTES DEL CONSEJO PARA EL IMPULSO DE LA INDUSTRIA DE MEDIOS CREATIVOS Y NUEVOS MEDIOS A.C. (MIMEC)</w:t>
      </w:r>
      <w:r w:rsidR="00F2466A" w:rsidRPr="00F2466A">
        <w:rPr>
          <w:rFonts w:ascii="Times New Roman" w:hAnsi="Times New Roman"/>
        </w:rPr>
        <w:t>, MEDIANTE EL CUAL PRESENTA</w:t>
      </w:r>
      <w:r w:rsidR="00F2466A" w:rsidRPr="00F2466A">
        <w:rPr>
          <w:rFonts w:ascii="Times New Roman" w:hAnsi="Times New Roman"/>
          <w:b/>
        </w:rPr>
        <w:t xml:space="preserve"> INICIATIVA CON PROYECTO DE DECRETO QUE EXPIDE LA LEY PARA EL IMPULSO, DESARROLLO Y PROMOCIÓN DE LA INDUSTRIA CINEMATOGRÁFICA Y AUDIOVISUAL DEL ESTADO DE NUEVO LEÓN. DECRETO. </w:t>
      </w:r>
      <w:r w:rsidR="00F2466A" w:rsidRPr="00F2466A">
        <w:rPr>
          <w:rFonts w:ascii="Times New Roman" w:hAnsi="Times New Roman"/>
          <w:b/>
          <w:lang w:val="es-ES"/>
        </w:rPr>
        <w:t xml:space="preserve">ÚNICO. - </w:t>
      </w:r>
      <w:r w:rsidR="00F2466A" w:rsidRPr="00F2466A">
        <w:rPr>
          <w:rFonts w:ascii="Times New Roman" w:hAnsi="Times New Roman"/>
          <w:lang w:val="es-ES"/>
        </w:rPr>
        <w:t xml:space="preserve">SE </w:t>
      </w:r>
      <w:r w:rsidR="00F2466A" w:rsidRPr="00F2466A">
        <w:rPr>
          <w:rFonts w:ascii="Times New Roman" w:hAnsi="Times New Roman"/>
          <w:b/>
          <w:lang w:val="es-ES"/>
        </w:rPr>
        <w:t>EXPIDE</w:t>
      </w:r>
      <w:r w:rsidR="00F2466A" w:rsidRPr="00F2466A">
        <w:rPr>
          <w:rFonts w:ascii="Times New Roman" w:hAnsi="Times New Roman"/>
          <w:lang w:val="es-ES"/>
        </w:rPr>
        <w:t xml:space="preserve"> LA </w:t>
      </w:r>
      <w:r w:rsidR="00F2466A" w:rsidRPr="00F2466A">
        <w:rPr>
          <w:rFonts w:ascii="Times New Roman" w:hAnsi="Times New Roman"/>
          <w:b/>
          <w:lang w:val="es-ES"/>
        </w:rPr>
        <w:t>LEY PARA EL IMPULSO, DESARROLLO Y PROMOCIÓN DE LA INDUSTRIA CINEMATOGRÁFICA Y AUDIOVISUAL DEL ESTADO DE NUEVO LEÓN</w:t>
      </w:r>
      <w:r w:rsidR="00F2466A" w:rsidRPr="00F2466A">
        <w:rPr>
          <w:rFonts w:ascii="Times New Roman" w:hAnsi="Times New Roman"/>
          <w:lang w:val="es-ES"/>
        </w:rPr>
        <w:t>, PARA QUEDAR COMO SIGUE:</w:t>
      </w:r>
    </w:p>
    <w:p w14:paraId="39C99744" w14:textId="77777777" w:rsidR="00F2466A" w:rsidRPr="00F2466A" w:rsidRDefault="00F2466A" w:rsidP="002318D2">
      <w:pPr>
        <w:spacing w:after="0" w:line="240" w:lineRule="auto"/>
        <w:ind w:right="-91"/>
        <w:jc w:val="center"/>
        <w:rPr>
          <w:rFonts w:ascii="Times New Roman" w:hAnsi="Times New Roman" w:cs="Times New Roman"/>
          <w:b/>
          <w:lang w:val="es-ES"/>
        </w:rPr>
      </w:pPr>
      <w:r w:rsidRPr="00F2466A">
        <w:rPr>
          <w:rFonts w:ascii="Times New Roman" w:hAnsi="Times New Roman" w:cs="Times New Roman"/>
          <w:b/>
          <w:lang w:val="es-ES"/>
        </w:rPr>
        <w:t>CAPÍTULO I</w:t>
      </w:r>
    </w:p>
    <w:p w14:paraId="05BCDD3B" w14:textId="0A44DDA8" w:rsidR="00F2466A" w:rsidRPr="00F2466A" w:rsidRDefault="00F2466A" w:rsidP="002318D2">
      <w:pPr>
        <w:spacing w:after="0" w:line="240" w:lineRule="auto"/>
        <w:ind w:right="-91"/>
        <w:jc w:val="center"/>
        <w:rPr>
          <w:rFonts w:ascii="Times New Roman" w:hAnsi="Times New Roman" w:cs="Times New Roman"/>
          <w:b/>
          <w:lang w:val="es-ES"/>
        </w:rPr>
      </w:pPr>
      <w:r w:rsidRPr="00F2466A">
        <w:rPr>
          <w:rFonts w:ascii="Times New Roman" w:hAnsi="Times New Roman" w:cs="Times New Roman"/>
          <w:b/>
          <w:lang w:val="es-ES"/>
        </w:rPr>
        <w:t>DISPOSI</w:t>
      </w:r>
      <w:r w:rsidR="00106CD8">
        <w:rPr>
          <w:rFonts w:ascii="Times New Roman" w:hAnsi="Times New Roman" w:cs="Times New Roman"/>
          <w:b/>
          <w:lang w:val="es-ES"/>
        </w:rPr>
        <w:t>CI</w:t>
      </w:r>
      <w:r w:rsidRPr="00F2466A">
        <w:rPr>
          <w:rFonts w:ascii="Times New Roman" w:hAnsi="Times New Roman" w:cs="Times New Roman"/>
          <w:b/>
          <w:lang w:val="es-ES"/>
        </w:rPr>
        <w:t>ONES GENERALES</w:t>
      </w:r>
    </w:p>
    <w:p w14:paraId="397FC586" w14:textId="77777777" w:rsidR="00F2466A" w:rsidRPr="00F2466A" w:rsidRDefault="00F2466A" w:rsidP="00106CD8">
      <w:pPr>
        <w:spacing w:after="0" w:line="240" w:lineRule="auto"/>
        <w:ind w:right="-91"/>
        <w:jc w:val="both"/>
        <w:rPr>
          <w:rFonts w:ascii="Times New Roman" w:hAnsi="Times New Roman" w:cs="Times New Roman"/>
          <w:lang w:val="es-ES"/>
        </w:rPr>
      </w:pPr>
    </w:p>
    <w:p w14:paraId="75C97C25" w14:textId="77777777" w:rsidR="00F2466A" w:rsidRPr="00F2466A" w:rsidRDefault="00F2466A" w:rsidP="00106CD8">
      <w:pPr>
        <w:spacing w:after="0" w:line="360" w:lineRule="auto"/>
        <w:ind w:right="-91"/>
        <w:jc w:val="both"/>
        <w:rPr>
          <w:rFonts w:ascii="Times New Roman" w:hAnsi="Times New Roman" w:cs="Times New Roman"/>
          <w:lang w:val="es-ES"/>
        </w:rPr>
      </w:pPr>
      <w:r w:rsidRPr="00F2466A">
        <w:rPr>
          <w:rFonts w:ascii="Times New Roman" w:hAnsi="Times New Roman" w:cs="Times New Roman"/>
          <w:b/>
          <w:lang w:val="es-ES"/>
        </w:rPr>
        <w:t>ARTÍCULO 1.-</w:t>
      </w:r>
      <w:r w:rsidRPr="00F2466A">
        <w:rPr>
          <w:rFonts w:ascii="Times New Roman" w:hAnsi="Times New Roman" w:cs="Times New Roman"/>
          <w:lang w:val="es-ES"/>
        </w:rPr>
        <w:t xml:space="preserve"> </w:t>
      </w:r>
      <w:r w:rsidRPr="00F2466A">
        <w:rPr>
          <w:rFonts w:ascii="Times New Roman" w:hAnsi="Times New Roman" w:cs="Times New Roman"/>
        </w:rPr>
        <w:t xml:space="preserve">LA PRESENTE LEY ES DE ORDEN PÚBLICO, DE INTERÉS SOCIAL Y DE OBSERVANCIA GENERAL EN EL ESTADO DE NUEVO LEÓN. </w:t>
      </w:r>
      <w:r w:rsidRPr="00F2466A">
        <w:rPr>
          <w:rFonts w:ascii="Times New Roman" w:hAnsi="Times New Roman" w:cs="Times New Roman"/>
          <w:lang w:val="es-ES"/>
        </w:rPr>
        <w:t xml:space="preserve">TIENE POR OBJETO REGULAR LAS ACCIONES RELATIVAS AL IMPULSO, DESARROLLO Y PROMOCIÓN DE LA INDUSTRIA CINEMATOGRÁFICA Y AUDIOVISUAL EN EL ESTADO, EN SUS DIVERSAS MANIFESTACIONES. </w:t>
      </w:r>
    </w:p>
    <w:p w14:paraId="4DAC88CF" w14:textId="77777777" w:rsidR="00F2466A" w:rsidRPr="00F2466A" w:rsidRDefault="00F2466A" w:rsidP="00106CD8">
      <w:pPr>
        <w:spacing w:after="0" w:line="240" w:lineRule="auto"/>
        <w:ind w:right="-91"/>
        <w:jc w:val="both"/>
        <w:rPr>
          <w:rFonts w:ascii="Times New Roman" w:hAnsi="Times New Roman" w:cs="Times New Roman"/>
          <w:lang w:val="es-ES"/>
        </w:rPr>
      </w:pPr>
    </w:p>
    <w:p w14:paraId="6F09404B" w14:textId="77777777" w:rsidR="00F2466A" w:rsidRPr="00F2466A" w:rsidRDefault="00F2466A" w:rsidP="00106CD8">
      <w:pPr>
        <w:spacing w:after="0" w:line="360" w:lineRule="auto"/>
        <w:ind w:right="-91"/>
        <w:jc w:val="both"/>
        <w:rPr>
          <w:rFonts w:ascii="Times New Roman" w:hAnsi="Times New Roman" w:cs="Times New Roman"/>
        </w:rPr>
      </w:pPr>
      <w:r w:rsidRPr="00F2466A">
        <w:rPr>
          <w:rFonts w:ascii="Times New Roman" w:hAnsi="Times New Roman" w:cs="Times New Roman"/>
          <w:b/>
        </w:rPr>
        <w:t>ARTÍCULO 2.-</w:t>
      </w:r>
      <w:r w:rsidRPr="00F2466A">
        <w:rPr>
          <w:rFonts w:ascii="Times New Roman" w:hAnsi="Times New Roman" w:cs="Times New Roman"/>
        </w:rPr>
        <w:t xml:space="preserve"> SON OBJETIVOS DE LA PRESENTE LEY, LOS SIGUIENTES:</w:t>
      </w:r>
    </w:p>
    <w:p w14:paraId="50F467F1" w14:textId="77777777" w:rsidR="00F2466A" w:rsidRPr="00F2466A" w:rsidRDefault="00F2466A" w:rsidP="00106CD8">
      <w:pPr>
        <w:spacing w:after="0" w:line="240" w:lineRule="auto"/>
        <w:ind w:right="-91"/>
        <w:jc w:val="both"/>
        <w:rPr>
          <w:rFonts w:ascii="Times New Roman" w:hAnsi="Times New Roman" w:cs="Times New Roman"/>
        </w:rPr>
      </w:pPr>
    </w:p>
    <w:p w14:paraId="4B447B91" w14:textId="3787CF70" w:rsidR="00F2466A" w:rsidRPr="00106CD8" w:rsidRDefault="00F2466A" w:rsidP="00990B1D">
      <w:pPr>
        <w:pStyle w:val="Prrafodelista"/>
        <w:numPr>
          <w:ilvl w:val="0"/>
          <w:numId w:val="9"/>
        </w:numPr>
        <w:ind w:left="567" w:right="-91" w:hanging="567"/>
        <w:jc w:val="both"/>
        <w:rPr>
          <w:sz w:val="22"/>
          <w:szCs w:val="22"/>
        </w:rPr>
      </w:pPr>
      <w:r w:rsidRPr="00F2466A">
        <w:rPr>
          <w:sz w:val="22"/>
          <w:szCs w:val="22"/>
          <w:lang w:val="es-ES"/>
        </w:rPr>
        <w:t>DEFINIR LOS CRITERIOS DE LA POLÍTICA PÚBLICA DEL GOBIERNO DEL ESTADO PARA IMPULSAR, DESARROLLAR Y PROMOVER LA ATRACCIÓN DE PRODUCCIONES CINEMATOGRÁFICAS Y AUDIOVISUALES, ASÍ COMO LA CREACIÓN DE OBRAS EN NUEVO LEÓN QUE IMPULSEN A LA INDUSTRIA LOCAL, EN LOS TÉRMINOS DE LA PRESENTE LEY;</w:t>
      </w:r>
    </w:p>
    <w:p w14:paraId="702DD706" w14:textId="77777777" w:rsidR="00106CD8" w:rsidRPr="00F2466A" w:rsidRDefault="00106CD8" w:rsidP="00106CD8">
      <w:pPr>
        <w:pStyle w:val="Prrafodelista"/>
        <w:ind w:left="567" w:right="-91"/>
        <w:jc w:val="both"/>
        <w:rPr>
          <w:sz w:val="22"/>
          <w:szCs w:val="22"/>
        </w:rPr>
      </w:pPr>
    </w:p>
    <w:p w14:paraId="1D453C8D"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t>PROMOVER LA HOMOLOGACIÓN Y SIMPLIFICACIÓN DE LOS PROCEDIMIENTOS ADMINISTRATIVOS DE TRÁMITES Y SERVICIOS NECESARIOS PARA EL CUMPLIMIENTO DE LA PRESENTE LEY, EN COORDINACIÓN CON LAS AUTORIDADES FEDERALES, ESTATALES Y MUNICIPALES;</w:t>
      </w:r>
    </w:p>
    <w:p w14:paraId="04309CA8" w14:textId="77777777" w:rsidR="00F2466A" w:rsidRPr="00F2466A" w:rsidRDefault="00F2466A" w:rsidP="00A32ADD">
      <w:pPr>
        <w:pStyle w:val="Prrafodelista"/>
        <w:ind w:left="567" w:right="-91"/>
        <w:jc w:val="both"/>
        <w:rPr>
          <w:sz w:val="22"/>
          <w:szCs w:val="22"/>
        </w:rPr>
      </w:pPr>
    </w:p>
    <w:p w14:paraId="57F68BAF"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t>PROMOVER EL USO RESPONSABLE DE LA INFRAESTRUCTURA TURÍSTICA Y CULTURAL, ESPACIOS PÚBLICOS, LOCACIONES PRIVADAS, EN ESTE ÚLTIMO CASO, BAJO EL CORRESPONDIENTE CONVENIO, PARA EL CUMPLIMIENTO DEL OBJETO DE LA PRESENTE LEY;</w:t>
      </w:r>
    </w:p>
    <w:p w14:paraId="28598A53" w14:textId="77777777" w:rsidR="00F2466A" w:rsidRPr="00F2466A" w:rsidRDefault="00F2466A" w:rsidP="00106CD8">
      <w:pPr>
        <w:spacing w:after="0"/>
        <w:ind w:right="-91"/>
        <w:jc w:val="both"/>
        <w:rPr>
          <w:rFonts w:ascii="Times New Roman" w:hAnsi="Times New Roman" w:cs="Times New Roman"/>
        </w:rPr>
      </w:pPr>
    </w:p>
    <w:p w14:paraId="0E1C4C26"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t>CONTRIBUIR A LA PROTECCIÓN, CONSERVACIÓN Y ENRIQUECIMIENTO DEL PATRIMONIO CULTURAL Y NATURAL DEL ESTADO Y LOS MUNICIPIOS PARA LA REALIZACIÓN DE PRODUCCIONES CINEMATOGRÁFICAS Y AUDIOVISUALES, EN TÉRMINOS DE LA PRESENTE LEY;</w:t>
      </w:r>
    </w:p>
    <w:p w14:paraId="6EA217E8" w14:textId="77777777" w:rsidR="00F2466A" w:rsidRPr="00F2466A" w:rsidRDefault="00F2466A" w:rsidP="00A32ADD">
      <w:pPr>
        <w:pStyle w:val="Prrafodelista"/>
        <w:ind w:right="-91"/>
        <w:rPr>
          <w:sz w:val="22"/>
          <w:szCs w:val="22"/>
        </w:rPr>
      </w:pPr>
    </w:p>
    <w:p w14:paraId="5B7C11C5"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t>CREAR Y REGULAR EL FUNCIONAMIENTO DEL CONSEJO DE FILMACIONES DE NUEVO LEÓN;</w:t>
      </w:r>
    </w:p>
    <w:p w14:paraId="41C2A163" w14:textId="77777777" w:rsidR="00F2466A" w:rsidRPr="00F2466A" w:rsidRDefault="00F2466A" w:rsidP="00A32ADD">
      <w:pPr>
        <w:pStyle w:val="Prrafodelista"/>
        <w:ind w:left="567" w:right="-91"/>
        <w:jc w:val="both"/>
        <w:rPr>
          <w:sz w:val="22"/>
          <w:szCs w:val="22"/>
        </w:rPr>
      </w:pPr>
    </w:p>
    <w:p w14:paraId="7FD963EA" w14:textId="7AFA0AD7" w:rsidR="00F2466A" w:rsidRPr="00791D6B" w:rsidRDefault="00F2466A" w:rsidP="00990B1D">
      <w:pPr>
        <w:pStyle w:val="Prrafodelista"/>
        <w:numPr>
          <w:ilvl w:val="0"/>
          <w:numId w:val="9"/>
        </w:numPr>
        <w:ind w:left="567" w:right="-91" w:hanging="567"/>
        <w:jc w:val="both"/>
        <w:rPr>
          <w:sz w:val="22"/>
          <w:szCs w:val="22"/>
        </w:rPr>
      </w:pPr>
      <w:r w:rsidRPr="00F2466A">
        <w:rPr>
          <w:sz w:val="22"/>
          <w:szCs w:val="22"/>
          <w:lang w:val="es-ES"/>
        </w:rPr>
        <w:t>ATRAER PRODUCCIONES CINEMATOGRÁFICAS Y AUDIOVISUALES, PARA LA PROMOCIÓN DEL ESTADO CON EL PROPÓSITO DE CREAR FUENTES DE EMPLEO, INCREMENTAR LOS INGRESOS Y LOGRAR UN IMPACTO POSITIVO EN LA ECONOMÍA DE LA ENTIDAD;</w:t>
      </w:r>
    </w:p>
    <w:p w14:paraId="51DAF268"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lastRenderedPageBreak/>
        <w:t>GENERAR MECANISMOS PARA IMPULSAR LA CREACIÓN CINEMATOGRÁFICA Y AUDIOVISUAL, EN EL ÁMBITO LOCAL;</w:t>
      </w:r>
    </w:p>
    <w:p w14:paraId="579256EC" w14:textId="77777777" w:rsidR="00F2466A" w:rsidRPr="00F2466A" w:rsidRDefault="00F2466A" w:rsidP="00791D6B">
      <w:pPr>
        <w:spacing w:after="0" w:line="240" w:lineRule="auto"/>
        <w:ind w:right="-91"/>
        <w:jc w:val="both"/>
        <w:rPr>
          <w:rFonts w:ascii="Times New Roman" w:hAnsi="Times New Roman" w:cs="Times New Roman"/>
        </w:rPr>
      </w:pPr>
    </w:p>
    <w:p w14:paraId="241D7F17"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lang w:val="es-ES"/>
        </w:rPr>
        <w:t>OTORGAR ESTÍMULOS FISCALES O ECONÓMICOS ESTABLECIDOS EN LA LEY DE EGRESOS DEL ESTADO DEL EJERCICIO FISCAL CORRESPONDIENTE; Y</w:t>
      </w:r>
    </w:p>
    <w:p w14:paraId="1AA169A7" w14:textId="77777777" w:rsidR="00F2466A" w:rsidRPr="00F2466A" w:rsidRDefault="00F2466A" w:rsidP="00791D6B">
      <w:pPr>
        <w:spacing w:after="0" w:line="240" w:lineRule="auto"/>
        <w:ind w:right="-91"/>
        <w:jc w:val="both"/>
        <w:rPr>
          <w:rFonts w:ascii="Times New Roman" w:hAnsi="Times New Roman" w:cs="Times New Roman"/>
        </w:rPr>
      </w:pPr>
    </w:p>
    <w:p w14:paraId="3D5EEC68" w14:textId="77777777" w:rsidR="00F2466A" w:rsidRPr="00F2466A" w:rsidRDefault="00F2466A" w:rsidP="00990B1D">
      <w:pPr>
        <w:pStyle w:val="Prrafodelista"/>
        <w:numPr>
          <w:ilvl w:val="0"/>
          <w:numId w:val="9"/>
        </w:numPr>
        <w:ind w:left="567" w:right="-91" w:hanging="567"/>
        <w:jc w:val="both"/>
        <w:rPr>
          <w:sz w:val="22"/>
          <w:szCs w:val="22"/>
        </w:rPr>
      </w:pPr>
      <w:r w:rsidRPr="00F2466A">
        <w:rPr>
          <w:sz w:val="22"/>
          <w:szCs w:val="22"/>
        </w:rPr>
        <w:t>AQUELLOS AFINES AL OBJETO DE LA PRESENTE LEY.</w:t>
      </w:r>
    </w:p>
    <w:p w14:paraId="7DA02938" w14:textId="77777777" w:rsidR="00F2466A" w:rsidRPr="00F2466A" w:rsidRDefault="00F2466A" w:rsidP="00DA420A">
      <w:pPr>
        <w:spacing w:after="0" w:line="240" w:lineRule="auto"/>
        <w:ind w:right="-91"/>
        <w:jc w:val="both"/>
        <w:rPr>
          <w:rFonts w:ascii="Times New Roman" w:hAnsi="Times New Roman" w:cs="Times New Roman"/>
        </w:rPr>
      </w:pPr>
    </w:p>
    <w:p w14:paraId="045A4893" w14:textId="77777777" w:rsidR="00F2466A" w:rsidRPr="00F2466A" w:rsidRDefault="00F2466A" w:rsidP="00791D6B">
      <w:pPr>
        <w:spacing w:after="0" w:line="360" w:lineRule="auto"/>
        <w:ind w:right="-91"/>
        <w:jc w:val="both"/>
        <w:rPr>
          <w:rFonts w:ascii="Times New Roman" w:hAnsi="Times New Roman" w:cs="Times New Roman"/>
        </w:rPr>
      </w:pPr>
      <w:r w:rsidRPr="00F2466A">
        <w:rPr>
          <w:rFonts w:ascii="Times New Roman" w:hAnsi="Times New Roman" w:cs="Times New Roman"/>
          <w:b/>
        </w:rPr>
        <w:t>ARTÍCULO 3.-</w:t>
      </w:r>
      <w:r w:rsidRPr="00F2466A">
        <w:rPr>
          <w:rFonts w:ascii="Times New Roman" w:hAnsi="Times New Roman" w:cs="Times New Roman"/>
        </w:rPr>
        <w:t xml:space="preserve"> PARA LOS EFECTOS DE LA PRESENTE LEY SE ENTIENDE POR:</w:t>
      </w:r>
    </w:p>
    <w:p w14:paraId="169EF35D" w14:textId="77777777" w:rsidR="00F2466A" w:rsidRPr="00F2466A" w:rsidRDefault="00F2466A" w:rsidP="00791D6B">
      <w:pPr>
        <w:spacing w:after="0" w:line="240" w:lineRule="auto"/>
        <w:ind w:right="-91"/>
        <w:jc w:val="both"/>
        <w:rPr>
          <w:rFonts w:ascii="Times New Roman" w:hAnsi="Times New Roman" w:cs="Times New Roman"/>
        </w:rPr>
      </w:pPr>
    </w:p>
    <w:p w14:paraId="6AEB06F5" w14:textId="77777777" w:rsidR="00F2466A" w:rsidRPr="00F2466A" w:rsidRDefault="00F2466A" w:rsidP="00990B1D">
      <w:pPr>
        <w:pStyle w:val="Prrafodelista"/>
        <w:numPr>
          <w:ilvl w:val="0"/>
          <w:numId w:val="12"/>
        </w:numPr>
        <w:ind w:left="567" w:right="-91" w:hanging="567"/>
        <w:jc w:val="both"/>
        <w:rPr>
          <w:sz w:val="22"/>
          <w:szCs w:val="22"/>
        </w:rPr>
      </w:pPr>
      <w:r w:rsidRPr="00F2466A">
        <w:rPr>
          <w:sz w:val="22"/>
          <w:szCs w:val="22"/>
        </w:rPr>
        <w:t xml:space="preserve">BIENES DE USO COMÚN: LOS CAMINOS DEL ESTADO; LOS APROVECHAMIENTOS DE LAS AGUAS QUE NO SEAN FEDERALES NI PARTICULARES Y SUS OBRAS RESPECTIVAS; PLAZAS, PASEOS Y PARQUES PROPIEDAD DEL ESTADO; MONUMENTOS ARTÍSTICOS E HISTÓRICOS Y EDIFICIOS EN GENERAL PARA EL USO PÚBLICO; PROPIEDADES RÚSTICAS UTILIZADAS PARA SERVICIOS PÚBLICOS; ESTACIONAMIENTOS ADMINISTRADOS POR EL ESTADO, LOS MONTES Y BOSQUES QUE NO SEAN DE LA FEDERACIÓN NI DE LOS PARTICULARES Y QUE TENGAN UTILIDAD PÚBLICA; LAS ACERAS, PASAJES, ANDADORES, CAMINOS, CARRETERAS, CAMELLONES, PUENTES,  VÍAS FÉRREAS, PRESAS, CANALES, ZANJAS, MONUMENTOS ARTÍSTICOS E HISTÓRICOS Y LAS CONSTRUCCIONES LEVANTADAS EN LUGARES PÚBLICOS PARA ORNATO, SOLAZ Y COMODIDAD DE QUIENES LAS VISITAN. </w:t>
      </w:r>
    </w:p>
    <w:p w14:paraId="5576CC7B" w14:textId="77777777" w:rsidR="00F2466A" w:rsidRPr="00F2466A" w:rsidRDefault="00F2466A" w:rsidP="00A32ADD">
      <w:pPr>
        <w:pStyle w:val="Prrafodelista"/>
        <w:ind w:left="567" w:right="-91"/>
        <w:jc w:val="both"/>
        <w:rPr>
          <w:sz w:val="22"/>
          <w:szCs w:val="22"/>
        </w:rPr>
      </w:pPr>
    </w:p>
    <w:p w14:paraId="498F5EAE"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CINE CLUBES: ESPACIOS DE CONVIVENCIA, DISCUSIÓN, DEBATE Y ASOCIACIÓN, A PARTIR DE UNA PROYECCIÓN DE CINE CON EL OBJETIVO DE CONSTRUIR UNA VISIÓN COLECTIVA A TRAVÉS DEL DIÁLOGO DE LOS ESPECTADORES;</w:t>
      </w:r>
    </w:p>
    <w:p w14:paraId="1C300471" w14:textId="77777777" w:rsidR="00F2466A" w:rsidRPr="00F2466A" w:rsidRDefault="00F2466A" w:rsidP="00A32ADD">
      <w:pPr>
        <w:pStyle w:val="Sinespaciado"/>
        <w:ind w:right="-91"/>
        <w:jc w:val="both"/>
        <w:rPr>
          <w:rFonts w:ascii="Times New Roman" w:hAnsi="Times New Roman"/>
        </w:rPr>
      </w:pPr>
    </w:p>
    <w:p w14:paraId="7927249C"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rPr>
        <w:t>CONSEJO: EL CONSEJO DE FILMACIONES DEL ESTADO DE NUEVO LEÓN;</w:t>
      </w:r>
    </w:p>
    <w:p w14:paraId="6DB47266" w14:textId="77777777" w:rsidR="00F2466A" w:rsidRPr="00F2466A" w:rsidRDefault="00F2466A" w:rsidP="00A32ADD">
      <w:pPr>
        <w:pStyle w:val="Sinespaciado"/>
        <w:ind w:right="-91"/>
        <w:jc w:val="both"/>
        <w:rPr>
          <w:rFonts w:ascii="Times New Roman" w:hAnsi="Times New Roman"/>
        </w:rPr>
      </w:pPr>
    </w:p>
    <w:p w14:paraId="3E95AB77"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FILMACIÓN: CUALQUIER PRODUCCIÓN CINEMATOGRÁFICA O AUDIOVISUAL QUE SE REALIZA EN EL ESTADO DE NUEVO LEÓN Y SUS MUNICIPIOS, EN CUALQUIERA DE SUS ETAPAS;</w:t>
      </w:r>
    </w:p>
    <w:p w14:paraId="0EDFCA2D" w14:textId="77777777" w:rsidR="00F2466A" w:rsidRPr="00F2466A" w:rsidRDefault="00F2466A" w:rsidP="00A32ADD">
      <w:pPr>
        <w:pStyle w:val="Sinespaciado"/>
        <w:ind w:right="-91"/>
        <w:jc w:val="both"/>
        <w:rPr>
          <w:rFonts w:ascii="Times New Roman" w:hAnsi="Times New Roman"/>
        </w:rPr>
      </w:pPr>
    </w:p>
    <w:p w14:paraId="3A5BE0F0"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LEY: LEY PARA EL IMPULSO, DESARROLLO Y PROMOCIÓN DE LA INDUSTRIA CINEMATOGRÁFICA Y AUDIOVISUAL DEL ESTADO DE NUEVO LEÓN;</w:t>
      </w:r>
    </w:p>
    <w:p w14:paraId="71D120B0" w14:textId="77777777" w:rsidR="00F2466A" w:rsidRPr="00F2466A" w:rsidRDefault="00F2466A" w:rsidP="00A32ADD">
      <w:pPr>
        <w:pStyle w:val="Sinespaciado"/>
        <w:ind w:right="-91"/>
        <w:jc w:val="both"/>
        <w:rPr>
          <w:rFonts w:ascii="Times New Roman" w:hAnsi="Times New Roman"/>
        </w:rPr>
      </w:pPr>
    </w:p>
    <w:p w14:paraId="7EE00768"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MIMEC: EL CONSEJO PARA EL IMPULSO DE LA INDUSTRIA DE MEDIOS CREATIVOS Y NUEVOS MEDIOS AC;</w:t>
      </w:r>
    </w:p>
    <w:p w14:paraId="73890A34" w14:textId="77777777" w:rsidR="00F2466A" w:rsidRPr="00F2466A" w:rsidRDefault="00F2466A" w:rsidP="00A32ADD">
      <w:pPr>
        <w:pStyle w:val="Sinespaciado"/>
        <w:ind w:right="-91"/>
        <w:jc w:val="both"/>
        <w:rPr>
          <w:rFonts w:ascii="Times New Roman" w:hAnsi="Times New Roman"/>
        </w:rPr>
      </w:pPr>
    </w:p>
    <w:p w14:paraId="6B595C9B"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 xml:space="preserve">PRODUCCIÓN AUDIOVISUAL: </w:t>
      </w:r>
      <w:r w:rsidRPr="00F2466A">
        <w:rPr>
          <w:rFonts w:ascii="Times New Roman" w:hAnsi="Times New Roman"/>
        </w:rPr>
        <w:t xml:space="preserve">CREACIONES INTELECTUALES EXPRESADAS MEDIANTE UNA SERIE DE IMÁGENES ASOCIADAS, CON SONORIZACIÓN INCORPORADA, QUE SE HACEN SUSCEPTIBLES MEDIANTE DISPOSITIVOS TÉCNICOS Y PRODUCEN SENSACIÓN DE MOVIMIENTO QUE, DE MANERA ENUNCIATIVA, MÁS NO LIMITATIVA PUEDEN SER: ANIMACIONES, SERIES, PILOTOS, MINISERIES, TEMPORADAS, PROGRAMAS DE TELEVISIÓN, FICCIÓN, VIDEOS MUSICALES, DOCUMENTALES, PROGRAMAS EDUCATIVOS, COMERCIALES PUBLICITARIOS, PERIODÍSTICOS, REPORTAJES Y ANÁLOGOS; </w:t>
      </w:r>
    </w:p>
    <w:p w14:paraId="5E429FEA" w14:textId="77777777" w:rsidR="00F2466A" w:rsidRPr="00F2466A" w:rsidRDefault="00F2466A" w:rsidP="00A32ADD">
      <w:pPr>
        <w:pStyle w:val="Sinespaciado"/>
        <w:ind w:right="-91"/>
        <w:jc w:val="both"/>
        <w:rPr>
          <w:rFonts w:ascii="Times New Roman" w:hAnsi="Times New Roman"/>
        </w:rPr>
      </w:pPr>
    </w:p>
    <w:p w14:paraId="3CFDCCB8"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rPr>
        <w:t xml:space="preserve">PRODUCCIÓN CINEMATOGRÁFICA: CREACIONES INTELECTUALES EXPRESADAS MEDIANTE COMBINACIONES DE IMÁGENES ASOCIADAS, PLASMADAS EN UN MATERIAL SENSIBLE IDÓNEO, CON O SIN SONORIZACIÓN INCORPORADA, CON SENSACIÓN DE MOVIMIENTO, PRODUCTO DE UN GUIÓN Y DE UN ESFUERZO CONTENIDO DE DIRECCIÓN, </w:t>
      </w:r>
      <w:r w:rsidRPr="00F2466A">
        <w:rPr>
          <w:rFonts w:ascii="Times New Roman" w:hAnsi="Times New Roman"/>
        </w:rPr>
        <w:lastRenderedPageBreak/>
        <w:t>CUYOS FINES PRIMARIOS SON DE PROYECCIÓN EN SALAS CINEMATOGRÁFICAS O MEDIOS QUE HAGAN SUS VECES, QUE, DE MANERA ENUNCIATIVA, MÁS NO LIMITATIVA PUEDEN SER: CORTOMETRAJES, MEDIOMETRAJES O LARGOMETRAJES;</w:t>
      </w:r>
    </w:p>
    <w:p w14:paraId="6FA37A38" w14:textId="77777777" w:rsidR="00F2466A" w:rsidRPr="00F2466A" w:rsidRDefault="00F2466A" w:rsidP="00A32ADD">
      <w:pPr>
        <w:pStyle w:val="Sinespaciado"/>
        <w:ind w:right="-91"/>
        <w:jc w:val="both"/>
        <w:rPr>
          <w:rFonts w:ascii="Times New Roman" w:hAnsi="Times New Roman"/>
        </w:rPr>
      </w:pPr>
    </w:p>
    <w:p w14:paraId="6D94AC34"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PRODUCTORES: PERSONAS FÍSICAS O MORALES CON LA INTENCIÓN, COORDINACIÓN Y RESPONSABILIDAD DE REALIZAR FILMACIONES EN EL ESTADO DE NUEVO LEÓN Y SUS MUNICIPIOS;</w:t>
      </w:r>
    </w:p>
    <w:p w14:paraId="7B9F3C73" w14:textId="77777777" w:rsidR="00F2466A" w:rsidRPr="00F2466A" w:rsidRDefault="00F2466A" w:rsidP="00A32ADD">
      <w:pPr>
        <w:pStyle w:val="Sinespaciado"/>
        <w:ind w:right="-91"/>
        <w:jc w:val="both"/>
        <w:rPr>
          <w:rFonts w:ascii="Times New Roman" w:hAnsi="Times New Roman"/>
        </w:rPr>
      </w:pPr>
    </w:p>
    <w:p w14:paraId="26DF07D5"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lang w:val="es-ES"/>
        </w:rPr>
        <w:t>REGLAMENTO: REGLAMENTO DE LA PRESENTE LEY;</w:t>
      </w:r>
    </w:p>
    <w:p w14:paraId="553C3A30" w14:textId="77777777" w:rsidR="00F2466A" w:rsidRPr="00F2466A" w:rsidRDefault="00F2466A" w:rsidP="00A32ADD">
      <w:pPr>
        <w:pStyle w:val="Sinespaciado"/>
        <w:ind w:right="-91"/>
        <w:jc w:val="both"/>
        <w:rPr>
          <w:rFonts w:ascii="Times New Roman" w:hAnsi="Times New Roman"/>
        </w:rPr>
      </w:pPr>
    </w:p>
    <w:p w14:paraId="02912C0B"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rPr>
        <w:t>SECRETARÍA: LA SECRETARÍA DE TURISMO;</w:t>
      </w:r>
    </w:p>
    <w:p w14:paraId="165344FE" w14:textId="77777777" w:rsidR="00F2466A" w:rsidRPr="00F2466A" w:rsidRDefault="00F2466A" w:rsidP="00A32ADD">
      <w:pPr>
        <w:pStyle w:val="Sinespaciado"/>
        <w:ind w:right="-91"/>
        <w:jc w:val="both"/>
        <w:rPr>
          <w:rFonts w:ascii="Times New Roman" w:hAnsi="Times New Roman"/>
        </w:rPr>
      </w:pPr>
    </w:p>
    <w:p w14:paraId="138A7116"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rPr>
        <w:t>VENTANILLA ÚNICA: SITIO DESTINADO PARA LA GESTIÓN DE TRÁMITES Y SERVICIOS, EN COORDINACIÓN CON LAS AUTORIDADES COMPETENTES, ASÍ COMO PARA LA OPERACIÓN DEL CENTRO DE INCLUSIÓN DIGITAL DE CONSULTA Y ASESORÍA DEL SOLICITANTE; Y</w:t>
      </w:r>
    </w:p>
    <w:p w14:paraId="412114EF" w14:textId="77777777" w:rsidR="00F2466A" w:rsidRPr="00F2466A" w:rsidRDefault="00F2466A" w:rsidP="00A32ADD">
      <w:pPr>
        <w:pStyle w:val="Sinespaciado"/>
        <w:ind w:right="-91"/>
        <w:jc w:val="both"/>
        <w:rPr>
          <w:rFonts w:ascii="Times New Roman" w:hAnsi="Times New Roman"/>
        </w:rPr>
      </w:pPr>
    </w:p>
    <w:p w14:paraId="2D2CFAA7" w14:textId="77777777" w:rsidR="00F2466A" w:rsidRPr="00F2466A" w:rsidRDefault="00F2466A" w:rsidP="00990B1D">
      <w:pPr>
        <w:pStyle w:val="Sinespaciado"/>
        <w:numPr>
          <w:ilvl w:val="0"/>
          <w:numId w:val="12"/>
        </w:numPr>
        <w:ind w:left="567" w:right="-91" w:hanging="567"/>
        <w:jc w:val="both"/>
        <w:rPr>
          <w:rFonts w:ascii="Times New Roman" w:hAnsi="Times New Roman"/>
        </w:rPr>
      </w:pPr>
      <w:r w:rsidRPr="00F2466A">
        <w:rPr>
          <w:rFonts w:ascii="Times New Roman" w:hAnsi="Times New Roman"/>
        </w:rPr>
        <w:t>VÍA PÚBLICA: CUALQUIER VIALIDAD BAJO LA JURISDICCIÓN DE LA ADMINISTRACIÓN PÚBLICA DEL ESTADO O MUNICIPIOS QUE TIENE COMO FUNCIÓN FACILITAR EL TRÁNSITO EFICIENTE Y SEGURO DE PERSONAS Y VEHÍCULOS.</w:t>
      </w:r>
    </w:p>
    <w:p w14:paraId="3198ACBD" w14:textId="77777777" w:rsidR="00F2466A" w:rsidRPr="00F2466A" w:rsidRDefault="00F2466A" w:rsidP="00A32ADD">
      <w:pPr>
        <w:spacing w:line="360" w:lineRule="auto"/>
        <w:ind w:right="-91"/>
        <w:jc w:val="both"/>
        <w:rPr>
          <w:rFonts w:ascii="Times New Roman" w:hAnsi="Times New Roman" w:cs="Times New Roman"/>
        </w:rPr>
      </w:pPr>
    </w:p>
    <w:p w14:paraId="4927A0DB"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4.-</w:t>
      </w:r>
      <w:r w:rsidRPr="00F2466A">
        <w:rPr>
          <w:rFonts w:ascii="Times New Roman" w:hAnsi="Times New Roman" w:cs="Times New Roman"/>
        </w:rPr>
        <w:t xml:space="preserve"> CUALQUIER ACTO DE INTERPRETACIÓN DE LAS DISPOSICIONES DE LA PRESENTE LEY DEBERÁ PRIVILEGIAR EL DESARROLLO DE LAS FILMACIONES EN EL ESTADO DE NUEVO LEÓN Y SUS MUNICIPIOS, MEDIANTE LA AGILIZACIÓN DE LOS PROCEDIMIENTOS ADMINISTRATIVOS INVOLUCRADOS. </w:t>
      </w:r>
      <w:r w:rsidRPr="00F2466A">
        <w:rPr>
          <w:rFonts w:ascii="Times New Roman" w:hAnsi="Times New Roman" w:cs="Times New Roman"/>
          <w:b/>
        </w:rPr>
        <w:t xml:space="preserve">ARTÍCULO 5.- </w:t>
      </w:r>
      <w:r w:rsidRPr="00F2466A">
        <w:rPr>
          <w:rFonts w:ascii="Times New Roman" w:hAnsi="Times New Roman" w:cs="Times New Roman"/>
        </w:rPr>
        <w:t>SERÁ INVIOLABLE LA LIBERTAD DE REALIZAR Y PRODUCIR FILMACIONES EN EL ESTADO DE NUEVO LEÓN Y SUS MUNICIPIOS, ACORDE CON LAS DISPOSICIONES DE LA PRESENTE LEY.</w:t>
      </w:r>
    </w:p>
    <w:p w14:paraId="1052D55E" w14:textId="77777777" w:rsidR="00F2466A" w:rsidRPr="00F2466A" w:rsidRDefault="00F2466A" w:rsidP="00A32ADD">
      <w:pPr>
        <w:pStyle w:val="Sinespaciado"/>
        <w:ind w:right="-91"/>
        <w:jc w:val="both"/>
        <w:rPr>
          <w:rFonts w:ascii="Times New Roman" w:hAnsi="Times New Roman"/>
          <w:lang w:val="es-ES"/>
        </w:rPr>
      </w:pPr>
    </w:p>
    <w:p w14:paraId="54D02886" w14:textId="77777777" w:rsidR="00F2466A" w:rsidRPr="00F2466A" w:rsidRDefault="00F2466A" w:rsidP="00A32ADD">
      <w:pPr>
        <w:spacing w:line="360" w:lineRule="auto"/>
        <w:ind w:right="-91"/>
        <w:jc w:val="both"/>
        <w:rPr>
          <w:rFonts w:ascii="Times New Roman" w:hAnsi="Times New Roman" w:cs="Times New Roman"/>
          <w:lang w:val="es-ES"/>
        </w:rPr>
      </w:pPr>
      <w:r w:rsidRPr="00F2466A">
        <w:rPr>
          <w:rFonts w:ascii="Times New Roman" w:hAnsi="Times New Roman" w:cs="Times New Roman"/>
          <w:b/>
          <w:lang w:val="es-ES"/>
        </w:rPr>
        <w:t>ARTÍCULO 6.-</w:t>
      </w:r>
      <w:r w:rsidRPr="00F2466A">
        <w:rPr>
          <w:rFonts w:ascii="Times New Roman" w:hAnsi="Times New Roman" w:cs="Times New Roman"/>
          <w:lang w:val="es-ES"/>
        </w:rPr>
        <w:t xml:space="preserve"> SON AUTORIDADES ENCARGADAS DE APLICAR LA PRESENTE LEY, LAS SIGUIENTES:</w:t>
      </w:r>
    </w:p>
    <w:p w14:paraId="7A6A8F8F" w14:textId="1ECB3F00" w:rsid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LA PERSONA TITULAR DEL PODER EJECUTIVO DEL ESTADO;</w:t>
      </w:r>
    </w:p>
    <w:p w14:paraId="763C9B1E" w14:textId="77777777" w:rsidR="00D50CE8" w:rsidRPr="00F2466A" w:rsidRDefault="00D50CE8" w:rsidP="00D50CE8">
      <w:pPr>
        <w:pStyle w:val="Sinespaciado"/>
        <w:ind w:left="567" w:right="-91"/>
        <w:jc w:val="both"/>
        <w:rPr>
          <w:rFonts w:ascii="Times New Roman" w:hAnsi="Times New Roman"/>
          <w:lang w:val="es-ES"/>
        </w:rPr>
      </w:pPr>
    </w:p>
    <w:p w14:paraId="65124B0C"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LA PERSONA TITULAR DE LA SECRETARÍA DE TURISMO;</w:t>
      </w:r>
    </w:p>
    <w:p w14:paraId="09D5ECFF" w14:textId="77777777" w:rsidR="00F2466A" w:rsidRPr="00F2466A" w:rsidRDefault="00F2466A" w:rsidP="00A32ADD">
      <w:pPr>
        <w:pStyle w:val="Sinespaciado"/>
        <w:ind w:left="567" w:right="-91"/>
        <w:jc w:val="both"/>
        <w:rPr>
          <w:rFonts w:ascii="Times New Roman" w:hAnsi="Times New Roman"/>
          <w:lang w:val="es-ES"/>
        </w:rPr>
      </w:pPr>
    </w:p>
    <w:p w14:paraId="6EF199BF"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LA PERSONA TITULAR DE LA SECRETARÍA DE CULTURA;</w:t>
      </w:r>
    </w:p>
    <w:p w14:paraId="45A42D8C" w14:textId="77777777" w:rsidR="00F2466A" w:rsidRPr="00F2466A" w:rsidRDefault="00F2466A" w:rsidP="00A32ADD">
      <w:pPr>
        <w:pStyle w:val="Sinespaciado"/>
        <w:ind w:right="-91"/>
        <w:jc w:val="both"/>
        <w:rPr>
          <w:rFonts w:ascii="Times New Roman" w:hAnsi="Times New Roman"/>
          <w:lang w:val="es-ES"/>
        </w:rPr>
      </w:pPr>
    </w:p>
    <w:p w14:paraId="467422C2"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LA PERSONA TITULAR DE LA SECRETARÍA DE ECONOMÍA;</w:t>
      </w:r>
    </w:p>
    <w:p w14:paraId="70665094" w14:textId="77777777" w:rsidR="00F2466A" w:rsidRPr="00F2466A" w:rsidRDefault="00F2466A" w:rsidP="00A32ADD">
      <w:pPr>
        <w:pStyle w:val="Sinespaciado"/>
        <w:ind w:left="567" w:right="-91"/>
        <w:jc w:val="both"/>
        <w:rPr>
          <w:rFonts w:ascii="Times New Roman" w:hAnsi="Times New Roman"/>
          <w:lang w:val="es-ES"/>
        </w:rPr>
      </w:pPr>
    </w:p>
    <w:p w14:paraId="202E3162"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LA SECRETARÍA DE FINANZAS Y TESORERÍA GENERAL DEL ESTADO;</w:t>
      </w:r>
    </w:p>
    <w:p w14:paraId="27293A92" w14:textId="77777777" w:rsidR="00F2466A" w:rsidRPr="00F2466A" w:rsidRDefault="00F2466A" w:rsidP="00A32ADD">
      <w:pPr>
        <w:pStyle w:val="Sinespaciado"/>
        <w:ind w:right="-91"/>
        <w:jc w:val="both"/>
        <w:rPr>
          <w:rFonts w:ascii="Times New Roman" w:hAnsi="Times New Roman"/>
          <w:lang w:val="es-ES"/>
        </w:rPr>
      </w:pPr>
    </w:p>
    <w:p w14:paraId="73B8AED4"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LOS MUNICIPIOS DEL ESTADO DE NUEVO LEÓN, EN LOS QUE SE DESARROLLEN PRODUCCIONES CINEMATOGRÁFICAS; Y</w:t>
      </w:r>
    </w:p>
    <w:p w14:paraId="0F17F946" w14:textId="77777777" w:rsidR="00F2466A" w:rsidRPr="00F2466A" w:rsidRDefault="00F2466A" w:rsidP="00A32ADD">
      <w:pPr>
        <w:pStyle w:val="Sinespaciado"/>
        <w:ind w:right="-91"/>
        <w:jc w:val="both"/>
        <w:rPr>
          <w:rFonts w:ascii="Times New Roman" w:hAnsi="Times New Roman"/>
          <w:lang w:val="es-ES"/>
        </w:rPr>
      </w:pPr>
    </w:p>
    <w:p w14:paraId="25C2A874" w14:textId="77777777" w:rsidR="00F2466A" w:rsidRPr="00F2466A" w:rsidRDefault="00F2466A" w:rsidP="00990B1D">
      <w:pPr>
        <w:pStyle w:val="Sinespaciado"/>
        <w:numPr>
          <w:ilvl w:val="0"/>
          <w:numId w:val="13"/>
        </w:numPr>
        <w:ind w:left="567" w:right="-91" w:hanging="567"/>
        <w:jc w:val="both"/>
        <w:rPr>
          <w:rFonts w:ascii="Times New Roman" w:hAnsi="Times New Roman"/>
          <w:lang w:val="es-ES"/>
        </w:rPr>
      </w:pPr>
      <w:r w:rsidRPr="00F2466A">
        <w:rPr>
          <w:rFonts w:ascii="Times New Roman" w:hAnsi="Times New Roman"/>
          <w:lang w:val="es-ES"/>
        </w:rPr>
        <w:t>EL CONSEJO DE FILMACIONES DEL ESTADO DE NUEVO LEÓN.</w:t>
      </w:r>
    </w:p>
    <w:p w14:paraId="7BC9F519" w14:textId="77777777" w:rsidR="00DA420A" w:rsidRDefault="00DA420A" w:rsidP="00A32ADD">
      <w:pPr>
        <w:spacing w:line="360" w:lineRule="auto"/>
        <w:ind w:right="-91"/>
        <w:jc w:val="center"/>
        <w:rPr>
          <w:rFonts w:ascii="Times New Roman" w:hAnsi="Times New Roman" w:cs="Times New Roman"/>
          <w:b/>
          <w:lang w:val="es-ES"/>
        </w:rPr>
      </w:pPr>
    </w:p>
    <w:p w14:paraId="32F26007" w14:textId="3F3F55C3" w:rsidR="00F2466A" w:rsidRPr="00F2466A" w:rsidRDefault="00F2466A" w:rsidP="00DA420A">
      <w:pPr>
        <w:spacing w:after="0" w:line="240" w:lineRule="auto"/>
        <w:ind w:right="-91"/>
        <w:jc w:val="center"/>
        <w:rPr>
          <w:rFonts w:ascii="Times New Roman" w:hAnsi="Times New Roman" w:cs="Times New Roman"/>
          <w:b/>
          <w:lang w:val="es-ES"/>
        </w:rPr>
      </w:pPr>
      <w:r w:rsidRPr="00F2466A">
        <w:rPr>
          <w:rFonts w:ascii="Times New Roman" w:hAnsi="Times New Roman" w:cs="Times New Roman"/>
          <w:b/>
          <w:lang w:val="es-ES"/>
        </w:rPr>
        <w:lastRenderedPageBreak/>
        <w:t>CAPÍTULO II.</w:t>
      </w:r>
    </w:p>
    <w:p w14:paraId="175AB3A7" w14:textId="77777777" w:rsidR="00F2466A" w:rsidRPr="00F2466A" w:rsidRDefault="00F2466A" w:rsidP="00DA420A">
      <w:pPr>
        <w:spacing w:after="0" w:line="240" w:lineRule="auto"/>
        <w:ind w:right="-91"/>
        <w:jc w:val="center"/>
        <w:rPr>
          <w:rFonts w:ascii="Times New Roman" w:hAnsi="Times New Roman" w:cs="Times New Roman"/>
          <w:b/>
          <w:lang w:val="es-ES"/>
        </w:rPr>
      </w:pPr>
      <w:r w:rsidRPr="00F2466A">
        <w:rPr>
          <w:rFonts w:ascii="Times New Roman" w:hAnsi="Times New Roman" w:cs="Times New Roman"/>
          <w:b/>
          <w:lang w:val="es-ES"/>
        </w:rPr>
        <w:t>DE LAS ATRIBUCIONES DE LA SECRETARÍA DE TURISMO</w:t>
      </w:r>
    </w:p>
    <w:p w14:paraId="12B3C548" w14:textId="77777777" w:rsidR="00DA420A" w:rsidRDefault="00DA420A" w:rsidP="00DA420A">
      <w:pPr>
        <w:spacing w:after="0" w:line="240" w:lineRule="auto"/>
        <w:ind w:right="-91"/>
        <w:jc w:val="both"/>
        <w:rPr>
          <w:rFonts w:ascii="Times New Roman" w:hAnsi="Times New Roman" w:cs="Times New Roman"/>
          <w:b/>
        </w:rPr>
      </w:pPr>
    </w:p>
    <w:p w14:paraId="6CEB4127" w14:textId="144769D5"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7.-</w:t>
      </w:r>
      <w:r w:rsidRPr="00F2466A">
        <w:rPr>
          <w:rFonts w:ascii="Times New Roman" w:hAnsi="Times New Roman" w:cs="Times New Roman"/>
        </w:rPr>
        <w:t xml:space="preserve"> SIN MENOSCABO DE LAS ATRIBUCIONES PREVISTAS EN OTROS ORDENAMIENTOS JURÍDICOS APLICABLES, LE CORRESPONDE A LA SECRETARÍA DE TURISMO, EN MATERIA DE FILMACIONES, LAS SIGUIENTES ATRIBUCIONES:</w:t>
      </w:r>
    </w:p>
    <w:p w14:paraId="6B6F609B"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PROMOVER LA PARTICIPACIÓN DE LOS SECTORES PÚBLICO, SOCIAL Y PRIVADO EN LOS PROGRAMAS Y ACCIONES GUBERNAMENTALES DE FOMENTO, PROMOCIÓN Y DESARROLLO DEL SECTOR CINEMATOGRÁFICO Y DEL SECTOR AUDIOVISUAL CONFORME A LA PRESENTE LEY;</w:t>
      </w:r>
    </w:p>
    <w:p w14:paraId="2AD9FEDD" w14:textId="77777777" w:rsidR="00F2466A" w:rsidRPr="00F2466A" w:rsidRDefault="00F2466A" w:rsidP="00A32ADD">
      <w:pPr>
        <w:pStyle w:val="Prrafodelista"/>
        <w:ind w:left="851" w:right="-91" w:hanging="851"/>
        <w:jc w:val="both"/>
        <w:rPr>
          <w:sz w:val="22"/>
          <w:szCs w:val="22"/>
          <w:lang w:val="es-ES"/>
        </w:rPr>
      </w:pPr>
    </w:p>
    <w:p w14:paraId="08133523"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INCLUIR EN EL PROYECTO DE PRESUPUESTO DEL ESTADO LOS RECURSOS PARA LA EJECUCIÓN Y CUMPLIMIENTO DE LAS ACCIONES, ESTRATEGIAS Y PROGRAMAS GUBERNAMENTALES DE PLANEACIÓN, FOMENTO, PROMOCIÓN Y DESARROLLO DE LA INDUSTRIA CINEMATOGRÁFICA Y AUDIOVISUAL, EN LOS TÉRMINOS DE LA PRESENTE LEY;</w:t>
      </w:r>
    </w:p>
    <w:p w14:paraId="63EA32D0" w14:textId="77777777" w:rsidR="00F2466A" w:rsidRPr="00F2466A" w:rsidRDefault="00F2466A" w:rsidP="00DA420A">
      <w:pPr>
        <w:spacing w:after="0" w:line="240" w:lineRule="auto"/>
        <w:ind w:left="851" w:right="-91" w:hanging="851"/>
        <w:jc w:val="both"/>
        <w:rPr>
          <w:rFonts w:ascii="Times New Roman" w:hAnsi="Times New Roman" w:cs="Times New Roman"/>
          <w:lang w:val="es-ES"/>
        </w:rPr>
      </w:pPr>
    </w:p>
    <w:p w14:paraId="2AAC511F"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GESTIONAR, AGILIZAR Y OPTIMIZAR LOS PROCESOS EN MATERIA DE OBTENCIÓN DE APOYOS FINANCIEROS, MATERIALES Y TÉCNICOS CON EL GOBIERNO FEDERAL PARA APOYAR EL CUMPLIMIENTO DE LAS METAS Y PROYECTOS SEÑALADOS EN LA PRESENTE LEY Y DEMÁS DISPOSICIONES LEGALES APLICABLES;</w:t>
      </w:r>
    </w:p>
    <w:p w14:paraId="2FB0D9E5" w14:textId="77777777" w:rsidR="00F2466A" w:rsidRPr="00F2466A" w:rsidRDefault="00F2466A" w:rsidP="00DA420A">
      <w:pPr>
        <w:spacing w:after="0" w:line="240" w:lineRule="auto"/>
        <w:ind w:left="851" w:right="-91" w:hanging="851"/>
        <w:jc w:val="both"/>
        <w:rPr>
          <w:rFonts w:ascii="Times New Roman" w:hAnsi="Times New Roman" w:cs="Times New Roman"/>
          <w:lang w:val="es-ES"/>
        </w:rPr>
      </w:pPr>
    </w:p>
    <w:p w14:paraId="2EA3F28B"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APOYAR Y PROMOVER CON INSTANCIAS Y ENTIDADES FEDERALES, ESTATALES O MUNICIPALES, LOS FESTIVALES, CERTÁMENES, MUESTRAS, Y OTRAS ACTIVIDADES ANÁLOGAS RELACIONADAS CON LA PROMOCIÓN, DIVULGACIÓN Y DESARROLLO DEL CINE Y PRODUCCIÓN AUDIOVISUAL EN EL ESTADO DE NUEVO LEÓN;</w:t>
      </w:r>
    </w:p>
    <w:p w14:paraId="629C9BDB" w14:textId="77777777" w:rsidR="00F2466A" w:rsidRPr="00F2466A" w:rsidRDefault="00F2466A" w:rsidP="00DA420A">
      <w:pPr>
        <w:spacing w:after="0"/>
        <w:ind w:left="851" w:right="-91" w:hanging="851"/>
        <w:jc w:val="both"/>
        <w:rPr>
          <w:rFonts w:ascii="Times New Roman" w:hAnsi="Times New Roman" w:cs="Times New Roman"/>
          <w:lang w:val="es-ES"/>
        </w:rPr>
      </w:pPr>
    </w:p>
    <w:p w14:paraId="2D1406D6"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FAVORECER TANTO EL ACCESO DE LA POBLACIÓN A LOS BIENES Y SERVICIOS DEL CINE EN EL ESTADO, COMO EL ESTABLECIMIENTO DE PROGRAMAS PERMANENTES DE CAPACITACIÓN Y PROFESIONALIZACIÓN DE LOS PROMOTORES DEL CINE O REALIZADORES DE AUDIOVISUALES;</w:t>
      </w:r>
    </w:p>
    <w:p w14:paraId="74571741" w14:textId="77777777" w:rsidR="00F2466A" w:rsidRPr="00F2466A" w:rsidRDefault="00F2466A" w:rsidP="00DA420A">
      <w:pPr>
        <w:spacing w:after="0"/>
        <w:ind w:left="851" w:right="-91" w:hanging="851"/>
        <w:jc w:val="both"/>
        <w:rPr>
          <w:rFonts w:ascii="Times New Roman" w:hAnsi="Times New Roman" w:cs="Times New Roman"/>
          <w:lang w:val="es-ES"/>
        </w:rPr>
      </w:pPr>
    </w:p>
    <w:p w14:paraId="4C241ECF"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ESTABLECER CONVENIOS DE COLABORACIÓN EN LOCACIONES PRIVADAS PARA EL CUMPLIMIENTO DEL OBJETO DE ESTA LEY;</w:t>
      </w:r>
    </w:p>
    <w:p w14:paraId="20BED154" w14:textId="77777777" w:rsidR="00F2466A" w:rsidRPr="00F2466A" w:rsidRDefault="00F2466A" w:rsidP="00DA420A">
      <w:pPr>
        <w:spacing w:after="0"/>
        <w:ind w:left="851" w:right="-91" w:hanging="851"/>
        <w:jc w:val="both"/>
        <w:rPr>
          <w:rFonts w:ascii="Times New Roman" w:hAnsi="Times New Roman" w:cs="Times New Roman"/>
          <w:lang w:val="es-ES"/>
        </w:rPr>
      </w:pPr>
    </w:p>
    <w:p w14:paraId="53714D18"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DIFUNDIR Y PROMOVER A NIVEL NACIONAL E INTERNACIONAL ATRACTIVOS TURÍSTICOS, SITIOS HISTÓRICOS, BELLEZAS NATURALES, LOCALIDADES Y CIUDADES DEL ESTADO, A EFECTO DE QUE DICHOS LUGARES SE APROVECHEN PARA LA PRODUCCIÓN DE PROYECTOS CINEMATOGRÁFICOS O AUDIOVISUALES;</w:t>
      </w:r>
    </w:p>
    <w:p w14:paraId="3CA779CB" w14:textId="77777777" w:rsidR="00F2466A" w:rsidRPr="00F2466A" w:rsidRDefault="00F2466A" w:rsidP="00DA420A">
      <w:pPr>
        <w:spacing w:after="0"/>
        <w:ind w:left="851" w:right="-91" w:hanging="851"/>
        <w:jc w:val="both"/>
        <w:rPr>
          <w:rFonts w:ascii="Times New Roman" w:hAnsi="Times New Roman" w:cs="Times New Roman"/>
          <w:lang w:val="es-ES"/>
        </w:rPr>
      </w:pPr>
    </w:p>
    <w:p w14:paraId="7FF8460C"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ASESORAR, APOYAR Y AUXILIAR A LOS PRODUCTORES EN LA BÚSQUEDA DE ÁREAS DE RODAJE O LOCACIONES PARA SU TRABAJO, ASÍ COMO EN LAS LABORES DE LOGÍSTICA NECESARIOS PARA CONSEGUIR LOS SERVICIOS MÁS ADECUADOS QUE ÉSTOS REQUIERAN;</w:t>
      </w:r>
    </w:p>
    <w:p w14:paraId="72A42A60" w14:textId="77777777" w:rsidR="00F2466A" w:rsidRPr="00F2466A" w:rsidRDefault="00F2466A" w:rsidP="00DA420A">
      <w:pPr>
        <w:spacing w:after="0"/>
        <w:ind w:left="851" w:right="-91" w:hanging="851"/>
        <w:jc w:val="both"/>
        <w:rPr>
          <w:rFonts w:ascii="Times New Roman" w:hAnsi="Times New Roman" w:cs="Times New Roman"/>
          <w:lang w:val="es-ES"/>
        </w:rPr>
      </w:pPr>
    </w:p>
    <w:p w14:paraId="1EFA93FF"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rPr>
        <w:t xml:space="preserve">SUSCRIBIR LOS CONVENIOS, ACUERDOS O INSTRUMENTOS JURÍDICOS PERTINENTES CON LAS INSTANCIAS DE GOBIERNO QUE EN SU CASO CORRESPONDA, CON EL FIN DE OFRECER UN SERVICIO DE VENTANILLA ÚNICA COMO INSTANCIA DE GESTIÓN DE TRÁMITES QUE SOLICITEN LOS INTERESADOS PARA EL OTORGAMIENTO DE </w:t>
      </w:r>
      <w:r w:rsidRPr="00F2466A">
        <w:rPr>
          <w:sz w:val="22"/>
          <w:szCs w:val="22"/>
        </w:rPr>
        <w:lastRenderedPageBreak/>
        <w:t>FACILIDADES, PERMISOS O AUTORIZACIONES QUE ESTABLEZCAN LOS ORDENAMIENTOS APLICABLES, A EFECTO DE QUE LAS ÁREAS DE RODAJE O LOCACIONES EN EL ESTADO SEAN UTILIZADAS COMO ESCENARIOS DE FILMACIONES CINEMATOGRÁFICAS, PROGRAMAS DE TELEVISIÓN, VIDEOS, MUSICALES, COMERCIALES, DOCUMENTALES Y OTRAS ANÁLOGAS;</w:t>
      </w:r>
    </w:p>
    <w:p w14:paraId="0E0C5F81" w14:textId="77777777" w:rsidR="00F2466A" w:rsidRPr="00F2466A" w:rsidRDefault="00F2466A" w:rsidP="00A32ADD">
      <w:pPr>
        <w:pStyle w:val="Prrafodelista"/>
        <w:ind w:left="851" w:right="-91" w:hanging="851"/>
        <w:rPr>
          <w:sz w:val="22"/>
          <w:szCs w:val="22"/>
          <w:lang w:val="es-ES"/>
        </w:rPr>
      </w:pPr>
    </w:p>
    <w:p w14:paraId="3FD510A7"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 xml:space="preserve">ELABORAR, DIFUNDIR Y MANTENER ACTUALIZADOS LOS REGISTROS DE PRODUCTORES, LOCACIONES Y DIRECTORIOS DE PROVEEDORES ESPECIALIZADOS, PARA LA CONSULTA DEL SECTOR; </w:t>
      </w:r>
    </w:p>
    <w:p w14:paraId="6BECA018" w14:textId="77777777" w:rsidR="00F2466A" w:rsidRPr="00F2466A" w:rsidRDefault="00F2466A" w:rsidP="00D97474">
      <w:pPr>
        <w:spacing w:after="0"/>
        <w:ind w:left="851" w:right="-91" w:hanging="851"/>
        <w:jc w:val="both"/>
        <w:rPr>
          <w:rFonts w:ascii="Times New Roman" w:hAnsi="Times New Roman" w:cs="Times New Roman"/>
          <w:lang w:val="es-ES"/>
        </w:rPr>
      </w:pPr>
    </w:p>
    <w:p w14:paraId="6FC6B938"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DISEÑAR LA GUÍA DEL PRODUCTOR, EN LOS TÉRMINOS QUE ESTABLEZCA EL REGLAMENTO DE LA PRESENTE LEY;</w:t>
      </w:r>
    </w:p>
    <w:p w14:paraId="35BC86F7" w14:textId="77777777" w:rsidR="00F2466A" w:rsidRPr="00F2466A" w:rsidRDefault="00F2466A" w:rsidP="00D97474">
      <w:pPr>
        <w:spacing w:after="0"/>
        <w:ind w:left="851" w:right="-91" w:hanging="851"/>
        <w:jc w:val="both"/>
        <w:rPr>
          <w:rFonts w:ascii="Times New Roman" w:hAnsi="Times New Roman" w:cs="Times New Roman"/>
          <w:lang w:val="es-ES"/>
        </w:rPr>
      </w:pPr>
    </w:p>
    <w:p w14:paraId="1C9281AE"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ATRAER, IMPULSAR Y ESTIMULAR LA REALIZACIÓN DE PRODUCCIONES CINEMATOGRÁFICAS, AUDIOVISUALES EN EL ESTADO DE NUEVO LEÓN;</w:t>
      </w:r>
    </w:p>
    <w:p w14:paraId="3B85C2C8" w14:textId="77777777" w:rsidR="00F2466A" w:rsidRPr="00F2466A" w:rsidRDefault="00F2466A" w:rsidP="00D97474">
      <w:pPr>
        <w:spacing w:after="0"/>
        <w:ind w:left="851" w:right="-91" w:hanging="851"/>
        <w:jc w:val="both"/>
        <w:rPr>
          <w:rFonts w:ascii="Times New Roman" w:hAnsi="Times New Roman" w:cs="Times New Roman"/>
          <w:lang w:val="es-ES"/>
        </w:rPr>
      </w:pPr>
    </w:p>
    <w:p w14:paraId="158E52F1"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DISEÑAR Y ACTUALIZAR UN CATÁLOGO DE LOCACIONES Y ESCENARIOS QUE OFRECE EL ESTADO DE NUEVO LEÓN, EN COORDINACIÓN CON LA SECRETARÍA DE CULTURA;</w:t>
      </w:r>
    </w:p>
    <w:p w14:paraId="1010AAB1" w14:textId="77777777" w:rsidR="00F2466A" w:rsidRPr="00F2466A" w:rsidRDefault="00F2466A" w:rsidP="00D97474">
      <w:pPr>
        <w:spacing w:after="0"/>
        <w:ind w:left="851" w:right="-91" w:hanging="851"/>
        <w:jc w:val="both"/>
        <w:rPr>
          <w:rFonts w:ascii="Times New Roman" w:hAnsi="Times New Roman" w:cs="Times New Roman"/>
          <w:lang w:val="es-ES"/>
        </w:rPr>
      </w:pPr>
    </w:p>
    <w:p w14:paraId="6A70F22F"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rPr>
        <w:t>SER ENLACE CON LAS AUTORIDADES FEDERALES EN MATERIA DE FILMACIONES;</w:t>
      </w:r>
    </w:p>
    <w:p w14:paraId="0A07E386" w14:textId="77777777" w:rsidR="00F2466A" w:rsidRPr="00F2466A" w:rsidRDefault="00F2466A" w:rsidP="00D97474">
      <w:pPr>
        <w:spacing w:after="0"/>
        <w:ind w:left="851" w:right="-91" w:hanging="851"/>
        <w:jc w:val="both"/>
        <w:rPr>
          <w:rFonts w:ascii="Times New Roman" w:hAnsi="Times New Roman" w:cs="Times New Roman"/>
          <w:lang w:val="es-ES"/>
        </w:rPr>
      </w:pPr>
    </w:p>
    <w:p w14:paraId="6BB0351D"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DIFUNDIR CONVOCATORIAS ESTATALES Y NACIONALES RELACIONADAS CON PRODUCCIONES CINEMATOGRÁFICAS, AUDIOVISUALES;</w:t>
      </w:r>
    </w:p>
    <w:p w14:paraId="61F28488" w14:textId="77777777" w:rsidR="00F2466A" w:rsidRPr="00F2466A" w:rsidRDefault="00F2466A" w:rsidP="00D97474">
      <w:pPr>
        <w:spacing w:after="0"/>
        <w:ind w:left="851" w:right="-91" w:hanging="851"/>
        <w:jc w:val="both"/>
        <w:rPr>
          <w:rFonts w:ascii="Times New Roman" w:hAnsi="Times New Roman" w:cs="Times New Roman"/>
          <w:lang w:val="es-ES"/>
        </w:rPr>
      </w:pPr>
    </w:p>
    <w:p w14:paraId="2FD33DEF"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PROPONER AL CONSEJO LOS PROYECTOS Y PLANES DE PROMOCIÓN Y FOMENTO A LAS FILMACIONES, EN TÉRMINOS DE LA PRESENTE LEY;</w:t>
      </w:r>
    </w:p>
    <w:p w14:paraId="55FBBC36" w14:textId="77777777" w:rsidR="00F2466A" w:rsidRPr="00F2466A" w:rsidRDefault="00F2466A" w:rsidP="00D97474">
      <w:pPr>
        <w:spacing w:after="0"/>
        <w:ind w:left="851" w:right="-91" w:hanging="851"/>
        <w:jc w:val="both"/>
        <w:rPr>
          <w:rFonts w:ascii="Times New Roman" w:hAnsi="Times New Roman" w:cs="Times New Roman"/>
          <w:lang w:val="es-ES"/>
        </w:rPr>
      </w:pPr>
    </w:p>
    <w:p w14:paraId="35703AE9"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COORDINAR CON LOS MUNICIPIOS LA EXPEDICIÓN Y ENTREGA DE PERMISOS; Y</w:t>
      </w:r>
    </w:p>
    <w:p w14:paraId="2D90C793" w14:textId="77777777" w:rsidR="00F2466A" w:rsidRPr="00F2466A" w:rsidRDefault="00F2466A" w:rsidP="00D97474">
      <w:pPr>
        <w:spacing w:after="0"/>
        <w:ind w:left="851" w:right="-91" w:hanging="851"/>
        <w:jc w:val="both"/>
        <w:rPr>
          <w:rFonts w:ascii="Times New Roman" w:hAnsi="Times New Roman" w:cs="Times New Roman"/>
          <w:lang w:val="es-ES"/>
        </w:rPr>
      </w:pPr>
    </w:p>
    <w:p w14:paraId="26451E75" w14:textId="77777777" w:rsidR="00F2466A" w:rsidRPr="00F2466A" w:rsidRDefault="00F2466A" w:rsidP="00990B1D">
      <w:pPr>
        <w:pStyle w:val="Prrafodelista"/>
        <w:numPr>
          <w:ilvl w:val="0"/>
          <w:numId w:val="14"/>
        </w:numPr>
        <w:ind w:left="851" w:right="-91" w:hanging="851"/>
        <w:jc w:val="both"/>
        <w:rPr>
          <w:sz w:val="22"/>
          <w:szCs w:val="22"/>
          <w:lang w:val="es-ES"/>
        </w:rPr>
      </w:pPr>
      <w:r w:rsidRPr="00F2466A">
        <w:rPr>
          <w:sz w:val="22"/>
          <w:szCs w:val="22"/>
          <w:lang w:val="es-ES"/>
        </w:rPr>
        <w:t>LAS DEMÁS QUE LE OTORGUE LA PRESENTE LEY Y OTROS ORDENAMIENTOS JURÍDICOS APLICABLES.</w:t>
      </w:r>
    </w:p>
    <w:p w14:paraId="44AE2FFE" w14:textId="77777777" w:rsidR="00F2466A" w:rsidRPr="00F2466A" w:rsidRDefault="00F2466A" w:rsidP="00A32ADD">
      <w:pPr>
        <w:pStyle w:val="Sinespaciado"/>
        <w:ind w:left="567" w:right="-91" w:hanging="567"/>
        <w:jc w:val="both"/>
        <w:rPr>
          <w:rFonts w:ascii="Times New Roman" w:hAnsi="Times New Roman"/>
          <w:b/>
          <w:lang w:val="es-ES"/>
        </w:rPr>
      </w:pPr>
    </w:p>
    <w:p w14:paraId="6973F3AB" w14:textId="77777777" w:rsidR="00F2466A" w:rsidRPr="00F2466A" w:rsidRDefault="00F2466A" w:rsidP="00A32ADD">
      <w:pPr>
        <w:spacing w:line="360" w:lineRule="auto"/>
        <w:ind w:right="-91"/>
        <w:jc w:val="both"/>
        <w:rPr>
          <w:rFonts w:ascii="Times New Roman" w:hAnsi="Times New Roman" w:cs="Times New Roman"/>
          <w:lang w:val="es-ES"/>
        </w:rPr>
      </w:pPr>
      <w:r w:rsidRPr="00F2466A">
        <w:rPr>
          <w:rFonts w:ascii="Times New Roman" w:hAnsi="Times New Roman" w:cs="Times New Roman"/>
          <w:lang w:val="es-ES"/>
        </w:rPr>
        <w:t>LA SECRETARÍA DE TURISMO PODRÁ REALIZAR LAS GESTIONES CORRESPONDIENTES, A FIN DE BRINDAR APOYO A LAS PERSONAS INTERESADAS EN OBTENER UN PERMISO.</w:t>
      </w:r>
    </w:p>
    <w:p w14:paraId="09D29DE2"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III</w:t>
      </w:r>
    </w:p>
    <w:p w14:paraId="6FFFA6A3"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 LAS ATRIBUCIONES DE LA SECRETARÍA DE CULTURA</w:t>
      </w:r>
    </w:p>
    <w:p w14:paraId="3DA8BC9E" w14:textId="77777777" w:rsidR="00F2466A" w:rsidRPr="00F2466A" w:rsidRDefault="00F2466A" w:rsidP="00D97474">
      <w:pPr>
        <w:spacing w:after="0" w:line="240" w:lineRule="auto"/>
        <w:ind w:right="-91"/>
        <w:jc w:val="both"/>
        <w:rPr>
          <w:rFonts w:ascii="Times New Roman" w:hAnsi="Times New Roman" w:cs="Times New Roman"/>
        </w:rPr>
      </w:pPr>
    </w:p>
    <w:p w14:paraId="0D58C78D"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8.-</w:t>
      </w:r>
      <w:r w:rsidRPr="00F2466A">
        <w:rPr>
          <w:rFonts w:ascii="Times New Roman" w:hAnsi="Times New Roman" w:cs="Times New Roman"/>
        </w:rPr>
        <w:t xml:space="preserve"> SIN MENOSCABO DE LAS ATRIBUCIONES PREVISTAS EN OTROS ORDENAMIENTOS JURÍDICOS APLICABLES, LE CORRESPONDE A LA SECRETARÍA DE CULTURA EN MATERIA DE FILMACIONES, LAS SIGUIENTES ATRIBUCIONES:</w:t>
      </w:r>
    </w:p>
    <w:p w14:paraId="7D20E9D2"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CREAR Y DIFUNDIR UN CATÁLOGO QUE CONTENGA LOS BIENES DE USO COMÚN, SITIOS, EVENTOS, FESTIVALES, TRADICIONES Y OTRAS MANIFESTACIONES CULTURALES O ARTÍSTICAS QUE PUEDAN SER OBJETO DE PRODUCCIONES CINEMATOGRÁFICAS, AUDIOVISUALES Y FOTOGRÁFICAS EL ESTADO EN COORDINACIÓN CON LA SECRETARÍA DE TURISMO;</w:t>
      </w:r>
    </w:p>
    <w:p w14:paraId="76F310EF"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lastRenderedPageBreak/>
        <w:t>ORGANIZAR EN COORDINACIÓN CON LOS MUNICIPIOS Y LA SECRETARÍA DE TURISMO, LA EXHIBICIÓN CONSTANTE, COTIDIANA Y DE CALIDAD, DEL CINE EN EL ESTADO CON EL FIN DE FOMENTAR UNA CULTURA DE CINE MEXICANO;</w:t>
      </w:r>
    </w:p>
    <w:p w14:paraId="65DD8B25" w14:textId="77777777" w:rsidR="00F2466A" w:rsidRPr="00F2466A" w:rsidRDefault="00F2466A" w:rsidP="003D6CCF">
      <w:pPr>
        <w:spacing w:after="0"/>
        <w:ind w:right="-91"/>
        <w:jc w:val="both"/>
        <w:rPr>
          <w:rFonts w:ascii="Times New Roman" w:hAnsi="Times New Roman" w:cs="Times New Roman"/>
          <w:lang w:val="es-ES"/>
        </w:rPr>
      </w:pPr>
    </w:p>
    <w:p w14:paraId="7F30010D"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DESARROLLAR Y LLEVAR A CABO ESTRATEGIAS Y PROGRAMAS DE SENSIBILIZACIÓN, CONCIENTIZACIÓN SOBRE LA IMPORTANCIA Y BENEFICIOS DE LA INDUSTRIA CINEMATOGRÁFICA Y AUDIOVISUAL PARA EL ESTADO;</w:t>
      </w:r>
    </w:p>
    <w:p w14:paraId="6FA53E2A" w14:textId="77777777" w:rsidR="00F2466A" w:rsidRPr="00F2466A" w:rsidRDefault="00F2466A" w:rsidP="003D6CCF">
      <w:pPr>
        <w:spacing w:after="0"/>
        <w:ind w:right="-91"/>
        <w:jc w:val="both"/>
        <w:rPr>
          <w:rFonts w:ascii="Times New Roman" w:hAnsi="Times New Roman" w:cs="Times New Roman"/>
          <w:lang w:val="es-ES"/>
        </w:rPr>
      </w:pPr>
    </w:p>
    <w:p w14:paraId="314EC792"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CONTRIBUIR AL DESARROLLO DE LA COMPETITIVIDAD DE LA CADENA DE VALOR DE LA INDUSTRIA CINEMATOGRÁFICA Y AUDIOVISUAL DEL ESTADO A TRAVÉS DE LA PROFESIONALIZACIÓN Y EL FOMENTO AL DESARROLLO DE LA RED DE PROVEEDORES, EN COORDINACIÓN CON LA SECRETARÍA DE ECONOMÍA;</w:t>
      </w:r>
    </w:p>
    <w:p w14:paraId="364AFEB0" w14:textId="77777777" w:rsidR="00F2466A" w:rsidRPr="00F2466A" w:rsidRDefault="00F2466A" w:rsidP="003D6CCF">
      <w:pPr>
        <w:spacing w:after="0"/>
        <w:ind w:right="-91"/>
        <w:jc w:val="both"/>
        <w:rPr>
          <w:rFonts w:ascii="Times New Roman" w:hAnsi="Times New Roman" w:cs="Times New Roman"/>
          <w:lang w:val="es-ES"/>
        </w:rPr>
      </w:pPr>
    </w:p>
    <w:p w14:paraId="761966D3"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COADYUVAR AL IMPULSO DE LA INDUSTRIA CINEMATOGRÁFICA Y AUDIOVISUAL DEL ESTADO;</w:t>
      </w:r>
    </w:p>
    <w:p w14:paraId="478A9208" w14:textId="77777777" w:rsidR="00F2466A" w:rsidRPr="00F2466A" w:rsidRDefault="00F2466A" w:rsidP="003D6CCF">
      <w:pPr>
        <w:spacing w:after="0"/>
        <w:ind w:right="-91"/>
        <w:jc w:val="both"/>
        <w:rPr>
          <w:rFonts w:ascii="Times New Roman" w:hAnsi="Times New Roman" w:cs="Times New Roman"/>
          <w:lang w:val="es-ES"/>
        </w:rPr>
      </w:pPr>
    </w:p>
    <w:p w14:paraId="2A110D9B" w14:textId="0A76CC7A" w:rsid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CONTRIBUIR A LA PROMOCIÓN, PRESERVACIÓN Y DIVULGACIÓN DE LA INDUSTRIA CINEMATOGRÁFICA Y AUDIOVISUAL;</w:t>
      </w:r>
    </w:p>
    <w:p w14:paraId="5569BA46" w14:textId="77777777" w:rsidR="003D6CCF" w:rsidRPr="003D6CCF" w:rsidRDefault="003D6CCF" w:rsidP="003D6CCF">
      <w:pPr>
        <w:pStyle w:val="Prrafodelista"/>
        <w:rPr>
          <w:sz w:val="22"/>
          <w:szCs w:val="22"/>
          <w:lang w:val="es-ES"/>
        </w:rPr>
      </w:pPr>
    </w:p>
    <w:p w14:paraId="6B43BED6"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FOMENTAR Y ESTIMULAR LA EDUCACIÓN, EXPERIMENTACIÓN, INVESTIGACIÓN Y CREACIÓN CINEMATOGRÁFICA, CREADORES E INVESTIGADORES EN EL ESTADO, CONTRIBUYENDO AL OTORGAMIENTO DE ESTÍMULOS FISCALES O ECONÓMICOS, ACORDE A LOS LINEAMIENTOS EMITIDOS POR LA SECRETARÍA DE FINANZAS Y TESORERÍA GENERAL DEL ESTADO;</w:t>
      </w:r>
    </w:p>
    <w:p w14:paraId="20FCF52E" w14:textId="77777777" w:rsidR="00F2466A" w:rsidRPr="00F2466A" w:rsidRDefault="00F2466A" w:rsidP="00A32ADD">
      <w:pPr>
        <w:pStyle w:val="Prrafodelista"/>
        <w:ind w:left="567" w:right="-91"/>
        <w:jc w:val="both"/>
        <w:rPr>
          <w:sz w:val="22"/>
          <w:szCs w:val="22"/>
          <w:lang w:val="es-ES"/>
        </w:rPr>
      </w:pPr>
    </w:p>
    <w:p w14:paraId="2356ACAC"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rPr>
        <w:t>IMPULSAR EL POTENCIAL CULTURAL DEL CINE EN EL ESTADO, A TRAVÉS DEL ESTABLECIMIENTO DE VÍNCULOS ENTRE LOS CREADORES CINEMATOGRÁFICOS Y LA POBLACIÓN;</w:t>
      </w:r>
    </w:p>
    <w:p w14:paraId="4F2AF67C" w14:textId="77777777" w:rsidR="00F2466A" w:rsidRPr="00F2466A" w:rsidRDefault="00F2466A" w:rsidP="003D6CCF">
      <w:pPr>
        <w:spacing w:after="0"/>
        <w:ind w:right="-91"/>
        <w:jc w:val="both"/>
        <w:rPr>
          <w:rFonts w:ascii="Times New Roman" w:hAnsi="Times New Roman" w:cs="Times New Roman"/>
          <w:lang w:val="es-ES"/>
        </w:rPr>
      </w:pPr>
    </w:p>
    <w:p w14:paraId="3E3ECF22" w14:textId="2679B808" w:rsid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INCREMENTAR E INTEGRAR EL ACERVO CINEMATOGRÁFICO ESTATAL, QUE CONTENGA EL SOPORTE MATERIAL DE LAS PRODUCCIONES CINEMATOGRÁFICAS Y AUDIOVISUALES REALIZADAS, EN LOS TÉRMINOS DE LA PRESENTE LEY;</w:t>
      </w:r>
    </w:p>
    <w:p w14:paraId="27DB672A" w14:textId="77777777" w:rsidR="003D6CCF" w:rsidRPr="003D6CCF" w:rsidRDefault="003D6CCF" w:rsidP="003D6CCF">
      <w:pPr>
        <w:pStyle w:val="Prrafodelista"/>
        <w:rPr>
          <w:sz w:val="22"/>
          <w:szCs w:val="22"/>
          <w:lang w:val="es-ES"/>
        </w:rPr>
      </w:pPr>
    </w:p>
    <w:p w14:paraId="4B046AD3"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CONTRIBUIR A IMPULSAR LA REALIZACIÓN DE PRODUCCIONES CINEMATOGRÁFICAS Y AUDIOVISUALES EN EL ESTADO DE NUEVO LEÓN;</w:t>
      </w:r>
    </w:p>
    <w:p w14:paraId="0382FA1F" w14:textId="77777777" w:rsidR="00F2466A" w:rsidRPr="00F2466A" w:rsidRDefault="00F2466A" w:rsidP="003D6CCF">
      <w:pPr>
        <w:spacing w:after="0"/>
        <w:ind w:right="-91"/>
        <w:jc w:val="both"/>
        <w:rPr>
          <w:rFonts w:ascii="Times New Roman" w:hAnsi="Times New Roman" w:cs="Times New Roman"/>
          <w:lang w:val="es-ES"/>
        </w:rPr>
      </w:pPr>
    </w:p>
    <w:p w14:paraId="52C22617"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CONTRIBUIR A LA DIFUSIÓN DE LOS ESTÍMULOS E INCENTIVOS FISCALES OTORGADOS A LAS EMPRESAS QUE PROMUEVAN LA PRODUCCIÓN, DISTRIBUCIÓN, EXHIBICIÓN Y/O COMERCIALIZACIÓN DE PELÍCULAS NACIONALES O CORTOMETRAJES REALIZADOS POR ESTUDIANTES DE CINEMATOGRAFÍA;</w:t>
      </w:r>
    </w:p>
    <w:p w14:paraId="7D3C2E59" w14:textId="77777777" w:rsidR="00F2466A" w:rsidRPr="00F2466A" w:rsidRDefault="00F2466A" w:rsidP="003D6CCF">
      <w:pPr>
        <w:spacing w:after="0"/>
        <w:ind w:right="-91"/>
        <w:jc w:val="both"/>
        <w:rPr>
          <w:rFonts w:ascii="Times New Roman" w:hAnsi="Times New Roman" w:cs="Times New Roman"/>
          <w:lang w:val="es-ES"/>
        </w:rPr>
      </w:pPr>
    </w:p>
    <w:p w14:paraId="08CAFF0D"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 xml:space="preserve">PROMOVER LA EXHIBICIÓN EN CINE CLUBES Y CIRCUITOS NO COMERCIALES DE PELÍCULAS EXTRANJERAS CON VALOR EDUCATIVO, ARTÍSTICO O CULTURAL, ASÍ COMO AQUELLAS EN LAS QUE SE REALICEN EL COPIADO, </w:t>
      </w:r>
      <w:proofErr w:type="spellStart"/>
      <w:r w:rsidRPr="00F2466A">
        <w:rPr>
          <w:sz w:val="22"/>
          <w:szCs w:val="22"/>
          <w:lang w:val="es-ES"/>
        </w:rPr>
        <w:t>SUBTITULAJE</w:t>
      </w:r>
      <w:proofErr w:type="spellEnd"/>
      <w:r w:rsidRPr="00F2466A">
        <w:rPr>
          <w:sz w:val="22"/>
          <w:szCs w:val="22"/>
          <w:lang w:val="es-ES"/>
        </w:rPr>
        <w:t xml:space="preserve"> O DOBLAJE;</w:t>
      </w:r>
    </w:p>
    <w:p w14:paraId="6EA74CCB" w14:textId="77777777" w:rsidR="00F2466A" w:rsidRPr="00F2466A" w:rsidRDefault="00F2466A" w:rsidP="003D6CCF">
      <w:pPr>
        <w:spacing w:after="0"/>
        <w:ind w:right="-91"/>
        <w:jc w:val="both"/>
        <w:rPr>
          <w:rFonts w:ascii="Times New Roman" w:hAnsi="Times New Roman" w:cs="Times New Roman"/>
          <w:lang w:val="es-ES"/>
        </w:rPr>
      </w:pPr>
    </w:p>
    <w:p w14:paraId="2339F4FE"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t>IMPULSAR LA PRESERVACIÓN, RESCATE, PROTECCIÓN Y PROMOCIÓN DEL PATRIMONIO CULTURAL CINEMATOGRÁFICO Y AUDIOVISUAL DEL ESTADO;</w:t>
      </w:r>
    </w:p>
    <w:p w14:paraId="017887D3" w14:textId="77777777" w:rsidR="00F2466A" w:rsidRPr="00F2466A" w:rsidRDefault="00F2466A" w:rsidP="003D6CCF">
      <w:pPr>
        <w:spacing w:after="0"/>
        <w:ind w:right="-91"/>
        <w:jc w:val="both"/>
        <w:rPr>
          <w:rFonts w:ascii="Times New Roman" w:hAnsi="Times New Roman" w:cs="Times New Roman"/>
          <w:lang w:val="es-ES"/>
        </w:rPr>
      </w:pPr>
    </w:p>
    <w:p w14:paraId="07FF4B13"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rPr>
        <w:t>COADYUVAR CON LOS DIVERSOS ÓRDENES DE GOBIERNO EN EL DESARROLLO Y PROMOCIÓN DE LA INDUSTRIA CINEMATOGRÁFICA Y AUDIOVISUAL DEL ESTADO; Y</w:t>
      </w:r>
    </w:p>
    <w:p w14:paraId="67EFCBD4" w14:textId="77777777" w:rsidR="00F2466A" w:rsidRPr="00F2466A" w:rsidRDefault="00F2466A" w:rsidP="00A32ADD">
      <w:pPr>
        <w:ind w:right="-91"/>
        <w:jc w:val="both"/>
        <w:rPr>
          <w:rFonts w:ascii="Times New Roman" w:hAnsi="Times New Roman" w:cs="Times New Roman"/>
          <w:lang w:val="es-ES"/>
        </w:rPr>
      </w:pPr>
    </w:p>
    <w:p w14:paraId="756B64A2" w14:textId="77777777" w:rsidR="00F2466A" w:rsidRPr="00F2466A" w:rsidRDefault="00F2466A" w:rsidP="00990B1D">
      <w:pPr>
        <w:pStyle w:val="Prrafodelista"/>
        <w:numPr>
          <w:ilvl w:val="0"/>
          <w:numId w:val="15"/>
        </w:numPr>
        <w:ind w:left="567" w:right="-91" w:hanging="567"/>
        <w:jc w:val="both"/>
        <w:rPr>
          <w:sz w:val="22"/>
          <w:szCs w:val="22"/>
          <w:lang w:val="es-ES"/>
        </w:rPr>
      </w:pPr>
      <w:r w:rsidRPr="00F2466A">
        <w:rPr>
          <w:sz w:val="22"/>
          <w:szCs w:val="22"/>
          <w:lang w:val="es-ES"/>
        </w:rPr>
        <w:lastRenderedPageBreak/>
        <w:t>LAS DEMÁS QUE LE OTORGUE LA PRESENTE LEY Y OTROS ORDENAMIENTOS JURÍDICOS APLICABLES.</w:t>
      </w:r>
    </w:p>
    <w:p w14:paraId="1AE5E327" w14:textId="77777777" w:rsidR="00704A2B" w:rsidRDefault="00704A2B" w:rsidP="00A32ADD">
      <w:pPr>
        <w:pStyle w:val="Sinespaciado"/>
        <w:spacing w:line="360" w:lineRule="auto"/>
        <w:ind w:right="-91"/>
        <w:jc w:val="center"/>
        <w:rPr>
          <w:rFonts w:ascii="Times New Roman" w:hAnsi="Times New Roman"/>
          <w:b/>
          <w:lang w:val="es-ES"/>
        </w:rPr>
      </w:pPr>
    </w:p>
    <w:p w14:paraId="14B3EC25" w14:textId="125D2876"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IV</w:t>
      </w:r>
    </w:p>
    <w:p w14:paraId="55770E06"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 LAS ATRIBUCIONES DE LA SECRETARÍA DE ECONOMÍA</w:t>
      </w:r>
    </w:p>
    <w:p w14:paraId="5361DA10" w14:textId="77777777" w:rsidR="00F2466A" w:rsidRPr="00F2466A" w:rsidRDefault="00F2466A" w:rsidP="00704A2B">
      <w:pPr>
        <w:spacing w:after="0" w:line="240" w:lineRule="auto"/>
        <w:ind w:right="-91"/>
        <w:jc w:val="both"/>
        <w:rPr>
          <w:rFonts w:ascii="Times New Roman" w:hAnsi="Times New Roman" w:cs="Times New Roman"/>
        </w:rPr>
      </w:pPr>
    </w:p>
    <w:p w14:paraId="6BF78881"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9.-</w:t>
      </w:r>
      <w:r w:rsidRPr="00F2466A">
        <w:rPr>
          <w:rFonts w:ascii="Times New Roman" w:hAnsi="Times New Roman" w:cs="Times New Roman"/>
        </w:rPr>
        <w:t xml:space="preserve"> SIN MENOSCABO DE LAS ATRIBUCIONES PREVISTAS EN OTROS ORDENAMIENTOS JURÍDICOS APLICABLES, LE CORRESPONDE A LA SECRETARÍA DE ECONOMÍA EN MATERIA CINEMATOGRÁFICA Y AUDIOVISUAL, LAS SIGUIENTES ATRIBUCIONES:</w:t>
      </w:r>
    </w:p>
    <w:p w14:paraId="3A823CB9"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GENERAR ESTÍMULOS Y PROGRAMAS PARA EL DESARROLLO DE LA INDUSTRIA CINEMATOGRÁFICA Y AUDIOVISUAL, PREVIA APROBACIÓN DEL CONSEJO, QUE FACILITEN EL FINANCIAMIENTO A LAS PERSONAS FÍSICAS O MORALES RELACIONADAS AL SECTOR E INDUSTRIA MATERIA DE ESTA LEY, TOMANDO EN CUENTA LA OPINIÓN DE LA CADENA DE VALOR;</w:t>
      </w:r>
    </w:p>
    <w:p w14:paraId="31605994" w14:textId="77777777" w:rsidR="00F2466A" w:rsidRPr="00F2466A" w:rsidRDefault="00F2466A" w:rsidP="00A32ADD">
      <w:pPr>
        <w:pStyle w:val="Prrafodelista"/>
        <w:ind w:left="567" w:right="-91"/>
        <w:jc w:val="both"/>
        <w:rPr>
          <w:sz w:val="22"/>
          <w:szCs w:val="22"/>
        </w:rPr>
      </w:pPr>
    </w:p>
    <w:p w14:paraId="58594A79"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 xml:space="preserve">APOYAR A LOS AGRUPAMIENTOS EMPRESARIALES ESTRATÉGICOS, EN MATERIA CINEMATOGRÁFICA Y AUDIOVISUAL, IDENTIFICADOS COMO </w:t>
      </w:r>
      <w:proofErr w:type="spellStart"/>
      <w:r w:rsidRPr="00F2466A">
        <w:rPr>
          <w:sz w:val="22"/>
          <w:szCs w:val="22"/>
          <w:lang w:val="es-ES"/>
        </w:rPr>
        <w:t>CLÚSTERS</w:t>
      </w:r>
      <w:proofErr w:type="spellEnd"/>
      <w:r w:rsidRPr="00F2466A">
        <w:rPr>
          <w:sz w:val="22"/>
          <w:szCs w:val="22"/>
          <w:lang w:val="es-ES"/>
        </w:rPr>
        <w:t xml:space="preserve"> RELACIONADOS AL SECTOR E INDUSTRIA MATERIA DE LA PRESENTE LEY, EN LOS TÉRMINOS DE LA LEY DE FOMENTO A LA INVERSIÓN Y AL EMPLEO PARA EL ESTADO DE NUEVO LEÓN;</w:t>
      </w:r>
    </w:p>
    <w:p w14:paraId="748AD746" w14:textId="77777777" w:rsidR="00F2466A" w:rsidRPr="00F2466A" w:rsidRDefault="00F2466A" w:rsidP="00704A2B">
      <w:pPr>
        <w:spacing w:after="0"/>
        <w:ind w:right="-91"/>
        <w:jc w:val="both"/>
        <w:rPr>
          <w:rFonts w:ascii="Times New Roman" w:hAnsi="Times New Roman" w:cs="Times New Roman"/>
        </w:rPr>
      </w:pPr>
    </w:p>
    <w:p w14:paraId="0D719809"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PARTICIPAR EN LA ELABORACIÓN DE LOS PROYECTOS PARA OTORGAR LOS ESTÍMULOS FISCALES, EN COORDINACIÓN CON EL CONSEJO DE FILMACIONES DEL ESTADO DE NUEVO LEÓN, DIRECCIONADOS A PRODUCTORES CINEMATOGRÁFICOS Y AUDIOVISUALES;</w:t>
      </w:r>
    </w:p>
    <w:p w14:paraId="59E251A2" w14:textId="77777777" w:rsidR="00F2466A" w:rsidRPr="00F2466A" w:rsidRDefault="00F2466A" w:rsidP="00704A2B">
      <w:pPr>
        <w:spacing w:after="0"/>
        <w:ind w:right="-91"/>
        <w:jc w:val="both"/>
        <w:rPr>
          <w:rFonts w:ascii="Times New Roman" w:hAnsi="Times New Roman" w:cs="Times New Roman"/>
        </w:rPr>
      </w:pPr>
    </w:p>
    <w:p w14:paraId="5A628ED0"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REALIZAR LAS ACCIONES Y ACTIVIDADES PARA APOYAR EL DESARROLLO DEL SECTOR CINEMATOGRÁFICO Y AUDIOVISUAL, POR SER UN SECTOR QUE GENERA EMPLEOS Y CONTRIBUYE A LA DERRAMA ECONÓMICA EN EL ESTADO;</w:t>
      </w:r>
    </w:p>
    <w:p w14:paraId="120DAF09" w14:textId="77777777" w:rsidR="00F2466A" w:rsidRPr="00F2466A" w:rsidRDefault="00F2466A" w:rsidP="00704A2B">
      <w:pPr>
        <w:spacing w:after="0"/>
        <w:ind w:right="-91"/>
        <w:jc w:val="both"/>
        <w:rPr>
          <w:rFonts w:ascii="Times New Roman" w:hAnsi="Times New Roman" w:cs="Times New Roman"/>
        </w:rPr>
      </w:pPr>
    </w:p>
    <w:p w14:paraId="3200AE35"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rPr>
        <w:t>PROMOVER Y APOYAR EL DESARROLLO DE NUEVAS TECNOLOGÍAS Y DE TECNOLOGÍAS LIBRES APLICADAS A LA CREACIÓN CINEMATOGRÁFICA Y AUDIOVISUAL;</w:t>
      </w:r>
    </w:p>
    <w:p w14:paraId="5F27FB19" w14:textId="77777777" w:rsidR="00F2466A" w:rsidRPr="00F2466A" w:rsidRDefault="00F2466A" w:rsidP="00704A2B">
      <w:pPr>
        <w:spacing w:after="0"/>
        <w:ind w:right="-91"/>
        <w:jc w:val="both"/>
        <w:rPr>
          <w:rFonts w:ascii="Times New Roman" w:hAnsi="Times New Roman" w:cs="Times New Roman"/>
        </w:rPr>
      </w:pPr>
    </w:p>
    <w:p w14:paraId="1BD8D1BD"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APOYAR A LA SECRETARÍAS DE TURISMO Y CULTURA EN LAS ACCIONES Y ACTIVIDADES EN MATERIA DE PROMOCIÓN DEL ESTADO PARA ATRAER PRODUCCIONES CINEMATOGRÁFICAS Y AUDIOVISUALES; Y</w:t>
      </w:r>
    </w:p>
    <w:p w14:paraId="67F30976" w14:textId="77777777" w:rsidR="00F2466A" w:rsidRPr="00F2466A" w:rsidRDefault="00F2466A" w:rsidP="00704A2B">
      <w:pPr>
        <w:spacing w:after="0"/>
        <w:ind w:right="-91"/>
        <w:jc w:val="both"/>
        <w:rPr>
          <w:rFonts w:ascii="Times New Roman" w:hAnsi="Times New Roman" w:cs="Times New Roman"/>
        </w:rPr>
      </w:pPr>
    </w:p>
    <w:p w14:paraId="71BEF0D8" w14:textId="77777777" w:rsidR="00F2466A" w:rsidRPr="00F2466A" w:rsidRDefault="00F2466A" w:rsidP="00990B1D">
      <w:pPr>
        <w:pStyle w:val="Prrafodelista"/>
        <w:numPr>
          <w:ilvl w:val="0"/>
          <w:numId w:val="16"/>
        </w:numPr>
        <w:ind w:left="567" w:right="-91" w:hanging="567"/>
        <w:jc w:val="both"/>
        <w:rPr>
          <w:sz w:val="22"/>
          <w:szCs w:val="22"/>
        </w:rPr>
      </w:pPr>
      <w:r w:rsidRPr="00F2466A">
        <w:rPr>
          <w:sz w:val="22"/>
          <w:szCs w:val="22"/>
          <w:lang w:val="es-ES"/>
        </w:rPr>
        <w:t>LAS DEMÁS QUE LE OTORGUE LA PRESENTE LEY Y OTROS ORDENAMIENTOS JURÍDICOS APLICABLES.</w:t>
      </w:r>
    </w:p>
    <w:p w14:paraId="452A8DC6" w14:textId="77777777" w:rsidR="00F2466A" w:rsidRPr="00F2466A" w:rsidRDefault="00F2466A" w:rsidP="00A32ADD">
      <w:pPr>
        <w:spacing w:line="360" w:lineRule="auto"/>
        <w:ind w:right="-91"/>
        <w:jc w:val="both"/>
        <w:rPr>
          <w:rFonts w:ascii="Times New Roman" w:hAnsi="Times New Roman" w:cs="Times New Roman"/>
          <w:lang w:val="es-ES"/>
        </w:rPr>
      </w:pPr>
    </w:p>
    <w:p w14:paraId="0C8DAFC9"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V</w:t>
      </w:r>
    </w:p>
    <w:p w14:paraId="329D771B"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 LAS ATRIBUCIONES DE LOS MUNICIPIOS DEL ESTADO DE NUEVO LEÓN</w:t>
      </w:r>
    </w:p>
    <w:p w14:paraId="5DEF0C6A" w14:textId="77777777" w:rsidR="00F2466A" w:rsidRPr="00F2466A" w:rsidRDefault="00F2466A" w:rsidP="00A32ADD">
      <w:pPr>
        <w:spacing w:line="360" w:lineRule="auto"/>
        <w:ind w:right="-91"/>
        <w:jc w:val="both"/>
        <w:rPr>
          <w:rFonts w:ascii="Times New Roman" w:hAnsi="Times New Roman" w:cs="Times New Roman"/>
        </w:rPr>
      </w:pPr>
    </w:p>
    <w:p w14:paraId="36BC34E5"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lastRenderedPageBreak/>
        <w:t>ARTÍCULO 10.-</w:t>
      </w:r>
      <w:r w:rsidRPr="00F2466A">
        <w:rPr>
          <w:rFonts w:ascii="Times New Roman" w:hAnsi="Times New Roman" w:cs="Times New Roman"/>
        </w:rPr>
        <w:t xml:space="preserve"> LE CORRESPONDE A LOS MUNICIPIOS EN MATERIA DE FILMACIONES, SIN MENOSCABO DE LAS ATRIBUCIONES PREVISTAS EN OTROS ORDENAMIENTOS JURÍDICOS APLICABLES, LAS SIGUIENTES ATRIBUCIONES:</w:t>
      </w:r>
    </w:p>
    <w:p w14:paraId="6D460EBA" w14:textId="77777777" w:rsidR="00F2466A" w:rsidRPr="00F2466A" w:rsidRDefault="00F2466A" w:rsidP="001A7303">
      <w:pPr>
        <w:pStyle w:val="Sinespaciado"/>
        <w:ind w:right="-91"/>
        <w:jc w:val="both"/>
        <w:rPr>
          <w:rFonts w:ascii="Times New Roman" w:hAnsi="Times New Roman"/>
          <w:lang w:val="es-ES"/>
        </w:rPr>
      </w:pPr>
    </w:p>
    <w:p w14:paraId="33AFF819"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ELABORAR Y MANTENER ACTUALIZADO UN INVENTARIO DE LOS ESPACIOS PÚBLICOS CON QUE CUENTAN PARA EL DESARROLLO DE LA INDUSTRIA CINEMATOGRÁFICA Y AUDIOVISUAL EN COORDINACIÓN CON LAS SECRETARÍAS DE TURISMO Y CULTURA DEL ESTADO;</w:t>
      </w:r>
    </w:p>
    <w:p w14:paraId="00CD9ABF" w14:textId="77777777" w:rsidR="00F2466A" w:rsidRPr="00F2466A" w:rsidRDefault="00F2466A" w:rsidP="00A32ADD">
      <w:pPr>
        <w:pStyle w:val="Sinespaciado"/>
        <w:ind w:left="567" w:right="-91"/>
        <w:jc w:val="both"/>
        <w:rPr>
          <w:rFonts w:ascii="Times New Roman" w:hAnsi="Times New Roman"/>
          <w:lang w:val="es-ES"/>
        </w:rPr>
      </w:pPr>
    </w:p>
    <w:p w14:paraId="6AB645AF"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FOMENTAR, Y FACILITAR EN COORDINACIÓN CON EL CONSEJO, LA UTILIZACIÓN DE LOS ESPACIOS PÚBLICOS CON QUE CUENTA EL MUNICIPIO, PARA LA REALIZACIÓN DE FILMACIONES DEL SECTOR CINEMATOGRÁFICO Y AUDIOVISUAL;</w:t>
      </w:r>
    </w:p>
    <w:p w14:paraId="6D9C4288" w14:textId="77777777" w:rsidR="00F2466A" w:rsidRPr="00F2466A" w:rsidRDefault="00F2466A" w:rsidP="00A32ADD">
      <w:pPr>
        <w:pStyle w:val="Sinespaciado"/>
        <w:ind w:right="-91"/>
        <w:jc w:val="both"/>
        <w:rPr>
          <w:rFonts w:ascii="Times New Roman" w:hAnsi="Times New Roman"/>
          <w:lang w:val="es-ES"/>
        </w:rPr>
      </w:pPr>
    </w:p>
    <w:p w14:paraId="1EB15FA8"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PROMOVER EN COORDINACIÓN CON EL CONSEJO, ANTE LAS AUTORIDADES COMPETENTES, EL DESARROLLO DE LA ACTIVIDAD CINEMATOGRÁFICA Y AUDIOVISUAL DEL ESTADO, LAS MEDIDAS DE PROTECCIÓN, CONSERVACIÓN Y MEJORAMIENTO DE LAS ÁREAS, ZONAS, ESPACIOS O LOCACIONES, MEDIANTE EL APROVECHAMIENTO EFICIENTE, SUSTENTABLE Y RACIONAL DE LOS RECURSOS NATURALES Y CULTURALES, Y LA SALVAGUARDA DEL EQUILIBRIO ECOLÓGICO Y EL PATRIMONIO HISTÓRICO DE CONFORMIDAD CON LAS DISPOSICIONES LEGALES APLICABLES;</w:t>
      </w:r>
    </w:p>
    <w:p w14:paraId="71293A7C"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REALIZAR LAS ACCIONES PERTINENTES PARA EL MEJORAMIENTO DE LOS BIENES Y SERVICIOS QUE PUEDAN CONSTITUIR UN ATRACTIVO PARA LAS PRODUCCIONES DE LA INDUSTRIA CINEMATOGRÁFICA Y AUDIOVISUAL;</w:t>
      </w:r>
    </w:p>
    <w:p w14:paraId="55B59B2F" w14:textId="77777777" w:rsidR="00F2466A" w:rsidRPr="00F2466A" w:rsidRDefault="00F2466A" w:rsidP="00A32ADD">
      <w:pPr>
        <w:pStyle w:val="Sinespaciado"/>
        <w:ind w:left="567" w:right="-91"/>
        <w:jc w:val="both"/>
        <w:rPr>
          <w:rFonts w:ascii="Times New Roman" w:hAnsi="Times New Roman"/>
          <w:lang w:val="es-ES"/>
        </w:rPr>
      </w:pPr>
    </w:p>
    <w:p w14:paraId="330F48E5"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ACORDAR LAS MEDIDAS DE SIMPLIFICACIÓN Y AGILIZACIÓN ADMINISTRATIVA QUE INCENTIVEN Y FACILITEN LA FILMACIÓN DE PRODUCCIONES CINEMATOGRÁFICAS Y AUDIOVISUALES EN SU DEMARCACIÓN; Y</w:t>
      </w:r>
    </w:p>
    <w:p w14:paraId="6C6C4577" w14:textId="77777777" w:rsidR="00F2466A" w:rsidRPr="00F2466A" w:rsidRDefault="00F2466A" w:rsidP="00A32ADD">
      <w:pPr>
        <w:pStyle w:val="Sinespaciado"/>
        <w:ind w:right="-91"/>
        <w:jc w:val="both"/>
        <w:rPr>
          <w:rFonts w:ascii="Times New Roman" w:hAnsi="Times New Roman"/>
          <w:lang w:val="es-ES"/>
        </w:rPr>
      </w:pPr>
    </w:p>
    <w:p w14:paraId="10B1E2FD" w14:textId="77777777" w:rsidR="00F2466A" w:rsidRPr="00F2466A" w:rsidRDefault="00F2466A" w:rsidP="00990B1D">
      <w:pPr>
        <w:pStyle w:val="Sinespaciado"/>
        <w:numPr>
          <w:ilvl w:val="0"/>
          <w:numId w:val="17"/>
        </w:numPr>
        <w:ind w:left="567" w:right="-91" w:hanging="567"/>
        <w:jc w:val="both"/>
        <w:rPr>
          <w:rFonts w:ascii="Times New Roman" w:hAnsi="Times New Roman"/>
          <w:lang w:val="es-ES"/>
        </w:rPr>
      </w:pPr>
      <w:r w:rsidRPr="00F2466A">
        <w:rPr>
          <w:rFonts w:ascii="Times New Roman" w:hAnsi="Times New Roman"/>
          <w:lang w:val="es-ES"/>
        </w:rPr>
        <w:t>LAS DEMÁS QUE LE OTORGUE LA PRESENTE LEY Y OTROS ORDENAMIENTOS JURÍDICOS APLICABLES</w:t>
      </w:r>
    </w:p>
    <w:p w14:paraId="135DC806" w14:textId="77777777" w:rsidR="00F2466A" w:rsidRPr="00F2466A" w:rsidRDefault="00F2466A" w:rsidP="00A32ADD">
      <w:pPr>
        <w:pStyle w:val="Sinespaciado"/>
        <w:spacing w:line="360" w:lineRule="auto"/>
        <w:ind w:right="-91"/>
        <w:jc w:val="both"/>
        <w:rPr>
          <w:rFonts w:ascii="Times New Roman" w:hAnsi="Times New Roman"/>
          <w:b/>
          <w:lang w:val="es-ES"/>
        </w:rPr>
      </w:pPr>
    </w:p>
    <w:p w14:paraId="0FCF45EE" w14:textId="77777777" w:rsidR="00F2466A" w:rsidRPr="00F2466A" w:rsidRDefault="00F2466A" w:rsidP="00A32ADD">
      <w:pPr>
        <w:pStyle w:val="Sinespaciado"/>
        <w:spacing w:line="360" w:lineRule="auto"/>
        <w:ind w:right="-91"/>
        <w:jc w:val="both"/>
        <w:rPr>
          <w:rFonts w:ascii="Times New Roman" w:hAnsi="Times New Roman"/>
          <w:lang w:val="es-ES"/>
        </w:rPr>
      </w:pPr>
      <w:r w:rsidRPr="00F2466A">
        <w:rPr>
          <w:rFonts w:ascii="Times New Roman" w:hAnsi="Times New Roman"/>
          <w:lang w:val="es-ES"/>
        </w:rPr>
        <w:t>LA DETERMINACIÓN Y COBRO DE LOS PERMISOS PARA LA FILMACIÓN DE OBRAS CINEMATOGRÁFICAS Y AUDIOVISUALES CORRESPONDE A CADA MUNICIPIO.</w:t>
      </w:r>
    </w:p>
    <w:p w14:paraId="1DBA7455" w14:textId="77777777" w:rsidR="00F2466A" w:rsidRPr="00F2466A" w:rsidRDefault="00F2466A" w:rsidP="00A32ADD">
      <w:pPr>
        <w:pStyle w:val="Sinespaciado"/>
        <w:spacing w:line="360" w:lineRule="auto"/>
        <w:ind w:right="-91"/>
        <w:jc w:val="both"/>
        <w:rPr>
          <w:rFonts w:ascii="Times New Roman" w:hAnsi="Times New Roman"/>
          <w:b/>
          <w:lang w:val="es-ES"/>
        </w:rPr>
      </w:pPr>
    </w:p>
    <w:p w14:paraId="150DB58D"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VI</w:t>
      </w:r>
    </w:p>
    <w:p w14:paraId="49FA9F70"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DEL CONSEJO ESTATAL DE FILMACIONES</w:t>
      </w:r>
    </w:p>
    <w:p w14:paraId="2EC374E3" w14:textId="77777777" w:rsidR="00F2466A" w:rsidRPr="00F2466A" w:rsidRDefault="00F2466A" w:rsidP="00A32ADD">
      <w:pPr>
        <w:spacing w:line="360" w:lineRule="auto"/>
        <w:ind w:right="-91"/>
        <w:jc w:val="both"/>
        <w:rPr>
          <w:rFonts w:ascii="Times New Roman" w:hAnsi="Times New Roman" w:cs="Times New Roman"/>
        </w:rPr>
      </w:pPr>
    </w:p>
    <w:p w14:paraId="1B680335"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11.-</w:t>
      </w:r>
      <w:r w:rsidRPr="00F2466A">
        <w:rPr>
          <w:rFonts w:ascii="Times New Roman" w:hAnsi="Times New Roman" w:cs="Times New Roman"/>
        </w:rPr>
        <w:t xml:space="preserve"> SE CREA EL CONSEJO DE FILMACIONES DEL ESTADO DE NUEVO LEÓN COMO UN ÓRGANO COLEGIADO DE CONSULTA, OPINIÓN, IMPULSO Y ANÁLISIS EN MATERIA CINEMATOGRÁFICA Y AUDIOVISUAL.</w:t>
      </w:r>
    </w:p>
    <w:p w14:paraId="0DB0E8CF"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12.-</w:t>
      </w:r>
      <w:r w:rsidRPr="00F2466A">
        <w:rPr>
          <w:rFonts w:ascii="Times New Roman" w:hAnsi="Times New Roman" w:cs="Times New Roman"/>
        </w:rPr>
        <w:t xml:space="preserve"> EL CONSEJO TENDRÁ LAS SIGUIENTES ATRIBUCIONES:</w:t>
      </w:r>
    </w:p>
    <w:p w14:paraId="6975B92C"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lastRenderedPageBreak/>
        <w:t>PROPONER LOS MECANISMOS, ACCIONES Y ESTRATEGIAS QUE AGILICEN LOS PROCEDIMIENTOS ADMINISTRATIVOS INVOLUCRADOS EN LA PLANEACIÓN, PRODUCCIÓN Y DESARROLLO DE PRODUCCIONES CINEMATOGRÁFICAS O AUDIOVISUALES;</w:t>
      </w:r>
    </w:p>
    <w:p w14:paraId="644DB150" w14:textId="77777777" w:rsidR="00F2466A" w:rsidRPr="00F2466A" w:rsidRDefault="00F2466A" w:rsidP="00A32ADD">
      <w:pPr>
        <w:pStyle w:val="Prrafodelista"/>
        <w:ind w:left="567" w:right="-91"/>
        <w:jc w:val="both"/>
        <w:rPr>
          <w:sz w:val="22"/>
          <w:szCs w:val="22"/>
          <w:lang w:val="es-ES"/>
        </w:rPr>
      </w:pPr>
    </w:p>
    <w:p w14:paraId="13982C39" w14:textId="1157567D" w:rsid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FOMENTAR Y ESTIMULAR LA PROFESIONALIZACIÓN DE LOS SERVICIOS QUE SE OFRECEN A LAS PRODUCCIONES CINEMATOGRÁFICAS Y AUDIOVISUALES;</w:t>
      </w:r>
    </w:p>
    <w:p w14:paraId="251B1818" w14:textId="77777777" w:rsidR="00704A2B" w:rsidRPr="00704A2B" w:rsidRDefault="00704A2B" w:rsidP="00704A2B">
      <w:pPr>
        <w:pStyle w:val="Prrafodelista"/>
        <w:rPr>
          <w:sz w:val="22"/>
          <w:szCs w:val="22"/>
          <w:lang w:val="es-ES"/>
        </w:rPr>
      </w:pPr>
    </w:p>
    <w:p w14:paraId="4FE5383C"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GESTIONAR RECURSOS PÚBLICOS Y PRIVADOS, PARA LA REALIZACIÓN DE ACCIONES EN MATERIA DE PROMOCIÓN Y ATRACCIÓN DE PRODUCCIONES CINEMATOGRÁFICAS Y AUDIOVISUALES;</w:t>
      </w:r>
    </w:p>
    <w:p w14:paraId="27AB321C" w14:textId="77777777" w:rsidR="00F2466A" w:rsidRPr="00F2466A" w:rsidRDefault="00F2466A" w:rsidP="00A32ADD">
      <w:pPr>
        <w:pStyle w:val="Prrafodelista"/>
        <w:ind w:left="567" w:right="-91"/>
        <w:jc w:val="both"/>
        <w:rPr>
          <w:sz w:val="22"/>
          <w:szCs w:val="22"/>
          <w:lang w:val="es-ES"/>
        </w:rPr>
      </w:pPr>
    </w:p>
    <w:p w14:paraId="6DAE2D9E"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APROBAR LAS PROPUESTAS DE LA SECRETARÍA DE ECONOMÍA PARA EL OTORGAMIENTO DE ESTÍMULOS, QUE FOMENTEN LA INDUSTRIA CINEMATOGRÁFICA Y AUDIOVISUAL, PREVIO ANÁLISIS DE LAS SOLICITUDES;</w:t>
      </w:r>
    </w:p>
    <w:p w14:paraId="4E18F13F" w14:textId="77777777" w:rsidR="00F2466A" w:rsidRPr="00F2466A" w:rsidRDefault="00F2466A" w:rsidP="00704A2B">
      <w:pPr>
        <w:spacing w:after="0" w:line="240" w:lineRule="auto"/>
        <w:ind w:right="-91"/>
        <w:jc w:val="both"/>
        <w:rPr>
          <w:rFonts w:ascii="Times New Roman" w:hAnsi="Times New Roman" w:cs="Times New Roman"/>
          <w:lang w:val="es-ES"/>
        </w:rPr>
      </w:pPr>
    </w:p>
    <w:p w14:paraId="2DEBD8A0"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REVOCAR EL OTORGAMIENTO DE ESTÍMULOS, EN LOS TÉRMINOS QUE ESTABLEZCA EL REGLAMENTO DE LA PRESENTE LEY;</w:t>
      </w:r>
    </w:p>
    <w:p w14:paraId="4BE24AB1" w14:textId="77777777" w:rsidR="00F2466A" w:rsidRPr="00F2466A" w:rsidRDefault="00F2466A" w:rsidP="00704A2B">
      <w:pPr>
        <w:spacing w:after="0"/>
        <w:ind w:right="-91"/>
        <w:jc w:val="both"/>
        <w:rPr>
          <w:rFonts w:ascii="Times New Roman" w:hAnsi="Times New Roman" w:cs="Times New Roman"/>
          <w:lang w:val="es-ES"/>
        </w:rPr>
      </w:pPr>
    </w:p>
    <w:p w14:paraId="4358369A"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CONSTITUIR GRUPOS DE TRABAJO PARA REALIZAR ANÁLISIS, ESTUDIOS O EVALUACIONES RELACIONADAS CON LAS PRODUCCIONES CINEMATOGRÁFICAS Y AUDIOVISUALES;</w:t>
      </w:r>
    </w:p>
    <w:p w14:paraId="2A3384AB" w14:textId="77777777" w:rsidR="00F2466A" w:rsidRPr="00F2466A" w:rsidRDefault="00F2466A" w:rsidP="00704A2B">
      <w:pPr>
        <w:spacing w:after="0"/>
        <w:ind w:right="-91"/>
        <w:jc w:val="both"/>
        <w:rPr>
          <w:rFonts w:ascii="Times New Roman" w:hAnsi="Times New Roman" w:cs="Times New Roman"/>
          <w:lang w:val="es-ES"/>
        </w:rPr>
      </w:pPr>
    </w:p>
    <w:p w14:paraId="15755BFB"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lang w:val="es-ES"/>
        </w:rPr>
        <w:t>EMITIR OPINIONES SOBRE LOS PLANES O PROYECTOS DE PROMOCIÓN Y FOMENTO A LAS FILMACIONES QUE LES PRESENTEN LAS SECRETARÍAS DE TURISMO O CULTURA, EN LOS TÉRMINOS DE LA PRESENTE LEY; Y</w:t>
      </w:r>
    </w:p>
    <w:p w14:paraId="52566714" w14:textId="77777777" w:rsidR="00F2466A" w:rsidRPr="00F2466A" w:rsidRDefault="00F2466A" w:rsidP="00704A2B">
      <w:pPr>
        <w:spacing w:after="0"/>
        <w:ind w:right="-91"/>
        <w:jc w:val="both"/>
        <w:rPr>
          <w:rFonts w:ascii="Times New Roman" w:hAnsi="Times New Roman" w:cs="Times New Roman"/>
          <w:lang w:val="es-ES"/>
        </w:rPr>
      </w:pPr>
    </w:p>
    <w:p w14:paraId="57BD3B43" w14:textId="77777777" w:rsidR="00F2466A" w:rsidRPr="00F2466A" w:rsidRDefault="00F2466A" w:rsidP="00990B1D">
      <w:pPr>
        <w:pStyle w:val="Prrafodelista"/>
        <w:numPr>
          <w:ilvl w:val="0"/>
          <w:numId w:val="18"/>
        </w:numPr>
        <w:ind w:left="567" w:right="-91" w:hanging="567"/>
        <w:jc w:val="both"/>
        <w:rPr>
          <w:sz w:val="22"/>
          <w:szCs w:val="22"/>
          <w:lang w:val="es-ES"/>
        </w:rPr>
      </w:pPr>
      <w:r w:rsidRPr="00F2466A">
        <w:rPr>
          <w:sz w:val="22"/>
          <w:szCs w:val="22"/>
        </w:rPr>
        <w:t>LAS DEMÁS QUE DERIVEN DE DISPOSICIONES DE LA PRESENTE LEY.</w:t>
      </w:r>
    </w:p>
    <w:p w14:paraId="119760BE" w14:textId="77777777" w:rsidR="00F2466A" w:rsidRPr="00F2466A" w:rsidRDefault="00F2466A" w:rsidP="00704A2B">
      <w:pPr>
        <w:spacing w:after="0" w:line="240" w:lineRule="auto"/>
        <w:ind w:right="-91"/>
        <w:jc w:val="both"/>
        <w:rPr>
          <w:rFonts w:ascii="Times New Roman" w:hAnsi="Times New Roman" w:cs="Times New Roman"/>
        </w:rPr>
      </w:pPr>
    </w:p>
    <w:p w14:paraId="776725F9"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13.-</w:t>
      </w:r>
      <w:r w:rsidRPr="00F2466A">
        <w:rPr>
          <w:rFonts w:ascii="Times New Roman" w:hAnsi="Times New Roman" w:cs="Times New Roman"/>
        </w:rPr>
        <w:t xml:space="preserve"> EL CONSEJO ESTARÁ INTEGRADO DE LA SIGUIENTE MANERA:</w:t>
      </w:r>
    </w:p>
    <w:p w14:paraId="72FC8059" w14:textId="77777777" w:rsidR="00F2466A" w:rsidRPr="00F2466A" w:rsidRDefault="00F2466A" w:rsidP="00990B1D">
      <w:pPr>
        <w:pStyle w:val="Prrafodelista"/>
        <w:numPr>
          <w:ilvl w:val="0"/>
          <w:numId w:val="19"/>
        </w:numPr>
        <w:ind w:left="567" w:right="-91" w:hanging="567"/>
        <w:jc w:val="both"/>
        <w:rPr>
          <w:sz w:val="22"/>
          <w:szCs w:val="22"/>
          <w:lang w:val="es-ES"/>
        </w:rPr>
      </w:pPr>
      <w:r w:rsidRPr="00F2466A">
        <w:rPr>
          <w:sz w:val="22"/>
          <w:szCs w:val="22"/>
          <w:lang w:val="es-ES"/>
        </w:rPr>
        <w:t>LA PERSONA TITULAR DEL EJECUTIVO DEL ESTADO, QUIEN LO PRESIDIRÁ, O QUIEN ÉSTE DESIGNE EN SU REPRESENTACIÓN;</w:t>
      </w:r>
    </w:p>
    <w:p w14:paraId="5BD4BEC8" w14:textId="77777777" w:rsidR="00F2466A" w:rsidRPr="00F2466A" w:rsidRDefault="00F2466A" w:rsidP="00A32ADD">
      <w:pPr>
        <w:pStyle w:val="Prrafodelista"/>
        <w:ind w:left="567" w:right="-91"/>
        <w:jc w:val="both"/>
        <w:rPr>
          <w:sz w:val="22"/>
          <w:szCs w:val="22"/>
          <w:lang w:val="es-ES"/>
        </w:rPr>
      </w:pPr>
    </w:p>
    <w:p w14:paraId="0BA7E097" w14:textId="77777777" w:rsidR="00F2466A" w:rsidRPr="00F2466A" w:rsidRDefault="00F2466A" w:rsidP="00990B1D">
      <w:pPr>
        <w:pStyle w:val="Prrafodelista"/>
        <w:numPr>
          <w:ilvl w:val="0"/>
          <w:numId w:val="19"/>
        </w:numPr>
        <w:ind w:left="567" w:right="-91" w:hanging="567"/>
        <w:jc w:val="both"/>
        <w:rPr>
          <w:sz w:val="22"/>
          <w:szCs w:val="22"/>
          <w:lang w:val="es-ES"/>
        </w:rPr>
      </w:pPr>
      <w:r w:rsidRPr="00F2466A">
        <w:rPr>
          <w:sz w:val="22"/>
          <w:szCs w:val="22"/>
          <w:lang w:val="es-ES"/>
        </w:rPr>
        <w:t>LA PERSONA TITULAR DE LA SECRETARÍA, QUIEN FUNGIRÁ COMO SECRETARIO TÉCNICO, CON DERECHO A VOZ Y VOTO; Y</w:t>
      </w:r>
    </w:p>
    <w:p w14:paraId="425FC3D7" w14:textId="77777777" w:rsidR="00F2466A" w:rsidRPr="00F2466A" w:rsidRDefault="00F2466A" w:rsidP="00A32ADD">
      <w:pPr>
        <w:ind w:right="-91"/>
        <w:jc w:val="both"/>
        <w:rPr>
          <w:rFonts w:ascii="Times New Roman" w:hAnsi="Times New Roman" w:cs="Times New Roman"/>
          <w:lang w:val="es-ES"/>
        </w:rPr>
      </w:pPr>
    </w:p>
    <w:p w14:paraId="6EE8F7C7" w14:textId="77777777" w:rsidR="00F2466A" w:rsidRPr="00F2466A" w:rsidRDefault="00F2466A" w:rsidP="00990B1D">
      <w:pPr>
        <w:pStyle w:val="Prrafodelista"/>
        <w:numPr>
          <w:ilvl w:val="0"/>
          <w:numId w:val="19"/>
        </w:numPr>
        <w:ind w:left="567" w:right="-91" w:hanging="567"/>
        <w:jc w:val="both"/>
        <w:rPr>
          <w:sz w:val="22"/>
          <w:szCs w:val="22"/>
          <w:lang w:val="es-ES"/>
        </w:rPr>
      </w:pPr>
      <w:r w:rsidRPr="00F2466A">
        <w:rPr>
          <w:sz w:val="22"/>
          <w:szCs w:val="22"/>
          <w:lang w:val="es-ES"/>
        </w:rPr>
        <w:t>NUEVE VOCALES CON VOZ Y VOTO, QUE SERÁN:</w:t>
      </w:r>
    </w:p>
    <w:p w14:paraId="7A7683FA" w14:textId="77777777" w:rsidR="00F2466A" w:rsidRPr="00F2466A" w:rsidRDefault="00F2466A" w:rsidP="00A32ADD">
      <w:pPr>
        <w:spacing w:line="360" w:lineRule="auto"/>
        <w:ind w:right="-91"/>
        <w:jc w:val="both"/>
        <w:rPr>
          <w:rFonts w:ascii="Times New Roman" w:hAnsi="Times New Roman" w:cs="Times New Roman"/>
        </w:rPr>
      </w:pPr>
    </w:p>
    <w:p w14:paraId="2FB2033C"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TITULAR DE LA SECRETARÍA DE CULTURA.</w:t>
      </w:r>
    </w:p>
    <w:p w14:paraId="5B32E08C" w14:textId="77777777" w:rsidR="00F2466A" w:rsidRPr="00F2466A" w:rsidRDefault="00F2466A" w:rsidP="00A32ADD">
      <w:pPr>
        <w:pStyle w:val="Prrafodelista"/>
        <w:ind w:left="1134" w:right="-91"/>
        <w:jc w:val="both"/>
        <w:rPr>
          <w:sz w:val="22"/>
          <w:szCs w:val="22"/>
          <w:lang w:val="es-ES"/>
        </w:rPr>
      </w:pPr>
    </w:p>
    <w:p w14:paraId="49DD4D33"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TITULAR DE LA SECRETARÍA DE ECONOMÍA.</w:t>
      </w:r>
    </w:p>
    <w:p w14:paraId="49E77E69" w14:textId="77777777" w:rsidR="00F2466A" w:rsidRPr="00F2466A" w:rsidRDefault="00F2466A" w:rsidP="00A32ADD">
      <w:pPr>
        <w:ind w:right="-91"/>
        <w:jc w:val="both"/>
        <w:rPr>
          <w:rFonts w:ascii="Times New Roman" w:hAnsi="Times New Roman" w:cs="Times New Roman"/>
          <w:lang w:val="es-ES"/>
        </w:rPr>
      </w:pPr>
    </w:p>
    <w:p w14:paraId="50E956AA"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REPRESENTANTE DE LA SECRETARÍA DE SEGURIDAD DEL ESTADO DE NUEVO LEÓN.</w:t>
      </w:r>
    </w:p>
    <w:p w14:paraId="22AE8D67"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DOS PERSONAS REPRESENTANTES DE LOS MUNICIPIOS DEL ESTADO, POR ORDEN ALFABÉTICO, UNO DE LA ZONA METROPOLITANA Y OTRA DE LA ZONA RURAL DONDE SE REALICEN FILMACIONES.</w:t>
      </w:r>
    </w:p>
    <w:p w14:paraId="7122A91F"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lastRenderedPageBreak/>
        <w:t>LA PERSONA REPRESENTANTE DE LA DIRECCIÓN DE PROTECCIÓN CIVIL DEL ESTADO.</w:t>
      </w:r>
    </w:p>
    <w:p w14:paraId="59BF103B" w14:textId="77777777" w:rsidR="00F2466A" w:rsidRPr="00F2466A" w:rsidRDefault="00F2466A" w:rsidP="00B16AC0">
      <w:pPr>
        <w:spacing w:after="0"/>
        <w:ind w:right="-91"/>
        <w:jc w:val="both"/>
        <w:rPr>
          <w:rFonts w:ascii="Times New Roman" w:hAnsi="Times New Roman" w:cs="Times New Roman"/>
          <w:lang w:val="es-ES"/>
        </w:rPr>
      </w:pPr>
    </w:p>
    <w:p w14:paraId="11DE9EF3"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QUE OCUPA LA PRESIDENCIA DE MIMEC, O QUIEN ÉSTE DESIGNE.</w:t>
      </w:r>
    </w:p>
    <w:p w14:paraId="248478E4" w14:textId="77777777" w:rsidR="00F2466A" w:rsidRPr="00F2466A" w:rsidRDefault="00F2466A" w:rsidP="00B16AC0">
      <w:pPr>
        <w:spacing w:after="0"/>
        <w:ind w:right="-91"/>
        <w:jc w:val="both"/>
        <w:rPr>
          <w:rFonts w:ascii="Times New Roman" w:hAnsi="Times New Roman" w:cs="Times New Roman"/>
          <w:lang w:val="es-ES"/>
        </w:rPr>
      </w:pPr>
    </w:p>
    <w:p w14:paraId="091E878B"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QUE OCUPA LA PRESIDENCIA DEL CLÚSTER DE TURISMO DE NUEVO LEÓN O QUIEN ÉSTE DESIGNE.</w:t>
      </w:r>
    </w:p>
    <w:p w14:paraId="73428243" w14:textId="77777777" w:rsidR="00F2466A" w:rsidRPr="00F2466A" w:rsidRDefault="00F2466A" w:rsidP="00B16AC0">
      <w:pPr>
        <w:spacing w:after="0"/>
        <w:ind w:right="-91"/>
        <w:jc w:val="both"/>
        <w:rPr>
          <w:rFonts w:ascii="Times New Roman" w:hAnsi="Times New Roman" w:cs="Times New Roman"/>
          <w:lang w:val="es-ES"/>
        </w:rPr>
      </w:pPr>
    </w:p>
    <w:p w14:paraId="598C28F8" w14:textId="77777777" w:rsidR="00F2466A" w:rsidRPr="00F2466A" w:rsidRDefault="00F2466A" w:rsidP="00990B1D">
      <w:pPr>
        <w:pStyle w:val="Prrafodelista"/>
        <w:numPr>
          <w:ilvl w:val="0"/>
          <w:numId w:val="27"/>
        </w:numPr>
        <w:ind w:left="1134" w:right="-91" w:hanging="567"/>
        <w:jc w:val="both"/>
        <w:rPr>
          <w:sz w:val="22"/>
          <w:szCs w:val="22"/>
          <w:lang w:val="es-ES"/>
        </w:rPr>
      </w:pPr>
      <w:r w:rsidRPr="00F2466A">
        <w:rPr>
          <w:sz w:val="22"/>
          <w:szCs w:val="22"/>
          <w:lang w:val="es-ES"/>
        </w:rPr>
        <w:t>LA PERSONA PRODUCTORA O CREADORA CINEMATOGRÁFICA DEL ESTADO, A PROPUESTA DE LA SECRETARÍA.</w:t>
      </w:r>
    </w:p>
    <w:p w14:paraId="710C89D5" w14:textId="77777777" w:rsidR="00F2466A" w:rsidRPr="00F2466A" w:rsidRDefault="00F2466A" w:rsidP="00B16AC0">
      <w:pPr>
        <w:spacing w:after="0" w:line="240" w:lineRule="auto"/>
        <w:ind w:right="-91"/>
        <w:jc w:val="both"/>
        <w:rPr>
          <w:rFonts w:ascii="Times New Roman" w:hAnsi="Times New Roman" w:cs="Times New Roman"/>
          <w:lang w:val="es-ES"/>
        </w:rPr>
      </w:pPr>
    </w:p>
    <w:p w14:paraId="0910A51F" w14:textId="77777777" w:rsidR="00F2466A" w:rsidRPr="00F2466A" w:rsidRDefault="00F2466A" w:rsidP="00B16AC0">
      <w:pPr>
        <w:spacing w:after="0" w:line="360" w:lineRule="auto"/>
        <w:ind w:right="-91"/>
        <w:jc w:val="both"/>
        <w:rPr>
          <w:rFonts w:ascii="Times New Roman" w:hAnsi="Times New Roman" w:cs="Times New Roman"/>
          <w:lang w:val="es-ES"/>
        </w:rPr>
      </w:pPr>
      <w:r w:rsidRPr="00F2466A">
        <w:rPr>
          <w:rFonts w:ascii="Times New Roman" w:hAnsi="Times New Roman" w:cs="Times New Roman"/>
          <w:lang w:val="es-ES"/>
        </w:rPr>
        <w:t>LOS REPRESENTANTES DE LOS MUNICIPIOS OCUPARÁN SU CARGO, POR EL PERÍODO DE GESTIÓN CONSTITUCIONAL DEL MUNICIPIO. LOS INTEGRANTES DEL CONSEJO TENDRÁN UNA PARTICIPACIÓN DE CARÁCTER HONORÍFICO, POR LO QUE NO RECIBIRÁN NINGUNA CONTRAPRESTACIÓN ECONÓMICA O MATERIAL, Y SUS SERVICIOS NO ORIGINARÁN NINGUNA RELACIÓN LABORAL. CUANDO SE REQUIERA POR EL ASUNTO A TRATAR, SE PODRÁ INVITAR A PERSONAS FÍSICAS O MORALES RELACIONADAS POR SU INTERÉS EN LOS TEMAS COMUNITARIOS Y DEL BUEN DESARROLLO DE LA INDUSTRIA CINEMATOGRÁFICA Y AUDIOVISUAL: ASÍ COMO A OTRAS DEPENDENCIAS, ENTIDADES Y ORGANISMOS PÚBLICOS O PRIVADOS, FEDERALES, ESTATALES O MUNICIPALES, QUIENES SÓLO TENDRÁN DERECHO A VOZ. LOS INTEGRANTES DEL CONSEJO PODRÁN SER REPRESENTADOS EN SUS AUSENCIAS POR QUIEN DESIGNE CADA TITULAR PARA ESTE EFECTO, CON EL CARÁCTER DE SUPLENTE, MEDIANTE DOCUMENTO QUE SE LE REMITA A LA SECRETARÍA TÉCNICA DEL CONSEJO.</w:t>
      </w:r>
    </w:p>
    <w:p w14:paraId="5E9B49BC" w14:textId="77777777" w:rsidR="00F2466A" w:rsidRPr="00F2466A" w:rsidRDefault="00F2466A" w:rsidP="00B16AC0">
      <w:pPr>
        <w:spacing w:after="0" w:line="240" w:lineRule="auto"/>
        <w:ind w:right="-91"/>
        <w:jc w:val="both"/>
        <w:rPr>
          <w:rFonts w:ascii="Times New Roman" w:hAnsi="Times New Roman" w:cs="Times New Roman"/>
          <w:lang w:val="es-ES"/>
        </w:rPr>
      </w:pPr>
    </w:p>
    <w:p w14:paraId="0668A956" w14:textId="5CC0F763" w:rsidR="00F2466A" w:rsidRDefault="00F2466A" w:rsidP="00B16AC0">
      <w:pPr>
        <w:spacing w:after="0" w:line="360" w:lineRule="auto"/>
        <w:ind w:right="-91"/>
        <w:jc w:val="both"/>
        <w:rPr>
          <w:rFonts w:ascii="Times New Roman" w:hAnsi="Times New Roman" w:cs="Times New Roman"/>
          <w:lang w:val="es-ES"/>
        </w:rPr>
      </w:pPr>
      <w:r w:rsidRPr="00F2466A">
        <w:rPr>
          <w:rFonts w:ascii="Times New Roman" w:hAnsi="Times New Roman" w:cs="Times New Roman"/>
          <w:b/>
        </w:rPr>
        <w:t>ARTÍCULO 14.-</w:t>
      </w:r>
      <w:r w:rsidRPr="00F2466A">
        <w:rPr>
          <w:rFonts w:ascii="Times New Roman" w:hAnsi="Times New Roman" w:cs="Times New Roman"/>
        </w:rPr>
        <w:t xml:space="preserve"> EL CONSEJO SESIONARÁ EN FORMA ORDINARIA Y EXTRAORDINARIA. </w:t>
      </w:r>
      <w:r w:rsidRPr="00F2466A">
        <w:rPr>
          <w:rFonts w:ascii="Times New Roman" w:hAnsi="Times New Roman" w:cs="Times New Roman"/>
          <w:lang w:val="es-ES"/>
        </w:rPr>
        <w:t>SERÁN SESIONES ORDINARIAS LAS QUE SE FIJEN EN EL CALENDARIO RESPECTIVO, LAS CUALES SERÁN COMO MÍNIMO CADA CUATRO MESES Y EXTRAORDINARIAS LAS CONVOCADAS CADA VEZ QUE SE REQUIERAN. EL CALENDARIO DE SESIONES SE APROBARÁ EN LA PRIMERA SESIÓN DEL AÑO. LAS REUNIONES DEL CONSEJO SERÁN VÁLIDAS CON LA ASISTENCIA DE POR LO MENOS SEIS DE SUS INTEGRANTES, ENTRE LOS CUALES DEBERÁN ESTAR PRESENTES EL PRESIDENTE O SU REPRESENTANTE, ASÍ COMO LA SECRETARÍA TÉCNICA DEL MISMO. LAS RESOLUCIONES SE TOMARÁN POR VOTACIÓN MAYORITARIA DE LOS PRESENTES. LA PRESIDENCIA DEL CONSEJO O SU REPRESENTANTE TENDRÁN VOTO DE CALIDAD EN CASO DE EMPATE.</w:t>
      </w:r>
    </w:p>
    <w:p w14:paraId="71DF88C6" w14:textId="77777777" w:rsidR="00B16AC0" w:rsidRPr="00F2466A" w:rsidRDefault="00B16AC0" w:rsidP="00B16AC0">
      <w:pPr>
        <w:spacing w:after="0" w:line="240" w:lineRule="auto"/>
        <w:ind w:right="-91"/>
        <w:jc w:val="both"/>
        <w:rPr>
          <w:rFonts w:ascii="Times New Roman" w:hAnsi="Times New Roman" w:cs="Times New Roman"/>
          <w:lang w:val="es-ES"/>
        </w:rPr>
      </w:pPr>
    </w:p>
    <w:p w14:paraId="2398544B"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15.-</w:t>
      </w:r>
      <w:r w:rsidRPr="00F2466A">
        <w:rPr>
          <w:rFonts w:ascii="Times New Roman" w:hAnsi="Times New Roman" w:cs="Times New Roman"/>
        </w:rPr>
        <w:t xml:space="preserve"> LA SECRETARÍA TÉCNICA TENDRÁ LAS SIGUIENTES ATRIBUCIONES:</w:t>
      </w:r>
    </w:p>
    <w:p w14:paraId="18BC04FB"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 xml:space="preserve">ELABORAR, POR CONDUCTO DE LA PRESIDENCIA DEL CONSEJO, LA CONVOCATORIA A LAS SESIONES, POR ESCRITO O POR CORREO ELECTRÓNICO, CON ANTELACIÓN DE CUANDO MENOS TRES DÍAS HÁBILES PARA SESIONES ORDINARIAS, Y DE UN DÍA HÁBIL </w:t>
      </w:r>
      <w:r w:rsidRPr="00F2466A">
        <w:rPr>
          <w:rFonts w:ascii="Times New Roman" w:hAnsi="Times New Roman"/>
          <w:lang w:val="es-ES"/>
        </w:rPr>
        <w:lastRenderedPageBreak/>
        <w:t>PARA LAS EXTRAORDINARIAS, CON LA SALVEDAD DE QUE EN ESTAS ÚLTIMAS PUEDAN CONVOCARSE EL MISMO DÍA EN SITUACIONES QUE ASÍ LO AMERITEN;</w:t>
      </w:r>
    </w:p>
    <w:p w14:paraId="0017CBB5" w14:textId="77777777" w:rsidR="00F2466A" w:rsidRPr="00F2466A" w:rsidRDefault="00F2466A" w:rsidP="00A32ADD">
      <w:pPr>
        <w:pStyle w:val="Sinespaciado"/>
        <w:ind w:left="567" w:right="-91"/>
        <w:jc w:val="both"/>
        <w:rPr>
          <w:rFonts w:ascii="Times New Roman" w:hAnsi="Times New Roman"/>
        </w:rPr>
      </w:pPr>
    </w:p>
    <w:p w14:paraId="2BEE8CE9"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TOMAR LISTA DE ASISTENCIA Y VERIFICAR EL QUÓRUM LEGAL DE LAS SESIONES ORDINARIAS Y EXTRAORDINARIAS DEL CONSEJO;</w:t>
      </w:r>
    </w:p>
    <w:p w14:paraId="79A09C49" w14:textId="77777777" w:rsidR="00F2466A" w:rsidRPr="00F2466A" w:rsidRDefault="00F2466A" w:rsidP="00A32ADD">
      <w:pPr>
        <w:pStyle w:val="Sinespaciado"/>
        <w:ind w:right="-91"/>
        <w:jc w:val="both"/>
        <w:rPr>
          <w:rFonts w:ascii="Times New Roman" w:hAnsi="Times New Roman"/>
        </w:rPr>
      </w:pPr>
    </w:p>
    <w:p w14:paraId="21989B9A"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SOMETER A LA APROBACIÓN DE LOS PRESENTES EL ORDEN DEL DÍA;</w:t>
      </w:r>
    </w:p>
    <w:p w14:paraId="769618D1" w14:textId="77777777" w:rsidR="00F2466A" w:rsidRPr="00F2466A" w:rsidRDefault="00F2466A" w:rsidP="00A32ADD">
      <w:pPr>
        <w:pStyle w:val="Sinespaciado"/>
        <w:ind w:right="-91"/>
        <w:jc w:val="both"/>
        <w:rPr>
          <w:rFonts w:ascii="Times New Roman" w:hAnsi="Times New Roman"/>
        </w:rPr>
      </w:pPr>
    </w:p>
    <w:p w14:paraId="7742FAC4"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REDACTAR LAS ACTAS DE LAS SESIONES DEL CONSEJO Y FORMAR EL LIBRO CORRESPONDIENTE;</w:t>
      </w:r>
    </w:p>
    <w:p w14:paraId="5F9B2052" w14:textId="77777777" w:rsidR="00F2466A" w:rsidRPr="00F2466A" w:rsidRDefault="00F2466A" w:rsidP="00A32ADD">
      <w:pPr>
        <w:pStyle w:val="Sinespaciado"/>
        <w:ind w:right="-91"/>
        <w:jc w:val="both"/>
        <w:rPr>
          <w:rFonts w:ascii="Times New Roman" w:hAnsi="Times New Roman"/>
        </w:rPr>
      </w:pPr>
    </w:p>
    <w:p w14:paraId="5D33D203" w14:textId="77777777" w:rsidR="00F2466A" w:rsidRPr="009A7893"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RECOGER LOS ACUERDOS Y DARLES EL SEGUIMIENTO CORRESPONDIENTE;</w:t>
      </w:r>
    </w:p>
    <w:p w14:paraId="55EDF32F" w14:textId="77777777" w:rsidR="009A7893" w:rsidRDefault="009A7893" w:rsidP="009A7893">
      <w:pPr>
        <w:pStyle w:val="Prrafodelista"/>
      </w:pPr>
    </w:p>
    <w:p w14:paraId="280CB055"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FORMAR PARTE Y, EN SU CASO, COORDINAR COMISIONES Y COMITÉS PARA EL MEJOR CUMPLIMIENTO DE LAS FUNCIONES DEL CONSEJO;</w:t>
      </w:r>
    </w:p>
    <w:p w14:paraId="09D56E4C" w14:textId="77777777" w:rsidR="00F2466A" w:rsidRPr="00F2466A" w:rsidRDefault="00F2466A" w:rsidP="00A32ADD">
      <w:pPr>
        <w:pStyle w:val="Sinespaciado"/>
        <w:ind w:right="-91"/>
        <w:jc w:val="both"/>
        <w:rPr>
          <w:rFonts w:ascii="Times New Roman" w:hAnsi="Times New Roman"/>
        </w:rPr>
      </w:pPr>
    </w:p>
    <w:p w14:paraId="5BF4FCAD"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 xml:space="preserve">LAS DEMÁS QUE LE SEAN CONFERIDAS POR EL CONSEJO; Y </w:t>
      </w:r>
    </w:p>
    <w:p w14:paraId="608E52FC" w14:textId="77777777" w:rsidR="00F2466A" w:rsidRPr="00F2466A" w:rsidRDefault="00F2466A" w:rsidP="00A32ADD">
      <w:pPr>
        <w:pStyle w:val="Sinespaciado"/>
        <w:ind w:right="-91"/>
        <w:jc w:val="both"/>
        <w:rPr>
          <w:rFonts w:ascii="Times New Roman" w:hAnsi="Times New Roman"/>
        </w:rPr>
      </w:pPr>
    </w:p>
    <w:p w14:paraId="4F127B17" w14:textId="77777777" w:rsidR="00F2466A" w:rsidRPr="00F2466A" w:rsidRDefault="00F2466A" w:rsidP="00990B1D">
      <w:pPr>
        <w:pStyle w:val="Sinespaciado"/>
        <w:numPr>
          <w:ilvl w:val="0"/>
          <w:numId w:val="11"/>
        </w:numPr>
        <w:ind w:left="567" w:right="-91" w:hanging="567"/>
        <w:jc w:val="both"/>
        <w:rPr>
          <w:rFonts w:ascii="Times New Roman" w:hAnsi="Times New Roman"/>
        </w:rPr>
      </w:pPr>
      <w:r w:rsidRPr="00F2466A">
        <w:rPr>
          <w:rFonts w:ascii="Times New Roman" w:hAnsi="Times New Roman"/>
          <w:lang w:val="es-ES"/>
        </w:rPr>
        <w:t>LAS ASIGNADAS EXPRESAMENTE LA PRESIDENCIA DEL CONSEJO.</w:t>
      </w:r>
    </w:p>
    <w:p w14:paraId="137039B5" w14:textId="77777777" w:rsidR="0003340F" w:rsidRDefault="0003340F" w:rsidP="0003340F">
      <w:pPr>
        <w:spacing w:after="0" w:line="240" w:lineRule="auto"/>
        <w:ind w:right="-91"/>
        <w:jc w:val="both"/>
        <w:rPr>
          <w:rFonts w:ascii="Times New Roman" w:hAnsi="Times New Roman" w:cs="Times New Roman"/>
          <w:b/>
        </w:rPr>
      </w:pPr>
    </w:p>
    <w:p w14:paraId="5DCF99D9" w14:textId="5690FE14"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16.-</w:t>
      </w:r>
      <w:r w:rsidRPr="00F2466A">
        <w:rPr>
          <w:rFonts w:ascii="Times New Roman" w:hAnsi="Times New Roman" w:cs="Times New Roman"/>
        </w:rPr>
        <w:t xml:space="preserve"> LAS PERSONAS VOCALES DEL CONSEJO TENDRÁN LAS SIGUIENTES FACULTADES:</w:t>
      </w:r>
    </w:p>
    <w:p w14:paraId="4B10CD91" w14:textId="77777777" w:rsidR="00F2466A" w:rsidRPr="00F2466A" w:rsidRDefault="00F2466A" w:rsidP="00990B1D">
      <w:pPr>
        <w:pStyle w:val="Prrafodelista"/>
        <w:numPr>
          <w:ilvl w:val="0"/>
          <w:numId w:val="10"/>
        </w:numPr>
        <w:ind w:left="567" w:right="-91" w:hanging="567"/>
        <w:jc w:val="both"/>
        <w:rPr>
          <w:sz w:val="22"/>
          <w:szCs w:val="22"/>
          <w:lang w:val="es-ES"/>
        </w:rPr>
      </w:pPr>
      <w:r w:rsidRPr="00F2466A">
        <w:rPr>
          <w:sz w:val="22"/>
          <w:szCs w:val="22"/>
          <w:lang w:val="es-ES"/>
        </w:rPr>
        <w:t>PARTICIPAR EN LAS SESIONES DEL CONSEJO Y EMITIR SU VOTO DE LOS ASUNTOS TRATADOS;</w:t>
      </w:r>
    </w:p>
    <w:p w14:paraId="5EAB1C0D" w14:textId="77777777" w:rsidR="00F2466A" w:rsidRPr="00F2466A" w:rsidRDefault="00F2466A" w:rsidP="00A32ADD">
      <w:pPr>
        <w:pStyle w:val="Prrafodelista"/>
        <w:ind w:left="567" w:right="-91"/>
        <w:jc w:val="both"/>
        <w:rPr>
          <w:sz w:val="22"/>
          <w:szCs w:val="22"/>
          <w:lang w:val="es-ES"/>
        </w:rPr>
      </w:pPr>
    </w:p>
    <w:p w14:paraId="656007EC" w14:textId="77777777" w:rsidR="00F2466A" w:rsidRPr="00F2466A" w:rsidRDefault="00F2466A" w:rsidP="00990B1D">
      <w:pPr>
        <w:pStyle w:val="Prrafodelista"/>
        <w:numPr>
          <w:ilvl w:val="0"/>
          <w:numId w:val="10"/>
        </w:numPr>
        <w:ind w:left="567" w:right="-91" w:hanging="567"/>
        <w:jc w:val="both"/>
        <w:rPr>
          <w:sz w:val="22"/>
          <w:szCs w:val="22"/>
          <w:lang w:val="es-ES"/>
        </w:rPr>
      </w:pPr>
      <w:r w:rsidRPr="00F2466A">
        <w:rPr>
          <w:sz w:val="22"/>
          <w:szCs w:val="22"/>
          <w:lang w:val="es-ES"/>
        </w:rPr>
        <w:t>PROPONER Y DAR SEGUIMIENTO AL DEBIDO CUMPLIMIENTO DE LOS ACUERDOS TOMADOS POR EL CONSEJO; Y</w:t>
      </w:r>
    </w:p>
    <w:p w14:paraId="301CC379" w14:textId="77777777" w:rsidR="00F2466A" w:rsidRPr="00F2466A" w:rsidRDefault="00F2466A" w:rsidP="00A32ADD">
      <w:pPr>
        <w:pStyle w:val="Prrafodelista"/>
        <w:ind w:left="567" w:right="-91"/>
        <w:jc w:val="both"/>
        <w:rPr>
          <w:sz w:val="22"/>
          <w:szCs w:val="22"/>
          <w:lang w:val="es-ES"/>
        </w:rPr>
      </w:pPr>
    </w:p>
    <w:p w14:paraId="5A83D185" w14:textId="77777777" w:rsidR="00F2466A" w:rsidRPr="00F2466A" w:rsidRDefault="00F2466A" w:rsidP="00990B1D">
      <w:pPr>
        <w:pStyle w:val="Prrafodelista"/>
        <w:numPr>
          <w:ilvl w:val="0"/>
          <w:numId w:val="10"/>
        </w:numPr>
        <w:ind w:left="567" w:right="-91" w:hanging="567"/>
        <w:jc w:val="both"/>
        <w:rPr>
          <w:sz w:val="22"/>
          <w:szCs w:val="22"/>
          <w:lang w:val="es-ES"/>
        </w:rPr>
      </w:pPr>
      <w:r w:rsidRPr="00F2466A">
        <w:rPr>
          <w:sz w:val="22"/>
          <w:szCs w:val="22"/>
          <w:lang w:val="es-ES"/>
        </w:rPr>
        <w:t>LOS DEMÁS QUE LE SEAN CONFERIDAS POR EL CONSEJO Y LAS ASIGNADAS EXPRESAMENTE LA PRESIDENCIA DE ÉSTE.</w:t>
      </w:r>
    </w:p>
    <w:p w14:paraId="0E09CFFC" w14:textId="77777777" w:rsidR="00F2466A" w:rsidRPr="00F2466A" w:rsidRDefault="00F2466A" w:rsidP="00A32ADD">
      <w:pPr>
        <w:pStyle w:val="Sinespaciado"/>
        <w:spacing w:line="360" w:lineRule="auto"/>
        <w:ind w:right="-91"/>
        <w:jc w:val="both"/>
        <w:rPr>
          <w:rFonts w:ascii="Times New Roman" w:hAnsi="Times New Roman"/>
          <w:lang w:val="es-ES"/>
        </w:rPr>
      </w:pPr>
    </w:p>
    <w:p w14:paraId="297CA2E8"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17.-</w:t>
      </w:r>
      <w:r w:rsidRPr="00F2466A">
        <w:rPr>
          <w:rFonts w:ascii="Times New Roman" w:hAnsi="Times New Roman" w:cs="Times New Roman"/>
        </w:rPr>
        <w:t xml:space="preserve"> LAS ACCIONES QUE DETERMINE EL CONSEJO, SE LLEVARÁN A CABO A TRAVÉS DE LAS AUTORIDADES ENCARGADAS DE APLICAR LA PRESENTE LEY.</w:t>
      </w:r>
    </w:p>
    <w:p w14:paraId="2D826624" w14:textId="77777777" w:rsidR="00F2466A" w:rsidRPr="00F2466A" w:rsidRDefault="00F2466A" w:rsidP="0003340F">
      <w:pPr>
        <w:pStyle w:val="Sinespaciado"/>
        <w:ind w:right="-91"/>
        <w:jc w:val="both"/>
        <w:rPr>
          <w:rFonts w:ascii="Times New Roman" w:hAnsi="Times New Roman"/>
          <w:b/>
          <w:lang w:val="es-ES"/>
        </w:rPr>
      </w:pPr>
    </w:p>
    <w:p w14:paraId="7E952DF8"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VII</w:t>
      </w:r>
    </w:p>
    <w:p w14:paraId="3C117A75"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DEL IMPULSO, FOMENTO Y DESARROLLO DE LA INDUSTRIA CINEMATOGRÁFICA Y AUDIOVISUAL</w:t>
      </w:r>
    </w:p>
    <w:p w14:paraId="05939B9F" w14:textId="77777777" w:rsidR="00F2466A" w:rsidRPr="00F2466A" w:rsidRDefault="00F2466A" w:rsidP="0003340F">
      <w:pPr>
        <w:spacing w:after="0" w:line="240" w:lineRule="auto"/>
        <w:ind w:right="-91"/>
        <w:jc w:val="both"/>
        <w:rPr>
          <w:rFonts w:ascii="Times New Roman" w:hAnsi="Times New Roman" w:cs="Times New Roman"/>
          <w:b/>
        </w:rPr>
      </w:pPr>
    </w:p>
    <w:p w14:paraId="0AC5D052" w14:textId="77777777" w:rsidR="00F2466A" w:rsidRPr="00F2466A" w:rsidRDefault="00F2466A" w:rsidP="00A32ADD">
      <w:pPr>
        <w:spacing w:line="360" w:lineRule="auto"/>
        <w:ind w:right="-91"/>
        <w:jc w:val="both"/>
        <w:rPr>
          <w:rFonts w:ascii="Times New Roman" w:hAnsi="Times New Roman" w:cs="Times New Roman"/>
          <w:lang w:val="es-ES"/>
        </w:rPr>
      </w:pPr>
      <w:r w:rsidRPr="00F2466A">
        <w:rPr>
          <w:rFonts w:ascii="Times New Roman" w:hAnsi="Times New Roman" w:cs="Times New Roman"/>
          <w:b/>
        </w:rPr>
        <w:t>ARTÍCULO 18.-</w:t>
      </w:r>
      <w:r w:rsidRPr="00F2466A">
        <w:rPr>
          <w:rFonts w:ascii="Times New Roman" w:hAnsi="Times New Roman" w:cs="Times New Roman"/>
        </w:rPr>
        <w:t xml:space="preserve"> EL ESTADO COADYUVARÁ EN EL DESARROLLO Y PROMOCIÓN DE LA INDUSTRIA CINEMATOGRÁFICA Y AUDIOVISUAL, POR SÍ O MEDIANTE CONVENIOS, SEGÚN LO DISPUESTO POR LA LEY FEDERAL DE CINEMATOGRAFÍA. </w:t>
      </w:r>
      <w:r w:rsidRPr="00F2466A">
        <w:rPr>
          <w:rFonts w:ascii="Times New Roman" w:hAnsi="Times New Roman" w:cs="Times New Roman"/>
          <w:b/>
        </w:rPr>
        <w:t>ARTÍCULO 19.-</w:t>
      </w:r>
      <w:r w:rsidRPr="00F2466A">
        <w:rPr>
          <w:rFonts w:ascii="Times New Roman" w:hAnsi="Times New Roman" w:cs="Times New Roman"/>
        </w:rPr>
        <w:t xml:space="preserve"> LA SECRETARÍA, DE ACUERDO CON LAS ACCIONES DETERMINADAS POR EL CONSEJO, COADYUVARÁ CON LOS MUNICIPIOS EN EL ÁMBITO DE SU COMPETENCIA, EN EL DESARROLLO Y PROMOCIÓN DE LA INDUSTRIA CINEMATOGRÁFICA Y AUDIOVISUAL EN EL ESTADO. </w:t>
      </w:r>
      <w:r w:rsidRPr="00F2466A">
        <w:rPr>
          <w:rFonts w:ascii="Times New Roman" w:hAnsi="Times New Roman" w:cs="Times New Roman"/>
          <w:b/>
        </w:rPr>
        <w:t>ARTÍCULO 20.-</w:t>
      </w:r>
      <w:r w:rsidRPr="00F2466A">
        <w:rPr>
          <w:rFonts w:ascii="Times New Roman" w:hAnsi="Times New Roman" w:cs="Times New Roman"/>
        </w:rPr>
        <w:t xml:space="preserve"> PARA EL </w:t>
      </w:r>
      <w:r w:rsidRPr="00F2466A">
        <w:rPr>
          <w:rFonts w:ascii="Times New Roman" w:hAnsi="Times New Roman" w:cs="Times New Roman"/>
        </w:rPr>
        <w:lastRenderedPageBreak/>
        <w:t xml:space="preserve">MEJORAMIENTO DE LA OFERTA CINEMATOGRÁFICA Y AUDIOVISUAL DEL ESTADO, LA SECRETARÍA Y LOS MUNICIPIOS PROMOVERÁN ANTE LAS AUTORIDADES COMPETENTES, LAS MEDIDAS DE PROTECCIÓN, CONSERVACIÓN Y MEJORAMIENTO DE LAS ÁREAS, ZONAS, ESPACIOS O LOCACIONES, MEDIANTE EL APROVECHAMIENTO EFICIENTE, SUSTENTABLE Y RACIONAL DE LOS RECURSOS NATURALES, SALVAGUARDANDO EL EQUILIBRIO ECOLÓGICO Y EL PATRIMONIO HISTÓRICO DE CONFORMIDAD CON LAS DISPOSICIONES LEGALES APLICABLES. </w:t>
      </w:r>
      <w:r w:rsidRPr="00F2466A">
        <w:rPr>
          <w:rFonts w:ascii="Times New Roman" w:hAnsi="Times New Roman" w:cs="Times New Roman"/>
          <w:lang w:val="es-ES"/>
        </w:rPr>
        <w:t xml:space="preserve">ASIMISMO, REALIZARÁN LAS ACCIONES PERTINENTES PARA EL MEJORAMIENTO DE LOS BIENES Y SERVICIOS QUE PUEDAN CONSTITUIR UN ATRACTIVO PARA LAS PRODUCCIONES DE LA INDUSTRIA CINEMATOGRÁFICA, </w:t>
      </w:r>
      <w:proofErr w:type="spellStart"/>
      <w:r w:rsidRPr="00F2466A">
        <w:rPr>
          <w:rFonts w:ascii="Times New Roman" w:hAnsi="Times New Roman" w:cs="Times New Roman"/>
          <w:lang w:val="es-ES"/>
        </w:rPr>
        <w:t>VIDEOGRÁFICA</w:t>
      </w:r>
      <w:proofErr w:type="spellEnd"/>
      <w:r w:rsidRPr="00F2466A">
        <w:rPr>
          <w:rFonts w:ascii="Times New Roman" w:hAnsi="Times New Roman" w:cs="Times New Roman"/>
          <w:lang w:val="es-ES"/>
        </w:rPr>
        <w:t xml:space="preserve"> Y AUDIOVISUAL.</w:t>
      </w:r>
    </w:p>
    <w:p w14:paraId="61D59E0C" w14:textId="77777777" w:rsidR="00F2466A" w:rsidRPr="00F2466A" w:rsidRDefault="00F2466A" w:rsidP="00B5406C">
      <w:pPr>
        <w:spacing w:after="0" w:line="240" w:lineRule="auto"/>
        <w:ind w:right="-91"/>
        <w:jc w:val="both"/>
        <w:rPr>
          <w:rFonts w:ascii="Times New Roman" w:hAnsi="Times New Roman" w:cs="Times New Roman"/>
          <w:lang w:val="es-ES"/>
        </w:rPr>
      </w:pPr>
    </w:p>
    <w:p w14:paraId="5B1D1E68" w14:textId="27822EFB" w:rsidR="00F2466A" w:rsidRDefault="00F2466A" w:rsidP="00B5406C">
      <w:pPr>
        <w:spacing w:after="0" w:line="360" w:lineRule="auto"/>
        <w:ind w:right="-91"/>
        <w:jc w:val="both"/>
        <w:rPr>
          <w:rFonts w:ascii="Times New Roman" w:hAnsi="Times New Roman" w:cs="Times New Roman"/>
          <w:lang w:val="es-ES"/>
        </w:rPr>
      </w:pPr>
      <w:r w:rsidRPr="00F2466A">
        <w:rPr>
          <w:rFonts w:ascii="Times New Roman" w:hAnsi="Times New Roman" w:cs="Times New Roman"/>
          <w:b/>
          <w:lang w:val="es-ES"/>
        </w:rPr>
        <w:t>ARTÍCULO 21.-</w:t>
      </w:r>
      <w:r w:rsidRPr="00F2466A">
        <w:rPr>
          <w:rFonts w:ascii="Times New Roman" w:hAnsi="Times New Roman" w:cs="Times New Roman"/>
          <w:lang w:val="es-ES"/>
        </w:rPr>
        <w:t xml:space="preserve"> EL CONSEJO CONSIDERARÁ LOS SIGUIENTES CRITERIOS A FIN DE IMPULSAR, DESARROLLAR Y PROMOVER LA ATRACCIÓN Y CREACIÓN DE PRODUCCIONES CINEMATOGRÁFICAS Y AUDIOVISUALES EN NUEVO LEÓN:</w:t>
      </w:r>
    </w:p>
    <w:p w14:paraId="485124C8" w14:textId="77777777" w:rsidR="00B5406C" w:rsidRPr="00F2466A" w:rsidRDefault="00B5406C" w:rsidP="00B5406C">
      <w:pPr>
        <w:spacing w:after="0" w:line="240" w:lineRule="auto"/>
        <w:ind w:right="-91"/>
        <w:jc w:val="both"/>
        <w:rPr>
          <w:rFonts w:ascii="Times New Roman" w:hAnsi="Times New Roman" w:cs="Times New Roman"/>
          <w:lang w:val="es-ES"/>
        </w:rPr>
      </w:pPr>
    </w:p>
    <w:p w14:paraId="17884B5A" w14:textId="77777777" w:rsidR="00F2466A" w:rsidRPr="00F2466A" w:rsidRDefault="00F2466A" w:rsidP="00B5406C">
      <w:pPr>
        <w:pStyle w:val="Prrafodelista"/>
        <w:numPr>
          <w:ilvl w:val="0"/>
          <w:numId w:val="20"/>
        </w:numPr>
        <w:ind w:left="567" w:right="-91" w:hanging="567"/>
        <w:jc w:val="both"/>
        <w:rPr>
          <w:sz w:val="22"/>
          <w:szCs w:val="22"/>
          <w:lang w:val="es-ES"/>
        </w:rPr>
      </w:pPr>
      <w:r w:rsidRPr="00F2466A">
        <w:rPr>
          <w:sz w:val="22"/>
          <w:szCs w:val="22"/>
          <w:lang w:val="es-ES"/>
        </w:rPr>
        <w:t>EL IMPACTO ECONÓMICO, EN PROVEEDURÍA EN EL ESTADO, IMPUESTOS Y/O ARRENDAMIENTOS DE BIENES INMUEBLES;</w:t>
      </w:r>
    </w:p>
    <w:p w14:paraId="62BF71DE" w14:textId="77777777" w:rsidR="00F2466A" w:rsidRPr="00F2466A" w:rsidRDefault="00F2466A" w:rsidP="00A32ADD">
      <w:pPr>
        <w:pStyle w:val="Prrafodelista"/>
        <w:ind w:left="567" w:right="-91"/>
        <w:jc w:val="both"/>
        <w:rPr>
          <w:sz w:val="22"/>
          <w:szCs w:val="22"/>
          <w:lang w:val="es-ES"/>
        </w:rPr>
      </w:pPr>
    </w:p>
    <w:p w14:paraId="65803800" w14:textId="77777777" w:rsidR="00F2466A" w:rsidRPr="00F2466A" w:rsidRDefault="00F2466A" w:rsidP="00990B1D">
      <w:pPr>
        <w:pStyle w:val="Prrafodelista"/>
        <w:numPr>
          <w:ilvl w:val="0"/>
          <w:numId w:val="20"/>
        </w:numPr>
        <w:ind w:left="567" w:right="-91" w:hanging="567"/>
        <w:jc w:val="both"/>
        <w:rPr>
          <w:sz w:val="22"/>
          <w:szCs w:val="22"/>
          <w:lang w:val="es-ES"/>
        </w:rPr>
      </w:pPr>
      <w:r w:rsidRPr="00F2466A">
        <w:rPr>
          <w:sz w:val="22"/>
          <w:szCs w:val="22"/>
          <w:lang w:val="es-ES"/>
        </w:rPr>
        <w:t>EL IMPACTO CULTURAL Y ARTÍSTICO;</w:t>
      </w:r>
    </w:p>
    <w:p w14:paraId="02F1367D" w14:textId="77777777" w:rsidR="00F2466A" w:rsidRPr="00F2466A" w:rsidRDefault="00F2466A" w:rsidP="00B5406C">
      <w:pPr>
        <w:spacing w:after="0" w:line="240" w:lineRule="auto"/>
        <w:ind w:right="-91"/>
        <w:jc w:val="both"/>
        <w:rPr>
          <w:rFonts w:ascii="Times New Roman" w:hAnsi="Times New Roman" w:cs="Times New Roman"/>
          <w:lang w:val="es-ES"/>
        </w:rPr>
      </w:pPr>
    </w:p>
    <w:p w14:paraId="7AC40EC1" w14:textId="77777777" w:rsidR="00F2466A" w:rsidRPr="00F2466A" w:rsidRDefault="00F2466A" w:rsidP="00990B1D">
      <w:pPr>
        <w:pStyle w:val="Prrafodelista"/>
        <w:numPr>
          <w:ilvl w:val="0"/>
          <w:numId w:val="20"/>
        </w:numPr>
        <w:ind w:left="567" w:right="-91" w:hanging="567"/>
        <w:jc w:val="both"/>
        <w:rPr>
          <w:sz w:val="22"/>
          <w:szCs w:val="22"/>
          <w:lang w:val="es-ES"/>
        </w:rPr>
      </w:pPr>
      <w:r w:rsidRPr="00F2466A">
        <w:rPr>
          <w:sz w:val="22"/>
          <w:szCs w:val="22"/>
          <w:lang w:val="es-ES"/>
        </w:rPr>
        <w:t>LA GENERACIÓN DE EMPLEOS PARA LOS HABITANTES DEL ESTADO DE NUEVO LEÓN;</w:t>
      </w:r>
    </w:p>
    <w:p w14:paraId="4E770EE8" w14:textId="77777777" w:rsidR="00F2466A" w:rsidRPr="00F2466A" w:rsidRDefault="00F2466A" w:rsidP="00B5406C">
      <w:pPr>
        <w:spacing w:after="0"/>
        <w:ind w:right="-91"/>
        <w:jc w:val="both"/>
        <w:rPr>
          <w:rFonts w:ascii="Times New Roman" w:hAnsi="Times New Roman" w:cs="Times New Roman"/>
          <w:lang w:val="es-ES"/>
        </w:rPr>
      </w:pPr>
    </w:p>
    <w:p w14:paraId="4883B060" w14:textId="77777777" w:rsidR="00F2466A" w:rsidRPr="00F2466A" w:rsidRDefault="00F2466A" w:rsidP="00990B1D">
      <w:pPr>
        <w:pStyle w:val="Prrafodelista"/>
        <w:numPr>
          <w:ilvl w:val="0"/>
          <w:numId w:val="20"/>
        </w:numPr>
        <w:ind w:left="567" w:right="-91" w:hanging="567"/>
        <w:jc w:val="both"/>
        <w:rPr>
          <w:sz w:val="22"/>
          <w:szCs w:val="22"/>
          <w:lang w:val="es-ES"/>
        </w:rPr>
      </w:pPr>
      <w:r w:rsidRPr="00F2466A">
        <w:rPr>
          <w:sz w:val="22"/>
          <w:szCs w:val="22"/>
          <w:lang w:val="es-ES"/>
        </w:rPr>
        <w:t>LA UBICACIÓN GEOGRÁFICA DE LA PRODUCCIÓN; Y</w:t>
      </w:r>
    </w:p>
    <w:p w14:paraId="7F122165" w14:textId="77777777" w:rsidR="00F2466A" w:rsidRPr="00F2466A" w:rsidRDefault="00F2466A" w:rsidP="00B5406C">
      <w:pPr>
        <w:spacing w:after="0"/>
        <w:ind w:right="-91"/>
        <w:jc w:val="both"/>
        <w:rPr>
          <w:rFonts w:ascii="Times New Roman" w:hAnsi="Times New Roman" w:cs="Times New Roman"/>
          <w:lang w:val="es-ES"/>
        </w:rPr>
      </w:pPr>
    </w:p>
    <w:p w14:paraId="75982DAD" w14:textId="77777777" w:rsidR="00F2466A" w:rsidRPr="00F2466A" w:rsidRDefault="00F2466A" w:rsidP="00990B1D">
      <w:pPr>
        <w:pStyle w:val="Prrafodelista"/>
        <w:numPr>
          <w:ilvl w:val="0"/>
          <w:numId w:val="20"/>
        </w:numPr>
        <w:ind w:left="567" w:right="-91" w:hanging="567"/>
        <w:jc w:val="both"/>
        <w:rPr>
          <w:sz w:val="22"/>
          <w:szCs w:val="22"/>
          <w:lang w:val="es-ES"/>
        </w:rPr>
      </w:pPr>
      <w:r w:rsidRPr="00F2466A">
        <w:rPr>
          <w:sz w:val="22"/>
          <w:szCs w:val="22"/>
          <w:lang w:val="es-ES"/>
        </w:rPr>
        <w:t>LOS DEMÁS QUE ESTIME NECESARIOS.</w:t>
      </w:r>
    </w:p>
    <w:p w14:paraId="014BA482" w14:textId="77777777" w:rsidR="00F2466A" w:rsidRPr="00F2466A" w:rsidRDefault="00F2466A" w:rsidP="00B5406C">
      <w:pPr>
        <w:spacing w:after="0" w:line="240" w:lineRule="auto"/>
        <w:ind w:right="-91"/>
        <w:jc w:val="both"/>
        <w:rPr>
          <w:rFonts w:ascii="Times New Roman" w:hAnsi="Times New Roman" w:cs="Times New Roman"/>
          <w:b/>
          <w:lang w:val="es-ES"/>
        </w:rPr>
      </w:pPr>
    </w:p>
    <w:p w14:paraId="4DF2B225"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22.-</w:t>
      </w:r>
      <w:r w:rsidRPr="00F2466A">
        <w:rPr>
          <w:rFonts w:ascii="Times New Roman" w:hAnsi="Times New Roman" w:cs="Times New Roman"/>
        </w:rPr>
        <w:t xml:space="preserve"> LAS DEPENDENCIAS ESTATALES, DENTRO DE SU ÁMBITO DE COMPETENCIA, AUXILIARÁN A LA SECRETARÍA EN LA REALIZACIÓN DE ACTIVIDADES DE PROMOCIÓN Y FOMENTO A LA INDUSTRIA CINEMATOGRÁFICA Y AUDIOVISUAL EN EL ESTADO. </w:t>
      </w:r>
      <w:r w:rsidRPr="00F2466A">
        <w:rPr>
          <w:rFonts w:ascii="Times New Roman" w:hAnsi="Times New Roman" w:cs="Times New Roman"/>
          <w:b/>
        </w:rPr>
        <w:t>ARTÍCULO 23.-</w:t>
      </w:r>
      <w:r w:rsidRPr="00F2466A">
        <w:rPr>
          <w:rFonts w:ascii="Times New Roman" w:hAnsi="Times New Roman" w:cs="Times New Roman"/>
        </w:rPr>
        <w:t xml:space="preserve"> LOS MUNICIPIOS DENTRO DE SU ÁMBITO DE COMPETENCIA, COADYUVARÁN EN EL </w:t>
      </w:r>
      <w:r w:rsidRPr="00F2466A">
        <w:rPr>
          <w:rFonts w:ascii="Times New Roman" w:hAnsi="Times New Roman" w:cs="Times New Roman"/>
          <w:lang w:val="es-ES"/>
        </w:rPr>
        <w:t>DESARROLLO Y PROMOCIÓN DE LA INDUSTRIA CINEMATOGRÁFICA Y AUDIOVISUAL, POR SÍ O POR MEDIO DE CONVENIOS CON LA AUTORIDAD ESTATAL O FEDERAL.</w:t>
      </w:r>
    </w:p>
    <w:p w14:paraId="72A901A4" w14:textId="77777777" w:rsidR="00F2466A" w:rsidRPr="00F2466A" w:rsidRDefault="00F2466A" w:rsidP="00A32ADD">
      <w:pPr>
        <w:pStyle w:val="Sinespaciado"/>
        <w:spacing w:line="360" w:lineRule="auto"/>
        <w:ind w:right="-91"/>
        <w:jc w:val="both"/>
        <w:rPr>
          <w:rFonts w:ascii="Times New Roman" w:hAnsi="Times New Roman"/>
          <w:b/>
          <w:lang w:val="es-ES"/>
        </w:rPr>
      </w:pPr>
    </w:p>
    <w:p w14:paraId="58B0F1D4"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CAPÍTULO VIII</w:t>
      </w:r>
    </w:p>
    <w:p w14:paraId="173A3898"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 LOS AVISOS Y PERMISOS</w:t>
      </w:r>
    </w:p>
    <w:p w14:paraId="2F99EC3F"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DE LAS FILMACIONES EN EL ESTADO DE NUEVO LEÓN</w:t>
      </w:r>
    </w:p>
    <w:p w14:paraId="3F08FC3C" w14:textId="77777777" w:rsidR="00F2466A" w:rsidRPr="00F2466A" w:rsidRDefault="00F2466A" w:rsidP="00A32ADD">
      <w:pPr>
        <w:pStyle w:val="Sinespaciado"/>
        <w:spacing w:line="360" w:lineRule="auto"/>
        <w:ind w:right="-91"/>
        <w:jc w:val="center"/>
        <w:rPr>
          <w:rFonts w:ascii="Times New Roman" w:hAnsi="Times New Roman"/>
          <w:b/>
          <w:lang w:val="es-ES"/>
        </w:rPr>
      </w:pPr>
    </w:p>
    <w:p w14:paraId="56C17159" w14:textId="77777777" w:rsidR="00F2466A" w:rsidRPr="00F2466A" w:rsidRDefault="00F2466A" w:rsidP="00A32ADD">
      <w:pPr>
        <w:pStyle w:val="Sinespaciado"/>
        <w:spacing w:line="360" w:lineRule="auto"/>
        <w:ind w:right="-91"/>
        <w:jc w:val="center"/>
        <w:rPr>
          <w:rFonts w:ascii="Times New Roman" w:hAnsi="Times New Roman"/>
          <w:b/>
          <w:lang w:val="es-ES"/>
        </w:rPr>
      </w:pPr>
      <w:r w:rsidRPr="00F2466A">
        <w:rPr>
          <w:rFonts w:ascii="Times New Roman" w:hAnsi="Times New Roman"/>
          <w:b/>
          <w:lang w:val="es-ES"/>
        </w:rPr>
        <w:t>SECCIÓN PRIMERA. DISPOSICIONES GENERALES</w:t>
      </w:r>
    </w:p>
    <w:p w14:paraId="142DD0D9" w14:textId="739DC945" w:rsid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b/>
        </w:rPr>
        <w:lastRenderedPageBreak/>
        <w:t xml:space="preserve">ARTÍCULO 24.- </w:t>
      </w:r>
      <w:r w:rsidRPr="00F2466A">
        <w:rPr>
          <w:rFonts w:ascii="Times New Roman" w:hAnsi="Times New Roman" w:cs="Times New Roman"/>
        </w:rPr>
        <w:t>PARA FILMAR EN BIENES DE USO COMÚN DEL ESTADO, O EN LA VÍA PÚBLICA, SEGÚN CORRESPONDA, SERÁ NECESARIO PRESENTAR A LA SECRETARÍA EL AVISO DE FILMACIÓN O HABER OBTENIDO EL PERMISO DE FILMACIÓN.</w:t>
      </w:r>
    </w:p>
    <w:p w14:paraId="073F3F33" w14:textId="77777777" w:rsidR="00B5406C" w:rsidRPr="00F2466A" w:rsidRDefault="00B5406C" w:rsidP="00B5406C">
      <w:pPr>
        <w:spacing w:after="0" w:line="240" w:lineRule="auto"/>
        <w:ind w:right="-91"/>
        <w:jc w:val="both"/>
        <w:rPr>
          <w:rFonts w:ascii="Times New Roman" w:hAnsi="Times New Roman" w:cs="Times New Roman"/>
          <w:b/>
        </w:rPr>
      </w:pPr>
    </w:p>
    <w:p w14:paraId="0E27304D" w14:textId="77777777" w:rsidR="00F2466A" w:rsidRP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b/>
          <w:lang w:val="es-ES"/>
        </w:rPr>
        <w:t>ARTÍCULO 25.-</w:t>
      </w:r>
      <w:r w:rsidRPr="00F2466A">
        <w:rPr>
          <w:rFonts w:ascii="Times New Roman" w:hAnsi="Times New Roman" w:cs="Times New Roman"/>
          <w:lang w:val="es-ES"/>
        </w:rPr>
        <w:t xml:space="preserve"> </w:t>
      </w:r>
      <w:r w:rsidRPr="00F2466A">
        <w:rPr>
          <w:rFonts w:ascii="Times New Roman" w:hAnsi="Times New Roman" w:cs="Times New Roman"/>
        </w:rPr>
        <w:t xml:space="preserve">SIEMPRE QUE NO IMPIDAN EL PASO TOTAL O PARCIAL DE LAS VÍAS PRINCIPALES DE TRÁNSITO VEHICULAR, QUEDAN EXCEPTUADAS DE DAR AVISO O SOLICITAR PERMISO A LA SECRETARÍA LAS SIGUIENTES FILMACIONES: </w:t>
      </w:r>
    </w:p>
    <w:p w14:paraId="1074BACA" w14:textId="77777777" w:rsidR="00F2466A" w:rsidRPr="00F2466A" w:rsidRDefault="00F2466A" w:rsidP="00B5406C">
      <w:pPr>
        <w:spacing w:after="0" w:line="240" w:lineRule="auto"/>
        <w:ind w:right="-91"/>
        <w:jc w:val="both"/>
        <w:rPr>
          <w:rFonts w:ascii="Times New Roman" w:hAnsi="Times New Roman" w:cs="Times New Roman"/>
        </w:rPr>
      </w:pPr>
    </w:p>
    <w:p w14:paraId="692E8F6D" w14:textId="77777777" w:rsidR="00F2466A" w:rsidRPr="00F2466A" w:rsidRDefault="00F2466A" w:rsidP="00990B1D">
      <w:pPr>
        <w:pStyle w:val="Prrafodelista"/>
        <w:numPr>
          <w:ilvl w:val="0"/>
          <w:numId w:val="21"/>
        </w:numPr>
        <w:ind w:right="-91"/>
        <w:jc w:val="both"/>
        <w:rPr>
          <w:sz w:val="22"/>
          <w:szCs w:val="22"/>
        </w:rPr>
      </w:pPr>
      <w:r w:rsidRPr="00F2466A">
        <w:rPr>
          <w:sz w:val="22"/>
          <w:szCs w:val="22"/>
        </w:rPr>
        <w:t>PERIODÍSTICAS, DE REPORTAJE O DOCUMENTAL NACIONAL E INTERNACIONAL;</w:t>
      </w:r>
    </w:p>
    <w:p w14:paraId="3A4143B5" w14:textId="77777777" w:rsidR="00F2466A" w:rsidRPr="00F2466A" w:rsidRDefault="00F2466A" w:rsidP="00A32ADD">
      <w:pPr>
        <w:pStyle w:val="Prrafodelista"/>
        <w:ind w:right="-91"/>
        <w:jc w:val="both"/>
        <w:rPr>
          <w:sz w:val="22"/>
          <w:szCs w:val="22"/>
        </w:rPr>
      </w:pPr>
    </w:p>
    <w:p w14:paraId="74CF3AF0" w14:textId="77777777" w:rsidR="00F2466A" w:rsidRPr="00F2466A" w:rsidRDefault="00F2466A" w:rsidP="00990B1D">
      <w:pPr>
        <w:pStyle w:val="Prrafodelista"/>
        <w:numPr>
          <w:ilvl w:val="0"/>
          <w:numId w:val="21"/>
        </w:numPr>
        <w:ind w:right="-91"/>
        <w:jc w:val="both"/>
        <w:rPr>
          <w:sz w:val="22"/>
          <w:szCs w:val="22"/>
        </w:rPr>
      </w:pPr>
      <w:r w:rsidRPr="00F2466A">
        <w:rPr>
          <w:sz w:val="22"/>
          <w:szCs w:val="22"/>
        </w:rPr>
        <w:t>PRODUCCIONES ESTUDIANTILES CON FINES ACADÉMICOS, SIEMPRE QUE CUENTEN CON UNA CARTA AVAL EMITIDA POR LA INSTITUCIÓN EDUCATIVA CORRESPONDIENTE; Y</w:t>
      </w:r>
    </w:p>
    <w:p w14:paraId="4D14EE44" w14:textId="77777777" w:rsidR="00F2466A" w:rsidRPr="00F2466A" w:rsidRDefault="00F2466A" w:rsidP="00B5406C">
      <w:pPr>
        <w:spacing w:after="0"/>
        <w:ind w:right="-91"/>
        <w:jc w:val="both"/>
        <w:rPr>
          <w:rFonts w:ascii="Times New Roman" w:hAnsi="Times New Roman" w:cs="Times New Roman"/>
        </w:rPr>
      </w:pPr>
    </w:p>
    <w:p w14:paraId="370581E4" w14:textId="77777777" w:rsidR="00F2466A" w:rsidRPr="00F2466A" w:rsidRDefault="00F2466A" w:rsidP="00990B1D">
      <w:pPr>
        <w:pStyle w:val="Prrafodelista"/>
        <w:numPr>
          <w:ilvl w:val="0"/>
          <w:numId w:val="21"/>
        </w:numPr>
        <w:ind w:right="-91"/>
        <w:jc w:val="both"/>
        <w:rPr>
          <w:sz w:val="22"/>
          <w:szCs w:val="22"/>
        </w:rPr>
      </w:pPr>
      <w:r w:rsidRPr="00F2466A">
        <w:rPr>
          <w:sz w:val="22"/>
          <w:szCs w:val="22"/>
        </w:rPr>
        <w:t xml:space="preserve">TURÍSTICAS O PARA USO PERSONAL QUE SE REGISTREN EN CUALQUIER VARIEDAD DE FORMATOS AUDIOVISUALES. </w:t>
      </w:r>
    </w:p>
    <w:p w14:paraId="6954E3D6" w14:textId="77777777" w:rsidR="00F2466A" w:rsidRPr="00F2466A" w:rsidRDefault="00F2466A" w:rsidP="00B5406C">
      <w:pPr>
        <w:pStyle w:val="Sinespaciado"/>
        <w:ind w:right="-91"/>
        <w:jc w:val="both"/>
        <w:rPr>
          <w:rFonts w:ascii="Times New Roman" w:hAnsi="Times New Roman"/>
          <w:b/>
        </w:rPr>
      </w:pPr>
    </w:p>
    <w:p w14:paraId="78B58B0A" w14:textId="77777777" w:rsidR="00F2466A" w:rsidRPr="00F2466A" w:rsidRDefault="00F2466A" w:rsidP="00A32ADD">
      <w:pPr>
        <w:pStyle w:val="Sinespaciado"/>
        <w:spacing w:line="360" w:lineRule="auto"/>
        <w:ind w:right="-91"/>
        <w:jc w:val="both"/>
        <w:rPr>
          <w:rFonts w:ascii="Times New Roman" w:hAnsi="Times New Roman"/>
        </w:rPr>
      </w:pPr>
      <w:r w:rsidRPr="00F2466A">
        <w:rPr>
          <w:rFonts w:ascii="Times New Roman" w:hAnsi="Times New Roman"/>
          <w:b/>
        </w:rPr>
        <w:t>ARTÍCULO 26.-</w:t>
      </w:r>
      <w:r w:rsidRPr="00F2466A">
        <w:rPr>
          <w:rFonts w:ascii="Times New Roman" w:hAnsi="Times New Roman"/>
        </w:rPr>
        <w:t xml:space="preserve"> NO SE REQUERIRÁ PRESENTAR AVISO NI GESTIONAR PERMISO CUANDO LAS FILMACIONES SE REALICEN EN INMUEBLES DE PROPIEDAD PRIVADA, LOS VEHÍCULOS SE ESTACIONEN EN LUGARES PERMITIDOS Y NO SE OBSTRUYA EL PASO VEHICULAR NI PEATONAL, SIN QUE ESTO EXIMA A LOS PRODUCTORES DE LA OBLIGACIÓN DE SOLICITAR, EN TIEMPO Y FORMA, A LAS AUTORIDADES CORRESPONDIENTES EL APOYO PARA IMPLEMENTAR LAS MEDIDAS DE SEGURIDAD NECESARIAS PARA LLEVAR A CABO LA PRODUCCIÓN CINEMATOGRÁFICA O AUDIOVISUAL CORRESPONDIENTE. </w:t>
      </w:r>
      <w:r w:rsidRPr="00F2466A">
        <w:rPr>
          <w:rFonts w:ascii="Times New Roman" w:hAnsi="Times New Roman"/>
          <w:b/>
        </w:rPr>
        <w:t>ARTÍCULO 27.-</w:t>
      </w:r>
      <w:r w:rsidRPr="00F2466A">
        <w:rPr>
          <w:rFonts w:ascii="Times New Roman" w:hAnsi="Times New Roman"/>
        </w:rPr>
        <w:t xml:space="preserve"> LA PRESENTACIÓN DEL AVISO O LA EXPEDICIÓN DEL PERMISO OTORGADO, NO EXIME A LOS PRODUCTORES DE LA OBLIGACIÓN DE SOLICITAR, EN TIEMPO Y FORMA, A LAS AUTORIDADES CORRESPONDIENTES EL APOYO PARA IMPLEMENTAR LAS MEDIDAS DE SEGURIDAD NECESARIAS CON OBJETO DE LLEVAR A CABO LA PRODUCCIÓN CINEMATOGRÁFICA O AUDIOVISUAL PREVIAMENTE AUTORIZADA Y, EN SU CASO, PRESERVAR EL ESTADO QUE GUARDAN LOS BIENES DE USO COMÚN QUE SE UTILICEN. </w:t>
      </w:r>
      <w:r w:rsidRPr="00F2466A">
        <w:rPr>
          <w:rFonts w:ascii="Times New Roman" w:hAnsi="Times New Roman"/>
          <w:b/>
        </w:rPr>
        <w:t>ARTÍCULO 28.-</w:t>
      </w:r>
      <w:r w:rsidRPr="00F2466A">
        <w:rPr>
          <w:rFonts w:ascii="Times New Roman" w:hAnsi="Times New Roman"/>
        </w:rPr>
        <w:t xml:space="preserve"> CUANDO POR CAUSAS DE FUERZA MAYOR O CASO FORTUITO SE JUSTIFIQUE LA MODIFICACIÓN DE LAS CONDICIONES ESTABLECIDAS EN EL AVISO O PERMISO CONCEDIDOS PREVIAMENTE POR LA SECRETARÍA, EL TITULAR DE LOS MISMOS DEBERÁ SOLICITAR A LA MISMA, LA AUTORIZACIÓN DE LAS MODIFICACIONES CONDUCENTES, DE ACUERDO CON EL REGLAMENTO DE LA PRESENTE LEY.</w:t>
      </w:r>
    </w:p>
    <w:p w14:paraId="188A7DC0" w14:textId="77777777" w:rsidR="00F2466A" w:rsidRPr="00F2466A" w:rsidRDefault="00F2466A" w:rsidP="00A32ADD">
      <w:pPr>
        <w:spacing w:line="360" w:lineRule="auto"/>
        <w:ind w:right="-91"/>
        <w:jc w:val="both"/>
        <w:rPr>
          <w:rFonts w:ascii="Times New Roman" w:hAnsi="Times New Roman" w:cs="Times New Roman"/>
          <w:b/>
        </w:rPr>
      </w:pPr>
    </w:p>
    <w:p w14:paraId="1406DC62" w14:textId="77777777" w:rsidR="00F2466A" w:rsidRPr="00F2466A" w:rsidRDefault="00F2466A" w:rsidP="00B5406C">
      <w:pPr>
        <w:spacing w:after="0" w:line="240" w:lineRule="auto"/>
        <w:ind w:right="-91"/>
        <w:jc w:val="center"/>
        <w:rPr>
          <w:rFonts w:ascii="Times New Roman" w:hAnsi="Times New Roman" w:cs="Times New Roman"/>
          <w:b/>
        </w:rPr>
      </w:pPr>
      <w:r w:rsidRPr="00F2466A">
        <w:rPr>
          <w:rFonts w:ascii="Times New Roman" w:hAnsi="Times New Roman" w:cs="Times New Roman"/>
          <w:b/>
        </w:rPr>
        <w:t>SECCIÓN SEGUNDA</w:t>
      </w:r>
    </w:p>
    <w:p w14:paraId="664166D4" w14:textId="77777777" w:rsidR="00F2466A" w:rsidRPr="00F2466A" w:rsidRDefault="00F2466A" w:rsidP="00B5406C">
      <w:pPr>
        <w:spacing w:after="0" w:line="240" w:lineRule="auto"/>
        <w:ind w:right="-91"/>
        <w:jc w:val="center"/>
        <w:rPr>
          <w:rFonts w:ascii="Times New Roman" w:hAnsi="Times New Roman" w:cs="Times New Roman"/>
          <w:b/>
        </w:rPr>
      </w:pPr>
      <w:r w:rsidRPr="00F2466A">
        <w:rPr>
          <w:rFonts w:ascii="Times New Roman" w:hAnsi="Times New Roman" w:cs="Times New Roman"/>
          <w:b/>
        </w:rPr>
        <w:t>DE LOS AVISOS DE FILMACIÓN EN EL ESTADO DE NUEVO LEÓN</w:t>
      </w:r>
    </w:p>
    <w:p w14:paraId="479A86EB" w14:textId="454F0DB1" w:rsid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b/>
        </w:rPr>
        <w:lastRenderedPageBreak/>
        <w:t>ARTÍCULO 29.-</w:t>
      </w:r>
      <w:r w:rsidRPr="00F2466A">
        <w:rPr>
          <w:rFonts w:ascii="Times New Roman" w:hAnsi="Times New Roman" w:cs="Times New Roman"/>
        </w:rPr>
        <w:t xml:space="preserve">  EL AVISO DE FILMACIÓN SERÁ GRATUITO Y AMPARARÁ AL PRODUCTOR PARA REALIZAR TODAS LAS ACTIVIDADES MENCIONADAS EN ESTE CAPÍTULO, SIEMPRE Y CUANDO ÉSTAS SE REALICEN EN LOS BIENES DE USO COMÚN DEL ESTADO.</w:t>
      </w:r>
    </w:p>
    <w:p w14:paraId="04CD1326" w14:textId="77777777" w:rsidR="00B5406C" w:rsidRPr="00F2466A" w:rsidRDefault="00B5406C" w:rsidP="00B5406C">
      <w:pPr>
        <w:spacing w:after="0" w:line="240" w:lineRule="auto"/>
        <w:ind w:right="-91"/>
        <w:jc w:val="both"/>
        <w:rPr>
          <w:rFonts w:ascii="Times New Roman" w:hAnsi="Times New Roman" w:cs="Times New Roman"/>
        </w:rPr>
      </w:pPr>
    </w:p>
    <w:p w14:paraId="642759BD" w14:textId="77777777" w:rsidR="00F2466A" w:rsidRP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b/>
        </w:rPr>
        <w:t>ARTÍCULO 30.-</w:t>
      </w:r>
      <w:r w:rsidRPr="00F2466A">
        <w:rPr>
          <w:rFonts w:ascii="Times New Roman" w:hAnsi="Times New Roman" w:cs="Times New Roman"/>
        </w:rPr>
        <w:t xml:space="preserve"> LAS ACTIVIDADES RELACIONADAS CON EL SECTOR AUDIOVISUAL QUE SÓLO REQUIEREN LA PRESENTACIÓN DEL AVISO, CUYO TRÁMITE SERÁ GRATUITO, DEBERÁN CUBRIR LOS SIGUIENTES REQUISITOS: </w:t>
      </w:r>
    </w:p>
    <w:p w14:paraId="54AA87A4" w14:textId="77777777" w:rsidR="00F2466A" w:rsidRPr="00F2466A" w:rsidRDefault="00F2466A" w:rsidP="00B5406C">
      <w:pPr>
        <w:spacing w:after="0"/>
        <w:ind w:right="-91"/>
        <w:jc w:val="both"/>
        <w:rPr>
          <w:rFonts w:ascii="Times New Roman" w:hAnsi="Times New Roman" w:cs="Times New Roman"/>
        </w:rPr>
      </w:pPr>
    </w:p>
    <w:p w14:paraId="2D229292" w14:textId="77777777" w:rsidR="00F2466A" w:rsidRPr="00F2466A" w:rsidRDefault="00F2466A" w:rsidP="00990B1D">
      <w:pPr>
        <w:pStyle w:val="Prrafodelista"/>
        <w:numPr>
          <w:ilvl w:val="0"/>
          <w:numId w:val="22"/>
        </w:numPr>
        <w:ind w:right="-91"/>
        <w:jc w:val="both"/>
        <w:rPr>
          <w:sz w:val="22"/>
          <w:szCs w:val="22"/>
        </w:rPr>
      </w:pPr>
      <w:r w:rsidRPr="00F2466A">
        <w:rPr>
          <w:sz w:val="22"/>
          <w:szCs w:val="22"/>
        </w:rPr>
        <w:t xml:space="preserve">LLEVAR A CABO, DENTRO DEL MARCO NORMATIVO, LAS ACCIONES QUE LES ASEGURE LA DISPONIBILIDAD DE LOS LUGARES DE ESTACIONAMIENTO PARA LOS VEHÍCULOS DE LA PRODUCCIÓN; </w:t>
      </w:r>
    </w:p>
    <w:p w14:paraId="225DA569" w14:textId="77777777" w:rsidR="00F2466A" w:rsidRPr="00F2466A" w:rsidRDefault="00F2466A" w:rsidP="00A32ADD">
      <w:pPr>
        <w:pStyle w:val="Prrafodelista"/>
        <w:ind w:right="-91"/>
        <w:jc w:val="both"/>
        <w:rPr>
          <w:sz w:val="22"/>
          <w:szCs w:val="22"/>
        </w:rPr>
      </w:pPr>
    </w:p>
    <w:p w14:paraId="7D9F73B9" w14:textId="77777777" w:rsidR="00F2466A" w:rsidRPr="00F2466A" w:rsidRDefault="00F2466A" w:rsidP="00990B1D">
      <w:pPr>
        <w:pStyle w:val="Prrafodelista"/>
        <w:numPr>
          <w:ilvl w:val="0"/>
          <w:numId w:val="22"/>
        </w:numPr>
        <w:ind w:right="-91"/>
        <w:jc w:val="both"/>
        <w:rPr>
          <w:sz w:val="22"/>
          <w:szCs w:val="22"/>
        </w:rPr>
      </w:pPr>
      <w:r w:rsidRPr="00F2466A">
        <w:rPr>
          <w:sz w:val="22"/>
          <w:szCs w:val="22"/>
        </w:rPr>
        <w:t xml:space="preserve">ESTACIONAR LOS VEHÍCULOS DE LA PRODUCCIÓN EN LOS LUGARES AUTORIZADOS POR LAS DISPOSICIONES DE TRÁNSITO Y DE CULTURA CÍVICA; </w:t>
      </w:r>
    </w:p>
    <w:p w14:paraId="69278474" w14:textId="77777777" w:rsidR="00F2466A" w:rsidRPr="00F2466A" w:rsidRDefault="00F2466A" w:rsidP="00B5406C">
      <w:pPr>
        <w:spacing w:after="0" w:line="240" w:lineRule="auto"/>
        <w:ind w:right="-91"/>
        <w:jc w:val="both"/>
        <w:rPr>
          <w:rFonts w:ascii="Times New Roman" w:hAnsi="Times New Roman" w:cs="Times New Roman"/>
        </w:rPr>
      </w:pPr>
    </w:p>
    <w:p w14:paraId="2C1146E9" w14:textId="77777777" w:rsidR="00F2466A" w:rsidRPr="00F2466A" w:rsidRDefault="00F2466A" w:rsidP="00990B1D">
      <w:pPr>
        <w:pStyle w:val="Prrafodelista"/>
        <w:numPr>
          <w:ilvl w:val="0"/>
          <w:numId w:val="22"/>
        </w:numPr>
        <w:ind w:right="-91"/>
        <w:jc w:val="both"/>
        <w:rPr>
          <w:sz w:val="22"/>
          <w:szCs w:val="22"/>
        </w:rPr>
      </w:pPr>
      <w:r w:rsidRPr="00F2466A">
        <w:rPr>
          <w:sz w:val="22"/>
          <w:szCs w:val="22"/>
        </w:rPr>
        <w:t xml:space="preserve">EFECTUAR LA CARGA Y DESCARGA DEL EQUIPO, ACCESORIOS Y ENSERES DEL SECTOR AUDIOVISUAL, ASÍ COMO LA UBICACIÓN DE LOS VEHÍCULOS DE LA PRODUCCIÓN, SIN OBSTRUIR EL TRÁNSITO VEHICULAR; </w:t>
      </w:r>
    </w:p>
    <w:p w14:paraId="2DDA1A48" w14:textId="77777777" w:rsidR="00F2466A" w:rsidRPr="00F2466A" w:rsidRDefault="00F2466A" w:rsidP="00B5406C">
      <w:pPr>
        <w:spacing w:after="0"/>
        <w:ind w:right="-91"/>
        <w:jc w:val="both"/>
        <w:rPr>
          <w:rFonts w:ascii="Times New Roman" w:hAnsi="Times New Roman" w:cs="Times New Roman"/>
        </w:rPr>
      </w:pPr>
    </w:p>
    <w:p w14:paraId="232F1A7E" w14:textId="77777777" w:rsidR="00F2466A" w:rsidRPr="00F2466A" w:rsidRDefault="00F2466A" w:rsidP="00990B1D">
      <w:pPr>
        <w:pStyle w:val="Prrafodelista"/>
        <w:numPr>
          <w:ilvl w:val="0"/>
          <w:numId w:val="22"/>
        </w:numPr>
        <w:ind w:right="-91"/>
        <w:jc w:val="both"/>
        <w:rPr>
          <w:sz w:val="22"/>
          <w:szCs w:val="22"/>
        </w:rPr>
      </w:pPr>
      <w:r w:rsidRPr="00F2466A">
        <w:rPr>
          <w:sz w:val="22"/>
          <w:szCs w:val="22"/>
        </w:rPr>
        <w:t>INSTALAR EN LOS BIENES DE USO COMÚN DEL ESTADO, LAS HERRAMIENTAS, EQUIPOS DE CÁMARAS, SONIDO, VIDEO, TRAMOYA E ILUMINACIÓN, PARALELOS, TODO TIPO DE GRÚAS, ASÍ COMO DEMÁS ACCESORIOS Y ENSERES DEL SECTOR AUDIOVISUAL, SIN OBSTRUIR EL TRÁNSITO VEHICULAR;</w:t>
      </w:r>
    </w:p>
    <w:p w14:paraId="6118218C" w14:textId="77777777" w:rsidR="00F2466A" w:rsidRPr="00F2466A" w:rsidRDefault="00F2466A" w:rsidP="00B5406C">
      <w:pPr>
        <w:spacing w:after="0"/>
        <w:ind w:right="-91"/>
        <w:jc w:val="both"/>
        <w:rPr>
          <w:rFonts w:ascii="Times New Roman" w:hAnsi="Times New Roman" w:cs="Times New Roman"/>
        </w:rPr>
      </w:pPr>
    </w:p>
    <w:p w14:paraId="75CBE687" w14:textId="77777777" w:rsidR="00F2466A" w:rsidRPr="00F2466A" w:rsidRDefault="00F2466A" w:rsidP="00990B1D">
      <w:pPr>
        <w:pStyle w:val="Prrafodelista"/>
        <w:numPr>
          <w:ilvl w:val="0"/>
          <w:numId w:val="22"/>
        </w:numPr>
        <w:ind w:right="-91"/>
        <w:jc w:val="both"/>
        <w:rPr>
          <w:sz w:val="22"/>
          <w:szCs w:val="22"/>
        </w:rPr>
      </w:pPr>
      <w:r w:rsidRPr="00F2466A">
        <w:rPr>
          <w:sz w:val="22"/>
          <w:szCs w:val="22"/>
        </w:rPr>
        <w:t xml:space="preserve">GESTIONAR ANTE LA DELEGACIÓN LOCAL DE LA COMISIÓN FEDERAL DE ELECTRICIDAD, LA INSTALACIÓN ESPECIAL Y LAS ADECUACIONES PROVISIONALES QUE REQUIERA LA PRODUCCIÓN PARA EL CONSUMO ELÉCTRICO CORRESPONDIENTE. EN CASO CONTRARIO, LA PRODUCCIÓN DEBERÁ CONTAR CON UNA PLANTA ELÉCTRICA CON LA CAPACIDAD SUFICIENTE PARA GENERAR LA ENERGÍA NECESARIA; Y </w:t>
      </w:r>
    </w:p>
    <w:p w14:paraId="2A57ADC0" w14:textId="77777777" w:rsidR="00F2466A" w:rsidRPr="00F2466A" w:rsidRDefault="00F2466A" w:rsidP="00B5406C">
      <w:pPr>
        <w:spacing w:after="0"/>
        <w:ind w:right="-91"/>
        <w:jc w:val="both"/>
        <w:rPr>
          <w:rFonts w:ascii="Times New Roman" w:hAnsi="Times New Roman" w:cs="Times New Roman"/>
        </w:rPr>
      </w:pPr>
    </w:p>
    <w:p w14:paraId="00B15706" w14:textId="77777777" w:rsidR="00F2466A" w:rsidRPr="00F2466A" w:rsidRDefault="00F2466A" w:rsidP="00990B1D">
      <w:pPr>
        <w:pStyle w:val="Prrafodelista"/>
        <w:numPr>
          <w:ilvl w:val="0"/>
          <w:numId w:val="22"/>
        </w:numPr>
        <w:ind w:right="-91"/>
        <w:jc w:val="both"/>
        <w:rPr>
          <w:sz w:val="22"/>
          <w:szCs w:val="22"/>
        </w:rPr>
      </w:pPr>
      <w:r w:rsidRPr="00F2466A">
        <w:rPr>
          <w:sz w:val="22"/>
          <w:szCs w:val="22"/>
          <w:lang w:val="es-ES"/>
        </w:rPr>
        <w:t>TOMAR LAS MEDIDAS NECESARIAS DE SEGURIDAD Y DE PROTECCIÓN CIVIL QUE PERMITAN EL TRÁNSITO FLUIDO Y SEGURO DE TODO TIPO DE VEHÍCULOS Y PEATONES.</w:t>
      </w:r>
      <w:r w:rsidRPr="00F2466A">
        <w:rPr>
          <w:sz w:val="22"/>
          <w:szCs w:val="22"/>
        </w:rPr>
        <w:t xml:space="preserve"> </w:t>
      </w:r>
    </w:p>
    <w:p w14:paraId="2E644477" w14:textId="77777777" w:rsidR="00F2466A" w:rsidRPr="00F2466A" w:rsidRDefault="00F2466A" w:rsidP="00B5406C">
      <w:pPr>
        <w:spacing w:after="0" w:line="240" w:lineRule="auto"/>
        <w:ind w:right="-91"/>
        <w:jc w:val="both"/>
        <w:rPr>
          <w:rFonts w:ascii="Times New Roman" w:hAnsi="Times New Roman" w:cs="Times New Roman"/>
        </w:rPr>
      </w:pPr>
    </w:p>
    <w:p w14:paraId="57A3676A" w14:textId="77777777" w:rsidR="00F2466A" w:rsidRP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rPr>
        <w:t>LA VIOLACIÓN DE LAS DISPOSICIONES DE TRÁNSITO Y DE CULTURA CÍVICA ATRIBUIBLES A LOS PRODUCTORES O AL PERSONAL A SU CARGO, SERÁN SANCIONADAS CONFORME A LOS ORDENAMIENTOS LEGALES VIGENTES EN LA LOCALIDAD CORRESPONDIENTE.</w:t>
      </w:r>
    </w:p>
    <w:p w14:paraId="32C33F36" w14:textId="77777777" w:rsidR="00F2466A" w:rsidRPr="00F2466A" w:rsidRDefault="00F2466A" w:rsidP="00B5406C">
      <w:pPr>
        <w:spacing w:after="0" w:line="240" w:lineRule="auto"/>
        <w:ind w:right="-91"/>
        <w:jc w:val="both"/>
        <w:rPr>
          <w:rFonts w:ascii="Times New Roman" w:hAnsi="Times New Roman" w:cs="Times New Roman"/>
          <w:b/>
        </w:rPr>
      </w:pPr>
    </w:p>
    <w:p w14:paraId="075CD9C8" w14:textId="77777777" w:rsidR="00F2466A" w:rsidRPr="00F2466A" w:rsidRDefault="00F2466A" w:rsidP="00B5406C">
      <w:pPr>
        <w:spacing w:after="0" w:line="360" w:lineRule="auto"/>
        <w:ind w:right="-91"/>
        <w:jc w:val="both"/>
        <w:rPr>
          <w:rFonts w:ascii="Times New Roman" w:hAnsi="Times New Roman" w:cs="Times New Roman"/>
        </w:rPr>
      </w:pPr>
      <w:r w:rsidRPr="00F2466A">
        <w:rPr>
          <w:rFonts w:ascii="Times New Roman" w:hAnsi="Times New Roman" w:cs="Times New Roman"/>
          <w:b/>
        </w:rPr>
        <w:t>ARTÍCULO 31.-</w:t>
      </w:r>
      <w:r w:rsidRPr="00F2466A">
        <w:rPr>
          <w:rFonts w:ascii="Times New Roman" w:hAnsi="Times New Roman" w:cs="Times New Roman"/>
        </w:rPr>
        <w:t xml:space="preserve"> EL AVISO DEBERÁ PRESENTARSE POR LO MENOS SETENTA Y DOS HORAS ANTES DE LA FECHA Y HORA EN QUE SE REALIZARÁ LA FILMACIÓN.</w:t>
      </w:r>
    </w:p>
    <w:p w14:paraId="101B74FF" w14:textId="77777777" w:rsidR="00F2466A" w:rsidRPr="00F2466A" w:rsidRDefault="00F2466A" w:rsidP="00B5406C">
      <w:pPr>
        <w:spacing w:line="240" w:lineRule="auto"/>
        <w:ind w:right="-91"/>
        <w:jc w:val="both"/>
        <w:rPr>
          <w:rFonts w:ascii="Times New Roman" w:hAnsi="Times New Roman" w:cs="Times New Roman"/>
          <w:b/>
        </w:rPr>
      </w:pPr>
    </w:p>
    <w:p w14:paraId="08641BFA" w14:textId="77777777" w:rsidR="00F2466A" w:rsidRPr="00F2466A" w:rsidRDefault="00F2466A" w:rsidP="00B5406C">
      <w:pPr>
        <w:spacing w:line="240" w:lineRule="auto"/>
        <w:ind w:right="-91"/>
        <w:jc w:val="center"/>
        <w:rPr>
          <w:rFonts w:ascii="Times New Roman" w:hAnsi="Times New Roman" w:cs="Times New Roman"/>
          <w:b/>
        </w:rPr>
      </w:pPr>
      <w:r w:rsidRPr="00F2466A">
        <w:rPr>
          <w:rFonts w:ascii="Times New Roman" w:hAnsi="Times New Roman" w:cs="Times New Roman"/>
          <w:b/>
        </w:rPr>
        <w:t>SECCIÓN TERCERA</w:t>
      </w:r>
    </w:p>
    <w:p w14:paraId="03920849" w14:textId="77777777" w:rsidR="00F2466A" w:rsidRPr="00F2466A" w:rsidRDefault="00F2466A" w:rsidP="00B5406C">
      <w:pPr>
        <w:spacing w:line="240" w:lineRule="auto"/>
        <w:ind w:right="-91"/>
        <w:jc w:val="center"/>
        <w:rPr>
          <w:rFonts w:ascii="Times New Roman" w:hAnsi="Times New Roman" w:cs="Times New Roman"/>
          <w:b/>
        </w:rPr>
      </w:pPr>
      <w:r w:rsidRPr="00F2466A">
        <w:rPr>
          <w:rFonts w:ascii="Times New Roman" w:hAnsi="Times New Roman" w:cs="Times New Roman"/>
          <w:b/>
        </w:rPr>
        <w:t>DE LOS PERMISOS DE FILMACIÓN EN EL ESTADO DE NUEVO LEÓN</w:t>
      </w:r>
    </w:p>
    <w:p w14:paraId="0B351FAF" w14:textId="77777777" w:rsidR="00F2466A" w:rsidRPr="00F2466A" w:rsidRDefault="00F2466A" w:rsidP="00A12D49">
      <w:pPr>
        <w:spacing w:after="0" w:line="360" w:lineRule="auto"/>
        <w:ind w:right="-91"/>
        <w:jc w:val="both"/>
        <w:rPr>
          <w:rFonts w:ascii="Times New Roman" w:hAnsi="Times New Roman" w:cs="Times New Roman"/>
        </w:rPr>
      </w:pPr>
      <w:r w:rsidRPr="00F2466A">
        <w:rPr>
          <w:rFonts w:ascii="Times New Roman" w:hAnsi="Times New Roman" w:cs="Times New Roman"/>
          <w:b/>
        </w:rPr>
        <w:lastRenderedPageBreak/>
        <w:t>ARTÍCULO 32.-</w:t>
      </w:r>
      <w:r w:rsidRPr="00F2466A">
        <w:rPr>
          <w:rFonts w:ascii="Times New Roman" w:hAnsi="Times New Roman" w:cs="Times New Roman"/>
        </w:rPr>
        <w:t xml:space="preserve"> SE REQUIERE LA EXPEDICIÓN DEL PERMISO CUANDO LA FILMACIÓN SE REALICE EN LA VÍA PÚBLICA, CUANDO LOS VEHÍCULOS DE LA PRODUCCIÓN IMPIDAN LA CIRCULACIÓN PARCIAL O TOTAL DEL TRÁNSITO VEHICULAR, O SE ESTACIONEN EN LUGARES CON RESTRICCIONES ESPECÍFICAS. EN NINGÚN CASO EL MUNICIPIO EXPEDIRÁ PERMISO DE FILMACIÓN O SU PRÓRROGA CUANDO NO SE CUBRA O GARANTICE EL PAGO DE LOS DERECHOS CORRESPONDIENTES; EXCEPTO EL CASO DE LOS PRODUCTORES NUEVOLEONESES. </w:t>
      </w:r>
      <w:r w:rsidRPr="00F2466A">
        <w:rPr>
          <w:rFonts w:ascii="Times New Roman" w:hAnsi="Times New Roman" w:cs="Times New Roman"/>
          <w:b/>
        </w:rPr>
        <w:t>ARTÍCULO 33.-</w:t>
      </w:r>
      <w:r w:rsidRPr="00F2466A">
        <w:rPr>
          <w:rFonts w:ascii="Times New Roman" w:hAnsi="Times New Roman" w:cs="Times New Roman"/>
        </w:rPr>
        <w:t xml:space="preserve"> EL PERMISO DEBERÁ PRESENTARSE DE ACUERDO A LO ESTABLECIDO EN EL REGLAMENTO DE ÉSTA LEY. </w:t>
      </w:r>
      <w:r w:rsidRPr="00F2466A">
        <w:rPr>
          <w:rFonts w:ascii="Times New Roman" w:hAnsi="Times New Roman" w:cs="Times New Roman"/>
          <w:b/>
        </w:rPr>
        <w:t>ARTÍCULO 34.-</w:t>
      </w:r>
      <w:r w:rsidRPr="00F2466A">
        <w:rPr>
          <w:rFonts w:ascii="Times New Roman" w:hAnsi="Times New Roman" w:cs="Times New Roman"/>
        </w:rPr>
        <w:t xml:space="preserve"> LOS PERMISOS EXPEDIDOS POR EL MUNICIPIO CONCEDEN A SUS TITULARES EL DERECHO A REALIZAR LAS ACTIVIDADES SEÑALADAS EN ESTE CAPÍTULO, SIN QUE ESTO EXIMA A LOS PRODUCTORES DE LA OBLIGACIÓN DE SOLICITAR, EN TIEMPO Y FORMA, A LAS AUTORIDADES CORRESPONDIENTES EL APOYO PARA IMPLEMENTAR LAS MEDIDAS DE SEGURIDAD NECESARIAS PARA LLEVAR A CABO LA FILMACIÓN Y PRESERVAR EL ESTADO QUE GUARDAN LOS BIENES DE USO COMÚN UTILIZADOS EN ELLA. LOS DOCUMENTOS Y REQUISITOS EXIGIDOS PARA PODER OTORGAR EL PERMISO SERÁN REGULADOS EN EL REGLAMENTO DE LA PRESENTE LEY.</w:t>
      </w:r>
    </w:p>
    <w:p w14:paraId="100D22A4" w14:textId="77777777" w:rsidR="00F2466A" w:rsidRPr="00F2466A" w:rsidRDefault="00F2466A" w:rsidP="00A12D49">
      <w:pPr>
        <w:spacing w:after="0" w:line="240" w:lineRule="auto"/>
        <w:ind w:right="-91"/>
        <w:jc w:val="both"/>
        <w:rPr>
          <w:rFonts w:ascii="Times New Roman" w:hAnsi="Times New Roman" w:cs="Times New Roman"/>
          <w:b/>
        </w:rPr>
      </w:pPr>
    </w:p>
    <w:p w14:paraId="62F6AB8B" w14:textId="77777777" w:rsidR="00F2466A" w:rsidRPr="00F2466A" w:rsidRDefault="00F2466A" w:rsidP="00A12D49">
      <w:pPr>
        <w:spacing w:after="0" w:line="360" w:lineRule="auto"/>
        <w:ind w:right="-91"/>
        <w:jc w:val="both"/>
        <w:rPr>
          <w:rFonts w:ascii="Times New Roman" w:hAnsi="Times New Roman" w:cs="Times New Roman"/>
        </w:rPr>
      </w:pPr>
      <w:r w:rsidRPr="00F2466A">
        <w:rPr>
          <w:rFonts w:ascii="Times New Roman" w:hAnsi="Times New Roman" w:cs="Times New Roman"/>
          <w:b/>
        </w:rPr>
        <w:t>ARTÍCULO 35.-</w:t>
      </w:r>
      <w:r w:rsidRPr="00F2466A">
        <w:rPr>
          <w:rFonts w:ascii="Times New Roman" w:hAnsi="Times New Roman" w:cs="Times New Roman"/>
        </w:rPr>
        <w:t xml:space="preserve"> SE REQUERIRÁ DE PERMISO PARA: </w:t>
      </w:r>
    </w:p>
    <w:p w14:paraId="2C1FD5A7" w14:textId="77777777" w:rsidR="00F2466A" w:rsidRPr="00F2466A" w:rsidRDefault="00F2466A" w:rsidP="00A12D49">
      <w:pPr>
        <w:spacing w:after="0" w:line="240" w:lineRule="auto"/>
        <w:ind w:right="-91"/>
        <w:jc w:val="both"/>
        <w:rPr>
          <w:rFonts w:ascii="Times New Roman" w:hAnsi="Times New Roman" w:cs="Times New Roman"/>
        </w:rPr>
      </w:pPr>
    </w:p>
    <w:p w14:paraId="5C543F8F" w14:textId="77777777" w:rsidR="00F2466A" w:rsidRPr="00F2466A" w:rsidRDefault="00F2466A" w:rsidP="00990B1D">
      <w:pPr>
        <w:pStyle w:val="Prrafodelista"/>
        <w:numPr>
          <w:ilvl w:val="0"/>
          <w:numId w:val="23"/>
        </w:numPr>
        <w:ind w:left="567" w:right="-91" w:hanging="567"/>
        <w:jc w:val="both"/>
        <w:rPr>
          <w:sz w:val="22"/>
          <w:szCs w:val="22"/>
        </w:rPr>
      </w:pPr>
      <w:r w:rsidRPr="00F2466A">
        <w:rPr>
          <w:sz w:val="22"/>
          <w:szCs w:val="22"/>
        </w:rPr>
        <w:t xml:space="preserve">REALIZAR UNA FILMACIÓN EN LA VÍA PÚBLICA; </w:t>
      </w:r>
    </w:p>
    <w:p w14:paraId="27172D43" w14:textId="77777777" w:rsidR="00F2466A" w:rsidRPr="00F2466A" w:rsidRDefault="00F2466A" w:rsidP="00A32ADD">
      <w:pPr>
        <w:pStyle w:val="Prrafodelista"/>
        <w:ind w:left="567" w:right="-91"/>
        <w:jc w:val="both"/>
        <w:rPr>
          <w:sz w:val="22"/>
          <w:szCs w:val="22"/>
        </w:rPr>
      </w:pPr>
    </w:p>
    <w:p w14:paraId="3F3034CA" w14:textId="77777777" w:rsidR="00F2466A" w:rsidRPr="00F2466A" w:rsidRDefault="00F2466A" w:rsidP="00990B1D">
      <w:pPr>
        <w:pStyle w:val="Prrafodelista"/>
        <w:numPr>
          <w:ilvl w:val="0"/>
          <w:numId w:val="23"/>
        </w:numPr>
        <w:ind w:left="567" w:right="-91" w:hanging="567"/>
        <w:jc w:val="both"/>
        <w:rPr>
          <w:sz w:val="22"/>
          <w:szCs w:val="22"/>
        </w:rPr>
      </w:pPr>
      <w:r w:rsidRPr="00F2466A">
        <w:rPr>
          <w:sz w:val="22"/>
          <w:szCs w:val="22"/>
        </w:rPr>
        <w:t xml:space="preserve">ESTACIONAR LOS VEHÍCULOS DE LA PRODUCCIÓN, CUANDO SE IMPIDA PARCIAL O TOTALMENTE EL TRÁNSITO VEHICULAR POR LA VÍA PÚBLICA; </w:t>
      </w:r>
    </w:p>
    <w:p w14:paraId="3765EDDE" w14:textId="77777777" w:rsidR="00F2466A" w:rsidRPr="00F2466A" w:rsidRDefault="00F2466A" w:rsidP="00A12D49">
      <w:pPr>
        <w:spacing w:after="0" w:line="240" w:lineRule="auto"/>
        <w:ind w:right="-91"/>
        <w:jc w:val="both"/>
        <w:rPr>
          <w:rFonts w:ascii="Times New Roman" w:hAnsi="Times New Roman" w:cs="Times New Roman"/>
        </w:rPr>
      </w:pPr>
    </w:p>
    <w:p w14:paraId="5C63383C" w14:textId="77777777" w:rsidR="00F2466A" w:rsidRPr="00F2466A" w:rsidRDefault="00F2466A" w:rsidP="00990B1D">
      <w:pPr>
        <w:pStyle w:val="Prrafodelista"/>
        <w:numPr>
          <w:ilvl w:val="0"/>
          <w:numId w:val="23"/>
        </w:numPr>
        <w:ind w:left="567" w:right="-91" w:hanging="567"/>
        <w:jc w:val="both"/>
        <w:rPr>
          <w:sz w:val="22"/>
          <w:szCs w:val="22"/>
        </w:rPr>
      </w:pPr>
      <w:r w:rsidRPr="00F2466A">
        <w:rPr>
          <w:sz w:val="22"/>
          <w:szCs w:val="22"/>
        </w:rPr>
        <w:t xml:space="preserve">EFECTUAR LA CARGA Y DESCARGA DEL EQUIPO, ACCESORIOS Y ENSERES DEL SECTOR AUDIOVISUAL DE LOS VEHÍCULOS REFERIDOS EN LA FRACCIÓN ANTERIOR, EN LAS VÍAS PRIMARIAS O SECUNDARIAS DE TRÁNSITO VEHICULAR; </w:t>
      </w:r>
    </w:p>
    <w:p w14:paraId="657146C9" w14:textId="77777777" w:rsidR="00F2466A" w:rsidRPr="00F2466A" w:rsidRDefault="00F2466A" w:rsidP="00A12D49">
      <w:pPr>
        <w:spacing w:after="0"/>
        <w:ind w:right="-91"/>
        <w:jc w:val="both"/>
        <w:rPr>
          <w:rFonts w:ascii="Times New Roman" w:hAnsi="Times New Roman" w:cs="Times New Roman"/>
        </w:rPr>
      </w:pPr>
    </w:p>
    <w:p w14:paraId="45B589ED" w14:textId="77777777" w:rsidR="00F2466A" w:rsidRPr="00F2466A" w:rsidRDefault="00F2466A" w:rsidP="00990B1D">
      <w:pPr>
        <w:pStyle w:val="Prrafodelista"/>
        <w:numPr>
          <w:ilvl w:val="0"/>
          <w:numId w:val="23"/>
        </w:numPr>
        <w:ind w:left="567" w:right="-91" w:hanging="567"/>
        <w:jc w:val="both"/>
        <w:rPr>
          <w:sz w:val="22"/>
          <w:szCs w:val="22"/>
        </w:rPr>
      </w:pPr>
      <w:r w:rsidRPr="00F2466A">
        <w:rPr>
          <w:sz w:val="22"/>
          <w:szCs w:val="22"/>
        </w:rPr>
        <w:t xml:space="preserve">INSTALAR EN LAS VÍAS PÚBLICAS DEL ESTADO, LAS HERRAMIENTAS, EQUIPOS DE CÁMARA, SONIDO, TRAMOYA E ILUMINACIÓN, PARALELOS, GRÚAS, ASÍ COMO TODOS LOS ACCESORIOS Y ENSERES NECESARIOS PARA LA PRODUCCIÓN AUDIOVISUAL; Y </w:t>
      </w:r>
    </w:p>
    <w:p w14:paraId="60791B11" w14:textId="77777777" w:rsidR="00F2466A" w:rsidRPr="00F2466A" w:rsidRDefault="00F2466A" w:rsidP="00A12D49">
      <w:pPr>
        <w:spacing w:after="0"/>
        <w:ind w:right="-91"/>
        <w:jc w:val="both"/>
        <w:rPr>
          <w:rFonts w:ascii="Times New Roman" w:hAnsi="Times New Roman" w:cs="Times New Roman"/>
        </w:rPr>
      </w:pPr>
    </w:p>
    <w:p w14:paraId="21105071" w14:textId="77777777" w:rsidR="00F2466A" w:rsidRPr="00F2466A" w:rsidRDefault="00F2466A" w:rsidP="00990B1D">
      <w:pPr>
        <w:pStyle w:val="Prrafodelista"/>
        <w:numPr>
          <w:ilvl w:val="0"/>
          <w:numId w:val="23"/>
        </w:numPr>
        <w:ind w:left="567" w:right="-91" w:hanging="567"/>
        <w:jc w:val="both"/>
        <w:rPr>
          <w:sz w:val="22"/>
          <w:szCs w:val="22"/>
        </w:rPr>
      </w:pPr>
      <w:r w:rsidRPr="00F2466A">
        <w:rPr>
          <w:sz w:val="22"/>
          <w:szCs w:val="22"/>
        </w:rPr>
        <w:t xml:space="preserve">REALIZAR EN LA VÍA PÚBLICA ACTIVIDADES RELACIONADAS CON LA FILMACIÓN QUE PUEDAN GENERAR ALGÚN TIPO DE RIESGO, COMO ESCENAS DE ACCIÓN, EFECTOS ESPECIALES, VEHÍCULOS EN MOVIMIENTO, INSTRUMENTANDO LAS MEDIDAS NECESARIAS DE SEGURIDAD, TALES COMO APOYO DE BOMBEROS, PERSONAL DE PROTECCIÓN CIVIL, AMBULANCIAS, PARAMÉDICOS Y OTROS NECESARIOS PARA EFECTUAR DICHAS ACTIVIDADES. </w:t>
      </w:r>
    </w:p>
    <w:p w14:paraId="09EABCCC" w14:textId="77777777" w:rsidR="00F2466A" w:rsidRPr="00F2466A" w:rsidRDefault="00F2466A" w:rsidP="00A12D49">
      <w:pPr>
        <w:spacing w:line="240" w:lineRule="auto"/>
        <w:ind w:right="-91"/>
        <w:jc w:val="both"/>
        <w:rPr>
          <w:rFonts w:ascii="Times New Roman" w:hAnsi="Times New Roman" w:cs="Times New Roman"/>
        </w:rPr>
      </w:pPr>
    </w:p>
    <w:p w14:paraId="0D598500"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rPr>
        <w:t>LA VIOLACIÓN DE LAS DISPOSICIONES DE TRÁNSITO Y DE CULTURA CÍVICA ATRIBUIBLES A LOS PRODUCTORES O AL PERSONAL A SU CARGO, SERÁN SANCIONADAS CONFORME A LOS ORDENAMIENTOS LEGALES VIGENTES EN LA LOCALIDAD CORRESPONDIENTE.</w:t>
      </w:r>
    </w:p>
    <w:p w14:paraId="20581C05" w14:textId="77777777" w:rsidR="00F2466A" w:rsidRPr="00F2466A" w:rsidRDefault="00F2466A" w:rsidP="00A44DF3">
      <w:pPr>
        <w:spacing w:after="0" w:line="360" w:lineRule="auto"/>
        <w:ind w:right="-91"/>
        <w:jc w:val="both"/>
        <w:rPr>
          <w:rFonts w:ascii="Times New Roman" w:hAnsi="Times New Roman" w:cs="Times New Roman"/>
        </w:rPr>
      </w:pPr>
      <w:r w:rsidRPr="00F2466A">
        <w:rPr>
          <w:rFonts w:ascii="Times New Roman" w:hAnsi="Times New Roman" w:cs="Times New Roman"/>
          <w:b/>
        </w:rPr>
        <w:lastRenderedPageBreak/>
        <w:t>ARTÍCULO 36.-</w:t>
      </w:r>
      <w:r w:rsidRPr="00F2466A">
        <w:rPr>
          <w:rFonts w:ascii="Times New Roman" w:hAnsi="Times New Roman" w:cs="Times New Roman"/>
        </w:rPr>
        <w:t xml:space="preserve">  UNA VEZ PRESENTADO EL PERMISO POR PARTE DEL INTERESADO, EL MUNICIPIO DEBERÁ SELLARLO O GENERAR POR ESCRITO LA RESOLUCIÓN DE CARÁCTER NEGATIVO, DE ACUERDO CON EL PROCEDIMIENTO PREVISTO PARA TAL EFECTO EN EL REGLAMENTO DE LA PRESENTE LEY. CUANDO EL FORMATO DE PERMISO NO CUMPLA CON LOS REQUISITOS SEÑALADOS EN ESTE CAPÍTULO, EL MUNICIPIO, DE ACUERDO AL PLAZO ESTABLECIDO EN EL REGLAMENTO, PREVENDRÁ AL INTERESADO PARA QUE REALICE LAS CORRECCIONES PERTINENTES.</w:t>
      </w:r>
    </w:p>
    <w:p w14:paraId="2D104ECF" w14:textId="77777777" w:rsidR="00A44DF3" w:rsidRDefault="00A44DF3" w:rsidP="00A44DF3">
      <w:pPr>
        <w:spacing w:after="0" w:line="240" w:lineRule="auto"/>
        <w:ind w:right="-91"/>
        <w:jc w:val="both"/>
        <w:rPr>
          <w:rFonts w:ascii="Times New Roman" w:hAnsi="Times New Roman" w:cs="Times New Roman"/>
          <w:b/>
        </w:rPr>
      </w:pPr>
    </w:p>
    <w:p w14:paraId="443A2E2B" w14:textId="530CCC8E" w:rsidR="00F2466A" w:rsidRPr="00F2466A" w:rsidRDefault="00F2466A" w:rsidP="00A44DF3">
      <w:pPr>
        <w:spacing w:after="0" w:line="360" w:lineRule="auto"/>
        <w:ind w:right="-91"/>
        <w:jc w:val="both"/>
        <w:rPr>
          <w:rFonts w:ascii="Times New Roman" w:hAnsi="Times New Roman" w:cs="Times New Roman"/>
        </w:rPr>
      </w:pPr>
      <w:r w:rsidRPr="00F2466A">
        <w:rPr>
          <w:rFonts w:ascii="Times New Roman" w:hAnsi="Times New Roman" w:cs="Times New Roman"/>
          <w:b/>
        </w:rPr>
        <w:t>ARTÍCULO 37.-</w:t>
      </w:r>
      <w:r w:rsidRPr="00F2466A">
        <w:rPr>
          <w:rFonts w:ascii="Times New Roman" w:hAnsi="Times New Roman" w:cs="Times New Roman"/>
        </w:rPr>
        <w:t xml:space="preserve"> SERÁ NEGADO EL PERMISO EN LOS SIGUIENTES CASOS:</w:t>
      </w:r>
    </w:p>
    <w:p w14:paraId="0709FCAB" w14:textId="77777777" w:rsidR="00F2466A" w:rsidRPr="00F2466A" w:rsidRDefault="00F2466A" w:rsidP="00A44DF3">
      <w:pPr>
        <w:spacing w:after="0" w:line="240" w:lineRule="auto"/>
        <w:ind w:right="-91"/>
        <w:jc w:val="both"/>
        <w:rPr>
          <w:rFonts w:ascii="Times New Roman" w:hAnsi="Times New Roman" w:cs="Times New Roman"/>
        </w:rPr>
      </w:pPr>
    </w:p>
    <w:p w14:paraId="252EE5D1" w14:textId="77777777" w:rsidR="00F2466A" w:rsidRPr="00F2466A" w:rsidRDefault="00F2466A" w:rsidP="00990B1D">
      <w:pPr>
        <w:pStyle w:val="Prrafodelista"/>
        <w:numPr>
          <w:ilvl w:val="0"/>
          <w:numId w:val="24"/>
        </w:numPr>
        <w:ind w:left="567" w:right="-91" w:hanging="567"/>
        <w:jc w:val="both"/>
        <w:rPr>
          <w:sz w:val="22"/>
          <w:szCs w:val="22"/>
        </w:rPr>
      </w:pPr>
      <w:r w:rsidRPr="00F2466A">
        <w:rPr>
          <w:sz w:val="22"/>
          <w:szCs w:val="22"/>
        </w:rPr>
        <w:t xml:space="preserve">CUANDO NO SE CUBRA O GARANTICE EL PAGO DE LOS DERECHOS CORRESPONDIENTES; </w:t>
      </w:r>
    </w:p>
    <w:p w14:paraId="13335786" w14:textId="77777777" w:rsidR="00F2466A" w:rsidRPr="00F2466A" w:rsidRDefault="00F2466A" w:rsidP="00A32ADD">
      <w:pPr>
        <w:pStyle w:val="Prrafodelista"/>
        <w:ind w:left="567" w:right="-91"/>
        <w:jc w:val="both"/>
        <w:rPr>
          <w:sz w:val="22"/>
          <w:szCs w:val="22"/>
        </w:rPr>
      </w:pPr>
    </w:p>
    <w:p w14:paraId="33B165EE" w14:textId="77777777" w:rsidR="00F2466A" w:rsidRPr="00F2466A" w:rsidRDefault="00F2466A" w:rsidP="00990B1D">
      <w:pPr>
        <w:pStyle w:val="Prrafodelista"/>
        <w:numPr>
          <w:ilvl w:val="0"/>
          <w:numId w:val="24"/>
        </w:numPr>
        <w:ind w:left="567" w:right="-91" w:hanging="567"/>
        <w:jc w:val="both"/>
        <w:rPr>
          <w:sz w:val="22"/>
          <w:szCs w:val="22"/>
        </w:rPr>
      </w:pPr>
      <w:r w:rsidRPr="00F2466A">
        <w:rPr>
          <w:sz w:val="22"/>
          <w:szCs w:val="22"/>
        </w:rPr>
        <w:t xml:space="preserve">CUANDO PREVIAMENTE SE HAYA OTORGADO UN PERMISO DE FILMACIÓN PARA LA MISMA LOCACIÓN Y EN LA MISMA FECHA; </w:t>
      </w:r>
    </w:p>
    <w:p w14:paraId="37A0226B" w14:textId="77777777" w:rsidR="00F2466A" w:rsidRPr="00F2466A" w:rsidRDefault="00F2466A" w:rsidP="00A44DF3">
      <w:pPr>
        <w:spacing w:after="0" w:line="240" w:lineRule="auto"/>
        <w:ind w:right="-91"/>
        <w:jc w:val="both"/>
        <w:rPr>
          <w:rFonts w:ascii="Times New Roman" w:hAnsi="Times New Roman" w:cs="Times New Roman"/>
        </w:rPr>
      </w:pPr>
    </w:p>
    <w:p w14:paraId="15553D3D" w14:textId="77777777" w:rsidR="00F2466A" w:rsidRPr="00F2466A" w:rsidRDefault="00F2466A" w:rsidP="00990B1D">
      <w:pPr>
        <w:pStyle w:val="Prrafodelista"/>
        <w:numPr>
          <w:ilvl w:val="0"/>
          <w:numId w:val="24"/>
        </w:numPr>
        <w:ind w:left="567" w:right="-91" w:hanging="567"/>
        <w:jc w:val="both"/>
        <w:rPr>
          <w:sz w:val="22"/>
          <w:szCs w:val="22"/>
        </w:rPr>
      </w:pPr>
      <w:r w:rsidRPr="00F2466A">
        <w:rPr>
          <w:sz w:val="22"/>
          <w:szCs w:val="22"/>
        </w:rPr>
        <w:t xml:space="preserve">CUANDO POR RAZONES DE ORDEN PÚBLICO Y SEGURIDAD, LA VÍA PÚBLICA NO PUEDA SER UTILIZADA PARA UNA FILMACIÓN EN LA FECHA SOLICITADA POR EL PRODUCTOR; </w:t>
      </w:r>
    </w:p>
    <w:p w14:paraId="021B02E3" w14:textId="77777777" w:rsidR="00F2466A" w:rsidRPr="00F2466A" w:rsidRDefault="00F2466A" w:rsidP="00A44DF3">
      <w:pPr>
        <w:spacing w:after="0"/>
        <w:ind w:right="-91"/>
        <w:jc w:val="both"/>
        <w:rPr>
          <w:rFonts w:ascii="Times New Roman" w:hAnsi="Times New Roman" w:cs="Times New Roman"/>
        </w:rPr>
      </w:pPr>
    </w:p>
    <w:p w14:paraId="614A7B01" w14:textId="77777777" w:rsidR="00F2466A" w:rsidRPr="00F2466A" w:rsidRDefault="00F2466A" w:rsidP="00990B1D">
      <w:pPr>
        <w:pStyle w:val="Prrafodelista"/>
        <w:numPr>
          <w:ilvl w:val="0"/>
          <w:numId w:val="24"/>
        </w:numPr>
        <w:ind w:left="567" w:right="-91" w:hanging="567"/>
        <w:jc w:val="both"/>
        <w:rPr>
          <w:sz w:val="22"/>
          <w:szCs w:val="22"/>
        </w:rPr>
      </w:pPr>
      <w:r w:rsidRPr="00F2466A">
        <w:rPr>
          <w:sz w:val="22"/>
          <w:szCs w:val="22"/>
        </w:rPr>
        <w:t>CUANDO EL PRODUCTOR ESTÉ IMPEDIDO PARA SOLICITAR EL PERMISO POR INCUMPLIMIENTO DE RESPONSABILIDADES RELACIONADAS CON PROCESOS DE FILMACIÓN AMPARADOS POR ÉSTA U OTRAS LEGISLACIONES SIMILARES EN LA MATERIA, TANTO A NIVEL NACIONAL COMO INTERNACIONAL; Y</w:t>
      </w:r>
    </w:p>
    <w:p w14:paraId="015DCC95" w14:textId="77777777" w:rsidR="00F2466A" w:rsidRPr="00F2466A" w:rsidRDefault="00F2466A" w:rsidP="00A44DF3">
      <w:pPr>
        <w:spacing w:after="0"/>
        <w:ind w:right="-91"/>
        <w:jc w:val="both"/>
        <w:rPr>
          <w:rFonts w:ascii="Times New Roman" w:hAnsi="Times New Roman" w:cs="Times New Roman"/>
        </w:rPr>
      </w:pPr>
    </w:p>
    <w:p w14:paraId="067E13E0" w14:textId="77777777" w:rsidR="00F2466A" w:rsidRPr="00F2466A" w:rsidRDefault="00F2466A" w:rsidP="00990B1D">
      <w:pPr>
        <w:pStyle w:val="Prrafodelista"/>
        <w:numPr>
          <w:ilvl w:val="0"/>
          <w:numId w:val="24"/>
        </w:numPr>
        <w:ind w:left="567" w:right="-91" w:hanging="567"/>
        <w:jc w:val="both"/>
        <w:rPr>
          <w:sz w:val="22"/>
          <w:szCs w:val="22"/>
        </w:rPr>
      </w:pPr>
      <w:r w:rsidRPr="00F2466A">
        <w:rPr>
          <w:sz w:val="22"/>
          <w:szCs w:val="22"/>
        </w:rPr>
        <w:t>CUANDO EL PRODUCTOR NO APAREZCA EN EL REGISTRO ESTATAL DE PRODUCTORES.</w:t>
      </w:r>
    </w:p>
    <w:p w14:paraId="2DCD1E24" w14:textId="77777777" w:rsidR="00F2466A" w:rsidRPr="00F2466A" w:rsidRDefault="00F2466A" w:rsidP="00A44DF3">
      <w:pPr>
        <w:spacing w:after="0" w:line="240" w:lineRule="auto"/>
        <w:ind w:right="-91"/>
        <w:jc w:val="both"/>
        <w:rPr>
          <w:rFonts w:ascii="Times New Roman" w:hAnsi="Times New Roman" w:cs="Times New Roman"/>
          <w:b/>
        </w:rPr>
      </w:pPr>
    </w:p>
    <w:p w14:paraId="310A1F08" w14:textId="77777777" w:rsidR="00F2466A" w:rsidRPr="00F2466A" w:rsidRDefault="00F2466A" w:rsidP="00A32ADD">
      <w:pPr>
        <w:tabs>
          <w:tab w:val="left" w:pos="1110"/>
        </w:tabs>
        <w:spacing w:line="360" w:lineRule="auto"/>
        <w:ind w:right="-91"/>
        <w:jc w:val="both"/>
        <w:rPr>
          <w:rFonts w:ascii="Times New Roman" w:hAnsi="Times New Roman" w:cs="Times New Roman"/>
        </w:rPr>
      </w:pPr>
      <w:r w:rsidRPr="00F2466A">
        <w:rPr>
          <w:rFonts w:ascii="Times New Roman" w:hAnsi="Times New Roman" w:cs="Times New Roman"/>
          <w:b/>
        </w:rPr>
        <w:t>ARTÍCULO 38.-</w:t>
      </w:r>
      <w:r w:rsidRPr="00F2466A">
        <w:rPr>
          <w:rFonts w:ascii="Times New Roman" w:hAnsi="Times New Roman" w:cs="Times New Roman"/>
        </w:rPr>
        <w:t xml:space="preserve"> UNA VEZ OTORGADO EL PERMISO, EL MUNICIPIO DEBERÁ COMUNICAR A LA SECRETARÍA DE TURISMO LA REALIZACIÓN DE LAS ACTIVIDADES QUE AMPARA EL PERMISO, SU VIGENCIA, ASÍ COMO EL LUGAR DONDE SE REALIZARÁN LAS MISMAS, EXCEPTUANDO A LOS PRODUCTORES DE REALIZAR ESTE TRÁMITE. </w:t>
      </w:r>
      <w:r w:rsidRPr="00F2466A">
        <w:rPr>
          <w:rFonts w:ascii="Times New Roman" w:hAnsi="Times New Roman" w:cs="Times New Roman"/>
          <w:b/>
        </w:rPr>
        <w:t>ARTÍCULO 39.-</w:t>
      </w:r>
      <w:r w:rsidRPr="00F2466A">
        <w:rPr>
          <w:rFonts w:ascii="Times New Roman" w:hAnsi="Times New Roman" w:cs="Times New Roman"/>
        </w:rPr>
        <w:t xml:space="preserve"> LA VIGENCIA DEL PERMISO DE FILMACIÓN PODRÁ AMPLIARSE MEDIANTE LA PRESENTACIÓN DEL FORMATO DE PRÓRROGA DE PERMISO, EL CUAL CONTENDRÁ, BAJO PROTESTA DE DECIR VERDAD, LAS CONDICIONES ESTABLECIDAS EN EL PERMISO Y LAS CAUSAS QUE JUSTIFICAN LA PRÓRROGA. EL PROCEDIMIENTO PARA CONCEDER LA PRÓRROGA SE SUSTENTARÁ EN LAS DISPOSICIONES APLICABLES EN EL OTORGAMIENTO DEL PERMISO, EN TANTO QUE EL PERÍODO DE PRÓRROGA ÚNICAMENTE SE REFERIRÁ A LA OBRA AUDIOVISUAL CONTEMPLADA EN EL PERMISO OBJETO DE LA MISMA.</w:t>
      </w:r>
    </w:p>
    <w:p w14:paraId="6C554930" w14:textId="77777777" w:rsidR="00F2466A" w:rsidRPr="00F2466A" w:rsidRDefault="00F2466A" w:rsidP="00A44DF3">
      <w:pPr>
        <w:spacing w:after="0" w:line="240" w:lineRule="auto"/>
        <w:ind w:right="-91"/>
        <w:jc w:val="both"/>
        <w:rPr>
          <w:rFonts w:ascii="Times New Roman" w:hAnsi="Times New Roman" w:cs="Times New Roman"/>
        </w:rPr>
      </w:pPr>
    </w:p>
    <w:p w14:paraId="1EE59F60" w14:textId="77777777" w:rsidR="00F2466A" w:rsidRPr="00F2466A" w:rsidRDefault="00F2466A" w:rsidP="00A44DF3">
      <w:pPr>
        <w:spacing w:line="240" w:lineRule="auto"/>
        <w:ind w:right="-91"/>
        <w:jc w:val="center"/>
        <w:rPr>
          <w:rFonts w:ascii="Times New Roman" w:hAnsi="Times New Roman" w:cs="Times New Roman"/>
          <w:b/>
        </w:rPr>
      </w:pPr>
      <w:r w:rsidRPr="00F2466A">
        <w:rPr>
          <w:rFonts w:ascii="Times New Roman" w:hAnsi="Times New Roman" w:cs="Times New Roman"/>
          <w:b/>
        </w:rPr>
        <w:t>SECCIÓN CUARTA</w:t>
      </w:r>
    </w:p>
    <w:p w14:paraId="6A1FFB84" w14:textId="77777777" w:rsidR="00F2466A" w:rsidRPr="00F2466A" w:rsidRDefault="00F2466A" w:rsidP="00A44DF3">
      <w:pPr>
        <w:spacing w:line="240" w:lineRule="auto"/>
        <w:ind w:right="-91"/>
        <w:jc w:val="center"/>
        <w:rPr>
          <w:rFonts w:ascii="Times New Roman" w:hAnsi="Times New Roman" w:cs="Times New Roman"/>
          <w:b/>
        </w:rPr>
      </w:pPr>
      <w:r w:rsidRPr="00F2466A">
        <w:rPr>
          <w:rFonts w:ascii="Times New Roman" w:hAnsi="Times New Roman" w:cs="Times New Roman"/>
          <w:b/>
        </w:rPr>
        <w:t>DE LAS CAUSAS DE NULIDAD DE LOS AVISOS Y REVOCACIÓN DE LOS PERMISOS DE FILMACIÓN</w:t>
      </w:r>
    </w:p>
    <w:p w14:paraId="05E044AF" w14:textId="77777777" w:rsidR="00F2466A" w:rsidRPr="00F2466A" w:rsidRDefault="00F2466A" w:rsidP="006507DA">
      <w:pPr>
        <w:spacing w:after="0" w:line="360" w:lineRule="auto"/>
        <w:ind w:right="-91"/>
        <w:jc w:val="both"/>
        <w:rPr>
          <w:rFonts w:ascii="Times New Roman" w:hAnsi="Times New Roman" w:cs="Times New Roman"/>
        </w:rPr>
      </w:pPr>
      <w:r w:rsidRPr="00F2466A">
        <w:rPr>
          <w:rFonts w:ascii="Times New Roman" w:hAnsi="Times New Roman" w:cs="Times New Roman"/>
          <w:b/>
        </w:rPr>
        <w:lastRenderedPageBreak/>
        <w:t xml:space="preserve">ARTÍCULO 40.- </w:t>
      </w:r>
      <w:r w:rsidRPr="00F2466A">
        <w:rPr>
          <w:rFonts w:ascii="Times New Roman" w:hAnsi="Times New Roman" w:cs="Times New Roman"/>
        </w:rPr>
        <w:t xml:space="preserve">LA SECRETARÍA DEJARÁ SIN EFECTOS LOS AVISOS, Y EL MUNICIPIO REVOCARÁ LOS PERMISOS EN LOS SIGUIENTES CASOS: </w:t>
      </w:r>
    </w:p>
    <w:p w14:paraId="07B7A6D3" w14:textId="77777777" w:rsidR="00F2466A" w:rsidRPr="00F2466A" w:rsidRDefault="00F2466A" w:rsidP="006507DA">
      <w:pPr>
        <w:spacing w:after="0" w:line="240" w:lineRule="auto"/>
        <w:ind w:right="-91"/>
        <w:jc w:val="both"/>
        <w:rPr>
          <w:rFonts w:ascii="Times New Roman" w:hAnsi="Times New Roman" w:cs="Times New Roman"/>
        </w:rPr>
      </w:pPr>
    </w:p>
    <w:p w14:paraId="2B879770" w14:textId="77777777" w:rsidR="00F2466A" w:rsidRPr="00F2466A" w:rsidRDefault="00F2466A" w:rsidP="006507DA">
      <w:pPr>
        <w:pStyle w:val="Prrafodelista"/>
        <w:numPr>
          <w:ilvl w:val="0"/>
          <w:numId w:val="25"/>
        </w:numPr>
        <w:ind w:left="567" w:right="-91" w:hanging="567"/>
        <w:jc w:val="both"/>
        <w:rPr>
          <w:sz w:val="22"/>
          <w:szCs w:val="22"/>
        </w:rPr>
      </w:pPr>
      <w:r w:rsidRPr="00F2466A">
        <w:rPr>
          <w:sz w:val="22"/>
          <w:szCs w:val="22"/>
        </w:rPr>
        <w:t xml:space="preserve">CUANDO LOS DATOS PROPORCIONADOS POR EL PRODUCTOR SOLICITANTE RESULTEN FALSOS; </w:t>
      </w:r>
    </w:p>
    <w:p w14:paraId="0BC972AA" w14:textId="77777777" w:rsidR="00F2466A" w:rsidRPr="00F2466A" w:rsidRDefault="00F2466A" w:rsidP="00A32ADD">
      <w:pPr>
        <w:pStyle w:val="Prrafodelista"/>
        <w:ind w:left="567" w:right="-91"/>
        <w:jc w:val="both"/>
        <w:rPr>
          <w:sz w:val="22"/>
          <w:szCs w:val="22"/>
        </w:rPr>
      </w:pPr>
    </w:p>
    <w:p w14:paraId="4A40A877" w14:textId="77777777" w:rsidR="00F2466A" w:rsidRPr="00F2466A" w:rsidRDefault="00F2466A" w:rsidP="00990B1D">
      <w:pPr>
        <w:pStyle w:val="Prrafodelista"/>
        <w:numPr>
          <w:ilvl w:val="0"/>
          <w:numId w:val="25"/>
        </w:numPr>
        <w:ind w:left="567" w:right="-91" w:hanging="567"/>
        <w:jc w:val="both"/>
        <w:rPr>
          <w:sz w:val="22"/>
          <w:szCs w:val="22"/>
        </w:rPr>
      </w:pPr>
      <w:r w:rsidRPr="00F2466A">
        <w:rPr>
          <w:sz w:val="22"/>
          <w:szCs w:val="22"/>
        </w:rPr>
        <w:t xml:space="preserve">CUANDO EL TITULAR INCUMPLA LOS TÉRMINOS Y CONDICIONES CONTENIDOS EN LOS FORMATOS DE AVISO, PERMISO, PRÓRROGA O MODIFICACIÓN DE PERMISO; </w:t>
      </w:r>
    </w:p>
    <w:p w14:paraId="2D8BCCBA" w14:textId="77777777" w:rsidR="00F2466A" w:rsidRPr="00F2466A" w:rsidRDefault="00F2466A" w:rsidP="00A32ADD">
      <w:pPr>
        <w:ind w:right="-91"/>
        <w:jc w:val="both"/>
        <w:rPr>
          <w:rFonts w:ascii="Times New Roman" w:hAnsi="Times New Roman" w:cs="Times New Roman"/>
        </w:rPr>
      </w:pPr>
    </w:p>
    <w:p w14:paraId="6739B9D5" w14:textId="2BA18379" w:rsidR="00F2466A" w:rsidRDefault="00F2466A" w:rsidP="00990B1D">
      <w:pPr>
        <w:pStyle w:val="Prrafodelista"/>
        <w:numPr>
          <w:ilvl w:val="0"/>
          <w:numId w:val="25"/>
        </w:numPr>
        <w:ind w:left="567" w:right="-91" w:hanging="567"/>
        <w:jc w:val="both"/>
        <w:rPr>
          <w:sz w:val="22"/>
          <w:szCs w:val="22"/>
        </w:rPr>
      </w:pPr>
      <w:r w:rsidRPr="00F2466A">
        <w:rPr>
          <w:sz w:val="22"/>
          <w:szCs w:val="22"/>
        </w:rPr>
        <w:t>CUANDO DURANTE LA PRÓRROGA DEL AVISO O PERMISO VARÍEN LAS CONDICIONES EN QUE FUE OTORGADO EL AVISO O PERMISO RESPECTIVO. LO ANTERIOR, SIN PERJUICIO DE LAS SANCIONES QUE PROCEDAN DE CONFORMIDAD CON OTRAS DISPOSICIONES APLICABLES; O</w:t>
      </w:r>
    </w:p>
    <w:p w14:paraId="73893A35" w14:textId="77777777" w:rsidR="006507DA" w:rsidRPr="006507DA" w:rsidRDefault="006507DA" w:rsidP="006507DA">
      <w:pPr>
        <w:pStyle w:val="Prrafodelista"/>
        <w:rPr>
          <w:sz w:val="22"/>
          <w:szCs w:val="22"/>
        </w:rPr>
      </w:pPr>
    </w:p>
    <w:p w14:paraId="2C9B1E69" w14:textId="7CF748F0" w:rsidR="00F2466A" w:rsidRDefault="00F2466A" w:rsidP="00990B1D">
      <w:pPr>
        <w:pStyle w:val="Prrafodelista"/>
        <w:numPr>
          <w:ilvl w:val="0"/>
          <w:numId w:val="25"/>
        </w:numPr>
        <w:ind w:left="567" w:right="-91" w:hanging="567"/>
        <w:jc w:val="both"/>
        <w:rPr>
          <w:sz w:val="22"/>
          <w:szCs w:val="22"/>
        </w:rPr>
      </w:pPr>
      <w:r w:rsidRPr="00F2466A">
        <w:rPr>
          <w:sz w:val="22"/>
          <w:szCs w:val="22"/>
        </w:rPr>
        <w:t>CUANDO EL PRODUCTOR ESTÉ IMPEDIDO PARA SOLICITAR EL PERMISO POR HABER CAUSADO BAJA DEL REGISTRO DE PRODUCTORES.</w:t>
      </w:r>
    </w:p>
    <w:p w14:paraId="0517C36D" w14:textId="77777777" w:rsidR="006507DA" w:rsidRPr="006507DA" w:rsidRDefault="006507DA" w:rsidP="006507DA">
      <w:pPr>
        <w:pStyle w:val="Prrafodelista"/>
        <w:rPr>
          <w:sz w:val="22"/>
          <w:szCs w:val="22"/>
        </w:rPr>
      </w:pPr>
    </w:p>
    <w:p w14:paraId="55EA698D"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 xml:space="preserve">ARTÍCULO 41.- </w:t>
      </w:r>
      <w:r w:rsidRPr="00F2466A">
        <w:rPr>
          <w:rFonts w:ascii="Times New Roman" w:hAnsi="Times New Roman" w:cs="Times New Roman"/>
        </w:rPr>
        <w:t>LA REVOCACIÓN DEL PERMISO SERÁ DICTADA ÚNICAMENTE POR EL MUNICIPIO EN TÉRMINOS DE LO PREVISTO POR LA PRESENTE LEY Y SU REGLAMENTO Y LOS REGLAMENTOS MUNICIPALES.</w:t>
      </w:r>
    </w:p>
    <w:p w14:paraId="5DD330A1" w14:textId="77777777" w:rsidR="00F2466A" w:rsidRPr="00F2466A" w:rsidRDefault="00F2466A" w:rsidP="006507DA">
      <w:pPr>
        <w:spacing w:after="0" w:line="240" w:lineRule="auto"/>
        <w:ind w:right="-91"/>
        <w:jc w:val="center"/>
        <w:rPr>
          <w:rFonts w:ascii="Times New Roman" w:hAnsi="Times New Roman" w:cs="Times New Roman"/>
          <w:b/>
        </w:rPr>
      </w:pPr>
      <w:r w:rsidRPr="00F2466A">
        <w:rPr>
          <w:rFonts w:ascii="Times New Roman" w:hAnsi="Times New Roman" w:cs="Times New Roman"/>
          <w:b/>
        </w:rPr>
        <w:t>CAPÍTULO IX</w:t>
      </w:r>
    </w:p>
    <w:p w14:paraId="09FD75A5" w14:textId="77777777" w:rsidR="00F2466A" w:rsidRPr="00F2466A" w:rsidRDefault="00F2466A" w:rsidP="006507DA">
      <w:pPr>
        <w:spacing w:after="0" w:line="240" w:lineRule="auto"/>
        <w:ind w:right="-91"/>
        <w:jc w:val="center"/>
        <w:rPr>
          <w:rFonts w:ascii="Times New Roman" w:hAnsi="Times New Roman" w:cs="Times New Roman"/>
          <w:b/>
        </w:rPr>
      </w:pPr>
      <w:r w:rsidRPr="00F2466A">
        <w:rPr>
          <w:rFonts w:ascii="Times New Roman" w:hAnsi="Times New Roman" w:cs="Times New Roman"/>
          <w:b/>
        </w:rPr>
        <w:t>DEL ACERVO CINEMATOGRÁFICO Y AUDIOVISUAL</w:t>
      </w:r>
    </w:p>
    <w:p w14:paraId="5B96F6A8" w14:textId="77777777" w:rsidR="00F2466A" w:rsidRPr="00F2466A" w:rsidRDefault="00F2466A" w:rsidP="006507DA">
      <w:pPr>
        <w:spacing w:after="0" w:line="240" w:lineRule="auto"/>
        <w:ind w:right="-91"/>
        <w:jc w:val="both"/>
        <w:rPr>
          <w:rFonts w:ascii="Times New Roman" w:hAnsi="Times New Roman" w:cs="Times New Roman"/>
          <w:b/>
        </w:rPr>
      </w:pPr>
    </w:p>
    <w:p w14:paraId="49818251"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42.-</w:t>
      </w:r>
      <w:r w:rsidRPr="00F2466A">
        <w:rPr>
          <w:rFonts w:ascii="Times New Roman" w:hAnsi="Times New Roman" w:cs="Times New Roman"/>
        </w:rPr>
        <w:t xml:space="preserve"> LOS PRODUCTORES QUE RECIBAN UN ESTÍMULO POR PARTE DE LA SECRETARÍA DE ECONOMÍA, PREVIA APROBACIÓN DEL CONSEJO, Y HAYAN FINALIZADO LA FILMACIÓN TOTAL O PARCIALMENTE EN LA ENTIDAD, CONTRIBUIRÁN A LA INTEGRACIÓN DEL ACERVO ESTATAL, A TRAVÉS DE LA ENTREGA DE UN EJEMPLAR DEL SOPORTE MATERIAL QUE CONTENGA LA PRODUCCIÓN CINEMATOGRÁFICA O AUDIOVISUAL, UNA VEZ QUE HUBIERE CONCLUIDO SU PRODUCCIÓN. </w:t>
      </w:r>
      <w:r w:rsidRPr="00F2466A">
        <w:rPr>
          <w:rFonts w:ascii="Times New Roman" w:hAnsi="Times New Roman" w:cs="Times New Roman"/>
          <w:b/>
        </w:rPr>
        <w:t>ARTÍCULO 43.-</w:t>
      </w:r>
      <w:r w:rsidRPr="00F2466A">
        <w:rPr>
          <w:rFonts w:ascii="Times New Roman" w:hAnsi="Times New Roman" w:cs="Times New Roman"/>
        </w:rPr>
        <w:t xml:space="preserve"> EL CONSEJO PARA LA CULTURA Y LAS ARTES DEL ESTADO DE NUEVO LEÓN SERÁ QUIEN RESGUARDE LAS OBRAS SEÑALADAS EN EL ARTÍCULO ANTERIOR. </w:t>
      </w:r>
      <w:r w:rsidRPr="00F2466A">
        <w:rPr>
          <w:rFonts w:ascii="Times New Roman" w:hAnsi="Times New Roman" w:cs="Times New Roman"/>
          <w:b/>
        </w:rPr>
        <w:t>ARTÍCULO 44.-</w:t>
      </w:r>
      <w:r w:rsidRPr="00F2466A">
        <w:rPr>
          <w:rFonts w:ascii="Times New Roman" w:hAnsi="Times New Roman" w:cs="Times New Roman"/>
        </w:rPr>
        <w:t xml:space="preserve"> EL ACERVO CINEMATOGRÁFICO Y AUDIOVISUAL SERÁ DE CONSULTA PÚBLICA, SIN FINES DE LUCRO, </w:t>
      </w:r>
      <w:r w:rsidRPr="00F2466A">
        <w:rPr>
          <w:rFonts w:ascii="Times New Roman" w:hAnsi="Times New Roman" w:cs="Times New Roman"/>
          <w:noProof/>
          <w:lang w:eastAsia="es-MX"/>
        </w:rPr>
        <w:drawing>
          <wp:inline distT="0" distB="0" distL="0" distR="0" wp14:anchorId="73187C93" wp14:editId="0D701149">
            <wp:extent cx="6098" cy="6098"/>
            <wp:effectExtent l="0" t="0" r="0" b="0"/>
            <wp:docPr id="5" name="Picture 43108"/>
            <wp:cNvGraphicFramePr/>
            <a:graphic xmlns:a="http://schemas.openxmlformats.org/drawingml/2006/main">
              <a:graphicData uri="http://schemas.openxmlformats.org/drawingml/2006/picture">
                <pic:pic xmlns:pic="http://schemas.openxmlformats.org/drawingml/2006/picture">
                  <pic:nvPicPr>
                    <pic:cNvPr id="43108" name="Picture 43108"/>
                    <pic:cNvPicPr/>
                  </pic:nvPicPr>
                  <pic:blipFill>
                    <a:blip r:embed="rId10"/>
                    <a:stretch>
                      <a:fillRect/>
                    </a:stretch>
                  </pic:blipFill>
                  <pic:spPr>
                    <a:xfrm>
                      <a:off x="0" y="0"/>
                      <a:ext cx="6098" cy="6098"/>
                    </a:xfrm>
                    <a:prstGeom prst="rect">
                      <a:avLst/>
                    </a:prstGeom>
                  </pic:spPr>
                </pic:pic>
              </a:graphicData>
            </a:graphic>
          </wp:inline>
        </w:drawing>
      </w:r>
      <w:r w:rsidRPr="00F2466A">
        <w:rPr>
          <w:rFonts w:ascii="Times New Roman" w:hAnsi="Times New Roman" w:cs="Times New Roman"/>
        </w:rPr>
        <w:t>PARA FINES ACADÉMICOS, ENTRETENIMIENTO, ESTUDIO, INVESTIGACIÓN O ANÁLISIS DE LOS ESPACIOS FILMADOS, EN LOS TÉRMINOS DE LA LEY QUE CREA EL CONSEJO PARA LA CULTURA Y LAS ARTES DEL ESTADO DE NUEVO LEÓN Y DEMÁS DISPOSICIONES APLICABLES.</w:t>
      </w:r>
    </w:p>
    <w:p w14:paraId="08713DDD" w14:textId="77777777" w:rsidR="00F2466A" w:rsidRPr="00F2466A" w:rsidRDefault="00F2466A" w:rsidP="006507DA">
      <w:pPr>
        <w:spacing w:after="0" w:line="240" w:lineRule="auto"/>
        <w:ind w:right="-91"/>
        <w:jc w:val="both"/>
        <w:rPr>
          <w:rFonts w:ascii="Times New Roman" w:hAnsi="Times New Roman" w:cs="Times New Roman"/>
        </w:rPr>
      </w:pPr>
    </w:p>
    <w:p w14:paraId="7B5EF1FE" w14:textId="77777777" w:rsidR="00F2466A" w:rsidRPr="00F2466A" w:rsidRDefault="00F2466A" w:rsidP="006507DA">
      <w:pPr>
        <w:spacing w:after="0" w:line="240" w:lineRule="auto"/>
        <w:ind w:right="-91"/>
        <w:jc w:val="center"/>
        <w:rPr>
          <w:rFonts w:ascii="Times New Roman" w:hAnsi="Times New Roman" w:cs="Times New Roman"/>
          <w:b/>
        </w:rPr>
      </w:pPr>
      <w:r w:rsidRPr="00F2466A">
        <w:rPr>
          <w:rFonts w:ascii="Times New Roman" w:hAnsi="Times New Roman" w:cs="Times New Roman"/>
          <w:b/>
        </w:rPr>
        <w:t>CAPÍTULO X</w:t>
      </w:r>
    </w:p>
    <w:p w14:paraId="04768BA6" w14:textId="77777777" w:rsidR="00F2466A" w:rsidRPr="00F2466A" w:rsidRDefault="00F2466A" w:rsidP="006507DA">
      <w:pPr>
        <w:spacing w:after="0" w:line="240" w:lineRule="auto"/>
        <w:ind w:right="-91"/>
        <w:jc w:val="center"/>
        <w:rPr>
          <w:rFonts w:ascii="Times New Roman" w:hAnsi="Times New Roman" w:cs="Times New Roman"/>
          <w:b/>
        </w:rPr>
      </w:pPr>
      <w:r w:rsidRPr="00F2466A">
        <w:rPr>
          <w:rFonts w:ascii="Times New Roman" w:hAnsi="Times New Roman" w:cs="Times New Roman"/>
          <w:b/>
        </w:rPr>
        <w:t>DE LAS OBLIGACIONES DE LOS PRODUCTORES Y USUARIOS</w:t>
      </w:r>
    </w:p>
    <w:p w14:paraId="52D801D9" w14:textId="77777777" w:rsidR="00F2466A" w:rsidRPr="00F2466A" w:rsidRDefault="00F2466A" w:rsidP="006507DA">
      <w:pPr>
        <w:spacing w:after="0" w:line="240" w:lineRule="auto"/>
        <w:ind w:right="-91"/>
        <w:jc w:val="both"/>
        <w:rPr>
          <w:rFonts w:ascii="Times New Roman" w:hAnsi="Times New Roman" w:cs="Times New Roman"/>
          <w:b/>
        </w:rPr>
      </w:pPr>
    </w:p>
    <w:p w14:paraId="43CBB18E" w14:textId="77777777" w:rsidR="00F2466A" w:rsidRPr="00F2466A" w:rsidRDefault="00F2466A" w:rsidP="00A32ADD">
      <w:pPr>
        <w:spacing w:line="360" w:lineRule="auto"/>
        <w:ind w:right="-91"/>
        <w:jc w:val="both"/>
        <w:rPr>
          <w:rFonts w:ascii="Times New Roman" w:hAnsi="Times New Roman" w:cs="Times New Roman"/>
        </w:rPr>
      </w:pPr>
      <w:r w:rsidRPr="00F2466A">
        <w:rPr>
          <w:rFonts w:ascii="Times New Roman" w:hAnsi="Times New Roman" w:cs="Times New Roman"/>
          <w:b/>
        </w:rPr>
        <w:t>ARTÍCULO 45.-</w:t>
      </w:r>
      <w:r w:rsidRPr="00F2466A">
        <w:rPr>
          <w:rFonts w:ascii="Times New Roman" w:hAnsi="Times New Roman" w:cs="Times New Roman"/>
        </w:rPr>
        <w:t xml:space="preserve"> LOS PRODUCTORES TENDRÁN LAS SIGUIENTES OBLIGACIONES:</w:t>
      </w:r>
    </w:p>
    <w:p w14:paraId="348B0BAF"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lastRenderedPageBreak/>
        <w:t>TRAMITAR ANTE LA SECRETARÍA EL AVISO O PERMISO DE FILMACIÓN, SEGÚN CORRESPONDA;</w:t>
      </w:r>
    </w:p>
    <w:p w14:paraId="554BFABC" w14:textId="77777777" w:rsidR="00F2466A" w:rsidRPr="00F2466A" w:rsidRDefault="00F2466A" w:rsidP="00A32ADD">
      <w:pPr>
        <w:pStyle w:val="Prrafodelista"/>
        <w:ind w:left="567" w:right="-91"/>
        <w:jc w:val="both"/>
        <w:rPr>
          <w:sz w:val="22"/>
          <w:szCs w:val="22"/>
          <w:lang w:val="es-ES"/>
        </w:rPr>
      </w:pPr>
    </w:p>
    <w:p w14:paraId="5EDEE70C"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t>SOLICITAR A LAS AUTORIDADES CORRESPONDIENTES, EN LA PRESENTACIÓN DEL AVISO O PERMISO OTORGADO, EL APOYO PARA IMPLEMENTAR MEDIDAS DE SEGURIDAD PARA LLEVAR A CABO LA PRODUCCIÓN CINEMATOGRÁFICA Y AUDIOVISUAL;</w:t>
      </w:r>
    </w:p>
    <w:p w14:paraId="28528EA7" w14:textId="77777777" w:rsidR="00F2466A" w:rsidRPr="00F2466A" w:rsidRDefault="00F2466A" w:rsidP="001F6DC5">
      <w:pPr>
        <w:spacing w:after="0" w:line="240" w:lineRule="auto"/>
        <w:ind w:right="-91"/>
        <w:jc w:val="both"/>
        <w:rPr>
          <w:rFonts w:ascii="Times New Roman" w:hAnsi="Times New Roman" w:cs="Times New Roman"/>
          <w:lang w:val="es-ES"/>
        </w:rPr>
      </w:pPr>
    </w:p>
    <w:p w14:paraId="0237679A"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t>TOMAR LAS MEDIDAS NECESARIAS PARA LA PROTECCIÓN, CONSERVACIÓN Y PRESERVACIÓN DEL ESTADO QUE GUARDAN LOS BIENES DE USO COMÚN UTILIZADOS EN LA FILMACIÓN;</w:t>
      </w:r>
    </w:p>
    <w:p w14:paraId="228E24A3" w14:textId="77777777" w:rsidR="00F2466A" w:rsidRPr="00F2466A" w:rsidRDefault="00F2466A" w:rsidP="001F6DC5">
      <w:pPr>
        <w:spacing w:after="0" w:line="240" w:lineRule="auto"/>
        <w:ind w:right="-91"/>
        <w:jc w:val="both"/>
        <w:rPr>
          <w:rFonts w:ascii="Times New Roman" w:hAnsi="Times New Roman" w:cs="Times New Roman"/>
          <w:lang w:val="es-ES"/>
        </w:rPr>
      </w:pPr>
    </w:p>
    <w:p w14:paraId="422042B4"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t>CUANDO SE TE HAYA AUTORIZADO UN ESTÍMULO POR PARTE DEL CONSEJO DE FILMACIONES, ENTREGAR UN EJEMPLAR DEL SOPORTE MATERIAL QUE CONTENGA DICHAS OBRAS CINEMATOGRÁFICAS O AUDIOVISUALES REALIZADAS, PARA EL RESGUARDO CORRESPONDIENTE, ASÍ COMO LA COMPROBACIÓN Y JUSTIFICACIÓN DE GASTOS, EN TÉRMINOS DE LA NORMATIVIDAD APLICABLE;</w:t>
      </w:r>
    </w:p>
    <w:p w14:paraId="6AABDACA" w14:textId="77777777" w:rsidR="00F2466A" w:rsidRPr="00F2466A" w:rsidRDefault="00F2466A" w:rsidP="001F6DC5">
      <w:pPr>
        <w:spacing w:after="0" w:line="240" w:lineRule="auto"/>
        <w:ind w:right="-91"/>
        <w:jc w:val="both"/>
        <w:rPr>
          <w:rFonts w:ascii="Times New Roman" w:hAnsi="Times New Roman" w:cs="Times New Roman"/>
          <w:lang w:val="es-ES"/>
        </w:rPr>
      </w:pPr>
    </w:p>
    <w:p w14:paraId="5DF56AB2"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t xml:space="preserve">CONTAR CON UN SEGURO DE RESPONSABILIDAD CIVIL QUE AMPARE LOS DAÑOS QUE PUDIERAN OCASIONARSE EN SUS BIENES Y PERSONAS; </w:t>
      </w:r>
    </w:p>
    <w:p w14:paraId="2B0B1D69" w14:textId="77777777" w:rsidR="00F2466A" w:rsidRPr="00F2466A" w:rsidRDefault="00F2466A" w:rsidP="001F6DC5">
      <w:pPr>
        <w:spacing w:after="0" w:line="240" w:lineRule="auto"/>
        <w:ind w:right="-91"/>
        <w:jc w:val="both"/>
        <w:rPr>
          <w:rFonts w:ascii="Times New Roman" w:hAnsi="Times New Roman" w:cs="Times New Roman"/>
          <w:lang w:val="es-ES"/>
        </w:rPr>
      </w:pPr>
    </w:p>
    <w:p w14:paraId="64740A74" w14:textId="77777777" w:rsidR="00F2466A" w:rsidRPr="00F2466A" w:rsidRDefault="00F2466A" w:rsidP="00990B1D">
      <w:pPr>
        <w:pStyle w:val="Prrafodelista"/>
        <w:numPr>
          <w:ilvl w:val="0"/>
          <w:numId w:val="26"/>
        </w:numPr>
        <w:ind w:left="567" w:right="-91" w:hanging="567"/>
        <w:jc w:val="both"/>
        <w:rPr>
          <w:sz w:val="22"/>
          <w:szCs w:val="22"/>
          <w:lang w:val="es-ES"/>
        </w:rPr>
      </w:pPr>
      <w:r w:rsidRPr="00F2466A">
        <w:rPr>
          <w:sz w:val="22"/>
          <w:szCs w:val="22"/>
          <w:lang w:val="es-ES"/>
        </w:rPr>
        <w:t>LAS DEMÁS QUE DERIVEN DE OTRAS DISPOSICIONES LEGALES.</w:t>
      </w:r>
    </w:p>
    <w:p w14:paraId="52C1DEA7" w14:textId="77777777" w:rsidR="00F2466A" w:rsidRPr="00F2466A" w:rsidRDefault="00F2466A" w:rsidP="001F6DC5">
      <w:pPr>
        <w:spacing w:after="0" w:line="240" w:lineRule="auto"/>
        <w:ind w:right="-91"/>
        <w:jc w:val="both"/>
        <w:rPr>
          <w:rFonts w:ascii="Times New Roman" w:hAnsi="Times New Roman" w:cs="Times New Roman"/>
          <w:b/>
          <w:lang w:val="es-ES"/>
        </w:rPr>
      </w:pPr>
    </w:p>
    <w:p w14:paraId="3E6923AD" w14:textId="77777777" w:rsidR="001F6DC5" w:rsidRDefault="001F6DC5" w:rsidP="001F6DC5">
      <w:pPr>
        <w:spacing w:after="0" w:line="240" w:lineRule="auto"/>
        <w:ind w:right="-91"/>
        <w:jc w:val="center"/>
        <w:rPr>
          <w:rFonts w:ascii="Times New Roman" w:hAnsi="Times New Roman" w:cs="Times New Roman"/>
          <w:b/>
        </w:rPr>
      </w:pPr>
    </w:p>
    <w:p w14:paraId="728796B0" w14:textId="17B60EF9" w:rsidR="00F2466A" w:rsidRPr="00F2466A" w:rsidRDefault="00F2466A" w:rsidP="001F6DC5">
      <w:pPr>
        <w:spacing w:after="0" w:line="240" w:lineRule="auto"/>
        <w:ind w:right="-91"/>
        <w:jc w:val="center"/>
        <w:rPr>
          <w:rFonts w:ascii="Times New Roman" w:hAnsi="Times New Roman" w:cs="Times New Roman"/>
          <w:b/>
        </w:rPr>
      </w:pPr>
      <w:r w:rsidRPr="00F2466A">
        <w:rPr>
          <w:rFonts w:ascii="Times New Roman" w:hAnsi="Times New Roman" w:cs="Times New Roman"/>
          <w:b/>
        </w:rPr>
        <w:t>CAPÍTULO XI</w:t>
      </w:r>
    </w:p>
    <w:p w14:paraId="56ACDEF7" w14:textId="77777777" w:rsidR="00F2466A" w:rsidRPr="00F2466A" w:rsidRDefault="00F2466A" w:rsidP="001F6DC5">
      <w:pPr>
        <w:spacing w:after="0" w:line="240" w:lineRule="auto"/>
        <w:ind w:right="-91"/>
        <w:jc w:val="center"/>
        <w:rPr>
          <w:rFonts w:ascii="Times New Roman" w:hAnsi="Times New Roman" w:cs="Times New Roman"/>
          <w:b/>
        </w:rPr>
      </w:pPr>
      <w:r w:rsidRPr="00F2466A">
        <w:rPr>
          <w:rFonts w:ascii="Times New Roman" w:hAnsi="Times New Roman" w:cs="Times New Roman"/>
          <w:b/>
        </w:rPr>
        <w:t>DE LAS SANCIONES</w:t>
      </w:r>
    </w:p>
    <w:p w14:paraId="40F27B7A" w14:textId="77777777" w:rsidR="00F2466A" w:rsidRPr="00F2466A" w:rsidRDefault="00F2466A" w:rsidP="001F6DC5">
      <w:pPr>
        <w:spacing w:after="0"/>
        <w:ind w:right="-91"/>
        <w:jc w:val="both"/>
        <w:rPr>
          <w:rFonts w:ascii="Times New Roman" w:hAnsi="Times New Roman" w:cs="Times New Roman"/>
          <w:b/>
        </w:rPr>
      </w:pPr>
    </w:p>
    <w:p w14:paraId="3177D7AE" w14:textId="0C5ACFB0" w:rsidR="00F2466A" w:rsidRDefault="00F2466A" w:rsidP="001F6DC5">
      <w:pPr>
        <w:spacing w:after="0" w:line="360" w:lineRule="auto"/>
        <w:ind w:right="-91"/>
        <w:jc w:val="both"/>
        <w:rPr>
          <w:rFonts w:ascii="Times New Roman" w:hAnsi="Times New Roman" w:cs="Times New Roman"/>
          <w:lang w:val="es-ES"/>
        </w:rPr>
      </w:pPr>
      <w:r w:rsidRPr="00F2466A">
        <w:rPr>
          <w:rFonts w:ascii="Times New Roman" w:hAnsi="Times New Roman" w:cs="Times New Roman"/>
          <w:b/>
          <w:lang w:val="es-ES"/>
        </w:rPr>
        <w:t>ARTÍCULO 46.-</w:t>
      </w:r>
      <w:r w:rsidRPr="00F2466A">
        <w:rPr>
          <w:rFonts w:ascii="Times New Roman" w:hAnsi="Times New Roman" w:cs="Times New Roman"/>
          <w:lang w:val="es-ES"/>
        </w:rPr>
        <w:t xml:space="preserve"> </w:t>
      </w:r>
      <w:r w:rsidRPr="00F2466A">
        <w:rPr>
          <w:rFonts w:ascii="Times New Roman" w:hAnsi="Times New Roman" w:cs="Times New Roman"/>
        </w:rPr>
        <w:t xml:space="preserve">LOS SERVIDORES PÚBLICOS DEL ESTADO Y MUNICIPIOS, QUE, EN SU ÁMBITO DE COMPETENCIA, POR ACCIÓN U OMISIÓN DESACATEN LAS DISPOSICIONES DE LA PRESENTE LEY, SERÁN SANCIONADOS EN TÉRMINOS DE LA LEY DE RESPONSABILIDADES ADMINISTRATIVAS DEL ESTADO DE NUEVO LEÓN. </w:t>
      </w:r>
      <w:r w:rsidRPr="00F2466A">
        <w:rPr>
          <w:rFonts w:ascii="Times New Roman" w:hAnsi="Times New Roman" w:cs="Times New Roman"/>
          <w:b/>
          <w:lang w:val="es-ES"/>
        </w:rPr>
        <w:t>ARTÍCULO 47.-</w:t>
      </w:r>
      <w:r w:rsidRPr="00F2466A">
        <w:rPr>
          <w:rFonts w:ascii="Times New Roman" w:hAnsi="Times New Roman" w:cs="Times New Roman"/>
          <w:lang w:val="es-ES"/>
        </w:rPr>
        <w:t xml:space="preserve"> LOS PRODUCTORES QUE UTILICEN EL PERMISO DE FILMACIÓN PARA ACTIVIDADES AJENAS A LA FILMACIÓN SERÁN SANCIONADOS CON HASTA TRES MESES DE INHABILITACIÓN, PARA SOLICITAR UN NUEVO PERMISO.</w:t>
      </w:r>
    </w:p>
    <w:p w14:paraId="12DE4478" w14:textId="77777777" w:rsidR="001F6DC5" w:rsidRPr="00F2466A" w:rsidRDefault="001F6DC5" w:rsidP="001F6DC5">
      <w:pPr>
        <w:spacing w:after="0" w:line="240" w:lineRule="auto"/>
        <w:ind w:right="-91"/>
        <w:jc w:val="both"/>
        <w:rPr>
          <w:rFonts w:ascii="Times New Roman" w:hAnsi="Times New Roman" w:cs="Times New Roman"/>
          <w:lang w:val="es-ES"/>
        </w:rPr>
      </w:pPr>
    </w:p>
    <w:p w14:paraId="76D8078D" w14:textId="77777777" w:rsidR="00F2466A" w:rsidRPr="00F2466A" w:rsidRDefault="00F2466A" w:rsidP="001F6DC5">
      <w:pPr>
        <w:spacing w:after="0" w:line="360" w:lineRule="auto"/>
        <w:ind w:right="-91"/>
        <w:jc w:val="both"/>
        <w:rPr>
          <w:rFonts w:ascii="Times New Roman" w:hAnsi="Times New Roman" w:cs="Times New Roman"/>
          <w:b/>
        </w:rPr>
      </w:pPr>
      <w:r w:rsidRPr="00F2466A">
        <w:rPr>
          <w:rFonts w:ascii="Times New Roman" w:hAnsi="Times New Roman" w:cs="Times New Roman"/>
          <w:b/>
          <w:lang w:val="es-ES"/>
        </w:rPr>
        <w:t>TRANSITORIOS: PRIMERO. -</w:t>
      </w:r>
      <w:r w:rsidRPr="00F2466A">
        <w:rPr>
          <w:rFonts w:ascii="Times New Roman" w:hAnsi="Times New Roman" w:cs="Times New Roman"/>
          <w:lang w:val="es-ES"/>
        </w:rPr>
        <w:t xml:space="preserve"> EL PRESENTE DECRETO ENTRARÁ EN VIGOR EL DÍA SIGUIENTE AL DE SU PUBLICACIÓN. </w:t>
      </w:r>
      <w:r w:rsidRPr="00F2466A">
        <w:rPr>
          <w:rFonts w:ascii="Times New Roman" w:hAnsi="Times New Roman" w:cs="Times New Roman"/>
          <w:b/>
          <w:lang w:val="es-ES"/>
        </w:rPr>
        <w:t>SEGUNDO. -</w:t>
      </w:r>
      <w:r w:rsidRPr="00F2466A">
        <w:rPr>
          <w:rFonts w:ascii="Times New Roman" w:hAnsi="Times New Roman" w:cs="Times New Roman"/>
          <w:lang w:val="es-ES"/>
        </w:rPr>
        <w:t xml:space="preserve"> LAS FACULTADES CON QUE CUENTAN LAS UNIDADES ADMINISTRATIVAS DE LAS DEPENDENCIAS Y ENTIDADES QUE POR VIRTUD DEL PRESENTE DECRETO SE MODIFICAN, CONTINUARÁN VIGENTES EN TÉRMINOS DE LOS REGLAMENTOS INTERIORES QUE LAS RIGEN, HASTA EN TANTO SEAN PUBLICADAS LAS MODIFICACIONES A LOS MISMOS. </w:t>
      </w:r>
      <w:r w:rsidRPr="00F2466A">
        <w:rPr>
          <w:rFonts w:ascii="Times New Roman" w:hAnsi="Times New Roman" w:cs="Times New Roman"/>
          <w:b/>
          <w:lang w:val="es-ES"/>
        </w:rPr>
        <w:t>TERCERO. -</w:t>
      </w:r>
      <w:r w:rsidRPr="00F2466A">
        <w:rPr>
          <w:rFonts w:ascii="Times New Roman" w:hAnsi="Times New Roman" w:cs="Times New Roman"/>
          <w:lang w:val="es-ES"/>
        </w:rPr>
        <w:t xml:space="preserve"> LOS ASUNTOS QUE SE ENCUENTREN EN TRÁMITE A LA ENTRADA EN VIGOR DEL PRESENTE DECRETO CONTINUARÁN SU DESPACHO POR LAS UNIDADES ADMINISTRATIVAS RESPONSABLES DE LOS MISMOS, CONFORME A LAS DISPOSICIONES JURÍDICAS Y DEMÁS APLICABLES. </w:t>
      </w:r>
      <w:r w:rsidRPr="00F2466A">
        <w:rPr>
          <w:rFonts w:ascii="Times New Roman" w:hAnsi="Times New Roman" w:cs="Times New Roman"/>
          <w:b/>
          <w:lang w:val="es-ES"/>
        </w:rPr>
        <w:t>CUARTO. -</w:t>
      </w:r>
      <w:r w:rsidRPr="00F2466A">
        <w:rPr>
          <w:rFonts w:ascii="Times New Roman" w:hAnsi="Times New Roman" w:cs="Times New Roman"/>
          <w:lang w:val="es-ES"/>
        </w:rPr>
        <w:t xml:space="preserve"> SE DEROGAN TODAS LAS DISPOSICIONES </w:t>
      </w:r>
      <w:r w:rsidRPr="00F2466A">
        <w:rPr>
          <w:rFonts w:ascii="Times New Roman" w:hAnsi="Times New Roman" w:cs="Times New Roman"/>
          <w:lang w:val="es-ES"/>
        </w:rPr>
        <w:lastRenderedPageBreak/>
        <w:t xml:space="preserve">JURÍDICAS QUE CONTRAVENGAN LO DISPUESTO EN EL PRESENTE DECRETO. </w:t>
      </w:r>
      <w:r w:rsidRPr="00F2466A">
        <w:rPr>
          <w:rFonts w:ascii="Times New Roman" w:hAnsi="Times New Roman" w:cs="Times New Roman"/>
          <w:b/>
          <w:lang w:val="es-ES"/>
        </w:rPr>
        <w:t>QUINTO. -</w:t>
      </w:r>
      <w:r w:rsidRPr="00F2466A">
        <w:rPr>
          <w:rFonts w:ascii="Times New Roman" w:hAnsi="Times New Roman" w:cs="Times New Roman"/>
          <w:lang w:val="es-ES"/>
        </w:rPr>
        <w:t xml:space="preserve"> EL CONSEJO DE FILMACIONES DEL ESTADO DE NUEVO LEÓN DEBERÁ QUEDAR INSTALADO EN UN PLAZO NO MAYOR DE NOVENTA DÍAS HÁBILES, CONTADOS A PARTIR DEL INICIO DE VIGENCIA DE ESTA LEY. </w:t>
      </w:r>
      <w:r w:rsidRPr="00F2466A">
        <w:rPr>
          <w:rFonts w:ascii="Times New Roman" w:hAnsi="Times New Roman" w:cs="Times New Roman"/>
          <w:b/>
          <w:lang w:val="es-ES"/>
        </w:rPr>
        <w:t>SEXTO. -</w:t>
      </w:r>
      <w:r w:rsidRPr="00F2466A">
        <w:rPr>
          <w:rFonts w:ascii="Times New Roman" w:hAnsi="Times New Roman" w:cs="Times New Roman"/>
          <w:lang w:val="es-ES"/>
        </w:rPr>
        <w:t xml:space="preserve"> PARA LA APROBACIÓN DE LOS ESTÍMULOS Y PROGRAMAS PREVISTOS EN LA PRESENTE LEY, SE CONSIDERARÁ LA DISPONIBILIDAD PRESUPUESTAL DEL EJERCICIO FISCAL CORRESPONDIENTE. </w:t>
      </w:r>
      <w:r w:rsidRPr="00F2466A">
        <w:rPr>
          <w:rFonts w:ascii="Times New Roman" w:hAnsi="Times New Roman" w:cs="Times New Roman"/>
          <w:b/>
          <w:lang w:val="es-ES"/>
        </w:rPr>
        <w:t>SÉPTIMO. -</w:t>
      </w:r>
      <w:r w:rsidRPr="00F2466A">
        <w:rPr>
          <w:rFonts w:ascii="Times New Roman" w:hAnsi="Times New Roman" w:cs="Times New Roman"/>
          <w:lang w:val="es-ES"/>
        </w:rPr>
        <w:t xml:space="preserve"> EL EJECUTIVO DEL ESTADO DISPONDRÁ DE UN PLAZO DE HASTA NOVENTA DÍAS HÁBILES, CONTADOS A PARTIR DE LA ENTRADA EN VIGOR DEL PRESENTE DECRETO, PARA EXPEDIR EL REGLAMENTO DE LA PRESENTE LEY. </w:t>
      </w:r>
      <w:r w:rsidRPr="00F2466A">
        <w:rPr>
          <w:rFonts w:ascii="Times New Roman" w:hAnsi="Times New Roman" w:cs="Times New Roman"/>
          <w:b/>
          <w:lang w:val="es-ES"/>
        </w:rPr>
        <w:t xml:space="preserve">OCTAVO. - </w:t>
      </w:r>
      <w:r w:rsidRPr="00F2466A">
        <w:rPr>
          <w:rFonts w:ascii="Times New Roman" w:hAnsi="Times New Roman" w:cs="Times New Roman"/>
          <w:lang w:val="es-ES"/>
        </w:rPr>
        <w:t xml:space="preserve">LOS MUNICIPIOS DEL ESTADO DISPONDRÁN DE UN PLAZO DE HASTA NOVENTA DÍAS HÁBILES, CONTADOS A PARTIR DE LA ENTRADA EN VIGOR DEL PRESENTE DECRETO, PARA REFORMAR SUS REGLAMENTOS ACORDES A LO PRECEPTUADO POR EL MISMO. </w:t>
      </w:r>
      <w:r w:rsidRPr="00F2466A">
        <w:rPr>
          <w:rFonts w:ascii="Times New Roman" w:hAnsi="Times New Roman" w:cs="Times New Roman"/>
          <w:b/>
          <w:lang w:val="es-ES"/>
        </w:rPr>
        <w:t>NOVENO. -</w:t>
      </w:r>
      <w:r w:rsidRPr="00F2466A">
        <w:rPr>
          <w:rFonts w:ascii="Times New Roman" w:hAnsi="Times New Roman" w:cs="Times New Roman"/>
          <w:lang w:val="es-ES"/>
        </w:rPr>
        <w:t xml:space="preserve"> POR ÚNICA OCASIÓN LOS DOS REPRESENTANTES DE LOS MUNICIPIOS ANTE EL CONSEJO ESTATAL DE FILMACIONES SERÁN CONVOCADOS POR LA PERSONA TITULAR DEL PODER EJECUTIVO. POSTERIORMENTE, SE APLICARÁ LO DISPUESTO POR EL ARTÍCULO 13 DE LA PRESENTE LEY. </w:t>
      </w:r>
      <w:r w:rsidRPr="00F2466A">
        <w:rPr>
          <w:rFonts w:ascii="Times New Roman" w:hAnsi="Times New Roman" w:cs="Times New Roman"/>
          <w:b/>
        </w:rPr>
        <w:t xml:space="preserve">DÉCIMO: </w:t>
      </w:r>
      <w:r w:rsidRPr="00F2466A">
        <w:rPr>
          <w:rFonts w:ascii="Times New Roman" w:hAnsi="Times New Roman" w:cs="Times New Roman"/>
        </w:rPr>
        <w:t xml:space="preserve">PARA EFECTOS DE LA APROBACIÓN DEL FONDO, PREVISTO EN LA FRACCIÓN III DEL ARTÍCULO 9 DE LA PRESENTE LEY, ÉSTE PODRÁ ESTABLECERSE EN EL PRÓXIMO EJERCICIO FISCAL CORRESPONDIENTE AL DEL AÑO DE LA PUBLICACIÓN DEL PRESENTE DECRETO, SEGÚN LA DISPONIBILIDAD PRESUPUESTAL DE LA SECRETARÍA DE FINANZAS Y TESORERÍA GENERAL DEL ESTADO. </w:t>
      </w:r>
      <w:r w:rsidRPr="00F2466A">
        <w:rPr>
          <w:rFonts w:ascii="Times New Roman" w:hAnsi="Times New Roman" w:cs="Times New Roman"/>
          <w:b/>
        </w:rPr>
        <w:t>DÉCIMO PRIMERO:</w:t>
      </w:r>
      <w:r w:rsidRPr="00F2466A">
        <w:rPr>
          <w:rFonts w:ascii="Times New Roman" w:hAnsi="Times New Roman" w:cs="Times New Roman"/>
        </w:rPr>
        <w:t xml:space="preserve"> LAS ACCIONES QUE REALICEN EL GOBIERNO DEL ESTADO Y LOS MUNICIPIOS, ASÍ COMO SUS DEPENDENCIAS Y ENTIDADES DE LA ADMINISTRACIÓN PÚBLICA QUE CORRESPONDAN PARA DAR CUMPLIMIENTO AL PRESENTE DECRETO DEBERÁN AJUSTARSE EN TODO MOMENTO A LO SEÑALADO EN LOS ARTÍCULOS 10, 13 Y 14, SEGÚN CORRESPONDA, DE LA LEY DE DISCIPLINA FINANCIERA DE LAS ENTIDADES FEDERATIVAS Y MUNICIPIOS, EN RELACIÓN CON LAS EROGACIONES Y EL USO DE RECURSOS EXCEDENTES. </w:t>
      </w:r>
      <w:r w:rsidRPr="00F2466A">
        <w:rPr>
          <w:rFonts w:ascii="Times New Roman" w:hAnsi="Times New Roman" w:cs="Times New Roman"/>
          <w:b/>
        </w:rPr>
        <w:t>FIRMAN A FAVOR DEL DICTAMEN, POR UNANIMIDAD DE LOS INTEGRANTES DE LA COMISIÓN DE ECONOMÍA, EMPRENDIMIENTO Y TURISMO.</w:t>
      </w:r>
    </w:p>
    <w:p w14:paraId="403557E5" w14:textId="334FD759" w:rsidR="008915A3" w:rsidRDefault="008915A3" w:rsidP="00A256C8">
      <w:pPr>
        <w:spacing w:after="0" w:line="240" w:lineRule="auto"/>
        <w:ind w:right="-91"/>
        <w:jc w:val="both"/>
        <w:rPr>
          <w:rFonts w:ascii="Times New Roman" w:hAnsi="Times New Roman" w:cs="Times New Roman"/>
          <w:i/>
        </w:rPr>
      </w:pPr>
    </w:p>
    <w:p w14:paraId="19D9762A" w14:textId="77785EF4" w:rsidR="008915A3" w:rsidRDefault="00390A84" w:rsidP="00A32ADD">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DEL DICTAMEN, LA C. SECRETARIA INFORMÓ QUE SE INCORPORÓ A LA SESIÓN EL C. DIP. HÉCTOR GARCÍA GARCÍA. </w:t>
      </w:r>
    </w:p>
    <w:p w14:paraId="5FDFB472" w14:textId="16899DC4" w:rsidR="001011CC" w:rsidRDefault="001011CC" w:rsidP="008042EF">
      <w:pPr>
        <w:spacing w:after="0" w:line="240" w:lineRule="auto"/>
        <w:ind w:right="-91"/>
        <w:jc w:val="both"/>
        <w:rPr>
          <w:rFonts w:ascii="Times New Roman" w:hAnsi="Times New Roman" w:cs="Times New Roman"/>
        </w:rPr>
      </w:pPr>
    </w:p>
    <w:p w14:paraId="3876214D" w14:textId="7D5DC3BA" w:rsidR="001011CC" w:rsidRDefault="001011CC" w:rsidP="00A32ADD">
      <w:pPr>
        <w:spacing w:after="0" w:line="360" w:lineRule="auto"/>
        <w:ind w:right="-91"/>
        <w:jc w:val="both"/>
        <w:rPr>
          <w:rFonts w:ascii="Times New Roman" w:hAnsi="Times New Roman" w:cs="Times New Roman"/>
        </w:rPr>
      </w:pPr>
      <w:r>
        <w:rPr>
          <w:rFonts w:ascii="Times New Roman" w:hAnsi="Times New Roman" w:cs="Times New Roman"/>
        </w:rPr>
        <w:t xml:space="preserve">ASIMISMO, SOLICITÓ Y SE LE CONCEDIÓ EL USO DE LA PALABRA AL </w:t>
      </w:r>
      <w:r w:rsidRPr="00C328A8">
        <w:rPr>
          <w:rFonts w:ascii="Times New Roman" w:hAnsi="Times New Roman" w:cs="Times New Roman"/>
          <w:b/>
        </w:rPr>
        <w:t>C. DIP. HÉCTOR GARCÍA GARCÍA</w:t>
      </w:r>
      <w:r>
        <w:rPr>
          <w:rFonts w:ascii="Times New Roman" w:hAnsi="Times New Roman" w:cs="Times New Roman"/>
        </w:rPr>
        <w:t xml:space="preserve">, QUIEN DESDE SU LUGAR EXPRESÓ: “CON LA DISCULPA A LA ORADORA, PRESIDENTE. SOLAMENTE COMENTAR QUE LA </w:t>
      </w:r>
      <w:r w:rsidR="001E2AD5">
        <w:rPr>
          <w:rFonts w:ascii="Times New Roman" w:hAnsi="Times New Roman" w:cs="Times New Roman"/>
        </w:rPr>
        <w:t>BRIGADA</w:t>
      </w:r>
      <w:r>
        <w:rPr>
          <w:rFonts w:ascii="Times New Roman" w:hAnsi="Times New Roman" w:cs="Times New Roman"/>
        </w:rPr>
        <w:t xml:space="preserve"> DE LA VACUNACIÓN DE LA </w:t>
      </w:r>
      <w:r w:rsidR="001E2AD5">
        <w:rPr>
          <w:rFonts w:ascii="Times New Roman" w:hAnsi="Times New Roman" w:cs="Times New Roman"/>
        </w:rPr>
        <w:t>INFLUENZA</w:t>
      </w:r>
      <w:r>
        <w:rPr>
          <w:rFonts w:ascii="Times New Roman" w:hAnsi="Times New Roman" w:cs="Times New Roman"/>
        </w:rPr>
        <w:t xml:space="preserve"> ESTÁ EN LA PARTE DEL BICENTENARIO, Y POR LO QUE ME DI CUENTA, ALGUNOS </w:t>
      </w:r>
      <w:r w:rsidR="001E2AD5">
        <w:rPr>
          <w:rFonts w:ascii="Times New Roman" w:hAnsi="Times New Roman" w:cs="Times New Roman"/>
        </w:rPr>
        <w:lastRenderedPageBreak/>
        <w:t xml:space="preserve">COMPAÑEROS AÚN NO ESTÁBAMOS ENTERADOS; SI NOS HACE EL FAVOR SOLAMENTE PARA ENTERAR TANTO AL PERSONAL COMO A LOS DIPUTADOS, QUE QUIEN GUSTE TOMAR LA VACUNA, AHÍ ESTÁN ABAJO”. </w:t>
      </w:r>
    </w:p>
    <w:p w14:paraId="112AC16A" w14:textId="12EBEC50" w:rsidR="0004098C" w:rsidRDefault="0004098C" w:rsidP="008042EF">
      <w:pPr>
        <w:spacing w:after="0" w:line="240" w:lineRule="auto"/>
        <w:ind w:right="-91"/>
        <w:jc w:val="both"/>
        <w:rPr>
          <w:rFonts w:ascii="Times New Roman" w:hAnsi="Times New Roman" w:cs="Times New Roman"/>
        </w:rPr>
      </w:pPr>
    </w:p>
    <w:p w14:paraId="7FD577A0" w14:textId="2A73C0BA" w:rsidR="0004098C" w:rsidRDefault="0004098C" w:rsidP="00A32ADD">
      <w:pPr>
        <w:spacing w:after="0" w:line="360" w:lineRule="auto"/>
        <w:ind w:right="-91"/>
        <w:jc w:val="both"/>
        <w:rPr>
          <w:rFonts w:ascii="Times New Roman" w:hAnsi="Times New Roman" w:cs="Times New Roman"/>
        </w:rPr>
      </w:pPr>
      <w:r w:rsidRPr="0004098C">
        <w:rPr>
          <w:rFonts w:ascii="Times New Roman" w:hAnsi="Times New Roman" w:cs="Times New Roman"/>
          <w:b/>
        </w:rPr>
        <w:t>C. PRESIDENTE:</w:t>
      </w:r>
      <w:r>
        <w:rPr>
          <w:rFonts w:ascii="Times New Roman" w:hAnsi="Times New Roman" w:cs="Times New Roman"/>
        </w:rPr>
        <w:t xml:space="preserve"> “GRACIAS, DIPUTADO. Y COMO SE LES CIRCULÓ EL DÍA DE AYER E</w:t>
      </w:r>
      <w:r w:rsidR="00AC4342">
        <w:rPr>
          <w:rFonts w:ascii="Times New Roman" w:hAnsi="Times New Roman" w:cs="Times New Roman"/>
        </w:rPr>
        <w:t xml:space="preserve">N EL CHAT DE LA LEGISLATURA, A </w:t>
      </w:r>
      <w:r>
        <w:rPr>
          <w:rFonts w:ascii="Times New Roman" w:hAnsi="Times New Roman" w:cs="Times New Roman"/>
        </w:rPr>
        <w:t xml:space="preserve">PARTIR DE LAS 9:00 DE LA MAÑANA ESTÁN MIDIENDO EL AZÚCAR, LA PRESIÓN, EN EL TEMA DEL DÍA DE LA LUCHA CONTRA LA DIABETES. Y TAMBIÉN SE ESTÁ APLICANDO LA VACUNA DE LA INFLUENZA PARA QUE NOS APOYEN CON SUS EQUIPOS, INVITADOS, QUE PUEDAN ACOMPAÑARNOS AQUÍ AL SALÓN BICENTENARIO”. </w:t>
      </w:r>
    </w:p>
    <w:p w14:paraId="35B56BC6" w14:textId="3040C368" w:rsidR="00AC4342" w:rsidRPr="008042EF" w:rsidRDefault="00AC4342" w:rsidP="008042EF">
      <w:pPr>
        <w:spacing w:after="0" w:line="240" w:lineRule="auto"/>
        <w:ind w:right="-91"/>
        <w:jc w:val="both"/>
        <w:rPr>
          <w:rFonts w:ascii="Times New Roman" w:hAnsi="Times New Roman" w:cs="Times New Roman"/>
          <w:sz w:val="28"/>
        </w:rPr>
      </w:pPr>
    </w:p>
    <w:p w14:paraId="656744BE" w14:textId="591670D9" w:rsidR="00AC4342" w:rsidRPr="002224B3" w:rsidRDefault="00AC4342" w:rsidP="00A32AD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sidRPr="00AC4342">
        <w:rPr>
          <w:rFonts w:ascii="Times New Roman" w:hAnsi="Times New Roman" w:cs="Times New Roman"/>
        </w:rPr>
        <w:t xml:space="preserve">ARTÍCULO 112 DEL REGLAMENTO PARA EL GOBIERNO INTERIOR DEL CONGRESO, EL C. PRESIDENTE PREGUNTÓ </w:t>
      </w:r>
      <w:r w:rsidRPr="002224B3">
        <w:rPr>
          <w:rFonts w:ascii="Times New Roman" w:hAnsi="Times New Roman" w:cs="Times New Roman"/>
          <w:color w:val="000000"/>
        </w:rPr>
        <w:t>A LA ASAMBLEA SI EXISTE ALGÚN DIPUTADO O DIPUTADA QUE DESEE RESERVAR ALGÚN ARTÍCULO O ARTÍCULOS TRANSITORIOS PARA DISCUTIRSE EN LO PARTICULAR, LAS CUALES ÚNICAMENTE SERÁN ENUNCIADAS POR EL NÚMERO DE ARTÍCULO</w:t>
      </w:r>
      <w:r>
        <w:rPr>
          <w:rFonts w:ascii="Times New Roman" w:hAnsi="Times New Roman" w:cs="Times New Roman"/>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w:t>
      </w:r>
      <w:r w:rsidR="00523924">
        <w:rPr>
          <w:rFonts w:ascii="Times New Roman" w:eastAsia="Times New Roman" w:hAnsi="Times New Roman" w:cs="Times New Roman"/>
          <w:b/>
          <w:bCs/>
          <w:lang w:eastAsia="es-ES"/>
        </w:rPr>
        <w:t xml:space="preserve"> INICIATIVA POR LA QUE SE EXPIDE LA LEY PARA EL IMPULSO, DESARROLLO Y PROMOCIÓN DE LA INDUSTRIA CINEMATOGRÁFICA Y AUDIOVISUAL DEL ESTADO DE NUEVO LEÓN</w:t>
      </w:r>
      <w:r>
        <w:rPr>
          <w:rFonts w:ascii="Times New Roman" w:eastAsia="Times New Roman" w:hAnsi="Times New Roman" w:cs="Times New Roman"/>
          <w:b/>
          <w:bCs/>
          <w:lang w:eastAsia="es-ES"/>
        </w:rPr>
        <w:t>.</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5C5212A" w14:textId="77777777" w:rsidR="00AC4342" w:rsidRPr="008042EF" w:rsidRDefault="00AC4342" w:rsidP="00A32ADD">
      <w:pPr>
        <w:spacing w:after="0" w:line="240" w:lineRule="auto"/>
        <w:ind w:right="-91"/>
        <w:jc w:val="both"/>
        <w:rPr>
          <w:rFonts w:ascii="Times New Roman" w:hAnsi="Times New Roman" w:cs="Times New Roman"/>
          <w:color w:val="000000"/>
          <w:sz w:val="28"/>
        </w:rPr>
      </w:pPr>
    </w:p>
    <w:p w14:paraId="36961091" w14:textId="54F3C455" w:rsidR="00AC4342" w:rsidRPr="002224B3" w:rsidRDefault="00AC4342" w:rsidP="00A32AD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w:t>
      </w:r>
      <w:r w:rsidR="00DC09D7">
        <w:rPr>
          <w:rFonts w:ascii="Times New Roman" w:hAnsi="Times New Roman" w:cs="Times New Roman"/>
        </w:rPr>
        <w:t>PALABRA</w:t>
      </w:r>
      <w:r w:rsidRPr="00DC09D7">
        <w:rPr>
          <w:rFonts w:ascii="Times New Roman" w:hAnsi="Times New Roman" w:cs="Times New Roman"/>
        </w:rPr>
        <w:t xml:space="preserve"> A LA </w:t>
      </w:r>
      <w:r w:rsidR="00DC09D7" w:rsidRPr="00DC09D7">
        <w:rPr>
          <w:rFonts w:ascii="Times New Roman" w:hAnsi="Times New Roman" w:cs="Times New Roman"/>
          <w:b/>
        </w:rPr>
        <w:t>C</w:t>
      </w:r>
      <w:r w:rsidR="00DC09D7">
        <w:rPr>
          <w:rFonts w:ascii="Times New Roman" w:hAnsi="Times New Roman" w:cs="Times New Roman"/>
          <w:b/>
        </w:rPr>
        <w:t>. DIP. IRAÍS VIRGINIA REYES DE LA TORRE</w:t>
      </w:r>
      <w:r w:rsidRPr="002224B3">
        <w:rPr>
          <w:rFonts w:ascii="Times New Roman" w:hAnsi="Times New Roman" w:cs="Times New Roman"/>
        </w:rPr>
        <w:t xml:space="preserve">, QUIEN </w:t>
      </w:r>
      <w:r w:rsidRPr="00DC09D7">
        <w:rPr>
          <w:rFonts w:ascii="Times New Roman" w:hAnsi="Times New Roman" w:cs="Times New Roman"/>
        </w:rPr>
        <w:t xml:space="preserve">DESDE SU LUGAR </w:t>
      </w:r>
      <w:r w:rsidRPr="002224B3">
        <w:rPr>
          <w:rFonts w:ascii="Times New Roman" w:hAnsi="Times New Roman" w:cs="Times New Roman"/>
        </w:rPr>
        <w:t>EXPRESÓ:</w:t>
      </w:r>
      <w:r w:rsidR="00DC09D7">
        <w:rPr>
          <w:rFonts w:ascii="Times New Roman" w:hAnsi="Times New Roman" w:cs="Times New Roman"/>
        </w:rPr>
        <w:t xml:space="preserve"> “GRACIAS. ME GUSTARÍA RESERVAR LOS ARTÍCULOS 31, 33, 38 Y TRANSITORIO SÉPTIMO DEL DICTAMEN QUE CONTIENE EL EXPEDIENTE 17473 DE LA SEPTUAGÉSIMA SEXTA LEGISLATURA”. </w:t>
      </w:r>
    </w:p>
    <w:p w14:paraId="36064904" w14:textId="77777777" w:rsidR="00AC4342" w:rsidRPr="008042EF" w:rsidRDefault="00AC4342" w:rsidP="00A32ADD">
      <w:pPr>
        <w:autoSpaceDE w:val="0"/>
        <w:autoSpaceDN w:val="0"/>
        <w:spacing w:after="0" w:line="240" w:lineRule="auto"/>
        <w:ind w:right="-91"/>
        <w:jc w:val="both"/>
        <w:rPr>
          <w:rFonts w:ascii="Times New Roman" w:hAnsi="Times New Roman" w:cs="Times New Roman"/>
          <w:sz w:val="28"/>
        </w:rPr>
      </w:pPr>
    </w:p>
    <w:p w14:paraId="2A2BFD17" w14:textId="1F42E04C" w:rsidR="00AC4342" w:rsidRPr="009070ED" w:rsidRDefault="00AC4342" w:rsidP="00A32ADD">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434E6">
        <w:rPr>
          <w:rFonts w:ascii="Times New Roman" w:hAnsi="Times New Roman" w:cs="Times New Roman"/>
        </w:rPr>
        <w:t xml:space="preserve">EL C. PRESIDENTE </w:t>
      </w:r>
      <w:r w:rsidRPr="00D434E6">
        <w:rPr>
          <w:rFonts w:ascii="Times New Roman" w:eastAsia="Times New Roman" w:hAnsi="Times New Roman" w:cs="Times New Roman"/>
          <w:lang w:eastAsia="es-ES"/>
        </w:rPr>
        <w:t xml:space="preserve">SOMETIÓ </w:t>
      </w:r>
      <w:r w:rsidRPr="002224B3">
        <w:rPr>
          <w:rFonts w:ascii="Times New Roman" w:eastAsia="Times New Roman" w:hAnsi="Times New Roman" w:cs="Times New Roman"/>
          <w:lang w:eastAsia="es-ES"/>
        </w:rPr>
        <w:t xml:space="preserve">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74991EA3" w14:textId="77777777" w:rsidR="00AC4342" w:rsidRPr="002224B3" w:rsidRDefault="00AC4342" w:rsidP="00A32ADD">
      <w:pPr>
        <w:spacing w:after="0" w:line="240" w:lineRule="auto"/>
        <w:ind w:right="-91"/>
        <w:jc w:val="both"/>
        <w:rPr>
          <w:rFonts w:ascii="Times New Roman" w:eastAsia="Times New Roman" w:hAnsi="Times New Roman" w:cs="Times New Roman"/>
          <w:b/>
          <w:bCs/>
          <w:lang w:eastAsia="es-ES"/>
        </w:rPr>
      </w:pPr>
    </w:p>
    <w:p w14:paraId="7ECFB537" w14:textId="5C7E6CDB" w:rsidR="00A256C8" w:rsidRPr="00A256C8" w:rsidRDefault="00AC4342" w:rsidP="00A256C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PARA HABLA</w:t>
      </w:r>
      <w:r w:rsidRPr="00D434E6">
        <w:rPr>
          <w:rFonts w:ascii="Times New Roman" w:hAnsi="Times New Roman" w:cs="Times New Roman"/>
        </w:rPr>
        <w:t xml:space="preserve">R 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00D434E6">
        <w:rPr>
          <w:rFonts w:ascii="Times New Roman" w:hAnsi="Times New Roman" w:cs="Times New Roman"/>
          <w:b/>
        </w:rPr>
        <w:t>ANA ISABEL GONZÁLEZ GONZÁLEZ</w:t>
      </w:r>
      <w:r w:rsidRPr="002224B3">
        <w:rPr>
          <w:rFonts w:ascii="Times New Roman" w:hAnsi="Times New Roman" w:cs="Times New Roman"/>
        </w:rPr>
        <w:t>, QUIEN EXPRESÓ:</w:t>
      </w:r>
      <w:r w:rsidR="00A256C8">
        <w:rPr>
          <w:rFonts w:ascii="Times New Roman" w:hAnsi="Times New Roman" w:cs="Times New Roman"/>
        </w:rPr>
        <w:t xml:space="preserve"> </w:t>
      </w:r>
      <w:r w:rsidR="00A256C8" w:rsidRPr="00A256C8">
        <w:rPr>
          <w:rFonts w:ascii="Times New Roman" w:hAnsi="Times New Roman" w:cs="Times New Roman"/>
        </w:rPr>
        <w:t>"GRACIAS, PRESIDENTE. CON SU PERMISO. NADA MÁS SERÉ MUY BREVE PARA EXTERNAR ANTE NUESTROS COMPAÑEROS DIPUTADOS EN ESTE PLENO, LO MISMO QUE EN SU MOMENTO LE COMENTÉ A NUESTRA PRESIDENTA DE LA COMISIÓN, QUE ME SIENTO MUY CONTENTA DE</w:t>
      </w:r>
      <w:r w:rsidR="00B25604">
        <w:rPr>
          <w:rFonts w:ascii="Times New Roman" w:hAnsi="Times New Roman" w:cs="Times New Roman"/>
        </w:rPr>
        <w:t xml:space="preserve"> </w:t>
      </w:r>
      <w:r w:rsidR="00A256C8" w:rsidRPr="00A256C8">
        <w:rPr>
          <w:rFonts w:ascii="Times New Roman" w:hAnsi="Times New Roman" w:cs="Times New Roman"/>
        </w:rPr>
        <w:t>QUE SE HAYA LOGRADO HACER ESTA PRESENTACIÓN. TAMBIÉN A TODOS LOS INVOLUCRADOS DE ESTA INICIATIVA Y EN APOY</w:t>
      </w:r>
      <w:r w:rsidR="00A256C8">
        <w:rPr>
          <w:rFonts w:ascii="Times New Roman" w:hAnsi="Times New Roman" w:cs="Times New Roman"/>
        </w:rPr>
        <w:t xml:space="preserve">O TAMBIÉN A TODO EL PERSONAL DE </w:t>
      </w:r>
      <w:r w:rsidR="00A256C8" w:rsidRPr="00A256C8">
        <w:rPr>
          <w:rFonts w:ascii="Times New Roman" w:hAnsi="Times New Roman" w:cs="Times New Roman"/>
        </w:rPr>
        <w:t>PRODUCTORES, Y A LA VEZ TAMBIÉN DE ACTORES Y DEMÁS QUE FORMAN PARTA DE ESTE GRAN GRUPO, QUE POR MUCHOS AÑO HAN BUSCA</w:t>
      </w:r>
      <w:r w:rsidR="00A256C8">
        <w:rPr>
          <w:rFonts w:ascii="Times New Roman" w:hAnsi="Times New Roman" w:cs="Times New Roman"/>
        </w:rPr>
        <w:t xml:space="preserve">DO QUE TODO ESTÉ ESTABLECIDO EN </w:t>
      </w:r>
      <w:r w:rsidR="00A256C8" w:rsidRPr="00A256C8">
        <w:rPr>
          <w:rFonts w:ascii="Times New Roman" w:hAnsi="Times New Roman" w:cs="Times New Roman"/>
        </w:rPr>
        <w:t>NUESTRA LEY, COMO DECÍA Ml MAMÁ EN PAZ DESCANSE, QUE PAPELITO HABLE PARA QUE SE BRINDE EL APOYO CORRESPONDIENTE A LAS DEMÁS PRODUCCIONES Y FILMACIONES. NOS HEMOS ENTERADO TAMBIÉN POR OTRAS PRODUCCIONES, QUE DE REPENTE BUSCAN OTROS ESTADOS PARA IRSE MEJOR A HACER LAS PRODUCCIONES EN OTROS ESTADOS, POR</w:t>
      </w:r>
    </w:p>
    <w:p w14:paraId="0167EC9B" w14:textId="77777777" w:rsidR="00A256C8" w:rsidRPr="00A256C8" w:rsidRDefault="00A256C8" w:rsidP="00A256C8">
      <w:pPr>
        <w:spacing w:after="0" w:line="360" w:lineRule="auto"/>
        <w:ind w:right="-91"/>
        <w:jc w:val="both"/>
        <w:rPr>
          <w:rFonts w:ascii="Times New Roman" w:hAnsi="Times New Roman" w:cs="Times New Roman"/>
        </w:rPr>
      </w:pPr>
      <w:r w:rsidRPr="00A256C8">
        <w:rPr>
          <w:rFonts w:ascii="Times New Roman" w:hAnsi="Times New Roman" w:cs="Times New Roman"/>
        </w:rPr>
        <w:t>LO MISMO DE NO TENER UNA LEY QUE AVALARA TODO EL TIPO DE PRODUCCIONES, APOYO</w:t>
      </w:r>
    </w:p>
    <w:p w14:paraId="313957C4" w14:textId="54CBC195" w:rsidR="00AC4342" w:rsidRDefault="00A256C8" w:rsidP="00A256C8">
      <w:pPr>
        <w:spacing w:after="0" w:line="360" w:lineRule="auto"/>
        <w:ind w:right="-91"/>
        <w:jc w:val="both"/>
        <w:rPr>
          <w:rFonts w:ascii="Times New Roman" w:hAnsi="Times New Roman" w:cs="Times New Roman"/>
        </w:rPr>
      </w:pPr>
      <w:r w:rsidRPr="00A256C8">
        <w:rPr>
          <w:rFonts w:ascii="Times New Roman" w:hAnsi="Times New Roman" w:cs="Times New Roman"/>
        </w:rPr>
        <w:t>EN PERMISOS, FACILIDADES Y BUSCABAN MEJOR OTROS ESTADOS; ENTONCES, QUÉ MEJOR QUE AQUÍ EN NUEVO LEÓN SE PUEDA DAR ESTE APOYO, SE LE PUEDA DAR ESTE APOYO A LOS PRODUCTORES, A LAS MISMAS PERSONAS QUE ESTÁN ENCARGADAS DE ESTAS PRODUCCIONES, QUE TENEMOS MUCHÍSIMO, MUCHÍSIMO TALENTO AQUÍ EN NUESTRO ESTADO, Y QUÉ MEJOR QUE SEA AV</w:t>
      </w:r>
      <w:r>
        <w:rPr>
          <w:rFonts w:ascii="Times New Roman" w:hAnsi="Times New Roman" w:cs="Times New Roman"/>
        </w:rPr>
        <w:t>ALADO POR ESTA LEY. FELICIDADES,</w:t>
      </w:r>
      <w:r w:rsidRPr="00A256C8">
        <w:rPr>
          <w:rFonts w:ascii="Times New Roman" w:hAnsi="Times New Roman" w:cs="Times New Roman"/>
        </w:rPr>
        <w:t xml:space="preserve"> PRESIDENTE. FELICIDADES TAMBIÉN</w:t>
      </w:r>
      <w:r>
        <w:rPr>
          <w:rFonts w:ascii="Times New Roman" w:hAnsi="Times New Roman" w:cs="Times New Roman"/>
        </w:rPr>
        <w:t xml:space="preserve"> A QUIENES PROPONEN TAMBIÉN ESTA OPORTUNIDAD PARA TODOS </w:t>
      </w:r>
      <w:r w:rsidRPr="00A256C8">
        <w:rPr>
          <w:rFonts w:ascii="Times New Roman" w:hAnsi="Times New Roman" w:cs="Times New Roman"/>
        </w:rPr>
        <w:t>LOS DEMÁS PRODUCTORES Y, A SU VEZ, PARA QUE TODAS LAS FILMACIONES QUE SE HAGAN, SEAN EN NUESTRO ESTADO Y NO TENGAMOS QUE ESTAR BUSCANDO OTRAS PARTES CUANDO PUEDEN SALIR DE AQUÍ MUY BUENAS PRO</w:t>
      </w:r>
      <w:r>
        <w:rPr>
          <w:rFonts w:ascii="Times New Roman" w:hAnsi="Times New Roman" w:cs="Times New Roman"/>
        </w:rPr>
        <w:t>PUESTAS. ES CUANTO,</w:t>
      </w:r>
      <w:r w:rsidRPr="00A256C8">
        <w:rPr>
          <w:rFonts w:ascii="Times New Roman" w:hAnsi="Times New Roman" w:cs="Times New Roman"/>
        </w:rPr>
        <w:t xml:space="preserve"> DIPUTADO PRESIDENTE".</w:t>
      </w:r>
    </w:p>
    <w:p w14:paraId="0B7E42BA" w14:textId="216ADEE0" w:rsidR="00B72342" w:rsidRDefault="00B72342" w:rsidP="00B25604">
      <w:pPr>
        <w:spacing w:after="0" w:line="240" w:lineRule="auto"/>
        <w:ind w:right="-91"/>
        <w:jc w:val="both"/>
        <w:rPr>
          <w:rFonts w:ascii="Times New Roman" w:hAnsi="Times New Roman" w:cs="Times New Roman"/>
        </w:rPr>
      </w:pPr>
    </w:p>
    <w:p w14:paraId="2D63518D" w14:textId="788D5835" w:rsidR="00C12F92" w:rsidRPr="00C12F92" w:rsidRDefault="00B72342" w:rsidP="00C12F92">
      <w:pPr>
        <w:spacing w:after="0" w:line="360" w:lineRule="auto"/>
        <w:ind w:right="-91"/>
        <w:jc w:val="both"/>
        <w:rPr>
          <w:rFonts w:ascii="Times New Roman" w:hAnsi="Times New Roman" w:cs="Times New Roman"/>
        </w:rPr>
      </w:pPr>
      <w:r w:rsidRPr="002224B3">
        <w:rPr>
          <w:rFonts w:ascii="Times New Roman" w:hAnsi="Times New Roman" w:cs="Times New Roman"/>
        </w:rPr>
        <w:t>PARA HABLA</w:t>
      </w:r>
      <w:r w:rsidRPr="00D434E6">
        <w:rPr>
          <w:rFonts w:ascii="Times New Roman" w:hAnsi="Times New Roman" w:cs="Times New Roman"/>
        </w:rPr>
        <w:t xml:space="preserve">R A FAVOR DEL DICTAMEN EN LO GENERAL, SE LE CONCEDIÓ EL USO DE LA PALABRA A LA </w:t>
      </w:r>
      <w:r w:rsidRPr="002224B3">
        <w:rPr>
          <w:rFonts w:ascii="Times New Roman" w:hAnsi="Times New Roman" w:cs="Times New Roman"/>
          <w:b/>
        </w:rPr>
        <w:t>C. DIP.</w:t>
      </w:r>
      <w:r>
        <w:rPr>
          <w:rFonts w:ascii="Times New Roman" w:hAnsi="Times New Roman" w:cs="Times New Roman"/>
          <w:b/>
        </w:rPr>
        <w:t xml:space="preserve"> IRAÍS VIRGINIA REYES DE LA TORRE</w:t>
      </w:r>
      <w:r w:rsidRPr="002224B3">
        <w:rPr>
          <w:rFonts w:ascii="Times New Roman" w:hAnsi="Times New Roman" w:cs="Times New Roman"/>
        </w:rPr>
        <w:t>, QUIEN EXPRESÓ:</w:t>
      </w:r>
      <w:r w:rsidR="00C12F92">
        <w:rPr>
          <w:rFonts w:ascii="Times New Roman" w:hAnsi="Times New Roman" w:cs="Times New Roman"/>
        </w:rPr>
        <w:t xml:space="preserve"> </w:t>
      </w:r>
      <w:r w:rsidR="00E73BCF">
        <w:rPr>
          <w:rFonts w:ascii="Times New Roman" w:hAnsi="Times New Roman" w:cs="Times New Roman"/>
        </w:rPr>
        <w:t xml:space="preserve">"CON </w:t>
      </w:r>
      <w:r w:rsidR="00C12F92" w:rsidRPr="00C12F92">
        <w:rPr>
          <w:rFonts w:ascii="Times New Roman" w:hAnsi="Times New Roman" w:cs="Times New Roman"/>
        </w:rPr>
        <w:t xml:space="preserve">PERMISO DE LA PRESIDENCIA. HACE UNOS MESES, ENTRÉ A NETFLIX, Y DESCUBRÍ QUE ESTABA LLENO DE SERIES SURCOREANAS Y OBVIAMENTE QUE YA ME AVENTÉ COMO DIEZ ¿VERDAD? Y </w:t>
      </w:r>
      <w:r w:rsidR="00E73BCF" w:rsidRPr="00C12F92">
        <w:rPr>
          <w:rFonts w:ascii="Times New Roman" w:hAnsi="Times New Roman" w:cs="Times New Roman"/>
        </w:rPr>
        <w:t>YO</w:t>
      </w:r>
      <w:r w:rsidR="00C12F92" w:rsidRPr="00C12F92">
        <w:rPr>
          <w:rFonts w:ascii="Times New Roman" w:hAnsi="Times New Roman" w:cs="Times New Roman"/>
        </w:rPr>
        <w:t xml:space="preserve"> ME PREGUNTÉ POR QUÉ LA PLATAFORMA, UNA DE LAS MÁS USADAS, NO QUISIERA DECIR QUE LA MÁS U</w:t>
      </w:r>
      <w:r w:rsidR="00E73BCF">
        <w:rPr>
          <w:rFonts w:ascii="Times New Roman" w:hAnsi="Times New Roman" w:cs="Times New Roman"/>
        </w:rPr>
        <w:t>TILIZADA DE STREAMING. ¿POR QUÉ</w:t>
      </w:r>
      <w:r w:rsidR="00C12F92" w:rsidRPr="00C12F92">
        <w:rPr>
          <w:rFonts w:ascii="Times New Roman" w:hAnsi="Times New Roman" w:cs="Times New Roman"/>
        </w:rPr>
        <w:t xml:space="preserve"> ESTÁ LLENO DE ESE CONTENIDO Y POR QUÉ NO HAY TANTO CONTENIDO DE LA INDUSTRIA DEL CINE MEX</w:t>
      </w:r>
      <w:r w:rsidR="00682B89">
        <w:rPr>
          <w:rFonts w:ascii="Times New Roman" w:hAnsi="Times New Roman" w:cs="Times New Roman"/>
        </w:rPr>
        <w:t>ICANO? Y EN ESE ENTONCES LE HACÍ</w:t>
      </w:r>
      <w:r w:rsidR="00C12F92" w:rsidRPr="00C12F92">
        <w:rPr>
          <w:rFonts w:ascii="Times New Roman" w:hAnsi="Times New Roman" w:cs="Times New Roman"/>
        </w:rPr>
        <w:t xml:space="preserve">A ESTA PREGUNTA A GABRIEL </w:t>
      </w:r>
      <w:r w:rsidR="00FD6EC7" w:rsidRPr="00C12F92">
        <w:rPr>
          <w:rFonts w:ascii="Times New Roman" w:hAnsi="Times New Roman" w:cs="Times New Roman"/>
        </w:rPr>
        <w:t>GUZMÁN</w:t>
      </w:r>
      <w:r w:rsidR="00C12F92" w:rsidRPr="00C12F92">
        <w:rPr>
          <w:rFonts w:ascii="Times New Roman" w:hAnsi="Times New Roman" w:cs="Times New Roman"/>
        </w:rPr>
        <w:t xml:space="preserve"> QUE ES PRESIDENTE DE MIMEC, DEL CLÚSTER DE MEDIOS CREATIVOS E INTERACTIVOS DE MONTERREY Y GABRIEL</w:t>
      </w:r>
      <w:r w:rsidR="00B25604">
        <w:rPr>
          <w:rFonts w:ascii="Times New Roman" w:hAnsi="Times New Roman" w:cs="Times New Roman"/>
        </w:rPr>
        <w:t xml:space="preserve"> </w:t>
      </w:r>
      <w:r w:rsidR="00C12F92" w:rsidRPr="00C12F92">
        <w:rPr>
          <w:rFonts w:ascii="Times New Roman" w:hAnsi="Times New Roman" w:cs="Times New Roman"/>
        </w:rPr>
        <w:t>ME CONTÓ QUE E</w:t>
      </w:r>
      <w:r w:rsidR="00FD6EC7">
        <w:rPr>
          <w:rFonts w:ascii="Times New Roman" w:hAnsi="Times New Roman" w:cs="Times New Roman"/>
        </w:rPr>
        <w:t>N COREA DESDE LOS AÑOS OCHENTAS,</w:t>
      </w:r>
      <w:r w:rsidR="00C12F92" w:rsidRPr="00C12F92">
        <w:rPr>
          <w:rFonts w:ascii="Times New Roman" w:hAnsi="Times New Roman" w:cs="Times New Roman"/>
        </w:rPr>
        <w:t xml:space="preserve"> ESTE </w:t>
      </w:r>
      <w:r w:rsidR="00FD6EC7" w:rsidRPr="00C12F92">
        <w:rPr>
          <w:rFonts w:ascii="Times New Roman" w:hAnsi="Times New Roman" w:cs="Times New Roman"/>
        </w:rPr>
        <w:t xml:space="preserve">PAÍS </w:t>
      </w:r>
      <w:r w:rsidR="00C12F92" w:rsidRPr="00C12F92">
        <w:rPr>
          <w:rFonts w:ascii="Times New Roman" w:hAnsi="Times New Roman" w:cs="Times New Roman"/>
        </w:rPr>
        <w:t xml:space="preserve">COMENZÓ A GENERAR </w:t>
      </w:r>
      <w:r w:rsidR="00C12F92" w:rsidRPr="00C12F92">
        <w:rPr>
          <w:rFonts w:ascii="Times New Roman" w:hAnsi="Times New Roman" w:cs="Times New Roman"/>
        </w:rPr>
        <w:lastRenderedPageBreak/>
        <w:t>ESTÍMULOS Y APOYOS A ESTA INDUSTRIA, DE TAL FORMA QUE VEMOS QUE EN EL 2019 LA</w:t>
      </w:r>
      <w:r w:rsidR="00FD6EC7">
        <w:rPr>
          <w:rFonts w:ascii="Times New Roman" w:hAnsi="Times New Roman" w:cs="Times New Roman"/>
        </w:rPr>
        <w:t xml:space="preserve"> PELÍCULA PARASYTE,</w:t>
      </w:r>
      <w:r w:rsidR="00C12F92" w:rsidRPr="00C12F92">
        <w:rPr>
          <w:rFonts w:ascii="Times New Roman" w:hAnsi="Times New Roman" w:cs="Times New Roman"/>
        </w:rPr>
        <w:t xml:space="preserve"> SACÓ OSCAR A MEJOR PELÍCULA Y OTROS TRES PREMIOS MÁS. Y FUE</w:t>
      </w:r>
    </w:p>
    <w:p w14:paraId="62BC6A29" w14:textId="2F21C3BB" w:rsidR="00C12F92" w:rsidRPr="00C12F92" w:rsidRDefault="00C12F92" w:rsidP="00C12F92">
      <w:pPr>
        <w:spacing w:after="0" w:line="360" w:lineRule="auto"/>
        <w:ind w:right="-91"/>
        <w:jc w:val="both"/>
        <w:rPr>
          <w:rFonts w:ascii="Times New Roman" w:hAnsi="Times New Roman" w:cs="Times New Roman"/>
        </w:rPr>
      </w:pPr>
      <w:r w:rsidRPr="00C12F92">
        <w:rPr>
          <w:rFonts w:ascii="Times New Roman" w:hAnsi="Times New Roman" w:cs="Times New Roman"/>
        </w:rPr>
        <w:t xml:space="preserve">CRECIENDO ESTA INDUSTRIA DE TAL FORMA QUE </w:t>
      </w:r>
      <w:r w:rsidR="00FD6EC7">
        <w:rPr>
          <w:rFonts w:ascii="Times New Roman" w:hAnsi="Times New Roman" w:cs="Times New Roman"/>
        </w:rPr>
        <w:t xml:space="preserve">HOY ABRES NETFLIX Y HAY TODO UN </w:t>
      </w:r>
      <w:r w:rsidRPr="00C12F92">
        <w:rPr>
          <w:rFonts w:ascii="Times New Roman" w:hAnsi="Times New Roman" w:cs="Times New Roman"/>
        </w:rPr>
        <w:t>CATÁLOGO DE SERIES SURCOREANAS QUE ME RECOMIENDAN PARA PODER VER. POR ESO EL</w:t>
      </w:r>
    </w:p>
    <w:p w14:paraId="3066327E" w14:textId="2273D72D" w:rsidR="00C12F92" w:rsidRPr="00C12F92" w:rsidRDefault="00FD6EC7" w:rsidP="00C12F92">
      <w:pPr>
        <w:spacing w:after="0" w:line="360" w:lineRule="auto"/>
        <w:ind w:right="-91"/>
        <w:jc w:val="both"/>
        <w:rPr>
          <w:rFonts w:ascii="Times New Roman" w:hAnsi="Times New Roman" w:cs="Times New Roman"/>
        </w:rPr>
      </w:pPr>
      <w:r>
        <w:rPr>
          <w:rFonts w:ascii="Times New Roman" w:hAnsi="Times New Roman" w:cs="Times New Roman"/>
        </w:rPr>
        <w:t>DÍA DE HOY,</w:t>
      </w:r>
      <w:r w:rsidR="00C12F92" w:rsidRPr="00C12F92">
        <w:rPr>
          <w:rFonts w:ascii="Times New Roman" w:hAnsi="Times New Roman" w:cs="Times New Roman"/>
        </w:rPr>
        <w:t xml:space="preserve"> PENSANDO EN QUE LA PROMOCIÓN DE LA INDUSTRIA DEL CINE NO OCURRE POR ÓSMOSIS, SINO QUE COMO GOBIERNO PUED</w:t>
      </w:r>
      <w:r>
        <w:rPr>
          <w:rFonts w:ascii="Times New Roman" w:hAnsi="Times New Roman" w:cs="Times New Roman"/>
        </w:rPr>
        <w:t xml:space="preserve">ES HACER MUCHO PARA PROMOVER EL </w:t>
      </w:r>
      <w:r w:rsidR="00C12F92" w:rsidRPr="00C12F92">
        <w:rPr>
          <w:rFonts w:ascii="Times New Roman" w:hAnsi="Times New Roman" w:cs="Times New Roman"/>
        </w:rPr>
        <w:t>CRECIMIENTO Y DESARROLLO DE ESTA INDUSTRI</w:t>
      </w:r>
      <w:r>
        <w:rPr>
          <w:rFonts w:ascii="Times New Roman" w:hAnsi="Times New Roman" w:cs="Times New Roman"/>
        </w:rPr>
        <w:t xml:space="preserve">A, ES QUE EL DÍA DE HOY ESTAMOS </w:t>
      </w:r>
      <w:r w:rsidR="00C12F92" w:rsidRPr="00C12F92">
        <w:rPr>
          <w:rFonts w:ascii="Times New Roman" w:hAnsi="Times New Roman" w:cs="Times New Roman"/>
        </w:rPr>
        <w:t>SOMETIENDO A CONSIDERACIÓN DE ESTA ASAMBLEA, UNA LEY PARA EL IMPULSO, DESARROLLO Y PROMOCIÓN DE LA INDUSTRIA CI</w:t>
      </w:r>
      <w:r>
        <w:rPr>
          <w:rFonts w:ascii="Times New Roman" w:hAnsi="Times New Roman" w:cs="Times New Roman"/>
        </w:rPr>
        <w:t xml:space="preserve">NEMATOGRÁFICA Y AUDIOVISUAL DEL </w:t>
      </w:r>
      <w:r w:rsidR="00C12F92" w:rsidRPr="00C12F92">
        <w:rPr>
          <w:rFonts w:ascii="Times New Roman" w:hAnsi="Times New Roman" w:cs="Times New Roman"/>
        </w:rPr>
        <w:t>ESTADO DE NUEVO LEÓN. DURANTE EL FE</w:t>
      </w:r>
      <w:r>
        <w:rPr>
          <w:rFonts w:ascii="Times New Roman" w:hAnsi="Times New Roman" w:cs="Times New Roman"/>
        </w:rPr>
        <w:t>STIVAL INTERNACIONAL DE CINE EN GUADALAJARA,</w:t>
      </w:r>
      <w:r w:rsidR="00C12F92" w:rsidRPr="00C12F92">
        <w:rPr>
          <w:rFonts w:ascii="Times New Roman" w:hAnsi="Times New Roman" w:cs="Times New Roman"/>
        </w:rPr>
        <w:t xml:space="preserve"> SE DIO A CONOCER QUE, DURANTE EL 2021, ESTA INDUSTRIA HABÍA GENERADO INGRESOS TOTALES POR $ 61 MIL 690 MILLONES DE PESOS Y, DEL MISMO MODO, SEGÚN EL ESTUDIO, EL IMPACTO ECONÓMICO DE LAS INDUSTRIAS AUDIOVISUALES REALIZADO POR NETFLIX Y EL BANCO INTERAMERICANO DEL DESARROLLO, EN PROMEDIO, POR CADA $ 200 MILLONES DE PESOS QUE SE INVIERTEN PARA REALIZAR UN LARGOMETRAJE, SE GENERAN $127 MILLONES DE PESOS ADICIONALES DE FORMA DIRECTA A LA CADENA DE</w:t>
      </w:r>
    </w:p>
    <w:p w14:paraId="726C6E86" w14:textId="737B7887" w:rsidR="00C12F92" w:rsidRDefault="00C12F92" w:rsidP="00E73BCF">
      <w:pPr>
        <w:spacing w:after="0" w:line="360" w:lineRule="auto"/>
        <w:ind w:right="-91"/>
        <w:jc w:val="both"/>
        <w:rPr>
          <w:rFonts w:ascii="Times New Roman" w:hAnsi="Times New Roman" w:cs="Times New Roman"/>
        </w:rPr>
      </w:pPr>
      <w:r w:rsidRPr="00C12F92">
        <w:rPr>
          <w:rFonts w:ascii="Times New Roman" w:hAnsi="Times New Roman" w:cs="Times New Roman"/>
        </w:rPr>
        <w:t xml:space="preserve">SUMINISTRO. NOSOTROS PODEMOS RECORDAR ESA ÉPOCA DEL CINE DE ORO MEXICANO CON PELÍCULAS COMO "LOS TRES GARCÍA", COMO "DOS TIPOS DE CUIDADO", </w:t>
      </w:r>
      <w:proofErr w:type="gramStart"/>
      <w:r w:rsidRPr="00C12F92">
        <w:rPr>
          <w:rFonts w:ascii="Times New Roman" w:hAnsi="Times New Roman" w:cs="Times New Roman"/>
        </w:rPr>
        <w:t xml:space="preserve">COMO </w:t>
      </w:r>
      <w:r w:rsidR="00B25604">
        <w:rPr>
          <w:rFonts w:ascii="Times New Roman" w:hAnsi="Times New Roman" w:cs="Times New Roman"/>
        </w:rPr>
        <w:t xml:space="preserve"> </w:t>
      </w:r>
      <w:r w:rsidRPr="00C12F92">
        <w:rPr>
          <w:rFonts w:ascii="Times New Roman" w:hAnsi="Times New Roman" w:cs="Times New Roman"/>
        </w:rPr>
        <w:t>"</w:t>
      </w:r>
      <w:proofErr w:type="gramEnd"/>
      <w:r w:rsidRPr="00C12F92">
        <w:rPr>
          <w:rFonts w:ascii="Times New Roman" w:hAnsi="Times New Roman" w:cs="Times New Roman"/>
        </w:rPr>
        <w:t>USTEDES LOS RICOS" Y POR SUPUESTO, MARIANO; CON RECONOCIDOS ACTORES CO</w:t>
      </w:r>
      <w:r w:rsidR="00FD6EC7">
        <w:rPr>
          <w:rFonts w:ascii="Times New Roman" w:hAnsi="Times New Roman" w:cs="Times New Roman"/>
        </w:rPr>
        <w:t>MO JORGE NEGRETE, PEDRO INFANTE,</w:t>
      </w:r>
      <w:r w:rsidRPr="00C12F92">
        <w:rPr>
          <w:rFonts w:ascii="Times New Roman" w:hAnsi="Times New Roman" w:cs="Times New Roman"/>
        </w:rPr>
        <w:t xml:space="preserve"> MARÍA FÉLIX E IGNAC</w:t>
      </w:r>
      <w:r w:rsidR="004E7064">
        <w:rPr>
          <w:rFonts w:ascii="Times New Roman" w:hAnsi="Times New Roman" w:cs="Times New Roman"/>
        </w:rPr>
        <w:t xml:space="preserve">IO LÓPEZ TARSO; SIN EMBARGO, EL </w:t>
      </w:r>
      <w:r w:rsidRPr="00C12F92">
        <w:rPr>
          <w:rFonts w:ascii="Times New Roman" w:hAnsi="Times New Roman" w:cs="Times New Roman"/>
        </w:rPr>
        <w:t>DESARROLLO DE ESTA INDUSTRIA, HA SIDO MERMADO POR LA FALTA DE IMPULSO DEL GOBIERNO Y DE LA BUROCRACIA CON LA QUE LOS</w:t>
      </w:r>
      <w:r w:rsidR="004E7064">
        <w:rPr>
          <w:rFonts w:ascii="Times New Roman" w:hAnsi="Times New Roman" w:cs="Times New Roman"/>
        </w:rPr>
        <w:t xml:space="preserve"> PRODUCTORES CUENTAN PARA PODER </w:t>
      </w:r>
      <w:r w:rsidRPr="00C12F92">
        <w:rPr>
          <w:rFonts w:ascii="Times New Roman" w:hAnsi="Times New Roman" w:cs="Times New Roman"/>
        </w:rPr>
        <w:t>REALIZAR SU TRABAJO. DEL 54.9 DE LAS PRODUCCIONES QUE TIENE EL PAÍS, COMO ORIGEN SE ENCUENTRA EN LA CIUDAD DE MÉXICO, EL 9% ESTÁ EN JALISCO, EL 4.7 EN BAJA CALIFORNIA, EL 3.4 EN CHIAPAS Y EL 3.4% DE ESTAS PRODUCCIONES SE REALIZAN EN OAXACA; PERO NOSOTROS QUEREMOS QUE NUEVO LEÓN ESTÉ EN LA CIMA DE ESTOS INDICADORES Y ASÍ COMO ESTAS OTRAS CIUDADES DEL PAÍS, A NUEVO LEÓN VENGA A REALIZARSE PRODUCCIONES AUDIOVISUALES Y ASÍ EN UN PAR DE AÑOS, QUE ENTREMOS A NETFLIX, PODAMOS VER, O A CUALQUIER OTRA PLATAFORMA, PODAMOS VER QUE HAY TODO UN CATÁLOGO DE SERIES MEXICANAS, DE PELÍCULAS MEXICANAS, Y QUÉ MEJOR QUE HAYAN SIDO FILMADAS EN NUEVO LEÓN. ES POR ESO QUE LA COMISIÓN DE ECONOMÍ</w:t>
      </w:r>
      <w:r w:rsidR="004E7064">
        <w:rPr>
          <w:rFonts w:ascii="Times New Roman" w:hAnsi="Times New Roman" w:cs="Times New Roman"/>
        </w:rPr>
        <w:t xml:space="preserve">A HA </w:t>
      </w:r>
      <w:r w:rsidRPr="00C12F92">
        <w:rPr>
          <w:rFonts w:ascii="Times New Roman" w:hAnsi="Times New Roman" w:cs="Times New Roman"/>
        </w:rPr>
        <w:t>R</w:t>
      </w:r>
      <w:r w:rsidR="004E7064">
        <w:rPr>
          <w:rFonts w:ascii="Times New Roman" w:hAnsi="Times New Roman" w:cs="Times New Roman"/>
        </w:rPr>
        <w:t>EALIZADO UN TRABAJO EN CONJUNTO,</w:t>
      </w:r>
      <w:r w:rsidRPr="00C12F92">
        <w:rPr>
          <w:rFonts w:ascii="Times New Roman" w:hAnsi="Times New Roman" w:cs="Times New Roman"/>
        </w:rPr>
        <w:t xml:space="preserve"> QUE QUIERO</w:t>
      </w:r>
      <w:r w:rsidR="004E7064">
        <w:rPr>
          <w:rFonts w:ascii="Times New Roman" w:hAnsi="Times New Roman" w:cs="Times New Roman"/>
        </w:rPr>
        <w:t xml:space="preserve"> AGRADECER A VARIOS ACTORES QUE AQUÍ INTERVINIERON,</w:t>
      </w:r>
      <w:r w:rsidRPr="00C12F92">
        <w:rPr>
          <w:rFonts w:ascii="Times New Roman" w:hAnsi="Times New Roman" w:cs="Times New Roman"/>
        </w:rPr>
        <w:t xml:space="preserve"> A MIMEC QUE TIENEN CINCO AÑOS LUCHANDO POR ESTA LEY Y QUE FINALMENTE ESTA LEGISLATURA LA HACE UNA REALI</w:t>
      </w:r>
      <w:r w:rsidR="004E7064">
        <w:rPr>
          <w:rFonts w:ascii="Times New Roman" w:hAnsi="Times New Roman" w:cs="Times New Roman"/>
        </w:rPr>
        <w:t xml:space="preserve">DAD; AL PRESIDENTE DEL CONGRESO, </w:t>
      </w:r>
      <w:r w:rsidR="004E7064">
        <w:rPr>
          <w:rFonts w:ascii="Times New Roman" w:hAnsi="Times New Roman" w:cs="Times New Roman"/>
        </w:rPr>
        <w:lastRenderedPageBreak/>
        <w:t>MAURO GUERRA,</w:t>
      </w:r>
      <w:r w:rsidRPr="00C12F92">
        <w:rPr>
          <w:rFonts w:ascii="Times New Roman" w:hAnsi="Times New Roman" w:cs="Times New Roman"/>
        </w:rPr>
        <w:t xml:space="preserve"> POR FACILITAR TAMBIÉN LAS CONVERSACIONES PARA LA APROBACIÓN DE ESTA LEY: A LA SECRETARÍA DE TURISMO </w:t>
      </w:r>
      <w:r w:rsidR="004E7064">
        <w:rPr>
          <w:rFonts w:ascii="Times New Roman" w:hAnsi="Times New Roman" w:cs="Times New Roman"/>
        </w:rPr>
        <w:t xml:space="preserve">A CARGO DE MARICARMEN MARTÍNEZ, </w:t>
      </w:r>
      <w:r w:rsidRPr="00C12F92">
        <w:rPr>
          <w:rFonts w:ascii="Times New Roman" w:hAnsi="Times New Roman" w:cs="Times New Roman"/>
        </w:rPr>
        <w:t>QUE</w:t>
      </w:r>
      <w:r w:rsidR="004E7064">
        <w:rPr>
          <w:rFonts w:ascii="Times New Roman" w:hAnsi="Times New Roman" w:cs="Times New Roman"/>
        </w:rPr>
        <w:t xml:space="preserve"> </w:t>
      </w:r>
      <w:r w:rsidR="00E73BCF" w:rsidRPr="00E73BCF">
        <w:rPr>
          <w:rFonts w:ascii="Times New Roman" w:hAnsi="Times New Roman" w:cs="Times New Roman"/>
        </w:rPr>
        <w:t>ELLOS TRABAJARON ARRASTRANDO EL LÁPIZ PARA PLANCHAR UN PROYECTO QUE PUDIERA PROPONERSE A ESTA ASAMBLEA, QUE AQUÍ ES</w:t>
      </w:r>
      <w:r w:rsidR="004E7064">
        <w:rPr>
          <w:rFonts w:ascii="Times New Roman" w:hAnsi="Times New Roman" w:cs="Times New Roman"/>
        </w:rPr>
        <w:t>TÁ TAMBIÉN ACOMPAÑÁNDONOS MIMEC,</w:t>
      </w:r>
      <w:r w:rsidR="00E73BCF" w:rsidRPr="00E73BCF">
        <w:rPr>
          <w:rFonts w:ascii="Times New Roman" w:hAnsi="Times New Roman" w:cs="Times New Roman"/>
        </w:rPr>
        <w:t xml:space="preserve"> EL CLÚSTER DE MEDIO CREATIVOS E INTERACTIVOS DE MONTERREY, C</w:t>
      </w:r>
      <w:r w:rsidR="004E7064">
        <w:rPr>
          <w:rFonts w:ascii="Times New Roman" w:hAnsi="Times New Roman" w:cs="Times New Roman"/>
        </w:rPr>
        <w:t>ON SU PRESIDENTE GABRIEL GUZMÁN, Y T</w:t>
      </w:r>
      <w:r w:rsidR="00E73BCF" w:rsidRPr="00E73BCF">
        <w:rPr>
          <w:rFonts w:ascii="Times New Roman" w:hAnsi="Times New Roman" w:cs="Times New Roman"/>
        </w:rPr>
        <w:t>AMBIÉN ESTÁ DE PA</w:t>
      </w:r>
      <w:r w:rsidR="004E7064">
        <w:rPr>
          <w:rFonts w:ascii="Times New Roman" w:hAnsi="Times New Roman" w:cs="Times New Roman"/>
        </w:rPr>
        <w:t>RTE DE LA SECRETARÍA DE TURISMO,</w:t>
      </w:r>
      <w:r w:rsidR="00E73BCF" w:rsidRPr="00E73BCF">
        <w:rPr>
          <w:rFonts w:ascii="Times New Roman" w:hAnsi="Times New Roman" w:cs="Times New Roman"/>
        </w:rPr>
        <w:t xml:space="preserve"> FILMA NUEVO LEÓN EN ES APROBACIÓN, Y TAMBIÉN AGRADECER A LAS BANCADAS DEL PRI Y DE MORENA QUE SE SUMARON A LA APROBACIÓN DE ESTA REFORMA. DESTACAMOS EN LA INICIATIVA LA CREACIÓN DE UN</w:t>
      </w:r>
      <w:r w:rsidR="004E7064">
        <w:rPr>
          <w:rFonts w:ascii="Times New Roman" w:hAnsi="Times New Roman" w:cs="Times New Roman"/>
        </w:rPr>
        <w:t xml:space="preserve"> CONSEJO ESTATAL DE FILMACIONES,</w:t>
      </w:r>
      <w:r w:rsidR="00E73BCF" w:rsidRPr="00E73BCF">
        <w:rPr>
          <w:rFonts w:ascii="Times New Roman" w:hAnsi="Times New Roman" w:cs="Times New Roman"/>
        </w:rPr>
        <w:t xml:space="preserve"> QUE VA A TENER ENTRE SUS ATRIBUCIONES, PROMOVER MECANISMOS, ACCIONES Y ESTRATEGIAS QUE AGILICEN LOS PROCEDIMIENTOS ADMINISTRATIVOS PARA LA PLANEACIÓN, PRODUCCIÓN Y DESARROLLO DE PRODUCCIONES CINEMATOGRÁFICAS Y AUDIOVISUALES, PORQUE NO QUEREMOS QUE NUESTROS PRODUCTORES TENGAN BUROCRACIA. TAMBIÉN CREAMOS UN AVISO DE FILMACIONES PARA LA PRODUCCIÓN</w:t>
      </w:r>
      <w:r w:rsidR="004E7064">
        <w:rPr>
          <w:rFonts w:ascii="Times New Roman" w:hAnsi="Times New Roman" w:cs="Times New Roman"/>
        </w:rPr>
        <w:t xml:space="preserve"> EN BIENES DE USO COMÚN, PLAZAS,</w:t>
      </w:r>
      <w:r w:rsidR="00E73BCF" w:rsidRPr="00E73BCF">
        <w:rPr>
          <w:rFonts w:ascii="Times New Roman" w:hAnsi="Times New Roman" w:cs="Times New Roman"/>
        </w:rPr>
        <w:t xml:space="preserve"> PASEOS Y PARQUES, Y UN PERMISO DE PRODUCCIONES QUE SE TRAMITARÍA POR CADA MUNICIPIO EN COLABORACIÓN CON LA SECRETARÍA DE TURISMO; Y QUIERO DESTACAR TAMBIÉN QUE SE CREAN ESTÍMULOS Y FONDOS QUE APOYEN A LA INDUSTRIA CINEMATOGRÁFICA. EN NUEVO LEÓN HAY TALENTO, HAY MUCHÍSIMAS MENTES BRILLANTES QUE ESTOY SEGURA QUE VAN A PONER A LA INDUSTRIA CINEMATOGRÁFICA</w:t>
      </w:r>
      <w:r w:rsidR="004E7064">
        <w:rPr>
          <w:rFonts w:ascii="Times New Roman" w:hAnsi="Times New Roman" w:cs="Times New Roman"/>
        </w:rPr>
        <w:t xml:space="preserve"> DE NUESTRO ESTADO EN EL CENTRO </w:t>
      </w:r>
      <w:r w:rsidR="00E73BCF" w:rsidRPr="00E73BCF">
        <w:rPr>
          <w:rFonts w:ascii="Times New Roman" w:hAnsi="Times New Roman" w:cs="Times New Roman"/>
        </w:rPr>
        <w:t>DEL P</w:t>
      </w:r>
      <w:r w:rsidR="004E7064">
        <w:rPr>
          <w:rFonts w:ascii="Times New Roman" w:hAnsi="Times New Roman" w:cs="Times New Roman"/>
        </w:rPr>
        <w:t>AÍS Y DEL MUNDO,</w:t>
      </w:r>
      <w:r w:rsidR="00E73BCF" w:rsidRPr="00E73BCF">
        <w:rPr>
          <w:rFonts w:ascii="Times New Roman" w:hAnsi="Times New Roman" w:cs="Times New Roman"/>
        </w:rPr>
        <w:t xml:space="preserve"> PERO LO ÚNICO QUE NECES</w:t>
      </w:r>
      <w:r w:rsidR="004E7064">
        <w:rPr>
          <w:rFonts w:ascii="Times New Roman" w:hAnsi="Times New Roman" w:cs="Times New Roman"/>
        </w:rPr>
        <w:t xml:space="preserve">ITAN ES APOYO. HOY TIENEN APOYO </w:t>
      </w:r>
      <w:r w:rsidR="00E73BCF" w:rsidRPr="00E73BCF">
        <w:rPr>
          <w:rFonts w:ascii="Times New Roman" w:hAnsi="Times New Roman" w:cs="Times New Roman"/>
        </w:rPr>
        <w:t>DEL GOBIERNO DEL ESTADO A TRAVÉS DE LA SECRETARÍA DE TURISMO, PERO SOBRE TODO APOYO DE ESTA LEGISLATURA, QUE DESPUÉS DE 5 AÑOS, APRUEBA ESTA LEY. ES CUANTO"</w:t>
      </w:r>
      <w:r w:rsidR="004E7064">
        <w:rPr>
          <w:rFonts w:ascii="Times New Roman" w:hAnsi="Times New Roman" w:cs="Times New Roman"/>
        </w:rPr>
        <w:t>.</w:t>
      </w:r>
    </w:p>
    <w:p w14:paraId="2A97ED41" w14:textId="15B462F5" w:rsidR="000A7F03" w:rsidRDefault="000A7F03" w:rsidP="00EA0AF9">
      <w:pPr>
        <w:spacing w:after="0" w:line="240" w:lineRule="auto"/>
        <w:ind w:right="-91"/>
        <w:jc w:val="both"/>
        <w:rPr>
          <w:rFonts w:ascii="Times New Roman" w:hAnsi="Times New Roman" w:cs="Times New Roman"/>
        </w:rPr>
      </w:pPr>
    </w:p>
    <w:p w14:paraId="2205DE75" w14:textId="7EBEBF99" w:rsidR="000A7F03" w:rsidRDefault="000A7F03" w:rsidP="00A32ADD">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PIDIÓ AL PRIMER VICEPRESIDENTE TOMAR SU LUGAR, PARA PODER HACER USO DE LA TRIBUNA A FAVOR DEL DICTAMEN EN LO GENERAL. </w:t>
      </w:r>
    </w:p>
    <w:p w14:paraId="76C94804" w14:textId="12B54DF8" w:rsidR="00E975F5" w:rsidRDefault="00E975F5" w:rsidP="00EA0AF9">
      <w:pPr>
        <w:spacing w:after="0" w:line="240" w:lineRule="auto"/>
        <w:ind w:right="-91"/>
        <w:jc w:val="both"/>
        <w:rPr>
          <w:rFonts w:ascii="Times New Roman" w:hAnsi="Times New Roman" w:cs="Times New Roman"/>
        </w:rPr>
      </w:pPr>
    </w:p>
    <w:p w14:paraId="7D427A39" w14:textId="77777777" w:rsidR="00850039" w:rsidRPr="00850039" w:rsidRDefault="00E975F5" w:rsidP="00850039">
      <w:pPr>
        <w:spacing w:after="0" w:line="360" w:lineRule="auto"/>
        <w:ind w:right="-91"/>
        <w:jc w:val="both"/>
        <w:rPr>
          <w:rFonts w:ascii="Times New Roman" w:hAnsi="Times New Roman" w:cs="Times New Roman"/>
        </w:rPr>
      </w:pPr>
      <w:r w:rsidRPr="00D434E6">
        <w:rPr>
          <w:rFonts w:ascii="Times New Roman" w:hAnsi="Times New Roman" w:cs="Times New Roman"/>
        </w:rPr>
        <w:t xml:space="preserve">SE LE CONCEDIÓ EL USO DE LA PALABRA </w:t>
      </w:r>
      <w:r w:rsidRPr="002224B3">
        <w:rPr>
          <w:rFonts w:ascii="Times New Roman" w:hAnsi="Times New Roman" w:cs="Times New Roman"/>
        </w:rPr>
        <w:t>PARA HABLA</w:t>
      </w:r>
      <w:r w:rsidRPr="00D434E6">
        <w:rPr>
          <w:rFonts w:ascii="Times New Roman" w:hAnsi="Times New Roman" w:cs="Times New Roman"/>
        </w:rPr>
        <w:t xml:space="preserve">R A FAVOR DEL DICTAMEN EN LO GENERAL, </w:t>
      </w:r>
      <w:r>
        <w:rPr>
          <w:rFonts w:ascii="Times New Roman" w:hAnsi="Times New Roman" w:cs="Times New Roman"/>
        </w:rPr>
        <w:t>AL</w:t>
      </w:r>
      <w:r w:rsidRPr="00D434E6">
        <w:rPr>
          <w:rFonts w:ascii="Times New Roman" w:hAnsi="Times New Roman" w:cs="Times New Roman"/>
        </w:rPr>
        <w:t xml:space="preserve"> </w:t>
      </w:r>
      <w:r w:rsidRPr="002224B3">
        <w:rPr>
          <w:rFonts w:ascii="Times New Roman" w:hAnsi="Times New Roman" w:cs="Times New Roman"/>
          <w:b/>
        </w:rPr>
        <w:t>C. DIP.</w:t>
      </w:r>
      <w:r>
        <w:rPr>
          <w:rFonts w:ascii="Times New Roman" w:hAnsi="Times New Roman" w:cs="Times New Roman"/>
          <w:b/>
        </w:rPr>
        <w:t xml:space="preserve"> MAURO GUERRA VILLARREAL</w:t>
      </w:r>
      <w:r w:rsidRPr="002224B3">
        <w:rPr>
          <w:rFonts w:ascii="Times New Roman" w:hAnsi="Times New Roman" w:cs="Times New Roman"/>
        </w:rPr>
        <w:t>, QUIEN EXPRESÓ:</w:t>
      </w:r>
      <w:r w:rsidR="00850039">
        <w:rPr>
          <w:rFonts w:ascii="Times New Roman" w:hAnsi="Times New Roman" w:cs="Times New Roman"/>
        </w:rPr>
        <w:t xml:space="preserve"> </w:t>
      </w:r>
      <w:r w:rsidR="00850039" w:rsidRPr="00850039">
        <w:rPr>
          <w:rFonts w:ascii="Times New Roman" w:hAnsi="Times New Roman" w:cs="Times New Roman"/>
        </w:rPr>
        <w:t>"QUIERO DARLE LA BIENVENIDA AL CONGRESO DEL ESTADO, A QUIENES NOS ACOMPAÑAN DEL CONSEJO PARA</w:t>
      </w:r>
    </w:p>
    <w:p w14:paraId="4F40F225" w14:textId="1445DFAB" w:rsidR="00B82E14" w:rsidRPr="00B82E14" w:rsidRDefault="00850039" w:rsidP="00B82E14">
      <w:pPr>
        <w:spacing w:after="0" w:line="360" w:lineRule="auto"/>
        <w:ind w:right="-91"/>
        <w:jc w:val="both"/>
        <w:rPr>
          <w:rFonts w:ascii="Times New Roman" w:hAnsi="Times New Roman" w:cs="Times New Roman"/>
        </w:rPr>
      </w:pPr>
      <w:r w:rsidRPr="00850039">
        <w:rPr>
          <w:rFonts w:ascii="Times New Roman" w:hAnsi="Times New Roman" w:cs="Times New Roman"/>
        </w:rPr>
        <w:t>EL IMPULSO A LA INDUSTRIA DE MEDIOS CREATIVOS Y NUEVOS MEDIOS, QUE ENCABEZA SU PRESIDENTE GABRIEL GUZM</w:t>
      </w:r>
      <w:r>
        <w:rPr>
          <w:rFonts w:ascii="Times New Roman" w:hAnsi="Times New Roman" w:cs="Times New Roman"/>
        </w:rPr>
        <w:t>ÁN SÁNCHEZ, RECONOCIDO ESCRITOR,</w:t>
      </w:r>
      <w:r w:rsidRPr="00850039">
        <w:rPr>
          <w:rFonts w:ascii="Times New Roman" w:hAnsi="Times New Roman" w:cs="Times New Roman"/>
        </w:rPr>
        <w:t xml:space="preserve"> DIRECTOR Y PRODUCTOR NEOLONÉS</w:t>
      </w:r>
      <w:r w:rsidR="00BB5702">
        <w:rPr>
          <w:rFonts w:ascii="Times New Roman" w:hAnsi="Times New Roman" w:cs="Times New Roman"/>
        </w:rPr>
        <w:t>;</w:t>
      </w:r>
      <w:r w:rsidRPr="00850039">
        <w:rPr>
          <w:rFonts w:ascii="Times New Roman" w:hAnsi="Times New Roman" w:cs="Times New Roman"/>
        </w:rPr>
        <w:t xml:space="preserve"> TAMBIÉN A</w:t>
      </w:r>
      <w:r w:rsidR="00BB5702">
        <w:rPr>
          <w:rFonts w:ascii="Times New Roman" w:hAnsi="Times New Roman" w:cs="Times New Roman"/>
        </w:rPr>
        <w:t xml:space="preserve"> DAVID DÁVILA, A HUMBERTO GARZA,</w:t>
      </w:r>
      <w:r w:rsidRPr="00850039">
        <w:rPr>
          <w:rFonts w:ascii="Times New Roman" w:hAnsi="Times New Roman" w:cs="Times New Roman"/>
        </w:rPr>
        <w:t xml:space="preserve"> A EVELYN </w:t>
      </w:r>
      <w:r w:rsidR="00BB5702" w:rsidRPr="00850039">
        <w:rPr>
          <w:rFonts w:ascii="Times New Roman" w:hAnsi="Times New Roman" w:cs="Times New Roman"/>
        </w:rPr>
        <w:t>LOREDO</w:t>
      </w:r>
      <w:r w:rsidR="00B740C1">
        <w:rPr>
          <w:rFonts w:ascii="Times New Roman" w:hAnsi="Times New Roman" w:cs="Times New Roman"/>
        </w:rPr>
        <w:t xml:space="preserve"> Y A MERCEDES CASAS,</w:t>
      </w:r>
      <w:r w:rsidRPr="00850039">
        <w:rPr>
          <w:rFonts w:ascii="Times New Roman" w:hAnsi="Times New Roman" w:cs="Times New Roman"/>
        </w:rPr>
        <w:t xml:space="preserve"> QUE TAMBIÉN SON PARTE DE ESTE CONSEJO DE ESTE CLÚSTER DEL ESTADO DE NUEVO LEÓN; ASÍ COMO A</w:t>
      </w:r>
      <w:r w:rsidR="00B740C1">
        <w:rPr>
          <w:rFonts w:ascii="Times New Roman" w:hAnsi="Times New Roman" w:cs="Times New Roman"/>
        </w:rPr>
        <w:t xml:space="preserve"> ISRAEL LEAL Y ANA MEDELLÍN, DE </w:t>
      </w:r>
      <w:r w:rsidRPr="00850039">
        <w:rPr>
          <w:rFonts w:ascii="Times New Roman" w:hAnsi="Times New Roman" w:cs="Times New Roman"/>
        </w:rPr>
        <w:t>FILMA DE LA SECRETARÍA DE T</w:t>
      </w:r>
      <w:r w:rsidR="00B740C1">
        <w:rPr>
          <w:rFonts w:ascii="Times New Roman" w:hAnsi="Times New Roman" w:cs="Times New Roman"/>
        </w:rPr>
        <w:t>URISMO. COMO BIEN DECÍA AHORITA,</w:t>
      </w:r>
      <w:r w:rsidRPr="00850039">
        <w:rPr>
          <w:rFonts w:ascii="Times New Roman" w:hAnsi="Times New Roman" w:cs="Times New Roman"/>
        </w:rPr>
        <w:t xml:space="preserve"> IRAÍ</w:t>
      </w:r>
      <w:r w:rsidR="00B740C1">
        <w:rPr>
          <w:rFonts w:ascii="Times New Roman" w:hAnsi="Times New Roman" w:cs="Times New Roman"/>
        </w:rPr>
        <w:t>S</w:t>
      </w:r>
      <w:r w:rsidRPr="00850039">
        <w:rPr>
          <w:rFonts w:ascii="Times New Roman" w:hAnsi="Times New Roman" w:cs="Times New Roman"/>
        </w:rPr>
        <w:t>, ESTA INICIATIV</w:t>
      </w:r>
      <w:r w:rsidR="00B82E14">
        <w:rPr>
          <w:rFonts w:ascii="Times New Roman" w:hAnsi="Times New Roman" w:cs="Times New Roman"/>
        </w:rPr>
        <w:t xml:space="preserve">A </w:t>
      </w:r>
      <w:r w:rsidR="00B82E14">
        <w:rPr>
          <w:rFonts w:ascii="Times New Roman" w:hAnsi="Times New Roman" w:cs="Times New Roman"/>
        </w:rPr>
        <w:lastRenderedPageBreak/>
        <w:t>SE PRESENTÓ DESDE HACE 5 AÑOS,</w:t>
      </w:r>
      <w:r w:rsidRPr="00850039">
        <w:rPr>
          <w:rFonts w:ascii="Times New Roman" w:hAnsi="Times New Roman" w:cs="Times New Roman"/>
        </w:rPr>
        <w:t xml:space="preserve"> A MÍ ME TOCÓ PARTICIPAR EN LA PRESENTACIÓN DE ESA INICIA</w:t>
      </w:r>
      <w:r w:rsidR="00B82E14">
        <w:rPr>
          <w:rFonts w:ascii="Times New Roman" w:hAnsi="Times New Roman" w:cs="Times New Roman"/>
        </w:rPr>
        <w:t>TIVA EN LA LEGISLATURA ANTERIOR,</w:t>
      </w:r>
      <w:r w:rsidRPr="00850039">
        <w:rPr>
          <w:rFonts w:ascii="Times New Roman" w:hAnsi="Times New Roman" w:cs="Times New Roman"/>
        </w:rPr>
        <w:t xml:space="preserve"> QUE NO SE LOGRÓ EL PODERLO HACER. POR</w:t>
      </w:r>
      <w:r w:rsidR="00B82E14">
        <w:rPr>
          <w:rFonts w:ascii="Times New Roman" w:hAnsi="Times New Roman" w:cs="Times New Roman"/>
        </w:rPr>
        <w:t xml:space="preserve"> ESO YO QUIERO INICIAR, PRIMERO,</w:t>
      </w:r>
      <w:r w:rsidRPr="00850039">
        <w:rPr>
          <w:rFonts w:ascii="Times New Roman" w:hAnsi="Times New Roman" w:cs="Times New Roman"/>
        </w:rPr>
        <w:t xml:space="preserve"> RECONOCIENDO QUE ESTA ES UNA INICIATIVA 100%</w:t>
      </w:r>
      <w:r w:rsidR="00B82E14">
        <w:rPr>
          <w:rFonts w:ascii="Times New Roman" w:hAnsi="Times New Roman" w:cs="Times New Roman"/>
        </w:rPr>
        <w:t xml:space="preserve"> </w:t>
      </w:r>
      <w:r w:rsidR="00B82E14" w:rsidRPr="00B82E14">
        <w:rPr>
          <w:rFonts w:ascii="Times New Roman" w:hAnsi="Times New Roman" w:cs="Times New Roman"/>
        </w:rPr>
        <w:t>CIUD</w:t>
      </w:r>
      <w:r w:rsidR="00B82E14">
        <w:rPr>
          <w:rFonts w:ascii="Times New Roman" w:hAnsi="Times New Roman" w:cs="Times New Roman"/>
        </w:rPr>
        <w:t>ADANA, QUE LA FIRMAN CIUDADANOS,</w:t>
      </w:r>
      <w:r w:rsidR="00B82E14" w:rsidRPr="00B82E14">
        <w:rPr>
          <w:rFonts w:ascii="Times New Roman" w:hAnsi="Times New Roman" w:cs="Times New Roman"/>
        </w:rPr>
        <w:t xml:space="preserve"> NO ESTÁ FIRMADA POR ALGÚN DIPUTADO Y ESO</w:t>
      </w:r>
      <w:r w:rsidR="00EA0AF9">
        <w:rPr>
          <w:rFonts w:ascii="Times New Roman" w:hAnsi="Times New Roman" w:cs="Times New Roman"/>
        </w:rPr>
        <w:t xml:space="preserve"> </w:t>
      </w:r>
      <w:r w:rsidR="00B82E14" w:rsidRPr="00B82E14">
        <w:rPr>
          <w:rFonts w:ascii="Times New Roman" w:hAnsi="Times New Roman" w:cs="Times New Roman"/>
        </w:rPr>
        <w:t>ES UNA DE LAS VENTAJAS QUE TIENE LA LEGISLACIÓN EN NUEVO LEÓN, QUE PERMITE ESTA INICIATIVA CIUDADANA Y QUE HOY CON EL APOYO Y VOTO DE LOS DIPUTADOS, ESTAREMOS</w:t>
      </w:r>
    </w:p>
    <w:p w14:paraId="2D9C6156" w14:textId="0B74EE76" w:rsidR="00B82E14" w:rsidRPr="00B82E14" w:rsidRDefault="00B82E14" w:rsidP="00B82E14">
      <w:pPr>
        <w:spacing w:after="0" w:line="360" w:lineRule="auto"/>
        <w:ind w:right="-91"/>
        <w:jc w:val="both"/>
        <w:rPr>
          <w:rFonts w:ascii="Times New Roman" w:hAnsi="Times New Roman" w:cs="Times New Roman"/>
        </w:rPr>
      </w:pPr>
      <w:r w:rsidRPr="00B82E14">
        <w:rPr>
          <w:rFonts w:ascii="Times New Roman" w:hAnsi="Times New Roman" w:cs="Times New Roman"/>
        </w:rPr>
        <w:t>LOGRANDO Y GARANTIZANDO QUE SE PUEDA TENER BUENAS LEYES, BUENA LEGISLACIÓN, QUE NACEN DE LOS CIUDADANOS. QUIERO AGRADECER</w:t>
      </w:r>
      <w:r>
        <w:rPr>
          <w:rFonts w:ascii="Times New Roman" w:hAnsi="Times New Roman" w:cs="Times New Roman"/>
        </w:rPr>
        <w:t xml:space="preserve"> Y FELICITAR A LA DIPUTADA IRAÍS</w:t>
      </w:r>
      <w:r w:rsidR="00EA0AF9">
        <w:rPr>
          <w:rFonts w:ascii="Times New Roman" w:hAnsi="Times New Roman" w:cs="Times New Roman"/>
        </w:rPr>
        <w:t xml:space="preserve"> </w:t>
      </w:r>
      <w:r w:rsidRPr="00B82E14">
        <w:rPr>
          <w:rFonts w:ascii="Times New Roman" w:hAnsi="Times New Roman" w:cs="Times New Roman"/>
        </w:rPr>
        <w:t>REYES, PRESIDENTA DE LA COMISIÓN DE ECONOMÍA, EMPRENDIMIENTO Y TURISMO, ASÍ COMO TODOS LOS INTEGRANTES QUE PARTICIPARON EN EL DESARROLLO DE ESTA</w:t>
      </w:r>
      <w:r>
        <w:rPr>
          <w:rFonts w:ascii="Times New Roman" w:hAnsi="Times New Roman" w:cs="Times New Roman"/>
        </w:rPr>
        <w:t xml:space="preserve"> </w:t>
      </w:r>
      <w:r w:rsidRPr="00B82E14">
        <w:rPr>
          <w:rFonts w:ascii="Times New Roman" w:hAnsi="Times New Roman" w:cs="Times New Roman"/>
        </w:rPr>
        <w:t>INICIATIVA. COMENTARÍA ADEMÁS DE COMO YA SE MENCIONÓ LA IMPORTANCIA DE PODER TENER UN CONSEJO DE FILMACIONES EN NUEVO LEÓN QUE FUNCIONE COMO VENTANILLA DE ATENCIÓN A LOS PRODUCTORES, EL FOMENTAR LA ACTIVIDAD ECONÓMICA Y CULTURAL EN TORNO A LA CINEMATOGRAFÍA Y A LOS MEDIOS AUDIOVISUALES EN EL ESTADO. EL TEMA DE LA CREACIÓN DEL FONDO PARA LA ATRACCIÓN DE INVERSIÓN TANTO NACIONAL COMO INTERNACIONAL, QUE AL FINAL TERMINE CON DERRAMA ECONÓMICA Y DESARROLLO EN EL E</w:t>
      </w:r>
      <w:r>
        <w:rPr>
          <w:rFonts w:ascii="Times New Roman" w:hAnsi="Times New Roman" w:cs="Times New Roman"/>
        </w:rPr>
        <w:t>STADO Y EN PROMOCIÓN DEL ESTADO;</w:t>
      </w:r>
      <w:r w:rsidRPr="00B82E14">
        <w:rPr>
          <w:rFonts w:ascii="Times New Roman" w:hAnsi="Times New Roman" w:cs="Times New Roman"/>
        </w:rPr>
        <w:t xml:space="preserve"> ASÍ COMO ESTABLECER ESTOS LINEAMIENTOS Y REGLAS PARA TODAS LAS PRODUCCIONES CINEMATOGRÁFICAS Y AUDIOVISUALES QUE GENERALMENTE PUEDEN DESPUÉS REPRESENTAR UNA DIFICULTA</w:t>
      </w:r>
      <w:r>
        <w:rPr>
          <w:rFonts w:ascii="Times New Roman" w:hAnsi="Times New Roman" w:cs="Times New Roman"/>
        </w:rPr>
        <w:t>D A QUIENES SE DEDICAN A ESTO Y,</w:t>
      </w:r>
      <w:r w:rsidRPr="00B82E14">
        <w:rPr>
          <w:rFonts w:ascii="Times New Roman" w:hAnsi="Times New Roman" w:cs="Times New Roman"/>
        </w:rPr>
        <w:t xml:space="preserve"> AL PODERLO TENER BIEN ESTABLECIDO CON CERTEZA, CON</w:t>
      </w:r>
    </w:p>
    <w:p w14:paraId="04B52611" w14:textId="486E9B0E" w:rsidR="00B82E14" w:rsidRPr="00B82E14" w:rsidRDefault="00B82E14" w:rsidP="00B82E14">
      <w:pPr>
        <w:spacing w:after="0" w:line="360" w:lineRule="auto"/>
        <w:ind w:right="-91"/>
        <w:jc w:val="both"/>
        <w:rPr>
          <w:rFonts w:ascii="Times New Roman" w:hAnsi="Times New Roman" w:cs="Times New Roman"/>
        </w:rPr>
      </w:pPr>
      <w:r w:rsidRPr="00B82E14">
        <w:rPr>
          <w:rFonts w:ascii="Times New Roman" w:hAnsi="Times New Roman" w:cs="Times New Roman"/>
        </w:rPr>
        <w:t>LEGALIDAD, PUES AYUDAREMOS A DESARROLLARLO. TAMBIÉN QUIERO COMENTAR QUE NUEVO LEÓN ES UN ESTADO DONDE SUS CENTROS EDUCATIVOS FOMENTAN LA</w:t>
      </w:r>
      <w:r>
        <w:rPr>
          <w:rFonts w:ascii="Times New Roman" w:hAnsi="Times New Roman" w:cs="Times New Roman"/>
        </w:rPr>
        <w:t xml:space="preserve"> CREACIÓN DE CINE, CON CARRERAS,</w:t>
      </w:r>
      <w:r w:rsidRPr="00B82E14">
        <w:rPr>
          <w:rFonts w:ascii="Times New Roman" w:hAnsi="Times New Roman" w:cs="Times New Roman"/>
        </w:rPr>
        <w:t xml:space="preserve"> CON ESPECIALIDADES EN ESTE TEMA; Y LO QUE HOY ESTABA PASANDO, ES QUE ESTOS TALENTOS SE ESTABAN FUGANDO PORQUE NO SE QUEDABAN EN NUEVO LEÓN, NO HABÍA UN ESPACIO EN DONDE PUDIERAN PARTICIPAR. CON ESTA LEY CREO QUE LOGRAMOS EL QUE HAYA MÁS ESPACIOS Y QUE SE PUEDA TRABAJAR EN NUEVO LEÓN PARA QUE ESTOS TALENTOS NO SE TENGAN QUE IR. SOY UN CONVENCIDO DE QUE LAS ARTES Y LOS ARTISTAS GENERAN PAZ Y GENERAN ESTABILIDAD ANTE A UN MUNDO QUE SE ENCUENT</w:t>
      </w:r>
      <w:r>
        <w:rPr>
          <w:rFonts w:ascii="Times New Roman" w:hAnsi="Times New Roman" w:cs="Times New Roman"/>
        </w:rPr>
        <w:t>RA MUY TURBULENTO, MUY DIVIDIDO,</w:t>
      </w:r>
      <w:r w:rsidRPr="00B82E14">
        <w:rPr>
          <w:rFonts w:ascii="Times New Roman" w:hAnsi="Times New Roman" w:cs="Times New Roman"/>
        </w:rPr>
        <w:t xml:space="preserve"> PERO ESTOY SEGURO QUE EL CINE TODAVÍA NOS GENERA MÁS EXPERIENCIAS, EL PODER VER COSAS QUE NUNCA TE IMAGINASTE QUE IBAS A VER EN TU VIDA, EL PODER ESTAR EN LUGARES QUE </w:t>
      </w:r>
      <w:r>
        <w:rPr>
          <w:rFonts w:ascii="Times New Roman" w:hAnsi="Times New Roman" w:cs="Times New Roman"/>
        </w:rPr>
        <w:t>NUNCA TE IMAGINASTE PODER ESTAR,</w:t>
      </w:r>
      <w:r w:rsidRPr="00B82E14">
        <w:rPr>
          <w:rFonts w:ascii="Times New Roman" w:hAnsi="Times New Roman" w:cs="Times New Roman"/>
        </w:rPr>
        <w:t xml:space="preserve"> SOLO EL CINE Y LOS MEDIOS AUDIOVISUALES TE LO PRESENTAN. AL CLÚSTER, A MIMEC Y A TODOS LOS QUE TRABAJAN DÍA CON DÍA PARA IMPULSAR EL CINE</w:t>
      </w:r>
      <w:r w:rsidR="00EA0AF9">
        <w:rPr>
          <w:rFonts w:ascii="Times New Roman" w:hAnsi="Times New Roman" w:cs="Times New Roman"/>
        </w:rPr>
        <w:t xml:space="preserve"> </w:t>
      </w:r>
      <w:r>
        <w:rPr>
          <w:rFonts w:ascii="Times New Roman" w:hAnsi="Times New Roman" w:cs="Times New Roman"/>
        </w:rPr>
        <w:t>Y LOS MEDIOS AUDIOVISUALES,</w:t>
      </w:r>
      <w:r w:rsidRPr="00B82E14">
        <w:rPr>
          <w:rFonts w:ascii="Times New Roman" w:hAnsi="Times New Roman" w:cs="Times New Roman"/>
        </w:rPr>
        <w:t xml:space="preserve"> YO LES DIGO QUE ES UN PRIMER PASO, VAMOS POR MÁ</w:t>
      </w:r>
      <w:r w:rsidR="00FE02EA">
        <w:rPr>
          <w:rFonts w:ascii="Times New Roman" w:hAnsi="Times New Roman" w:cs="Times New Roman"/>
        </w:rPr>
        <w:t xml:space="preserve">S, </w:t>
      </w:r>
      <w:r w:rsidR="00FE02EA">
        <w:rPr>
          <w:rFonts w:ascii="Times New Roman" w:hAnsi="Times New Roman" w:cs="Times New Roman"/>
        </w:rPr>
        <w:lastRenderedPageBreak/>
        <w:t xml:space="preserve">CREO QUE VAMOS A LOGRAR QUE, </w:t>
      </w:r>
      <w:r w:rsidRPr="00B82E14">
        <w:rPr>
          <w:rFonts w:ascii="Times New Roman" w:hAnsi="Times New Roman" w:cs="Times New Roman"/>
        </w:rPr>
        <w:t>INICIANDO CON EST</w:t>
      </w:r>
      <w:r w:rsidR="00FE02EA">
        <w:rPr>
          <w:rFonts w:ascii="Times New Roman" w:hAnsi="Times New Roman" w:cs="Times New Roman"/>
        </w:rPr>
        <w:t>O,</w:t>
      </w:r>
      <w:r w:rsidRPr="00B82E14">
        <w:rPr>
          <w:rFonts w:ascii="Times New Roman" w:hAnsi="Times New Roman" w:cs="Times New Roman"/>
        </w:rPr>
        <w:t xml:space="preserve"> QUE SE PUEDA TRABAJAR Y QUE</w:t>
      </w:r>
      <w:r w:rsidR="00EA0AF9">
        <w:rPr>
          <w:rFonts w:ascii="Times New Roman" w:hAnsi="Times New Roman" w:cs="Times New Roman"/>
        </w:rPr>
        <w:t xml:space="preserve"> </w:t>
      </w:r>
      <w:r w:rsidRPr="00B82E14">
        <w:rPr>
          <w:rFonts w:ascii="Times New Roman" w:hAnsi="Times New Roman" w:cs="Times New Roman"/>
        </w:rPr>
        <w:t>SE PUEDA DESARROLLAR MÁS LA INDUSTRIA EN EL CINE Y QUE EL DÍA DE MAÑANA SEA RECONOCIDO POR ESTE PASO QUE HOY SE DA. CUANDO SE VOTE ESTA LEY, SE APRUEBE, CUANDO SE PUBLIQUE EN EL PERIÓDICO OFICIAL DEL ESTADO, PUES VA A DEPENDER MUCHO</w:t>
      </w:r>
    </w:p>
    <w:p w14:paraId="332ECF02" w14:textId="2086E69B" w:rsidR="00E975F5" w:rsidRDefault="00B82E14" w:rsidP="00B82E14">
      <w:pPr>
        <w:spacing w:after="0" w:line="360" w:lineRule="auto"/>
        <w:ind w:right="-91"/>
        <w:jc w:val="both"/>
        <w:rPr>
          <w:rFonts w:ascii="Times New Roman" w:hAnsi="Times New Roman" w:cs="Times New Roman"/>
        </w:rPr>
      </w:pPr>
      <w:r w:rsidRPr="00B82E14">
        <w:rPr>
          <w:rFonts w:ascii="Times New Roman" w:hAnsi="Times New Roman" w:cs="Times New Roman"/>
        </w:rPr>
        <w:t>TAMBIÉN DE USTEDES, QUE ESTÉN AHÍ PARA QUE SE IMPLEMENTE, PARA QUE SE LOGREN</w:t>
      </w:r>
      <w:r w:rsidR="00FE02EA">
        <w:rPr>
          <w:rFonts w:ascii="Times New Roman" w:hAnsi="Times New Roman" w:cs="Times New Roman"/>
        </w:rPr>
        <w:t xml:space="preserve"> </w:t>
      </w:r>
      <w:r w:rsidR="00FE02EA" w:rsidRPr="00FE02EA">
        <w:rPr>
          <w:rFonts w:ascii="Times New Roman" w:hAnsi="Times New Roman" w:cs="Times New Roman"/>
        </w:rPr>
        <w:t>LOS OBJETIVOS Y QUE SIGAMOS IMPULSANDO ESTA INICIATIVA. A MIS COMPAÑEROS DIPUTADOS, LOS INVITO APOYAR ESTA INICIATIVA Y QUE VOTEMOS A FAVOR DE LA LEY</w:t>
      </w:r>
      <w:r w:rsidR="00FE02EA">
        <w:rPr>
          <w:rFonts w:ascii="Times New Roman" w:hAnsi="Times New Roman" w:cs="Times New Roman"/>
        </w:rPr>
        <w:t xml:space="preserve"> PARA EL IMPULSO, DESARROLLO,</w:t>
      </w:r>
      <w:r w:rsidR="00FE02EA" w:rsidRPr="00FE02EA">
        <w:rPr>
          <w:rFonts w:ascii="Times New Roman" w:hAnsi="Times New Roman" w:cs="Times New Roman"/>
        </w:rPr>
        <w:t xml:space="preserve"> PROMOCIÓN DE LA INDUSTRIA CINEMATOGRÁFICA Y AUDIOVISUAL DEL ESTADO DE NUEVO LEÓN. MUCHAS GRACIAS".</w:t>
      </w:r>
    </w:p>
    <w:p w14:paraId="1B2688F9" w14:textId="4F15E028" w:rsidR="00A33D6B" w:rsidRDefault="00A33D6B" w:rsidP="00EA0AF9">
      <w:pPr>
        <w:spacing w:after="0" w:line="240" w:lineRule="auto"/>
        <w:ind w:right="-91"/>
        <w:jc w:val="both"/>
        <w:rPr>
          <w:rFonts w:ascii="Times New Roman" w:hAnsi="Times New Roman" w:cs="Times New Roman"/>
        </w:rPr>
      </w:pPr>
    </w:p>
    <w:p w14:paraId="246E45FF" w14:textId="1EEFF24B" w:rsidR="00A33D6B" w:rsidRPr="00C80FEA" w:rsidRDefault="00A33D6B" w:rsidP="00A32ADD">
      <w:pPr>
        <w:pStyle w:val="Textoindependiente"/>
        <w:spacing w:line="360" w:lineRule="auto"/>
        <w:ind w:right="-91"/>
        <w:rPr>
          <w:b/>
          <w:i/>
          <w:sz w:val="22"/>
          <w:szCs w:val="22"/>
        </w:rPr>
      </w:pPr>
      <w:r w:rsidRPr="00C80FEA">
        <w:rPr>
          <w:sz w:val="22"/>
          <w:szCs w:val="22"/>
        </w:rPr>
        <w:t xml:space="preserve">EN VIRTUD DE QUE SOLICITAN EL USO DE LA PALABRA MÁS DIPUTADOS, </w:t>
      </w:r>
      <w:r w:rsidRPr="00C80FEA">
        <w:rPr>
          <w:bCs/>
          <w:sz w:val="22"/>
          <w:szCs w:val="22"/>
        </w:rPr>
        <w:t>DE CONFORMIDAD CON EL ARTÍCULO 126, PÁRRAFO SEGUNDO, DEL REGLAMENTO PARA EL GOBIERNO INTERIOR DEL CONGRESO</w:t>
      </w:r>
      <w:r w:rsidRPr="00C80FEA">
        <w:rPr>
          <w:sz w:val="22"/>
          <w:szCs w:val="22"/>
        </w:rPr>
        <w:t xml:space="preserve">, EL C. PRESIDENTE SOMETIÓ A CONSIDERACIÓN DE LA ASAMBLEA EL </w:t>
      </w:r>
      <w:r w:rsidRPr="00C80FEA">
        <w:rPr>
          <w:bCs/>
          <w:sz w:val="22"/>
          <w:szCs w:val="22"/>
        </w:rPr>
        <w:t>ABRIR OTRA RONDA DE ORADORES</w:t>
      </w:r>
      <w:r w:rsidRPr="00C80FEA">
        <w:rPr>
          <w:sz w:val="22"/>
          <w:szCs w:val="22"/>
        </w:rPr>
        <w:t xml:space="preserve">, SOLICITANDO A LOS CC. DIPUTADOS MANIFESTAR EL SENTIDO DE SU VOTO DE FORMA ECONÓMICA. </w:t>
      </w:r>
      <w:r w:rsidRPr="00C80FEA">
        <w:rPr>
          <w:b/>
          <w:i/>
          <w:sz w:val="22"/>
          <w:szCs w:val="22"/>
        </w:rPr>
        <w:t xml:space="preserve">SIENDO APROBADO POR UNANIMIDAD EL </w:t>
      </w:r>
      <w:r w:rsidRPr="00C80FEA">
        <w:rPr>
          <w:b/>
          <w:bCs/>
          <w:i/>
          <w:sz w:val="22"/>
          <w:szCs w:val="22"/>
        </w:rPr>
        <w:t>ABRIR OTRA RONDA DE ORADORES</w:t>
      </w:r>
      <w:r w:rsidR="00C80FEA" w:rsidRPr="00C80FEA">
        <w:rPr>
          <w:b/>
          <w:i/>
          <w:sz w:val="22"/>
          <w:szCs w:val="22"/>
        </w:rPr>
        <w:t xml:space="preserve">. </w:t>
      </w:r>
    </w:p>
    <w:p w14:paraId="35800681" w14:textId="77777777" w:rsidR="00A33D6B" w:rsidRPr="002224B3" w:rsidRDefault="00A33D6B" w:rsidP="00EA0AF9">
      <w:pPr>
        <w:pStyle w:val="Textoindependiente"/>
        <w:spacing w:line="240" w:lineRule="auto"/>
        <w:ind w:right="-91"/>
        <w:rPr>
          <w:iCs/>
          <w:color w:val="FF0000"/>
          <w:sz w:val="22"/>
          <w:szCs w:val="22"/>
        </w:rPr>
      </w:pPr>
    </w:p>
    <w:p w14:paraId="0B86458E" w14:textId="004558BA" w:rsidR="00A33D6B" w:rsidRDefault="00A33D6B" w:rsidP="003A589E">
      <w:pPr>
        <w:tabs>
          <w:tab w:val="left" w:pos="1148"/>
        </w:tabs>
        <w:spacing w:after="0" w:line="360" w:lineRule="auto"/>
        <w:ind w:right="-91"/>
        <w:jc w:val="both"/>
        <w:rPr>
          <w:rFonts w:ascii="Times New Roman" w:hAnsi="Times New Roman" w:cs="Times New Roman"/>
        </w:rPr>
      </w:pPr>
      <w:r w:rsidRPr="008B6AB3">
        <w:rPr>
          <w:rFonts w:ascii="Times New Roman" w:hAnsi="Times New Roman" w:cs="Times New Roman"/>
        </w:rPr>
        <w:t xml:space="preserve">EN ESTA OTRA </w:t>
      </w:r>
      <w:r w:rsidR="008B6AB3" w:rsidRPr="008B6AB3">
        <w:rPr>
          <w:rFonts w:ascii="Times New Roman" w:hAnsi="Times New Roman" w:cs="Times New Roman"/>
        </w:rPr>
        <w:t xml:space="preserve">RONDA DE ORADORES, </w:t>
      </w:r>
      <w:r w:rsidRPr="008B6AB3">
        <w:rPr>
          <w:rFonts w:ascii="Times New Roman" w:hAnsi="Times New Roman" w:cs="Times New Roman"/>
        </w:rPr>
        <w:t>PARA HABLAR A FAVOR DEL DICTAMEN</w:t>
      </w:r>
      <w:r w:rsidR="008B6AB3" w:rsidRPr="008B6AB3">
        <w:rPr>
          <w:rFonts w:ascii="Times New Roman" w:hAnsi="Times New Roman" w:cs="Times New Roman"/>
        </w:rPr>
        <w:t xml:space="preserve"> EN LO GENERAL</w:t>
      </w:r>
      <w:r w:rsidRPr="008B6AB3">
        <w:rPr>
          <w:rFonts w:ascii="Times New Roman" w:hAnsi="Times New Roman" w:cs="Times New Roman"/>
        </w:rPr>
        <w:t xml:space="preserve">, SE LE CONCEDIÓ EL USO DE LA PALABRA AL </w:t>
      </w:r>
      <w:r w:rsidRPr="008B6AB3">
        <w:rPr>
          <w:rFonts w:ascii="Times New Roman" w:hAnsi="Times New Roman" w:cs="Times New Roman"/>
          <w:b/>
        </w:rPr>
        <w:t>C. DIP.</w:t>
      </w:r>
      <w:r w:rsidRPr="008B6AB3">
        <w:rPr>
          <w:rFonts w:ascii="Times New Roman" w:hAnsi="Times New Roman" w:cs="Times New Roman"/>
        </w:rPr>
        <w:t xml:space="preserve"> </w:t>
      </w:r>
      <w:r w:rsidR="008B6AB3" w:rsidRPr="008B6AB3">
        <w:rPr>
          <w:rFonts w:ascii="Times New Roman" w:hAnsi="Times New Roman" w:cs="Times New Roman"/>
          <w:b/>
        </w:rPr>
        <w:t>LUIS ALBERTO SUSARREY FLORES</w:t>
      </w:r>
      <w:r w:rsidRPr="008B6AB3">
        <w:rPr>
          <w:rFonts w:ascii="Times New Roman" w:hAnsi="Times New Roman" w:cs="Times New Roman"/>
        </w:rPr>
        <w:t xml:space="preserve">, QUIEN EXPRESÓ: </w:t>
      </w:r>
      <w:r w:rsidR="003A589E" w:rsidRPr="003A589E">
        <w:rPr>
          <w:rFonts w:ascii="Times New Roman" w:hAnsi="Times New Roman" w:cs="Times New Roman"/>
        </w:rPr>
        <w:t>"MUCHAS GRACIAS, DIPUTADO PRESIDENTE. PUES SALUDO CON MUCHÍSIMO GUSTO A LOS AMIGOS DEL CLÚSTER DE CINEMATOGRAFÍA, A QUIENES CO</w:t>
      </w:r>
      <w:r w:rsidR="003A589E">
        <w:rPr>
          <w:rFonts w:ascii="Times New Roman" w:hAnsi="Times New Roman" w:cs="Times New Roman"/>
        </w:rPr>
        <w:t>NOCÍ HACE, MEDIOS AUDIOVISUALES,</w:t>
      </w:r>
      <w:r w:rsidR="003A589E" w:rsidRPr="003A589E">
        <w:rPr>
          <w:rFonts w:ascii="Times New Roman" w:hAnsi="Times New Roman" w:cs="Times New Roman"/>
        </w:rPr>
        <w:t xml:space="preserve"> A QUIENES CO</w:t>
      </w:r>
      <w:r w:rsidR="003A589E">
        <w:rPr>
          <w:rFonts w:ascii="Times New Roman" w:hAnsi="Times New Roman" w:cs="Times New Roman"/>
        </w:rPr>
        <w:t xml:space="preserve">NOCÍ HACE CINCO AÑOS, CUANDO EN </w:t>
      </w:r>
      <w:r w:rsidR="003A589E" w:rsidRPr="003A589E">
        <w:rPr>
          <w:rFonts w:ascii="Times New Roman" w:hAnsi="Times New Roman" w:cs="Times New Roman"/>
        </w:rPr>
        <w:t>COMPAÑÍA DEL HOY PRESIDENTE DEL CONGRESO DEL ESTADO, PRESENTAMOS ESTA INICIATIVA; TUVIMOS UNA SERIE DE MESAS DE TRABAJO, Y LAMENTABLEMENTE, LO VOY A DECIR ASÍ TAL CUAL, POR VICIOS PROPIOS DE LA POLÍTICA MEXICANA, NO PUDO APROBARSE ESTA INICIATIVA EN ESA LEGISLATURA, UNA LEY QUE BUSCABA ATRAER NO SOLAMENTE INVERSIÓN AL ESTADO, SINO QUE ADEMÁS IBA A PONER EN ALTO EL NOMBRE DE NUESTRA</w:t>
      </w:r>
      <w:r w:rsidR="00EA0AF9">
        <w:rPr>
          <w:rFonts w:ascii="Times New Roman" w:hAnsi="Times New Roman" w:cs="Times New Roman"/>
        </w:rPr>
        <w:t xml:space="preserve"> </w:t>
      </w:r>
      <w:r w:rsidR="003A589E" w:rsidRPr="003A589E">
        <w:rPr>
          <w:rFonts w:ascii="Times New Roman" w:hAnsi="Times New Roman" w:cs="Times New Roman"/>
        </w:rPr>
        <w:t>ENTIDAD Y APROVECHAR LO MEJOR DEL CAPITAL HUMANO, EL TALENTO Y LA CREATIVIDAD QUE EXISTE EN LAS UNIVERSIDADES Y EN TODAS LAS PARTES DE NUEVO LEÓN. Y, YO</w:t>
      </w:r>
      <w:r w:rsidR="003A589E">
        <w:rPr>
          <w:rFonts w:ascii="Times New Roman" w:hAnsi="Times New Roman" w:cs="Times New Roman"/>
        </w:rPr>
        <w:t xml:space="preserve"> </w:t>
      </w:r>
      <w:r w:rsidR="003A589E" w:rsidRPr="003A589E">
        <w:rPr>
          <w:rFonts w:ascii="Times New Roman" w:hAnsi="Times New Roman" w:cs="Times New Roman"/>
        </w:rPr>
        <w:t>RESALTARÍA ALGUNOS ASPECTOS MUY POSITIVOS, EL QUE EXISTA UNA SERIE DE IN</w:t>
      </w:r>
      <w:r w:rsidR="003A589E">
        <w:rPr>
          <w:rFonts w:ascii="Times New Roman" w:hAnsi="Times New Roman" w:cs="Times New Roman"/>
        </w:rPr>
        <w:t>CENTIVOS PARA LA CINEMATOGRAFÍA,</w:t>
      </w:r>
      <w:r w:rsidR="003A589E" w:rsidRPr="003A589E">
        <w:rPr>
          <w:rFonts w:ascii="Times New Roman" w:hAnsi="Times New Roman" w:cs="Times New Roman"/>
        </w:rPr>
        <w:t xml:space="preserve"> SIN DUDA HACE QUE MUCHOS TALENTOS SE QUEDEN EN NUESTRO ESTADO EN LUGAR DE IR A BUSCAR OPORTUNIDADE</w:t>
      </w:r>
      <w:r w:rsidR="003A589E">
        <w:rPr>
          <w:rFonts w:ascii="Times New Roman" w:hAnsi="Times New Roman" w:cs="Times New Roman"/>
        </w:rPr>
        <w:t>S A OTRAS ENTIDADES FEDERATIVAS;</w:t>
      </w:r>
      <w:r w:rsidR="003A589E" w:rsidRPr="003A589E">
        <w:rPr>
          <w:rFonts w:ascii="Times New Roman" w:hAnsi="Times New Roman" w:cs="Times New Roman"/>
        </w:rPr>
        <w:t xml:space="preserve"> SEGUNDO, EL QUE SE INSTIT</w:t>
      </w:r>
      <w:r w:rsidR="003A589E">
        <w:rPr>
          <w:rFonts w:ascii="Times New Roman" w:hAnsi="Times New Roman" w:cs="Times New Roman"/>
        </w:rPr>
        <w:t xml:space="preserve">UCIONALICE LA POLÍTICA PÚBLICA, </w:t>
      </w:r>
      <w:r w:rsidR="003A589E" w:rsidRPr="003A589E">
        <w:rPr>
          <w:rFonts w:ascii="Times New Roman" w:hAnsi="Times New Roman" w:cs="Times New Roman"/>
        </w:rPr>
        <w:t xml:space="preserve">ESTO </w:t>
      </w:r>
      <w:r w:rsidR="003A589E" w:rsidRPr="00F921F5">
        <w:rPr>
          <w:rFonts w:ascii="Times New Roman" w:hAnsi="Times New Roman" w:cs="Times New Roman"/>
        </w:rPr>
        <w:t>QUIERA DECIR</w:t>
      </w:r>
      <w:r w:rsidR="003A589E" w:rsidRPr="003A589E">
        <w:rPr>
          <w:rFonts w:ascii="Times New Roman" w:hAnsi="Times New Roman" w:cs="Times New Roman"/>
        </w:rPr>
        <w:t xml:space="preserve"> QUE EXISTAN ÓRGANOS TÉCNICOS ESPECIALIZADOS QUE TOMEN LAS DECISIONES EN LA MATERIA PARA QUE LOS INTERESES POLÍTICOS O PARTIDISTAS NO SE </w:t>
      </w:r>
      <w:r w:rsidR="003A589E" w:rsidRPr="003A589E">
        <w:rPr>
          <w:rFonts w:ascii="Times New Roman" w:hAnsi="Times New Roman" w:cs="Times New Roman"/>
        </w:rPr>
        <w:lastRenderedPageBreak/>
        <w:t>INMISCUYAN O NO SE INVOLUCREN EN, PUES DECISIONES QUE REPERCUTEN</w:t>
      </w:r>
      <w:r w:rsidR="00F921F5">
        <w:rPr>
          <w:rFonts w:ascii="Times New Roman" w:hAnsi="Times New Roman" w:cs="Times New Roman"/>
        </w:rPr>
        <w:t xml:space="preserve"> </w:t>
      </w:r>
      <w:r w:rsidR="003A589E" w:rsidRPr="003A589E">
        <w:rPr>
          <w:rFonts w:ascii="Times New Roman" w:hAnsi="Times New Roman" w:cs="Times New Roman"/>
        </w:rPr>
        <w:t>DIRECTAMENTE, EN ESTE CASO EN LA INVERSIÓN, EN LA GENERACIÓN DE EMPLEO Y EN LA ATRACCIÓN DE MÁS TALENTOS A NUESTRO ESTAD</w:t>
      </w:r>
      <w:r w:rsidR="00F921F5">
        <w:rPr>
          <w:rFonts w:ascii="Times New Roman" w:hAnsi="Times New Roman" w:cs="Times New Roman"/>
        </w:rPr>
        <w:t xml:space="preserve">O. ME COMENTABAN EN SU MOMENTO, </w:t>
      </w:r>
      <w:r w:rsidR="003A589E" w:rsidRPr="003A589E">
        <w:rPr>
          <w:rFonts w:ascii="Times New Roman" w:hAnsi="Times New Roman" w:cs="Times New Roman"/>
        </w:rPr>
        <w:t>LOS AMIGOS DEL CLÚSTER, DEL GRAN APOYO QUE SE LE DABA EN LA CIUDAD DE MÉXICO A LA CINEMATOGRAFÍA, DE LAS OPORTUNIDADES QUE SE ESTABAN DESPERDICIANDO EN NUEVO LEÓN, DE QUE VINIERAN LAS PRINCIPALES PLATAFORMAS A NIVEL INTERNACIONAL</w:t>
      </w:r>
      <w:r w:rsidR="003A589E">
        <w:rPr>
          <w:rFonts w:ascii="Times New Roman" w:hAnsi="Times New Roman" w:cs="Times New Roman"/>
        </w:rPr>
        <w:t xml:space="preserve"> </w:t>
      </w:r>
      <w:r w:rsidR="003A589E" w:rsidRPr="003A589E">
        <w:rPr>
          <w:rFonts w:ascii="Times New Roman" w:hAnsi="Times New Roman" w:cs="Times New Roman"/>
        </w:rPr>
        <w:t>A TENER FILMACIONES EN NUESTRO ESTADO; Y M</w:t>
      </w:r>
      <w:r w:rsidR="00F921F5">
        <w:rPr>
          <w:rFonts w:ascii="Times New Roman" w:hAnsi="Times New Roman" w:cs="Times New Roman"/>
        </w:rPr>
        <w:t xml:space="preserve">UCHAS VECES ERAN CUESTIONES TAN </w:t>
      </w:r>
      <w:r w:rsidR="003A589E" w:rsidRPr="003A589E">
        <w:rPr>
          <w:rFonts w:ascii="Times New Roman" w:hAnsi="Times New Roman" w:cs="Times New Roman"/>
        </w:rPr>
        <w:t>SIMPLES COMO LA FALTA DE REGULACIÓN PARA OBTENER UN PERMISO PARA GRABAR EN UN PARQUE PÚBLICO O EN UNA PLAZA. Y BUENO, PUES LA INICIATIVA FUE MUCHO MÁS ALLÁ, LAMENTABLEMENTE COMO LO DIJE HACE UN MOMENTO, POR VICIOS PROPIOS DE LA</w:t>
      </w:r>
      <w:r w:rsidR="003A589E">
        <w:rPr>
          <w:rFonts w:ascii="Times New Roman" w:hAnsi="Times New Roman" w:cs="Times New Roman"/>
        </w:rPr>
        <w:t xml:space="preserve"> </w:t>
      </w:r>
      <w:r w:rsidR="003A589E" w:rsidRPr="003A589E">
        <w:rPr>
          <w:rFonts w:ascii="Times New Roman" w:hAnsi="Times New Roman" w:cs="Times New Roman"/>
        </w:rPr>
        <w:t>POLÍTICA MEXICANA, NO FUE APROBADA EN ESA LEGISLATURA. Y HOY, PUE</w:t>
      </w:r>
      <w:r w:rsidR="00F921F5">
        <w:rPr>
          <w:rFonts w:ascii="Times New Roman" w:hAnsi="Times New Roman" w:cs="Times New Roman"/>
        </w:rPr>
        <w:t>S QUIERO FELICITAR, AHORITA A MI</w:t>
      </w:r>
      <w:r w:rsidR="003A589E" w:rsidRPr="003A589E">
        <w:rPr>
          <w:rFonts w:ascii="Times New Roman" w:hAnsi="Times New Roman" w:cs="Times New Roman"/>
        </w:rPr>
        <w:t xml:space="preserve"> COMPAÑERA IRA</w:t>
      </w:r>
      <w:r w:rsidR="00F921F5" w:rsidRPr="003A589E">
        <w:rPr>
          <w:rFonts w:ascii="Times New Roman" w:hAnsi="Times New Roman" w:cs="Times New Roman"/>
        </w:rPr>
        <w:t xml:space="preserve">ÍS </w:t>
      </w:r>
      <w:r w:rsidR="003A589E" w:rsidRPr="003A589E">
        <w:rPr>
          <w:rFonts w:ascii="Times New Roman" w:hAnsi="Times New Roman" w:cs="Times New Roman"/>
        </w:rPr>
        <w:t>QUE NOS ANTECEDIÓ PORQUE, PUES AHORA QUE ES PRESIDENTA DE LA COMISIÓN DE ECONOMÍA, EMPRENDIMIENTO Y TURISMO, LE DIO SEGUIMIENTO; A MAURO GUERRA, PORQUE, PUES NO ES FÁ</w:t>
      </w:r>
      <w:r w:rsidR="00675ABE">
        <w:rPr>
          <w:rFonts w:ascii="Times New Roman" w:hAnsi="Times New Roman" w:cs="Times New Roman"/>
        </w:rPr>
        <w:t>CIL SER PRESIDENTE DEL CONGRESO,</w:t>
      </w:r>
      <w:r w:rsidR="003A589E" w:rsidRPr="003A589E">
        <w:rPr>
          <w:rFonts w:ascii="Times New Roman" w:hAnsi="Times New Roman" w:cs="Times New Roman"/>
        </w:rPr>
        <w:t xml:space="preserve"> TENER TANTOS ASUNTOS Y TANTAS BRONCAS Y TANTOS PROBLEMAS QUE HAY AQUÍ Y SEGUIR PREOCUPÁNDOSE POR LOS EMPRENDEDORES Y POR EL TALENTO QUE TENEMOS AQUÍ EN NUESTRO ESTADO. FELICIDADES A LOS DOS. FELICIDADES A TODOS LOS QUE SE INVOLUCRARON, Y PARTICULARMENTE, FEL</w:t>
      </w:r>
      <w:r w:rsidR="00EB6911">
        <w:rPr>
          <w:rFonts w:ascii="Times New Roman" w:hAnsi="Times New Roman" w:cs="Times New Roman"/>
        </w:rPr>
        <w:t xml:space="preserve">ICIDADES AL CLÚSTER, PORQUE SIN </w:t>
      </w:r>
      <w:r w:rsidR="003A589E" w:rsidRPr="003A589E">
        <w:rPr>
          <w:rFonts w:ascii="Times New Roman" w:hAnsi="Times New Roman" w:cs="Times New Roman"/>
        </w:rPr>
        <w:t>ELLOS, PUES NO HUBIERA S</w:t>
      </w:r>
      <w:r w:rsidR="00EB6911">
        <w:rPr>
          <w:rFonts w:ascii="Times New Roman" w:hAnsi="Times New Roman" w:cs="Times New Roman"/>
        </w:rPr>
        <w:t>IDO POSIBLE SIN SU PERSISTENCIA,</w:t>
      </w:r>
      <w:r w:rsidR="003A589E" w:rsidRPr="003A589E">
        <w:rPr>
          <w:rFonts w:ascii="Times New Roman" w:hAnsi="Times New Roman" w:cs="Times New Roman"/>
        </w:rPr>
        <w:t xml:space="preserve"> HOY NO ESTARÍAMOS CELEBRANDO ESTA LEY, QUE ESPERO RINDA FRUTOS Y, PO</w:t>
      </w:r>
      <w:r w:rsidR="00EB6911">
        <w:rPr>
          <w:rFonts w:ascii="Times New Roman" w:hAnsi="Times New Roman" w:cs="Times New Roman"/>
        </w:rPr>
        <w:t>R CIERTO, QUE SEA UNA LEY QUE SÍ</w:t>
      </w:r>
      <w:r w:rsidR="003A589E" w:rsidRPr="003A589E">
        <w:rPr>
          <w:rFonts w:ascii="Times New Roman" w:hAnsi="Times New Roman" w:cs="Times New Roman"/>
        </w:rPr>
        <w:t xml:space="preserve"> SE CUMPLA PORQUE LUEGO APROBAMOS COSAS AQUÍ MUY PADRES QUE, EN EL GOBIERNO</w:t>
      </w:r>
      <w:r w:rsidR="00EB6911">
        <w:rPr>
          <w:rFonts w:ascii="Times New Roman" w:hAnsi="Times New Roman" w:cs="Times New Roman"/>
        </w:rPr>
        <w:t xml:space="preserve"> DEL ESTADO O EN LOS MUNICIPIOS,</w:t>
      </w:r>
      <w:r w:rsidR="003A589E" w:rsidRPr="003A589E">
        <w:rPr>
          <w:rFonts w:ascii="Times New Roman" w:hAnsi="Times New Roman" w:cs="Times New Roman"/>
        </w:rPr>
        <w:t xml:space="preserve"> PUES NO SE MATERIALIZAN Y PUES ESO HACE QUE PIERDAN CREDIBILIDAD LAS REFORMAS QUE ESTOY SEGURO NO VA A SER EL CASO, PORQUE HAY INSTITUCIONES, ORGANISMOS Y PERSONAS INVOLUCRADAS EN ESTE TEMA. MUCHAS GRACIAS, PRESIDENTE. FELICIDADES".</w:t>
      </w:r>
    </w:p>
    <w:p w14:paraId="1F4E8223" w14:textId="705A0F11" w:rsidR="00D35758" w:rsidRDefault="00D35758" w:rsidP="00EA0AF9">
      <w:pPr>
        <w:tabs>
          <w:tab w:val="left" w:pos="1148"/>
        </w:tabs>
        <w:spacing w:after="0" w:line="240" w:lineRule="auto"/>
        <w:ind w:right="-91"/>
        <w:jc w:val="both"/>
        <w:rPr>
          <w:rFonts w:ascii="Times New Roman" w:hAnsi="Times New Roman" w:cs="Times New Roman"/>
        </w:rPr>
      </w:pPr>
    </w:p>
    <w:p w14:paraId="0335E3FE" w14:textId="10A8D0CA" w:rsidR="00827C25" w:rsidRPr="00827C25" w:rsidRDefault="00D35758" w:rsidP="00827C25">
      <w:pPr>
        <w:tabs>
          <w:tab w:val="left" w:pos="1148"/>
        </w:tabs>
        <w:spacing w:after="0" w:line="360" w:lineRule="auto"/>
        <w:ind w:right="-91"/>
        <w:jc w:val="both"/>
        <w:rPr>
          <w:rFonts w:ascii="Times New Roman" w:hAnsi="Times New Roman" w:cs="Times New Roman"/>
        </w:rPr>
      </w:pPr>
      <w:r w:rsidRPr="008B6AB3">
        <w:rPr>
          <w:rFonts w:ascii="Times New Roman" w:hAnsi="Times New Roman" w:cs="Times New Roman"/>
        </w:rPr>
        <w:t xml:space="preserve">PARA HABLAR A FAVOR DEL DICTAMEN EN LO GENERAL, SE LE CONCEDIÓ EL USO DE LA PALABRA AL </w:t>
      </w:r>
      <w:r w:rsidRPr="008B6AB3">
        <w:rPr>
          <w:rFonts w:ascii="Times New Roman" w:hAnsi="Times New Roman" w:cs="Times New Roman"/>
          <w:b/>
        </w:rPr>
        <w:t>C. DIP.</w:t>
      </w:r>
      <w:r>
        <w:rPr>
          <w:rFonts w:ascii="Times New Roman" w:hAnsi="Times New Roman" w:cs="Times New Roman"/>
          <w:b/>
        </w:rPr>
        <w:t xml:space="preserve"> WALDO FERNÁNDEZ GONZÁLEZ</w:t>
      </w:r>
      <w:r w:rsidRPr="008B6AB3">
        <w:rPr>
          <w:rFonts w:ascii="Times New Roman" w:hAnsi="Times New Roman" w:cs="Times New Roman"/>
        </w:rPr>
        <w:t xml:space="preserve">, QUIEN EXPRESÓ: </w:t>
      </w:r>
      <w:r w:rsidR="00827C25" w:rsidRPr="00827C25">
        <w:rPr>
          <w:rFonts w:ascii="Times New Roman" w:hAnsi="Times New Roman" w:cs="Times New Roman"/>
        </w:rPr>
        <w:t>"GRACIAS, PRESIDENTE. DIPUTADAS Y DIPUTADOS. EVIDENTEMENTE VAMOS IR A FAVOR, RATIFICAR EL VOTO QUE TUVIMOS EN COMISIONES. DESDE AQUÍ FELICITAR A LA PRESIDENTA DE LA COMISIÓN POR E</w:t>
      </w:r>
      <w:r w:rsidR="00187800">
        <w:rPr>
          <w:rFonts w:ascii="Times New Roman" w:hAnsi="Times New Roman" w:cs="Times New Roman"/>
        </w:rPr>
        <w:t xml:space="preserve">STE DESAHOGO DE ESTA INICIATIVA, A TODOS LOS INTEGRANTES DE LA </w:t>
      </w:r>
      <w:r w:rsidR="00827C25" w:rsidRPr="00827C25">
        <w:rPr>
          <w:rFonts w:ascii="Times New Roman" w:hAnsi="Times New Roman" w:cs="Times New Roman"/>
        </w:rPr>
        <w:t>MISM</w:t>
      </w:r>
      <w:r w:rsidR="00187800">
        <w:rPr>
          <w:rFonts w:ascii="Times New Roman" w:hAnsi="Times New Roman" w:cs="Times New Roman"/>
        </w:rPr>
        <w:t>A. EL CINE ES UNA INDUSTRIA QUE, EN LA CIUDAD DE MÉXICO, EN LO QUE V</w:t>
      </w:r>
      <w:r w:rsidR="00827C25" w:rsidRPr="00827C25">
        <w:rPr>
          <w:rFonts w:ascii="Times New Roman" w:hAnsi="Times New Roman" w:cs="Times New Roman"/>
        </w:rPr>
        <w:t>A DE ESTA ADMINISTRACIÓN, HA GENERADO 600 MILLONE</w:t>
      </w:r>
      <w:r w:rsidR="00187800">
        <w:rPr>
          <w:rFonts w:ascii="Times New Roman" w:hAnsi="Times New Roman" w:cs="Times New Roman"/>
        </w:rPr>
        <w:t xml:space="preserve">S DE DÓLARES. UNA INDUSTRIA QUE </w:t>
      </w:r>
      <w:r w:rsidR="00827C25" w:rsidRPr="00827C25">
        <w:rPr>
          <w:rFonts w:ascii="Times New Roman" w:hAnsi="Times New Roman" w:cs="Times New Roman"/>
        </w:rPr>
        <w:t>ADICIONAL A LA DERRAMA ECONÓMICA, GENERA FUENTES DE EMPLEO DE CREATIVOS Y</w:t>
      </w:r>
      <w:r w:rsidR="00187800">
        <w:rPr>
          <w:rFonts w:ascii="Times New Roman" w:hAnsi="Times New Roman" w:cs="Times New Roman"/>
        </w:rPr>
        <w:t xml:space="preserve"> </w:t>
      </w:r>
      <w:r w:rsidR="00827C25" w:rsidRPr="00827C25">
        <w:rPr>
          <w:rFonts w:ascii="Times New Roman" w:hAnsi="Times New Roman" w:cs="Times New Roman"/>
        </w:rPr>
        <w:t>CREATIVAS MEXICANOS; QUE ADIC</w:t>
      </w:r>
      <w:r w:rsidR="00187800">
        <w:rPr>
          <w:rFonts w:ascii="Times New Roman" w:hAnsi="Times New Roman" w:cs="Times New Roman"/>
        </w:rPr>
        <w:t>IONAL A ESTAS FUENTES DE EMPLEO,</w:t>
      </w:r>
      <w:r w:rsidR="00827C25" w:rsidRPr="00827C25">
        <w:rPr>
          <w:rFonts w:ascii="Times New Roman" w:hAnsi="Times New Roman" w:cs="Times New Roman"/>
        </w:rPr>
        <w:t xml:space="preserve"> ES UNA </w:t>
      </w:r>
      <w:r w:rsidR="00187800">
        <w:rPr>
          <w:rFonts w:ascii="Times New Roman" w:hAnsi="Times New Roman" w:cs="Times New Roman"/>
        </w:rPr>
        <w:t xml:space="preserve">VENTANA </w:t>
      </w:r>
      <w:r w:rsidR="00187800">
        <w:rPr>
          <w:rFonts w:ascii="Times New Roman" w:hAnsi="Times New Roman" w:cs="Times New Roman"/>
        </w:rPr>
        <w:lastRenderedPageBreak/>
        <w:t>TURÍSTICA PARA EL MUNDO,</w:t>
      </w:r>
      <w:r w:rsidR="00827C25" w:rsidRPr="00827C25">
        <w:rPr>
          <w:rFonts w:ascii="Times New Roman" w:hAnsi="Times New Roman" w:cs="Times New Roman"/>
        </w:rPr>
        <w:t xml:space="preserve"> EL PODER CONOCER A TRAVÉS D</w:t>
      </w:r>
      <w:r w:rsidR="00187800">
        <w:rPr>
          <w:rFonts w:ascii="Times New Roman" w:hAnsi="Times New Roman" w:cs="Times New Roman"/>
        </w:rPr>
        <w:t>E UNA LENTE DURANTE DOS HORAS, QUINCE MINUTOS, OCHO MINUTOS, CUATRO HORAS,</w:t>
      </w:r>
      <w:r w:rsidR="00827C25" w:rsidRPr="00827C25">
        <w:rPr>
          <w:rFonts w:ascii="Times New Roman" w:hAnsi="Times New Roman" w:cs="Times New Roman"/>
        </w:rPr>
        <w:t xml:space="preserve"> LO QUE ES UNA CIUDAD, ES ALGO MARAVILLOSO Y ES ALGO QUE NOS PERMITE A LAS</w:t>
      </w:r>
      <w:r w:rsidR="00187800">
        <w:rPr>
          <w:rFonts w:ascii="Times New Roman" w:hAnsi="Times New Roman" w:cs="Times New Roman"/>
        </w:rPr>
        <w:t xml:space="preserve"> PERSONAS QUE NO PODEMOS VIAJAR,</w:t>
      </w:r>
      <w:r w:rsidR="00827C25" w:rsidRPr="00827C25">
        <w:rPr>
          <w:rFonts w:ascii="Times New Roman" w:hAnsi="Times New Roman" w:cs="Times New Roman"/>
        </w:rPr>
        <w:t xml:space="preserve"> CONOCER DIFERENTES PARTES Y LAT</w:t>
      </w:r>
      <w:r w:rsidR="00454DE7">
        <w:rPr>
          <w:rFonts w:ascii="Times New Roman" w:hAnsi="Times New Roman" w:cs="Times New Roman"/>
        </w:rPr>
        <w:t>ITUDES DEL MUNDO. EL DÍA DE HOY,</w:t>
      </w:r>
      <w:r w:rsidR="00827C25" w:rsidRPr="00827C25">
        <w:rPr>
          <w:rFonts w:ascii="Times New Roman" w:hAnsi="Times New Roman" w:cs="Times New Roman"/>
        </w:rPr>
        <w:t xml:space="preserve"> EL CONGRESO</w:t>
      </w:r>
      <w:r w:rsidR="00454DE7">
        <w:rPr>
          <w:rFonts w:ascii="Times New Roman" w:hAnsi="Times New Roman" w:cs="Times New Roman"/>
        </w:rPr>
        <w:t xml:space="preserve"> DEL ESTADO,</w:t>
      </w:r>
      <w:r w:rsidR="00827C25" w:rsidRPr="00827C25">
        <w:rPr>
          <w:rFonts w:ascii="Times New Roman" w:hAnsi="Times New Roman" w:cs="Times New Roman"/>
        </w:rPr>
        <w:t xml:space="preserve"> ME IMAGINO QUE SERÁ UNA VOTACIÓN POR UNANIMIDAD, REPITIENDO L</w:t>
      </w:r>
      <w:r w:rsidR="00454DE7">
        <w:rPr>
          <w:rFonts w:ascii="Times New Roman" w:hAnsi="Times New Roman" w:cs="Times New Roman"/>
        </w:rPr>
        <w:t>O QUE YA SUCEDIÓ EN LA COMISIÓN,</w:t>
      </w:r>
      <w:r w:rsidR="00827C25" w:rsidRPr="00827C25">
        <w:rPr>
          <w:rFonts w:ascii="Times New Roman" w:hAnsi="Times New Roman" w:cs="Times New Roman"/>
        </w:rPr>
        <w:t xml:space="preserve"> DA UN PASO ADELANTE PARA RESPALDAR A ESTA IN</w:t>
      </w:r>
      <w:r w:rsidR="00454DE7">
        <w:rPr>
          <w:rFonts w:ascii="Times New Roman" w:hAnsi="Times New Roman" w:cs="Times New Roman"/>
        </w:rPr>
        <w:t>DUSTRIA QUE LE HA DADO A MÉXICO,</w:t>
      </w:r>
      <w:r w:rsidR="00827C25" w:rsidRPr="00827C25">
        <w:rPr>
          <w:rFonts w:ascii="Times New Roman" w:hAnsi="Times New Roman" w:cs="Times New Roman"/>
        </w:rPr>
        <w:t xml:space="preserve"> A TRAVÉS DE LOS AÑOS, GRANDES</w:t>
      </w:r>
      <w:r w:rsidR="00454DE7">
        <w:rPr>
          <w:rFonts w:ascii="Times New Roman" w:hAnsi="Times New Roman" w:cs="Times New Roman"/>
        </w:rPr>
        <w:t xml:space="preserve"> EXPONENTES, Y QUE HOY, INCLUSO,</w:t>
      </w:r>
      <w:r w:rsidR="00827C25" w:rsidRPr="00827C25">
        <w:rPr>
          <w:rFonts w:ascii="Times New Roman" w:hAnsi="Times New Roman" w:cs="Times New Roman"/>
        </w:rPr>
        <w:t xml:space="preserve"> SEGUIMOS TENIENDO GRANDES</w:t>
      </w:r>
      <w:r w:rsidR="00827C25">
        <w:rPr>
          <w:rFonts w:ascii="Times New Roman" w:hAnsi="Times New Roman" w:cs="Times New Roman"/>
        </w:rPr>
        <w:t xml:space="preserve"> </w:t>
      </w:r>
      <w:r w:rsidR="00827C25" w:rsidRPr="00827C25">
        <w:rPr>
          <w:rFonts w:ascii="Times New Roman" w:hAnsi="Times New Roman" w:cs="Times New Roman"/>
        </w:rPr>
        <w:t>EXPONENTES; PERO TAMBIÉN, PERMIT</w:t>
      </w:r>
      <w:r w:rsidR="00454DE7">
        <w:rPr>
          <w:rFonts w:ascii="Times New Roman" w:hAnsi="Times New Roman" w:cs="Times New Roman"/>
        </w:rPr>
        <w:t>E QUE UN ESTADO COMO NUEVO LEÓN,</w:t>
      </w:r>
      <w:r w:rsidR="00827C25" w:rsidRPr="00827C25">
        <w:rPr>
          <w:rFonts w:ascii="Times New Roman" w:hAnsi="Times New Roman" w:cs="Times New Roman"/>
        </w:rPr>
        <w:t xml:space="preserve"> QUE ES UN SET</w:t>
      </w:r>
    </w:p>
    <w:p w14:paraId="06C8A462" w14:textId="0BF85B92" w:rsidR="00D35758" w:rsidRPr="008B6AB3" w:rsidRDefault="00827C25" w:rsidP="00827C25">
      <w:pPr>
        <w:tabs>
          <w:tab w:val="left" w:pos="1148"/>
        </w:tabs>
        <w:spacing w:after="0" w:line="360" w:lineRule="auto"/>
        <w:ind w:right="-91"/>
        <w:jc w:val="both"/>
        <w:rPr>
          <w:rFonts w:ascii="Times New Roman" w:hAnsi="Times New Roman" w:cs="Times New Roman"/>
        </w:rPr>
      </w:pPr>
      <w:r w:rsidRPr="00827C25">
        <w:rPr>
          <w:rFonts w:ascii="Times New Roman" w:hAnsi="Times New Roman" w:cs="Times New Roman"/>
        </w:rPr>
        <w:t>NATURAL, UN SET QUE TE PERMITE TENER MONTAÑAS, QUE TE PERMITE TENER JOYAS COLONIALES, QUE</w:t>
      </w:r>
      <w:r w:rsidR="00454DE7">
        <w:rPr>
          <w:rFonts w:ascii="Times New Roman" w:hAnsi="Times New Roman" w:cs="Times New Roman"/>
        </w:rPr>
        <w:t xml:space="preserve"> TE PERMITE TENER UNA METRÓPOLI,</w:t>
      </w:r>
      <w:r w:rsidRPr="00827C25">
        <w:rPr>
          <w:rFonts w:ascii="Times New Roman" w:hAnsi="Times New Roman" w:cs="Times New Roman"/>
        </w:rPr>
        <w:t xml:space="preserve"> QUE PUEDE COMPETIR CON CUALQUIER METRÓPOLI DEL MUNDO, QUE TE PERMITE TENER LUGARES REGIONALES, QUE TE PERMITE TENER TODO TIPO DE SET, PERO QUE SOBRE TODO TIENE UN GRAN ACTIVO Y UN</w:t>
      </w:r>
      <w:r>
        <w:rPr>
          <w:rFonts w:ascii="Times New Roman" w:hAnsi="Times New Roman" w:cs="Times New Roman"/>
        </w:rPr>
        <w:t xml:space="preserve"> </w:t>
      </w:r>
      <w:r w:rsidRPr="00827C25">
        <w:rPr>
          <w:rFonts w:ascii="Times New Roman" w:hAnsi="Times New Roman" w:cs="Times New Roman"/>
        </w:rPr>
        <w:t xml:space="preserve">DIFERENCIADOR SOBRE EL RESTO DE LA POBLACIÓN: EL TALENTO CREATIVO DEL EMPRENDURISMO DE NUEVO LEÓN. CELEBRO ESTA INICIATIVA. CELEBRO QUE ESTÉN AQUÍ INTEGRANTES DE ESTA INDUSTRIA, Y DECIRLES QUE HACE 8 AÑOS TUVE LA OPORTUNIDAD DE PARTICIPAR COMO PRODUCTOR DE UN CORTO ANIMADO, DIRIGIDO POR LOS 100 AÑOS DE LA CONSTITUCIÓN </w:t>
      </w:r>
      <w:r w:rsidR="00454DE7">
        <w:rPr>
          <w:rFonts w:ascii="Times New Roman" w:hAnsi="Times New Roman" w:cs="Times New Roman"/>
        </w:rPr>
        <w:t>PARA NIÑAS Y NIÑOS DE ESTE PAÍS,</w:t>
      </w:r>
      <w:r w:rsidRPr="00827C25">
        <w:rPr>
          <w:rFonts w:ascii="Times New Roman" w:hAnsi="Times New Roman" w:cs="Times New Roman"/>
        </w:rPr>
        <w:t xml:space="preserve"> Y CONOCÍ EL PROCESO DE FILMACIÓN QUE CONLLEVA UNA PELÍCULA. UN DOCUMENTAL DE 8 MINUTOS SE RESUMIÓ EN 7 DÍAS DE TRABAJO Y DE FILMACIÓN. ES UNA IND</w:t>
      </w:r>
      <w:r w:rsidR="00454DE7">
        <w:rPr>
          <w:rFonts w:ascii="Times New Roman" w:hAnsi="Times New Roman" w:cs="Times New Roman"/>
        </w:rPr>
        <w:t xml:space="preserve">USTRIA QUE MERECE MIS RESPETOS, ES UNA </w:t>
      </w:r>
      <w:r w:rsidRPr="00827C25">
        <w:rPr>
          <w:rFonts w:ascii="Times New Roman" w:hAnsi="Times New Roman" w:cs="Times New Roman"/>
        </w:rPr>
        <w:t>INDUSTRIA QU</w:t>
      </w:r>
      <w:r w:rsidR="00454DE7">
        <w:rPr>
          <w:rFonts w:ascii="Times New Roman" w:hAnsi="Times New Roman" w:cs="Times New Roman"/>
        </w:rPr>
        <w:t>E MERECE EL RESPALDO DEL ESTADO,</w:t>
      </w:r>
      <w:r w:rsidRPr="00827C25">
        <w:rPr>
          <w:rFonts w:ascii="Times New Roman" w:hAnsi="Times New Roman" w:cs="Times New Roman"/>
        </w:rPr>
        <w:t xml:space="preserve"> E</w:t>
      </w:r>
      <w:r w:rsidR="00454DE7">
        <w:rPr>
          <w:rFonts w:ascii="Times New Roman" w:hAnsi="Times New Roman" w:cs="Times New Roman"/>
        </w:rPr>
        <w:t xml:space="preserve">L RESPALDO DE LOS DIPUTADOS, EL </w:t>
      </w:r>
      <w:r w:rsidR="00187800">
        <w:rPr>
          <w:rFonts w:ascii="Times New Roman" w:hAnsi="Times New Roman" w:cs="Times New Roman"/>
        </w:rPr>
        <w:t>RESPALDO DE LA SOCIEDAD, Y ¡</w:t>
      </w:r>
      <w:r w:rsidR="00454DE7">
        <w:rPr>
          <w:rFonts w:ascii="Times New Roman" w:hAnsi="Times New Roman" w:cs="Times New Roman"/>
        </w:rPr>
        <w:t>ENHORABU</w:t>
      </w:r>
      <w:r w:rsidRPr="00827C25">
        <w:rPr>
          <w:rFonts w:ascii="Times New Roman" w:hAnsi="Times New Roman" w:cs="Times New Roman"/>
        </w:rPr>
        <w:t>ENA! QUE HOY EL CONGRESO DE NUEVO LEÓN SACA ADELANTE ESTA INICIATIVA. DE NUEVA CUENTA Ml RECONOCIMIENTO A LA PRESIDENTA DE LA COMISIÓN POR ESTE GR</w:t>
      </w:r>
      <w:r w:rsidR="00454DE7">
        <w:rPr>
          <w:rFonts w:ascii="Times New Roman" w:hAnsi="Times New Roman" w:cs="Times New Roman"/>
        </w:rPr>
        <w:t xml:space="preserve">AN TRABAJO, Y DE NUEVA CUENTA MI </w:t>
      </w:r>
      <w:r w:rsidRPr="00827C25">
        <w:rPr>
          <w:rFonts w:ascii="Times New Roman" w:hAnsi="Times New Roman" w:cs="Times New Roman"/>
        </w:rPr>
        <w:t>RECONOCI</w:t>
      </w:r>
      <w:r w:rsidR="00454DE7">
        <w:rPr>
          <w:rFonts w:ascii="Times New Roman" w:hAnsi="Times New Roman" w:cs="Times New Roman"/>
        </w:rPr>
        <w:t>MIENTO A USTEDES QUE ESTÁN ALLÁ,</w:t>
      </w:r>
      <w:r w:rsidRPr="00827C25">
        <w:rPr>
          <w:rFonts w:ascii="Times New Roman" w:hAnsi="Times New Roman" w:cs="Times New Roman"/>
        </w:rPr>
        <w:t xml:space="preserve"> QUE</w:t>
      </w:r>
      <w:r w:rsidR="00454DE7">
        <w:rPr>
          <w:rFonts w:ascii="Times New Roman" w:hAnsi="Times New Roman" w:cs="Times New Roman"/>
        </w:rPr>
        <w:t xml:space="preserve"> REALMENTE LE PONEN SU LANA, LE </w:t>
      </w:r>
      <w:r w:rsidRPr="00827C25">
        <w:rPr>
          <w:rFonts w:ascii="Times New Roman" w:hAnsi="Times New Roman" w:cs="Times New Roman"/>
        </w:rPr>
        <w:t>PONEN SU TIEMPO, PERO, SOBRE TODO, LE PONEN S</w:t>
      </w:r>
      <w:r w:rsidR="00454DE7">
        <w:rPr>
          <w:rFonts w:ascii="Times New Roman" w:hAnsi="Times New Roman" w:cs="Times New Roman"/>
        </w:rPr>
        <w:t xml:space="preserve">U CREATIVIDAD, PORQUE AMAN ESTE </w:t>
      </w:r>
      <w:r w:rsidRPr="00827C25">
        <w:rPr>
          <w:rFonts w:ascii="Times New Roman" w:hAnsi="Times New Roman" w:cs="Times New Roman"/>
        </w:rPr>
        <w:t>ESTADO COMO LO AMAMOS NOSOTROS. GRACIAS, PRESIDENTE"</w:t>
      </w:r>
      <w:r w:rsidR="00454DE7">
        <w:rPr>
          <w:rFonts w:ascii="Times New Roman" w:hAnsi="Times New Roman" w:cs="Times New Roman"/>
        </w:rPr>
        <w:t xml:space="preserve">. </w:t>
      </w:r>
    </w:p>
    <w:p w14:paraId="507CD31F" w14:textId="528508EB" w:rsidR="00E975F5" w:rsidRDefault="00E975F5" w:rsidP="00EA0AF9">
      <w:pPr>
        <w:spacing w:after="0" w:line="240" w:lineRule="auto"/>
        <w:ind w:right="-91"/>
        <w:jc w:val="both"/>
        <w:rPr>
          <w:rFonts w:ascii="Times New Roman" w:hAnsi="Times New Roman" w:cs="Times New Roman"/>
        </w:rPr>
      </w:pPr>
    </w:p>
    <w:p w14:paraId="4EE04882" w14:textId="4A0FC03C" w:rsidR="00241EE1" w:rsidRDefault="00241EE1" w:rsidP="00A32AD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241EE1">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D4A737A" w14:textId="77777777" w:rsidR="00241EE1" w:rsidRPr="002224B3" w:rsidRDefault="00241EE1" w:rsidP="00A32ADD">
      <w:pPr>
        <w:spacing w:after="0" w:line="240" w:lineRule="auto"/>
        <w:ind w:right="-91"/>
        <w:jc w:val="both"/>
        <w:rPr>
          <w:rFonts w:ascii="Times New Roman" w:hAnsi="Times New Roman" w:cs="Times New Roman"/>
          <w:bCs/>
        </w:rPr>
      </w:pPr>
    </w:p>
    <w:p w14:paraId="7C3CD766" w14:textId="176F376D" w:rsidR="00241EE1" w:rsidRPr="00241EE1" w:rsidRDefault="00241EE1" w:rsidP="00DA7F73">
      <w:pPr>
        <w:pStyle w:val="Textoindependiente"/>
        <w:spacing w:line="360" w:lineRule="auto"/>
        <w:ind w:right="-91"/>
        <w:rPr>
          <w:b/>
          <w:sz w:val="22"/>
          <w:szCs w:val="22"/>
        </w:rPr>
      </w:pPr>
      <w:r w:rsidRPr="00E33860">
        <w:rPr>
          <w:sz w:val="22"/>
          <w:szCs w:val="22"/>
        </w:rPr>
        <w:lastRenderedPageBreak/>
        <w:t xml:space="preserve">HECHA LA VOTACIÓN </w:t>
      </w:r>
      <w:r w:rsidRPr="00241EE1">
        <w:rPr>
          <w:sz w:val="22"/>
          <w:szCs w:val="22"/>
        </w:rPr>
        <w:t xml:space="preserve">CORRESPONDIENTE, LA C. SECRETARIA INFORMÓ QUE </w:t>
      </w:r>
      <w:r w:rsidRPr="00241EE1">
        <w:rPr>
          <w:b/>
          <w:sz w:val="22"/>
          <w:szCs w:val="22"/>
        </w:rPr>
        <w:t>SE APROBÓ</w:t>
      </w:r>
      <w:r w:rsidRPr="00241EE1">
        <w:rPr>
          <w:sz w:val="22"/>
          <w:szCs w:val="22"/>
        </w:rPr>
        <w:t xml:space="preserve"> </w:t>
      </w:r>
      <w:r w:rsidRPr="00241EE1">
        <w:rPr>
          <w:b/>
          <w:sz w:val="22"/>
          <w:szCs w:val="22"/>
        </w:rPr>
        <w:t xml:space="preserve">EL DICTAMEN EN LO GENERAL, </w:t>
      </w:r>
      <w:r w:rsidRPr="00241EE1">
        <w:rPr>
          <w:sz w:val="22"/>
          <w:szCs w:val="22"/>
        </w:rPr>
        <w:t>POR UNANIMIDAD DE 33 VOTOS A FAVOR, SE AGREGAN 2 VOTOS A FAVOR, A SOLICITUD DE LOS CC. DIPUTADOS LUIS ALBERTO SUSARREY FLORES Y PERLA DE LOS ÁNGELES VILLAREAL VALDEZ; DANDO UN TOTAL DE 35 VOTOS A FAVOR, 0 VOTOS EN CONTRA Y 0 VOTOS EN ABSTENCIÓN.</w:t>
      </w:r>
    </w:p>
    <w:p w14:paraId="030238F6" w14:textId="6EB9D2DB" w:rsidR="000A7F03" w:rsidRPr="00A25FD3" w:rsidRDefault="000A7F03" w:rsidP="00DA7F73">
      <w:pPr>
        <w:spacing w:after="0" w:line="240" w:lineRule="auto"/>
        <w:ind w:right="-91"/>
        <w:jc w:val="both"/>
        <w:rPr>
          <w:rFonts w:ascii="Times New Roman" w:hAnsi="Times New Roman" w:cs="Times New Roman"/>
          <w:sz w:val="16"/>
        </w:rPr>
      </w:pPr>
    </w:p>
    <w:p w14:paraId="5B333D9D" w14:textId="1D5A06B1" w:rsidR="00EA0AF9" w:rsidRDefault="002B4B0A" w:rsidP="00DA7F73">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w:t>
      </w:r>
      <w:r w:rsidRPr="002B4B0A">
        <w:rPr>
          <w:sz w:val="22"/>
          <w:szCs w:val="22"/>
        </w:rPr>
        <w:t xml:space="preserve">, EL C. PRESIDENTE PROCEDIÓ </w:t>
      </w:r>
      <w:r w:rsidRPr="002224B3">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59ACBE3C" w14:textId="79B36A99" w:rsidR="00EA0AF9" w:rsidRPr="00A25FD3" w:rsidRDefault="00EA0AF9" w:rsidP="00DA7F73">
      <w:pPr>
        <w:pStyle w:val="Textoindependiente"/>
        <w:spacing w:line="240" w:lineRule="auto"/>
        <w:ind w:right="-91"/>
        <w:rPr>
          <w:sz w:val="16"/>
          <w:szCs w:val="22"/>
        </w:rPr>
      </w:pPr>
    </w:p>
    <w:p w14:paraId="70E229D6" w14:textId="38833076" w:rsidR="00A25FD3" w:rsidRDefault="00EA0AF9" w:rsidP="00DA7F73">
      <w:pPr>
        <w:spacing w:after="0" w:line="360" w:lineRule="auto"/>
        <w:ind w:right="-91"/>
        <w:jc w:val="both"/>
        <w:rPr>
          <w:rFonts w:ascii="Times New Roman" w:hAnsi="Times New Roman" w:cs="Times New Roman"/>
          <w:szCs w:val="24"/>
        </w:rPr>
      </w:pPr>
      <w:r w:rsidRPr="002224B3">
        <w:rPr>
          <w:rFonts w:ascii="Times New Roman" w:eastAsia="Times New Roman" w:hAnsi="Times New Roman" w:cs="Times New Roman"/>
          <w:lang w:eastAsia="es-ES"/>
        </w:rPr>
        <w:t>SE L</w:t>
      </w:r>
      <w:r>
        <w:rPr>
          <w:rFonts w:ascii="Times New Roman" w:eastAsia="Times New Roman" w:hAnsi="Times New Roman" w:cs="Times New Roman"/>
          <w:lang w:eastAsia="es-ES"/>
        </w:rPr>
        <w:t>E CONCEDIÓ EL USO DE LA PALABRA</w:t>
      </w:r>
      <w:r w:rsidRPr="002224B3">
        <w:rPr>
          <w:rFonts w:ascii="Times New Roman" w:eastAsia="Times New Roman" w:hAnsi="Times New Roman" w:cs="Times New Roman"/>
          <w:color w:val="FF0000"/>
          <w:lang w:eastAsia="es-ES"/>
        </w:rPr>
        <w:t xml:space="preserve"> </w:t>
      </w:r>
      <w:r w:rsidRPr="002B4B0A">
        <w:rPr>
          <w:rFonts w:ascii="Times New Roman" w:eastAsia="Times New Roman" w:hAnsi="Times New Roman" w:cs="Times New Roman"/>
          <w:lang w:eastAsia="es-ES"/>
        </w:rPr>
        <w:t xml:space="preserve">A LA </w:t>
      </w:r>
      <w:r w:rsidRPr="002B4B0A">
        <w:rPr>
          <w:rFonts w:ascii="Times New Roman" w:eastAsia="Times New Roman" w:hAnsi="Times New Roman" w:cs="Times New Roman"/>
          <w:b/>
          <w:lang w:eastAsia="es-ES"/>
        </w:rPr>
        <w:t>C</w:t>
      </w:r>
      <w:r>
        <w:rPr>
          <w:rFonts w:ascii="Times New Roman" w:eastAsia="Times New Roman" w:hAnsi="Times New Roman" w:cs="Times New Roman"/>
          <w:b/>
          <w:lang w:eastAsia="es-ES"/>
        </w:rPr>
        <w:t>. DIP. IRAÍS VIRGINIA REYES DE LA TORRE,</w:t>
      </w:r>
      <w:r w:rsidRPr="002224B3">
        <w:rPr>
          <w:rFonts w:ascii="Times New Roman" w:eastAsia="Times New Roman" w:hAnsi="Times New Roman" w:cs="Times New Roman"/>
          <w:lang w:eastAsia="es-ES"/>
        </w:rPr>
        <w:t xml:space="preserve"> PARA PRESENTAR </w:t>
      </w:r>
      <w:r>
        <w:rPr>
          <w:rFonts w:ascii="Times New Roman" w:eastAsia="Times New Roman" w:hAnsi="Times New Roman" w:cs="Times New Roman"/>
          <w:b/>
          <w:lang w:eastAsia="es-ES"/>
        </w:rPr>
        <w:t>SU RESERVA EN LO PARTICULAR A LOS ARTÍCULOS 31, 33, 38 Y ARTÍCULO TRANSITORIO SÉPTIMO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Pr="00B67800">
        <w:rPr>
          <w:rFonts w:ascii="Times New Roman" w:hAnsi="Times New Roman" w:cs="Times New Roman"/>
          <w:bCs/>
          <w:szCs w:val="24"/>
        </w:rPr>
        <w:t>GRACIAS.</w:t>
      </w:r>
      <w:r w:rsidRPr="00B67800">
        <w:rPr>
          <w:rFonts w:ascii="Times New Roman" w:hAnsi="Times New Roman" w:cs="Times New Roman"/>
          <w:b/>
          <w:bCs/>
          <w:szCs w:val="24"/>
        </w:rPr>
        <w:t xml:space="preserve"> </w:t>
      </w:r>
      <w:r w:rsidRPr="00B67800">
        <w:rPr>
          <w:rFonts w:ascii="Times New Roman" w:hAnsi="Times New Roman" w:cs="Times New Roman"/>
          <w:szCs w:val="24"/>
        </w:rPr>
        <w:t xml:space="preserve">CON FUNDAMENTO EN LOS ARTÍCULOS 112 Y 114 DEL REGLAMENTO PARA EL GOBIERNO INTERIOR DEL CONGRESO, SOLICITO SE </w:t>
      </w:r>
      <w:r>
        <w:rPr>
          <w:rFonts w:ascii="Times New Roman" w:hAnsi="Times New Roman" w:cs="Times New Roman"/>
          <w:szCs w:val="24"/>
        </w:rPr>
        <w:t xml:space="preserve">SOMETA A CONSIDERACIÓN DE ESTA </w:t>
      </w:r>
      <w:r w:rsidRPr="00B67800">
        <w:rPr>
          <w:rFonts w:ascii="Times New Roman" w:hAnsi="Times New Roman" w:cs="Times New Roman"/>
          <w:szCs w:val="24"/>
        </w:rPr>
        <w:t xml:space="preserve">ASAMBLEA LA PRESENTE </w:t>
      </w:r>
      <w:r w:rsidRPr="00B67800">
        <w:rPr>
          <w:rFonts w:ascii="Times New Roman" w:hAnsi="Times New Roman" w:cs="Times New Roman"/>
          <w:bCs/>
          <w:szCs w:val="24"/>
        </w:rPr>
        <w:t>RESERVA:</w:t>
      </w:r>
      <w:r w:rsidRPr="00B67800">
        <w:rPr>
          <w:rFonts w:ascii="Times New Roman" w:hAnsi="Times New Roman" w:cs="Times New Roman"/>
          <w:b/>
          <w:bCs/>
          <w:szCs w:val="24"/>
        </w:rPr>
        <w:t xml:space="preserve"> </w:t>
      </w:r>
      <w:r w:rsidRPr="00B67800">
        <w:rPr>
          <w:rFonts w:ascii="Times New Roman" w:hAnsi="Times New Roman" w:cs="Times New Roman"/>
          <w:szCs w:val="24"/>
        </w:rPr>
        <w:t xml:space="preserve"> SE MODIFICAN LOS ARTÍCULOS 31, 33, 38 Y TRANSITORIO SÉPTIMO DEL DICTAMEN QUE CONTIENE EL EXPEDIENTE 17473/LXXVI REFERENTE A LA LEY PARA EL IMPULSO, DESARROLLO Y PROMOCIÓN CINEMATOGRÁFICA Y AUDIOVISUAL DEL ESTADO DE NUEVO LEÓN, </w:t>
      </w:r>
      <w:r w:rsidR="00A25FD3" w:rsidRPr="00B67800">
        <w:rPr>
          <w:rFonts w:ascii="Times New Roman" w:hAnsi="Times New Roman" w:cs="Times New Roman"/>
          <w:szCs w:val="24"/>
        </w:rPr>
        <w:t>PARA</w:t>
      </w:r>
      <w:r w:rsidR="00A25FD3" w:rsidRPr="001924E9">
        <w:rPr>
          <w:noProof/>
          <w:lang w:val="es-ES"/>
        </w:rPr>
        <w:t xml:space="preserve"> </w:t>
      </w:r>
      <w:r w:rsidR="00A25FD3" w:rsidRPr="00B67800">
        <w:rPr>
          <w:rFonts w:ascii="Times New Roman" w:hAnsi="Times New Roman" w:cs="Times New Roman"/>
          <w:szCs w:val="24"/>
        </w:rPr>
        <w:t>QUEDAR</w:t>
      </w:r>
      <w:r w:rsidRPr="00B67800">
        <w:rPr>
          <w:rFonts w:ascii="Times New Roman" w:hAnsi="Times New Roman" w:cs="Times New Roman"/>
          <w:szCs w:val="24"/>
        </w:rPr>
        <w:t xml:space="preserve"> COMO SIGUE:</w:t>
      </w:r>
    </w:p>
    <w:p w14:paraId="1BE70380" w14:textId="77777777" w:rsidR="00A25FD3" w:rsidRDefault="00A25FD3" w:rsidP="00DA7F73">
      <w:pPr>
        <w:spacing w:after="0" w:line="240" w:lineRule="auto"/>
        <w:ind w:right="-91"/>
        <w:jc w:val="both"/>
        <w:rPr>
          <w:rFonts w:ascii="Times New Roman" w:hAnsi="Times New Roman" w:cs="Times New Roman"/>
          <w:szCs w:val="24"/>
        </w:rPr>
      </w:pPr>
    </w:p>
    <w:tbl>
      <w:tblPr>
        <w:tblStyle w:val="Tablaconcuadrcula"/>
        <w:tblW w:w="0" w:type="auto"/>
        <w:jc w:val="center"/>
        <w:tblLook w:val="04A0" w:firstRow="1" w:lastRow="0" w:firstColumn="1" w:lastColumn="0" w:noHBand="0" w:noVBand="1"/>
      </w:tblPr>
      <w:tblGrid>
        <w:gridCol w:w="5150"/>
        <w:gridCol w:w="4528"/>
      </w:tblGrid>
      <w:tr w:rsidR="001924E9" w:rsidRPr="00DA7F73" w14:paraId="383DDCA8" w14:textId="77777777" w:rsidTr="00A25FD3">
        <w:trPr>
          <w:cantSplit/>
          <w:jc w:val="center"/>
        </w:trPr>
        <w:tc>
          <w:tcPr>
            <w:tcW w:w="0" w:type="auto"/>
            <w:gridSpan w:val="2"/>
          </w:tcPr>
          <w:p w14:paraId="7DA82FC7" w14:textId="77777777" w:rsidR="001924E9" w:rsidRPr="00DA7F73" w:rsidRDefault="001924E9" w:rsidP="00DA7F73">
            <w:pPr>
              <w:tabs>
                <w:tab w:val="left" w:pos="5655"/>
              </w:tabs>
              <w:ind w:right="-91"/>
              <w:jc w:val="center"/>
              <w:rPr>
                <w:rFonts w:ascii="Times New Roman" w:hAnsi="Times New Roman" w:cs="Times New Roman"/>
                <w:b/>
                <w:sz w:val="20"/>
                <w:szCs w:val="24"/>
              </w:rPr>
            </w:pPr>
            <w:r w:rsidRPr="00DA7F73">
              <w:rPr>
                <w:rFonts w:ascii="Times New Roman" w:hAnsi="Times New Roman" w:cs="Times New Roman"/>
                <w:b/>
                <w:sz w:val="20"/>
                <w:szCs w:val="24"/>
              </w:rPr>
              <w:t>LEY PARA EL IMPULSO, DESARROLLO Y PROMOCIÓN DE LA INDUSTRIA CINEMATOGRÁFICA Y AUDIOVISUAL DEL ESTADO DE NUEVO LEÓN</w:t>
            </w:r>
          </w:p>
        </w:tc>
      </w:tr>
      <w:tr w:rsidR="00DA7F73" w:rsidRPr="00DA7F73" w14:paraId="4F74610B" w14:textId="77777777" w:rsidTr="00A25FD3">
        <w:trPr>
          <w:cantSplit/>
          <w:jc w:val="center"/>
        </w:trPr>
        <w:tc>
          <w:tcPr>
            <w:tcW w:w="0" w:type="auto"/>
          </w:tcPr>
          <w:p w14:paraId="3846DA25" w14:textId="77777777" w:rsidR="001924E9" w:rsidRPr="00DA7F73" w:rsidRDefault="001924E9" w:rsidP="00DA7F73">
            <w:pPr>
              <w:ind w:right="-91"/>
              <w:jc w:val="center"/>
              <w:rPr>
                <w:rFonts w:ascii="Times New Roman" w:hAnsi="Times New Roman" w:cs="Times New Roman"/>
                <w:b/>
                <w:bCs/>
                <w:sz w:val="20"/>
                <w:szCs w:val="24"/>
              </w:rPr>
            </w:pPr>
            <w:r w:rsidRPr="00DA7F73">
              <w:rPr>
                <w:rFonts w:ascii="Times New Roman" w:hAnsi="Times New Roman" w:cs="Times New Roman"/>
                <w:b/>
                <w:bCs/>
                <w:sz w:val="20"/>
                <w:szCs w:val="24"/>
              </w:rPr>
              <w:t>DICE</w:t>
            </w:r>
          </w:p>
        </w:tc>
        <w:tc>
          <w:tcPr>
            <w:tcW w:w="0" w:type="auto"/>
          </w:tcPr>
          <w:p w14:paraId="112B915D" w14:textId="77777777" w:rsidR="001924E9" w:rsidRPr="00DA7F73" w:rsidRDefault="001924E9" w:rsidP="00DA7F73">
            <w:pPr>
              <w:spacing w:line="276" w:lineRule="auto"/>
              <w:ind w:right="-91"/>
              <w:jc w:val="center"/>
              <w:rPr>
                <w:rFonts w:ascii="Times New Roman" w:hAnsi="Times New Roman" w:cs="Times New Roman"/>
                <w:b/>
                <w:bCs/>
                <w:sz w:val="20"/>
                <w:szCs w:val="24"/>
              </w:rPr>
            </w:pPr>
            <w:r w:rsidRPr="00DA7F73">
              <w:rPr>
                <w:rFonts w:ascii="Times New Roman" w:hAnsi="Times New Roman" w:cs="Times New Roman"/>
                <w:b/>
                <w:bCs/>
                <w:sz w:val="20"/>
                <w:szCs w:val="24"/>
              </w:rPr>
              <w:t>DEBE DECIR:</w:t>
            </w:r>
          </w:p>
        </w:tc>
      </w:tr>
      <w:tr w:rsidR="00DA7F73" w:rsidRPr="00DA7F73" w14:paraId="70265253" w14:textId="77777777" w:rsidTr="00A25FD3">
        <w:trPr>
          <w:cantSplit/>
          <w:jc w:val="center"/>
        </w:trPr>
        <w:tc>
          <w:tcPr>
            <w:tcW w:w="0" w:type="auto"/>
          </w:tcPr>
          <w:p w14:paraId="3EBBCF0B"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ARTÍCULO 31.- EL AVISO DEBERÁ PRESENTARSE POR LO MENOS SETENTA Y DOS HORAS ANTES DE LA FECHA EN QUE SE REALIZARÁ LA FILMACIÓN</w:t>
            </w:r>
          </w:p>
        </w:tc>
        <w:tc>
          <w:tcPr>
            <w:tcW w:w="0" w:type="auto"/>
          </w:tcPr>
          <w:p w14:paraId="4602AFFD"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 xml:space="preserve">ARTÍCULO 31.- EL AVISO DEBERÁ PRESENTARSE </w:t>
            </w:r>
            <w:r w:rsidRPr="00DA7F73">
              <w:rPr>
                <w:rFonts w:ascii="Times New Roman" w:hAnsi="Times New Roman" w:cs="Times New Roman"/>
                <w:b/>
                <w:bCs/>
                <w:sz w:val="20"/>
                <w:szCs w:val="24"/>
              </w:rPr>
              <w:t>DE ACUERDO A LO ESTABLECIDO EN EL REGLAMENTO DE ESTA LEY.</w:t>
            </w:r>
            <w:r w:rsidRPr="00DA7F73">
              <w:rPr>
                <w:rFonts w:ascii="Times New Roman" w:hAnsi="Times New Roman" w:cs="Times New Roman"/>
                <w:sz w:val="20"/>
                <w:szCs w:val="24"/>
              </w:rPr>
              <w:t xml:space="preserve"> </w:t>
            </w:r>
          </w:p>
        </w:tc>
      </w:tr>
      <w:tr w:rsidR="00DA7F73" w:rsidRPr="00DA7F73" w14:paraId="385F5142" w14:textId="77777777" w:rsidTr="00A25FD3">
        <w:trPr>
          <w:cantSplit/>
          <w:jc w:val="center"/>
        </w:trPr>
        <w:tc>
          <w:tcPr>
            <w:tcW w:w="0" w:type="auto"/>
          </w:tcPr>
          <w:p w14:paraId="09313D0E"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 xml:space="preserve">ARTÍCULO 33.- EL PERMISO DEBERÁ PRESENTARSE DE ACUERDO A LO ESTABLECIDO EN EL REGLAMENTO DE ESTA LEY </w:t>
            </w:r>
          </w:p>
        </w:tc>
        <w:tc>
          <w:tcPr>
            <w:tcW w:w="0" w:type="auto"/>
          </w:tcPr>
          <w:p w14:paraId="41000226"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 xml:space="preserve">ARTÍCULO 33.- EL PERMISO DEBERÁ </w:t>
            </w:r>
            <w:r w:rsidRPr="00DA7F73">
              <w:rPr>
                <w:rFonts w:ascii="Times New Roman" w:hAnsi="Times New Roman" w:cs="Times New Roman"/>
                <w:b/>
                <w:bCs/>
                <w:sz w:val="20"/>
                <w:szCs w:val="24"/>
              </w:rPr>
              <w:t>SOLICITARSE</w:t>
            </w:r>
            <w:r w:rsidRPr="00DA7F73">
              <w:rPr>
                <w:rFonts w:ascii="Times New Roman" w:hAnsi="Times New Roman" w:cs="Times New Roman"/>
                <w:sz w:val="20"/>
                <w:szCs w:val="24"/>
              </w:rPr>
              <w:t xml:space="preserve"> DE ACUERDO A LO ESTABLECIDO EN EL REGLAMENTO DE ESTA LEY.</w:t>
            </w:r>
          </w:p>
        </w:tc>
      </w:tr>
      <w:tr w:rsidR="00DA7F73" w:rsidRPr="00DA7F73" w14:paraId="00A60F41" w14:textId="77777777" w:rsidTr="00A25FD3">
        <w:trPr>
          <w:cantSplit/>
          <w:jc w:val="center"/>
        </w:trPr>
        <w:tc>
          <w:tcPr>
            <w:tcW w:w="0" w:type="auto"/>
          </w:tcPr>
          <w:p w14:paraId="3BBD2891"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 xml:space="preserve">ARTÍCULO 38.- UNA VEZ OTORGADO EL PERMISO, EL MUNICIPIO DEBERÁ COMUNICAR A LA SECRETARÍA DE TURISMO LA REALIZACIÓN DE LAS ACTIVIDADES QUE AMPARA EL PERMISO, SU VIGENCIA, ASÍ COMO EL LUGAR DONDE SE REALIZARÁN LAS MISMAS, </w:t>
            </w:r>
            <w:r w:rsidRPr="00DA7F73">
              <w:rPr>
                <w:rFonts w:ascii="Times New Roman" w:hAnsi="Times New Roman" w:cs="Times New Roman"/>
                <w:strike/>
                <w:sz w:val="20"/>
                <w:szCs w:val="24"/>
              </w:rPr>
              <w:t>EXCEPTUANDO A LOS PRODUCTORES DE REALIZAR ESTE TRÁMITE</w:t>
            </w:r>
            <w:r w:rsidRPr="00DA7F73">
              <w:rPr>
                <w:rFonts w:ascii="Times New Roman" w:hAnsi="Times New Roman" w:cs="Times New Roman"/>
                <w:sz w:val="20"/>
                <w:szCs w:val="24"/>
              </w:rPr>
              <w:t xml:space="preserve"> </w:t>
            </w:r>
          </w:p>
        </w:tc>
        <w:tc>
          <w:tcPr>
            <w:tcW w:w="0" w:type="auto"/>
          </w:tcPr>
          <w:p w14:paraId="2AD5D8F5" w14:textId="77777777" w:rsidR="001924E9" w:rsidRDefault="001924E9" w:rsidP="00DA7F73">
            <w:pPr>
              <w:ind w:right="-91"/>
              <w:jc w:val="both"/>
              <w:rPr>
                <w:rFonts w:ascii="Times New Roman" w:hAnsi="Times New Roman" w:cs="Times New Roman"/>
                <w:sz w:val="20"/>
                <w:szCs w:val="24"/>
              </w:rPr>
            </w:pPr>
            <w:r w:rsidRPr="00DA7F73">
              <w:rPr>
                <w:rFonts w:ascii="Times New Roman" w:hAnsi="Times New Roman" w:cs="Times New Roman"/>
                <w:sz w:val="20"/>
                <w:szCs w:val="24"/>
              </w:rPr>
              <w:t>ARTÍCULO 38.- UNA VEZ OTORGADO EL PERMISO, EL MUNICIPIO DEBERÁ COMUNICAR A LA SECRETARÍA DE TURISMO LA REALIZACIÓN DE LAS ACTIVIDADES QUE AMPARA EL PERMISO, SU VIGENCIA, ASÍ COMO EL LUGAR DONDE SE REALIZARÁN LAS MISMAS.</w:t>
            </w:r>
          </w:p>
          <w:p w14:paraId="62CA297A" w14:textId="3609A398" w:rsidR="00DA7F73" w:rsidRPr="00DA7F73" w:rsidRDefault="00DA7F73" w:rsidP="00DA7F73">
            <w:pPr>
              <w:ind w:right="-91"/>
              <w:jc w:val="both"/>
              <w:rPr>
                <w:rFonts w:ascii="Times New Roman" w:hAnsi="Times New Roman" w:cs="Times New Roman"/>
                <w:sz w:val="20"/>
                <w:szCs w:val="24"/>
              </w:rPr>
            </w:pPr>
          </w:p>
        </w:tc>
      </w:tr>
      <w:tr w:rsidR="001924E9" w:rsidRPr="00DA7F73" w14:paraId="15C51D43" w14:textId="77777777" w:rsidTr="00A25FD3">
        <w:trPr>
          <w:cantSplit/>
          <w:jc w:val="center"/>
        </w:trPr>
        <w:tc>
          <w:tcPr>
            <w:tcW w:w="0" w:type="auto"/>
            <w:gridSpan w:val="2"/>
          </w:tcPr>
          <w:p w14:paraId="7DA3F399" w14:textId="77777777" w:rsidR="001924E9" w:rsidRPr="00DA7F73" w:rsidRDefault="001924E9" w:rsidP="00DA7F73">
            <w:pPr>
              <w:ind w:right="-91"/>
              <w:jc w:val="center"/>
              <w:rPr>
                <w:rFonts w:ascii="Times New Roman" w:hAnsi="Times New Roman" w:cs="Times New Roman"/>
                <w:sz w:val="20"/>
                <w:szCs w:val="24"/>
              </w:rPr>
            </w:pPr>
            <w:r w:rsidRPr="00DA7F73">
              <w:rPr>
                <w:rFonts w:ascii="Times New Roman" w:hAnsi="Times New Roman" w:cs="Times New Roman"/>
                <w:sz w:val="20"/>
                <w:szCs w:val="24"/>
              </w:rPr>
              <w:lastRenderedPageBreak/>
              <w:t>TRANSITORIOS</w:t>
            </w:r>
          </w:p>
        </w:tc>
      </w:tr>
      <w:tr w:rsidR="00DA7F73" w:rsidRPr="00DA7F73" w14:paraId="7AF708E8" w14:textId="77777777" w:rsidTr="00A25FD3">
        <w:trPr>
          <w:cantSplit/>
          <w:jc w:val="center"/>
        </w:trPr>
        <w:tc>
          <w:tcPr>
            <w:tcW w:w="0" w:type="auto"/>
          </w:tcPr>
          <w:p w14:paraId="460048EA"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b/>
                <w:bCs/>
                <w:sz w:val="20"/>
                <w:szCs w:val="24"/>
              </w:rPr>
              <w:t xml:space="preserve">SÉPTIMO.- </w:t>
            </w:r>
            <w:r w:rsidRPr="00DA7F73">
              <w:rPr>
                <w:rFonts w:ascii="Times New Roman" w:hAnsi="Times New Roman" w:cs="Times New Roman"/>
                <w:sz w:val="20"/>
                <w:szCs w:val="24"/>
              </w:rPr>
              <w:t xml:space="preserve">EL EJECUTIVO DEL ESTADO DISPONDRÁ DE UN PLAZO DE HASTA NOVENTA DÍAS HÁBILES, CONTADOS A PARTIR DE LA ENTRADA EN VIGOR DEL PRESENTE DECRETO, PARA REFORMAR SUS REGLAMENTOS ACORDE A LO PRECEPTUADO POR EL MISMO </w:t>
            </w:r>
          </w:p>
        </w:tc>
        <w:tc>
          <w:tcPr>
            <w:tcW w:w="0" w:type="auto"/>
          </w:tcPr>
          <w:p w14:paraId="13FA0DFB" w14:textId="77777777" w:rsidR="001924E9" w:rsidRPr="00DA7F73" w:rsidRDefault="001924E9" w:rsidP="00DA7F73">
            <w:pPr>
              <w:ind w:right="-91"/>
              <w:jc w:val="both"/>
              <w:rPr>
                <w:rFonts w:ascii="Times New Roman" w:hAnsi="Times New Roman" w:cs="Times New Roman"/>
                <w:sz w:val="20"/>
                <w:szCs w:val="24"/>
              </w:rPr>
            </w:pPr>
            <w:r w:rsidRPr="00DA7F73">
              <w:rPr>
                <w:rFonts w:ascii="Times New Roman" w:hAnsi="Times New Roman" w:cs="Times New Roman"/>
                <w:b/>
                <w:bCs/>
                <w:sz w:val="20"/>
                <w:szCs w:val="24"/>
              </w:rPr>
              <w:t xml:space="preserve">SÉPTIMO.- </w:t>
            </w:r>
            <w:r w:rsidRPr="00DA7F73">
              <w:rPr>
                <w:rFonts w:ascii="Times New Roman" w:hAnsi="Times New Roman" w:cs="Times New Roman"/>
                <w:sz w:val="20"/>
                <w:szCs w:val="24"/>
              </w:rPr>
              <w:t xml:space="preserve">EL EJECUTIVO DEL ESTADO DISPONDRÁ DE UN PLAZO DE HASTA </w:t>
            </w:r>
            <w:r w:rsidRPr="00DA7F73">
              <w:rPr>
                <w:rFonts w:ascii="Times New Roman" w:hAnsi="Times New Roman" w:cs="Times New Roman"/>
                <w:b/>
                <w:bCs/>
                <w:sz w:val="20"/>
                <w:szCs w:val="24"/>
              </w:rPr>
              <w:t>180 DÍAS NATURALES</w:t>
            </w:r>
            <w:r w:rsidRPr="00DA7F73">
              <w:rPr>
                <w:rFonts w:ascii="Times New Roman" w:hAnsi="Times New Roman" w:cs="Times New Roman"/>
                <w:sz w:val="20"/>
                <w:szCs w:val="24"/>
              </w:rPr>
              <w:t xml:space="preserve">, CONTADOS A PARTIR DE LA ENTRADA EN VIGOR DEL PRESENTE DECRETO, PARA REFORMAR </w:t>
            </w:r>
            <w:r w:rsidRPr="00DA7F73">
              <w:rPr>
                <w:rFonts w:ascii="Times New Roman" w:hAnsi="Times New Roman" w:cs="Times New Roman"/>
                <w:b/>
                <w:bCs/>
                <w:sz w:val="20"/>
                <w:szCs w:val="24"/>
              </w:rPr>
              <w:t xml:space="preserve">Y EXPEDIR </w:t>
            </w:r>
            <w:r w:rsidRPr="00DA7F73">
              <w:rPr>
                <w:rFonts w:ascii="Times New Roman" w:hAnsi="Times New Roman" w:cs="Times New Roman"/>
                <w:sz w:val="20"/>
                <w:szCs w:val="24"/>
              </w:rPr>
              <w:t>SUS REGLAMENTOS ACORDE A LO PRECEPTUADO POR EL MISMO.</w:t>
            </w:r>
          </w:p>
        </w:tc>
      </w:tr>
    </w:tbl>
    <w:p w14:paraId="39F08BB4" w14:textId="1B03B916" w:rsidR="001924E9" w:rsidRDefault="001924E9" w:rsidP="00EA0AF9">
      <w:pPr>
        <w:spacing w:after="0" w:line="360" w:lineRule="auto"/>
        <w:jc w:val="both"/>
        <w:rPr>
          <w:rFonts w:ascii="Times New Roman" w:hAnsi="Times New Roman" w:cs="Times New Roman"/>
          <w:szCs w:val="24"/>
        </w:rPr>
      </w:pPr>
    </w:p>
    <w:p w14:paraId="1A47FF56" w14:textId="7486CBBD" w:rsidR="005666DD" w:rsidRPr="005666DD" w:rsidRDefault="005666DD" w:rsidP="00DA7F73">
      <w:pPr>
        <w:spacing w:after="0" w:line="360" w:lineRule="auto"/>
        <w:ind w:right="-91"/>
        <w:jc w:val="both"/>
        <w:rPr>
          <w:rFonts w:ascii="Times New Roman" w:hAnsi="Times New Roman" w:cs="Times New Roman"/>
          <w:bCs/>
          <w:szCs w:val="24"/>
        </w:rPr>
      </w:pPr>
      <w:r>
        <w:rPr>
          <w:rFonts w:ascii="Times New Roman" w:hAnsi="Times New Roman" w:cs="Times New Roman"/>
          <w:bCs/>
          <w:szCs w:val="24"/>
        </w:rPr>
        <w:t xml:space="preserve">SUSCRIBE, DIPUTADA IRAÍS VIRGINIA REYES DE LA TORRE. Y SOLICITARÍA SE DISCUTAN Y VOTEN EN UN SOLO BLOQUE”. </w:t>
      </w:r>
    </w:p>
    <w:p w14:paraId="46695180" w14:textId="3376F54F" w:rsidR="005666DD" w:rsidRPr="00DA7F73" w:rsidRDefault="005666DD" w:rsidP="00DA7F73">
      <w:pPr>
        <w:pStyle w:val="Textoindependiente"/>
        <w:spacing w:line="240" w:lineRule="auto"/>
        <w:ind w:right="-91"/>
        <w:rPr>
          <w:szCs w:val="22"/>
        </w:rPr>
      </w:pPr>
    </w:p>
    <w:p w14:paraId="42155AF1" w14:textId="65E804AF" w:rsidR="007F02C0" w:rsidRPr="002224B3" w:rsidRDefault="007F02C0" w:rsidP="00DA7F73">
      <w:pPr>
        <w:pStyle w:val="Textoindependiente"/>
        <w:spacing w:line="360" w:lineRule="auto"/>
        <w:ind w:right="-91"/>
        <w:rPr>
          <w:b/>
          <w:i/>
          <w:sz w:val="22"/>
          <w:szCs w:val="22"/>
        </w:rPr>
      </w:pPr>
      <w:r w:rsidRPr="002224B3">
        <w:rPr>
          <w:sz w:val="22"/>
          <w:szCs w:val="22"/>
        </w:rPr>
        <w:t xml:space="preserve">TERMINADA </w:t>
      </w:r>
      <w:r>
        <w:rPr>
          <w:sz w:val="22"/>
          <w:szCs w:val="22"/>
        </w:rPr>
        <w:t xml:space="preserve">QUE FUE </w:t>
      </w:r>
      <w:r w:rsidRPr="002224B3">
        <w:rPr>
          <w:sz w:val="22"/>
          <w:szCs w:val="22"/>
        </w:rPr>
        <w:t xml:space="preserve">LA </w:t>
      </w:r>
      <w:r w:rsidRPr="00053AD7">
        <w:rPr>
          <w:sz w:val="22"/>
          <w:szCs w:val="22"/>
        </w:rPr>
        <w:t xml:space="preserve">PRESENTACIÓN DE LA RESERVA HECHA POR LA </w:t>
      </w:r>
      <w:r w:rsidRPr="00053AD7">
        <w:rPr>
          <w:b/>
          <w:sz w:val="22"/>
          <w:szCs w:val="22"/>
        </w:rPr>
        <w:t>C. DIP. IRAÍS VIRGINIA REYES DE LA TORRE,</w:t>
      </w:r>
      <w:r w:rsidRPr="00053AD7">
        <w:rPr>
          <w:sz w:val="22"/>
          <w:szCs w:val="22"/>
        </w:rPr>
        <w:t xml:space="preserve"> EL C. PRESIDEN</w:t>
      </w:r>
      <w:r w:rsidR="00053AD7">
        <w:rPr>
          <w:sz w:val="22"/>
          <w:szCs w:val="22"/>
        </w:rPr>
        <w:t>TE</w:t>
      </w:r>
      <w:r w:rsidRPr="00053AD7">
        <w:rPr>
          <w:sz w:val="22"/>
          <w:szCs w:val="22"/>
        </w:rPr>
        <w:t xml:space="preserve"> </w:t>
      </w:r>
      <w:r w:rsidRPr="00053AD7">
        <w:rPr>
          <w:bCs/>
          <w:sz w:val="22"/>
          <w:szCs w:val="22"/>
        </w:rPr>
        <w:t xml:space="preserve">PUSO </w:t>
      </w:r>
      <w:r w:rsidRPr="002224B3">
        <w:rPr>
          <w:bCs/>
          <w:sz w:val="22"/>
          <w:szCs w:val="22"/>
        </w:rPr>
        <w:t xml:space="preserve">A LA CONSIDERACIÓN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484EAD96" w14:textId="68EBC94C" w:rsidR="007F02C0" w:rsidRPr="00DA7F73" w:rsidRDefault="007F02C0" w:rsidP="00DA7F73">
      <w:pPr>
        <w:tabs>
          <w:tab w:val="left" w:pos="6379"/>
        </w:tabs>
        <w:spacing w:after="0" w:line="240" w:lineRule="auto"/>
        <w:ind w:right="-91"/>
        <w:jc w:val="both"/>
        <w:rPr>
          <w:rFonts w:ascii="Times New Roman" w:hAnsi="Times New Roman" w:cs="Times New Roman"/>
          <w:sz w:val="24"/>
          <w:lang w:eastAsia="es-ES"/>
        </w:rPr>
      </w:pPr>
    </w:p>
    <w:p w14:paraId="0D662BC3" w14:textId="76FDBBEB" w:rsidR="007F02C0" w:rsidRPr="002224B3" w:rsidRDefault="007F02C0" w:rsidP="00DA7F73">
      <w:pPr>
        <w:pStyle w:val="Textoindependiente"/>
        <w:spacing w:line="360" w:lineRule="auto"/>
        <w:ind w:right="-91"/>
        <w:rPr>
          <w:bCs/>
          <w:sz w:val="22"/>
          <w:szCs w:val="22"/>
        </w:rPr>
      </w:pPr>
      <w:r w:rsidRPr="002224B3">
        <w:rPr>
          <w:sz w:val="22"/>
          <w:szCs w:val="22"/>
        </w:rPr>
        <w:t xml:space="preserve">APROBADO QUE FUE, </w:t>
      </w:r>
      <w:r w:rsidRPr="00053AD7">
        <w:rPr>
          <w:sz w:val="22"/>
          <w:szCs w:val="22"/>
        </w:rPr>
        <w:t xml:space="preserve">EL C. PRESIDENTE LA </w:t>
      </w:r>
      <w:r w:rsidRPr="00053AD7">
        <w:rPr>
          <w:bCs/>
          <w:sz w:val="22"/>
          <w:szCs w:val="22"/>
        </w:rPr>
        <w:t>PUSO A CONSIDERACIÓN DEL PLENO, PREGUNTANDO A LOS CC. DIPUTADOS QUE DESEEN INTERVENIR EN SU DISCUSIÓN, LO MANIFIESTEN EN LA FORMA ACOSTUMBRADA. PRIMERAMENTE, QUIENES ESTÉN EN CONTRA Y LUEGO A FAVOR DE LA RESERVA.</w:t>
      </w:r>
    </w:p>
    <w:p w14:paraId="42A0DBAA" w14:textId="11F9F01F" w:rsidR="007F02C0" w:rsidRPr="00DA7F73" w:rsidRDefault="007F02C0" w:rsidP="00DA7F73">
      <w:pPr>
        <w:spacing w:after="0" w:line="276" w:lineRule="auto"/>
        <w:ind w:right="-91"/>
        <w:jc w:val="both"/>
        <w:rPr>
          <w:rFonts w:ascii="Times New Roman" w:eastAsia="Times New Roman" w:hAnsi="Times New Roman" w:cs="Times New Roman"/>
          <w:sz w:val="24"/>
          <w:lang w:eastAsia="es-ES"/>
        </w:rPr>
      </w:pPr>
    </w:p>
    <w:p w14:paraId="3017D0C4" w14:textId="7456F6D6" w:rsidR="007F02C0" w:rsidRDefault="007F02C0" w:rsidP="00DA7F73">
      <w:pPr>
        <w:spacing w:after="0" w:line="360" w:lineRule="auto"/>
        <w:ind w:right="-91"/>
        <w:jc w:val="both"/>
        <w:rPr>
          <w:rFonts w:ascii="Times New Roman" w:hAnsi="Times New Roman" w:cs="Times New Roman"/>
        </w:rPr>
      </w:pPr>
      <w:r w:rsidRPr="00053AD7">
        <w:rPr>
          <w:rFonts w:ascii="Times New Roman" w:hAnsi="Times New Roman" w:cs="Times New Roman"/>
        </w:rPr>
        <w:t xml:space="preserve">NO HABIENDO QUIEN DESEE PARTICIPAR EN LA DISCUSIÓN DE LA RESERVA EN LO PARTICULAR, EL C. PRESIDENTE </w:t>
      </w:r>
      <w:r w:rsidRPr="00EA219E">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1CB0B809" w14:textId="77777777" w:rsidR="007F02C0" w:rsidRPr="00DA7F73" w:rsidRDefault="007F02C0" w:rsidP="00DA7F73">
      <w:pPr>
        <w:spacing w:after="0" w:line="240" w:lineRule="auto"/>
        <w:ind w:right="-91"/>
        <w:jc w:val="both"/>
        <w:rPr>
          <w:rFonts w:ascii="Times New Roman" w:hAnsi="Times New Roman" w:cs="Times New Roman"/>
          <w:sz w:val="28"/>
        </w:rPr>
      </w:pPr>
    </w:p>
    <w:p w14:paraId="4290FA06" w14:textId="2D490B88" w:rsidR="007F02C0" w:rsidRPr="00053AD7" w:rsidRDefault="007F02C0" w:rsidP="00DA7F73">
      <w:pPr>
        <w:pStyle w:val="Textoindependiente"/>
        <w:spacing w:line="360" w:lineRule="auto"/>
        <w:ind w:right="-91"/>
        <w:rPr>
          <w:sz w:val="22"/>
          <w:szCs w:val="22"/>
        </w:rPr>
      </w:pPr>
      <w:r w:rsidRPr="00053AD7">
        <w:rPr>
          <w:sz w:val="22"/>
          <w:szCs w:val="22"/>
        </w:rPr>
        <w:t xml:space="preserve">HECHA LA VOTACIÓN CORRESPONDIENTE, LA C. SECRETARIA INFORMÓ QUE </w:t>
      </w:r>
      <w:r w:rsidRPr="00053AD7">
        <w:rPr>
          <w:b/>
          <w:sz w:val="22"/>
          <w:szCs w:val="22"/>
        </w:rPr>
        <w:t xml:space="preserve">SE APROBÓ LA RESERVA EN LO PARTICULAR </w:t>
      </w:r>
      <w:r w:rsidR="00053AD7" w:rsidRPr="00053AD7">
        <w:rPr>
          <w:b/>
          <w:sz w:val="22"/>
          <w:szCs w:val="22"/>
        </w:rPr>
        <w:t>A</w:t>
      </w:r>
      <w:r w:rsidRPr="00053AD7">
        <w:rPr>
          <w:b/>
          <w:sz w:val="22"/>
          <w:szCs w:val="22"/>
        </w:rPr>
        <w:t xml:space="preserve"> </w:t>
      </w:r>
      <w:r w:rsidR="00053AD7" w:rsidRPr="00053AD7">
        <w:rPr>
          <w:b/>
          <w:sz w:val="22"/>
          <w:szCs w:val="22"/>
        </w:rPr>
        <w:t>LOS ARTÍCULOS 31, 33, 38 Y ARTÍCULO TRANSITORIO SÉPTIMO</w:t>
      </w:r>
      <w:r w:rsidRPr="00053AD7">
        <w:rPr>
          <w:b/>
          <w:sz w:val="22"/>
          <w:szCs w:val="22"/>
        </w:rPr>
        <w:t xml:space="preserve">, </w:t>
      </w:r>
      <w:r w:rsidRPr="00053AD7">
        <w:rPr>
          <w:sz w:val="22"/>
          <w:szCs w:val="22"/>
        </w:rPr>
        <w:t xml:space="preserve">POR UNANIMIDAD </w:t>
      </w:r>
      <w:r w:rsidR="00053AD7" w:rsidRPr="00053AD7">
        <w:rPr>
          <w:sz w:val="22"/>
          <w:szCs w:val="22"/>
        </w:rPr>
        <w:t>DE 34</w:t>
      </w:r>
      <w:r w:rsidRPr="00053AD7">
        <w:rPr>
          <w:sz w:val="22"/>
          <w:szCs w:val="22"/>
        </w:rPr>
        <w:t xml:space="preserve"> VOTOS A FAVOR,</w:t>
      </w:r>
      <w:r w:rsidR="00053AD7" w:rsidRPr="00053AD7">
        <w:rPr>
          <w:sz w:val="22"/>
          <w:szCs w:val="22"/>
        </w:rPr>
        <w:t xml:space="preserve"> SE AGREGA 1 VOTO A FAVOR, A SOLICITUD DEL C. DIP. HERIBERTO TREVIÑO CANTÚ; DANDO UN TOTAL DE 35 VOTOS A FAVOR,</w:t>
      </w:r>
      <w:r w:rsidRPr="00053AD7">
        <w:rPr>
          <w:sz w:val="22"/>
          <w:szCs w:val="22"/>
        </w:rPr>
        <w:t xml:space="preserve"> 0 VOTOS EN CONTRA Y 0 VOTOS EN ABSTENCIÓN. </w:t>
      </w:r>
    </w:p>
    <w:p w14:paraId="5AFFA594" w14:textId="4A0F81C4" w:rsidR="000A7F03" w:rsidRPr="00DA7F73" w:rsidRDefault="000A7F03" w:rsidP="00DA7F73">
      <w:pPr>
        <w:spacing w:after="0" w:line="360" w:lineRule="auto"/>
        <w:ind w:right="-91"/>
        <w:jc w:val="both"/>
        <w:rPr>
          <w:rFonts w:ascii="Times New Roman" w:hAnsi="Times New Roman" w:cs="Times New Roman"/>
          <w:sz w:val="24"/>
        </w:rPr>
      </w:pPr>
    </w:p>
    <w:p w14:paraId="0D5B8FE6" w14:textId="774770E9" w:rsidR="00DA7F73" w:rsidRDefault="00B54109" w:rsidP="00DA7F73">
      <w:pPr>
        <w:pStyle w:val="Textoindependiente"/>
        <w:spacing w:line="360" w:lineRule="auto"/>
        <w:ind w:right="-91"/>
        <w:rPr>
          <w:b/>
          <w:sz w:val="22"/>
          <w:szCs w:val="22"/>
        </w:rPr>
      </w:pPr>
      <w:r w:rsidRPr="00B54109">
        <w:rPr>
          <w:sz w:val="22"/>
          <w:szCs w:val="22"/>
        </w:rPr>
        <w:t xml:space="preserve">AL NO EXISTIR MÁS ARTÍCULOS </w:t>
      </w:r>
      <w:r w:rsidR="00DA7F73">
        <w:rPr>
          <w:sz w:val="22"/>
          <w:szCs w:val="22"/>
        </w:rPr>
        <w:t xml:space="preserve"> </w:t>
      </w:r>
      <w:r w:rsidRPr="00B54109">
        <w:rPr>
          <w:sz w:val="22"/>
          <w:szCs w:val="22"/>
        </w:rPr>
        <w:t xml:space="preserve">RESERVADOS </w:t>
      </w:r>
      <w:r w:rsidR="00DA7F73">
        <w:rPr>
          <w:sz w:val="22"/>
          <w:szCs w:val="22"/>
        </w:rPr>
        <w:t xml:space="preserve"> </w:t>
      </w:r>
      <w:r w:rsidRPr="00B54109">
        <w:rPr>
          <w:sz w:val="22"/>
          <w:szCs w:val="22"/>
        </w:rPr>
        <w:t xml:space="preserve">PARA </w:t>
      </w:r>
      <w:r w:rsidR="00DA7F73">
        <w:rPr>
          <w:sz w:val="22"/>
          <w:szCs w:val="22"/>
        </w:rPr>
        <w:t xml:space="preserve"> </w:t>
      </w:r>
      <w:r w:rsidRPr="00B54109">
        <w:rPr>
          <w:sz w:val="22"/>
          <w:szCs w:val="22"/>
        </w:rPr>
        <w:t xml:space="preserve">DISCUTIRSE </w:t>
      </w:r>
      <w:r w:rsidR="00DA7F73">
        <w:rPr>
          <w:sz w:val="22"/>
          <w:szCs w:val="22"/>
        </w:rPr>
        <w:t xml:space="preserve"> </w:t>
      </w:r>
      <w:r w:rsidRPr="00B54109">
        <w:rPr>
          <w:sz w:val="22"/>
          <w:szCs w:val="22"/>
        </w:rPr>
        <w:t>EN</w:t>
      </w:r>
      <w:r w:rsidR="00DA7F73">
        <w:rPr>
          <w:sz w:val="22"/>
          <w:szCs w:val="22"/>
        </w:rPr>
        <w:t xml:space="preserve"> </w:t>
      </w:r>
      <w:r w:rsidRPr="00B54109">
        <w:rPr>
          <w:sz w:val="22"/>
          <w:szCs w:val="22"/>
        </w:rPr>
        <w:t xml:space="preserve"> LO PARTICULAR, EL C. PRESIDENTE INFORMÓ </w:t>
      </w:r>
      <w:r w:rsidRPr="002224B3">
        <w:rPr>
          <w:sz w:val="22"/>
          <w:szCs w:val="22"/>
        </w:rPr>
        <w:t xml:space="preserve">QUE </w:t>
      </w:r>
      <w:r w:rsidR="00DA7F73">
        <w:rPr>
          <w:sz w:val="22"/>
          <w:szCs w:val="22"/>
        </w:rPr>
        <w:t xml:space="preserve"> </w:t>
      </w:r>
      <w:r w:rsidRPr="002224B3">
        <w:rPr>
          <w:b/>
          <w:sz w:val="22"/>
          <w:szCs w:val="22"/>
        </w:rPr>
        <w:t xml:space="preserve">SE </w:t>
      </w:r>
      <w:r w:rsidR="00DA7F73">
        <w:rPr>
          <w:b/>
          <w:sz w:val="22"/>
          <w:szCs w:val="22"/>
        </w:rPr>
        <w:t xml:space="preserve"> </w:t>
      </w:r>
      <w:r w:rsidRPr="002224B3">
        <w:rPr>
          <w:b/>
          <w:sz w:val="22"/>
          <w:szCs w:val="22"/>
        </w:rPr>
        <w:t xml:space="preserve">APRUEBA </w:t>
      </w:r>
      <w:r w:rsidR="00DA7F73">
        <w:rPr>
          <w:b/>
          <w:sz w:val="22"/>
          <w:szCs w:val="22"/>
        </w:rPr>
        <w:t xml:space="preserve"> </w:t>
      </w:r>
      <w:r w:rsidRPr="002224B3">
        <w:rPr>
          <w:b/>
          <w:sz w:val="22"/>
          <w:szCs w:val="22"/>
        </w:rPr>
        <w:t xml:space="preserve">EN </w:t>
      </w:r>
      <w:r w:rsidR="00DA7F73">
        <w:rPr>
          <w:b/>
          <w:sz w:val="22"/>
          <w:szCs w:val="22"/>
        </w:rPr>
        <w:t xml:space="preserve"> </w:t>
      </w:r>
      <w:r w:rsidRPr="002224B3">
        <w:rPr>
          <w:b/>
          <w:sz w:val="22"/>
          <w:szCs w:val="22"/>
        </w:rPr>
        <w:t xml:space="preserve">LO </w:t>
      </w:r>
      <w:r w:rsidR="00DA7F73">
        <w:rPr>
          <w:b/>
          <w:sz w:val="22"/>
          <w:szCs w:val="22"/>
        </w:rPr>
        <w:t xml:space="preserve"> </w:t>
      </w:r>
      <w:r w:rsidRPr="002224B3">
        <w:rPr>
          <w:b/>
          <w:sz w:val="22"/>
          <w:szCs w:val="22"/>
        </w:rPr>
        <w:t xml:space="preserve">GENERAL </w:t>
      </w:r>
      <w:r w:rsidR="00DA7F73">
        <w:rPr>
          <w:b/>
          <w:sz w:val="22"/>
          <w:szCs w:val="22"/>
        </w:rPr>
        <w:t xml:space="preserve"> </w:t>
      </w:r>
      <w:r w:rsidRPr="002224B3">
        <w:rPr>
          <w:b/>
          <w:sz w:val="22"/>
          <w:szCs w:val="22"/>
        </w:rPr>
        <w:t xml:space="preserve">Y </w:t>
      </w:r>
      <w:r w:rsidR="00DA7F73">
        <w:rPr>
          <w:b/>
          <w:sz w:val="22"/>
          <w:szCs w:val="22"/>
        </w:rPr>
        <w:t xml:space="preserve"> </w:t>
      </w:r>
      <w:r w:rsidRPr="002224B3">
        <w:rPr>
          <w:b/>
          <w:sz w:val="22"/>
          <w:szCs w:val="22"/>
        </w:rPr>
        <w:t xml:space="preserve">EN </w:t>
      </w:r>
      <w:r w:rsidR="00DA7F73">
        <w:rPr>
          <w:b/>
          <w:sz w:val="22"/>
          <w:szCs w:val="22"/>
        </w:rPr>
        <w:t xml:space="preserve"> </w:t>
      </w:r>
      <w:r w:rsidRPr="002224B3">
        <w:rPr>
          <w:b/>
          <w:sz w:val="22"/>
          <w:szCs w:val="22"/>
        </w:rPr>
        <w:t xml:space="preserve">LO </w:t>
      </w:r>
      <w:r w:rsidR="00DA7F73">
        <w:rPr>
          <w:b/>
          <w:sz w:val="22"/>
          <w:szCs w:val="22"/>
        </w:rPr>
        <w:t xml:space="preserve"> </w:t>
      </w:r>
      <w:r w:rsidRPr="002224B3">
        <w:rPr>
          <w:b/>
          <w:sz w:val="22"/>
          <w:szCs w:val="22"/>
        </w:rPr>
        <w:t>PARTICULAR</w:t>
      </w:r>
      <w:r>
        <w:rPr>
          <w:b/>
          <w:sz w:val="22"/>
          <w:szCs w:val="22"/>
        </w:rPr>
        <w:t xml:space="preserve"> EL</w:t>
      </w:r>
      <w:r w:rsidR="00DA7F73">
        <w:rPr>
          <w:b/>
          <w:sz w:val="22"/>
          <w:szCs w:val="22"/>
        </w:rPr>
        <w:t xml:space="preserve"> </w:t>
      </w:r>
    </w:p>
    <w:p w14:paraId="4E596C1C" w14:textId="77777777" w:rsidR="00DA7F73" w:rsidRDefault="00DA7F73" w:rsidP="00DA7F73">
      <w:pPr>
        <w:pStyle w:val="Textoindependiente"/>
        <w:spacing w:line="360" w:lineRule="auto"/>
        <w:ind w:right="-91"/>
        <w:rPr>
          <w:b/>
          <w:sz w:val="22"/>
          <w:szCs w:val="22"/>
        </w:rPr>
      </w:pPr>
    </w:p>
    <w:p w14:paraId="6ABD3C53" w14:textId="60BD0443" w:rsidR="00B54109" w:rsidRPr="00EB4964" w:rsidRDefault="00B54109" w:rsidP="00DA7F73">
      <w:pPr>
        <w:pStyle w:val="Textoindependiente"/>
        <w:spacing w:line="360" w:lineRule="auto"/>
        <w:ind w:right="-91"/>
        <w:rPr>
          <w:b/>
          <w:sz w:val="22"/>
          <w:szCs w:val="22"/>
        </w:rPr>
      </w:pPr>
      <w:r>
        <w:rPr>
          <w:b/>
          <w:sz w:val="22"/>
          <w:szCs w:val="22"/>
        </w:rPr>
        <w:lastRenderedPageBreak/>
        <w:t>DICTAMEN QUE CONTIENE INICIATIVA POR LA QUE SE EXPIDE LA LEY PARA EL IMPULSO, DESARROLLO Y PROMOCIÓN DE LA INDUSTRIA CINEMATOGRÁFICA Y AUDIOVISUAL DEL ESTADO DE NUEVO LEÓN</w:t>
      </w:r>
      <w:r w:rsidRPr="002224B3">
        <w:rPr>
          <w:b/>
          <w:sz w:val="22"/>
          <w:szCs w:val="22"/>
        </w:rPr>
        <w:t xml:space="preserve">, </w:t>
      </w:r>
      <w:r w:rsidRPr="00EB4964">
        <w:rPr>
          <w:b/>
          <w:sz w:val="22"/>
          <w:szCs w:val="22"/>
        </w:rPr>
        <w:t xml:space="preserve">RELATIVO </w:t>
      </w:r>
      <w:r>
        <w:rPr>
          <w:b/>
          <w:sz w:val="22"/>
          <w:szCs w:val="22"/>
        </w:rPr>
        <w:t>AL EXPEDIENTE NÚMERO 17473/LXXVI</w:t>
      </w:r>
      <w:r w:rsidRPr="00EB4964">
        <w:rPr>
          <w:b/>
          <w:sz w:val="22"/>
          <w:szCs w:val="22"/>
        </w:rPr>
        <w:t xml:space="preserve"> DE LA COMISIÓN DE</w:t>
      </w:r>
      <w:r>
        <w:rPr>
          <w:b/>
          <w:sz w:val="22"/>
          <w:szCs w:val="22"/>
        </w:rPr>
        <w:t xml:space="preserve"> ECONOMÍA, EMPRENDIMIENTO Y TURISMO. </w:t>
      </w:r>
    </w:p>
    <w:p w14:paraId="78C0366F" w14:textId="77777777" w:rsidR="00B54109" w:rsidRPr="002224B3" w:rsidRDefault="00B54109" w:rsidP="00A32ADD">
      <w:pPr>
        <w:pStyle w:val="Textoindependiente"/>
        <w:spacing w:line="240" w:lineRule="auto"/>
        <w:ind w:right="-91"/>
        <w:rPr>
          <w:b/>
          <w:sz w:val="22"/>
          <w:szCs w:val="22"/>
        </w:rPr>
      </w:pPr>
    </w:p>
    <w:p w14:paraId="00F52AF4" w14:textId="6BEFACAF" w:rsidR="00B54109" w:rsidRPr="002224B3" w:rsidRDefault="00B54109" w:rsidP="00A32AD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61434F">
        <w:rPr>
          <w:rFonts w:ascii="Times New Roman" w:hAnsi="Times New Roman" w:cs="Times New Roman"/>
        </w:rPr>
        <w:t xml:space="preserve">EL C. PRESIDENTE </w:t>
      </w:r>
      <w:r w:rsidRPr="0061434F">
        <w:rPr>
          <w:rFonts w:ascii="Times New Roman" w:eastAsia="Times New Roman" w:hAnsi="Times New Roman" w:cs="Times New Roman"/>
          <w:lang w:eastAsia="es-ES"/>
        </w:rPr>
        <w:t>SOLICITÓ A LA SECRETARÍA ELABORAR EL DECRETO CORRESPONDIENTE Y GIRAR LOS AVISOS DE RIGOR.</w:t>
      </w:r>
    </w:p>
    <w:p w14:paraId="587D7209" w14:textId="77777777" w:rsidR="00B54109" w:rsidRPr="002224B3" w:rsidRDefault="00B54109" w:rsidP="00A32ADD">
      <w:pPr>
        <w:spacing w:after="0" w:line="240" w:lineRule="auto"/>
        <w:ind w:right="-91"/>
        <w:jc w:val="both"/>
        <w:rPr>
          <w:rFonts w:ascii="Times New Roman" w:eastAsia="Times New Roman" w:hAnsi="Times New Roman" w:cs="Times New Roman"/>
          <w:lang w:eastAsia="es-ES"/>
        </w:rPr>
      </w:pPr>
    </w:p>
    <w:p w14:paraId="5F8CA13B" w14:textId="40B6250C" w:rsidR="00B54109" w:rsidRPr="002224B3" w:rsidRDefault="00B54109" w:rsidP="00A32ADD">
      <w:pPr>
        <w:pStyle w:val="Textoindependiente"/>
        <w:spacing w:line="360" w:lineRule="auto"/>
        <w:ind w:right="-91"/>
        <w:rPr>
          <w:sz w:val="22"/>
          <w:szCs w:val="22"/>
        </w:rPr>
      </w:pPr>
      <w:r w:rsidRPr="002224B3">
        <w:rPr>
          <w:sz w:val="22"/>
          <w:szCs w:val="22"/>
        </w:rPr>
        <w:t xml:space="preserve">EFECTUADO LO </w:t>
      </w:r>
      <w:r w:rsidRPr="0061434F">
        <w:rPr>
          <w:sz w:val="22"/>
          <w:szCs w:val="22"/>
        </w:rPr>
        <w:t xml:space="preserve">ANTERIOR, EL C. PRESIDENTE INSTRUYÓ AL CENTRO DE ESTUDIOS LEGISLATIVOS DEL HONORABLE CONGRESO DEL ESTADO, PARA QUE INTEGRE LA RESERVA PRESENTADA Y APROBADA POR EL </w:t>
      </w:r>
      <w:r w:rsidRPr="002224B3">
        <w:rPr>
          <w:sz w:val="22"/>
          <w:szCs w:val="22"/>
        </w:rPr>
        <w:t xml:space="preserve">PLENO Y FORME PARTE DEL DECRETO; ASIMISMO, DE CONFORMIDAD CON EL ARTÍCULO 65 FRACCIÓN VI DEL REGLAMENTO PARA EL GOBIERNO INTERIOR DEL CONGRESO, LA OFICIALÍA MAYOR LO ENVÍE PARA SU PUBLICACIÓN EN EL PERIÓDICO OFICIAL DEL ESTADO. </w:t>
      </w:r>
    </w:p>
    <w:p w14:paraId="4FF20EEC" w14:textId="77777777" w:rsidR="00B54109" w:rsidRPr="002224B3" w:rsidRDefault="00B54109" w:rsidP="00DA7F73">
      <w:pPr>
        <w:spacing w:after="0" w:line="240" w:lineRule="auto"/>
        <w:ind w:right="-91"/>
        <w:jc w:val="both"/>
        <w:rPr>
          <w:rFonts w:ascii="Times New Roman" w:hAnsi="Times New Roman" w:cs="Times New Roman"/>
        </w:rPr>
      </w:pPr>
    </w:p>
    <w:p w14:paraId="7C069F16" w14:textId="48000580" w:rsidR="0061434F" w:rsidRPr="00D92310" w:rsidRDefault="0061434F" w:rsidP="00A32ADD">
      <w:pPr>
        <w:pStyle w:val="Textoindependiente"/>
        <w:spacing w:line="360" w:lineRule="auto"/>
        <w:ind w:right="-91"/>
        <w:rPr>
          <w:sz w:val="22"/>
          <w:szCs w:val="22"/>
        </w:rPr>
      </w:pPr>
      <w:r w:rsidRPr="00D92310">
        <w:rPr>
          <w:sz w:val="22"/>
          <w:szCs w:val="22"/>
        </w:rPr>
        <w:t>CONTINUANDO EN EL PUNTO DE INFORME DE COMISIONES, SE L</w:t>
      </w:r>
      <w:r>
        <w:rPr>
          <w:sz w:val="22"/>
          <w:szCs w:val="22"/>
        </w:rPr>
        <w:t xml:space="preserve">E CONCEDIÓ EL USO DE LA </w:t>
      </w:r>
      <w:r w:rsidRPr="007E16BF">
        <w:rPr>
          <w:sz w:val="22"/>
          <w:szCs w:val="22"/>
        </w:rPr>
        <w:t xml:space="preserve">PALABRA A LA </w:t>
      </w:r>
      <w:r>
        <w:rPr>
          <w:b/>
          <w:sz w:val="22"/>
          <w:szCs w:val="22"/>
        </w:rPr>
        <w:t>C. DIP. MARÍA DEL CONSUELO GÁLVEZ CONTRERAS</w:t>
      </w:r>
      <w:r w:rsidRPr="00D92310">
        <w:rPr>
          <w:sz w:val="22"/>
          <w:szCs w:val="22"/>
        </w:rPr>
        <w:t>, QUIEN</w:t>
      </w:r>
      <w:r>
        <w:rPr>
          <w:sz w:val="22"/>
          <w:szCs w:val="22"/>
        </w:rPr>
        <w:t xml:space="preserve"> </w:t>
      </w:r>
      <w:r w:rsidRPr="00D92310">
        <w:rPr>
          <w:sz w:val="22"/>
          <w:szCs w:val="22"/>
        </w:rPr>
        <w:t xml:space="preserve">PROCEDIÓ A LEER EL DICTAMEN CON PROYECTO DE </w:t>
      </w:r>
      <w:r w:rsidRPr="0061434F">
        <w:rPr>
          <w:sz w:val="22"/>
          <w:szCs w:val="22"/>
        </w:rPr>
        <w:t xml:space="preserve">ACUERDO, </w:t>
      </w:r>
      <w:r w:rsidRPr="0061434F">
        <w:rPr>
          <w:b/>
          <w:sz w:val="22"/>
          <w:szCs w:val="22"/>
        </w:rPr>
        <w:t>RELATIVO A LA “MEDALLA FRAY SERVANDO TERESA DE MIER” EN SU CATEGORÍA SOCIAL, CULTURAL Y EDUCATIVA,</w:t>
      </w:r>
      <w:r w:rsidRPr="0061434F">
        <w:rPr>
          <w:sz w:val="22"/>
          <w:szCs w:val="22"/>
        </w:rPr>
        <w:t xml:space="preserve"> </w:t>
      </w:r>
      <w:r w:rsidRPr="00D92310">
        <w:rPr>
          <w:sz w:val="22"/>
          <w:szCs w:val="22"/>
        </w:rPr>
        <w:t>DE L</w:t>
      </w:r>
      <w:r w:rsidR="007E16BF">
        <w:rPr>
          <w:sz w:val="22"/>
          <w:szCs w:val="22"/>
        </w:rPr>
        <w:t>A COMISIÓN DE EDUCACIÓN, CULTURA Y DEPORTE</w:t>
      </w:r>
      <w:r w:rsidRPr="00D92310">
        <w:rPr>
          <w:sz w:val="22"/>
          <w:szCs w:val="22"/>
        </w:rPr>
        <w:t xml:space="preserve">.   </w:t>
      </w:r>
    </w:p>
    <w:p w14:paraId="14F501B6" w14:textId="77777777" w:rsidR="001344C0" w:rsidRPr="007C46A0" w:rsidRDefault="0061434F" w:rsidP="00A32ADD">
      <w:pPr>
        <w:spacing w:before="240" w:after="0" w:line="360" w:lineRule="auto"/>
        <w:ind w:right="-91"/>
        <w:jc w:val="both"/>
        <w:rPr>
          <w:rFonts w:ascii="Times New Roman" w:hAnsi="Times New Roman"/>
          <w:b/>
        </w:rPr>
      </w:pPr>
      <w:r w:rsidRPr="001344C0">
        <w:rPr>
          <w:rFonts w:ascii="Times New Roman" w:hAnsi="Times New Roman" w:cs="Times New Roman"/>
        </w:rPr>
        <w:t>SE INSERTA EL DICTAMEN CON PROYECTO DE ACUERDO. -</w:t>
      </w:r>
      <w:r w:rsidRPr="00057A28">
        <w:t xml:space="preserve"> </w:t>
      </w:r>
      <w:r w:rsidR="001344C0" w:rsidRPr="007C46A0">
        <w:rPr>
          <w:rFonts w:ascii="Times New Roman" w:hAnsi="Times New Roman"/>
          <w:b/>
        </w:rPr>
        <w:t xml:space="preserve">HONORABLE ASAMBLEA. </w:t>
      </w:r>
      <w:r w:rsidR="001344C0" w:rsidRPr="007C46A0">
        <w:rPr>
          <w:rFonts w:ascii="Times New Roman" w:hAnsi="Times New Roman"/>
        </w:rPr>
        <w:t>EL H. CONGRESO DEL ESTADO DE NUEVO LEÓN, POR CONDUCTO DE LA COMISIÓN DE EDUCACIÓN, CULTURA Y DEPORTE, Y EN CUMPLIMIENTO CON LO ESTABLECIDO EN EL DECRETO NO. 334 DE LA SEPTUAGÉSIMA SEXTA LEGISLATURA DE FECHA 07 DE FEBRERO DE 2023 Y PUBLICADO EN EL PERIÓDICO OFICIAL NO. 027 DEL 24 DE FEBRERO DE 2023, EL CUAL EN SU ARTÍCULO 1 FRACCIÓN I Y EL ARTÍCULO 2 DE LA LEY QUE CREA LA MEDALLA DE HONOR “FRAY SERVANDO TERESA DE MIER” DEL H. CONGRESO DEL ESTADO DE NUEVO LEÓN, EN LA CUAL SE ESTABLECE QUE LA COMISIÓN DE EDUCACIÓN, CULTURA Y DEPORTE ENTREGARÁ LA MEDALLA EN SU CATEGORÍA SOCIAL, CULTURAL Y EDUCATIVA  EN EL PRIMER PERÍODO ORDINARIO DE SESIONES DEL TERCER AÑO DE EJERCICIO CONSTITUCIONAL DE ESTA LEGISLATURA.</w:t>
      </w:r>
      <w:r w:rsidR="001344C0" w:rsidRPr="007C46A0">
        <w:rPr>
          <w:rFonts w:ascii="Times New Roman" w:hAnsi="Times New Roman"/>
          <w:b/>
        </w:rPr>
        <w:t xml:space="preserve"> </w:t>
      </w:r>
      <w:r w:rsidR="001344C0" w:rsidRPr="007C46A0">
        <w:rPr>
          <w:rFonts w:ascii="Times New Roman" w:hAnsi="Times New Roman"/>
        </w:rPr>
        <w:t xml:space="preserve">POR LO TANTO, SE PROPONE ANTE ESTE PLENO PARA SU APROBACIÓN EL QUE ESTA SOBERANÍA: </w:t>
      </w:r>
      <w:r w:rsidR="001344C0" w:rsidRPr="007C46A0">
        <w:rPr>
          <w:rFonts w:ascii="Times New Roman" w:hAnsi="Times New Roman"/>
          <w:b/>
          <w:bCs/>
        </w:rPr>
        <w:t>CONVOCA</w:t>
      </w:r>
      <w:r w:rsidR="001344C0" w:rsidRPr="007C46A0">
        <w:rPr>
          <w:rFonts w:ascii="Times New Roman" w:hAnsi="Times New Roman"/>
          <w:b/>
        </w:rPr>
        <w:t xml:space="preserve">. </w:t>
      </w:r>
      <w:r w:rsidR="001344C0" w:rsidRPr="007C46A0">
        <w:rPr>
          <w:rFonts w:ascii="Times New Roman" w:hAnsi="Times New Roman"/>
        </w:rPr>
        <w:t xml:space="preserve">A LA SOCIEDAD EN GENERAL, A LOS PODERES DEL ESTADO, A LAS INSTITUCIONES ACADÉMICAS Y ORGANIZACIONES SOCIALES QUE RESIDAN EN EL ESTADO DE NUEVO LEÓN, QUIENES SE HAYAN DISTINGUIDO POR SU LEALTAD, RESPETO Y CONGRUENCIA CON LOS MÁS ALTOS PRINCIPIOS Y VALORES DE NUESTRO ESTADO; QUIENES </w:t>
      </w:r>
      <w:r w:rsidR="001344C0" w:rsidRPr="007C46A0">
        <w:rPr>
          <w:rFonts w:ascii="Times New Roman" w:hAnsi="Times New Roman"/>
        </w:rPr>
        <w:lastRenderedPageBreak/>
        <w:t>PROMUEVAN O SEAN UNA EXPRESIÓN DE CIVISMO, DE LABOR SOCIAL, DE DESARROLLO COMUNITARIO, DE DEPORTE, DE CULTURA, DE EDUCACIÓN, DE PARTICIPACIÓN CIUDADANA O DE ACCIONES HEROICAS; QUIENES DESTAQUEN EN LA DEFENSA SOCIAL, EN EL ESTUDIO O PROMOCIÓN DE LAS ESTRUCTURAS SOCIALES, O DE MANIFESTACIONES INTELECTUALES, ARTÍSTICAS O CULTURALES; QUIENES CON SU ACCIÓN PÚBLICA CONTRIBUYAN A ESTABLECER UNA ÉTICA POLÍTICA QUE DIGNIFIQUE EL SERVICIO PÚBLICO Y LA DEFENSA DE LOS INTERESES SUPERIORES DE LA COLECTIVIDAD; QUIENES DE MANERA EJEMPLAR REALICEN LABORES VOLUNTARIAS QUE CONTRIBUYAN AL INCREMENTO O MEJORÍA DE LOS SERVICIOS DE ASISTENCIA SOCIAL Y SALUD PÚBLICA, EN BENEFICIO DE LA COMUNIDAD.</w:t>
      </w:r>
      <w:r w:rsidR="001344C0" w:rsidRPr="007C46A0">
        <w:rPr>
          <w:rFonts w:ascii="Times New Roman" w:hAnsi="Times New Roman"/>
          <w:b/>
        </w:rPr>
        <w:t xml:space="preserve"> </w:t>
      </w:r>
      <w:r w:rsidR="001344C0" w:rsidRPr="007C46A0">
        <w:rPr>
          <w:rFonts w:ascii="Times New Roman" w:hAnsi="Times New Roman"/>
        </w:rPr>
        <w:t xml:space="preserve">BAJO ESTOS TÉRMINOS SE EXPIDEN LAS SIGUIENTES: </w:t>
      </w:r>
      <w:r w:rsidR="001344C0" w:rsidRPr="007C46A0">
        <w:rPr>
          <w:rFonts w:ascii="Times New Roman" w:hAnsi="Times New Roman"/>
          <w:b/>
          <w:bCs/>
        </w:rPr>
        <w:t>BASES</w:t>
      </w:r>
      <w:r w:rsidR="001344C0" w:rsidRPr="007C46A0">
        <w:rPr>
          <w:rFonts w:ascii="Times New Roman" w:hAnsi="Times New Roman"/>
          <w:b/>
        </w:rPr>
        <w:t xml:space="preserve">. </w:t>
      </w:r>
      <w:r w:rsidR="001344C0" w:rsidRPr="007C46A0">
        <w:rPr>
          <w:rFonts w:ascii="Times New Roman" w:hAnsi="Times New Roman"/>
          <w:b/>
          <w:bCs/>
        </w:rPr>
        <w:t>PRIMERA</w:t>
      </w:r>
      <w:r w:rsidR="001344C0" w:rsidRPr="007C46A0">
        <w:rPr>
          <w:rFonts w:ascii="Times New Roman" w:hAnsi="Times New Roman"/>
        </w:rPr>
        <w:t>. LAS PROPUESTAS SERÁN PRESENTADAS POR ESCRITO, A TRAVÉS DE UNA CARTA DIRIGIDA A LA PRESIDENTA DE LA COMISIÓN DE EDUCACIÓN, CULTURA Y DEPORTE. DICHA CARTA HABRÁ DE ESTAR FIRMADA POR EL TITULAR O TITULARES DE LA INSTITUCIÓN O INSTITUCIONES Y LAS PERSONAS FÍSICAS, QUE PROPONGAN A UNA CANDIDATA O CANDIDATO Y DEBERÁN CONTENER LO SIGUIENTE:</w:t>
      </w:r>
    </w:p>
    <w:p w14:paraId="164F6BE0" w14:textId="77777777" w:rsidR="001344C0" w:rsidRPr="00F818FC" w:rsidRDefault="001344C0" w:rsidP="00F818FC">
      <w:pPr>
        <w:pStyle w:val="Default"/>
        <w:ind w:right="-91"/>
        <w:jc w:val="both"/>
        <w:rPr>
          <w:sz w:val="20"/>
          <w:szCs w:val="22"/>
        </w:rPr>
      </w:pPr>
    </w:p>
    <w:p w14:paraId="7FEA3229" w14:textId="77777777" w:rsidR="001344C0" w:rsidRPr="007C46A0" w:rsidRDefault="001344C0" w:rsidP="00A32ADD">
      <w:pPr>
        <w:pStyle w:val="Default"/>
        <w:spacing w:line="360" w:lineRule="auto"/>
        <w:ind w:left="567" w:right="-91" w:hanging="567"/>
        <w:jc w:val="both"/>
        <w:rPr>
          <w:sz w:val="22"/>
          <w:szCs w:val="22"/>
        </w:rPr>
      </w:pPr>
      <w:r w:rsidRPr="007C46A0">
        <w:rPr>
          <w:sz w:val="22"/>
          <w:szCs w:val="22"/>
        </w:rPr>
        <w:t xml:space="preserve">I. </w:t>
      </w:r>
      <w:r w:rsidRPr="007C46A0">
        <w:rPr>
          <w:sz w:val="22"/>
          <w:szCs w:val="22"/>
        </w:rPr>
        <w:tab/>
        <w:t xml:space="preserve">DATOS GENERALES DE LA INSTITUCIÓN PROMOVENTE: </w:t>
      </w:r>
    </w:p>
    <w:p w14:paraId="56933B2A" w14:textId="77777777" w:rsidR="001344C0" w:rsidRPr="00F818FC" w:rsidRDefault="001344C0" w:rsidP="00F818FC">
      <w:pPr>
        <w:pStyle w:val="Default"/>
        <w:ind w:right="-91"/>
        <w:jc w:val="both"/>
        <w:rPr>
          <w:sz w:val="14"/>
          <w:szCs w:val="22"/>
        </w:rPr>
      </w:pPr>
    </w:p>
    <w:p w14:paraId="6951A63A" w14:textId="77777777" w:rsidR="001344C0" w:rsidRPr="007C46A0" w:rsidRDefault="001344C0" w:rsidP="00F818FC">
      <w:pPr>
        <w:pStyle w:val="Default"/>
        <w:numPr>
          <w:ilvl w:val="0"/>
          <w:numId w:val="5"/>
        </w:numPr>
        <w:ind w:left="1134" w:right="-91" w:hanging="567"/>
        <w:jc w:val="both"/>
        <w:rPr>
          <w:sz w:val="22"/>
          <w:szCs w:val="22"/>
        </w:rPr>
      </w:pPr>
      <w:r w:rsidRPr="007C46A0">
        <w:rPr>
          <w:sz w:val="22"/>
          <w:szCs w:val="22"/>
        </w:rPr>
        <w:t xml:space="preserve">NOMBRE; </w:t>
      </w:r>
    </w:p>
    <w:p w14:paraId="7C62F574" w14:textId="77777777" w:rsidR="001344C0" w:rsidRPr="007C46A0" w:rsidRDefault="001344C0" w:rsidP="00F818FC">
      <w:pPr>
        <w:pStyle w:val="Default"/>
        <w:ind w:left="1134" w:right="-91" w:hanging="567"/>
        <w:jc w:val="both"/>
        <w:rPr>
          <w:sz w:val="22"/>
          <w:szCs w:val="22"/>
        </w:rPr>
      </w:pPr>
    </w:p>
    <w:p w14:paraId="7B6F630A" w14:textId="77777777" w:rsidR="001344C0" w:rsidRPr="007C46A0" w:rsidRDefault="001344C0" w:rsidP="00F818FC">
      <w:pPr>
        <w:pStyle w:val="Default"/>
        <w:numPr>
          <w:ilvl w:val="0"/>
          <w:numId w:val="5"/>
        </w:numPr>
        <w:ind w:left="1134" w:right="-91" w:hanging="567"/>
        <w:jc w:val="both"/>
        <w:rPr>
          <w:sz w:val="22"/>
          <w:szCs w:val="22"/>
        </w:rPr>
      </w:pPr>
      <w:r w:rsidRPr="007C46A0">
        <w:rPr>
          <w:sz w:val="22"/>
          <w:szCs w:val="22"/>
        </w:rPr>
        <w:t xml:space="preserve">DOMICILIO PARA RECIBIR Y OÍR NOTIFICACIONES; </w:t>
      </w:r>
    </w:p>
    <w:p w14:paraId="7B37793B" w14:textId="77777777" w:rsidR="001344C0" w:rsidRPr="007C46A0" w:rsidRDefault="001344C0" w:rsidP="00F818FC">
      <w:pPr>
        <w:pStyle w:val="Default"/>
        <w:ind w:left="1134" w:right="-91" w:hanging="567"/>
        <w:jc w:val="both"/>
        <w:rPr>
          <w:sz w:val="22"/>
          <w:szCs w:val="22"/>
        </w:rPr>
      </w:pPr>
    </w:p>
    <w:p w14:paraId="1A32BD5A" w14:textId="77777777" w:rsidR="001344C0" w:rsidRPr="007C46A0" w:rsidRDefault="001344C0" w:rsidP="00F818FC">
      <w:pPr>
        <w:pStyle w:val="Default"/>
        <w:numPr>
          <w:ilvl w:val="0"/>
          <w:numId w:val="5"/>
        </w:numPr>
        <w:ind w:left="1134" w:right="-91" w:hanging="567"/>
        <w:jc w:val="both"/>
        <w:rPr>
          <w:sz w:val="22"/>
          <w:szCs w:val="22"/>
        </w:rPr>
      </w:pPr>
      <w:r w:rsidRPr="007C46A0">
        <w:rPr>
          <w:sz w:val="22"/>
          <w:szCs w:val="22"/>
        </w:rPr>
        <w:t xml:space="preserve">TELÉFONO, Y </w:t>
      </w:r>
    </w:p>
    <w:p w14:paraId="2796F559" w14:textId="77777777" w:rsidR="001344C0" w:rsidRPr="007C46A0" w:rsidRDefault="001344C0" w:rsidP="00F818FC">
      <w:pPr>
        <w:pStyle w:val="Default"/>
        <w:ind w:left="1134" w:right="-91" w:hanging="567"/>
        <w:jc w:val="both"/>
        <w:rPr>
          <w:sz w:val="22"/>
          <w:szCs w:val="22"/>
        </w:rPr>
      </w:pPr>
    </w:p>
    <w:p w14:paraId="654F0E07" w14:textId="77777777" w:rsidR="001344C0" w:rsidRPr="007C46A0" w:rsidRDefault="001344C0" w:rsidP="00F818FC">
      <w:pPr>
        <w:pStyle w:val="Default"/>
        <w:ind w:left="1134" w:right="-91" w:hanging="567"/>
        <w:jc w:val="both"/>
        <w:rPr>
          <w:sz w:val="22"/>
          <w:szCs w:val="22"/>
        </w:rPr>
      </w:pPr>
      <w:r w:rsidRPr="007C46A0">
        <w:rPr>
          <w:sz w:val="22"/>
          <w:szCs w:val="22"/>
        </w:rPr>
        <w:t xml:space="preserve">D) </w:t>
      </w:r>
      <w:r w:rsidRPr="007C46A0">
        <w:rPr>
          <w:sz w:val="22"/>
          <w:szCs w:val="22"/>
        </w:rPr>
        <w:tab/>
        <w:t xml:space="preserve">DIRECCIÓN DE CORREO ELECTRÓNICO Y PORTAL OFICIAL EN CASO DE CONTAR CON ELLOS. </w:t>
      </w:r>
    </w:p>
    <w:p w14:paraId="24DA1350" w14:textId="77777777" w:rsidR="001344C0" w:rsidRPr="007C46A0" w:rsidRDefault="001344C0" w:rsidP="00F818FC">
      <w:pPr>
        <w:pStyle w:val="Default"/>
        <w:ind w:right="-91"/>
        <w:jc w:val="both"/>
        <w:rPr>
          <w:sz w:val="22"/>
          <w:szCs w:val="22"/>
        </w:rPr>
      </w:pPr>
    </w:p>
    <w:p w14:paraId="5D23A5B3" w14:textId="77777777" w:rsidR="001344C0" w:rsidRPr="007C46A0" w:rsidRDefault="001344C0" w:rsidP="00A32ADD">
      <w:pPr>
        <w:pStyle w:val="Default"/>
        <w:spacing w:line="360" w:lineRule="auto"/>
        <w:ind w:left="567" w:right="-91" w:hanging="567"/>
        <w:jc w:val="both"/>
        <w:rPr>
          <w:sz w:val="22"/>
          <w:szCs w:val="22"/>
        </w:rPr>
      </w:pPr>
      <w:r w:rsidRPr="007C46A0">
        <w:rPr>
          <w:sz w:val="22"/>
          <w:szCs w:val="22"/>
        </w:rPr>
        <w:t xml:space="preserve">II. </w:t>
      </w:r>
      <w:r w:rsidRPr="007C46A0">
        <w:rPr>
          <w:sz w:val="22"/>
          <w:szCs w:val="22"/>
        </w:rPr>
        <w:tab/>
        <w:t xml:space="preserve">DATOS GENERALES DE LA CANDIDATA O CANDIDATO: </w:t>
      </w:r>
    </w:p>
    <w:p w14:paraId="3B98A25D" w14:textId="77777777" w:rsidR="001344C0" w:rsidRPr="007C46A0" w:rsidRDefault="001344C0" w:rsidP="00F818FC">
      <w:pPr>
        <w:pStyle w:val="Default"/>
        <w:ind w:right="-91"/>
        <w:jc w:val="both"/>
        <w:rPr>
          <w:sz w:val="22"/>
          <w:szCs w:val="22"/>
        </w:rPr>
      </w:pPr>
    </w:p>
    <w:p w14:paraId="6999978F" w14:textId="77777777" w:rsidR="001344C0" w:rsidRPr="007C46A0" w:rsidRDefault="001344C0" w:rsidP="00990B1D">
      <w:pPr>
        <w:pStyle w:val="Default"/>
        <w:numPr>
          <w:ilvl w:val="0"/>
          <w:numId w:val="6"/>
        </w:numPr>
        <w:ind w:left="1134" w:right="-91" w:hanging="567"/>
        <w:jc w:val="both"/>
        <w:rPr>
          <w:sz w:val="22"/>
          <w:szCs w:val="22"/>
        </w:rPr>
      </w:pPr>
      <w:r w:rsidRPr="007C46A0">
        <w:rPr>
          <w:sz w:val="22"/>
          <w:szCs w:val="22"/>
        </w:rPr>
        <w:t xml:space="preserve">NOMBRE; </w:t>
      </w:r>
    </w:p>
    <w:p w14:paraId="4458379E" w14:textId="77777777" w:rsidR="001344C0" w:rsidRPr="007C46A0" w:rsidRDefault="001344C0" w:rsidP="00A32ADD">
      <w:pPr>
        <w:pStyle w:val="Default"/>
        <w:ind w:left="1134" w:right="-91" w:hanging="567"/>
        <w:jc w:val="both"/>
        <w:rPr>
          <w:sz w:val="22"/>
          <w:szCs w:val="22"/>
        </w:rPr>
      </w:pPr>
    </w:p>
    <w:p w14:paraId="075A8D1B" w14:textId="77777777" w:rsidR="001344C0" w:rsidRPr="007C46A0" w:rsidRDefault="001344C0" w:rsidP="00990B1D">
      <w:pPr>
        <w:pStyle w:val="Default"/>
        <w:numPr>
          <w:ilvl w:val="0"/>
          <w:numId w:val="6"/>
        </w:numPr>
        <w:ind w:left="1134" w:right="-91" w:hanging="567"/>
        <w:jc w:val="both"/>
        <w:rPr>
          <w:sz w:val="22"/>
          <w:szCs w:val="22"/>
        </w:rPr>
      </w:pPr>
      <w:r w:rsidRPr="007C46A0">
        <w:rPr>
          <w:sz w:val="22"/>
          <w:szCs w:val="22"/>
        </w:rPr>
        <w:t xml:space="preserve">EDAD; </w:t>
      </w:r>
    </w:p>
    <w:p w14:paraId="37E3FD15" w14:textId="77777777" w:rsidR="001344C0" w:rsidRPr="007C46A0" w:rsidRDefault="001344C0" w:rsidP="00A32ADD">
      <w:pPr>
        <w:pStyle w:val="Default"/>
        <w:ind w:left="1134" w:right="-91" w:hanging="567"/>
        <w:jc w:val="both"/>
        <w:rPr>
          <w:sz w:val="22"/>
          <w:szCs w:val="22"/>
        </w:rPr>
      </w:pPr>
    </w:p>
    <w:p w14:paraId="4070D1EA" w14:textId="77777777" w:rsidR="001344C0" w:rsidRPr="007C46A0" w:rsidRDefault="001344C0" w:rsidP="00990B1D">
      <w:pPr>
        <w:pStyle w:val="Default"/>
        <w:numPr>
          <w:ilvl w:val="0"/>
          <w:numId w:val="6"/>
        </w:numPr>
        <w:ind w:left="1134" w:right="-91" w:hanging="567"/>
        <w:jc w:val="both"/>
        <w:rPr>
          <w:sz w:val="22"/>
          <w:szCs w:val="22"/>
        </w:rPr>
      </w:pPr>
      <w:r w:rsidRPr="007C46A0">
        <w:rPr>
          <w:sz w:val="22"/>
          <w:szCs w:val="22"/>
        </w:rPr>
        <w:t xml:space="preserve">PROFESIÓN O ACTIVIDAD QUE DESEMPEÑA; </w:t>
      </w:r>
    </w:p>
    <w:p w14:paraId="4331DC31" w14:textId="77777777" w:rsidR="001344C0" w:rsidRPr="007C46A0" w:rsidRDefault="001344C0" w:rsidP="00A32ADD">
      <w:pPr>
        <w:pStyle w:val="Default"/>
        <w:ind w:right="-91"/>
        <w:jc w:val="both"/>
        <w:rPr>
          <w:sz w:val="22"/>
          <w:szCs w:val="22"/>
        </w:rPr>
      </w:pPr>
    </w:p>
    <w:p w14:paraId="6AD92A00" w14:textId="77777777" w:rsidR="001344C0" w:rsidRPr="007C46A0" w:rsidRDefault="001344C0" w:rsidP="00990B1D">
      <w:pPr>
        <w:pStyle w:val="Default"/>
        <w:numPr>
          <w:ilvl w:val="0"/>
          <w:numId w:val="6"/>
        </w:numPr>
        <w:ind w:left="1134" w:right="-91" w:hanging="567"/>
        <w:jc w:val="both"/>
        <w:rPr>
          <w:sz w:val="22"/>
          <w:szCs w:val="22"/>
        </w:rPr>
      </w:pPr>
      <w:r w:rsidRPr="007C46A0">
        <w:rPr>
          <w:sz w:val="22"/>
          <w:szCs w:val="22"/>
        </w:rPr>
        <w:t xml:space="preserve">DOMICILIO PARA RECIBIR Y OÍR NOTIFICACIONES; </w:t>
      </w:r>
    </w:p>
    <w:p w14:paraId="282D38EA" w14:textId="77777777" w:rsidR="001344C0" w:rsidRPr="007C46A0" w:rsidRDefault="001344C0" w:rsidP="00A32ADD">
      <w:pPr>
        <w:pStyle w:val="Default"/>
        <w:ind w:left="1134" w:right="-91" w:hanging="567"/>
        <w:jc w:val="both"/>
        <w:rPr>
          <w:sz w:val="22"/>
          <w:szCs w:val="22"/>
        </w:rPr>
      </w:pPr>
    </w:p>
    <w:p w14:paraId="69ED26AC" w14:textId="77777777" w:rsidR="001344C0" w:rsidRPr="007C46A0" w:rsidRDefault="001344C0" w:rsidP="00990B1D">
      <w:pPr>
        <w:pStyle w:val="Default"/>
        <w:numPr>
          <w:ilvl w:val="0"/>
          <w:numId w:val="6"/>
        </w:numPr>
        <w:ind w:left="1134" w:right="-91" w:hanging="567"/>
        <w:jc w:val="both"/>
        <w:rPr>
          <w:sz w:val="22"/>
          <w:szCs w:val="22"/>
        </w:rPr>
      </w:pPr>
      <w:r w:rsidRPr="007C46A0">
        <w:rPr>
          <w:sz w:val="22"/>
          <w:szCs w:val="22"/>
        </w:rPr>
        <w:t xml:space="preserve">TELÉFONO, Y </w:t>
      </w:r>
    </w:p>
    <w:p w14:paraId="49F18121" w14:textId="77777777" w:rsidR="001344C0" w:rsidRPr="007C46A0" w:rsidRDefault="001344C0" w:rsidP="00A32ADD">
      <w:pPr>
        <w:pStyle w:val="Default"/>
        <w:ind w:left="1134" w:right="-91" w:hanging="567"/>
        <w:jc w:val="both"/>
        <w:rPr>
          <w:sz w:val="22"/>
          <w:szCs w:val="22"/>
        </w:rPr>
      </w:pPr>
    </w:p>
    <w:p w14:paraId="50F3B75D" w14:textId="77777777" w:rsidR="001344C0" w:rsidRPr="007C46A0" w:rsidRDefault="001344C0" w:rsidP="00A32ADD">
      <w:pPr>
        <w:pStyle w:val="Default"/>
        <w:ind w:left="1134" w:right="-91" w:hanging="567"/>
        <w:jc w:val="both"/>
        <w:rPr>
          <w:sz w:val="22"/>
          <w:szCs w:val="22"/>
        </w:rPr>
      </w:pPr>
      <w:r w:rsidRPr="007C46A0">
        <w:rPr>
          <w:sz w:val="22"/>
          <w:szCs w:val="22"/>
        </w:rPr>
        <w:t xml:space="preserve">F) </w:t>
      </w:r>
      <w:r w:rsidRPr="007C46A0">
        <w:rPr>
          <w:sz w:val="22"/>
          <w:szCs w:val="22"/>
        </w:rPr>
        <w:tab/>
        <w:t xml:space="preserve">DIRECCIÓN DE CORREO ELECTRÓNICO Y PÁGINA DE INTERNET EN CASO DE CONTAR CON ELLOS. </w:t>
      </w:r>
    </w:p>
    <w:p w14:paraId="30CE4599" w14:textId="77777777" w:rsidR="001344C0" w:rsidRPr="007C46A0" w:rsidRDefault="001344C0" w:rsidP="00A32ADD">
      <w:pPr>
        <w:pStyle w:val="Default"/>
        <w:spacing w:line="360" w:lineRule="auto"/>
        <w:ind w:right="-91"/>
        <w:jc w:val="both"/>
        <w:rPr>
          <w:sz w:val="22"/>
          <w:szCs w:val="22"/>
        </w:rPr>
      </w:pPr>
    </w:p>
    <w:p w14:paraId="7450DE1D" w14:textId="77777777" w:rsidR="001344C0" w:rsidRPr="007C46A0" w:rsidRDefault="001344C0" w:rsidP="00A32ADD">
      <w:pPr>
        <w:pStyle w:val="Default"/>
        <w:ind w:left="567" w:right="-91" w:hanging="567"/>
        <w:jc w:val="both"/>
        <w:rPr>
          <w:sz w:val="22"/>
          <w:szCs w:val="22"/>
        </w:rPr>
      </w:pPr>
      <w:r w:rsidRPr="007C46A0">
        <w:rPr>
          <w:sz w:val="22"/>
          <w:szCs w:val="22"/>
        </w:rPr>
        <w:t xml:space="preserve">III. </w:t>
      </w:r>
      <w:r w:rsidRPr="007C46A0">
        <w:rPr>
          <w:sz w:val="22"/>
          <w:szCs w:val="22"/>
        </w:rPr>
        <w:tab/>
        <w:t>MOTIVOS POR LOS QUE SE PROMUEVE LA CANDIDATURA.</w:t>
      </w:r>
    </w:p>
    <w:p w14:paraId="2A91A583" w14:textId="77777777" w:rsidR="001344C0" w:rsidRPr="007C46A0" w:rsidRDefault="001344C0" w:rsidP="00A32ADD">
      <w:pPr>
        <w:pStyle w:val="Default"/>
        <w:ind w:left="567" w:right="-91" w:hanging="567"/>
        <w:jc w:val="both"/>
        <w:rPr>
          <w:sz w:val="22"/>
          <w:szCs w:val="22"/>
        </w:rPr>
      </w:pPr>
      <w:r w:rsidRPr="007C46A0">
        <w:rPr>
          <w:sz w:val="22"/>
          <w:szCs w:val="22"/>
        </w:rPr>
        <w:lastRenderedPageBreak/>
        <w:t xml:space="preserve">IV. </w:t>
      </w:r>
      <w:r w:rsidRPr="007C46A0">
        <w:rPr>
          <w:sz w:val="22"/>
          <w:szCs w:val="22"/>
        </w:rPr>
        <w:tab/>
        <w:t xml:space="preserve">LOS DOCUMENTOS QUE DEBERÁN ANEXARSE A LA CARTA PROPUESTA SON LOS SIGUIENTES: </w:t>
      </w:r>
    </w:p>
    <w:p w14:paraId="308764DD" w14:textId="77777777" w:rsidR="001344C0" w:rsidRPr="007C46A0" w:rsidRDefault="001344C0" w:rsidP="00A32ADD">
      <w:pPr>
        <w:pStyle w:val="Default"/>
        <w:spacing w:line="360" w:lineRule="auto"/>
        <w:ind w:right="-91"/>
        <w:jc w:val="both"/>
        <w:rPr>
          <w:sz w:val="22"/>
          <w:szCs w:val="22"/>
        </w:rPr>
      </w:pPr>
    </w:p>
    <w:p w14:paraId="553536B2" w14:textId="77777777" w:rsidR="001344C0" w:rsidRPr="007C46A0" w:rsidRDefault="001344C0" w:rsidP="00990B1D">
      <w:pPr>
        <w:pStyle w:val="Default"/>
        <w:numPr>
          <w:ilvl w:val="0"/>
          <w:numId w:val="7"/>
        </w:numPr>
        <w:ind w:left="1134" w:right="-91" w:hanging="567"/>
        <w:jc w:val="both"/>
        <w:rPr>
          <w:sz w:val="22"/>
          <w:szCs w:val="22"/>
        </w:rPr>
      </w:pPr>
      <w:r w:rsidRPr="007C46A0">
        <w:rPr>
          <w:sz w:val="22"/>
          <w:szCs w:val="22"/>
        </w:rPr>
        <w:t xml:space="preserve">ACTA DE NACIMIENTO ORIGINAL; </w:t>
      </w:r>
    </w:p>
    <w:p w14:paraId="75801E48" w14:textId="77777777" w:rsidR="001344C0" w:rsidRPr="007C46A0" w:rsidRDefault="001344C0" w:rsidP="00A32ADD">
      <w:pPr>
        <w:pStyle w:val="Default"/>
        <w:ind w:left="1134" w:right="-91" w:hanging="567"/>
        <w:jc w:val="both"/>
        <w:rPr>
          <w:sz w:val="22"/>
          <w:szCs w:val="22"/>
        </w:rPr>
      </w:pPr>
    </w:p>
    <w:p w14:paraId="4F16A545" w14:textId="77777777" w:rsidR="001344C0" w:rsidRPr="007C46A0" w:rsidRDefault="001344C0" w:rsidP="00990B1D">
      <w:pPr>
        <w:pStyle w:val="Default"/>
        <w:numPr>
          <w:ilvl w:val="0"/>
          <w:numId w:val="7"/>
        </w:numPr>
        <w:ind w:left="1134" w:right="-91" w:hanging="567"/>
        <w:jc w:val="both"/>
        <w:rPr>
          <w:sz w:val="22"/>
          <w:szCs w:val="22"/>
        </w:rPr>
      </w:pPr>
      <w:r w:rsidRPr="007C46A0">
        <w:rPr>
          <w:sz w:val="22"/>
          <w:szCs w:val="22"/>
        </w:rPr>
        <w:t xml:space="preserve">COPIA DE CREDENCIAL DE ELECTOR VIGENTE; </w:t>
      </w:r>
    </w:p>
    <w:p w14:paraId="32CF1E4F" w14:textId="77777777" w:rsidR="001344C0" w:rsidRPr="007C46A0" w:rsidRDefault="001344C0" w:rsidP="00A32ADD">
      <w:pPr>
        <w:pStyle w:val="Default"/>
        <w:ind w:left="1134" w:right="-91" w:hanging="567"/>
        <w:jc w:val="both"/>
        <w:rPr>
          <w:sz w:val="22"/>
          <w:szCs w:val="22"/>
        </w:rPr>
      </w:pPr>
    </w:p>
    <w:p w14:paraId="4ECA9929" w14:textId="77777777" w:rsidR="001344C0" w:rsidRPr="007C46A0" w:rsidRDefault="001344C0" w:rsidP="00990B1D">
      <w:pPr>
        <w:pStyle w:val="Default"/>
        <w:numPr>
          <w:ilvl w:val="0"/>
          <w:numId w:val="7"/>
        </w:numPr>
        <w:ind w:left="1134" w:right="-91" w:hanging="567"/>
        <w:jc w:val="both"/>
        <w:rPr>
          <w:sz w:val="22"/>
          <w:szCs w:val="22"/>
        </w:rPr>
      </w:pPr>
      <w:r w:rsidRPr="007C46A0">
        <w:rPr>
          <w:sz w:val="22"/>
          <w:szCs w:val="22"/>
        </w:rPr>
        <w:t xml:space="preserve">CURRICULUM VITAE AMPLIADO, Y VERSIÓN PÚBLICA, Y </w:t>
      </w:r>
    </w:p>
    <w:p w14:paraId="4D629947" w14:textId="77777777" w:rsidR="001344C0" w:rsidRPr="007C46A0" w:rsidRDefault="001344C0" w:rsidP="00A32ADD">
      <w:pPr>
        <w:pStyle w:val="Default"/>
        <w:ind w:left="1134" w:right="-91" w:hanging="567"/>
        <w:jc w:val="both"/>
        <w:rPr>
          <w:sz w:val="22"/>
          <w:szCs w:val="22"/>
        </w:rPr>
      </w:pPr>
    </w:p>
    <w:p w14:paraId="5A9F1B66" w14:textId="77777777" w:rsidR="001344C0" w:rsidRPr="007C46A0" w:rsidRDefault="001344C0" w:rsidP="00A32ADD">
      <w:pPr>
        <w:pStyle w:val="Default"/>
        <w:tabs>
          <w:tab w:val="left" w:pos="993"/>
        </w:tabs>
        <w:ind w:left="1134" w:right="-91" w:hanging="567"/>
        <w:jc w:val="both"/>
        <w:rPr>
          <w:sz w:val="22"/>
          <w:szCs w:val="22"/>
        </w:rPr>
      </w:pPr>
      <w:r w:rsidRPr="007C46A0">
        <w:rPr>
          <w:sz w:val="22"/>
          <w:szCs w:val="22"/>
        </w:rPr>
        <w:t xml:space="preserve">D) </w:t>
      </w:r>
      <w:r w:rsidRPr="007C46A0">
        <w:rPr>
          <w:sz w:val="22"/>
          <w:szCs w:val="22"/>
        </w:rPr>
        <w:tab/>
      </w:r>
      <w:r w:rsidRPr="007C46A0">
        <w:rPr>
          <w:sz w:val="22"/>
          <w:szCs w:val="22"/>
        </w:rPr>
        <w:tab/>
        <w:t xml:space="preserve">DOCUMENTOS O PRUEBAS FEHACIENTES QUE AVALEN LOS MOTIVOS DE LA CANDIDATURA. </w:t>
      </w:r>
    </w:p>
    <w:p w14:paraId="24EAF365" w14:textId="77777777" w:rsidR="001344C0" w:rsidRPr="007C46A0" w:rsidRDefault="001344C0" w:rsidP="00A7772D">
      <w:pPr>
        <w:pStyle w:val="Default"/>
        <w:ind w:right="-91"/>
        <w:jc w:val="both"/>
        <w:rPr>
          <w:sz w:val="22"/>
          <w:szCs w:val="22"/>
        </w:rPr>
      </w:pPr>
    </w:p>
    <w:p w14:paraId="64882D46" w14:textId="77777777" w:rsidR="001344C0" w:rsidRPr="007C46A0" w:rsidRDefault="001344C0" w:rsidP="00A32ADD">
      <w:pPr>
        <w:pStyle w:val="Default"/>
        <w:spacing w:line="360" w:lineRule="auto"/>
        <w:ind w:left="567" w:right="-91" w:hanging="567"/>
        <w:jc w:val="both"/>
        <w:rPr>
          <w:sz w:val="22"/>
          <w:szCs w:val="22"/>
        </w:rPr>
      </w:pPr>
      <w:r w:rsidRPr="007C46A0">
        <w:rPr>
          <w:sz w:val="22"/>
          <w:szCs w:val="22"/>
        </w:rPr>
        <w:t xml:space="preserve">V.  </w:t>
      </w:r>
      <w:r w:rsidRPr="007C46A0">
        <w:rPr>
          <w:sz w:val="22"/>
          <w:szCs w:val="22"/>
        </w:rPr>
        <w:tab/>
        <w:t xml:space="preserve">SÓLO PODRÁN REGISTRAR CANDIDATAS O CANDIDATOS, LAS INSTITUCIONES O PERSONAS FÍSICAS, SIEMPRE Y CUANDO SEAN RESPALDADAS Y FIRMADAS POR LO MENOS POR TRES PERSONAS FÍSICAS. </w:t>
      </w:r>
    </w:p>
    <w:p w14:paraId="573DD07D" w14:textId="77777777" w:rsidR="001344C0" w:rsidRPr="007C46A0" w:rsidRDefault="001344C0" w:rsidP="00A7772D">
      <w:pPr>
        <w:pStyle w:val="Default"/>
        <w:ind w:left="567" w:right="-91" w:hanging="567"/>
        <w:jc w:val="both"/>
        <w:rPr>
          <w:sz w:val="22"/>
          <w:szCs w:val="22"/>
        </w:rPr>
      </w:pPr>
    </w:p>
    <w:p w14:paraId="79742120" w14:textId="77777777" w:rsidR="001344C0" w:rsidRPr="007C46A0" w:rsidRDefault="001344C0" w:rsidP="00A32ADD">
      <w:pPr>
        <w:pStyle w:val="Default"/>
        <w:spacing w:line="360" w:lineRule="auto"/>
        <w:ind w:left="567" w:right="-91" w:hanging="567"/>
        <w:jc w:val="both"/>
        <w:rPr>
          <w:sz w:val="22"/>
          <w:szCs w:val="22"/>
        </w:rPr>
      </w:pPr>
      <w:r w:rsidRPr="007C46A0">
        <w:rPr>
          <w:sz w:val="22"/>
          <w:szCs w:val="22"/>
        </w:rPr>
        <w:t xml:space="preserve">VI. </w:t>
      </w:r>
      <w:r w:rsidRPr="007C46A0">
        <w:rPr>
          <w:sz w:val="22"/>
          <w:szCs w:val="22"/>
        </w:rPr>
        <w:tab/>
        <w:t xml:space="preserve">NO SE ACEPTARÁN AUTO PROPUESTAS. </w:t>
      </w:r>
    </w:p>
    <w:p w14:paraId="7727C108" w14:textId="77777777" w:rsidR="001344C0" w:rsidRPr="007C46A0" w:rsidRDefault="001344C0" w:rsidP="00A7772D">
      <w:pPr>
        <w:spacing w:after="0" w:line="240" w:lineRule="auto"/>
        <w:ind w:right="-91"/>
        <w:jc w:val="both"/>
        <w:rPr>
          <w:rFonts w:ascii="Times New Roman" w:hAnsi="Times New Roman"/>
        </w:rPr>
      </w:pPr>
    </w:p>
    <w:p w14:paraId="4B254C36" w14:textId="7AD54D66" w:rsidR="001344C0" w:rsidRDefault="001344C0" w:rsidP="003155AB">
      <w:pPr>
        <w:spacing w:after="0" w:line="360" w:lineRule="auto"/>
        <w:ind w:right="-91"/>
        <w:jc w:val="both"/>
        <w:rPr>
          <w:rFonts w:ascii="Times New Roman" w:hAnsi="Times New Roman"/>
          <w:b/>
          <w:bCs/>
        </w:rPr>
      </w:pPr>
      <w:r w:rsidRPr="007C46A0">
        <w:rPr>
          <w:rFonts w:ascii="Times New Roman" w:hAnsi="Times New Roman"/>
          <w:b/>
          <w:bCs/>
        </w:rPr>
        <w:t xml:space="preserve">SEGUNDA. </w:t>
      </w:r>
      <w:r w:rsidRPr="007C46A0">
        <w:rPr>
          <w:rFonts w:ascii="Times New Roman" w:hAnsi="Times New Roman"/>
        </w:rPr>
        <w:t xml:space="preserve">LAS ÁREAS DE ACTIVIDAD EN LAS CUALES LAS PERSONAS Y LAS INSTITUCIONES INTERESADAS PODRÁN PROPONER CANDIDATAS O CANDIDATOS SERÁN LAS ESTABLECIDAS EN LOS INCISOS A), B), C), D) Y E) DEL ARTÍCULO 2 DE LA LEY QUE CREA LA MEDALLA DE HONOR “FRAY SERVANDO TERESA DE MIER” DEL H. CONGRESO DEL ESTADO DE NUEVO LEÓN.  </w:t>
      </w:r>
      <w:r w:rsidRPr="007C46A0">
        <w:rPr>
          <w:rFonts w:ascii="Times New Roman" w:hAnsi="Times New Roman"/>
          <w:b/>
          <w:bCs/>
        </w:rPr>
        <w:t xml:space="preserve">TERCERA. </w:t>
      </w:r>
      <w:r w:rsidRPr="007C46A0">
        <w:rPr>
          <w:rFonts w:ascii="Times New Roman" w:hAnsi="Times New Roman"/>
        </w:rPr>
        <w:t xml:space="preserve">LAS PROPUESTAS DE CANDIDATAS Y CANDIDATOS A LA MEDALLA DE HONOR “FRAY SERVANDO TERESA DE MIER”, EN SU CATEGORÍA SOCIAL, CULTURAL Y </w:t>
      </w:r>
      <w:r w:rsidR="00A7772D" w:rsidRPr="007C46A0">
        <w:rPr>
          <w:rFonts w:ascii="Times New Roman" w:hAnsi="Times New Roman"/>
        </w:rPr>
        <w:t>EDUCATIVA, OTORGADA</w:t>
      </w:r>
      <w:r w:rsidRPr="007C46A0">
        <w:rPr>
          <w:rFonts w:ascii="Times New Roman" w:hAnsi="Times New Roman"/>
        </w:rPr>
        <w:t xml:space="preserve"> POR EL CONGRESO DEL ESTADO DE NUEVO LEÓN; SERÁN RECIBIDAS EN LA OFICIALÍA DE PARTES DEL PODER LEGISLATIVO, UBICADO EN CALLE MARIANO MATAMOROS NO. 555 ORIENTE, EN EL CENTRO DE MONTERREY, NUEVO LEÓN. </w:t>
      </w:r>
      <w:r w:rsidRPr="007C46A0">
        <w:rPr>
          <w:rFonts w:ascii="Times New Roman" w:hAnsi="Times New Roman"/>
          <w:b/>
          <w:bCs/>
        </w:rPr>
        <w:t xml:space="preserve">CUARTA. </w:t>
      </w:r>
      <w:r w:rsidRPr="007C46A0">
        <w:rPr>
          <w:rFonts w:ascii="Times New Roman" w:hAnsi="Times New Roman"/>
        </w:rPr>
        <w:t xml:space="preserve">LA RECEPCIÓN DE CANDIDATURAS ESTARÁ COMPRENDIDA DEL 14 AL 21 DE NOVIEMBRE DE 2023, EN DÍAS HÁBILES, DE LAS 9:00 HORAS A LAS 16:00 HORAS. </w:t>
      </w:r>
      <w:r w:rsidRPr="007C46A0">
        <w:rPr>
          <w:rFonts w:ascii="Times New Roman" w:hAnsi="Times New Roman"/>
          <w:b/>
          <w:bCs/>
        </w:rPr>
        <w:t xml:space="preserve">QUINTA. </w:t>
      </w:r>
      <w:r w:rsidRPr="007C46A0">
        <w:rPr>
          <w:rFonts w:ascii="Times New Roman" w:hAnsi="Times New Roman"/>
        </w:rPr>
        <w:t xml:space="preserve">UNA VEZ QUE LA COMISIÓN DE EDUCACIÓN CULTURA Y DEPORTE, REÚNA Y VALIDE LOS EXPEDIENTES, EMITIRÁ UN DICTAMEN EL CUAL SOMETERÁ A LA CONSIDERACIÓN DEL PLENO DEL PODER LEGISLATIVO. </w:t>
      </w:r>
      <w:r w:rsidRPr="007C46A0">
        <w:rPr>
          <w:rFonts w:ascii="Times New Roman" w:hAnsi="Times New Roman"/>
          <w:b/>
          <w:bCs/>
        </w:rPr>
        <w:t>SEXTA</w:t>
      </w:r>
      <w:r w:rsidRPr="007C46A0">
        <w:rPr>
          <w:rFonts w:ascii="Times New Roman" w:hAnsi="Times New Roman"/>
          <w:b/>
        </w:rPr>
        <w:t>.</w:t>
      </w:r>
      <w:r w:rsidRPr="007C46A0">
        <w:rPr>
          <w:rFonts w:ascii="Times New Roman" w:hAnsi="Times New Roman"/>
        </w:rPr>
        <w:t xml:space="preserve"> EL DÍA HÁBIL SIGUIENTE AL CIERRE DE LA CONVOCATORIA, LA COMISIÓN DE EDUCACIÓN, CULTURA Y DEPORTE POR CONDUCTO DE SU PRESIDENTA DEBERÁ INSTRUIR A LA OFICIALÍA MAYOR PARA QUE EN UN TÉRMINO NO MAYOR A 24 HORAS SE LLEVE A CABO LA PUBLICACIÓN EN EL PORTAL DE INTERNET DEL CONGRESO DEL ESTADO EL LISTADO DE NOMBRES Y LAS VERSIONES PÚBLICAS DE LOS CURRICULUM VITAE QUE HAYAN ACOMPAÑADO LOS CANDIDATOS DE CONFORMIDAD CON LO ESTABLECIDO EN EL SEGUNDO PÁRRAFO DEL ARTÍCULO 166 DEL REGLAMENTO PARA EL GOBIERNO INTERIOR DEL CONGRESO DEL ESTADO DE NUEVO LEÓN. </w:t>
      </w:r>
      <w:r w:rsidRPr="007C46A0">
        <w:rPr>
          <w:rFonts w:ascii="Times New Roman" w:hAnsi="Times New Roman"/>
          <w:b/>
          <w:bCs/>
        </w:rPr>
        <w:t xml:space="preserve">SÉPTIMA. </w:t>
      </w:r>
      <w:r w:rsidRPr="007C46A0">
        <w:rPr>
          <w:rStyle w:val="Ninguno"/>
          <w:rFonts w:ascii="Times New Roman" w:hAnsi="Times New Roman"/>
        </w:rPr>
        <w:t xml:space="preserve">LA </w:t>
      </w:r>
      <w:r w:rsidRPr="007C46A0">
        <w:rPr>
          <w:rStyle w:val="Ninguno"/>
          <w:rFonts w:ascii="Times New Roman" w:hAnsi="Times New Roman"/>
        </w:rPr>
        <w:lastRenderedPageBreak/>
        <w:t xml:space="preserve">CEREMONIA DE ENTREGA SE LLEVARÁ A CABO EN ESPACIO SOLEMNE DENTRO DE UNA SESIÓN ORDINARIA DURANTE EL PRIMER PERÍODO ORDINARIO DE SESIONES DEL TERCER AÑO DE EJERCICIO CONSTITUCIONAL, EN EL MES DE NOVIEMBRE DEL AÑO EN CURSO. </w:t>
      </w:r>
      <w:r w:rsidRPr="007C46A0">
        <w:rPr>
          <w:rFonts w:ascii="Times New Roman" w:hAnsi="Times New Roman"/>
          <w:b/>
          <w:bCs/>
        </w:rPr>
        <w:t>OCTAVA</w:t>
      </w:r>
      <w:r w:rsidRPr="007C46A0">
        <w:rPr>
          <w:rFonts w:ascii="Times New Roman" w:hAnsi="Times New Roman"/>
          <w:b/>
        </w:rPr>
        <w:t>.</w:t>
      </w:r>
      <w:r w:rsidRPr="007C46A0">
        <w:rPr>
          <w:rFonts w:ascii="Times New Roman" w:hAnsi="Times New Roman"/>
        </w:rPr>
        <w:t xml:space="preserve"> LOS CASOS NO PREVISTOS EN ESTA CONVOCATORIA SERÁN RESUELTOS POR LA COMISIÓN DE EDUCACIÓN, CULTURA Y DEPORTE DEL H. CONGRESO DEL ESTADO. LAS DUDAS O ACLARACIONES DE LA PRESENTE CONVOCATORIA SERÁN DIRIGIDAS A LA COMISIÓN DE EDUCACIÓN, CULTURA Y DEPORTE, A TRAVÉS DEL TELÉFONO 81 81 50 95 00 EXTENSIÓN 1817. </w:t>
      </w:r>
      <w:r w:rsidRPr="007C46A0">
        <w:rPr>
          <w:rFonts w:ascii="Times New Roman" w:hAnsi="Times New Roman"/>
          <w:b/>
          <w:bCs/>
        </w:rPr>
        <w:t>NOVENA.</w:t>
      </w:r>
      <w:r w:rsidRPr="007C46A0">
        <w:rPr>
          <w:rFonts w:ascii="Times New Roman" w:hAnsi="Times New Roman"/>
        </w:rPr>
        <w:t xml:space="preserve"> SE INSTRUYE A LA OFICIALÍA MAYOR DEL CONGRESO DEL ESTADO, PARA QUE PUBLIQUE LA PRESENTE CONVOCATORIA EN EL PORTAL DE INTERNET DEL CONGRESO DEL ESTADO Y EN AL MENOS UN PERIÓDICO DE MAYOR CIRCULACIÓN EN EL ESTADO. </w:t>
      </w:r>
      <w:r w:rsidRPr="007C46A0">
        <w:rPr>
          <w:rFonts w:ascii="Times New Roman" w:hAnsi="Times New Roman"/>
          <w:b/>
        </w:rPr>
        <w:t xml:space="preserve">FIRMAN A FAVOR DEL DICTAMEN, POR UNANIMIDAD DE LOS INTEGRANTES DE LA </w:t>
      </w:r>
      <w:r w:rsidRPr="007C46A0">
        <w:rPr>
          <w:rFonts w:ascii="Times New Roman" w:hAnsi="Times New Roman"/>
          <w:b/>
          <w:bCs/>
        </w:rPr>
        <w:t xml:space="preserve">COMISIÓN DE EDUCACIÓN, CULTURA Y DEPORTE. </w:t>
      </w:r>
    </w:p>
    <w:p w14:paraId="64074208" w14:textId="77777777" w:rsidR="003155AB" w:rsidRDefault="003155AB" w:rsidP="003155AB">
      <w:pPr>
        <w:spacing w:after="0" w:line="240" w:lineRule="auto"/>
        <w:ind w:right="-91"/>
        <w:jc w:val="both"/>
        <w:rPr>
          <w:rFonts w:ascii="Times New Roman" w:hAnsi="Times New Roman"/>
          <w:b/>
          <w:bCs/>
        </w:rPr>
      </w:pPr>
    </w:p>
    <w:p w14:paraId="721983CB" w14:textId="44E202BB" w:rsidR="00E25DC8" w:rsidRPr="002224B3" w:rsidRDefault="00E25DC8" w:rsidP="003155AB">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LA LECTURA D</w:t>
      </w:r>
      <w:r w:rsidRPr="00572487">
        <w:rPr>
          <w:bCs/>
          <w:sz w:val="22"/>
          <w:szCs w:val="22"/>
        </w:rPr>
        <w:t xml:space="preserve">EL DICTAMEN, </w:t>
      </w:r>
      <w:r w:rsidRPr="00572487">
        <w:rPr>
          <w:sz w:val="22"/>
          <w:szCs w:val="22"/>
        </w:rPr>
        <w:t>EL C. PRESIDENTE EN FUNCIONES</w:t>
      </w:r>
      <w:r w:rsidR="00D15163">
        <w:rPr>
          <w:sz w:val="22"/>
          <w:szCs w:val="22"/>
        </w:rPr>
        <w:t xml:space="preserve">, DIP. RICARDO CANAVATI </w:t>
      </w:r>
      <w:r w:rsidR="00572487" w:rsidRPr="00572487">
        <w:rPr>
          <w:sz w:val="22"/>
          <w:szCs w:val="22"/>
        </w:rPr>
        <w:t>HADJÓPULOS</w:t>
      </w:r>
      <w:r w:rsidR="00572487">
        <w:rPr>
          <w:color w:val="FF0000"/>
          <w:sz w:val="22"/>
          <w:szCs w:val="22"/>
        </w:rPr>
        <w:t>,</w:t>
      </w:r>
      <w:r w:rsidRPr="002224B3">
        <w:rPr>
          <w:bCs/>
          <w:sz w:val="22"/>
          <w:szCs w:val="22"/>
        </w:rPr>
        <w:t xml:space="preserve"> LO PUSO A LA CONSIDERACIÓN DEL PLENO, PREGUNTANDO A LOS CC. DIPUTADOS QUE DESEEN INTERVENIR EN SU DISCUSIÓN, LO MANIFIESTEN EN LA FORMA ACOSTUMBRADA. PRIMERAMENTE, QUIENES ESTÉN EN CONTRA.</w:t>
      </w:r>
    </w:p>
    <w:p w14:paraId="57E1F323" w14:textId="77777777" w:rsidR="00E25DC8" w:rsidRPr="002224B3" w:rsidRDefault="00E25DC8" w:rsidP="00A32ADD">
      <w:pPr>
        <w:spacing w:after="0" w:line="240" w:lineRule="auto"/>
        <w:ind w:right="-91"/>
        <w:jc w:val="both"/>
        <w:rPr>
          <w:rFonts w:ascii="Times New Roman" w:hAnsi="Times New Roman" w:cs="Times New Roman"/>
        </w:rPr>
      </w:pPr>
    </w:p>
    <w:p w14:paraId="6D37479B" w14:textId="77777777" w:rsidR="005666DD" w:rsidRPr="005666DD" w:rsidRDefault="00E25DC8" w:rsidP="005666DD">
      <w:pPr>
        <w:spacing w:after="0" w:line="360" w:lineRule="auto"/>
        <w:ind w:right="-91"/>
        <w:jc w:val="both"/>
        <w:rPr>
          <w:rFonts w:ascii="Times New Roman" w:hAnsi="Times New Roman" w:cs="Times New Roman"/>
        </w:rPr>
      </w:pPr>
      <w:r w:rsidRPr="002224B3">
        <w:rPr>
          <w:rFonts w:ascii="Times New Roman" w:hAnsi="Times New Roman" w:cs="Times New Roman"/>
        </w:rPr>
        <w:t>NO HABIENDO ORADORES EN CONTRA, PARA HABLAR A FAVOR DEL DICTAMEN, SE L</w:t>
      </w:r>
      <w:r w:rsidR="000914F6">
        <w:rPr>
          <w:rFonts w:ascii="Times New Roman" w:hAnsi="Times New Roman" w:cs="Times New Roman"/>
        </w:rPr>
        <w:t xml:space="preserve">E CONCEDIÓ EL USO DE LA </w:t>
      </w:r>
      <w:r w:rsidR="000914F6" w:rsidRPr="000914F6">
        <w:rPr>
          <w:rFonts w:ascii="Times New Roman" w:hAnsi="Times New Roman" w:cs="Times New Roman"/>
        </w:rPr>
        <w:t>PALABRA</w:t>
      </w:r>
      <w:r w:rsidRPr="000914F6">
        <w:rPr>
          <w:rFonts w:ascii="Times New Roman" w:hAnsi="Times New Roman" w:cs="Times New Roman"/>
        </w:rPr>
        <w:t xml:space="preserve"> A LA </w:t>
      </w:r>
      <w:r w:rsidR="000914F6" w:rsidRPr="000914F6">
        <w:rPr>
          <w:rFonts w:ascii="Times New Roman" w:hAnsi="Times New Roman" w:cs="Times New Roman"/>
          <w:b/>
        </w:rPr>
        <w:t>C. DIP. MARÍA DEL CONSUELO GÁLVEZ CONTRERAS</w:t>
      </w:r>
      <w:r w:rsidRPr="000914F6">
        <w:rPr>
          <w:rFonts w:ascii="Times New Roman" w:hAnsi="Times New Roman" w:cs="Times New Roman"/>
        </w:rPr>
        <w:t xml:space="preserve">, QUIEN EXPRESÓ: </w:t>
      </w:r>
      <w:r w:rsidR="005666DD" w:rsidRPr="005666DD">
        <w:rPr>
          <w:rFonts w:ascii="Times New Roman" w:hAnsi="Times New Roman" w:cs="Times New Roman"/>
        </w:rPr>
        <w:t>"CON EL PERMISO DEL PRESIDENTE. HONORABLE ASAMBLEA:</w:t>
      </w:r>
    </w:p>
    <w:p w14:paraId="7CC2FA91" w14:textId="349057C0" w:rsidR="005666DD" w:rsidRPr="005666DD" w:rsidRDefault="005666DD" w:rsidP="005666DD">
      <w:pPr>
        <w:spacing w:after="0" w:line="360" w:lineRule="auto"/>
        <w:ind w:right="-91"/>
        <w:jc w:val="both"/>
        <w:rPr>
          <w:rFonts w:ascii="Times New Roman" w:hAnsi="Times New Roman" w:cs="Times New Roman"/>
        </w:rPr>
      </w:pPr>
      <w:r w:rsidRPr="005666DD">
        <w:rPr>
          <w:rFonts w:ascii="Times New Roman" w:hAnsi="Times New Roman" w:cs="Times New Roman"/>
        </w:rPr>
        <w:t xml:space="preserve">HAGO USO DE ESTA TRIBUNA PARA MANIFESTARME A FAVOR DEI. DICTAMEN QUE NOS PONE A CONSIDERACIÓN LA COMISIÓN </w:t>
      </w:r>
      <w:r>
        <w:rPr>
          <w:rFonts w:ascii="Times New Roman" w:hAnsi="Times New Roman" w:cs="Times New Roman"/>
        </w:rPr>
        <w:t>DE EDUCACIÓN, CULTURA Y DEPORTE,</w:t>
      </w:r>
      <w:r w:rsidRPr="005666DD">
        <w:rPr>
          <w:rFonts w:ascii="Times New Roman" w:hAnsi="Times New Roman" w:cs="Times New Roman"/>
        </w:rPr>
        <w:t xml:space="preserve"> EN RELACIÓN A LA</w:t>
      </w:r>
    </w:p>
    <w:p w14:paraId="38C01A63" w14:textId="541A5A24" w:rsidR="005666DD" w:rsidRPr="005666DD" w:rsidRDefault="005666DD" w:rsidP="005666DD">
      <w:pPr>
        <w:spacing w:after="0" w:line="360" w:lineRule="auto"/>
        <w:ind w:right="-91"/>
        <w:jc w:val="both"/>
        <w:rPr>
          <w:rFonts w:ascii="Times New Roman" w:hAnsi="Times New Roman" w:cs="Times New Roman"/>
        </w:rPr>
      </w:pPr>
      <w:r w:rsidRPr="005666DD">
        <w:rPr>
          <w:rFonts w:ascii="Times New Roman" w:hAnsi="Times New Roman" w:cs="Times New Roman"/>
        </w:rPr>
        <w:t xml:space="preserve">CONVOCATORIA CON LA MEDALLA DE HONOR "FRAY SERVANDO TERESA DE MIER" EN SU CATEGORÍA SOCIAL, CULTURAL Y EDUCATIVA, PARA SU EDICIÓN 2023. COMPAÑERAS Y COMPAÑEROS DIPUTADOS; SIEMPRE SERÁ NECESARIO QUE LA SOCIEDAD RECONOZCA A AQUELLOS QUE, DE MANERA VOLUNTARIA, TRABAJAN PARA TRANSFORMAR SU ENTORNO CON IDEAS Y ACCIONES ENCAMINADAS A MEJORAR LA VIDA DE LOS DEMÁS INTEGRANTES DE LA SOCIEDAD; POR ELLO ES QUE, EL PROPÓSITO DE ENTREGAR ESTA MEDALLA "FRAY SERVANDO TERESA DE MIER", ES PARA QUE LA GENTE DE NUEVO LEÓN SEPA QUE EXISTEN CIUDADANOS PREOCUPADOS POR SEGUIR CONSTRUYENDO UNA SOCIEDAD MEJOR PARA TODOS Y QUE ACTIVAMENTE PARTICIPAN DESDE </w:t>
      </w:r>
      <w:r>
        <w:rPr>
          <w:rFonts w:ascii="Times New Roman" w:hAnsi="Times New Roman" w:cs="Times New Roman"/>
        </w:rPr>
        <w:t>SUS RESPECTIVAS TRINCHERAS PARA LOGRAR UN CAMBIO TANGIBLE,</w:t>
      </w:r>
      <w:r w:rsidRPr="005666DD">
        <w:rPr>
          <w:rFonts w:ascii="Times New Roman" w:hAnsi="Times New Roman" w:cs="Times New Roman"/>
        </w:rPr>
        <w:t xml:space="preserve"> DE TAL MANERA QUE ESTA CONVOCATORIA ES LA OPORTUNIDAD PARA QUE CUALQUIER CIUDADANO QUE CONSIDEREN QUE ALGÚN</w:t>
      </w:r>
      <w:r>
        <w:rPr>
          <w:rFonts w:ascii="Times New Roman" w:hAnsi="Times New Roman" w:cs="Times New Roman"/>
        </w:rPr>
        <w:t xml:space="preserve"> </w:t>
      </w:r>
      <w:r w:rsidRPr="005666DD">
        <w:rPr>
          <w:rFonts w:ascii="Times New Roman" w:hAnsi="Times New Roman" w:cs="Times New Roman"/>
        </w:rPr>
        <w:t xml:space="preserve">NUEVOLEONÉS DEBA SER RECONOCIDO POR SU APORTACIÓN A SU COMUNIDAD POR HABER </w:t>
      </w:r>
      <w:r w:rsidRPr="005666DD">
        <w:rPr>
          <w:rFonts w:ascii="Times New Roman" w:hAnsi="Times New Roman" w:cs="Times New Roman"/>
        </w:rPr>
        <w:lastRenderedPageBreak/>
        <w:t>DEMOSTRADO LEALTAD, RESPETO Y CONGRUENCIA CON LOS MÁS ALTOS PRINCIPI</w:t>
      </w:r>
      <w:r>
        <w:rPr>
          <w:rFonts w:ascii="Times New Roman" w:hAnsi="Times New Roman" w:cs="Times New Roman"/>
        </w:rPr>
        <w:t xml:space="preserve">OS Y VALORES DE NUESTRO ESTADO, </w:t>
      </w:r>
      <w:r w:rsidRPr="005666DD">
        <w:rPr>
          <w:rFonts w:ascii="Times New Roman" w:hAnsi="Times New Roman" w:cs="Times New Roman"/>
        </w:rPr>
        <w:t>HABER PROMOVIDO EL CIVISMO, LA CULTURA, LAS ARTES Y LA EDUCACIÓN POR SU LABOR DE ASIST</w:t>
      </w:r>
      <w:r>
        <w:rPr>
          <w:rFonts w:ascii="Times New Roman" w:hAnsi="Times New Roman" w:cs="Times New Roman"/>
        </w:rPr>
        <w:t>ENCIA SOCIAL, NOS LO HAGA SABER,</w:t>
      </w:r>
      <w:r w:rsidRPr="005666DD">
        <w:rPr>
          <w:rFonts w:ascii="Times New Roman" w:hAnsi="Times New Roman" w:cs="Times New Roman"/>
        </w:rPr>
        <w:t xml:space="preserve"> POR LO QUE,</w:t>
      </w:r>
    </w:p>
    <w:p w14:paraId="3CC12C25" w14:textId="77777777" w:rsidR="005666DD" w:rsidRPr="005666DD" w:rsidRDefault="005666DD" w:rsidP="005666DD">
      <w:pPr>
        <w:spacing w:after="0" w:line="360" w:lineRule="auto"/>
        <w:ind w:right="-91"/>
        <w:jc w:val="both"/>
        <w:rPr>
          <w:rFonts w:ascii="Times New Roman" w:hAnsi="Times New Roman" w:cs="Times New Roman"/>
        </w:rPr>
      </w:pPr>
      <w:r w:rsidRPr="005666DD">
        <w:rPr>
          <w:rFonts w:ascii="Times New Roman" w:hAnsi="Times New Roman" w:cs="Times New Roman"/>
        </w:rPr>
        <w:t>UNA VEZ QUE NOS HAGAN LLEGAR SUS PROPUESTAS, ES QUE NUESTRO COMPROMISO COMO</w:t>
      </w:r>
    </w:p>
    <w:p w14:paraId="3AD29671" w14:textId="6939C663" w:rsidR="00D15163" w:rsidRDefault="005666DD" w:rsidP="00A32ADD">
      <w:pPr>
        <w:spacing w:after="0" w:line="360" w:lineRule="auto"/>
        <w:ind w:right="-91"/>
        <w:jc w:val="both"/>
        <w:rPr>
          <w:rFonts w:ascii="Times New Roman" w:hAnsi="Times New Roman" w:cs="Times New Roman"/>
        </w:rPr>
      </w:pPr>
      <w:r>
        <w:rPr>
          <w:rFonts w:ascii="Times New Roman" w:hAnsi="Times New Roman" w:cs="Times New Roman"/>
        </w:rPr>
        <w:t>COMISIÓN DE EDUCACIÓN,</w:t>
      </w:r>
      <w:r w:rsidRPr="005666DD">
        <w:rPr>
          <w:rFonts w:ascii="Times New Roman" w:hAnsi="Times New Roman" w:cs="Times New Roman"/>
        </w:rPr>
        <w:t xml:space="preserve"> CULTURA Y DEPORTE, SERÁ PRESENTAR AL PLENO A LOS CANDIDATOS IDÓNEOS PARA RECIBIR ESTA MEDALLA. ES POR TODO LO ANTERIOR, QUE LES SOLICITO SU VOTO A FAVOR DE LA PR</w:t>
      </w:r>
      <w:r w:rsidR="003155AB">
        <w:rPr>
          <w:rFonts w:ascii="Times New Roman" w:hAnsi="Times New Roman" w:cs="Times New Roman"/>
        </w:rPr>
        <w:t>ESENTE CONVOCATORIA. ES CUANTO”.</w:t>
      </w:r>
    </w:p>
    <w:p w14:paraId="278114FA" w14:textId="77777777" w:rsidR="003155AB" w:rsidRDefault="003155AB" w:rsidP="003155AB">
      <w:pPr>
        <w:spacing w:after="0" w:line="240" w:lineRule="auto"/>
        <w:ind w:right="-91"/>
        <w:jc w:val="both"/>
        <w:rPr>
          <w:rFonts w:ascii="Times New Roman" w:hAnsi="Times New Roman" w:cs="Times New Roman"/>
        </w:rPr>
      </w:pPr>
    </w:p>
    <w:p w14:paraId="490EB8BE" w14:textId="2BDCA888" w:rsidR="00D15163" w:rsidRDefault="00D15163" w:rsidP="00A32AD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D15163">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4D2393F" w14:textId="77777777" w:rsidR="00D15163" w:rsidRDefault="00D15163" w:rsidP="00A32ADD">
      <w:pPr>
        <w:spacing w:after="0" w:line="240" w:lineRule="auto"/>
        <w:ind w:right="-91"/>
        <w:jc w:val="both"/>
        <w:rPr>
          <w:rFonts w:ascii="Times New Roman" w:hAnsi="Times New Roman" w:cs="Times New Roman"/>
        </w:rPr>
      </w:pPr>
    </w:p>
    <w:p w14:paraId="4F834B4F" w14:textId="7C83BBA8" w:rsidR="00D15163" w:rsidRPr="00D15163" w:rsidRDefault="00D15163" w:rsidP="00A32ADD">
      <w:pPr>
        <w:pStyle w:val="Textoindependiente"/>
        <w:spacing w:line="360" w:lineRule="auto"/>
        <w:ind w:right="-91"/>
        <w:rPr>
          <w:sz w:val="22"/>
          <w:szCs w:val="22"/>
        </w:rPr>
      </w:pPr>
      <w:r w:rsidRPr="00D15163">
        <w:rPr>
          <w:sz w:val="22"/>
          <w:szCs w:val="22"/>
        </w:rPr>
        <w:t xml:space="preserve">HECHA LA VOTACIÓN CORRESPONDIENTE, LA C. SECRETARIA INFORMÓ QUE SE APROBÓ POR UNANIMIDAD DE 31 VOTOS A FAVOR, 0 VOTOS EN CONTRA Y 0 VOTOS EN ABSTENCIÓN, </w:t>
      </w:r>
      <w:r w:rsidRPr="00D15163">
        <w:rPr>
          <w:b/>
          <w:sz w:val="22"/>
          <w:szCs w:val="22"/>
        </w:rPr>
        <w:t>EL DICTAMEN RELATIVO A LA “MEDALLA FRAY SERVANDO TERESA DE MIER” EN SU CATEGORÍA SOCIAL, CULTURAL Y EDUCATIVA, DE LA COMISIÓN DE EDUCACIÓN, CULTURA Y DEPORTE.</w:t>
      </w:r>
      <w:r w:rsidRPr="00D15163">
        <w:rPr>
          <w:sz w:val="22"/>
          <w:szCs w:val="22"/>
        </w:rPr>
        <w:t xml:space="preserve">   </w:t>
      </w:r>
    </w:p>
    <w:p w14:paraId="3F2E964F" w14:textId="76BB585A" w:rsidR="0061434F" w:rsidRDefault="0061434F" w:rsidP="003155AB">
      <w:pPr>
        <w:pStyle w:val="Textoindependiente"/>
        <w:spacing w:line="240" w:lineRule="auto"/>
        <w:ind w:right="-91"/>
        <w:rPr>
          <w:sz w:val="22"/>
          <w:szCs w:val="22"/>
          <w:highlight w:val="yellow"/>
        </w:rPr>
      </w:pPr>
    </w:p>
    <w:p w14:paraId="0B1A3318" w14:textId="3DF8A5D3" w:rsidR="00C9349D" w:rsidRDefault="00C9349D" w:rsidP="00A32ADD">
      <w:pPr>
        <w:pStyle w:val="Textoindependiente"/>
        <w:spacing w:line="360" w:lineRule="auto"/>
        <w:ind w:right="-91"/>
        <w:rPr>
          <w:sz w:val="22"/>
          <w:szCs w:val="22"/>
        </w:rPr>
      </w:pPr>
      <w:r w:rsidRPr="002224B3">
        <w:rPr>
          <w:sz w:val="22"/>
          <w:szCs w:val="22"/>
        </w:rPr>
        <w:t>APROBADO QUE FUE EL DICTAMEN</w:t>
      </w:r>
      <w:r w:rsidRPr="00C9349D">
        <w:rPr>
          <w:sz w:val="22"/>
          <w:szCs w:val="22"/>
        </w:rPr>
        <w:t>, EL C. PRESIDENTE EN FUNCIONES SOLICITÓ A LA SECRETARÍA ELABORAR EL ACUERDO CORRESPONDIENTE Y GIRAR LOS AVISOS DE RIGOR.</w:t>
      </w:r>
    </w:p>
    <w:p w14:paraId="0C397C65" w14:textId="1BCE764D" w:rsidR="00C9349D" w:rsidRDefault="00C9349D" w:rsidP="003155AB">
      <w:pPr>
        <w:pStyle w:val="Textoindependiente"/>
        <w:spacing w:line="240" w:lineRule="auto"/>
        <w:ind w:right="-91"/>
        <w:rPr>
          <w:sz w:val="22"/>
          <w:szCs w:val="22"/>
          <w:highlight w:val="yellow"/>
        </w:rPr>
      </w:pPr>
    </w:p>
    <w:p w14:paraId="428E7E6D" w14:textId="4FFDE7CB" w:rsidR="00C9723D" w:rsidRPr="00D92310" w:rsidRDefault="00C9723D" w:rsidP="00A32ADD">
      <w:pPr>
        <w:pStyle w:val="Textoindependiente"/>
        <w:spacing w:line="360" w:lineRule="auto"/>
        <w:ind w:right="-91"/>
        <w:rPr>
          <w:sz w:val="22"/>
          <w:szCs w:val="22"/>
        </w:rPr>
      </w:pPr>
      <w:r w:rsidRPr="00D92310">
        <w:rPr>
          <w:sz w:val="22"/>
          <w:szCs w:val="22"/>
        </w:rPr>
        <w:t>CONTINUANDO EN EL PUNTO DE INFORME DE COMISIONES, PARA DAR LECTURA A OTRO DICTAMEN, SE L</w:t>
      </w:r>
      <w:r>
        <w:rPr>
          <w:sz w:val="22"/>
          <w:szCs w:val="22"/>
        </w:rPr>
        <w:t>E CONCEDIÓ EL USO DE LA PALABRA</w:t>
      </w:r>
      <w:r w:rsidRPr="00D92310">
        <w:rPr>
          <w:color w:val="FF0000"/>
          <w:sz w:val="22"/>
          <w:szCs w:val="22"/>
        </w:rPr>
        <w:t xml:space="preserve"> </w:t>
      </w:r>
      <w:r w:rsidRPr="004C26A8">
        <w:rPr>
          <w:sz w:val="22"/>
          <w:szCs w:val="22"/>
        </w:rPr>
        <w:t xml:space="preserve">A LA </w:t>
      </w:r>
      <w:r>
        <w:rPr>
          <w:b/>
          <w:sz w:val="22"/>
          <w:szCs w:val="22"/>
        </w:rPr>
        <w:t>C. DIP. ITZEL SOLEDAD CASTILLO ALMANZA</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C9723D">
        <w:rPr>
          <w:sz w:val="22"/>
          <w:szCs w:val="22"/>
        </w:rPr>
        <w:t xml:space="preserve">DECRETO DEL EXPEDIENTE NÚMERO </w:t>
      </w:r>
      <w:r w:rsidRPr="00C9723D">
        <w:rPr>
          <w:b/>
          <w:sz w:val="22"/>
          <w:szCs w:val="22"/>
        </w:rPr>
        <w:t>15954/LXXVI,</w:t>
      </w:r>
      <w:r w:rsidRPr="00C9723D">
        <w:rPr>
          <w:sz w:val="22"/>
          <w:szCs w:val="22"/>
        </w:rPr>
        <w:t xml:space="preserve"> DE LA COMISIÓN DE JUSTICIA Y SEGURIDAD PÚBLICA.   </w:t>
      </w:r>
    </w:p>
    <w:p w14:paraId="56EE1A97" w14:textId="1D50AFC2" w:rsidR="00C9723D" w:rsidRPr="004C26A8" w:rsidRDefault="00C9723D" w:rsidP="003155AB">
      <w:pPr>
        <w:pStyle w:val="Textoindependiente"/>
        <w:spacing w:line="240" w:lineRule="auto"/>
        <w:ind w:right="-91"/>
        <w:rPr>
          <w:sz w:val="22"/>
          <w:szCs w:val="22"/>
        </w:rPr>
      </w:pPr>
    </w:p>
    <w:p w14:paraId="7FB2071C" w14:textId="3255505C" w:rsidR="004C26A8" w:rsidRPr="00525942" w:rsidRDefault="00C9723D" w:rsidP="00A32ADD">
      <w:pPr>
        <w:spacing w:after="0" w:line="360" w:lineRule="auto"/>
        <w:ind w:right="-91"/>
        <w:jc w:val="both"/>
        <w:rPr>
          <w:rFonts w:ascii="Times New Roman" w:hAnsi="Times New Roman"/>
          <w:b/>
        </w:rPr>
      </w:pPr>
      <w:r w:rsidRPr="0055291C">
        <w:rPr>
          <w:rFonts w:ascii="Times New Roman" w:hAnsi="Times New Roman" w:cs="Times New Roman"/>
        </w:rPr>
        <w:t xml:space="preserve">SE INSERTA EL </w:t>
      </w:r>
      <w:r w:rsidRPr="0055291C">
        <w:rPr>
          <w:rFonts w:ascii="Times New Roman" w:hAnsi="Times New Roman" w:cs="Times New Roman"/>
          <w:b/>
        </w:rPr>
        <w:t>PROEMIO Y RESOLUTIVO</w:t>
      </w:r>
      <w:r w:rsidRPr="0055291C">
        <w:rPr>
          <w:rFonts w:ascii="Times New Roman" w:hAnsi="Times New Roman" w:cs="Times New Roman"/>
        </w:rPr>
        <w:t xml:space="preserve"> DEL DICTAMEN CON PROYECTO DE DECRETO. -</w:t>
      </w:r>
      <w:r w:rsidR="004C26A8" w:rsidRPr="0055291C">
        <w:t xml:space="preserve"> </w:t>
      </w:r>
      <w:r w:rsidR="004C26A8" w:rsidRPr="004C26A8">
        <w:rPr>
          <w:rFonts w:ascii="Times New Roman" w:hAnsi="Times New Roman"/>
          <w:b/>
        </w:rPr>
        <w:t>HONORABLE</w:t>
      </w:r>
      <w:r w:rsidR="004C26A8" w:rsidRPr="00525942">
        <w:rPr>
          <w:rFonts w:ascii="Times New Roman" w:hAnsi="Times New Roman"/>
          <w:b/>
        </w:rPr>
        <w:t xml:space="preserve"> ASAMBLEA. </w:t>
      </w:r>
      <w:r w:rsidR="004C26A8" w:rsidRPr="00525942">
        <w:rPr>
          <w:rFonts w:ascii="Times New Roman" w:hAnsi="Times New Roman"/>
        </w:rPr>
        <w:t xml:space="preserve">A LA </w:t>
      </w:r>
      <w:r w:rsidR="004C26A8" w:rsidRPr="00525942">
        <w:rPr>
          <w:rFonts w:ascii="Times New Roman" w:hAnsi="Times New Roman"/>
          <w:b/>
        </w:rPr>
        <w:t>COMISIÓN DE JUSTICIA Y SEGURIDAD PÚBLICA</w:t>
      </w:r>
      <w:r w:rsidR="004C26A8" w:rsidRPr="00525942">
        <w:rPr>
          <w:rFonts w:ascii="Times New Roman" w:hAnsi="Times New Roman"/>
        </w:rPr>
        <w:t>, LE FUE TURNADO PARA SU ESTUDIO Y DICTAMEN E</w:t>
      </w:r>
      <w:r w:rsidR="004C26A8" w:rsidRPr="00525942">
        <w:rPr>
          <w:rFonts w:ascii="Times New Roman" w:hAnsi="Times New Roman"/>
          <w:bCs/>
        </w:rPr>
        <w:t xml:space="preserve">N FECHA 31 DE OCTUBRE DEL 2022, EL EXPEDIENTE LEGISLATIVO NÚMERO </w:t>
      </w:r>
      <w:r w:rsidR="004C26A8" w:rsidRPr="00525942">
        <w:rPr>
          <w:rFonts w:ascii="Times New Roman" w:hAnsi="Times New Roman"/>
          <w:b/>
        </w:rPr>
        <w:t>15954</w:t>
      </w:r>
      <w:r w:rsidR="004C26A8" w:rsidRPr="00525942">
        <w:rPr>
          <w:rFonts w:ascii="Times New Roman" w:hAnsi="Times New Roman"/>
          <w:b/>
          <w:bCs/>
        </w:rPr>
        <w:t xml:space="preserve">/LXXVI, </w:t>
      </w:r>
      <w:r w:rsidR="004C26A8" w:rsidRPr="00525942">
        <w:rPr>
          <w:rFonts w:ascii="Times New Roman" w:hAnsi="Times New Roman"/>
          <w:bCs/>
        </w:rPr>
        <w:t xml:space="preserve">EL CUAL CONTIENE ESCRITO SIGNADO POR EL </w:t>
      </w:r>
      <w:r w:rsidR="004C26A8" w:rsidRPr="00525942">
        <w:rPr>
          <w:rFonts w:ascii="Times New Roman" w:hAnsi="Times New Roman"/>
          <w:b/>
        </w:rPr>
        <w:t xml:space="preserve">C. DIPUTADO. CARLOS ALBERTO DE LA FUENTE FLORES, E INTEGRANTES DE GRUPO LEGISLATIVO DEL PARTIDO ACCIÓN NACIONAL DE LA LXXVI LEGISLATURA AL </w:t>
      </w:r>
      <w:r w:rsidR="004C26A8" w:rsidRPr="00525942">
        <w:rPr>
          <w:rFonts w:ascii="Times New Roman" w:hAnsi="Times New Roman"/>
          <w:b/>
        </w:rPr>
        <w:lastRenderedPageBreak/>
        <w:t xml:space="preserve">H. CONGRESO DEL ESTADO DE NUEVO LEÓN, MEDIANTE EL CUAL PRESENTAN INICIATIVA DE REFORMA AL ARTÍCULO 19 DE LA LEY QUE CREA LA UNIVERSIDAD DE CIENCIAS DE LA SEGURIDAD DEL ESTADO DE NUEVO LEÓN.  DECRETO. </w:t>
      </w:r>
      <w:r w:rsidR="003155AB" w:rsidRPr="00525942">
        <w:rPr>
          <w:rFonts w:ascii="Times New Roman" w:hAnsi="Times New Roman"/>
          <w:b/>
        </w:rPr>
        <w:t>ÚNICO. -</w:t>
      </w:r>
      <w:r w:rsidR="004C26A8" w:rsidRPr="00525942">
        <w:rPr>
          <w:rFonts w:ascii="Times New Roman" w:hAnsi="Times New Roman"/>
        </w:rPr>
        <w:t xml:space="preserve"> SE REFORMA LA FRACCIÓN IX Y SE ADICIONA UNA FRACCIÓN X AL ARTÍCULO 19 DE LA LEY QUE CREA LA UNIVERSIDAD DE CIENCIAS DE LA SEGURIDAD DEL ESTADO DE NUEVO LEÓN PARA QUEDAR CÓMO SIGUE:</w:t>
      </w:r>
    </w:p>
    <w:p w14:paraId="6BC7C76A" w14:textId="77777777" w:rsidR="004C26A8" w:rsidRPr="00525942" w:rsidRDefault="004C26A8" w:rsidP="003155AB">
      <w:pPr>
        <w:autoSpaceDE w:val="0"/>
        <w:autoSpaceDN w:val="0"/>
        <w:adjustRightInd w:val="0"/>
        <w:spacing w:after="0" w:line="240" w:lineRule="auto"/>
        <w:ind w:right="-91"/>
        <w:jc w:val="both"/>
        <w:rPr>
          <w:rFonts w:ascii="Times New Roman" w:hAnsi="Times New Roman"/>
        </w:rPr>
      </w:pPr>
    </w:p>
    <w:p w14:paraId="6A3A0C4A" w14:textId="77777777" w:rsidR="004C26A8" w:rsidRPr="00525942" w:rsidRDefault="004C26A8" w:rsidP="00A32ADD">
      <w:pPr>
        <w:autoSpaceDE w:val="0"/>
        <w:autoSpaceDN w:val="0"/>
        <w:adjustRightInd w:val="0"/>
        <w:spacing w:after="0" w:line="360" w:lineRule="auto"/>
        <w:ind w:right="-91"/>
        <w:jc w:val="both"/>
        <w:rPr>
          <w:rFonts w:ascii="Times New Roman" w:hAnsi="Times New Roman"/>
        </w:rPr>
      </w:pPr>
      <w:r w:rsidRPr="00525942">
        <w:rPr>
          <w:rFonts w:ascii="Times New Roman" w:hAnsi="Times New Roman"/>
          <w:b/>
          <w:bCs/>
        </w:rPr>
        <w:t>ARTÍCULO 19.-</w:t>
      </w:r>
      <w:r w:rsidRPr="00525942">
        <w:rPr>
          <w:rFonts w:ascii="Times New Roman" w:hAnsi="Times New Roman"/>
        </w:rPr>
        <w:t xml:space="preserve"> LA JUNTA DE GOBIERNO DE LA UNIVERSIDAD SE INTEGRARÁ POR:</w:t>
      </w:r>
    </w:p>
    <w:p w14:paraId="4FF66A8B" w14:textId="77777777" w:rsidR="004C26A8" w:rsidRPr="00525942" w:rsidRDefault="004C26A8" w:rsidP="00A32ADD">
      <w:pPr>
        <w:autoSpaceDE w:val="0"/>
        <w:autoSpaceDN w:val="0"/>
        <w:adjustRightInd w:val="0"/>
        <w:spacing w:after="0"/>
        <w:ind w:left="567" w:right="-91" w:hanging="567"/>
        <w:jc w:val="both"/>
        <w:rPr>
          <w:rFonts w:ascii="Times New Roman" w:hAnsi="Times New Roman"/>
        </w:rPr>
      </w:pPr>
    </w:p>
    <w:p w14:paraId="3B623368" w14:textId="0AEFFB83" w:rsidR="004C26A8" w:rsidRPr="00525942" w:rsidRDefault="004C26A8" w:rsidP="00A32ADD">
      <w:pPr>
        <w:autoSpaceDE w:val="0"/>
        <w:autoSpaceDN w:val="0"/>
        <w:adjustRightInd w:val="0"/>
        <w:spacing w:after="0"/>
        <w:ind w:left="567" w:right="-91" w:hanging="567"/>
        <w:jc w:val="both"/>
        <w:rPr>
          <w:rFonts w:ascii="Times New Roman" w:hAnsi="Times New Roman"/>
        </w:rPr>
      </w:pPr>
      <w:r w:rsidRPr="00525942">
        <w:rPr>
          <w:rFonts w:ascii="Times New Roman" w:hAnsi="Times New Roman"/>
          <w:b/>
          <w:bCs/>
        </w:rPr>
        <w:t>I</w:t>
      </w:r>
      <w:r w:rsidRPr="00525942">
        <w:rPr>
          <w:rFonts w:ascii="Times New Roman" w:hAnsi="Times New Roman"/>
        </w:rPr>
        <w:t xml:space="preserve"> A LA </w:t>
      </w:r>
      <w:r w:rsidRPr="00525942">
        <w:rPr>
          <w:rFonts w:ascii="Times New Roman" w:hAnsi="Times New Roman"/>
          <w:b/>
          <w:bCs/>
        </w:rPr>
        <w:t>VIII</w:t>
      </w:r>
      <w:r w:rsidRPr="00525942">
        <w:rPr>
          <w:rFonts w:ascii="Times New Roman" w:hAnsi="Times New Roman"/>
        </w:rPr>
        <w:t>…</w:t>
      </w:r>
      <w:r>
        <w:rPr>
          <w:rFonts w:ascii="Times New Roman" w:hAnsi="Times New Roman"/>
        </w:rPr>
        <w:t>…………………………………………………………………………………..</w:t>
      </w:r>
      <w:r w:rsidR="003155AB">
        <w:rPr>
          <w:rFonts w:ascii="Times New Roman" w:hAnsi="Times New Roman"/>
        </w:rPr>
        <w:t>............................</w:t>
      </w:r>
    </w:p>
    <w:p w14:paraId="415AFF9D" w14:textId="77777777" w:rsidR="004C26A8" w:rsidRPr="00525942" w:rsidRDefault="004C26A8" w:rsidP="00A32ADD">
      <w:pPr>
        <w:autoSpaceDE w:val="0"/>
        <w:autoSpaceDN w:val="0"/>
        <w:adjustRightInd w:val="0"/>
        <w:spacing w:after="0"/>
        <w:ind w:left="567" w:right="-91" w:hanging="567"/>
        <w:jc w:val="both"/>
        <w:rPr>
          <w:rFonts w:ascii="Times New Roman" w:hAnsi="Times New Roman"/>
        </w:rPr>
      </w:pPr>
    </w:p>
    <w:p w14:paraId="5B0CF3EA" w14:textId="77777777" w:rsidR="004C26A8" w:rsidRPr="00525942" w:rsidRDefault="004C26A8" w:rsidP="00A32ADD">
      <w:pPr>
        <w:autoSpaceDE w:val="0"/>
        <w:autoSpaceDN w:val="0"/>
        <w:adjustRightInd w:val="0"/>
        <w:spacing w:after="0"/>
        <w:ind w:left="567" w:right="-91" w:hanging="567"/>
        <w:jc w:val="both"/>
        <w:rPr>
          <w:rFonts w:ascii="Times New Roman" w:hAnsi="Times New Roman"/>
          <w:b/>
        </w:rPr>
      </w:pPr>
      <w:r w:rsidRPr="00525942">
        <w:rPr>
          <w:rFonts w:ascii="Times New Roman" w:hAnsi="Times New Roman"/>
          <w:b/>
          <w:bCs/>
        </w:rPr>
        <w:t>IX.</w:t>
      </w:r>
      <w:r w:rsidRPr="00525942">
        <w:rPr>
          <w:rFonts w:ascii="Times New Roman" w:hAnsi="Times New Roman"/>
        </w:rPr>
        <w:t xml:space="preserve"> </w:t>
      </w:r>
      <w:r w:rsidRPr="00525942">
        <w:rPr>
          <w:rFonts w:ascii="Times New Roman" w:hAnsi="Times New Roman"/>
        </w:rPr>
        <w:tab/>
        <w:t>EL PRESIDENTE DEL CONSEJO CIUDADANO DE SEGURIDAD PÚBLICA</w:t>
      </w:r>
      <w:r w:rsidRPr="00525942">
        <w:rPr>
          <w:rFonts w:ascii="Times New Roman" w:hAnsi="Times New Roman"/>
          <w:b/>
        </w:rPr>
        <w:t>; Y</w:t>
      </w:r>
    </w:p>
    <w:p w14:paraId="1AF63599" w14:textId="77777777" w:rsidR="004C26A8" w:rsidRPr="00525942" w:rsidRDefault="004C26A8" w:rsidP="00A32ADD">
      <w:pPr>
        <w:autoSpaceDE w:val="0"/>
        <w:autoSpaceDN w:val="0"/>
        <w:adjustRightInd w:val="0"/>
        <w:spacing w:after="0"/>
        <w:ind w:left="567" w:right="-91" w:hanging="567"/>
        <w:jc w:val="both"/>
        <w:rPr>
          <w:rFonts w:ascii="Times New Roman" w:hAnsi="Times New Roman"/>
          <w:b/>
        </w:rPr>
      </w:pPr>
    </w:p>
    <w:p w14:paraId="7272DD09" w14:textId="77777777" w:rsidR="004C26A8" w:rsidRPr="00525942" w:rsidRDefault="004C26A8" w:rsidP="00A32ADD">
      <w:pPr>
        <w:autoSpaceDE w:val="0"/>
        <w:autoSpaceDN w:val="0"/>
        <w:adjustRightInd w:val="0"/>
        <w:spacing w:after="0"/>
        <w:ind w:left="567" w:right="-91" w:hanging="567"/>
        <w:jc w:val="both"/>
        <w:rPr>
          <w:rFonts w:ascii="Times New Roman" w:hAnsi="Times New Roman"/>
          <w:b/>
        </w:rPr>
      </w:pPr>
      <w:r w:rsidRPr="00525942">
        <w:rPr>
          <w:rFonts w:ascii="Times New Roman" w:hAnsi="Times New Roman"/>
          <w:b/>
        </w:rPr>
        <w:t xml:space="preserve">X. </w:t>
      </w:r>
      <w:r w:rsidRPr="00525942">
        <w:rPr>
          <w:rFonts w:ascii="Times New Roman" w:hAnsi="Times New Roman"/>
          <w:b/>
        </w:rPr>
        <w:tab/>
        <w:t>UN DIPUTADO LOCAL, REPRESENTANTE DEL PODER LEGISLATIVO, QUE SERÁ DESIGNADO POR EL PLENO DEL CONGRESO DEL ESTADO.</w:t>
      </w:r>
    </w:p>
    <w:p w14:paraId="3B9693C9" w14:textId="77777777" w:rsidR="004C26A8" w:rsidRPr="00525942" w:rsidRDefault="004C26A8" w:rsidP="00A32ADD">
      <w:pPr>
        <w:autoSpaceDE w:val="0"/>
        <w:autoSpaceDN w:val="0"/>
        <w:adjustRightInd w:val="0"/>
        <w:spacing w:after="0" w:line="360" w:lineRule="auto"/>
        <w:ind w:right="-91"/>
        <w:jc w:val="both"/>
        <w:rPr>
          <w:rFonts w:ascii="Times New Roman" w:hAnsi="Times New Roman"/>
          <w:b/>
        </w:rPr>
      </w:pPr>
    </w:p>
    <w:p w14:paraId="1AB0670E" w14:textId="1AF72000" w:rsidR="004C26A8" w:rsidRPr="00525942" w:rsidRDefault="004C26A8" w:rsidP="00A32ADD">
      <w:pPr>
        <w:autoSpaceDE w:val="0"/>
        <w:autoSpaceDN w:val="0"/>
        <w:adjustRightInd w:val="0"/>
        <w:spacing w:after="0" w:line="360" w:lineRule="auto"/>
        <w:ind w:right="-91"/>
        <w:jc w:val="both"/>
        <w:rPr>
          <w:rFonts w:ascii="Times New Roman" w:hAnsi="Times New Roman"/>
        </w:rPr>
      </w:pPr>
      <w:r w:rsidRPr="00525942">
        <w:rPr>
          <w:rFonts w:ascii="Times New Roman" w:hAnsi="Times New Roman"/>
          <w:b/>
          <w:bCs/>
        </w:rPr>
        <w:t xml:space="preserve">LAS SESIONES DEL CONSEJO SE </w:t>
      </w:r>
      <w:r w:rsidR="003155AB" w:rsidRPr="00525942">
        <w:rPr>
          <w:rFonts w:ascii="Times New Roman" w:hAnsi="Times New Roman"/>
          <w:b/>
          <w:bCs/>
        </w:rPr>
        <w:t>REALIZARÁN</w:t>
      </w:r>
      <w:r w:rsidRPr="00525942">
        <w:rPr>
          <w:rFonts w:ascii="Times New Roman" w:hAnsi="Times New Roman"/>
          <w:b/>
          <w:bCs/>
        </w:rPr>
        <w:t xml:space="preserve"> DE MANERA PÚBLICA, SALVO QUE POR DISPOSICIÓN EXPRESA DE UNA LEY SE DISPONGA LO CONTRARIO.</w:t>
      </w:r>
    </w:p>
    <w:p w14:paraId="7C6E402D" w14:textId="77777777" w:rsidR="004C26A8" w:rsidRPr="00525942" w:rsidRDefault="004C26A8" w:rsidP="003155AB">
      <w:pPr>
        <w:autoSpaceDE w:val="0"/>
        <w:autoSpaceDN w:val="0"/>
        <w:adjustRightInd w:val="0"/>
        <w:spacing w:after="0" w:line="240" w:lineRule="auto"/>
        <w:ind w:right="-91"/>
        <w:jc w:val="both"/>
        <w:rPr>
          <w:rFonts w:ascii="Times New Roman" w:hAnsi="Times New Roman"/>
          <w:b/>
        </w:rPr>
      </w:pPr>
    </w:p>
    <w:p w14:paraId="2CA0F21D" w14:textId="3A32ACAA" w:rsidR="004C26A8" w:rsidRDefault="004C26A8" w:rsidP="00A32ADD">
      <w:pPr>
        <w:spacing w:after="0" w:line="360" w:lineRule="auto"/>
        <w:ind w:right="-91"/>
        <w:jc w:val="both"/>
        <w:rPr>
          <w:rFonts w:ascii="Times New Roman" w:hAnsi="Times New Roman"/>
          <w:b/>
          <w:bCs/>
        </w:rPr>
      </w:pPr>
      <w:r w:rsidRPr="00525942">
        <w:rPr>
          <w:rFonts w:ascii="Times New Roman" w:hAnsi="Times New Roman"/>
          <w:b/>
        </w:rPr>
        <w:t xml:space="preserve">TRANSITORIOS. </w:t>
      </w:r>
      <w:r w:rsidR="003155AB" w:rsidRPr="00525942">
        <w:rPr>
          <w:rFonts w:ascii="Times New Roman" w:hAnsi="Times New Roman"/>
          <w:b/>
        </w:rPr>
        <w:t>ÚNICO. -</w:t>
      </w:r>
      <w:r w:rsidRPr="00525942">
        <w:rPr>
          <w:rFonts w:ascii="Times New Roman" w:hAnsi="Times New Roman"/>
        </w:rPr>
        <w:t xml:space="preserve"> EL PRESENTE DECRETO ENTRARÁ EN VIGOR AL DÍA SIGUIENTE DE SU PUBLICACIÓN EN EL PERIÓDICO OFICIAL DEL ESTADO.</w:t>
      </w:r>
      <w:r w:rsidRPr="00525942">
        <w:rPr>
          <w:rFonts w:ascii="Times New Roman" w:hAnsi="Times New Roman"/>
          <w:b/>
        </w:rPr>
        <w:t xml:space="preserve"> FIRMAN A FAVOR DEL DICTAMEN LA MAYORÍA DE LOS INTEGRANTES DE LA </w:t>
      </w:r>
      <w:r w:rsidRPr="00525942">
        <w:rPr>
          <w:rFonts w:ascii="Times New Roman" w:hAnsi="Times New Roman"/>
          <w:b/>
          <w:bCs/>
        </w:rPr>
        <w:t xml:space="preserve">COMISIÓN DE JUSTICIA Y SEGURIDAD PÚBLICA. </w:t>
      </w:r>
    </w:p>
    <w:p w14:paraId="41F9AC8C" w14:textId="013D3768" w:rsidR="003C63C8" w:rsidRDefault="003C63C8" w:rsidP="003155AB">
      <w:pPr>
        <w:spacing w:after="0" w:line="240" w:lineRule="auto"/>
        <w:ind w:right="-91"/>
        <w:jc w:val="both"/>
        <w:rPr>
          <w:rFonts w:ascii="Times New Roman" w:hAnsi="Times New Roman"/>
          <w:b/>
          <w:bCs/>
        </w:rPr>
      </w:pPr>
    </w:p>
    <w:p w14:paraId="1BA9257C" w14:textId="61716C13" w:rsidR="003C63C8" w:rsidRPr="002224B3" w:rsidRDefault="003C63C8" w:rsidP="00A32AD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sidRPr="003C63C8">
        <w:rPr>
          <w:rFonts w:ascii="Times New Roman" w:hAnsi="Times New Roman" w:cs="Times New Roman"/>
        </w:rPr>
        <w:t xml:space="preserve">ARTÍCULO 112 DEL REGLAMENTO PARA EL GOBIERNO INTERIOR DEL CONGRESO, EL C. PRESIDENTE EN FUNCIONES PREGUNTÓ </w:t>
      </w:r>
      <w:r w:rsidRPr="002224B3">
        <w:rPr>
          <w:rFonts w:ascii="Times New Roman" w:hAnsi="Times New Roman" w:cs="Times New Roman"/>
          <w:color w:val="000000"/>
        </w:rPr>
        <w:t>A LA ASAMBLEA SI EXISTE ALGÚN DIPUTADO O DIPUTADA QUE DESEE RESERVAR ALGÚN ARTÍCULO O ARTÍCULOS TRANSITORIOS PARA DISCUTIRSE EN LO PARTICULAR, LAS CUALES ÚNICAMENTE SERÁN ENUNCIADAS POR EL NÚMERO DE ARTÍCULO</w:t>
      </w:r>
      <w:r>
        <w:rPr>
          <w:rFonts w:ascii="Times New Roman" w:hAnsi="Times New Roman" w:cs="Times New Roman"/>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w:t>
      </w:r>
      <w:r>
        <w:rPr>
          <w:rFonts w:ascii="Times New Roman" w:eastAsia="Times New Roman" w:hAnsi="Times New Roman" w:cs="Times New Roman"/>
          <w:b/>
          <w:bCs/>
          <w:lang w:eastAsia="es-ES"/>
        </w:rPr>
        <w:t xml:space="preserve"> INICIATIVA DE REFORMA A DIVERSOS ARTÍCULOS DE LA LEY QUE CREA LA UNIVERSIDAD DE CIENCIAS DE LA SEGURIDAD DEL ESTADO DE NUEVO LEÓN.</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30FD073" w14:textId="77777777" w:rsidR="003C63C8" w:rsidRPr="002224B3" w:rsidRDefault="003C63C8" w:rsidP="003155AB">
      <w:pPr>
        <w:spacing w:after="0" w:line="240" w:lineRule="auto"/>
        <w:ind w:right="-91"/>
        <w:jc w:val="both"/>
        <w:rPr>
          <w:rFonts w:ascii="Times New Roman" w:hAnsi="Times New Roman" w:cs="Times New Roman"/>
          <w:color w:val="000000"/>
        </w:rPr>
      </w:pPr>
    </w:p>
    <w:p w14:paraId="50BCB3C7" w14:textId="3427B630" w:rsidR="003C63C8" w:rsidRPr="002224B3" w:rsidRDefault="003C63C8" w:rsidP="00A32AD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SE L</w:t>
      </w:r>
      <w:r>
        <w:rPr>
          <w:rFonts w:ascii="Times New Roman" w:hAnsi="Times New Roman" w:cs="Times New Roman"/>
        </w:rPr>
        <w:t xml:space="preserve">E CONCEDIÓ EL USO DE LA </w:t>
      </w:r>
      <w:r w:rsidRPr="003C63C8">
        <w:rPr>
          <w:rFonts w:ascii="Times New Roman" w:hAnsi="Times New Roman" w:cs="Times New Roman"/>
        </w:rPr>
        <w:t xml:space="preserve">PALABRA A LA </w:t>
      </w:r>
      <w:r>
        <w:rPr>
          <w:rFonts w:ascii="Times New Roman" w:hAnsi="Times New Roman" w:cs="Times New Roman"/>
          <w:b/>
        </w:rPr>
        <w:t>C. DIP. ITZEL SOLEDAD CASTILLO ALMANZA</w:t>
      </w:r>
      <w:r w:rsidRPr="002224B3">
        <w:rPr>
          <w:rFonts w:ascii="Times New Roman" w:hAnsi="Times New Roman" w:cs="Times New Roman"/>
        </w:rPr>
        <w:t>, QUIEN EXPRESÓ:</w:t>
      </w:r>
      <w:r>
        <w:rPr>
          <w:rFonts w:ascii="Times New Roman" w:hAnsi="Times New Roman" w:cs="Times New Roman"/>
        </w:rPr>
        <w:t xml:space="preserve"> “GRACIAS, PRESIDENTE. PARA RESERVAR EL TRANSITORIO ÚNICO”. </w:t>
      </w:r>
    </w:p>
    <w:p w14:paraId="7249B7A0" w14:textId="77777777" w:rsidR="003C63C8" w:rsidRPr="002224B3" w:rsidRDefault="003C63C8" w:rsidP="00A32ADD">
      <w:pPr>
        <w:autoSpaceDE w:val="0"/>
        <w:autoSpaceDN w:val="0"/>
        <w:spacing w:after="0" w:line="240" w:lineRule="auto"/>
        <w:ind w:right="-91"/>
        <w:jc w:val="both"/>
        <w:rPr>
          <w:rFonts w:ascii="Times New Roman" w:hAnsi="Times New Roman" w:cs="Times New Roman"/>
        </w:rPr>
      </w:pPr>
    </w:p>
    <w:p w14:paraId="11166944" w14:textId="78056E7C" w:rsidR="003C63C8" w:rsidRPr="009070ED" w:rsidRDefault="003C63C8" w:rsidP="00A32ADD">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lastRenderedPageBreak/>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 xml:space="preserve">CON FUNDAMENTO EN </w:t>
      </w:r>
      <w:r w:rsidRPr="00C22BC4">
        <w:rPr>
          <w:rFonts w:ascii="Times New Roman" w:hAnsi="Times New Roman" w:cs="Times New Roman"/>
          <w:bCs/>
        </w:rPr>
        <w:t>E</w:t>
      </w:r>
      <w:r w:rsidRPr="00C22BC4">
        <w:rPr>
          <w:rFonts w:ascii="Times New Roman" w:hAnsi="Times New Roman" w:cs="Times New Roman"/>
        </w:rPr>
        <w:t>L ARTÍCULO 112 DEL REGLAMENTO PARA EL GOBIERNO INTERIOR DEL CONGRESO</w:t>
      </w:r>
      <w:r w:rsidRPr="00C22BC4">
        <w:rPr>
          <w:rFonts w:ascii="Times New Roman" w:eastAsia="Times New Roman" w:hAnsi="Times New Roman" w:cs="Times New Roman"/>
          <w:lang w:eastAsia="es-ES"/>
        </w:rPr>
        <w:t xml:space="preserve">, </w:t>
      </w:r>
      <w:r w:rsidRPr="00C22BC4">
        <w:rPr>
          <w:rFonts w:ascii="Times New Roman" w:hAnsi="Times New Roman" w:cs="Times New Roman"/>
        </w:rPr>
        <w:t xml:space="preserve">EL C. PRESIDENTE EN FUNCIONES </w:t>
      </w:r>
      <w:r w:rsidRPr="00C22BC4">
        <w:rPr>
          <w:rFonts w:ascii="Times New Roman" w:eastAsia="Times New Roman" w:hAnsi="Times New Roman" w:cs="Times New Roman"/>
          <w:lang w:eastAsia="es-ES"/>
        </w:rPr>
        <w:t xml:space="preserve">SOMETIÓ A LA CONSIDERACIÓN DE LA ASAMBLEA, </w:t>
      </w:r>
      <w:r w:rsidRPr="00C22BC4">
        <w:rPr>
          <w:rFonts w:ascii="Times New Roman" w:eastAsia="Times New Roman" w:hAnsi="Times New Roman" w:cs="Times New Roman"/>
          <w:b/>
          <w:lang w:eastAsia="es-ES"/>
        </w:rPr>
        <w:t xml:space="preserve">SU </w:t>
      </w:r>
      <w:r w:rsidRPr="002224B3">
        <w:rPr>
          <w:rFonts w:ascii="Times New Roman" w:eastAsia="Times New Roman" w:hAnsi="Times New Roman" w:cs="Times New Roman"/>
          <w:b/>
          <w:lang w:eastAsia="es-ES"/>
        </w:rPr>
        <w:t>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23D11E29" w14:textId="77777777" w:rsidR="003C63C8" w:rsidRPr="002224B3" w:rsidRDefault="003C63C8" w:rsidP="00A32ADD">
      <w:pPr>
        <w:spacing w:after="0" w:line="240" w:lineRule="auto"/>
        <w:ind w:right="-91"/>
        <w:jc w:val="both"/>
        <w:rPr>
          <w:rFonts w:ascii="Times New Roman" w:eastAsia="Times New Roman" w:hAnsi="Times New Roman" w:cs="Times New Roman"/>
          <w:b/>
          <w:bCs/>
          <w:lang w:eastAsia="es-ES"/>
        </w:rPr>
      </w:pPr>
    </w:p>
    <w:p w14:paraId="59018098" w14:textId="77777777" w:rsidR="00643535" w:rsidRPr="00643535" w:rsidRDefault="003C63C8" w:rsidP="00643535">
      <w:pPr>
        <w:spacing w:after="0" w:line="360" w:lineRule="auto"/>
        <w:ind w:right="-91"/>
        <w:jc w:val="both"/>
        <w:rPr>
          <w:rFonts w:ascii="Times New Roman" w:hAnsi="Times New Roman" w:cs="Times New Roman"/>
        </w:rPr>
      </w:pPr>
      <w:r w:rsidRPr="00C22BC4">
        <w:rPr>
          <w:rFonts w:ascii="Times New Roman" w:hAnsi="Times New Roman" w:cs="Times New Roman"/>
        </w:rPr>
        <w:t>PARA HABLAR EN CONTRA DEL DICTAMEN EN LO GENERAL, SE L</w:t>
      </w:r>
      <w:r w:rsidR="00C22BC4" w:rsidRPr="00C22BC4">
        <w:rPr>
          <w:rFonts w:ascii="Times New Roman" w:hAnsi="Times New Roman" w:cs="Times New Roman"/>
        </w:rPr>
        <w:t>E CONCEDIÓ EL USO DE LA PALABRA</w:t>
      </w:r>
      <w:r w:rsidRPr="00C22BC4">
        <w:rPr>
          <w:rFonts w:ascii="Times New Roman" w:hAnsi="Times New Roman" w:cs="Times New Roman"/>
        </w:rPr>
        <w:t xml:space="preserve"> A LA </w:t>
      </w:r>
      <w:r w:rsidRPr="00C22BC4">
        <w:rPr>
          <w:rFonts w:ascii="Times New Roman" w:hAnsi="Times New Roman" w:cs="Times New Roman"/>
          <w:b/>
        </w:rPr>
        <w:t>C. DIP.</w:t>
      </w:r>
      <w:r w:rsidRPr="00C22BC4">
        <w:rPr>
          <w:rFonts w:ascii="Times New Roman" w:hAnsi="Times New Roman" w:cs="Times New Roman"/>
        </w:rPr>
        <w:t xml:space="preserve"> </w:t>
      </w:r>
      <w:r w:rsidR="00C22BC4" w:rsidRPr="00C22BC4">
        <w:rPr>
          <w:rFonts w:ascii="Times New Roman" w:hAnsi="Times New Roman" w:cs="Times New Roman"/>
          <w:b/>
        </w:rPr>
        <w:t>DENISSE DANIELA PUENTE MONTEMAYOR</w:t>
      </w:r>
      <w:r w:rsidRPr="00C22BC4">
        <w:rPr>
          <w:rFonts w:ascii="Times New Roman" w:hAnsi="Times New Roman" w:cs="Times New Roman"/>
        </w:rPr>
        <w:t xml:space="preserve">, QUIEN </w:t>
      </w:r>
      <w:r w:rsidRPr="00C22BC4">
        <w:rPr>
          <w:rFonts w:ascii="Times New Roman" w:eastAsia="Times New Roman" w:hAnsi="Times New Roman" w:cs="Times New Roman"/>
          <w:lang w:eastAsia="es-ES"/>
        </w:rPr>
        <w:t xml:space="preserve">DESDE SU LUGAR </w:t>
      </w:r>
      <w:r w:rsidRPr="00C22BC4">
        <w:rPr>
          <w:rFonts w:ascii="Times New Roman" w:hAnsi="Times New Roman" w:cs="Times New Roman"/>
        </w:rPr>
        <w:t>EXPRESÓ:</w:t>
      </w:r>
      <w:r w:rsidR="00643535">
        <w:rPr>
          <w:rFonts w:ascii="Times New Roman" w:hAnsi="Times New Roman" w:cs="Times New Roman"/>
        </w:rPr>
        <w:t xml:space="preserve"> </w:t>
      </w:r>
      <w:r w:rsidR="00643535" w:rsidRPr="00643535">
        <w:rPr>
          <w:rFonts w:ascii="Times New Roman" w:hAnsi="Times New Roman" w:cs="Times New Roman"/>
        </w:rPr>
        <w:t>"GRACIAS, PRESIDENCIA. PUES, CON EL PRESENTE DICTAMEN COMPROBAMOS UNA VEZ MÁS QUE EL "PRIAN" NO QUITA EL DEDO DEL RENGLÓN Y SE HAN ENFOCADO EN SACAR</w:t>
      </w:r>
    </w:p>
    <w:p w14:paraId="29AF25C8" w14:textId="77777777" w:rsidR="00643535" w:rsidRPr="00643535" w:rsidRDefault="00643535" w:rsidP="00643535">
      <w:pPr>
        <w:spacing w:after="0" w:line="360" w:lineRule="auto"/>
        <w:ind w:right="-91"/>
        <w:jc w:val="both"/>
        <w:rPr>
          <w:rFonts w:ascii="Times New Roman" w:hAnsi="Times New Roman" w:cs="Times New Roman"/>
        </w:rPr>
      </w:pPr>
      <w:r w:rsidRPr="00643535">
        <w:rPr>
          <w:rFonts w:ascii="Times New Roman" w:hAnsi="Times New Roman" w:cs="Times New Roman"/>
        </w:rPr>
        <w:t>Y APROBAR ESTE TIPO DE INICIATIVAS, AYER TUVIMOS OTRA EN EL MISMO SENTIDO, QUE ES</w:t>
      </w:r>
    </w:p>
    <w:p w14:paraId="3B2962FF" w14:textId="7C708197" w:rsidR="00643535" w:rsidRPr="00643535" w:rsidRDefault="00643535" w:rsidP="00643535">
      <w:pPr>
        <w:spacing w:after="0" w:line="360" w:lineRule="auto"/>
        <w:ind w:right="-91"/>
        <w:jc w:val="both"/>
        <w:rPr>
          <w:rFonts w:ascii="Times New Roman" w:hAnsi="Times New Roman" w:cs="Times New Roman"/>
        </w:rPr>
      </w:pPr>
      <w:r w:rsidRPr="00643535">
        <w:rPr>
          <w:rFonts w:ascii="Times New Roman" w:hAnsi="Times New Roman" w:cs="Times New Roman"/>
        </w:rPr>
        <w:t>EL DE AGREGAR UN DIPUTADO A LAS JUNTAS O A LOS CONSEJOS SIN TOMAR EN CUENTA LOS ARGUMENTOS QUE DESDE COMISIONES LES HEMOS ESTADO EXPRESANDO DESDE LA BANCADA DE MOVIMIENTO CIUDADANO. DEBO DE SEÑALAR QUE AGREGAR UN DIPUTADO A LA JUNTA DEL GOBIERNO DE LA UNIVERSIDAD DE CIENCIAS DE LA SALUD DEL ESTADO, NO ABONA NADA POSITIVO PORQUE EN ESTAS JUNT</w:t>
      </w:r>
      <w:r w:rsidR="008B18D7">
        <w:rPr>
          <w:rFonts w:ascii="Times New Roman" w:hAnsi="Times New Roman" w:cs="Times New Roman"/>
        </w:rPr>
        <w:t xml:space="preserve">AS, EL PERFIL QUE SE MANEJA SON </w:t>
      </w:r>
      <w:r w:rsidRPr="00643535">
        <w:rPr>
          <w:rFonts w:ascii="Times New Roman" w:hAnsi="Times New Roman" w:cs="Times New Roman"/>
        </w:rPr>
        <w:t>TÉCNICOS Y SE SUELEN DISCUTIR MUCHOS TEMAS QU</w:t>
      </w:r>
      <w:r w:rsidR="008B18D7">
        <w:rPr>
          <w:rFonts w:ascii="Times New Roman" w:hAnsi="Times New Roman" w:cs="Times New Roman"/>
        </w:rPr>
        <w:t xml:space="preserve">E NO AGREGARÍA NADA POSITIVO EL </w:t>
      </w:r>
      <w:r w:rsidRPr="00643535">
        <w:rPr>
          <w:rFonts w:ascii="Times New Roman" w:hAnsi="Times New Roman" w:cs="Times New Roman"/>
        </w:rPr>
        <w:t>HECHO DE QUE ESTÉ ALGÚN DIPUTADO. ES POR ESO QUE DEBO ADELANTAR QUE LA BANCADA DE MOVIMIENTO CIUDADANO VAMOS EN CONTRA DE ESTE DICTAMEN. ES CUANTO, PRESIDENCIA".</w:t>
      </w:r>
    </w:p>
    <w:p w14:paraId="24835352" w14:textId="2EA65078" w:rsidR="003C63C8" w:rsidRPr="00C22BC4" w:rsidRDefault="003C63C8" w:rsidP="00A32ADD">
      <w:pPr>
        <w:spacing w:after="0" w:line="360" w:lineRule="auto"/>
        <w:ind w:right="-91"/>
        <w:jc w:val="both"/>
        <w:rPr>
          <w:rFonts w:ascii="Times New Roman" w:hAnsi="Times New Roman"/>
          <w:b/>
        </w:rPr>
      </w:pPr>
    </w:p>
    <w:p w14:paraId="2C90F632" w14:textId="02C11848" w:rsidR="00733429" w:rsidRPr="00733429" w:rsidRDefault="00C22BC4" w:rsidP="00733429">
      <w:pPr>
        <w:spacing w:after="0" w:line="360" w:lineRule="auto"/>
        <w:ind w:right="-91"/>
        <w:jc w:val="both"/>
        <w:rPr>
          <w:rFonts w:ascii="Times New Roman" w:hAnsi="Times New Roman" w:cs="Times New Roman"/>
        </w:rPr>
      </w:pPr>
      <w:r w:rsidRPr="00C22BC4">
        <w:rPr>
          <w:rFonts w:ascii="Times New Roman" w:hAnsi="Times New Roman" w:cs="Times New Roman"/>
        </w:rPr>
        <w:t xml:space="preserve">PARA HABLAR A FAVOR DEL DICTAMEN EN LO GENERAL, SE LE CONCEDIÓ EL USO DE LA PALABRA A LA </w:t>
      </w:r>
      <w:r w:rsidRPr="00C22BC4">
        <w:rPr>
          <w:rFonts w:ascii="Times New Roman" w:hAnsi="Times New Roman" w:cs="Times New Roman"/>
          <w:b/>
        </w:rPr>
        <w:t>C. DIP.</w:t>
      </w:r>
      <w:r w:rsidRPr="00C22BC4">
        <w:rPr>
          <w:rFonts w:ascii="Times New Roman" w:hAnsi="Times New Roman" w:cs="Times New Roman"/>
        </w:rPr>
        <w:t xml:space="preserve"> </w:t>
      </w:r>
      <w:r w:rsidRPr="00C22BC4">
        <w:rPr>
          <w:rFonts w:ascii="Times New Roman" w:hAnsi="Times New Roman" w:cs="Times New Roman"/>
          <w:b/>
        </w:rPr>
        <w:t>ITZEL SOLEDAD CASTILLO ALMANZA</w:t>
      </w:r>
      <w:r w:rsidRPr="00C22BC4">
        <w:rPr>
          <w:rFonts w:ascii="Times New Roman" w:hAnsi="Times New Roman" w:cs="Times New Roman"/>
        </w:rPr>
        <w:t>, QUIEN EXPRESÓ:</w:t>
      </w:r>
      <w:r w:rsidR="00733429">
        <w:rPr>
          <w:rFonts w:ascii="Times New Roman" w:hAnsi="Times New Roman" w:cs="Times New Roman"/>
        </w:rPr>
        <w:t xml:space="preserve"> </w:t>
      </w:r>
      <w:r w:rsidR="00733429" w:rsidRPr="00733429">
        <w:rPr>
          <w:rFonts w:ascii="Times New Roman" w:hAnsi="Times New Roman" w:cs="Times New Roman"/>
        </w:rPr>
        <w:t>"GRACIAS, PRESIDENTE. BUEN DÍA. COMPAÑEROS. NOSOTROS LOS DIPUTADOS SOMOS LOS REPRESENTANT</w:t>
      </w:r>
      <w:r w:rsidR="00733429">
        <w:rPr>
          <w:rFonts w:ascii="Times New Roman" w:hAnsi="Times New Roman" w:cs="Times New Roman"/>
        </w:rPr>
        <w:t xml:space="preserve">ES DE LA SOCIEDAD EN EL ESTADO, </w:t>
      </w:r>
      <w:r w:rsidR="00AF3E4B">
        <w:rPr>
          <w:rFonts w:ascii="Times New Roman" w:hAnsi="Times New Roman" w:cs="Times New Roman"/>
        </w:rPr>
        <w:t xml:space="preserve">ES POR ELLO QUE ES FUNDAMENTAL </w:t>
      </w:r>
      <w:r w:rsidR="00733429" w:rsidRPr="00733429">
        <w:rPr>
          <w:rFonts w:ascii="Times New Roman" w:hAnsi="Times New Roman" w:cs="Times New Roman"/>
        </w:rPr>
        <w:t>ESTAR INVOLUCRADOS EN TODOS LOS TEMAS QUE REP</w:t>
      </w:r>
      <w:r w:rsidR="00AF3E4B">
        <w:rPr>
          <w:rFonts w:ascii="Times New Roman" w:hAnsi="Times New Roman" w:cs="Times New Roman"/>
        </w:rPr>
        <w:t xml:space="preserve">ERCUTEN EN LA CIUDADANÍA, CON   </w:t>
      </w:r>
      <w:r w:rsidR="00733429" w:rsidRPr="00733429">
        <w:rPr>
          <w:rFonts w:ascii="Times New Roman" w:hAnsi="Times New Roman" w:cs="Times New Roman"/>
        </w:rPr>
        <w:t>EL FIN DE QUE SE PUEDAN TOMAR LAS MEJORES DECISIONES DERIVADO DE LOS MÚLTIPLES</w:t>
      </w:r>
    </w:p>
    <w:p w14:paraId="634F77A6" w14:textId="5330363E" w:rsidR="00C22BC4" w:rsidRDefault="00733429" w:rsidP="00281EC6">
      <w:pPr>
        <w:spacing w:after="0" w:line="360" w:lineRule="auto"/>
        <w:ind w:right="-91"/>
        <w:jc w:val="both"/>
        <w:rPr>
          <w:rFonts w:ascii="Times New Roman" w:hAnsi="Times New Roman" w:cs="Times New Roman"/>
        </w:rPr>
      </w:pPr>
      <w:r w:rsidRPr="00733429">
        <w:rPr>
          <w:rFonts w:ascii="Times New Roman" w:hAnsi="Times New Roman" w:cs="Times New Roman"/>
        </w:rPr>
        <w:t xml:space="preserve">ASUNTOS QUE SE GENERAN EN LAS DISTINTAS ÁREAS </w:t>
      </w:r>
      <w:r w:rsidR="00772E86">
        <w:rPr>
          <w:rFonts w:ascii="Times New Roman" w:hAnsi="Times New Roman" w:cs="Times New Roman"/>
        </w:rPr>
        <w:t xml:space="preserve">DEL GOBIERNO DEL ESTADO; ES POR </w:t>
      </w:r>
      <w:r w:rsidRPr="00733429">
        <w:rPr>
          <w:rFonts w:ascii="Times New Roman" w:hAnsi="Times New Roman" w:cs="Times New Roman"/>
        </w:rPr>
        <w:t>ELLO, QUE ACTUALMENTE EXISTE UNA REPRESENTACIÓN POR PARTE DEL LEGISLATIV</w:t>
      </w:r>
      <w:r>
        <w:rPr>
          <w:rFonts w:ascii="Times New Roman" w:hAnsi="Times New Roman" w:cs="Times New Roman"/>
        </w:rPr>
        <w:t>O EN DIVERSOS CONSEJOS, COMITÉS,</w:t>
      </w:r>
      <w:r w:rsidRPr="00733429">
        <w:rPr>
          <w:rFonts w:ascii="Times New Roman" w:hAnsi="Times New Roman" w:cs="Times New Roman"/>
        </w:rPr>
        <w:t xml:space="preserve"> JUNTAS EJECUTIVAS </w:t>
      </w:r>
      <w:r w:rsidR="00772E86">
        <w:rPr>
          <w:rFonts w:ascii="Times New Roman" w:hAnsi="Times New Roman" w:cs="Times New Roman"/>
        </w:rPr>
        <w:t xml:space="preserve">Y DEMÁS ORGANISMOS RESPECTIVOS. </w:t>
      </w:r>
      <w:r w:rsidRPr="00733429">
        <w:rPr>
          <w:rFonts w:ascii="Times New Roman" w:hAnsi="Times New Roman" w:cs="Times New Roman"/>
        </w:rPr>
        <w:t>LA TOMA DE DECISIONES ES FUNDAMENTAL PAR</w:t>
      </w:r>
      <w:r w:rsidR="00772E86">
        <w:rPr>
          <w:rFonts w:ascii="Times New Roman" w:hAnsi="Times New Roman" w:cs="Times New Roman"/>
        </w:rPr>
        <w:t xml:space="preserve">A LA SOLUCIÓN DE LOS PROBLEMAS, </w:t>
      </w:r>
      <w:r w:rsidRPr="00733429">
        <w:rPr>
          <w:rFonts w:ascii="Times New Roman" w:hAnsi="Times New Roman" w:cs="Times New Roman"/>
        </w:rPr>
        <w:t>SIEMP</w:t>
      </w:r>
      <w:r>
        <w:rPr>
          <w:rFonts w:ascii="Times New Roman" w:hAnsi="Times New Roman" w:cs="Times New Roman"/>
        </w:rPr>
        <w:t>RE QUE SE TOMEN CON OBJETIVIDAD,</w:t>
      </w:r>
      <w:r w:rsidRPr="00733429">
        <w:rPr>
          <w:rFonts w:ascii="Times New Roman" w:hAnsi="Times New Roman" w:cs="Times New Roman"/>
        </w:rPr>
        <w:t xml:space="preserve"> PROFESI</w:t>
      </w:r>
      <w:r w:rsidR="00772E86">
        <w:rPr>
          <w:rFonts w:ascii="Times New Roman" w:hAnsi="Times New Roman" w:cs="Times New Roman"/>
        </w:rPr>
        <w:t xml:space="preserve">ONALISMO Y ANTEPONIENDO SIEMPRE </w:t>
      </w:r>
      <w:r w:rsidRPr="00733429">
        <w:rPr>
          <w:rFonts w:ascii="Times New Roman" w:hAnsi="Times New Roman" w:cs="Times New Roman"/>
        </w:rPr>
        <w:lastRenderedPageBreak/>
        <w:t>LOS INTERESES DE LA COMUNIDAD COMO UNA PREMI</w:t>
      </w:r>
      <w:r w:rsidR="00772E86">
        <w:rPr>
          <w:rFonts w:ascii="Times New Roman" w:hAnsi="Times New Roman" w:cs="Times New Roman"/>
        </w:rPr>
        <w:t xml:space="preserve">SA INDISPENSABLE E INALIENABLE. </w:t>
      </w:r>
      <w:r w:rsidRPr="00733429">
        <w:rPr>
          <w:rFonts w:ascii="Times New Roman" w:hAnsi="Times New Roman" w:cs="Times New Roman"/>
        </w:rPr>
        <w:t>CON ESTA REFORMA QUE ESTAMOS PROPONIENDO EN ESTE PLENO, ES QUE SE INTEGRE UN</w:t>
      </w:r>
      <w:r>
        <w:rPr>
          <w:rFonts w:ascii="Times New Roman" w:hAnsi="Times New Roman" w:cs="Times New Roman"/>
        </w:rPr>
        <w:t xml:space="preserve"> </w:t>
      </w:r>
      <w:r w:rsidR="00C96193">
        <w:rPr>
          <w:rFonts w:ascii="Times New Roman" w:hAnsi="Times New Roman" w:cs="Times New Roman"/>
        </w:rPr>
        <w:t>DIPUTADO EN EL CONSEJO,</w:t>
      </w:r>
      <w:r w:rsidRPr="00733429">
        <w:rPr>
          <w:rFonts w:ascii="Times New Roman" w:hAnsi="Times New Roman" w:cs="Times New Roman"/>
        </w:rPr>
        <w:t xml:space="preserve"> PERO TAMBIÉN QUE LAS SESIONES SEAN PÚBLICAS PARA QUE ESTÉN INFORMADOS LOS CIUDADANOS DE LO QUE PAS</w:t>
      </w:r>
      <w:r w:rsidR="00772E86">
        <w:rPr>
          <w:rFonts w:ascii="Times New Roman" w:hAnsi="Times New Roman" w:cs="Times New Roman"/>
        </w:rPr>
        <w:t xml:space="preserve">A EN ESTE CONSEJO, POR LO CUAL, </w:t>
      </w:r>
      <w:r w:rsidRPr="00733429">
        <w:rPr>
          <w:rFonts w:ascii="Times New Roman" w:hAnsi="Times New Roman" w:cs="Times New Roman"/>
        </w:rPr>
        <w:t>LES PIDO SU VOTO A FAVOR. ES CUANTO, DIPUTADO PRESIDENTE".</w:t>
      </w:r>
    </w:p>
    <w:p w14:paraId="0B34DADD" w14:textId="22F4EF5C" w:rsidR="00244A48" w:rsidRDefault="00244A48" w:rsidP="00281EC6">
      <w:pPr>
        <w:spacing w:after="0" w:line="240" w:lineRule="auto"/>
        <w:ind w:right="-91"/>
        <w:jc w:val="both"/>
        <w:rPr>
          <w:rFonts w:ascii="Times New Roman" w:hAnsi="Times New Roman" w:cs="Times New Roman"/>
        </w:rPr>
      </w:pPr>
    </w:p>
    <w:p w14:paraId="4C314B6F" w14:textId="2A6A6C32" w:rsidR="00244A48" w:rsidRDefault="00244A48" w:rsidP="00281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8E4685">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A27CE6C" w14:textId="77777777" w:rsidR="00244A48" w:rsidRPr="002224B3" w:rsidRDefault="00244A48" w:rsidP="00281EC6">
      <w:pPr>
        <w:spacing w:after="0" w:line="240" w:lineRule="auto"/>
        <w:ind w:right="-91"/>
        <w:jc w:val="both"/>
        <w:rPr>
          <w:rFonts w:ascii="Times New Roman" w:hAnsi="Times New Roman" w:cs="Times New Roman"/>
          <w:bCs/>
        </w:rPr>
      </w:pPr>
    </w:p>
    <w:p w14:paraId="0426CAB2" w14:textId="1A95E28B" w:rsidR="00244A48" w:rsidRPr="00626466" w:rsidRDefault="00244A48" w:rsidP="00281EC6">
      <w:pPr>
        <w:pStyle w:val="Textoindependiente"/>
        <w:spacing w:line="360" w:lineRule="auto"/>
        <w:ind w:right="-91"/>
        <w:rPr>
          <w:b/>
          <w:sz w:val="22"/>
          <w:szCs w:val="22"/>
        </w:rPr>
      </w:pPr>
      <w:r w:rsidRPr="00E33860">
        <w:rPr>
          <w:sz w:val="22"/>
          <w:szCs w:val="22"/>
        </w:rPr>
        <w:t xml:space="preserve">HECHA LA </w:t>
      </w:r>
      <w:r w:rsidRPr="00626466">
        <w:rPr>
          <w:sz w:val="22"/>
          <w:szCs w:val="22"/>
        </w:rPr>
        <w:t xml:space="preserve">VOTACIÓN CORRESPONDIENTE, LA C. SECRETARIA INFORMÓ QUE </w:t>
      </w:r>
      <w:r w:rsidRPr="00626466">
        <w:rPr>
          <w:b/>
          <w:sz w:val="22"/>
          <w:szCs w:val="22"/>
        </w:rPr>
        <w:t>SE APROBÓ</w:t>
      </w:r>
      <w:r w:rsidRPr="00626466">
        <w:rPr>
          <w:sz w:val="22"/>
          <w:szCs w:val="22"/>
        </w:rPr>
        <w:t xml:space="preserve"> </w:t>
      </w:r>
      <w:r w:rsidRPr="00626466">
        <w:rPr>
          <w:b/>
          <w:sz w:val="22"/>
          <w:szCs w:val="22"/>
        </w:rPr>
        <w:t xml:space="preserve">EL DICTAMEN EN LO GENERAL, </w:t>
      </w:r>
      <w:r w:rsidRPr="00626466">
        <w:rPr>
          <w:sz w:val="22"/>
          <w:szCs w:val="22"/>
        </w:rPr>
        <w:t>POR MAYORÍA DE 17 VOTOS A FAVOR, SE AGREGAN 3 VOTOS A FAVOR, A SOLICITUD DE LOS CC. DIPUTADOS MAURO GUERRA VILLAREAL, JORGE OBED MURGA CHAPA Y LUIS ALBERTO SUSARREY FLORES; DANDO UN TOTAL DE 20 VOTOS A FAVOR, 8 VOTOS EN CONTRA, SE AGREGA 1 VOTO EN CONTRA, A SOLICITUD DE LA C. DIP. TABITA ORTIZ HERNÁNDEZ; DANDO UN TOTAL DE 20 VOTOS A FAVOR, 9 VOTOS EN CONTRA Y 3 VOTOS EN ABSTENCIÓN.</w:t>
      </w:r>
    </w:p>
    <w:p w14:paraId="5F3AD0C0" w14:textId="77777777" w:rsidR="00244A48" w:rsidRPr="00626466" w:rsidRDefault="00244A48" w:rsidP="00281EC6">
      <w:pPr>
        <w:pStyle w:val="Textoindependiente"/>
        <w:spacing w:line="240" w:lineRule="auto"/>
        <w:ind w:right="-91"/>
        <w:rPr>
          <w:b/>
          <w:sz w:val="22"/>
          <w:szCs w:val="22"/>
        </w:rPr>
      </w:pPr>
    </w:p>
    <w:p w14:paraId="6E673787" w14:textId="707B093F" w:rsidR="00244A48" w:rsidRPr="00626466" w:rsidRDefault="00244A48" w:rsidP="00281EC6">
      <w:pPr>
        <w:pStyle w:val="Textoindependiente"/>
        <w:spacing w:line="360" w:lineRule="auto"/>
        <w:ind w:right="-91"/>
        <w:rPr>
          <w:sz w:val="22"/>
          <w:szCs w:val="22"/>
        </w:rPr>
      </w:pPr>
      <w:r w:rsidRPr="00626466">
        <w:rPr>
          <w:sz w:val="22"/>
          <w:szCs w:val="22"/>
        </w:rPr>
        <w:t>APROBADO QUE FUE EL DICTAMEN EN LO GENERAL Y CONTINUANDO CON EL PROCESO LEGISLATIVO, EL C. PRESIDENTE EN FUNCIONES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8CA37D3" w14:textId="77777777" w:rsidR="00244A48" w:rsidRPr="00626466" w:rsidRDefault="00244A48" w:rsidP="00281EC6">
      <w:pPr>
        <w:spacing w:after="0" w:line="240" w:lineRule="auto"/>
        <w:ind w:right="-91"/>
        <w:jc w:val="both"/>
        <w:rPr>
          <w:rFonts w:ascii="Times New Roman" w:eastAsia="Times New Roman" w:hAnsi="Times New Roman" w:cs="Times New Roman"/>
          <w:lang w:eastAsia="es-ES"/>
        </w:rPr>
      </w:pPr>
    </w:p>
    <w:p w14:paraId="0B117064" w14:textId="5B90F518" w:rsidR="00F34998" w:rsidRPr="00F34998" w:rsidRDefault="00244A48" w:rsidP="00281EC6">
      <w:pPr>
        <w:spacing w:line="360" w:lineRule="auto"/>
        <w:ind w:right="-91"/>
        <w:jc w:val="both"/>
        <w:rPr>
          <w:rFonts w:ascii="Arial" w:eastAsia="Calibri" w:hAnsi="Arial" w:cs="Arial"/>
          <w:sz w:val="30"/>
          <w:szCs w:val="30"/>
          <w:lang w:val="es-ES_tradnl"/>
        </w:rPr>
      </w:pPr>
      <w:r w:rsidRPr="00626466">
        <w:rPr>
          <w:rFonts w:ascii="Times New Roman" w:eastAsia="Times New Roman" w:hAnsi="Times New Roman" w:cs="Times New Roman"/>
          <w:lang w:eastAsia="es-ES"/>
        </w:rPr>
        <w:t xml:space="preserve">SE LE CONCEDIÓ EL USO DE LA PALABRA A LA </w:t>
      </w:r>
      <w:r w:rsidR="00626466" w:rsidRPr="00626466">
        <w:rPr>
          <w:rFonts w:ascii="Times New Roman" w:eastAsia="Times New Roman" w:hAnsi="Times New Roman" w:cs="Times New Roman"/>
          <w:b/>
          <w:lang w:eastAsia="es-ES"/>
        </w:rPr>
        <w:t xml:space="preserve">C. DIP. </w:t>
      </w:r>
      <w:r w:rsidR="00626466" w:rsidRPr="00626466">
        <w:rPr>
          <w:rFonts w:ascii="Times New Roman" w:hAnsi="Times New Roman" w:cs="Times New Roman"/>
          <w:b/>
        </w:rPr>
        <w:t>ITZEL SOLEDAD CASTILLO ALMANZA</w:t>
      </w:r>
      <w:r w:rsidRPr="00626466">
        <w:rPr>
          <w:rFonts w:ascii="Times New Roman" w:eastAsia="Times New Roman" w:hAnsi="Times New Roman" w:cs="Times New Roman"/>
          <w:b/>
          <w:lang w:eastAsia="es-ES"/>
        </w:rPr>
        <w:t>,</w:t>
      </w:r>
      <w:r w:rsidRPr="00626466">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PARA PRESENTAR </w:t>
      </w:r>
      <w:r>
        <w:rPr>
          <w:rFonts w:ascii="Times New Roman" w:eastAsia="Times New Roman" w:hAnsi="Times New Roman" w:cs="Times New Roman"/>
          <w:b/>
          <w:lang w:eastAsia="es-ES"/>
        </w:rPr>
        <w:t>SU RESERVA EN LO PARTICULAR</w:t>
      </w:r>
      <w:r w:rsidR="00FC43BA">
        <w:rPr>
          <w:rFonts w:ascii="Times New Roman" w:eastAsia="Times New Roman" w:hAnsi="Times New Roman" w:cs="Times New Roman"/>
          <w:b/>
          <w:lang w:eastAsia="es-ES"/>
        </w:rPr>
        <w:t xml:space="preserve"> AL ARTÍCULO TRANSITORIO ÚNICO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 xml:space="preserve">QUIEN </w:t>
      </w:r>
      <w:r w:rsidR="00281EC6">
        <w:rPr>
          <w:rFonts w:ascii="Times New Roman" w:eastAsia="Times New Roman" w:hAnsi="Times New Roman" w:cs="Times New Roman"/>
          <w:lang w:eastAsia="es-ES"/>
        </w:rPr>
        <w:t xml:space="preserve">DESDE SU LUGAR </w:t>
      </w:r>
      <w:r w:rsidRPr="002224B3">
        <w:rPr>
          <w:rFonts w:ascii="Times New Roman" w:eastAsia="Times New Roman" w:hAnsi="Times New Roman" w:cs="Times New Roman"/>
          <w:lang w:eastAsia="es-ES"/>
        </w:rPr>
        <w:t>EXPRESÓ:</w:t>
      </w:r>
      <w:r w:rsidR="00F34998">
        <w:rPr>
          <w:rFonts w:ascii="Times New Roman" w:eastAsia="Times New Roman" w:hAnsi="Times New Roman" w:cs="Times New Roman"/>
          <w:lang w:eastAsia="es-ES"/>
        </w:rPr>
        <w:t xml:space="preserve"> </w:t>
      </w:r>
      <w:r w:rsidR="00281EC6">
        <w:rPr>
          <w:rFonts w:ascii="Times New Roman" w:eastAsia="Times New Roman" w:hAnsi="Times New Roman" w:cs="Times New Roman"/>
          <w:lang w:eastAsia="es-ES"/>
        </w:rPr>
        <w:t>“</w:t>
      </w:r>
      <w:r w:rsidR="00F34998" w:rsidRPr="00F34998">
        <w:rPr>
          <w:rFonts w:ascii="Times New Roman" w:eastAsia="Calibri" w:hAnsi="Times New Roman" w:cs="Times New Roman"/>
          <w:szCs w:val="30"/>
          <w:lang w:val="es-ES_tradnl"/>
        </w:rPr>
        <w:t xml:space="preserve">GRACIAS. </w:t>
      </w:r>
      <w:r w:rsidR="00F34998" w:rsidRPr="00281EC6">
        <w:rPr>
          <w:rFonts w:ascii="Times New Roman" w:eastAsia="Calibri" w:hAnsi="Times New Roman" w:cs="Times New Roman"/>
          <w:b/>
          <w:szCs w:val="30"/>
          <w:lang w:val="es-ES_tradnl"/>
        </w:rPr>
        <w:t>LA SUSCRITA DIPUTADA</w:t>
      </w:r>
      <w:r w:rsidR="00F34998" w:rsidRPr="00F34998">
        <w:rPr>
          <w:rFonts w:ascii="Times New Roman" w:eastAsia="Calibri" w:hAnsi="Times New Roman" w:cs="Times New Roman"/>
          <w:szCs w:val="30"/>
          <w:lang w:val="es-ES_tradnl"/>
        </w:rPr>
        <w:t xml:space="preserve"> </w:t>
      </w:r>
      <w:r w:rsidR="00F34998" w:rsidRPr="00F34998">
        <w:rPr>
          <w:rFonts w:ascii="Times New Roman" w:eastAsia="Calibri" w:hAnsi="Times New Roman" w:cs="Times New Roman"/>
          <w:b/>
          <w:bCs/>
          <w:szCs w:val="30"/>
          <w:lang w:val="es-ES_tradnl"/>
        </w:rPr>
        <w:t>ITZEL SOLEDAD CASTILLO ALMANZA</w:t>
      </w:r>
      <w:r w:rsidR="00F34998" w:rsidRPr="00F34998">
        <w:rPr>
          <w:rFonts w:ascii="Times New Roman" w:eastAsia="Calibri" w:hAnsi="Times New Roman" w:cs="Times New Roman"/>
          <w:b/>
          <w:szCs w:val="30"/>
        </w:rPr>
        <w:t xml:space="preserve"> </w:t>
      </w:r>
      <w:r w:rsidR="00F34998" w:rsidRPr="00F34998">
        <w:rPr>
          <w:rFonts w:ascii="Times New Roman" w:eastAsia="Calibri" w:hAnsi="Times New Roman" w:cs="Times New Roman"/>
          <w:b/>
          <w:szCs w:val="30"/>
          <w:lang w:val="es-ES_tradnl"/>
        </w:rPr>
        <w:t>INTEGRANTE DEL</w:t>
      </w:r>
      <w:r w:rsidR="00F34998" w:rsidRPr="00F34998">
        <w:rPr>
          <w:rFonts w:ascii="Times New Roman" w:eastAsia="Calibri" w:hAnsi="Times New Roman" w:cs="Times New Roman"/>
          <w:szCs w:val="30"/>
          <w:lang w:val="es-ES_tradnl"/>
        </w:rPr>
        <w:t xml:space="preserve"> </w:t>
      </w:r>
      <w:r w:rsidR="00F34998" w:rsidRPr="00F34998">
        <w:rPr>
          <w:rFonts w:ascii="Times New Roman" w:eastAsia="Calibri" w:hAnsi="Times New Roman" w:cs="Times New Roman"/>
          <w:b/>
          <w:bCs/>
          <w:szCs w:val="30"/>
          <w:lang w:val="es-ES_tradnl"/>
        </w:rPr>
        <w:t xml:space="preserve">GRUPO LEGISLATIVO DEL PARTIDO ACCIÓN NACIONAL </w:t>
      </w:r>
      <w:r w:rsidR="00F34998" w:rsidRPr="00F34998">
        <w:rPr>
          <w:rFonts w:ascii="Times New Roman" w:eastAsia="Calibri" w:hAnsi="Times New Roman" w:cs="Times New Roman"/>
          <w:b/>
          <w:szCs w:val="30"/>
          <w:lang w:val="es-ES_tradnl"/>
        </w:rPr>
        <w:t>DE LA LXXVI LEGISLATURA DEL HONORABLE CONGRESO DEL ESTADO</w:t>
      </w:r>
      <w:r w:rsidR="00F34998" w:rsidRPr="00F34998">
        <w:rPr>
          <w:rFonts w:ascii="Times New Roman" w:eastAsia="Calibri" w:hAnsi="Times New Roman" w:cs="Times New Roman"/>
          <w:szCs w:val="30"/>
          <w:lang w:val="es-ES_tradnl"/>
        </w:rPr>
        <w:t xml:space="preserve">, CON FUNDAMENTO EN LO DISPUESTO EN EL ARTÍCULO 112 DEL REGLAMENTO PARA EL GOBIERNO INTERIOR DEL CONGRESO DEL ESTADO DE NUEVO LEÓN, ME PERMITO PRESENTAR A CONSIDERACIÓN DE ESTA SOBERANÍA LA SIGUIENTE </w:t>
      </w:r>
      <w:r w:rsidR="00F34998" w:rsidRPr="00F34998">
        <w:rPr>
          <w:rFonts w:ascii="Times New Roman" w:eastAsia="Calibri" w:hAnsi="Times New Roman" w:cs="Times New Roman"/>
          <w:bCs/>
          <w:szCs w:val="30"/>
          <w:lang w:val="es-ES_tradnl"/>
        </w:rPr>
        <w:t>RESERVA</w:t>
      </w:r>
      <w:r w:rsidR="00F34998" w:rsidRPr="00F34998">
        <w:rPr>
          <w:rFonts w:ascii="Times New Roman" w:eastAsia="Calibri" w:hAnsi="Times New Roman" w:cs="Times New Roman"/>
          <w:szCs w:val="30"/>
          <w:lang w:val="es-ES_tradnl"/>
        </w:rPr>
        <w:t xml:space="preserve"> SOBRE EL DICTAMEN </w:t>
      </w:r>
      <w:r w:rsidR="00F34998" w:rsidRPr="00F34998">
        <w:rPr>
          <w:rFonts w:ascii="Times New Roman" w:eastAsia="Calibri" w:hAnsi="Times New Roman" w:cs="Times New Roman"/>
          <w:szCs w:val="30"/>
          <w:lang w:val="es-ES_tradnl"/>
        </w:rPr>
        <w:lastRenderedPageBreak/>
        <w:t>RELATIVO AL</w:t>
      </w:r>
      <w:r w:rsidR="00F34998" w:rsidRPr="00F34998">
        <w:rPr>
          <w:rFonts w:ascii="Times New Roman" w:eastAsia="Calibri" w:hAnsi="Times New Roman" w:cs="Times New Roman"/>
          <w:b/>
          <w:bCs/>
          <w:szCs w:val="30"/>
          <w:lang w:val="es-ES_tradnl"/>
        </w:rPr>
        <w:t xml:space="preserve"> </w:t>
      </w:r>
      <w:r w:rsidR="00F34998" w:rsidRPr="00F34998">
        <w:rPr>
          <w:rFonts w:ascii="Times New Roman" w:eastAsia="Calibri" w:hAnsi="Times New Roman" w:cs="Times New Roman"/>
          <w:szCs w:val="30"/>
          <w:lang w:val="es-ES_tradnl"/>
        </w:rPr>
        <w:t xml:space="preserve">EXPEDIENTE LEGISLATIVO </w:t>
      </w:r>
      <w:r w:rsidR="00F34998" w:rsidRPr="00F34998">
        <w:rPr>
          <w:rFonts w:ascii="Times New Roman" w:eastAsia="Calibri" w:hAnsi="Times New Roman" w:cs="Times New Roman"/>
          <w:szCs w:val="30"/>
        </w:rPr>
        <w:t xml:space="preserve">15954/LXXVI </w:t>
      </w:r>
      <w:r w:rsidR="00F34998" w:rsidRPr="00F34998">
        <w:rPr>
          <w:rFonts w:ascii="Times New Roman" w:eastAsia="Calibri" w:hAnsi="Times New Roman" w:cs="Times New Roman"/>
          <w:szCs w:val="30"/>
          <w:lang w:val="es-ES_tradnl"/>
        </w:rPr>
        <w:t xml:space="preserve">TURNADO A LA </w:t>
      </w:r>
      <w:r w:rsidR="00F34998" w:rsidRPr="00F34998">
        <w:rPr>
          <w:rFonts w:ascii="Times New Roman" w:eastAsia="Calibri" w:hAnsi="Times New Roman" w:cs="Times New Roman"/>
          <w:bCs/>
          <w:szCs w:val="30"/>
          <w:lang w:val="es-ES_tradnl"/>
        </w:rPr>
        <w:t xml:space="preserve">COMISIÓN DE </w:t>
      </w:r>
      <w:r w:rsidR="00F34998" w:rsidRPr="00F34998">
        <w:rPr>
          <w:rFonts w:ascii="Times New Roman" w:eastAsia="Calibri" w:hAnsi="Times New Roman" w:cs="Times New Roman"/>
          <w:szCs w:val="30"/>
        </w:rPr>
        <w:t>JUSTICIA Y SEGURIDAD PÚBLICA,</w:t>
      </w:r>
      <w:r w:rsidR="00F34998" w:rsidRPr="00F34998">
        <w:rPr>
          <w:rFonts w:ascii="Times New Roman" w:eastAsia="Calibri" w:hAnsi="Times New Roman" w:cs="Times New Roman"/>
          <w:szCs w:val="30"/>
          <w:lang w:val="es-ES_tradnl"/>
        </w:rPr>
        <w:t xml:space="preserve"> </w:t>
      </w:r>
      <w:r w:rsidR="00F34998" w:rsidRPr="00F34998">
        <w:rPr>
          <w:rFonts w:ascii="Times New Roman" w:eastAsia="Calibri" w:hAnsi="Times New Roman" w:cs="Times New Roman"/>
          <w:szCs w:val="30"/>
        </w:rPr>
        <w:t xml:space="preserve">PROPONIENDO </w:t>
      </w:r>
      <w:r w:rsidR="00F34998" w:rsidRPr="00F34998">
        <w:rPr>
          <w:rFonts w:ascii="Times New Roman" w:eastAsia="Calibri" w:hAnsi="Times New Roman" w:cs="Times New Roman"/>
          <w:bCs/>
          <w:szCs w:val="30"/>
        </w:rPr>
        <w:t>MODIFICAR EL ARTÍCULO ÚNICO TRANSITORIO</w:t>
      </w:r>
      <w:r w:rsidR="00F34998" w:rsidRPr="00F34998">
        <w:rPr>
          <w:rFonts w:ascii="Times New Roman" w:eastAsia="Calibri" w:hAnsi="Times New Roman" w:cs="Times New Roman"/>
          <w:b/>
          <w:bCs/>
          <w:szCs w:val="30"/>
        </w:rPr>
        <w:t xml:space="preserve"> </w:t>
      </w:r>
      <w:r w:rsidR="00F34998" w:rsidRPr="00F34998">
        <w:rPr>
          <w:rFonts w:ascii="Times New Roman" w:eastAsia="Calibri" w:hAnsi="Times New Roman" w:cs="Times New Roman"/>
          <w:szCs w:val="30"/>
        </w:rPr>
        <w:t xml:space="preserve">CONTENIDO EN EL  DICTAMEN QUE ESTÁ EN VOTACIÓN PARA QUEDAR COMO SIGUE: </w:t>
      </w:r>
    </w:p>
    <w:tbl>
      <w:tblPr>
        <w:tblStyle w:val="Tablaconcuadrcula3"/>
        <w:tblW w:w="9918" w:type="dxa"/>
        <w:jc w:val="center"/>
        <w:tblLook w:val="04A0" w:firstRow="1" w:lastRow="0" w:firstColumn="1" w:lastColumn="0" w:noHBand="0" w:noVBand="1"/>
      </w:tblPr>
      <w:tblGrid>
        <w:gridCol w:w="4815"/>
        <w:gridCol w:w="5103"/>
      </w:tblGrid>
      <w:tr w:rsidR="00F34998" w:rsidRPr="00F34998" w14:paraId="43155814" w14:textId="77777777" w:rsidTr="00D50CE8">
        <w:trPr>
          <w:tblHeader/>
          <w:jc w:val="center"/>
        </w:trPr>
        <w:tc>
          <w:tcPr>
            <w:tcW w:w="4815" w:type="dxa"/>
            <w:shd w:val="clear" w:color="auto" w:fill="auto"/>
            <w:vAlign w:val="center"/>
          </w:tcPr>
          <w:p w14:paraId="37116E91" w14:textId="77777777" w:rsidR="00F34998" w:rsidRPr="00F34998" w:rsidRDefault="00F34998" w:rsidP="00F34998">
            <w:pPr>
              <w:spacing w:after="160" w:line="259" w:lineRule="auto"/>
              <w:jc w:val="center"/>
              <w:rPr>
                <w:rFonts w:ascii="Times New Roman" w:eastAsia="Calibri" w:hAnsi="Times New Roman" w:cs="Times New Roman"/>
                <w:b/>
                <w:szCs w:val="30"/>
              </w:rPr>
            </w:pPr>
            <w:r w:rsidRPr="00F34998">
              <w:rPr>
                <w:rFonts w:ascii="Times New Roman" w:eastAsia="Calibri" w:hAnsi="Times New Roman" w:cs="Times New Roman"/>
                <w:b/>
                <w:szCs w:val="30"/>
              </w:rPr>
              <w:t>TEXTO DEL DICTAMEN</w:t>
            </w:r>
          </w:p>
        </w:tc>
        <w:tc>
          <w:tcPr>
            <w:tcW w:w="5103" w:type="dxa"/>
            <w:shd w:val="clear" w:color="auto" w:fill="auto"/>
            <w:vAlign w:val="center"/>
          </w:tcPr>
          <w:p w14:paraId="32CB7A08" w14:textId="77777777" w:rsidR="00F34998" w:rsidRPr="00F34998" w:rsidRDefault="00F34998" w:rsidP="00F34998">
            <w:pPr>
              <w:spacing w:after="160" w:line="259" w:lineRule="auto"/>
              <w:jc w:val="center"/>
              <w:rPr>
                <w:rFonts w:ascii="Times New Roman" w:eastAsia="Calibri" w:hAnsi="Times New Roman" w:cs="Times New Roman"/>
                <w:b/>
                <w:szCs w:val="30"/>
              </w:rPr>
            </w:pPr>
            <w:r w:rsidRPr="00F34998">
              <w:rPr>
                <w:rFonts w:ascii="Times New Roman" w:eastAsia="Calibri" w:hAnsi="Times New Roman" w:cs="Times New Roman"/>
                <w:b/>
                <w:szCs w:val="30"/>
              </w:rPr>
              <w:t>TEXTO PROPUESTO</w:t>
            </w:r>
          </w:p>
        </w:tc>
      </w:tr>
      <w:tr w:rsidR="00F34998" w:rsidRPr="00F34998" w14:paraId="50FAC5EB" w14:textId="77777777" w:rsidTr="00D50CE8">
        <w:trPr>
          <w:trHeight w:val="545"/>
          <w:jc w:val="center"/>
        </w:trPr>
        <w:tc>
          <w:tcPr>
            <w:tcW w:w="4815" w:type="dxa"/>
          </w:tcPr>
          <w:p w14:paraId="24E0C292" w14:textId="77777777" w:rsidR="00F34998" w:rsidRPr="00F34998" w:rsidRDefault="00F34998" w:rsidP="00F34998">
            <w:pPr>
              <w:spacing w:after="160" w:line="259" w:lineRule="auto"/>
              <w:jc w:val="center"/>
              <w:rPr>
                <w:rFonts w:ascii="Times New Roman" w:eastAsia="Calibri" w:hAnsi="Times New Roman" w:cs="Times New Roman"/>
                <w:bCs/>
                <w:szCs w:val="30"/>
              </w:rPr>
            </w:pPr>
            <w:r w:rsidRPr="00F34998">
              <w:rPr>
                <w:rFonts w:ascii="Times New Roman" w:eastAsia="Calibri" w:hAnsi="Times New Roman" w:cs="Times New Roman"/>
                <w:bCs/>
                <w:szCs w:val="30"/>
              </w:rPr>
              <w:t>TRANSITORIO</w:t>
            </w:r>
          </w:p>
          <w:p w14:paraId="5D952391" w14:textId="77777777" w:rsidR="00F34998" w:rsidRPr="00F34998" w:rsidRDefault="00F34998" w:rsidP="00F34998">
            <w:pPr>
              <w:spacing w:after="160" w:line="259" w:lineRule="auto"/>
              <w:jc w:val="both"/>
              <w:rPr>
                <w:rFonts w:ascii="Times New Roman" w:eastAsia="Calibri" w:hAnsi="Times New Roman" w:cs="Times New Roman"/>
                <w:b/>
                <w:bCs/>
                <w:szCs w:val="30"/>
                <w:lang w:eastAsia="es-ES_tradnl"/>
              </w:rPr>
            </w:pPr>
            <w:r w:rsidRPr="00F34998">
              <w:rPr>
                <w:rFonts w:ascii="Times New Roman" w:eastAsia="Calibri" w:hAnsi="Times New Roman" w:cs="Times New Roman"/>
                <w:bCs/>
                <w:szCs w:val="30"/>
                <w:lang w:eastAsia="es-ES_tradnl"/>
              </w:rPr>
              <w:t>ÚNICO.- EL PRESENTE DECRETO ENTRARÁ EN VIGOR AL DÍA SIGUIENTE AL DE SU PUBLICACIÓN EN EL PERIÓDICO OFICIAL DEL ESTADO.</w:t>
            </w:r>
          </w:p>
        </w:tc>
        <w:tc>
          <w:tcPr>
            <w:tcW w:w="5103" w:type="dxa"/>
          </w:tcPr>
          <w:p w14:paraId="3D826B49" w14:textId="77777777" w:rsidR="00F34998" w:rsidRPr="00F34998" w:rsidRDefault="00F34998" w:rsidP="00F34998">
            <w:pPr>
              <w:widowControl w:val="0"/>
              <w:autoSpaceDE w:val="0"/>
              <w:autoSpaceDN w:val="0"/>
              <w:ind w:right="239"/>
              <w:jc w:val="center"/>
              <w:rPr>
                <w:rFonts w:ascii="Times New Roman" w:eastAsia="Arial MT" w:hAnsi="Times New Roman" w:cs="Times New Roman"/>
                <w:szCs w:val="30"/>
                <w:lang w:val="es-ES" w:eastAsia="es-ES_tradnl"/>
              </w:rPr>
            </w:pPr>
            <w:r w:rsidRPr="00F34998">
              <w:rPr>
                <w:rFonts w:ascii="Times New Roman" w:eastAsia="Arial MT" w:hAnsi="Times New Roman" w:cs="Times New Roman"/>
                <w:szCs w:val="30"/>
                <w:lang w:val="es-ES" w:eastAsia="es-ES_tradnl"/>
              </w:rPr>
              <w:t>TRANSITORIO</w:t>
            </w:r>
          </w:p>
          <w:p w14:paraId="4F5AA1CA" w14:textId="77777777" w:rsidR="00F34998" w:rsidRPr="00F34998" w:rsidRDefault="00F34998" w:rsidP="00F34998">
            <w:pPr>
              <w:widowControl w:val="0"/>
              <w:autoSpaceDE w:val="0"/>
              <w:autoSpaceDN w:val="0"/>
              <w:ind w:right="239"/>
              <w:jc w:val="both"/>
              <w:rPr>
                <w:rFonts w:ascii="Times New Roman" w:eastAsia="Arial MT" w:hAnsi="Times New Roman" w:cs="Times New Roman"/>
                <w:szCs w:val="30"/>
                <w:lang w:val="es-ES" w:eastAsia="es-ES_tradnl"/>
              </w:rPr>
            </w:pPr>
          </w:p>
          <w:p w14:paraId="62FDAD27" w14:textId="77777777" w:rsidR="00F34998" w:rsidRPr="00F34998" w:rsidRDefault="00F34998" w:rsidP="00F34998">
            <w:pPr>
              <w:widowControl w:val="0"/>
              <w:autoSpaceDE w:val="0"/>
              <w:autoSpaceDN w:val="0"/>
              <w:ind w:right="239"/>
              <w:jc w:val="both"/>
              <w:rPr>
                <w:rFonts w:ascii="Times New Roman" w:eastAsia="Arial MT" w:hAnsi="Times New Roman" w:cs="Times New Roman"/>
                <w:b/>
                <w:bCs/>
                <w:szCs w:val="30"/>
                <w:lang w:val="es-ES" w:eastAsia="es-ES_tradnl"/>
              </w:rPr>
            </w:pPr>
            <w:r w:rsidRPr="00F34998">
              <w:rPr>
                <w:rFonts w:ascii="Times New Roman" w:eastAsia="Arial MT" w:hAnsi="Times New Roman" w:cs="Times New Roman"/>
                <w:b/>
                <w:bCs/>
                <w:szCs w:val="30"/>
                <w:lang w:val="es-ES" w:eastAsia="es-ES_tradnl"/>
              </w:rPr>
              <w:t>ÚNICO. - EL PRESENTE DECRETO ENTRARÁ EN VIGOR AL DÍA SIGUIENTE DE SU PUBLICACIÓN.</w:t>
            </w:r>
          </w:p>
          <w:p w14:paraId="38E8AB27" w14:textId="77777777" w:rsidR="00F34998" w:rsidRPr="00F34998" w:rsidRDefault="00F34998" w:rsidP="00F34998">
            <w:pPr>
              <w:widowControl w:val="0"/>
              <w:autoSpaceDE w:val="0"/>
              <w:autoSpaceDN w:val="0"/>
              <w:ind w:right="239"/>
              <w:jc w:val="both"/>
              <w:rPr>
                <w:rFonts w:ascii="Times New Roman" w:eastAsia="Arial MT" w:hAnsi="Times New Roman" w:cs="Times New Roman"/>
                <w:b/>
                <w:bCs/>
                <w:szCs w:val="30"/>
                <w:u w:val="single"/>
                <w:lang w:val="es-ES"/>
              </w:rPr>
            </w:pPr>
          </w:p>
        </w:tc>
      </w:tr>
    </w:tbl>
    <w:p w14:paraId="3F879E8A" w14:textId="613C1B49" w:rsidR="00F34998" w:rsidRPr="00E509CA" w:rsidRDefault="00F34998" w:rsidP="00E33B1C">
      <w:pPr>
        <w:tabs>
          <w:tab w:val="left" w:pos="3735"/>
        </w:tabs>
        <w:spacing w:after="0" w:line="240" w:lineRule="auto"/>
        <w:rPr>
          <w:rFonts w:ascii="Arial" w:eastAsia="Calibri" w:hAnsi="Arial" w:cs="Arial"/>
          <w:szCs w:val="30"/>
        </w:rPr>
      </w:pPr>
    </w:p>
    <w:p w14:paraId="59EFA904" w14:textId="0C6888C4" w:rsidR="00E509CA" w:rsidRPr="00F34998" w:rsidRDefault="00E509CA" w:rsidP="00EB3C0B">
      <w:pPr>
        <w:tabs>
          <w:tab w:val="left" w:pos="3735"/>
        </w:tabs>
        <w:spacing w:after="0" w:line="360" w:lineRule="auto"/>
        <w:jc w:val="both"/>
        <w:rPr>
          <w:rFonts w:ascii="Times New Roman" w:eastAsia="Calibri" w:hAnsi="Times New Roman" w:cs="Times New Roman"/>
          <w:szCs w:val="30"/>
        </w:rPr>
      </w:pPr>
      <w:r>
        <w:rPr>
          <w:rFonts w:ascii="Times New Roman" w:eastAsia="Calibri" w:hAnsi="Times New Roman" w:cs="Times New Roman"/>
          <w:szCs w:val="30"/>
        </w:rPr>
        <w:t xml:space="preserve">ES CUANTO, DIPUTADO PRESIDENTE”. </w:t>
      </w:r>
    </w:p>
    <w:p w14:paraId="3835B7F4" w14:textId="1BE91BA7" w:rsidR="001153DA" w:rsidRPr="000E1443" w:rsidRDefault="00F34998" w:rsidP="00EB3C0B">
      <w:pPr>
        <w:tabs>
          <w:tab w:val="left" w:pos="3735"/>
        </w:tabs>
        <w:spacing w:after="0" w:line="240" w:lineRule="auto"/>
        <w:jc w:val="both"/>
        <w:rPr>
          <w:rFonts w:ascii="Arial" w:eastAsia="Calibri" w:hAnsi="Arial" w:cs="Arial"/>
          <w:b/>
          <w:szCs w:val="30"/>
        </w:rPr>
      </w:pPr>
      <w:r w:rsidRPr="00F34998">
        <w:rPr>
          <w:rFonts w:ascii="Arial" w:eastAsia="Calibri" w:hAnsi="Arial" w:cs="Arial"/>
          <w:b/>
          <w:bCs/>
          <w:sz w:val="30"/>
          <w:szCs w:val="30"/>
          <w:lang w:val="es-ES_tradnl"/>
        </w:rPr>
        <w:t xml:space="preserve"> </w:t>
      </w:r>
    </w:p>
    <w:p w14:paraId="46750575" w14:textId="6666C474" w:rsidR="001153DA" w:rsidRPr="00EB4964" w:rsidRDefault="001153DA" w:rsidP="00EB3C0B">
      <w:pPr>
        <w:pStyle w:val="Textoindependiente"/>
        <w:spacing w:line="360" w:lineRule="auto"/>
        <w:ind w:right="-91"/>
        <w:rPr>
          <w:bCs/>
          <w:color w:val="FF0000"/>
          <w:sz w:val="22"/>
          <w:szCs w:val="22"/>
        </w:rPr>
      </w:pPr>
      <w:r w:rsidRPr="002224B3">
        <w:rPr>
          <w:sz w:val="22"/>
          <w:szCs w:val="22"/>
        </w:rPr>
        <w:t xml:space="preserve">TERMINADA </w:t>
      </w:r>
      <w:r>
        <w:rPr>
          <w:sz w:val="22"/>
          <w:szCs w:val="22"/>
        </w:rPr>
        <w:t xml:space="preserve">QUE FUE </w:t>
      </w:r>
      <w:r w:rsidRPr="002224B3">
        <w:rPr>
          <w:sz w:val="22"/>
          <w:szCs w:val="22"/>
        </w:rPr>
        <w:t xml:space="preserve">LA </w:t>
      </w:r>
      <w:r w:rsidRPr="001153DA">
        <w:rPr>
          <w:sz w:val="22"/>
          <w:szCs w:val="22"/>
        </w:rPr>
        <w:t xml:space="preserve">PRESENTACIÓN DE LA RESERVA HECHA POR LA </w:t>
      </w:r>
      <w:r w:rsidRPr="001153DA">
        <w:rPr>
          <w:b/>
          <w:sz w:val="22"/>
          <w:szCs w:val="22"/>
        </w:rPr>
        <w:t>C. DIP. ITZEL SOLEDAD CASTILLO ALMANZA,</w:t>
      </w:r>
      <w:r w:rsidRPr="001153DA">
        <w:rPr>
          <w:sz w:val="22"/>
          <w:szCs w:val="22"/>
        </w:rPr>
        <w:t xml:space="preserve"> EL C. PRESIDENTE EN FUNCIONES </w:t>
      </w:r>
      <w:r w:rsidRPr="002224B3">
        <w:rPr>
          <w:bCs/>
          <w:sz w:val="22"/>
          <w:szCs w:val="22"/>
        </w:rPr>
        <w:t xml:space="preserve">LO PUSO A LA CONSIDERACIÓN DEL PLENO, PREGUNTANDO A LOS CC. DIPUTADOS QUE DESEEN INTERVENIR EN SU DISCUSIÓN, LO MANIFIESTEN EN LA FORMA ACOSTUMBRADA. PRIMERAMENTE, QUIENES ESTÉN EN </w:t>
      </w:r>
      <w:r w:rsidRPr="001153DA">
        <w:rPr>
          <w:bCs/>
          <w:sz w:val="22"/>
          <w:szCs w:val="22"/>
        </w:rPr>
        <w:t>CONTRA Y LUEGO A FAVOR DE LA RESERVA.</w:t>
      </w:r>
    </w:p>
    <w:p w14:paraId="79BF0BF2" w14:textId="6C6FF5A3" w:rsidR="001153DA" w:rsidRPr="002224B3" w:rsidRDefault="001153DA" w:rsidP="00A32ADD">
      <w:pPr>
        <w:spacing w:after="0" w:line="240" w:lineRule="auto"/>
        <w:ind w:right="-91"/>
        <w:jc w:val="both"/>
        <w:rPr>
          <w:rFonts w:ascii="Times New Roman" w:eastAsia="Times New Roman" w:hAnsi="Times New Roman" w:cs="Times New Roman"/>
          <w:lang w:eastAsia="es-ES"/>
        </w:rPr>
      </w:pPr>
    </w:p>
    <w:p w14:paraId="313A3E66" w14:textId="581BD0F8" w:rsidR="001153DA" w:rsidRDefault="001153DA" w:rsidP="00A32ADD">
      <w:pPr>
        <w:spacing w:after="0" w:line="360" w:lineRule="auto"/>
        <w:ind w:right="-91"/>
        <w:jc w:val="both"/>
        <w:rPr>
          <w:rFonts w:ascii="Times New Roman" w:hAnsi="Times New Roman" w:cs="Times New Roman"/>
        </w:rPr>
      </w:pPr>
      <w:r w:rsidRPr="00E86813">
        <w:rPr>
          <w:rFonts w:ascii="Times New Roman" w:hAnsi="Times New Roman" w:cs="Times New Roman"/>
        </w:rPr>
        <w:t xml:space="preserve">NO HABIENDO QUIEN DESEE PARTICIPAR EN LA DISCUSIÓN DE LA RESERVA, 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2788FB8" w14:textId="77777777" w:rsidR="001153DA" w:rsidRPr="002224B3" w:rsidRDefault="001153DA" w:rsidP="00EB3C0B">
      <w:pPr>
        <w:spacing w:after="0" w:line="240" w:lineRule="auto"/>
        <w:ind w:right="-91"/>
        <w:jc w:val="both"/>
        <w:rPr>
          <w:rFonts w:ascii="Times New Roman" w:hAnsi="Times New Roman" w:cs="Times New Roman"/>
          <w:bCs/>
        </w:rPr>
      </w:pPr>
    </w:p>
    <w:p w14:paraId="062E5652" w14:textId="6D86CC52" w:rsidR="001153DA" w:rsidRPr="00301EDF" w:rsidRDefault="001153DA" w:rsidP="00A32ADD">
      <w:pPr>
        <w:pStyle w:val="Textoindependiente"/>
        <w:spacing w:line="360" w:lineRule="auto"/>
        <w:ind w:right="-91"/>
        <w:rPr>
          <w:b/>
          <w:sz w:val="22"/>
          <w:szCs w:val="22"/>
        </w:rPr>
      </w:pPr>
      <w:r w:rsidRPr="00301EDF">
        <w:rPr>
          <w:sz w:val="22"/>
          <w:szCs w:val="22"/>
        </w:rPr>
        <w:t xml:space="preserve">HECHA LA VOTACIÓN CORRESPONDIENTE, LA C. SECRETARIA INFORMÓ QUE </w:t>
      </w:r>
      <w:r w:rsidRPr="00301EDF">
        <w:rPr>
          <w:b/>
          <w:sz w:val="22"/>
          <w:szCs w:val="22"/>
        </w:rPr>
        <w:t xml:space="preserve">SE APROBÓ LA RESERVA EN LO PARTICULAR AL </w:t>
      </w:r>
      <w:r w:rsidR="00301EDF" w:rsidRPr="00301EDF">
        <w:rPr>
          <w:b/>
          <w:sz w:val="22"/>
          <w:szCs w:val="22"/>
        </w:rPr>
        <w:t>ARTÍCULO TRANSITORIO ÚNICO</w:t>
      </w:r>
      <w:r w:rsidRPr="00301EDF">
        <w:rPr>
          <w:b/>
          <w:sz w:val="22"/>
          <w:szCs w:val="22"/>
        </w:rPr>
        <w:t xml:space="preserve">, </w:t>
      </w:r>
      <w:r w:rsidRPr="00301EDF">
        <w:rPr>
          <w:sz w:val="22"/>
          <w:szCs w:val="22"/>
        </w:rPr>
        <w:t xml:space="preserve">POR MAYORÍA </w:t>
      </w:r>
      <w:r w:rsidR="00301EDF" w:rsidRPr="00301EDF">
        <w:rPr>
          <w:sz w:val="22"/>
          <w:szCs w:val="22"/>
        </w:rPr>
        <w:t>DE 20</w:t>
      </w:r>
      <w:r w:rsidRPr="00301EDF">
        <w:rPr>
          <w:sz w:val="22"/>
          <w:szCs w:val="22"/>
        </w:rPr>
        <w:t xml:space="preserve"> VOTOS A FAVOR,</w:t>
      </w:r>
      <w:r w:rsidR="00301EDF" w:rsidRPr="00301EDF">
        <w:rPr>
          <w:sz w:val="22"/>
          <w:szCs w:val="22"/>
        </w:rPr>
        <w:t xml:space="preserve"> SE AGREGA 1 VOTO A FAVOR, A SOLICITUD DEL C. DIP. LUIS ALBERTO SUSARREY FLORES; DANDO UN TOTAL DE 21 VOTOS A FAVOR, 9 VOTOS EN CONTRA Y 3</w:t>
      </w:r>
      <w:r w:rsidRPr="00301EDF">
        <w:rPr>
          <w:sz w:val="22"/>
          <w:szCs w:val="22"/>
        </w:rPr>
        <w:t xml:space="preserve"> VOTOS EN ABSTENCIÓN.</w:t>
      </w:r>
      <w:r w:rsidRPr="00301EDF">
        <w:rPr>
          <w:b/>
          <w:sz w:val="22"/>
          <w:szCs w:val="22"/>
        </w:rPr>
        <w:t xml:space="preserve"> </w:t>
      </w:r>
    </w:p>
    <w:p w14:paraId="7C51FAA9" w14:textId="6427F07D" w:rsidR="00244A48" w:rsidRDefault="00244A48" w:rsidP="00EB3C0B">
      <w:pPr>
        <w:spacing w:after="0" w:line="240" w:lineRule="auto"/>
        <w:ind w:right="-91"/>
        <w:jc w:val="both"/>
        <w:rPr>
          <w:rFonts w:ascii="Times New Roman" w:eastAsia="Times New Roman" w:hAnsi="Times New Roman" w:cs="Times New Roman"/>
          <w:lang w:eastAsia="es-ES"/>
        </w:rPr>
      </w:pPr>
    </w:p>
    <w:p w14:paraId="6457EBE9" w14:textId="41863A3E" w:rsidR="00D44236" w:rsidRPr="00EB4964" w:rsidRDefault="00D44236" w:rsidP="00A32ADD">
      <w:pPr>
        <w:pStyle w:val="Textoindependiente"/>
        <w:spacing w:line="360" w:lineRule="auto"/>
        <w:ind w:right="-91"/>
        <w:rPr>
          <w:b/>
          <w:sz w:val="22"/>
          <w:szCs w:val="22"/>
        </w:rPr>
      </w:pPr>
      <w:r w:rsidRPr="002224B3">
        <w:rPr>
          <w:sz w:val="22"/>
          <w:szCs w:val="22"/>
        </w:rPr>
        <w:t xml:space="preserve">AL NO </w:t>
      </w:r>
      <w:r w:rsidRPr="00D44236">
        <w:rPr>
          <w:sz w:val="22"/>
          <w:szCs w:val="22"/>
        </w:rPr>
        <w:t xml:space="preserve">EXISTIR MÁS ARTÍCULOS RESERVADOS PARA DISCUTIRSE EN LO PARTICULAR, EL C. PRESIDENTE EN FUNCIONES </w:t>
      </w:r>
      <w:r w:rsidRPr="002224B3">
        <w:rPr>
          <w:sz w:val="22"/>
          <w:szCs w:val="22"/>
        </w:rPr>
        <w:t xml:space="preserve">INFORMÓ QUE </w:t>
      </w:r>
      <w:r w:rsidRPr="002224B3">
        <w:rPr>
          <w:b/>
          <w:sz w:val="22"/>
          <w:szCs w:val="22"/>
        </w:rPr>
        <w:t>SE APRUEBA EN LO GENERAL Y EN LO PARTICULAR</w:t>
      </w:r>
      <w:r>
        <w:rPr>
          <w:b/>
          <w:sz w:val="22"/>
          <w:szCs w:val="22"/>
        </w:rPr>
        <w:t xml:space="preserve"> EL DICTAMEN QUE CONTIENE INICIATIVA DE REFORMA A DIVERSOS ARTÍCULOS DE LA LEY QUE CREA LA UNIVERSIDAD DE CIENCIAS DE LA SEGURIDAD DEL ESTADO DE NUEVO LEÓN</w:t>
      </w:r>
      <w:r w:rsidRPr="002224B3">
        <w:rPr>
          <w:b/>
          <w:sz w:val="22"/>
          <w:szCs w:val="22"/>
        </w:rPr>
        <w:t xml:space="preserve">, </w:t>
      </w:r>
      <w:r w:rsidRPr="00EB4964">
        <w:rPr>
          <w:b/>
          <w:sz w:val="22"/>
          <w:szCs w:val="22"/>
        </w:rPr>
        <w:t>RELATIVO</w:t>
      </w:r>
      <w:r>
        <w:rPr>
          <w:b/>
          <w:sz w:val="22"/>
          <w:szCs w:val="22"/>
        </w:rPr>
        <w:t xml:space="preserve"> AL EXPEDIENTE NÚMERO 15954/LXXVI</w:t>
      </w:r>
      <w:r w:rsidRPr="00EB4964">
        <w:rPr>
          <w:b/>
          <w:sz w:val="22"/>
          <w:szCs w:val="22"/>
        </w:rPr>
        <w:t xml:space="preserve"> D</w:t>
      </w:r>
      <w:r>
        <w:rPr>
          <w:b/>
          <w:sz w:val="22"/>
          <w:szCs w:val="22"/>
        </w:rPr>
        <w:t>E LA COMISIÓN DE JUSTICIA Y SEGURIDAD PÚBLICA</w:t>
      </w:r>
      <w:r w:rsidRPr="00EB4964">
        <w:rPr>
          <w:b/>
          <w:sz w:val="22"/>
          <w:szCs w:val="22"/>
        </w:rPr>
        <w:t>.</w:t>
      </w:r>
    </w:p>
    <w:p w14:paraId="1D56ACD6" w14:textId="2370C5F0" w:rsidR="00D44236" w:rsidRPr="002224B3" w:rsidRDefault="00D44236" w:rsidP="00D721E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EL DICTAMEN, </w:t>
      </w:r>
      <w:r w:rsidRPr="00887ECB">
        <w:rPr>
          <w:rFonts w:ascii="Times New Roman" w:hAnsi="Times New Roman" w:cs="Times New Roman"/>
        </w:rPr>
        <w:t xml:space="preserve">EL C. PRESIDENTE EN FUNCIONES </w:t>
      </w:r>
      <w:r w:rsidRPr="00887ECB">
        <w:rPr>
          <w:rFonts w:ascii="Times New Roman" w:eastAsia="Times New Roman" w:hAnsi="Times New Roman" w:cs="Times New Roman"/>
          <w:lang w:eastAsia="es-ES"/>
        </w:rPr>
        <w:t>SOLICITÓ A LA SECRETARÍA ELABORAR EL DECRETO CORRESPONDIENTE Y GIRAR LOS AVISOS DE RIGOR.</w:t>
      </w:r>
    </w:p>
    <w:p w14:paraId="21314FE8" w14:textId="77777777" w:rsidR="00D44236" w:rsidRPr="002224B3" w:rsidRDefault="00D44236" w:rsidP="00D721EC">
      <w:pPr>
        <w:spacing w:after="0" w:line="240" w:lineRule="auto"/>
        <w:ind w:right="-91"/>
        <w:jc w:val="both"/>
        <w:rPr>
          <w:rFonts w:ascii="Times New Roman" w:eastAsia="Times New Roman" w:hAnsi="Times New Roman" w:cs="Times New Roman"/>
          <w:lang w:eastAsia="es-ES"/>
        </w:rPr>
      </w:pPr>
    </w:p>
    <w:p w14:paraId="7BD339AA" w14:textId="34AFC7DD" w:rsidR="00D44236" w:rsidRPr="00887ECB" w:rsidRDefault="00D44236" w:rsidP="00D721EC">
      <w:pPr>
        <w:pStyle w:val="Textoindependiente"/>
        <w:spacing w:line="360" w:lineRule="auto"/>
        <w:ind w:right="-91"/>
        <w:rPr>
          <w:sz w:val="22"/>
          <w:szCs w:val="22"/>
        </w:rPr>
      </w:pPr>
      <w:r w:rsidRPr="00887ECB">
        <w:rPr>
          <w:sz w:val="22"/>
          <w:szCs w:val="22"/>
        </w:rPr>
        <w:t xml:space="preserve">EFECTUADO LO ANTERIOR, EL C. PRESIDENTE EN FUNCIONES INSTRUYÓ AL CENTRO DE ESTUDIOS LEGISLATIVOS DEL HONORABLE CONGRESO DEL ESTADO, PARA QUE INTEGRE LA RESERVA PRESENTADA Y APROBADA POR EL PLENO Y FORME PARTE DEL DECRETO; ASIMISMO, DE CONFORMIDAD CON EL ARTÍCULO 65 FRACCIÓN VI DEL REGLAMENTO PARA EL GOBIERNO INTERIOR DEL CONGRESO, LA OFICIALÍA MAYOR LO ENVÍE PARA SU PUBLICACIÓN EN EL PERIÓDICO OFICIAL DEL ESTADO. </w:t>
      </w:r>
    </w:p>
    <w:p w14:paraId="6B41D7E7" w14:textId="2D786A6B" w:rsidR="00D44236" w:rsidRDefault="00D44236" w:rsidP="00D721EC">
      <w:pPr>
        <w:spacing w:after="0" w:line="240" w:lineRule="auto"/>
        <w:ind w:right="-91"/>
        <w:jc w:val="both"/>
        <w:rPr>
          <w:rFonts w:ascii="Times New Roman" w:hAnsi="Times New Roman" w:cs="Times New Roman"/>
        </w:rPr>
      </w:pPr>
    </w:p>
    <w:p w14:paraId="18546EAF" w14:textId="774BF14F" w:rsidR="00F8295C" w:rsidRPr="00D92310" w:rsidRDefault="00F8295C" w:rsidP="00D721EC">
      <w:pPr>
        <w:pStyle w:val="Textoindependiente"/>
        <w:spacing w:line="360" w:lineRule="auto"/>
        <w:ind w:right="-91"/>
        <w:rPr>
          <w:sz w:val="22"/>
          <w:szCs w:val="22"/>
        </w:rPr>
      </w:pPr>
      <w:r w:rsidRPr="00D92310">
        <w:rPr>
          <w:sz w:val="22"/>
          <w:szCs w:val="22"/>
        </w:rPr>
        <w:t xml:space="preserve">CONTINUANDO EN EL PUNTO DE INFORME DE </w:t>
      </w:r>
      <w:r w:rsidRPr="00F8295C">
        <w:rPr>
          <w:sz w:val="22"/>
          <w:szCs w:val="22"/>
        </w:rPr>
        <w:t xml:space="preserve">COMISIONES, PARA DAR LECTURA A OTRO DICTAMEN, SE LE CONCEDIÓ EL USO DE LA PALABRA AL </w:t>
      </w:r>
      <w:r w:rsidRPr="00F8295C">
        <w:rPr>
          <w:b/>
          <w:sz w:val="22"/>
          <w:szCs w:val="22"/>
        </w:rPr>
        <w:t>C. DIP. RICARDO CANAVATI HADJÓPULOS</w:t>
      </w:r>
      <w:r w:rsidRPr="00F8295C">
        <w:rPr>
          <w:sz w:val="22"/>
          <w:szCs w:val="22"/>
        </w:rPr>
        <w:t xml:space="preserve">, QUIEN, DE CONFORMIDAD CON EL ACUERDO TOMADO POR EL PLENO, PROCEDIÓ A LEER ÚNICAMENTE EL </w:t>
      </w:r>
      <w:r w:rsidRPr="00F8295C">
        <w:rPr>
          <w:b/>
          <w:sz w:val="22"/>
          <w:szCs w:val="22"/>
        </w:rPr>
        <w:t xml:space="preserve">PROEMIO Y RESOLUTIVO </w:t>
      </w:r>
      <w:r w:rsidRPr="00F8295C">
        <w:rPr>
          <w:sz w:val="22"/>
          <w:szCs w:val="22"/>
        </w:rPr>
        <w:t xml:space="preserve">DEL DICTAMEN CON PROYECTO DE DECRETO DEL EXPEDIENTE NÚMERO </w:t>
      </w:r>
      <w:r w:rsidRPr="00F8295C">
        <w:rPr>
          <w:b/>
          <w:sz w:val="22"/>
          <w:szCs w:val="22"/>
        </w:rPr>
        <w:t>15928/LXXVI Y ANEXO,</w:t>
      </w:r>
      <w:r w:rsidRPr="00F8295C">
        <w:rPr>
          <w:sz w:val="22"/>
          <w:szCs w:val="22"/>
        </w:rPr>
        <w:t xml:space="preserve"> DE LA COMISIÓN DE DESARROLLO SOCIAL, DERECHOS HUMANOS Y ASUNTOS INDÍGENAS.  </w:t>
      </w:r>
    </w:p>
    <w:p w14:paraId="24F4A530" w14:textId="7A9A4717" w:rsidR="00F8295C" w:rsidRDefault="00F8295C" w:rsidP="00D721EC">
      <w:pPr>
        <w:pStyle w:val="Textoindependiente"/>
        <w:spacing w:line="240" w:lineRule="auto"/>
        <w:ind w:right="-91"/>
        <w:rPr>
          <w:sz w:val="22"/>
          <w:szCs w:val="22"/>
          <w:highlight w:val="yellow"/>
        </w:rPr>
      </w:pPr>
    </w:p>
    <w:p w14:paraId="3D636651" w14:textId="77777777" w:rsidR="005877EB" w:rsidRPr="004802B3" w:rsidRDefault="00F8295C" w:rsidP="00D721EC">
      <w:pPr>
        <w:spacing w:after="200" w:line="360" w:lineRule="auto"/>
        <w:ind w:right="-91"/>
        <w:jc w:val="both"/>
        <w:rPr>
          <w:rFonts w:ascii="Times New Roman" w:eastAsia="Calibri" w:hAnsi="Times New Roman" w:cs="Times New Roman"/>
          <w:b/>
          <w:szCs w:val="24"/>
        </w:rPr>
      </w:pPr>
      <w:r w:rsidRPr="005877EB">
        <w:rPr>
          <w:rFonts w:ascii="Times New Roman" w:hAnsi="Times New Roman" w:cs="Times New Roman"/>
        </w:rPr>
        <w:t xml:space="preserve">SE INSERTA EL </w:t>
      </w:r>
      <w:r w:rsidRPr="005877EB">
        <w:rPr>
          <w:rFonts w:ascii="Times New Roman" w:hAnsi="Times New Roman" w:cs="Times New Roman"/>
          <w:b/>
        </w:rPr>
        <w:t>PROEMIO Y RESOLUTIVO</w:t>
      </w:r>
      <w:r w:rsidRPr="005877EB">
        <w:rPr>
          <w:rFonts w:ascii="Times New Roman" w:hAnsi="Times New Roman" w:cs="Times New Roman"/>
        </w:rPr>
        <w:t xml:space="preserve"> DEL DICTAMEN CON PROYECTO DE DECRETO. -</w:t>
      </w:r>
      <w:r w:rsidR="005877EB" w:rsidRPr="005877EB">
        <w:rPr>
          <w:rFonts w:ascii="Times New Roman" w:hAnsi="Times New Roman" w:cs="Times New Roman"/>
        </w:rPr>
        <w:t xml:space="preserve"> </w:t>
      </w:r>
      <w:r w:rsidR="005877EB" w:rsidRPr="005877EB">
        <w:rPr>
          <w:rFonts w:ascii="Times New Roman" w:eastAsia="Calibri" w:hAnsi="Times New Roman" w:cs="Times New Roman"/>
          <w:b/>
          <w:szCs w:val="24"/>
        </w:rPr>
        <w:t>HONORABLE</w:t>
      </w:r>
      <w:r w:rsidR="005877EB" w:rsidRPr="004802B3">
        <w:rPr>
          <w:rFonts w:ascii="Times New Roman" w:eastAsia="Calibri" w:hAnsi="Times New Roman" w:cs="Times New Roman"/>
          <w:b/>
          <w:szCs w:val="24"/>
        </w:rPr>
        <w:t xml:space="preserve"> ASAMBLEA. </w:t>
      </w:r>
      <w:r w:rsidR="005877EB" w:rsidRPr="004802B3">
        <w:rPr>
          <w:rFonts w:ascii="Times New Roman" w:eastAsia="Calibri" w:hAnsi="Times New Roman" w:cs="Times New Roman"/>
          <w:szCs w:val="24"/>
        </w:rPr>
        <w:t xml:space="preserve">A LA </w:t>
      </w:r>
      <w:r w:rsidR="005877EB" w:rsidRPr="004802B3">
        <w:rPr>
          <w:rFonts w:ascii="Times New Roman" w:eastAsia="Calibri" w:hAnsi="Times New Roman" w:cs="Times New Roman"/>
          <w:b/>
          <w:szCs w:val="24"/>
        </w:rPr>
        <w:t xml:space="preserve">COMISIÓN DE DESARROLLO SOCIAL, DERECHOS HUMANOS Y ASUNTOS INDÍGENAS, </w:t>
      </w:r>
      <w:r w:rsidR="005877EB" w:rsidRPr="004802B3">
        <w:rPr>
          <w:rFonts w:ascii="Times New Roman" w:eastAsia="Calibri" w:hAnsi="Times New Roman" w:cs="Times New Roman"/>
          <w:szCs w:val="24"/>
        </w:rPr>
        <w:t>LE FUERON TURNADOS PARA SU ESTUDIO Y DICTAMEN LOS SIGUIENTES ASUNTOS:</w:t>
      </w:r>
    </w:p>
    <w:p w14:paraId="2958FA68" w14:textId="77777777" w:rsidR="005877EB" w:rsidRPr="004802B3" w:rsidRDefault="005877EB" w:rsidP="00D721EC">
      <w:pPr>
        <w:tabs>
          <w:tab w:val="left" w:pos="7230"/>
        </w:tabs>
        <w:spacing w:after="0" w:line="240" w:lineRule="auto"/>
        <w:ind w:right="-91" w:firstLine="706"/>
        <w:jc w:val="both"/>
        <w:rPr>
          <w:rFonts w:ascii="Times New Roman" w:eastAsia="Calibri" w:hAnsi="Times New Roman" w:cs="Times New Roman"/>
          <w:szCs w:val="24"/>
        </w:rPr>
      </w:pPr>
    </w:p>
    <w:p w14:paraId="558B3E79" w14:textId="77777777" w:rsidR="005877EB" w:rsidRPr="004802B3" w:rsidRDefault="005877EB" w:rsidP="00D721EC">
      <w:pPr>
        <w:tabs>
          <w:tab w:val="left" w:pos="7230"/>
        </w:tabs>
        <w:spacing w:after="200" w:line="360" w:lineRule="auto"/>
        <w:ind w:left="567" w:right="-91" w:hanging="567"/>
        <w:jc w:val="both"/>
        <w:rPr>
          <w:rFonts w:ascii="Times New Roman" w:eastAsia="Calibri" w:hAnsi="Times New Roman" w:cs="Times New Roman"/>
          <w:szCs w:val="24"/>
        </w:rPr>
      </w:pPr>
      <w:r w:rsidRPr="004802B3">
        <w:rPr>
          <w:rFonts w:ascii="Times New Roman" w:eastAsia="Calibri" w:hAnsi="Times New Roman" w:cs="Times New Roman"/>
          <w:szCs w:val="24"/>
        </w:rPr>
        <w:t xml:space="preserve">I.  </w:t>
      </w:r>
      <w:r w:rsidRPr="004802B3">
        <w:rPr>
          <w:rFonts w:ascii="Times New Roman" w:eastAsia="Calibri" w:hAnsi="Times New Roman" w:cs="Times New Roman"/>
          <w:szCs w:val="24"/>
        </w:rPr>
        <w:tab/>
        <w:t xml:space="preserve">EN FECHA 31 DE OCTUBRE DE 2022, EL EXPEDIENTE LEGISLATIVO NO. </w:t>
      </w:r>
      <w:r w:rsidRPr="004802B3">
        <w:rPr>
          <w:rFonts w:ascii="Times New Roman" w:eastAsia="Calibri" w:hAnsi="Times New Roman" w:cs="Times New Roman"/>
          <w:b/>
          <w:szCs w:val="24"/>
        </w:rPr>
        <w:t>15928/LXXVI,</w:t>
      </w:r>
      <w:r w:rsidRPr="004802B3">
        <w:rPr>
          <w:rFonts w:ascii="Times New Roman" w:eastAsia="Calibri" w:hAnsi="Times New Roman" w:cs="Times New Roman"/>
          <w:szCs w:val="24"/>
        </w:rPr>
        <w:t xml:space="preserve"> EL CUAL CONTIENE ESCRITO PRESENTADO POR EL </w:t>
      </w:r>
      <w:r w:rsidRPr="004802B3">
        <w:rPr>
          <w:rFonts w:ascii="Times New Roman" w:eastAsia="Calibri" w:hAnsi="Times New Roman" w:cs="Times New Roman"/>
          <w:b/>
          <w:szCs w:val="24"/>
        </w:rPr>
        <w:t>GRUPO LEGISLATIVO DEL PARTIDO ACCIÓN NACIONAL DE LA LXXVI LEGISLATURA MEDIANTE EL CUAL</w:t>
      </w:r>
      <w:r w:rsidRPr="004802B3">
        <w:rPr>
          <w:rFonts w:ascii="Times New Roman" w:eastAsia="Calibri" w:hAnsi="Times New Roman" w:cs="Times New Roman"/>
          <w:szCs w:val="24"/>
        </w:rPr>
        <w:t xml:space="preserve"> </w:t>
      </w:r>
      <w:r w:rsidRPr="004802B3">
        <w:rPr>
          <w:rFonts w:ascii="Times New Roman" w:eastAsia="Calibri" w:hAnsi="Times New Roman" w:cs="Times New Roman"/>
          <w:b/>
          <w:szCs w:val="24"/>
        </w:rPr>
        <w:t xml:space="preserve">PRESENTAN INICIATIVA CON PROYECTO DE DECRETO POR REFORMA DEL ARTÍCULO 16º DE LA LEY DE LA COMISIÓN ESTATAL DE DERECHOS HUMANOS DEL ESTADO DE NUEVO LEÓN. </w:t>
      </w:r>
    </w:p>
    <w:p w14:paraId="59E887DD" w14:textId="77777777" w:rsidR="005877EB" w:rsidRPr="004802B3" w:rsidRDefault="005877EB" w:rsidP="00D721EC">
      <w:pPr>
        <w:tabs>
          <w:tab w:val="left" w:pos="7230"/>
        </w:tabs>
        <w:spacing w:after="200" w:line="360" w:lineRule="auto"/>
        <w:ind w:left="567" w:right="-91" w:hanging="567"/>
        <w:jc w:val="both"/>
        <w:rPr>
          <w:rFonts w:ascii="Times New Roman" w:eastAsia="Calibri" w:hAnsi="Times New Roman" w:cs="Times New Roman"/>
          <w:szCs w:val="24"/>
        </w:rPr>
      </w:pPr>
      <w:r w:rsidRPr="004802B3">
        <w:rPr>
          <w:rFonts w:ascii="Times New Roman" w:eastAsia="Calibri" w:hAnsi="Times New Roman" w:cs="Times New Roman"/>
          <w:szCs w:val="24"/>
        </w:rPr>
        <w:t xml:space="preserve">II. </w:t>
      </w:r>
      <w:r w:rsidRPr="004802B3">
        <w:rPr>
          <w:rFonts w:ascii="Times New Roman" w:eastAsia="Calibri" w:hAnsi="Times New Roman" w:cs="Times New Roman"/>
          <w:szCs w:val="24"/>
        </w:rPr>
        <w:tab/>
        <w:t>EN FECHA 22 DE NOVIEMBRE DE 2022, EL EXPEDIENTE LEGISLATIVO NO.</w:t>
      </w:r>
      <w:r w:rsidRPr="004802B3">
        <w:rPr>
          <w:rFonts w:ascii="Times New Roman" w:eastAsia="Calibri" w:hAnsi="Times New Roman" w:cs="Times New Roman"/>
          <w:b/>
          <w:szCs w:val="24"/>
        </w:rPr>
        <w:t>15928/LXXVI</w:t>
      </w:r>
      <w:r w:rsidRPr="004802B3">
        <w:rPr>
          <w:rFonts w:ascii="Times New Roman" w:eastAsia="Calibri" w:hAnsi="Times New Roman" w:cs="Times New Roman"/>
          <w:szCs w:val="24"/>
        </w:rPr>
        <w:t xml:space="preserve"> </w:t>
      </w:r>
      <w:r w:rsidRPr="004802B3">
        <w:rPr>
          <w:rFonts w:ascii="Times New Roman" w:eastAsia="Calibri" w:hAnsi="Times New Roman" w:cs="Times New Roman"/>
          <w:b/>
          <w:szCs w:val="24"/>
        </w:rPr>
        <w:t>ANEXO</w:t>
      </w:r>
      <w:r w:rsidRPr="004802B3">
        <w:rPr>
          <w:rFonts w:ascii="Times New Roman" w:eastAsia="Calibri" w:hAnsi="Times New Roman" w:cs="Times New Roman"/>
          <w:szCs w:val="24"/>
        </w:rPr>
        <w:t xml:space="preserve"> EL CUAL CONTIENE ESCRITO PRESENTADO POR EL </w:t>
      </w:r>
      <w:r w:rsidRPr="004802B3">
        <w:rPr>
          <w:rFonts w:ascii="Times New Roman" w:eastAsia="Calibri" w:hAnsi="Times New Roman" w:cs="Times New Roman"/>
          <w:b/>
          <w:szCs w:val="24"/>
        </w:rPr>
        <w:t>GRUPO LEGISLATIVO DEL PARTIDO ACCIÓN NACIONAL DE LA LXXVI LEGISLATURA MEDIANTE EL CUAL</w:t>
      </w:r>
      <w:r w:rsidRPr="004802B3">
        <w:rPr>
          <w:rFonts w:ascii="Times New Roman" w:eastAsia="Calibri" w:hAnsi="Times New Roman" w:cs="Times New Roman"/>
          <w:szCs w:val="24"/>
        </w:rPr>
        <w:t xml:space="preserve"> </w:t>
      </w:r>
      <w:r w:rsidRPr="004802B3">
        <w:rPr>
          <w:rFonts w:ascii="Times New Roman" w:eastAsia="Calibri" w:hAnsi="Times New Roman" w:cs="Times New Roman"/>
          <w:b/>
          <w:szCs w:val="24"/>
        </w:rPr>
        <w:t xml:space="preserve">PRESENTAN INICIATIVA CON PROYECTO DE DECRETO POR REFORMA DEL ARTÍCULO 16º DE LA LEY DE LA COMISIÓN ESTATAL DE DERECHOS HUMANOS DEL ESTADO DE NUEVO LEÓN. </w:t>
      </w:r>
    </w:p>
    <w:p w14:paraId="4CB19330" w14:textId="70A1F875" w:rsidR="005877EB" w:rsidRPr="004802B3" w:rsidRDefault="005877EB" w:rsidP="00A32ADD">
      <w:pPr>
        <w:spacing w:after="0" w:line="360" w:lineRule="auto"/>
        <w:ind w:right="-91"/>
        <w:jc w:val="both"/>
        <w:rPr>
          <w:rFonts w:ascii="Times New Roman" w:hAnsi="Times New Roman" w:cs="Times New Roman"/>
          <w:b/>
          <w:szCs w:val="24"/>
        </w:rPr>
      </w:pPr>
      <w:r w:rsidRPr="004802B3">
        <w:rPr>
          <w:rFonts w:ascii="Times New Roman" w:hAnsi="Times New Roman" w:cs="Times New Roman"/>
          <w:b/>
          <w:szCs w:val="24"/>
        </w:rPr>
        <w:lastRenderedPageBreak/>
        <w:t xml:space="preserve">DECRETO. ARTÍCULO </w:t>
      </w:r>
      <w:r w:rsidR="00D721EC">
        <w:rPr>
          <w:rFonts w:ascii="Times New Roman" w:hAnsi="Times New Roman" w:cs="Times New Roman"/>
          <w:b/>
          <w:szCs w:val="24"/>
        </w:rPr>
        <w:t>ÚNICO</w:t>
      </w:r>
      <w:r w:rsidRPr="004802B3">
        <w:rPr>
          <w:rFonts w:ascii="Times New Roman" w:hAnsi="Times New Roman" w:cs="Times New Roman"/>
          <w:b/>
          <w:szCs w:val="24"/>
        </w:rPr>
        <w:t xml:space="preserve">. </w:t>
      </w:r>
      <w:r w:rsidRPr="004802B3">
        <w:rPr>
          <w:rFonts w:ascii="Times New Roman" w:hAnsi="Times New Roman" w:cs="Times New Roman"/>
          <w:szCs w:val="24"/>
        </w:rPr>
        <w:t xml:space="preserve">-  SE REFORMA Y ADICIONA UN </w:t>
      </w:r>
      <w:r>
        <w:rPr>
          <w:rFonts w:ascii="Times New Roman" w:hAnsi="Times New Roman" w:cs="Times New Roman"/>
          <w:szCs w:val="24"/>
        </w:rPr>
        <w:t>SEGUNDO PÁRRAFO, AL ARTÍCULO 16o</w:t>
      </w:r>
      <w:r w:rsidRPr="004802B3">
        <w:rPr>
          <w:rFonts w:ascii="Times New Roman" w:hAnsi="Times New Roman" w:cs="Times New Roman"/>
          <w:szCs w:val="24"/>
        </w:rPr>
        <w:t xml:space="preserve">. DE LA </w:t>
      </w:r>
      <w:r w:rsidRPr="004802B3">
        <w:rPr>
          <w:rFonts w:ascii="Times New Roman" w:hAnsi="Times New Roman" w:cs="Times New Roman"/>
          <w:b/>
          <w:szCs w:val="24"/>
        </w:rPr>
        <w:t>LEY DE LA COMISIÓN ESTATAL DE DERECHOS HUMANOS DEL ESTADO DE NUEVO LEÓN</w:t>
      </w:r>
      <w:r w:rsidRPr="004802B3">
        <w:rPr>
          <w:rFonts w:ascii="Times New Roman" w:hAnsi="Times New Roman" w:cs="Times New Roman"/>
          <w:szCs w:val="24"/>
        </w:rPr>
        <w:t>, PARA QUEDAR COMO SIGUE:</w:t>
      </w:r>
    </w:p>
    <w:p w14:paraId="53688502" w14:textId="77777777" w:rsidR="005877EB" w:rsidRPr="004802B3" w:rsidRDefault="005877EB" w:rsidP="00A32ADD">
      <w:pPr>
        <w:spacing w:after="0" w:line="360" w:lineRule="auto"/>
        <w:ind w:right="-91"/>
        <w:jc w:val="both"/>
        <w:rPr>
          <w:rFonts w:ascii="Times New Roman" w:hAnsi="Times New Roman" w:cs="Times New Roman"/>
          <w:szCs w:val="24"/>
        </w:rPr>
      </w:pPr>
    </w:p>
    <w:p w14:paraId="6BC37F22" w14:textId="13F28EDE" w:rsidR="005877EB" w:rsidRPr="004802B3" w:rsidRDefault="005877EB" w:rsidP="00A32ADD">
      <w:pPr>
        <w:pStyle w:val="Sinespaciado"/>
        <w:spacing w:line="360" w:lineRule="auto"/>
        <w:ind w:right="-91"/>
        <w:jc w:val="both"/>
        <w:rPr>
          <w:rFonts w:ascii="Times New Roman" w:hAnsi="Times New Roman"/>
          <w:b/>
          <w:szCs w:val="20"/>
        </w:rPr>
      </w:pPr>
      <w:r>
        <w:rPr>
          <w:rFonts w:ascii="Times New Roman" w:hAnsi="Times New Roman"/>
          <w:b/>
          <w:szCs w:val="20"/>
        </w:rPr>
        <w:t>ARTÍCULO 16o</w:t>
      </w:r>
      <w:r w:rsidRPr="004802B3">
        <w:rPr>
          <w:rFonts w:ascii="Times New Roman" w:hAnsi="Times New Roman"/>
          <w:b/>
          <w:szCs w:val="20"/>
        </w:rPr>
        <w:t>.-</w:t>
      </w:r>
      <w:r w:rsidRPr="004802B3">
        <w:rPr>
          <w:rFonts w:ascii="Times New Roman" w:hAnsi="Times New Roman"/>
          <w:szCs w:val="20"/>
        </w:rPr>
        <w:t xml:space="preserve"> EL CONSEJO SERÁ UN </w:t>
      </w:r>
      <w:r w:rsidR="00D721EC" w:rsidRPr="004802B3">
        <w:rPr>
          <w:rFonts w:ascii="Times New Roman" w:hAnsi="Times New Roman"/>
          <w:szCs w:val="20"/>
        </w:rPr>
        <w:t>ÓRGANO</w:t>
      </w:r>
      <w:r w:rsidRPr="004802B3">
        <w:rPr>
          <w:rFonts w:ascii="Times New Roman" w:hAnsi="Times New Roman"/>
          <w:szCs w:val="20"/>
        </w:rPr>
        <w:t xml:space="preserve"> COLEGIADO, INTEGRADO PARITARIAMENTE POR DIEZ PERSONAS, ADEMÁS DE LA PERSONA TITULAR DE LA PRESIDENCIA DE LA COMISIÓN, QUE GOCEN DE RECONOCIDO PRESTIGIO EN LA SOCIEDAD Y QUE SE HAYAN SIGNIFICADO POR SU INTERÉS EN LA PROMOCIÓN, DIFUSIÓN Y DEFENSA DE LOS DERECHOS HUMANOS, CIUDADANOS MEXICANOS EN PLENO EJERCICIO DE SUS DERECHOS, Y CUANDO MENOS SIETE DE ELLOS NO DEBERÁN OCUPAR NINGÚN CARGO O COMISIÓN COMO SERVIDORES PÚBLICOS </w:t>
      </w:r>
      <w:r w:rsidRPr="004802B3">
        <w:rPr>
          <w:rFonts w:ascii="Times New Roman" w:hAnsi="Times New Roman"/>
          <w:b/>
          <w:szCs w:val="20"/>
        </w:rPr>
        <w:t>Y UN DIPUTADO LOCAL REPRESENTANTE DEL PODER LEGISLATIVO, QUE SERÁ ELEGIDO POR EL PLENO DEL H CONGRESO DEL ESTADO.</w:t>
      </w:r>
    </w:p>
    <w:p w14:paraId="45F11A49" w14:textId="77777777" w:rsidR="005877EB" w:rsidRPr="004802B3" w:rsidRDefault="005877EB" w:rsidP="00A32ADD">
      <w:pPr>
        <w:pStyle w:val="Sinespaciado"/>
        <w:spacing w:line="360" w:lineRule="auto"/>
        <w:ind w:right="-91"/>
        <w:jc w:val="both"/>
        <w:rPr>
          <w:rFonts w:ascii="Times New Roman" w:hAnsi="Times New Roman"/>
          <w:b/>
          <w:szCs w:val="20"/>
        </w:rPr>
      </w:pPr>
    </w:p>
    <w:p w14:paraId="4D8A41C1" w14:textId="77777777" w:rsidR="005877EB" w:rsidRPr="004802B3" w:rsidRDefault="005877EB" w:rsidP="00A32ADD">
      <w:pPr>
        <w:pStyle w:val="Sinespaciado"/>
        <w:spacing w:line="360" w:lineRule="auto"/>
        <w:ind w:right="-91"/>
        <w:jc w:val="both"/>
        <w:rPr>
          <w:rFonts w:ascii="Times New Roman" w:hAnsi="Times New Roman"/>
          <w:szCs w:val="20"/>
        </w:rPr>
      </w:pPr>
      <w:r w:rsidRPr="004802B3">
        <w:rPr>
          <w:rFonts w:ascii="Times New Roman" w:hAnsi="Times New Roman"/>
          <w:b/>
          <w:szCs w:val="20"/>
        </w:rPr>
        <w:t>LAS SESIONES DEL CONSEJO SE REALIZARÁN DE MANERA PÚBLICA, SALVO QUE POR DISPOSICIÓN EXPRESA DE UNA LEY SE DISPONGA LO CONTRARIO.</w:t>
      </w:r>
    </w:p>
    <w:p w14:paraId="4C095DC8" w14:textId="77777777" w:rsidR="005877EB" w:rsidRPr="004802B3" w:rsidRDefault="005877EB" w:rsidP="00A32ADD">
      <w:pPr>
        <w:pStyle w:val="Sinespaciado"/>
        <w:spacing w:line="360" w:lineRule="auto"/>
        <w:ind w:right="-91"/>
        <w:jc w:val="center"/>
        <w:rPr>
          <w:rFonts w:ascii="Times New Roman" w:hAnsi="Times New Roman"/>
          <w:b/>
          <w:szCs w:val="20"/>
        </w:rPr>
      </w:pPr>
    </w:p>
    <w:p w14:paraId="1E5FA53D" w14:textId="768C3B2A" w:rsidR="005877EB" w:rsidRDefault="005877EB" w:rsidP="00A32ADD">
      <w:pPr>
        <w:pStyle w:val="Sinespaciado"/>
        <w:spacing w:line="360" w:lineRule="auto"/>
        <w:ind w:right="-91"/>
        <w:jc w:val="both"/>
        <w:rPr>
          <w:rFonts w:ascii="Times New Roman" w:hAnsi="Times New Roman"/>
          <w:b/>
          <w:szCs w:val="24"/>
        </w:rPr>
      </w:pPr>
      <w:r w:rsidRPr="004802B3">
        <w:rPr>
          <w:rFonts w:ascii="Times New Roman" w:hAnsi="Times New Roman"/>
          <w:b/>
          <w:szCs w:val="20"/>
        </w:rPr>
        <w:t xml:space="preserve">TRANSITORIO. ÚNICO. - </w:t>
      </w:r>
      <w:r w:rsidRPr="004802B3">
        <w:rPr>
          <w:rFonts w:ascii="Times New Roman" w:hAnsi="Times New Roman"/>
          <w:szCs w:val="20"/>
        </w:rPr>
        <w:t xml:space="preserve">EL PRESENTE DECRETO ENTRARÁ EN VIGOR EL DÍA SIGUIENTE AL DE SU PUBLICACIÓN EN EL PERIÓDICO OFICIAL DEL ESTADO. </w:t>
      </w:r>
      <w:r w:rsidRPr="004802B3">
        <w:rPr>
          <w:rFonts w:ascii="Times New Roman" w:hAnsi="Times New Roman"/>
          <w:b/>
          <w:szCs w:val="20"/>
        </w:rPr>
        <w:t xml:space="preserve">FIRMAN A FAVOR DEL DICTAMEN LA MAYORÍA DE LOS INTEGRANTES DE LA </w:t>
      </w:r>
      <w:r w:rsidRPr="004802B3">
        <w:rPr>
          <w:rFonts w:ascii="Times New Roman" w:hAnsi="Times New Roman"/>
          <w:b/>
          <w:szCs w:val="24"/>
        </w:rPr>
        <w:t xml:space="preserve">COMISIÓN DE DESARROLLO SOCIAL, DERECHOS HUMANOS Y ASUNTOS INDÍGENAS. </w:t>
      </w:r>
    </w:p>
    <w:p w14:paraId="7CC6A374" w14:textId="21AB4E25" w:rsidR="007F26E7" w:rsidRDefault="007F26E7" w:rsidP="00A32ADD">
      <w:pPr>
        <w:pStyle w:val="Sinespaciado"/>
        <w:spacing w:line="360" w:lineRule="auto"/>
        <w:ind w:right="-91"/>
        <w:jc w:val="both"/>
        <w:rPr>
          <w:rFonts w:ascii="Times New Roman" w:hAnsi="Times New Roman"/>
          <w:b/>
          <w:szCs w:val="24"/>
        </w:rPr>
      </w:pPr>
    </w:p>
    <w:p w14:paraId="4053135C" w14:textId="3BF6036D" w:rsidR="005A7EC9" w:rsidRPr="005A7EC9" w:rsidRDefault="005A7EC9" w:rsidP="00A32AD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TERMINADA </w:t>
      </w:r>
      <w:r w:rsidRPr="005A7EC9">
        <w:rPr>
          <w:rFonts w:ascii="Times New Roman" w:hAnsi="Times New Roman" w:cs="Times New Roman"/>
          <w:bCs/>
        </w:rPr>
        <w:t xml:space="preserve">QUE FUE LA LECTURA DEL DICTAMEN Y PARA DAR CUMPLIMIENTO </w:t>
      </w:r>
      <w:r w:rsidRPr="005A7EC9">
        <w:rPr>
          <w:rFonts w:ascii="Times New Roman" w:hAnsi="Times New Roman" w:cs="Times New Roman"/>
        </w:rPr>
        <w:t xml:space="preserve">AL ARTÍCULO 112 DEL REGLAMENTO PARA EL GOBIERNO INTERIOR DEL CONGRESO, LA C. PRESIDENTA EN FUNCIONES, DIP. TABITA ORTIZ HERNÁNDEZ, PREGUNTÓ A LA ASAMBLEA SI EXISTE ALGÚN DIPUTADO O DIPUTADA QUE DESEE RESERVAR ALGÚN ARTÍCULO O ARTÍCULOS TRANSITORIOS PARA DISCUTIRSE EN LO PARTICULAR, LAS CUALES ÚNICAMENTE SERÁN ENUNCIADAS POR EL NÚMERO DE ARTÍCULO, </w:t>
      </w:r>
      <w:r w:rsidRPr="005A7EC9">
        <w:rPr>
          <w:rFonts w:ascii="Times New Roman" w:eastAsia="Times New Roman" w:hAnsi="Times New Roman" w:cs="Times New Roman"/>
          <w:b/>
          <w:lang w:eastAsia="es-ES"/>
        </w:rPr>
        <w:t>RELATIVO AL DICTAMEN</w:t>
      </w:r>
      <w:r w:rsidRPr="005A7EC9">
        <w:rPr>
          <w:rFonts w:ascii="Times New Roman" w:eastAsia="Times New Roman" w:hAnsi="Times New Roman" w:cs="Times New Roman"/>
          <w:b/>
          <w:bCs/>
          <w:lang w:eastAsia="es-ES"/>
        </w:rPr>
        <w:t xml:space="preserve"> QUE CONTIENE INICIATIVA DE REFORMA A DIVERSAS DISPOSICIONES DE LA LEY DE LA COMISIÓN ESTATAL DE DERECHOS HUMANOS DEL ESTADO DE NUEVO LEÓN.</w:t>
      </w:r>
      <w:r w:rsidRPr="005A7EC9">
        <w:rPr>
          <w:rFonts w:ascii="Times New Roman" w:hAnsi="Times New Roman" w:cs="Times New Roman"/>
          <w:b/>
        </w:rPr>
        <w:t xml:space="preserve"> </w:t>
      </w:r>
      <w:r w:rsidRPr="005A7EC9">
        <w:rPr>
          <w:rFonts w:ascii="Times New Roman" w:hAnsi="Times New Roman" w:cs="Times New Roman"/>
        </w:rPr>
        <w:t>ASIMISMO, SOLICITÓ A LA SECRETARÍA ELABORAR LA LISTA DE ORADORES QUE DESEEN PARTICIPAR EN ALGÚN ARTÍCULO RESERVADO.</w:t>
      </w:r>
    </w:p>
    <w:p w14:paraId="4E1A877D" w14:textId="77777777" w:rsidR="005A7EC9" w:rsidRPr="005A7EC9" w:rsidRDefault="005A7EC9" w:rsidP="00A32ADD">
      <w:pPr>
        <w:spacing w:after="0" w:line="240" w:lineRule="auto"/>
        <w:ind w:right="-91"/>
        <w:jc w:val="both"/>
        <w:rPr>
          <w:rFonts w:ascii="Times New Roman" w:hAnsi="Times New Roman" w:cs="Times New Roman"/>
        </w:rPr>
      </w:pPr>
    </w:p>
    <w:p w14:paraId="478E4486" w14:textId="2AACE756" w:rsidR="005A7EC9" w:rsidRPr="002224B3" w:rsidRDefault="005A7EC9" w:rsidP="00E12F46">
      <w:pPr>
        <w:autoSpaceDE w:val="0"/>
        <w:autoSpaceDN w:val="0"/>
        <w:spacing w:after="0" w:line="360" w:lineRule="auto"/>
        <w:ind w:right="-91"/>
        <w:jc w:val="both"/>
        <w:rPr>
          <w:rFonts w:ascii="Times New Roman" w:hAnsi="Times New Roman" w:cs="Times New Roman"/>
        </w:rPr>
      </w:pPr>
      <w:r w:rsidRPr="005A7EC9">
        <w:rPr>
          <w:rFonts w:ascii="Times New Roman" w:hAnsi="Times New Roman" w:cs="Times New Roman"/>
        </w:rPr>
        <w:t xml:space="preserve">SE LE CONCEDIÓ EL USO DE LA PALABRA A LA </w:t>
      </w:r>
      <w:r w:rsidRPr="005A7EC9">
        <w:rPr>
          <w:rFonts w:ascii="Times New Roman" w:hAnsi="Times New Roman" w:cs="Times New Roman"/>
          <w:b/>
        </w:rPr>
        <w:t>C. DIP. PERLA DE LOS ÁNGELES VILLAREAL VALDEZ</w:t>
      </w:r>
      <w:r w:rsidRPr="005A7EC9">
        <w:rPr>
          <w:rFonts w:ascii="Times New Roman" w:hAnsi="Times New Roman" w:cs="Times New Roman"/>
        </w:rPr>
        <w:t xml:space="preserve">, QUIEN DESDE SU LUGAR EXPRESÓ: “GRACIAS, PRESIDENTA. PARA HACER UNA RESERVA EN EL ÚNICO TRANSITORIO, POR FAVOR”. </w:t>
      </w:r>
    </w:p>
    <w:p w14:paraId="37E7AF68" w14:textId="40763078" w:rsidR="005A7EC9" w:rsidRPr="00BB46CB" w:rsidRDefault="005A7EC9" w:rsidP="00A32ADD">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lastRenderedPageBreak/>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w:t>
      </w:r>
      <w:r w:rsidRPr="00BB46CB">
        <w:rPr>
          <w:rFonts w:ascii="Times New Roman" w:eastAsia="Times New Roman" w:hAnsi="Times New Roman" w:cs="Times New Roman"/>
          <w:lang w:eastAsia="es-ES"/>
        </w:rPr>
        <w:t xml:space="preserve">DISCUTIRSE EN LO PARTICULAR Y </w:t>
      </w:r>
      <w:r w:rsidRPr="00BB46CB">
        <w:rPr>
          <w:rFonts w:ascii="Times New Roman" w:hAnsi="Times New Roman" w:cs="Times New Roman"/>
          <w:bCs/>
        </w:rPr>
        <w:t>CON FUNDAMENTO EN E</w:t>
      </w:r>
      <w:r w:rsidRPr="00BB46CB">
        <w:rPr>
          <w:rFonts w:ascii="Times New Roman" w:hAnsi="Times New Roman" w:cs="Times New Roman"/>
        </w:rPr>
        <w:t>L ARTÍCULO 112 DEL REGLAMENTO PARA EL GOBIERNO INTERIOR DEL CONGRESO</w:t>
      </w:r>
      <w:r w:rsidRPr="00BB46CB">
        <w:rPr>
          <w:rFonts w:ascii="Times New Roman" w:eastAsia="Times New Roman" w:hAnsi="Times New Roman" w:cs="Times New Roman"/>
          <w:lang w:eastAsia="es-ES"/>
        </w:rPr>
        <w:t xml:space="preserve">, </w:t>
      </w:r>
      <w:r w:rsidRPr="00BB46CB">
        <w:rPr>
          <w:rFonts w:ascii="Times New Roman" w:hAnsi="Times New Roman" w:cs="Times New Roman"/>
        </w:rPr>
        <w:t xml:space="preserve">LA C. PRESIDENTA EN FUNCIONES </w:t>
      </w:r>
      <w:r w:rsidRPr="00BB46CB">
        <w:rPr>
          <w:rFonts w:ascii="Times New Roman" w:eastAsia="Times New Roman" w:hAnsi="Times New Roman" w:cs="Times New Roman"/>
          <w:lang w:eastAsia="es-ES"/>
        </w:rPr>
        <w:t xml:space="preserve">SOMETIÓ A LA CONSIDERACIÓN DE LA ASAMBLEA, </w:t>
      </w:r>
      <w:r w:rsidRPr="00BB46CB">
        <w:rPr>
          <w:rFonts w:ascii="Times New Roman" w:eastAsia="Times New Roman" w:hAnsi="Times New Roman" w:cs="Times New Roman"/>
          <w:b/>
          <w:lang w:eastAsia="es-ES"/>
        </w:rPr>
        <w:t>SU DISCUSIÓN</w:t>
      </w:r>
      <w:r w:rsidRPr="00BB46CB">
        <w:rPr>
          <w:rFonts w:ascii="Times New Roman" w:eastAsia="Times New Roman" w:hAnsi="Times New Roman" w:cs="Times New Roman"/>
          <w:lang w:eastAsia="es-ES"/>
        </w:rPr>
        <w:t xml:space="preserve"> </w:t>
      </w:r>
      <w:r w:rsidRPr="00BB46CB">
        <w:rPr>
          <w:rFonts w:ascii="Times New Roman" w:eastAsia="Times New Roman" w:hAnsi="Times New Roman" w:cs="Times New Roman"/>
          <w:b/>
          <w:lang w:eastAsia="es-ES"/>
        </w:rPr>
        <w:t>EN</w:t>
      </w:r>
      <w:r w:rsidRPr="00BB46CB">
        <w:rPr>
          <w:rFonts w:ascii="Times New Roman" w:eastAsia="Times New Roman" w:hAnsi="Times New Roman" w:cs="Times New Roman"/>
          <w:b/>
          <w:bCs/>
          <w:lang w:eastAsia="es-ES"/>
        </w:rPr>
        <w:t xml:space="preserve"> LO GENERAL</w:t>
      </w:r>
      <w:r w:rsidRPr="00BB46CB">
        <w:rPr>
          <w:rFonts w:ascii="Times New Roman" w:eastAsia="Times New Roman" w:hAnsi="Times New Roman" w:cs="Times New Roman"/>
          <w:lang w:eastAsia="es-ES"/>
        </w:rPr>
        <w:t xml:space="preserve">, </w:t>
      </w:r>
      <w:r w:rsidRPr="00BB46CB">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PRIMERAMENTE, EN LO GENERAL.</w:t>
      </w:r>
      <w:r w:rsidR="00BC3872">
        <w:rPr>
          <w:rFonts w:ascii="Times New Roman" w:eastAsia="Times New Roman" w:hAnsi="Times New Roman" w:cs="Times New Roman"/>
          <w:bCs/>
          <w:lang w:eastAsia="es-ES"/>
        </w:rPr>
        <w:t xml:space="preserve">  </w:t>
      </w:r>
    </w:p>
    <w:p w14:paraId="4E4103BE" w14:textId="77777777" w:rsidR="005A7EC9" w:rsidRPr="00BB46CB" w:rsidRDefault="005A7EC9" w:rsidP="00A32ADD">
      <w:pPr>
        <w:spacing w:after="0" w:line="240" w:lineRule="auto"/>
        <w:ind w:right="-91"/>
        <w:jc w:val="both"/>
        <w:rPr>
          <w:rFonts w:ascii="Times New Roman" w:eastAsia="Times New Roman" w:hAnsi="Times New Roman" w:cs="Times New Roman"/>
          <w:b/>
          <w:bCs/>
          <w:lang w:eastAsia="es-ES"/>
        </w:rPr>
      </w:pPr>
    </w:p>
    <w:p w14:paraId="7AB2CF44" w14:textId="5C9AF1B0" w:rsidR="00BC3872" w:rsidRPr="00BC3872" w:rsidRDefault="005A7EC9" w:rsidP="00BC3872">
      <w:pPr>
        <w:spacing w:after="0" w:line="360" w:lineRule="auto"/>
        <w:ind w:right="-91"/>
        <w:jc w:val="both"/>
        <w:rPr>
          <w:rFonts w:ascii="Times New Roman" w:hAnsi="Times New Roman" w:cs="Times New Roman"/>
        </w:rPr>
      </w:pPr>
      <w:r w:rsidRPr="00BB46CB">
        <w:rPr>
          <w:rFonts w:ascii="Times New Roman" w:hAnsi="Times New Roman" w:cs="Times New Roman"/>
        </w:rPr>
        <w:t>PARA HABLAR EN CONTRA DEL DICTAMEN EN LO GENERAL, SE L</w:t>
      </w:r>
      <w:r w:rsidR="00BB46CB" w:rsidRPr="00BB46CB">
        <w:rPr>
          <w:rFonts w:ascii="Times New Roman" w:hAnsi="Times New Roman" w:cs="Times New Roman"/>
        </w:rPr>
        <w:t>E CONCEDIÓ EL USO DE LA PALABRA</w:t>
      </w:r>
      <w:r w:rsidRPr="00BB46CB">
        <w:rPr>
          <w:rFonts w:ascii="Times New Roman" w:hAnsi="Times New Roman" w:cs="Times New Roman"/>
        </w:rPr>
        <w:t xml:space="preserve"> A LA </w:t>
      </w:r>
      <w:r w:rsidRPr="00BB46CB">
        <w:rPr>
          <w:rFonts w:ascii="Times New Roman" w:hAnsi="Times New Roman" w:cs="Times New Roman"/>
          <w:b/>
        </w:rPr>
        <w:t>C. DIP.</w:t>
      </w:r>
      <w:r w:rsidRPr="00BB46CB">
        <w:rPr>
          <w:rFonts w:ascii="Times New Roman" w:hAnsi="Times New Roman" w:cs="Times New Roman"/>
        </w:rPr>
        <w:t xml:space="preserve"> </w:t>
      </w:r>
      <w:r w:rsidR="00BB46CB" w:rsidRPr="00BB46CB">
        <w:rPr>
          <w:rFonts w:ascii="Times New Roman" w:hAnsi="Times New Roman" w:cs="Times New Roman"/>
          <w:b/>
        </w:rPr>
        <w:t>NORMA EDITH BENÍTEZ RIVERA</w:t>
      </w:r>
      <w:r w:rsidRPr="00BB46CB">
        <w:rPr>
          <w:rFonts w:ascii="Times New Roman" w:hAnsi="Times New Roman" w:cs="Times New Roman"/>
        </w:rPr>
        <w:t>, QUIEN EXPRESÓ:</w:t>
      </w:r>
      <w:r w:rsidR="00E12F46">
        <w:rPr>
          <w:rFonts w:ascii="Times New Roman" w:hAnsi="Times New Roman" w:cs="Times New Roman"/>
        </w:rPr>
        <w:t xml:space="preserve"> </w:t>
      </w:r>
      <w:r w:rsidR="00BC3872" w:rsidRPr="00BC3872">
        <w:rPr>
          <w:rFonts w:ascii="Times New Roman" w:hAnsi="Times New Roman" w:cs="Times New Roman"/>
        </w:rPr>
        <w:t>"GRACIAS. CON</w:t>
      </w:r>
      <w:r w:rsidR="00BC3872">
        <w:rPr>
          <w:rFonts w:ascii="Times New Roman" w:hAnsi="Times New Roman" w:cs="Times New Roman"/>
        </w:rPr>
        <w:t xml:space="preserve"> </w:t>
      </w:r>
      <w:r w:rsidR="00BC3872" w:rsidRPr="00BC3872">
        <w:rPr>
          <w:rFonts w:ascii="Times New Roman" w:hAnsi="Times New Roman" w:cs="Times New Roman"/>
        </w:rPr>
        <w:t>PERMISO DE LA PRESIDENCIA Y MESA DIRECTIVA. ES VERDAD QUE PARA UNA DEMOCRACIA PLENA ES NECESARIO CONOCER SOBRE LAS DECISIONES Y RE</w:t>
      </w:r>
      <w:r w:rsidR="00BC3872">
        <w:rPr>
          <w:rFonts w:ascii="Times New Roman" w:hAnsi="Times New Roman" w:cs="Times New Roman"/>
        </w:rPr>
        <w:t>SOLUCIONES DE LAS INSTITUCIONES,</w:t>
      </w:r>
      <w:r w:rsidR="00BC3872" w:rsidRPr="00BC3872">
        <w:rPr>
          <w:rFonts w:ascii="Times New Roman" w:hAnsi="Times New Roman" w:cs="Times New Roman"/>
        </w:rPr>
        <w:t xml:space="preserve"> LO CUAL NO SIGNIFICA INTERFERIR EN LOS PROCESOS QUE LAS DEPENDENCIAS PÚBLICAS LLEVAN A CABO, Y ES </w:t>
      </w:r>
      <w:r w:rsidR="00BC3872">
        <w:rPr>
          <w:rFonts w:ascii="Times New Roman" w:hAnsi="Times New Roman" w:cs="Times New Roman"/>
        </w:rPr>
        <w:t xml:space="preserve">  COMO   LO   </w:t>
      </w:r>
      <w:r w:rsidR="00D721EC">
        <w:rPr>
          <w:rFonts w:ascii="Times New Roman" w:hAnsi="Times New Roman" w:cs="Times New Roman"/>
        </w:rPr>
        <w:t>QUE ACABAN DE LEER</w:t>
      </w:r>
      <w:r w:rsidR="00BC3872">
        <w:rPr>
          <w:rFonts w:ascii="Times New Roman" w:hAnsi="Times New Roman" w:cs="Times New Roman"/>
        </w:rPr>
        <w:t xml:space="preserve"> </w:t>
      </w:r>
      <w:r w:rsidR="00D721EC" w:rsidRPr="00BC3872">
        <w:rPr>
          <w:rFonts w:ascii="Times New Roman" w:hAnsi="Times New Roman" w:cs="Times New Roman"/>
        </w:rPr>
        <w:t>EN EL</w:t>
      </w:r>
      <w:r w:rsidR="00D721EC">
        <w:rPr>
          <w:rFonts w:ascii="Times New Roman" w:hAnsi="Times New Roman" w:cs="Times New Roman"/>
        </w:rPr>
        <w:t xml:space="preserve"> </w:t>
      </w:r>
      <w:r w:rsidR="00BC3872" w:rsidRPr="00BC3872">
        <w:rPr>
          <w:rFonts w:ascii="Times New Roman" w:hAnsi="Times New Roman" w:cs="Times New Roman"/>
        </w:rPr>
        <w:t>EXPEDIENTE ANTERIOR Y COMO EN ESTE TAMBIÉN. CON ESTA INICIATIVA EL</w:t>
      </w:r>
      <w:r w:rsidR="001F0EB0">
        <w:rPr>
          <w:rFonts w:ascii="Times New Roman" w:hAnsi="Times New Roman" w:cs="Times New Roman"/>
        </w:rPr>
        <w:t xml:space="preserve"> PRI Y EL PAN BUSCAN INTERFERIR,</w:t>
      </w:r>
      <w:r w:rsidR="00BC3872" w:rsidRPr="00BC3872">
        <w:rPr>
          <w:rFonts w:ascii="Times New Roman" w:hAnsi="Times New Roman" w:cs="Times New Roman"/>
        </w:rPr>
        <w:t xml:space="preserve"> NUEVAMENTE COMO LO HEMOS MANIFESTADO INNUMERABLES VECES SOBRE LOS ORGANISMOS, SOBRE TODO EN LOS ORGANISMOS QUE DEPENDEN DEL</w:t>
      </w:r>
      <w:r w:rsidR="001F0EB0">
        <w:rPr>
          <w:rFonts w:ascii="Times New Roman" w:hAnsi="Times New Roman" w:cs="Times New Roman"/>
        </w:rPr>
        <w:t xml:space="preserve"> </w:t>
      </w:r>
      <w:r w:rsidR="00BC3872" w:rsidRPr="00BC3872">
        <w:rPr>
          <w:rFonts w:ascii="Times New Roman" w:hAnsi="Times New Roman" w:cs="Times New Roman"/>
        </w:rPr>
        <w:t>ESTADO. UNA VEZ MÁS LA VIEJA POLÍTICA, A TRAVÉS DE ESTA LEGISLATURA, AMPLÍA SU INJERENCIA EN LOS ÓRGANOS AUTÓNOMOS, YA LO HEMOS VISTO ANTES COMO LO HICIERON EN EL CONSEJO DE SIMEPRODE (SISTEMA INTEGRAL PARA EL MANEJO ECOLÓGICO Y PROCESAMIENTOS DE DESECHOS), MEDIO AMBIENTE, SALUD, AGUA Y DRENAJE DE</w:t>
      </w:r>
      <w:r w:rsidR="001F0EB0">
        <w:rPr>
          <w:rFonts w:ascii="Times New Roman" w:hAnsi="Times New Roman" w:cs="Times New Roman"/>
        </w:rPr>
        <w:t xml:space="preserve"> </w:t>
      </w:r>
      <w:r w:rsidR="00BC3872" w:rsidRPr="00BC3872">
        <w:rPr>
          <w:rFonts w:ascii="Times New Roman" w:hAnsi="Times New Roman" w:cs="Times New Roman"/>
        </w:rPr>
        <w:t>MONTERREY, PARQUE FUNDIDORA, ÁREAS NATURALES Y CADA UNA DE LAS DEPENDENCIAS</w:t>
      </w:r>
    </w:p>
    <w:p w14:paraId="2A44B773" w14:textId="7FAEDFB4" w:rsidR="00BC3872" w:rsidRPr="00BC3872" w:rsidRDefault="00BC3872" w:rsidP="00BC3872">
      <w:pPr>
        <w:spacing w:after="0" w:line="360" w:lineRule="auto"/>
        <w:ind w:right="-91"/>
        <w:jc w:val="both"/>
        <w:rPr>
          <w:rFonts w:ascii="Times New Roman" w:hAnsi="Times New Roman" w:cs="Times New Roman"/>
        </w:rPr>
      </w:pPr>
      <w:r w:rsidRPr="00BC3872">
        <w:rPr>
          <w:rFonts w:ascii="Times New Roman" w:hAnsi="Times New Roman" w:cs="Times New Roman"/>
        </w:rPr>
        <w:t>DONDE QUIEREN INTERFERIR EN LAS DECISIONES QUE LE CORRESPONDEN AL ESTADO Y SER TOTALMENTE IMPARCIAL. CON ESTA INICIATIVA, EL "PRIAN" BUSCA POLITIZAR MÁS UNA</w:t>
      </w:r>
      <w:r w:rsidR="001F0EB0">
        <w:rPr>
          <w:rFonts w:ascii="Times New Roman" w:hAnsi="Times New Roman" w:cs="Times New Roman"/>
        </w:rPr>
        <w:t xml:space="preserve"> </w:t>
      </w:r>
      <w:r w:rsidRPr="00BC3872">
        <w:rPr>
          <w:rFonts w:ascii="Times New Roman" w:hAnsi="Times New Roman" w:cs="Times New Roman"/>
        </w:rPr>
        <w:t>INSTITUCIÓN QUE POR NATURALEZA DEBERÍA DE SER AUTÓNOMA, NO BUSCA LA TRANSPARENCIA EN RENDICIÓN DE CUENTAS, NI MUCHO MENOS MEJORAR LA FUNCIÓN Y EL DESEMPEÑO DE LAS INSTITUCIONES. POR LO CONTRARIO, BUSCA EL REVANCHISMO POLÍTICO COMO LO HEMOS DICHO, Y QUIEREN INTERFERIR EN ESTOS CONSEJOS Y AQUÍ VARIOS MEDIOS DE COMUNICACIÓN LO MANIFESTARON AYER Y HOY, DONDE EL PRI LIDERA</w:t>
      </w:r>
    </w:p>
    <w:p w14:paraId="5CD21683" w14:textId="6AB79C98" w:rsidR="00BC3872" w:rsidRPr="00BC3872" w:rsidRDefault="00BC3872" w:rsidP="00BC3872">
      <w:pPr>
        <w:spacing w:after="0" w:line="360" w:lineRule="auto"/>
        <w:ind w:right="-91"/>
        <w:jc w:val="both"/>
        <w:rPr>
          <w:rFonts w:ascii="Times New Roman" w:hAnsi="Times New Roman" w:cs="Times New Roman"/>
        </w:rPr>
      </w:pPr>
      <w:r w:rsidRPr="00BC3872">
        <w:rPr>
          <w:rFonts w:ascii="Times New Roman" w:hAnsi="Times New Roman" w:cs="Times New Roman"/>
        </w:rPr>
        <w:t>COMO LOS DIPUTADOS M</w:t>
      </w:r>
      <w:r w:rsidR="001F0EB0">
        <w:rPr>
          <w:rFonts w:ascii="Times New Roman" w:hAnsi="Times New Roman" w:cs="Times New Roman"/>
        </w:rPr>
        <w:t>ÁS FALTISTAS Y LE SIGUE EL PAN, NO,</w:t>
      </w:r>
      <w:r w:rsidRPr="00BC3872">
        <w:rPr>
          <w:rFonts w:ascii="Times New Roman" w:hAnsi="Times New Roman" w:cs="Times New Roman"/>
        </w:rPr>
        <w:t xml:space="preserve"> Y QUIEREN INTERFERIR EN</w:t>
      </w:r>
      <w:r w:rsidR="001F0EB0">
        <w:rPr>
          <w:rFonts w:ascii="Times New Roman" w:hAnsi="Times New Roman" w:cs="Times New Roman"/>
        </w:rPr>
        <w:t xml:space="preserve"> ESTOS CONSEJOS,</w:t>
      </w:r>
      <w:r w:rsidRPr="00BC3872">
        <w:rPr>
          <w:rFonts w:ascii="Times New Roman" w:hAnsi="Times New Roman" w:cs="Times New Roman"/>
        </w:rPr>
        <w:t xml:space="preserve"> NO VIENEN AQUÍ, MUCHO MENOS VAN A ESTAR EN ESTOS CONSEJOS Y COMO QUIERA QUIEREN ESTAR AHÍ. ES POR </w:t>
      </w:r>
      <w:r w:rsidR="001F0EB0">
        <w:rPr>
          <w:rFonts w:ascii="Times New Roman" w:hAnsi="Times New Roman" w:cs="Times New Roman"/>
        </w:rPr>
        <w:t>LO QUE, COMPAÑERAS Y COMPAÑEROS,</w:t>
      </w:r>
      <w:r w:rsidRPr="00BC3872">
        <w:rPr>
          <w:rFonts w:ascii="Times New Roman" w:hAnsi="Times New Roman" w:cs="Times New Roman"/>
        </w:rPr>
        <w:t xml:space="preserve"> LOS INVITO A VOTAR EN CONTRA</w:t>
      </w:r>
      <w:r w:rsidR="001F0EB0">
        <w:rPr>
          <w:rFonts w:ascii="Times New Roman" w:hAnsi="Times New Roman" w:cs="Times New Roman"/>
        </w:rPr>
        <w:t xml:space="preserve"> DE ESTE DICTAMEN, Y LO REITERO,</w:t>
      </w:r>
      <w:r w:rsidRPr="00BC3872">
        <w:rPr>
          <w:rFonts w:ascii="Times New Roman" w:hAnsi="Times New Roman" w:cs="Times New Roman"/>
        </w:rPr>
        <w:t xml:space="preserve"> EL PRI LIDERA EL NÚMERO</w:t>
      </w:r>
      <w:r w:rsidR="001F0EB0">
        <w:rPr>
          <w:rFonts w:ascii="Times New Roman" w:hAnsi="Times New Roman" w:cs="Times New Roman"/>
        </w:rPr>
        <w:t xml:space="preserve"> DE FALTAS</w:t>
      </w:r>
      <w:r>
        <w:rPr>
          <w:rFonts w:ascii="Times New Roman" w:hAnsi="Times New Roman" w:cs="Times New Roman"/>
        </w:rPr>
        <w:t xml:space="preserve"> </w:t>
      </w:r>
      <w:r w:rsidRPr="00BC3872">
        <w:rPr>
          <w:rFonts w:ascii="Times New Roman" w:hAnsi="Times New Roman" w:cs="Times New Roman"/>
        </w:rPr>
        <w:t xml:space="preserve">DE LOS DIPUTADOS Y DIPUTADAS DE ESTE CONGRESO Y LE SIGUE EL PAN, Y </w:t>
      </w:r>
      <w:r w:rsidRPr="00BC3872">
        <w:rPr>
          <w:rFonts w:ascii="Times New Roman" w:hAnsi="Times New Roman" w:cs="Times New Roman"/>
        </w:rPr>
        <w:lastRenderedPageBreak/>
        <w:t>Q</w:t>
      </w:r>
      <w:r w:rsidR="00885B3C">
        <w:rPr>
          <w:rFonts w:ascii="Times New Roman" w:hAnsi="Times New Roman" w:cs="Times New Roman"/>
        </w:rPr>
        <w:t>UIEREN ESTAR EN ESTOS CONSEJOS,</w:t>
      </w:r>
      <w:r w:rsidRPr="00BC3872">
        <w:rPr>
          <w:rFonts w:ascii="Times New Roman" w:hAnsi="Times New Roman" w:cs="Times New Roman"/>
        </w:rPr>
        <w:t xml:space="preserve"> </w:t>
      </w:r>
      <w:r w:rsidR="00885B3C">
        <w:rPr>
          <w:rFonts w:ascii="Times New Roman" w:hAnsi="Times New Roman" w:cs="Times New Roman"/>
        </w:rPr>
        <w:t>NO VIENEN AQUÍ,</w:t>
      </w:r>
      <w:r w:rsidRPr="00BC3872">
        <w:rPr>
          <w:rFonts w:ascii="Times New Roman" w:hAnsi="Times New Roman" w:cs="Times New Roman"/>
        </w:rPr>
        <w:t xml:space="preserve"> MUCHO MENOS CREO QUE VAN A LLEVAR A CABO SU TRABA</w:t>
      </w:r>
      <w:r w:rsidR="00D721EC">
        <w:rPr>
          <w:rFonts w:ascii="Times New Roman" w:hAnsi="Times New Roman" w:cs="Times New Roman"/>
        </w:rPr>
        <w:t>JO EN ESTOS CONSEJOS. ES CUANTO”.</w:t>
      </w:r>
    </w:p>
    <w:p w14:paraId="6D9B282D" w14:textId="77777777" w:rsidR="009F36D4" w:rsidRPr="00BB46CB" w:rsidRDefault="009F36D4" w:rsidP="00D721EC">
      <w:pPr>
        <w:spacing w:after="0" w:line="240" w:lineRule="auto"/>
        <w:ind w:right="-91"/>
        <w:jc w:val="both"/>
        <w:rPr>
          <w:rFonts w:ascii="Times New Roman" w:hAnsi="Times New Roman" w:cs="Times New Roman"/>
        </w:rPr>
      </w:pPr>
    </w:p>
    <w:p w14:paraId="6EE18383" w14:textId="506467DC" w:rsidR="00BB46CB" w:rsidRPr="00BB46CB" w:rsidRDefault="00BB46CB" w:rsidP="00A32ADD">
      <w:pPr>
        <w:spacing w:after="0" w:line="360" w:lineRule="auto"/>
        <w:ind w:right="-91"/>
        <w:jc w:val="both"/>
        <w:rPr>
          <w:rFonts w:ascii="Times New Roman" w:hAnsi="Times New Roman" w:cs="Times New Roman"/>
        </w:rPr>
      </w:pPr>
      <w:r w:rsidRPr="00BB46CB">
        <w:rPr>
          <w:rFonts w:ascii="Times New Roman" w:hAnsi="Times New Roman" w:cs="Times New Roman"/>
        </w:rPr>
        <w:t xml:space="preserve">PARA HABLAR A FAVOR DEL DICTAMEN EN LO GENERAL, SE LE CONCEDIÓ EL USO DE LA PALABRA A LA </w:t>
      </w:r>
      <w:r w:rsidRPr="00BB46CB">
        <w:rPr>
          <w:rFonts w:ascii="Times New Roman" w:hAnsi="Times New Roman" w:cs="Times New Roman"/>
          <w:b/>
        </w:rPr>
        <w:t>C. DIP. NANCY ARACELY OLGUÍN DÍAZ</w:t>
      </w:r>
      <w:r w:rsidRPr="00BB46CB">
        <w:rPr>
          <w:rFonts w:ascii="Times New Roman" w:hAnsi="Times New Roman" w:cs="Times New Roman"/>
        </w:rPr>
        <w:t>, QUIEN EXPRESÓ:</w:t>
      </w:r>
      <w:r w:rsidR="00057A54">
        <w:rPr>
          <w:rFonts w:ascii="Times New Roman" w:hAnsi="Times New Roman" w:cs="Times New Roman"/>
        </w:rPr>
        <w:t xml:space="preserve"> </w:t>
      </w:r>
      <w:r w:rsidR="00D721EC">
        <w:rPr>
          <w:rFonts w:ascii="Times New Roman" w:hAnsi="Times New Roman" w:cs="Times New Roman"/>
        </w:rPr>
        <w:t>“</w:t>
      </w:r>
      <w:r w:rsidR="00057A54" w:rsidRPr="00057A54">
        <w:rPr>
          <w:rFonts w:ascii="Times New Roman" w:hAnsi="Times New Roman" w:cs="Times New Roman"/>
        </w:rPr>
        <w:t>GRACIAS, PRESIDENTA. PUES ACUDO A ESTA TRIBUNA A MANIFESTARME CON RESPECTO AL CONTENIDO DEL PRESENTE DICTAMEN QUE NOS PRESENTA LA COMISIÓN, EN RELACIÓN A LA INICIATIVA DE REFORMA A LA LEY DE LA COMISIÓN ESTATAL DE DERECHOS HUMANOS DEL ESTADO DE</w:t>
      </w:r>
      <w:r w:rsidR="00025308">
        <w:rPr>
          <w:rFonts w:ascii="Times New Roman" w:hAnsi="Times New Roman" w:cs="Times New Roman"/>
        </w:rPr>
        <w:t xml:space="preserve"> NUEVO LEÓN. POR LO QUE, </w:t>
      </w:r>
      <w:r w:rsidR="00057A54">
        <w:rPr>
          <w:rFonts w:ascii="Times New Roman" w:hAnsi="Times New Roman" w:cs="Times New Roman"/>
        </w:rPr>
        <w:t>PARA MI</w:t>
      </w:r>
      <w:r w:rsidR="00057A54" w:rsidRPr="00057A54">
        <w:rPr>
          <w:rFonts w:ascii="Times New Roman" w:hAnsi="Times New Roman" w:cs="Times New Roman"/>
        </w:rPr>
        <w:t xml:space="preserve"> VA A FAVOR EL SENTIDO DE LA MISMA, YA QUE UNA DE LAS FACULTADES DE ESTE CONSEJO ES TRANSMITIR A LA COMISIÓN EL SENTIR DE LA SOCIEDAD RESPECTO AL TRABAJO QUE ESTAS COMISIONES DESARROLLAN, POR LO QUE LA IMPORTANCIA DE QUE UN COMPAÑERO DIPUTADO SE INTEGRE A ESTE CONSEJO Y TRANSMITA A LA SOCIEDAD CADA UNO DE LOS TEMAS QUE POR AHÍ SE DIRIMEN, HABLA DE LA DISPOSICIÓN QUE SE TIENE PARA DARLE CERTEZA, OPORTUNIDAD, TRANSPARENCIA A LOS TRABAJOS QUE AHÍ SE DESARROLLAN; Y ADEMÁS, EL LOGRAR QUE ESTOS TRABAJOS DE ESTAS COMISIONES SEAN PÚBLICOS, QUE SEAN TRANSMITIDOS, QUE EXISTE EVIDENCIA DE LO QUE POR AHÍ SE SESIONA Y SE ACUERDA, PUES TAMBIÉ</w:t>
      </w:r>
      <w:r w:rsidR="00025308">
        <w:rPr>
          <w:rFonts w:ascii="Times New Roman" w:hAnsi="Times New Roman" w:cs="Times New Roman"/>
        </w:rPr>
        <w:t>N ES UN LOGRO HACIA LA SOCIEDAD,</w:t>
      </w:r>
      <w:r w:rsidR="00057A54" w:rsidRPr="00057A54">
        <w:rPr>
          <w:rFonts w:ascii="Times New Roman" w:hAnsi="Times New Roman" w:cs="Times New Roman"/>
        </w:rPr>
        <w:t xml:space="preserve"> PARA QUE LOS CIUDADANOS ESTÉN ENTERADOS DE UNA FORMA MUY TRANSPARENTE Y OPORTUNA LA CALIDAD DEL TRABAJO QUE LAS COMISIONES DE ESTOS ORGANISMOS DESARROLLAN. POR LO QUE EL SENTIDO DEL VOTO DE LOS DIPUTADOS DEL GRUPO LEGISLATIVO DEL PARTIDO ACCIÓN NACIONAL, SERÁ </w:t>
      </w:r>
      <w:r w:rsidR="00D721EC">
        <w:rPr>
          <w:rFonts w:ascii="Times New Roman" w:hAnsi="Times New Roman" w:cs="Times New Roman"/>
        </w:rPr>
        <w:t>A FAVOR. ES CUANTO, PRESIDENTA”.</w:t>
      </w:r>
    </w:p>
    <w:p w14:paraId="4B903313" w14:textId="536A4A8F" w:rsidR="005A7EC9" w:rsidRPr="002224B3" w:rsidRDefault="005A7EC9" w:rsidP="00A32ADD">
      <w:pPr>
        <w:spacing w:after="0" w:line="240" w:lineRule="auto"/>
        <w:ind w:right="-91"/>
        <w:jc w:val="both"/>
        <w:rPr>
          <w:rFonts w:ascii="Times New Roman" w:eastAsia="Times New Roman" w:hAnsi="Times New Roman" w:cs="Times New Roman"/>
          <w:lang w:eastAsia="es-ES"/>
        </w:rPr>
      </w:pPr>
    </w:p>
    <w:p w14:paraId="760433BE" w14:textId="394CE4BA" w:rsidR="005A7EC9" w:rsidRPr="0026293A" w:rsidRDefault="005A7EC9" w:rsidP="00A32AD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w:t>
      </w:r>
      <w:r w:rsidRPr="0026293A">
        <w:rPr>
          <w:rFonts w:ascii="Times New Roman" w:hAnsi="Times New Roman" w:cs="Times New Roman"/>
        </w:rPr>
        <w:t xml:space="preserve">MÁS ORADORES QUE DESEEN PARTICIPAR EN LA DISCUSIÓN DEL DICTAMEN </w:t>
      </w:r>
      <w:r w:rsidRPr="0026293A">
        <w:rPr>
          <w:rFonts w:ascii="Times New Roman" w:hAnsi="Times New Roman" w:cs="Times New Roman"/>
          <w:bCs/>
        </w:rPr>
        <w:t>EN LO GENERAL</w:t>
      </w:r>
      <w:r w:rsidRPr="0026293A">
        <w:rPr>
          <w:rFonts w:ascii="Times New Roman" w:hAnsi="Times New Roman" w:cs="Times New Roman"/>
        </w:rPr>
        <w:t>, LA C. PRESIDENTA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1A420A0B" w14:textId="77777777" w:rsidR="005A7EC9" w:rsidRPr="0026293A" w:rsidRDefault="005A7EC9" w:rsidP="00A32ADD">
      <w:pPr>
        <w:spacing w:after="0" w:line="240" w:lineRule="auto"/>
        <w:ind w:right="-91"/>
        <w:jc w:val="both"/>
        <w:rPr>
          <w:rFonts w:ascii="Times New Roman" w:hAnsi="Times New Roman" w:cs="Times New Roman"/>
          <w:bCs/>
        </w:rPr>
      </w:pPr>
    </w:p>
    <w:p w14:paraId="728811F3" w14:textId="308987FA" w:rsidR="005A7EC9" w:rsidRPr="0026293A" w:rsidRDefault="005A7EC9" w:rsidP="00A32ADD">
      <w:pPr>
        <w:pStyle w:val="Textoindependiente"/>
        <w:spacing w:line="360" w:lineRule="auto"/>
        <w:ind w:right="-91"/>
        <w:rPr>
          <w:b/>
          <w:sz w:val="22"/>
          <w:szCs w:val="22"/>
        </w:rPr>
      </w:pPr>
      <w:r w:rsidRPr="0026293A">
        <w:rPr>
          <w:sz w:val="22"/>
          <w:szCs w:val="22"/>
        </w:rPr>
        <w:t xml:space="preserve">HECHA LA VOTACIÓN CORRESPONDIENTE, LA C. SECRETARIA INFORMÓ QUE </w:t>
      </w:r>
      <w:r w:rsidRPr="0026293A">
        <w:rPr>
          <w:b/>
          <w:sz w:val="22"/>
          <w:szCs w:val="22"/>
        </w:rPr>
        <w:t>SE APROBÓ</w:t>
      </w:r>
      <w:r w:rsidRPr="0026293A">
        <w:rPr>
          <w:sz w:val="22"/>
          <w:szCs w:val="22"/>
        </w:rPr>
        <w:t xml:space="preserve"> </w:t>
      </w:r>
      <w:r w:rsidRPr="0026293A">
        <w:rPr>
          <w:b/>
          <w:sz w:val="22"/>
          <w:szCs w:val="22"/>
        </w:rPr>
        <w:t xml:space="preserve">EL DICTAMEN EN LO GENERAL, </w:t>
      </w:r>
      <w:r w:rsidRPr="0026293A">
        <w:rPr>
          <w:sz w:val="22"/>
          <w:szCs w:val="22"/>
        </w:rPr>
        <w:t xml:space="preserve">POR MAYORÍA DE </w:t>
      </w:r>
      <w:r w:rsidR="0026293A" w:rsidRPr="0026293A">
        <w:rPr>
          <w:sz w:val="22"/>
          <w:szCs w:val="22"/>
        </w:rPr>
        <w:t xml:space="preserve">19 </w:t>
      </w:r>
      <w:r w:rsidRPr="0026293A">
        <w:rPr>
          <w:sz w:val="22"/>
          <w:szCs w:val="22"/>
        </w:rPr>
        <w:t xml:space="preserve">VOTOS A FAVOR, </w:t>
      </w:r>
      <w:r w:rsidR="0026293A" w:rsidRPr="0026293A">
        <w:rPr>
          <w:sz w:val="22"/>
          <w:szCs w:val="22"/>
        </w:rPr>
        <w:t xml:space="preserve">10 VOTOS EN CONTRA Y 3 </w:t>
      </w:r>
      <w:r w:rsidRPr="0026293A">
        <w:rPr>
          <w:sz w:val="22"/>
          <w:szCs w:val="22"/>
        </w:rPr>
        <w:t>VOTOS EN ABSTENCIÓN.</w:t>
      </w:r>
    </w:p>
    <w:p w14:paraId="69257BD4" w14:textId="77777777" w:rsidR="005A7EC9" w:rsidRPr="002224B3" w:rsidRDefault="005A7EC9" w:rsidP="00D721EC">
      <w:pPr>
        <w:pStyle w:val="Textoindependiente"/>
        <w:spacing w:line="240" w:lineRule="auto"/>
        <w:ind w:right="-91"/>
        <w:rPr>
          <w:b/>
          <w:sz w:val="22"/>
          <w:szCs w:val="22"/>
        </w:rPr>
      </w:pPr>
    </w:p>
    <w:p w14:paraId="5E0C6B3A" w14:textId="174B8BE7" w:rsidR="005A7EC9" w:rsidRPr="002224B3" w:rsidRDefault="005A7EC9" w:rsidP="00D200D2">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B83CC4">
        <w:rPr>
          <w:sz w:val="22"/>
          <w:szCs w:val="22"/>
        </w:rPr>
        <w:t xml:space="preserve">LA C. PRESIDENTA EN FUNCIONES PROCEDIÓ </w:t>
      </w:r>
      <w:r w:rsidRPr="002224B3">
        <w:rPr>
          <w:sz w:val="22"/>
          <w:szCs w:val="22"/>
        </w:rPr>
        <w:t xml:space="preserve">A CONCEDER EL USO DE LA PALABRA A LOS CC. DIPUTADOS CON RESERVA DE ALGÚN ARTÍCULO O ARTÍCULOS </w:t>
      </w:r>
      <w:r w:rsidRPr="002224B3">
        <w:rPr>
          <w:sz w:val="22"/>
          <w:szCs w:val="22"/>
        </w:rPr>
        <w:lastRenderedPageBreak/>
        <w:t>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D7A698A" w14:textId="77777777" w:rsidR="005A7EC9" w:rsidRPr="002224B3" w:rsidRDefault="005A7EC9" w:rsidP="00D200D2">
      <w:pPr>
        <w:spacing w:after="0" w:line="240" w:lineRule="auto"/>
        <w:ind w:right="-91"/>
        <w:jc w:val="both"/>
        <w:rPr>
          <w:rFonts w:ascii="Times New Roman" w:eastAsia="Times New Roman" w:hAnsi="Times New Roman" w:cs="Times New Roman"/>
          <w:lang w:eastAsia="es-ES"/>
        </w:rPr>
      </w:pPr>
    </w:p>
    <w:p w14:paraId="2E770EDD" w14:textId="434E8891" w:rsidR="00C75CE5" w:rsidRPr="00C75CE5" w:rsidRDefault="005A7EC9" w:rsidP="00D200D2">
      <w:pPr>
        <w:spacing w:line="360" w:lineRule="auto"/>
        <w:ind w:right="-91"/>
        <w:jc w:val="both"/>
        <w:rPr>
          <w:rFonts w:ascii="Times New Roman" w:hAnsi="Times New Roman" w:cs="Times New Roman"/>
          <w:szCs w:val="24"/>
          <w:lang w:val="es-ES_tradnl"/>
        </w:rPr>
      </w:pPr>
      <w:r w:rsidRPr="002224B3">
        <w:rPr>
          <w:rFonts w:ascii="Times New Roman" w:eastAsia="Times New Roman" w:hAnsi="Times New Roman" w:cs="Times New Roman"/>
          <w:lang w:eastAsia="es-ES"/>
        </w:rPr>
        <w:t xml:space="preserve">SE LE CONCEDIÓ EL USO DE LA </w:t>
      </w:r>
      <w:r w:rsidRPr="00651B43">
        <w:rPr>
          <w:rFonts w:ascii="Times New Roman" w:eastAsia="Times New Roman" w:hAnsi="Times New Roman" w:cs="Times New Roman"/>
          <w:lang w:eastAsia="es-ES"/>
        </w:rPr>
        <w:t xml:space="preserve">PALABRA A LA </w:t>
      </w:r>
      <w:r w:rsidR="00651B43">
        <w:rPr>
          <w:rFonts w:ascii="Times New Roman" w:eastAsia="Times New Roman" w:hAnsi="Times New Roman" w:cs="Times New Roman"/>
          <w:b/>
          <w:lang w:eastAsia="es-ES"/>
        </w:rPr>
        <w:t>C. DIP. PERLA DE LOS ÁNGELES VILLAREAL VALDEZ</w:t>
      </w:r>
      <w:r>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Pr>
          <w:rFonts w:ascii="Times New Roman" w:eastAsia="Times New Roman" w:hAnsi="Times New Roman" w:cs="Times New Roman"/>
          <w:b/>
          <w:lang w:eastAsia="es-ES"/>
        </w:rPr>
        <w:t>SU RESERVA EN LO PARTICULAR</w:t>
      </w:r>
      <w:r w:rsidR="00651B43">
        <w:rPr>
          <w:rFonts w:ascii="Times New Roman" w:eastAsia="Times New Roman" w:hAnsi="Times New Roman" w:cs="Times New Roman"/>
          <w:b/>
          <w:lang w:eastAsia="es-ES"/>
        </w:rPr>
        <w:t xml:space="preserve"> AL ARTÍCULO TRANSITORIO ÚNICO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sidR="00C75CE5">
        <w:rPr>
          <w:rFonts w:ascii="Times New Roman" w:eastAsia="Times New Roman" w:hAnsi="Times New Roman" w:cs="Times New Roman"/>
          <w:lang w:eastAsia="es-ES"/>
        </w:rPr>
        <w:t xml:space="preserve"> </w:t>
      </w:r>
      <w:r w:rsidR="00C75CE5">
        <w:rPr>
          <w:rFonts w:ascii="Times New Roman" w:hAnsi="Times New Roman" w:cs="Times New Roman"/>
          <w:szCs w:val="24"/>
          <w:lang w:val="es-ES_tradnl"/>
        </w:rPr>
        <w:t>“</w:t>
      </w:r>
      <w:r w:rsidR="00C75CE5" w:rsidRPr="000E5ECF">
        <w:rPr>
          <w:rFonts w:ascii="Times New Roman" w:hAnsi="Times New Roman" w:cs="Times New Roman"/>
          <w:szCs w:val="24"/>
          <w:lang w:val="es-ES_tradnl"/>
        </w:rPr>
        <w:t xml:space="preserve">CON SU PERMISO, PRESIDENTA. </w:t>
      </w:r>
      <w:r w:rsidR="00C75CE5" w:rsidRPr="000E5ECF">
        <w:rPr>
          <w:rFonts w:ascii="Times New Roman" w:hAnsi="Times New Roman" w:cs="Times New Roman"/>
          <w:b/>
          <w:szCs w:val="24"/>
          <w:lang w:val="es-ES_tradnl"/>
        </w:rPr>
        <w:t>LA DIPUTADA</w:t>
      </w:r>
      <w:r w:rsidR="00C75CE5" w:rsidRPr="000E5ECF">
        <w:rPr>
          <w:rFonts w:ascii="Times New Roman" w:hAnsi="Times New Roman" w:cs="Times New Roman"/>
          <w:szCs w:val="24"/>
          <w:lang w:val="es-ES_tradnl"/>
        </w:rPr>
        <w:t xml:space="preserve"> </w:t>
      </w:r>
      <w:r w:rsidR="00C75CE5" w:rsidRPr="000E5ECF">
        <w:rPr>
          <w:rFonts w:ascii="Times New Roman" w:hAnsi="Times New Roman" w:cs="Times New Roman"/>
          <w:b/>
          <w:szCs w:val="24"/>
          <w:lang w:val="es-ES_tradnl"/>
        </w:rPr>
        <w:t>PERLA DE LOS ÁNGELES VILLARREAL VALDEZ</w:t>
      </w:r>
      <w:r w:rsidR="00C75CE5" w:rsidRPr="000E5ECF">
        <w:rPr>
          <w:rFonts w:ascii="Times New Roman" w:hAnsi="Times New Roman" w:cs="Times New Roman"/>
          <w:szCs w:val="24"/>
          <w:lang w:val="es-ES_tradnl"/>
        </w:rPr>
        <w:t xml:space="preserve"> </w:t>
      </w:r>
      <w:r w:rsidR="00C75CE5" w:rsidRPr="000E5ECF">
        <w:rPr>
          <w:rFonts w:ascii="Times New Roman" w:hAnsi="Times New Roman" w:cs="Times New Roman"/>
          <w:b/>
          <w:szCs w:val="24"/>
          <w:lang w:val="es-ES_tradnl"/>
        </w:rPr>
        <w:t>INTEGRANTE DEL</w:t>
      </w:r>
      <w:r w:rsidR="00C75CE5" w:rsidRPr="000E5ECF">
        <w:rPr>
          <w:rFonts w:ascii="Times New Roman" w:hAnsi="Times New Roman" w:cs="Times New Roman"/>
          <w:szCs w:val="24"/>
          <w:lang w:val="es-ES_tradnl"/>
        </w:rPr>
        <w:t xml:space="preserve"> </w:t>
      </w:r>
      <w:r w:rsidR="00C75CE5" w:rsidRPr="000E5ECF">
        <w:rPr>
          <w:rFonts w:ascii="Times New Roman" w:hAnsi="Times New Roman" w:cs="Times New Roman"/>
          <w:b/>
          <w:bCs/>
          <w:szCs w:val="24"/>
          <w:lang w:val="es-ES_tradnl"/>
        </w:rPr>
        <w:t xml:space="preserve">GRUPO LEGISLATIVO DEL PARTIDO REVOLUCIONARIO INSTITUCIONAL </w:t>
      </w:r>
      <w:r w:rsidR="00C75CE5" w:rsidRPr="000E5ECF">
        <w:rPr>
          <w:rFonts w:ascii="Times New Roman" w:hAnsi="Times New Roman" w:cs="Times New Roman"/>
          <w:b/>
          <w:szCs w:val="24"/>
          <w:lang w:val="es-ES_tradnl"/>
        </w:rPr>
        <w:t>DE LA LXXVI LEGISLATURA DEL CONGRESO DEL ESTADO</w:t>
      </w:r>
      <w:r w:rsidR="00C75CE5" w:rsidRPr="000E5ECF">
        <w:rPr>
          <w:rFonts w:ascii="Times New Roman" w:hAnsi="Times New Roman" w:cs="Times New Roman"/>
          <w:szCs w:val="24"/>
          <w:lang w:val="es-ES_tradnl"/>
        </w:rPr>
        <w:t xml:space="preserve">, CON FUNDAMENTO EN LO DISPUESTO EN EL ARTÍCULO 112 DEL REGLAMENTO PARA EL GOBIERNO INTERIOR DEL CONGRESO DEL ESTADO DE NUEVO LEÓN, ME PERMITO PRESENTAR A CONSIDERACIÓN DE ESTA SOBERANÍA LA SIGUIENTE </w:t>
      </w:r>
      <w:r w:rsidR="00C75CE5" w:rsidRPr="000E5ECF">
        <w:rPr>
          <w:rFonts w:ascii="Times New Roman" w:hAnsi="Times New Roman" w:cs="Times New Roman"/>
          <w:bCs/>
          <w:szCs w:val="24"/>
          <w:lang w:val="es-ES_tradnl"/>
        </w:rPr>
        <w:t>RESERVA</w:t>
      </w:r>
      <w:r w:rsidR="00C75CE5" w:rsidRPr="000E5ECF">
        <w:rPr>
          <w:rFonts w:ascii="Times New Roman" w:hAnsi="Times New Roman" w:cs="Times New Roman"/>
          <w:szCs w:val="24"/>
          <w:lang w:val="es-ES_tradnl"/>
        </w:rPr>
        <w:t xml:space="preserve"> SOBRE EL </w:t>
      </w:r>
      <w:r w:rsidR="00C75CE5" w:rsidRPr="000E5ECF">
        <w:rPr>
          <w:rFonts w:ascii="Times New Roman" w:hAnsi="Times New Roman" w:cs="Times New Roman"/>
          <w:bCs/>
          <w:szCs w:val="24"/>
          <w:lang w:val="es-ES_tradnl"/>
        </w:rPr>
        <w:t>DICTAMEN RELATIVO AL</w:t>
      </w:r>
      <w:r w:rsidR="00C75CE5" w:rsidRPr="000E5ECF">
        <w:rPr>
          <w:rFonts w:ascii="Times New Roman" w:hAnsi="Times New Roman" w:cs="Times New Roman"/>
          <w:b/>
          <w:bCs/>
          <w:szCs w:val="24"/>
          <w:lang w:val="es-ES_tradnl"/>
        </w:rPr>
        <w:t xml:space="preserve"> </w:t>
      </w:r>
      <w:r w:rsidR="00C75CE5" w:rsidRPr="000E5ECF">
        <w:rPr>
          <w:rFonts w:ascii="Times New Roman" w:hAnsi="Times New Roman" w:cs="Times New Roman"/>
          <w:szCs w:val="24"/>
          <w:lang w:val="es-ES_tradnl"/>
        </w:rPr>
        <w:t>EXPEDIENTE</w:t>
      </w:r>
      <w:r w:rsidR="00C75CE5" w:rsidRPr="000E5ECF">
        <w:rPr>
          <w:rFonts w:ascii="Times New Roman" w:hAnsi="Times New Roman" w:cs="Times New Roman"/>
          <w:sz w:val="20"/>
          <w:lang w:val="es-ES_tradnl"/>
        </w:rPr>
        <w:t xml:space="preserve"> </w:t>
      </w:r>
      <w:r w:rsidR="00C75CE5" w:rsidRPr="000E5ECF">
        <w:rPr>
          <w:rFonts w:ascii="Times New Roman" w:eastAsia="Calibri" w:hAnsi="Times New Roman" w:cs="Times New Roman"/>
          <w:szCs w:val="24"/>
        </w:rPr>
        <w:t>15928 /LXXVI</w:t>
      </w:r>
      <w:r w:rsidR="00C75CE5" w:rsidRPr="000E5ECF">
        <w:rPr>
          <w:rFonts w:ascii="Times New Roman" w:hAnsi="Times New Roman" w:cs="Times New Roman"/>
          <w:szCs w:val="24"/>
          <w:lang w:val="es-ES_tradnl"/>
        </w:rPr>
        <w:t xml:space="preserve"> TURNADO A LA </w:t>
      </w:r>
      <w:r w:rsidR="00C75CE5" w:rsidRPr="000E5ECF">
        <w:rPr>
          <w:rFonts w:ascii="Times New Roman" w:hAnsi="Times New Roman" w:cs="Times New Roman"/>
          <w:bCs/>
          <w:szCs w:val="24"/>
          <w:lang w:val="es-ES_tradnl"/>
        </w:rPr>
        <w:t xml:space="preserve">COMISIÓN DE DESARROLLO SOCIAL, DERECHOS HUMANOS Y ASUNTOS INDÍGENAS, </w:t>
      </w:r>
      <w:r w:rsidR="00C75CE5" w:rsidRPr="000E5ECF">
        <w:rPr>
          <w:rFonts w:ascii="Times New Roman" w:hAnsi="Times New Roman" w:cs="Times New Roman"/>
          <w:szCs w:val="24"/>
          <w:lang w:val="es-ES_tradnl"/>
        </w:rPr>
        <w:t xml:space="preserve">RESPECTO DE LA INICIATIVA CON PROYECTO DE DECRETO POR EL QUE SE REFORMA EL ARTÍCULO 16 DE LA LEY DE LA COMISIÓN ESTATAL DE DERECHOS HUMANOS DEL ESTADO DE NUEVO LEÓN. </w:t>
      </w:r>
      <w:r w:rsidR="00C75CE5" w:rsidRPr="000E5ECF">
        <w:rPr>
          <w:rFonts w:ascii="Times New Roman" w:hAnsi="Times New Roman" w:cs="Times New Roman"/>
          <w:szCs w:val="24"/>
        </w:rPr>
        <w:t xml:space="preserve">PROPONIENDO LAS SIGUIENTES MODIFICACIONES AL DICTAMEN QUE ESTÁ EN VOTACIÓN PARA QUEDAR COMO SIGUE: </w:t>
      </w:r>
    </w:p>
    <w:p w14:paraId="2882050F" w14:textId="77777777" w:rsidR="00C75CE5" w:rsidRPr="000E5ECF" w:rsidRDefault="00C75CE5" w:rsidP="00C75CE5">
      <w:pPr>
        <w:spacing w:line="360" w:lineRule="auto"/>
        <w:jc w:val="center"/>
        <w:rPr>
          <w:rFonts w:ascii="Times New Roman" w:hAnsi="Times New Roman" w:cs="Times New Roman"/>
          <w:b/>
          <w:szCs w:val="24"/>
        </w:rPr>
      </w:pPr>
      <w:r w:rsidRPr="000E5ECF">
        <w:rPr>
          <w:rFonts w:ascii="Times New Roman" w:hAnsi="Times New Roman" w:cs="Times New Roman"/>
          <w:b/>
          <w:szCs w:val="24"/>
        </w:rPr>
        <w:t>TRANSITORIOS</w:t>
      </w:r>
    </w:p>
    <w:p w14:paraId="1F08E2F3" w14:textId="77777777" w:rsidR="00C75CE5" w:rsidRPr="000E5ECF" w:rsidRDefault="00C75CE5" w:rsidP="00C75CE5">
      <w:pPr>
        <w:spacing w:line="360" w:lineRule="auto"/>
        <w:jc w:val="center"/>
        <w:rPr>
          <w:rFonts w:ascii="Times New Roman" w:hAnsi="Times New Roman" w:cs="Times New Roman"/>
          <w:b/>
          <w:sz w:val="4"/>
          <w:szCs w:val="6"/>
        </w:rPr>
      </w:pPr>
    </w:p>
    <w:tbl>
      <w:tblPr>
        <w:tblStyle w:val="Tablaconcuadrcula"/>
        <w:tblW w:w="9634" w:type="dxa"/>
        <w:jc w:val="center"/>
        <w:tblLook w:val="04A0" w:firstRow="1" w:lastRow="0" w:firstColumn="1" w:lastColumn="0" w:noHBand="0" w:noVBand="1"/>
      </w:tblPr>
      <w:tblGrid>
        <w:gridCol w:w="4818"/>
        <w:gridCol w:w="4816"/>
      </w:tblGrid>
      <w:tr w:rsidR="00C75CE5" w:rsidRPr="000E5ECF" w14:paraId="75D196AE" w14:textId="77777777" w:rsidTr="00521232">
        <w:trPr>
          <w:tblHeader/>
          <w:jc w:val="center"/>
        </w:trPr>
        <w:tc>
          <w:tcPr>
            <w:tcW w:w="4818" w:type="dxa"/>
            <w:shd w:val="clear" w:color="auto" w:fill="auto"/>
            <w:vAlign w:val="center"/>
          </w:tcPr>
          <w:p w14:paraId="32F7373B" w14:textId="77777777" w:rsidR="00C75CE5" w:rsidRPr="000E5ECF" w:rsidRDefault="00C75CE5" w:rsidP="00D50CE8">
            <w:pPr>
              <w:jc w:val="center"/>
              <w:rPr>
                <w:rFonts w:ascii="Times New Roman" w:hAnsi="Times New Roman" w:cs="Times New Roman"/>
                <w:b/>
                <w:szCs w:val="24"/>
              </w:rPr>
            </w:pPr>
          </w:p>
          <w:p w14:paraId="510E99B1" w14:textId="77777777" w:rsidR="00C75CE5" w:rsidRPr="000E5ECF" w:rsidRDefault="00C75CE5" w:rsidP="00D50CE8">
            <w:pPr>
              <w:jc w:val="center"/>
              <w:rPr>
                <w:rFonts w:ascii="Times New Roman" w:hAnsi="Times New Roman" w:cs="Times New Roman"/>
                <w:b/>
                <w:szCs w:val="24"/>
              </w:rPr>
            </w:pPr>
            <w:r w:rsidRPr="000E5ECF">
              <w:rPr>
                <w:rFonts w:ascii="Times New Roman" w:hAnsi="Times New Roman" w:cs="Times New Roman"/>
                <w:b/>
                <w:szCs w:val="24"/>
              </w:rPr>
              <w:t>TEXTO DEL DICTAMEN</w:t>
            </w:r>
          </w:p>
          <w:p w14:paraId="382AEB2D" w14:textId="77777777" w:rsidR="00C75CE5" w:rsidRPr="000E5ECF" w:rsidRDefault="00C75CE5" w:rsidP="00D50CE8">
            <w:pPr>
              <w:jc w:val="center"/>
              <w:rPr>
                <w:rFonts w:ascii="Times New Roman" w:hAnsi="Times New Roman" w:cs="Times New Roman"/>
                <w:b/>
                <w:szCs w:val="24"/>
              </w:rPr>
            </w:pPr>
          </w:p>
        </w:tc>
        <w:tc>
          <w:tcPr>
            <w:tcW w:w="4816" w:type="dxa"/>
            <w:shd w:val="clear" w:color="auto" w:fill="auto"/>
            <w:vAlign w:val="center"/>
          </w:tcPr>
          <w:p w14:paraId="618CE8F3" w14:textId="77777777" w:rsidR="00C75CE5" w:rsidRPr="000E5ECF" w:rsidRDefault="00C75CE5" w:rsidP="00D50CE8">
            <w:pPr>
              <w:jc w:val="center"/>
              <w:rPr>
                <w:rFonts w:ascii="Times New Roman" w:hAnsi="Times New Roman" w:cs="Times New Roman"/>
                <w:b/>
                <w:szCs w:val="24"/>
              </w:rPr>
            </w:pPr>
            <w:r w:rsidRPr="000E5ECF">
              <w:rPr>
                <w:rFonts w:ascii="Times New Roman" w:hAnsi="Times New Roman" w:cs="Times New Roman"/>
                <w:b/>
                <w:szCs w:val="24"/>
              </w:rPr>
              <w:t>TEXTO PROPUESTO</w:t>
            </w:r>
          </w:p>
        </w:tc>
      </w:tr>
      <w:tr w:rsidR="00C75CE5" w:rsidRPr="000E5ECF" w14:paraId="73C6C452" w14:textId="77777777" w:rsidTr="00521232">
        <w:trPr>
          <w:jc w:val="center"/>
        </w:trPr>
        <w:tc>
          <w:tcPr>
            <w:tcW w:w="4818" w:type="dxa"/>
          </w:tcPr>
          <w:p w14:paraId="048E7A57" w14:textId="77777777" w:rsidR="00C75CE5" w:rsidRPr="000E5ECF" w:rsidRDefault="00C75CE5" w:rsidP="00D50CE8">
            <w:pPr>
              <w:ind w:right="173"/>
              <w:jc w:val="both"/>
              <w:rPr>
                <w:rFonts w:ascii="Times New Roman" w:hAnsi="Times New Roman" w:cs="Times New Roman"/>
                <w:b/>
                <w:bCs/>
                <w:szCs w:val="24"/>
                <w:lang w:val="es-ES" w:eastAsia="es-ES_tradnl"/>
              </w:rPr>
            </w:pPr>
            <w:r w:rsidRPr="000E5ECF">
              <w:rPr>
                <w:rFonts w:ascii="Times New Roman" w:hAnsi="Times New Roman" w:cs="Times New Roman"/>
                <w:b/>
                <w:bCs/>
                <w:szCs w:val="24"/>
                <w:lang w:val="es-ES" w:eastAsia="es-ES_tradnl"/>
              </w:rPr>
              <w:t xml:space="preserve">ÚNICO. - </w:t>
            </w:r>
            <w:r w:rsidRPr="000E5ECF">
              <w:rPr>
                <w:rFonts w:ascii="Times New Roman" w:hAnsi="Times New Roman" w:cs="Times New Roman"/>
                <w:bCs/>
                <w:szCs w:val="24"/>
                <w:lang w:val="es-ES" w:eastAsia="es-ES_tradnl"/>
              </w:rPr>
              <w:t xml:space="preserve">EL PRESENTE DECRETO ENTRARÁ EN VIGOR EL DÍA SIGUIENTE AL DE SU PUBLICACIÓN </w:t>
            </w:r>
            <w:r w:rsidRPr="000E5ECF">
              <w:rPr>
                <w:rFonts w:ascii="Times New Roman" w:hAnsi="Times New Roman" w:cs="Times New Roman"/>
                <w:bCs/>
                <w:strike/>
                <w:szCs w:val="24"/>
                <w:lang w:val="es-ES" w:eastAsia="es-ES_tradnl"/>
              </w:rPr>
              <w:t>EN EL PERIÓDICO OFICIAL DEL ESTADO.</w:t>
            </w:r>
          </w:p>
          <w:p w14:paraId="68F80916" w14:textId="77777777" w:rsidR="00C75CE5" w:rsidRPr="000E5ECF" w:rsidRDefault="00C75CE5" w:rsidP="00D50CE8">
            <w:pPr>
              <w:ind w:right="173"/>
              <w:jc w:val="both"/>
              <w:rPr>
                <w:rFonts w:ascii="Times New Roman" w:hAnsi="Times New Roman" w:cs="Times New Roman"/>
                <w:szCs w:val="24"/>
              </w:rPr>
            </w:pPr>
          </w:p>
        </w:tc>
        <w:tc>
          <w:tcPr>
            <w:tcW w:w="4816" w:type="dxa"/>
          </w:tcPr>
          <w:p w14:paraId="0E8174A6" w14:textId="77777777" w:rsidR="00C75CE5" w:rsidRPr="000E5ECF" w:rsidRDefault="00C75CE5" w:rsidP="00D50CE8">
            <w:pPr>
              <w:jc w:val="both"/>
              <w:rPr>
                <w:rFonts w:ascii="Times New Roman" w:hAnsi="Times New Roman" w:cs="Times New Roman"/>
                <w:b/>
                <w:bCs/>
                <w:szCs w:val="24"/>
                <w:lang w:val="es-ES" w:eastAsia="es-ES_tradnl"/>
              </w:rPr>
            </w:pPr>
            <w:r w:rsidRPr="000E5ECF">
              <w:rPr>
                <w:rFonts w:ascii="Times New Roman" w:hAnsi="Times New Roman" w:cs="Times New Roman"/>
                <w:b/>
                <w:bCs/>
                <w:szCs w:val="24"/>
                <w:lang w:val="es-ES" w:eastAsia="es-ES_tradnl"/>
              </w:rPr>
              <w:t xml:space="preserve">ÚNICO. - </w:t>
            </w:r>
            <w:r w:rsidRPr="000E5ECF">
              <w:rPr>
                <w:rFonts w:ascii="Times New Roman" w:hAnsi="Times New Roman" w:cs="Times New Roman"/>
                <w:szCs w:val="24"/>
                <w:lang w:val="es-ES" w:eastAsia="es-ES_tradnl"/>
              </w:rPr>
              <w:t>EL PRESENTE DECRETO ENTRARÁ EN VIGOR AL DÍA SIGUIENTE AL DE SU PUBLICACIÓN.</w:t>
            </w:r>
          </w:p>
          <w:p w14:paraId="1764CE1D" w14:textId="77777777" w:rsidR="00C75CE5" w:rsidRPr="000E5ECF" w:rsidRDefault="00C75CE5" w:rsidP="00D50CE8">
            <w:pPr>
              <w:jc w:val="both"/>
              <w:rPr>
                <w:rFonts w:ascii="Times New Roman" w:hAnsi="Times New Roman" w:cs="Times New Roman"/>
                <w:b/>
                <w:bCs/>
                <w:szCs w:val="24"/>
                <w:lang w:val="es-ES" w:eastAsia="es-ES_tradnl"/>
              </w:rPr>
            </w:pPr>
          </w:p>
          <w:p w14:paraId="1143DECB" w14:textId="77777777" w:rsidR="00C75CE5" w:rsidRPr="000E5ECF" w:rsidRDefault="00C75CE5" w:rsidP="00D50CE8">
            <w:pPr>
              <w:jc w:val="both"/>
              <w:rPr>
                <w:rFonts w:ascii="Times New Roman" w:hAnsi="Times New Roman" w:cs="Times New Roman"/>
                <w:szCs w:val="24"/>
              </w:rPr>
            </w:pPr>
          </w:p>
        </w:tc>
      </w:tr>
    </w:tbl>
    <w:p w14:paraId="2B666EEF" w14:textId="77777777" w:rsidR="00C75CE5" w:rsidRPr="000E5ECF" w:rsidRDefault="00C75CE5" w:rsidP="00C75CE5">
      <w:pPr>
        <w:tabs>
          <w:tab w:val="left" w:pos="3735"/>
        </w:tabs>
        <w:rPr>
          <w:rFonts w:ascii="Times New Roman" w:hAnsi="Times New Roman" w:cs="Times New Roman"/>
          <w:szCs w:val="24"/>
        </w:rPr>
      </w:pPr>
    </w:p>
    <w:p w14:paraId="13BA8518" w14:textId="77777777" w:rsidR="00C75CE5" w:rsidRPr="00C75CE5" w:rsidRDefault="00C75CE5" w:rsidP="00C75CE5">
      <w:pPr>
        <w:tabs>
          <w:tab w:val="left" w:pos="3735"/>
        </w:tabs>
        <w:rPr>
          <w:rFonts w:ascii="Times New Roman" w:hAnsi="Times New Roman" w:cs="Times New Roman"/>
          <w:szCs w:val="24"/>
        </w:rPr>
      </w:pPr>
      <w:r w:rsidRPr="00C75CE5">
        <w:rPr>
          <w:rFonts w:ascii="Times New Roman" w:hAnsi="Times New Roman" w:cs="Times New Roman"/>
          <w:szCs w:val="24"/>
        </w:rPr>
        <w:t xml:space="preserve">ATENTAMENTE, </w:t>
      </w:r>
      <w:r w:rsidRPr="00C75CE5">
        <w:rPr>
          <w:rFonts w:ascii="Times New Roman" w:hAnsi="Times New Roman" w:cs="Times New Roman"/>
          <w:bCs/>
          <w:szCs w:val="36"/>
        </w:rPr>
        <w:t>PERLA VILLARREAL VALDEZ</w:t>
      </w:r>
      <w:r w:rsidRPr="00C75CE5">
        <w:rPr>
          <w:rFonts w:ascii="Times New Roman" w:hAnsi="Times New Roman" w:cs="Times New Roman"/>
          <w:szCs w:val="24"/>
        </w:rPr>
        <w:t xml:space="preserve">, DEL </w:t>
      </w:r>
      <w:r w:rsidRPr="00C75CE5">
        <w:rPr>
          <w:rFonts w:ascii="Times New Roman" w:hAnsi="Times New Roman" w:cs="Times New Roman"/>
          <w:bCs/>
          <w:szCs w:val="24"/>
          <w:lang w:val="es-ES_tradnl"/>
        </w:rPr>
        <w:t>GRUPO LEGISLATIVO PRI”.</w:t>
      </w:r>
    </w:p>
    <w:p w14:paraId="173A0F29" w14:textId="00036097" w:rsidR="001874DD" w:rsidRDefault="001874DD" w:rsidP="00D200D2">
      <w:pPr>
        <w:spacing w:after="0" w:line="240" w:lineRule="auto"/>
        <w:ind w:right="-91"/>
        <w:jc w:val="both"/>
        <w:rPr>
          <w:rFonts w:ascii="Times New Roman" w:eastAsia="Times New Roman" w:hAnsi="Times New Roman" w:cs="Times New Roman"/>
          <w:lang w:eastAsia="es-ES"/>
        </w:rPr>
      </w:pPr>
    </w:p>
    <w:p w14:paraId="78D52ED6" w14:textId="32C32574" w:rsidR="001874DD" w:rsidRPr="00EB4964" w:rsidRDefault="001874DD" w:rsidP="00A32ADD">
      <w:pPr>
        <w:pStyle w:val="Textoindependiente"/>
        <w:spacing w:line="360" w:lineRule="auto"/>
        <w:ind w:right="-91"/>
        <w:rPr>
          <w:bCs/>
          <w:color w:val="FF0000"/>
          <w:sz w:val="22"/>
          <w:szCs w:val="22"/>
        </w:rPr>
      </w:pPr>
      <w:r w:rsidRPr="002224B3">
        <w:rPr>
          <w:sz w:val="22"/>
          <w:szCs w:val="22"/>
        </w:rPr>
        <w:t xml:space="preserve">TERMINADA </w:t>
      </w:r>
      <w:r>
        <w:rPr>
          <w:sz w:val="22"/>
          <w:szCs w:val="22"/>
        </w:rPr>
        <w:t xml:space="preserve">QUE FUE </w:t>
      </w:r>
      <w:r w:rsidRPr="001874DD">
        <w:rPr>
          <w:sz w:val="22"/>
          <w:szCs w:val="22"/>
        </w:rPr>
        <w:t xml:space="preserve">LA PRESENTACIÓN DE LA RESERVA HECHA POR LA </w:t>
      </w:r>
      <w:r w:rsidRPr="001874DD">
        <w:rPr>
          <w:b/>
          <w:sz w:val="22"/>
          <w:szCs w:val="22"/>
        </w:rPr>
        <w:t>C. DIP. PERLA DE LOS ÁNGELES VILLAREAL VALDEZ,</w:t>
      </w:r>
      <w:r w:rsidRPr="001874DD">
        <w:rPr>
          <w:sz w:val="22"/>
          <w:szCs w:val="22"/>
        </w:rPr>
        <w:t xml:space="preserve"> LA C. PRESIDENTA EN FUNCIONES </w:t>
      </w:r>
      <w:r w:rsidRPr="001874DD">
        <w:rPr>
          <w:bCs/>
          <w:sz w:val="22"/>
          <w:szCs w:val="22"/>
        </w:rPr>
        <w:t>LO PUSO A LA CONSIDERACIÓN DEL PLENO, PREGUNTANDO A LOS CC. DIPUTADOS QUE DESEEN INTERVENIR EN SU DISCUSIÓN, LO MANIFIESTEN EN LA FORMA ACOSTUMBRADA. PRIMERAMENTE, QUIENES ESTÉN EN CONTRA Y LUEGO A FAVOR DE LA RESERVA.</w:t>
      </w:r>
    </w:p>
    <w:p w14:paraId="2E0BEB4A" w14:textId="76F80B3F" w:rsidR="001874DD" w:rsidRDefault="001874DD" w:rsidP="00D200D2">
      <w:pPr>
        <w:spacing w:after="0" w:line="360" w:lineRule="auto"/>
        <w:ind w:right="-91"/>
        <w:jc w:val="both"/>
        <w:rPr>
          <w:rFonts w:ascii="Times New Roman" w:hAnsi="Times New Roman" w:cs="Times New Roman"/>
        </w:rPr>
      </w:pPr>
      <w:r w:rsidRPr="00B83CC4">
        <w:rPr>
          <w:rFonts w:ascii="Times New Roman" w:hAnsi="Times New Roman" w:cs="Times New Roman"/>
        </w:rPr>
        <w:lastRenderedPageBreak/>
        <w:t xml:space="preserve">NO HABIENDO QUIEN DESEE PARTICIPAR EN LA DISCUSIÓN DE LA RESERVA, 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A4E3DBE" w14:textId="77777777" w:rsidR="001874DD" w:rsidRPr="00E56678" w:rsidRDefault="001874DD" w:rsidP="00D200D2">
      <w:pPr>
        <w:spacing w:after="0" w:line="240" w:lineRule="auto"/>
        <w:ind w:right="-91"/>
        <w:jc w:val="both"/>
        <w:rPr>
          <w:rFonts w:ascii="Times New Roman" w:hAnsi="Times New Roman" w:cs="Times New Roman"/>
          <w:bCs/>
        </w:rPr>
      </w:pPr>
    </w:p>
    <w:p w14:paraId="46A3686B" w14:textId="799C2D40" w:rsidR="001874DD" w:rsidRDefault="001874DD" w:rsidP="00D200D2">
      <w:pPr>
        <w:pStyle w:val="Textoindependiente"/>
        <w:spacing w:line="360" w:lineRule="auto"/>
        <w:ind w:right="-91"/>
        <w:rPr>
          <w:b/>
          <w:sz w:val="22"/>
          <w:szCs w:val="22"/>
        </w:rPr>
      </w:pPr>
      <w:r w:rsidRPr="00E56678">
        <w:rPr>
          <w:sz w:val="22"/>
          <w:szCs w:val="22"/>
        </w:rPr>
        <w:t xml:space="preserve">HECHA LA VOTACIÓN CORRESPONDIENTE, LA C. SECRETARIA INFORMÓ QUE </w:t>
      </w:r>
      <w:r w:rsidRPr="00E56678">
        <w:rPr>
          <w:b/>
          <w:sz w:val="22"/>
          <w:szCs w:val="22"/>
        </w:rPr>
        <w:t xml:space="preserve">SE APROBÓ LA RESERVA EN LO PARTICULAR AL </w:t>
      </w:r>
      <w:r w:rsidR="00E56678" w:rsidRPr="00E56678">
        <w:rPr>
          <w:b/>
          <w:sz w:val="22"/>
          <w:szCs w:val="22"/>
        </w:rPr>
        <w:t>ARTÍCULO TRANSITORIO ÚNICO</w:t>
      </w:r>
      <w:r w:rsidRPr="00E56678">
        <w:rPr>
          <w:b/>
          <w:sz w:val="22"/>
          <w:szCs w:val="22"/>
        </w:rPr>
        <w:t xml:space="preserve">, </w:t>
      </w:r>
      <w:r w:rsidRPr="00E56678">
        <w:rPr>
          <w:sz w:val="22"/>
          <w:szCs w:val="22"/>
        </w:rPr>
        <w:t xml:space="preserve">POR MAYORÍA </w:t>
      </w:r>
      <w:r w:rsidR="00E56678" w:rsidRPr="00E56678">
        <w:rPr>
          <w:sz w:val="22"/>
          <w:szCs w:val="22"/>
        </w:rPr>
        <w:t>DE 20 VOTOS A FAVOR, 10 VOTOS EN CONTRA Y 3</w:t>
      </w:r>
      <w:r w:rsidRPr="00E56678">
        <w:rPr>
          <w:sz w:val="22"/>
          <w:szCs w:val="22"/>
        </w:rPr>
        <w:t xml:space="preserve"> VOTOS EN ABSTENCIÓN.</w:t>
      </w:r>
      <w:r w:rsidRPr="00E56678">
        <w:rPr>
          <w:b/>
          <w:sz w:val="22"/>
          <w:szCs w:val="22"/>
        </w:rPr>
        <w:t xml:space="preserve"> </w:t>
      </w:r>
    </w:p>
    <w:p w14:paraId="7780E5BC" w14:textId="1D1244A5" w:rsidR="00B83CC4" w:rsidRDefault="00B83CC4" w:rsidP="00D200D2">
      <w:pPr>
        <w:pStyle w:val="Textoindependiente"/>
        <w:spacing w:line="240" w:lineRule="auto"/>
        <w:ind w:right="-91"/>
        <w:rPr>
          <w:b/>
          <w:sz w:val="22"/>
          <w:szCs w:val="22"/>
        </w:rPr>
      </w:pPr>
    </w:p>
    <w:p w14:paraId="52AE8CA4" w14:textId="7B19288C" w:rsidR="00B83CC4" w:rsidRPr="00B83CC4" w:rsidRDefault="00B83CC4" w:rsidP="00D200D2">
      <w:pPr>
        <w:pStyle w:val="Textoindependiente"/>
        <w:spacing w:line="360" w:lineRule="auto"/>
        <w:ind w:right="-91"/>
        <w:rPr>
          <w:b/>
          <w:sz w:val="22"/>
          <w:szCs w:val="22"/>
        </w:rPr>
      </w:pPr>
      <w:r w:rsidRPr="00B83CC4">
        <w:rPr>
          <w:sz w:val="22"/>
          <w:szCs w:val="22"/>
        </w:rPr>
        <w:t xml:space="preserve">AL NO EXISTIR MÁS ARTÍCULOS RESERVADOS PARA DISCUTIRSE EN LO PARTICULAR, LA C. PRESIDENTA EN FUNCIONES INFORMÓ QUE </w:t>
      </w:r>
      <w:r w:rsidRPr="00B83CC4">
        <w:rPr>
          <w:b/>
          <w:sz w:val="22"/>
          <w:szCs w:val="22"/>
        </w:rPr>
        <w:t xml:space="preserve">SE APRUEBA EN LO GENERAL Y EN LO PARTICULAR EL DICTAMEN QUE CONTIENE </w:t>
      </w:r>
      <w:r w:rsidRPr="00B83CC4">
        <w:rPr>
          <w:b/>
          <w:bCs/>
          <w:sz w:val="22"/>
          <w:szCs w:val="22"/>
        </w:rPr>
        <w:t>INICIATIVA DE REFORMA A DIVERSAS DISPOSICIONES DE LA LEY DE LA COMISIÓN ESTATAL DE DERECHOS HUMANOS DEL ESTADO DE NUEVO LEÓN</w:t>
      </w:r>
      <w:r w:rsidRPr="00B83CC4">
        <w:rPr>
          <w:b/>
          <w:sz w:val="22"/>
          <w:szCs w:val="22"/>
        </w:rPr>
        <w:t xml:space="preserve">, RELATIVO AL EXPEDIENTE NÚMERO 15928/LXXVI Y ANEXO DE LA COMISIÓN DE DESARROLLO SOCIAL, DERECHOS HUMANOS Y ASUNTOS INDÍGENAS. </w:t>
      </w:r>
    </w:p>
    <w:p w14:paraId="0D565F13" w14:textId="77777777" w:rsidR="00B83CC4" w:rsidRPr="006D1D61" w:rsidRDefault="00B83CC4" w:rsidP="00D200D2">
      <w:pPr>
        <w:pStyle w:val="Textoindependiente"/>
        <w:spacing w:line="240" w:lineRule="auto"/>
        <w:ind w:right="-91"/>
        <w:rPr>
          <w:b/>
          <w:sz w:val="22"/>
          <w:szCs w:val="22"/>
        </w:rPr>
      </w:pPr>
    </w:p>
    <w:p w14:paraId="458A1A2B" w14:textId="573515A3" w:rsidR="00B83CC4" w:rsidRPr="006D1D61" w:rsidRDefault="00B83CC4" w:rsidP="00D200D2">
      <w:pPr>
        <w:spacing w:after="0" w:line="360" w:lineRule="auto"/>
        <w:ind w:right="-91"/>
        <w:jc w:val="both"/>
        <w:rPr>
          <w:rFonts w:ascii="Times New Roman" w:eastAsia="Times New Roman" w:hAnsi="Times New Roman" w:cs="Times New Roman"/>
          <w:lang w:eastAsia="es-ES"/>
        </w:rPr>
      </w:pPr>
      <w:r w:rsidRPr="006D1D61">
        <w:rPr>
          <w:rFonts w:ascii="Times New Roman" w:eastAsia="Times New Roman" w:hAnsi="Times New Roman" w:cs="Times New Roman"/>
          <w:lang w:eastAsia="es-ES"/>
        </w:rPr>
        <w:t xml:space="preserve">APROBADO QUE FUE EL DICTAMEN, </w:t>
      </w:r>
      <w:r w:rsidRPr="006D1D61">
        <w:rPr>
          <w:rFonts w:ascii="Times New Roman" w:hAnsi="Times New Roman" w:cs="Times New Roman"/>
        </w:rPr>
        <w:t xml:space="preserve">LA C. PRESIDENTA EN FUNCIONES </w:t>
      </w:r>
      <w:r w:rsidRPr="006D1D61">
        <w:rPr>
          <w:rFonts w:ascii="Times New Roman" w:eastAsia="Times New Roman" w:hAnsi="Times New Roman" w:cs="Times New Roman"/>
          <w:lang w:eastAsia="es-ES"/>
        </w:rPr>
        <w:t>SOLICITÓ A LA SECRETARÍA ELABORAR EL DECRETO CORRESPONDIENTE Y GIRAR LOS AVISOS DE RIGOR.</w:t>
      </w:r>
    </w:p>
    <w:p w14:paraId="5E1ABB49" w14:textId="77777777" w:rsidR="00B83CC4" w:rsidRPr="002224B3" w:rsidRDefault="00B83CC4" w:rsidP="00D200D2">
      <w:pPr>
        <w:spacing w:after="0" w:line="240" w:lineRule="auto"/>
        <w:ind w:right="-91"/>
        <w:jc w:val="both"/>
        <w:rPr>
          <w:rFonts w:ascii="Times New Roman" w:eastAsia="Times New Roman" w:hAnsi="Times New Roman" w:cs="Times New Roman"/>
          <w:lang w:eastAsia="es-ES"/>
        </w:rPr>
      </w:pPr>
    </w:p>
    <w:p w14:paraId="428FCD4A" w14:textId="408B489D" w:rsidR="00B83CC4" w:rsidRPr="002224B3" w:rsidRDefault="00B83CC4" w:rsidP="00D200D2">
      <w:pPr>
        <w:pStyle w:val="Textoindependiente"/>
        <w:spacing w:line="360" w:lineRule="auto"/>
        <w:ind w:right="-91"/>
        <w:rPr>
          <w:sz w:val="22"/>
          <w:szCs w:val="22"/>
        </w:rPr>
      </w:pPr>
      <w:r w:rsidRPr="002224B3">
        <w:rPr>
          <w:sz w:val="22"/>
          <w:szCs w:val="22"/>
        </w:rPr>
        <w:t xml:space="preserve">EFECTUADO LO ANTERIOR, </w:t>
      </w:r>
      <w:r w:rsidRPr="006D1D61">
        <w:rPr>
          <w:sz w:val="22"/>
          <w:szCs w:val="22"/>
        </w:rPr>
        <w:t xml:space="preserve">LA C. PRESIDENTA EN FUNCIONES INSTRUYÓ AL CENTRO DE ESTUDIOS LEGISLATIVOS DEL HONORABLE CONGRESO DEL ESTADO, PARA QUE INTEGRE LA RESERVA PRESENTADA Y APROBADA POR </w:t>
      </w:r>
      <w:r w:rsidRPr="002224B3">
        <w:rPr>
          <w:sz w:val="22"/>
          <w:szCs w:val="22"/>
        </w:rPr>
        <w:t xml:space="preserve">EL PLENO Y FORME PARTE DEL DECRETO; ASIMISMO, DE CONFORMIDAD CON EL ARTÍCULO 65 FRACCIÓN VI DEL REGLAMENTO PARA EL GOBIERNO INTERIOR DEL CONGRESO, LA OFICIALÍA MAYOR LO ENVÍE PARA SU PUBLICACIÓN EN EL PERIÓDICO OFICIAL DEL ESTADO. </w:t>
      </w:r>
    </w:p>
    <w:p w14:paraId="6FF3400C" w14:textId="7A854344" w:rsidR="001874DD" w:rsidRDefault="001874DD" w:rsidP="00D200D2">
      <w:pPr>
        <w:spacing w:after="0" w:line="360" w:lineRule="auto"/>
        <w:ind w:right="-91"/>
        <w:jc w:val="both"/>
        <w:rPr>
          <w:rFonts w:ascii="Times New Roman" w:eastAsia="Times New Roman" w:hAnsi="Times New Roman" w:cs="Times New Roman"/>
          <w:b/>
          <w:lang w:eastAsia="es-ES"/>
        </w:rPr>
      </w:pPr>
    </w:p>
    <w:p w14:paraId="3A4AE35C" w14:textId="579F8C7F" w:rsidR="0075174B" w:rsidRPr="00D92310" w:rsidRDefault="0075174B" w:rsidP="00D200D2">
      <w:pPr>
        <w:pStyle w:val="Textoindependiente"/>
        <w:spacing w:line="360" w:lineRule="auto"/>
        <w:ind w:right="-91"/>
        <w:rPr>
          <w:sz w:val="22"/>
          <w:szCs w:val="22"/>
        </w:rPr>
      </w:pPr>
      <w:r w:rsidRPr="00D92310">
        <w:rPr>
          <w:sz w:val="22"/>
          <w:szCs w:val="22"/>
        </w:rPr>
        <w:t xml:space="preserve">CONTINUANDO EN EL PUNTO DE INFORME DE </w:t>
      </w:r>
      <w:r w:rsidRPr="0075174B">
        <w:rPr>
          <w:sz w:val="22"/>
          <w:szCs w:val="22"/>
        </w:rPr>
        <w:t xml:space="preserve">COMISIONES, PARA DAR LECTURA A OTRO DICTAMEN, SE LE CONCEDIÓ EL USO DE LA PALABRA AL </w:t>
      </w:r>
      <w:r w:rsidRPr="0075174B">
        <w:rPr>
          <w:b/>
          <w:sz w:val="22"/>
          <w:szCs w:val="22"/>
        </w:rPr>
        <w:t>C. DIP. RICARDO CANAVATI HADJÓPULOS</w:t>
      </w:r>
      <w:r w:rsidRPr="0075174B">
        <w:rPr>
          <w:sz w:val="22"/>
          <w:szCs w:val="22"/>
        </w:rPr>
        <w:t xml:space="preserve">, QUIEN, DE CONFORMIDAD CON EL ACUERDO TOMADO POR EL PLENO, PROCEDIÓ A LEER ÚNICAMENTE EL </w:t>
      </w:r>
      <w:r w:rsidRPr="0075174B">
        <w:rPr>
          <w:b/>
          <w:sz w:val="22"/>
          <w:szCs w:val="22"/>
        </w:rPr>
        <w:t xml:space="preserve">PROEMIO Y RESOLUTIVO </w:t>
      </w:r>
      <w:r w:rsidRPr="0075174B">
        <w:rPr>
          <w:sz w:val="22"/>
          <w:szCs w:val="22"/>
        </w:rPr>
        <w:t xml:space="preserve">DEL DICTAMEN CON PROYECTO DE ACUERDO DEL EXPEDIENTE NÚMERO </w:t>
      </w:r>
      <w:r w:rsidRPr="0075174B">
        <w:rPr>
          <w:b/>
          <w:sz w:val="22"/>
          <w:szCs w:val="22"/>
        </w:rPr>
        <w:t>16906/LXXVI,</w:t>
      </w:r>
      <w:r w:rsidRPr="0075174B">
        <w:rPr>
          <w:sz w:val="22"/>
          <w:szCs w:val="22"/>
        </w:rPr>
        <w:t xml:space="preserve"> DE LA COMISIÓN DE DESARROLLO SOCIAL, DERECHOS HUMANOS Y ASUNTOS INDÍGENAS. </w:t>
      </w:r>
    </w:p>
    <w:p w14:paraId="66012054" w14:textId="77777777" w:rsidR="0075174B" w:rsidRPr="00D92310" w:rsidRDefault="0075174B" w:rsidP="00D200D2">
      <w:pPr>
        <w:pStyle w:val="Textoindependiente"/>
        <w:spacing w:line="240" w:lineRule="auto"/>
        <w:ind w:right="-91"/>
        <w:rPr>
          <w:sz w:val="22"/>
          <w:szCs w:val="22"/>
        </w:rPr>
      </w:pPr>
    </w:p>
    <w:p w14:paraId="6ADC0386" w14:textId="50F95875" w:rsidR="00741EB0" w:rsidRDefault="0075174B" w:rsidP="00D200D2">
      <w:pPr>
        <w:spacing w:after="0" w:line="360" w:lineRule="auto"/>
        <w:ind w:right="-91"/>
        <w:jc w:val="both"/>
        <w:rPr>
          <w:rFonts w:ascii="Times New Roman" w:hAnsi="Times New Roman" w:cs="Times New Roman"/>
          <w:b/>
          <w:szCs w:val="24"/>
        </w:rPr>
      </w:pPr>
      <w:r w:rsidRPr="00741EB0">
        <w:rPr>
          <w:rFonts w:ascii="Times New Roman" w:hAnsi="Times New Roman" w:cs="Times New Roman"/>
        </w:rPr>
        <w:t xml:space="preserve">SE INSERTA EL </w:t>
      </w:r>
      <w:r w:rsidRPr="00741EB0">
        <w:rPr>
          <w:rFonts w:ascii="Times New Roman" w:hAnsi="Times New Roman" w:cs="Times New Roman"/>
          <w:b/>
        </w:rPr>
        <w:t>PROEMIO Y RESOLUTIVO</w:t>
      </w:r>
      <w:r w:rsidRPr="00741EB0">
        <w:rPr>
          <w:rFonts w:ascii="Times New Roman" w:hAnsi="Times New Roman" w:cs="Times New Roman"/>
        </w:rPr>
        <w:t xml:space="preserve"> DEL DICTAMEN CON PROYECTO DE ACUERDO. - </w:t>
      </w:r>
      <w:r w:rsidR="00741EB0" w:rsidRPr="00741EB0">
        <w:rPr>
          <w:rFonts w:ascii="Times New Roman" w:eastAsia="Calibri" w:hAnsi="Times New Roman" w:cs="Times New Roman"/>
          <w:b/>
          <w:szCs w:val="24"/>
        </w:rPr>
        <w:t xml:space="preserve">HONORABLE ASAMBLEA. </w:t>
      </w:r>
      <w:r w:rsidR="00741EB0" w:rsidRPr="00741EB0">
        <w:rPr>
          <w:rFonts w:ascii="Times New Roman" w:eastAsia="Calibri" w:hAnsi="Times New Roman" w:cs="Times New Roman"/>
          <w:szCs w:val="24"/>
        </w:rPr>
        <w:t xml:space="preserve">A LA </w:t>
      </w:r>
      <w:r w:rsidR="00741EB0" w:rsidRPr="00741EB0">
        <w:rPr>
          <w:rFonts w:ascii="Times New Roman" w:eastAsia="Calibri" w:hAnsi="Times New Roman" w:cs="Times New Roman"/>
          <w:b/>
          <w:szCs w:val="24"/>
        </w:rPr>
        <w:t xml:space="preserve">COMISIÓN DE DESARROLLO SOCIAL, DERECHOS </w:t>
      </w:r>
      <w:r w:rsidR="00741EB0" w:rsidRPr="00741EB0">
        <w:rPr>
          <w:rFonts w:ascii="Times New Roman" w:eastAsia="Calibri" w:hAnsi="Times New Roman" w:cs="Times New Roman"/>
          <w:b/>
          <w:szCs w:val="24"/>
        </w:rPr>
        <w:lastRenderedPageBreak/>
        <w:t xml:space="preserve">HUMANOS Y ASUNTOS INDÍGENAS, </w:t>
      </w:r>
      <w:r w:rsidR="00741EB0" w:rsidRPr="00741EB0">
        <w:rPr>
          <w:rFonts w:ascii="Times New Roman" w:eastAsia="Calibri" w:hAnsi="Times New Roman" w:cs="Times New Roman"/>
          <w:szCs w:val="24"/>
        </w:rPr>
        <w:t>EN FECHA</w:t>
      </w:r>
      <w:r w:rsidR="00741EB0" w:rsidRPr="00741EB0">
        <w:rPr>
          <w:rFonts w:ascii="Times New Roman" w:eastAsia="Calibri" w:hAnsi="Times New Roman" w:cs="Times New Roman"/>
          <w:b/>
          <w:szCs w:val="24"/>
        </w:rPr>
        <w:t xml:space="preserve"> </w:t>
      </w:r>
      <w:r w:rsidR="00741EB0" w:rsidRPr="00741EB0">
        <w:rPr>
          <w:rFonts w:ascii="Times New Roman" w:eastAsia="Calibri" w:hAnsi="Times New Roman" w:cs="Times New Roman"/>
          <w:szCs w:val="24"/>
        </w:rPr>
        <w:t>02 DE MAYO DEL 2023 LE FUE TURNADO PARA SU ESTUDIO Y DICTAMEN EL EXPEDIENTE LEGISLATIVO NO.</w:t>
      </w:r>
      <w:r w:rsidR="00741EB0" w:rsidRPr="00741EB0">
        <w:rPr>
          <w:rFonts w:ascii="Times New Roman" w:eastAsia="Calibri" w:hAnsi="Times New Roman" w:cs="Times New Roman"/>
          <w:b/>
          <w:szCs w:val="24"/>
        </w:rPr>
        <w:t xml:space="preserve"> 16906/LXXVI,</w:t>
      </w:r>
      <w:r w:rsidR="00741EB0" w:rsidRPr="00741EB0">
        <w:rPr>
          <w:rFonts w:ascii="Times New Roman" w:eastAsia="Calibri" w:hAnsi="Times New Roman" w:cs="Times New Roman"/>
          <w:szCs w:val="24"/>
        </w:rPr>
        <w:t xml:space="preserve"> EL CUAL CONTIENE ESCRITO PRESENTADO POR EL</w:t>
      </w:r>
      <w:r w:rsidR="00741EB0" w:rsidRPr="00741EB0">
        <w:rPr>
          <w:rFonts w:ascii="Times New Roman" w:eastAsia="Calibri" w:hAnsi="Times New Roman" w:cs="Times New Roman"/>
          <w:b/>
          <w:szCs w:val="24"/>
        </w:rPr>
        <w:t xml:space="preserve"> C. DIP. WALDO FERNÁNDEZ GONZÁLEZ</w:t>
      </w:r>
      <w:r w:rsidR="00741EB0" w:rsidRPr="00741EB0">
        <w:rPr>
          <w:rFonts w:ascii="Times New Roman" w:hAnsi="Times New Roman" w:cs="Times New Roman"/>
          <w:b/>
          <w:szCs w:val="24"/>
        </w:rPr>
        <w:t>, COORDINADOR DEL GRUPO LEGISLATIVO DEL PARTIDO MOVIMIENTO REGENERACIÓN NACIONAL DE LA LXXVI LEGISLATURA DEL H. CONGRESO DEL ESTADO DE NUEVO LEÓN</w:t>
      </w:r>
      <w:r w:rsidR="00741EB0" w:rsidRPr="00741EB0">
        <w:rPr>
          <w:rFonts w:ascii="Times New Roman" w:eastAsia="Calibri" w:hAnsi="Times New Roman" w:cs="Times New Roman"/>
          <w:b/>
          <w:szCs w:val="24"/>
        </w:rPr>
        <w:t xml:space="preserve"> MEDIANTE EL CUAL SOLICITA</w:t>
      </w:r>
      <w:r w:rsidR="00741EB0" w:rsidRPr="00741EB0">
        <w:rPr>
          <w:rFonts w:ascii="Times New Roman" w:eastAsia="Calibri" w:hAnsi="Times New Roman" w:cs="Times New Roman"/>
          <w:szCs w:val="24"/>
        </w:rPr>
        <w:t xml:space="preserve"> </w:t>
      </w:r>
      <w:r w:rsidR="00741EB0" w:rsidRPr="00741EB0">
        <w:rPr>
          <w:rFonts w:ascii="Times New Roman" w:eastAsia="Calibri" w:hAnsi="Times New Roman" w:cs="Times New Roman"/>
          <w:b/>
          <w:szCs w:val="24"/>
        </w:rPr>
        <w:t xml:space="preserve">LA APROBACIÓN DE UN PUNTO DE ACUERDO, A FIN DE EXHORTAR AL TITULAR DEL PODER EJECUTIVO DEL ESTADO, PARA QUE, EN EL EJERCICIO DE SUS ATRIBUCIONES CONSTITUCIONALES Y LEGALES PROMUEVA EL DISEÑO E IMPLEMENTACIÓN DE POLÍTICAS PÚBLICAS ORIENTADAS A BRINDAR APOYO INTEGRAL AL NÚCLEO FAMILIAR DE LAS PERSONAS CON LA CONDICIÓN DEL ESPECTRO AUTISTA, CON ATENCIÓN PREFERENTE A AQUELLAS QUE SE ENCUENTRAN EN SITUACIÓN DE VULNERABILIDAD Y MADRES SOLTERAS. </w:t>
      </w:r>
      <w:r w:rsidR="00741EB0" w:rsidRPr="00741EB0">
        <w:rPr>
          <w:rFonts w:ascii="Times New Roman" w:eastAsia="Calibri" w:hAnsi="Times New Roman" w:cs="Times New Roman"/>
          <w:b/>
          <w:szCs w:val="24"/>
          <w:lang w:val="es-ES_tradnl"/>
        </w:rPr>
        <w:t>ACUERDO</w:t>
      </w:r>
      <w:r w:rsidR="00741EB0" w:rsidRPr="00741EB0">
        <w:rPr>
          <w:rFonts w:ascii="Times New Roman" w:eastAsia="Calibri" w:hAnsi="Times New Roman" w:cs="Times New Roman"/>
          <w:b/>
          <w:szCs w:val="24"/>
        </w:rPr>
        <w:t xml:space="preserve">. </w:t>
      </w:r>
      <w:r w:rsidR="00741EB0" w:rsidRPr="00741EB0">
        <w:rPr>
          <w:rFonts w:ascii="Times New Roman" w:hAnsi="Times New Roman" w:cs="Times New Roman"/>
          <w:b/>
          <w:szCs w:val="24"/>
        </w:rPr>
        <w:t>PRIMERO. -</w:t>
      </w:r>
      <w:r w:rsidR="00741EB0" w:rsidRPr="00741EB0">
        <w:rPr>
          <w:rFonts w:ascii="Times New Roman" w:hAnsi="Times New Roman" w:cs="Times New Roman"/>
          <w:szCs w:val="24"/>
        </w:rPr>
        <w:t xml:space="preserve">  </w:t>
      </w:r>
      <w:r w:rsidR="00741EB0" w:rsidRPr="00741EB0">
        <w:rPr>
          <w:rFonts w:ascii="Times New Roman" w:hAnsi="Times New Roman" w:cs="Times New Roman"/>
          <w:szCs w:val="20"/>
        </w:rPr>
        <w:t xml:space="preserve">LA LXXVI LEGISLATURA AL H. CONGRESO DEL ESTADO DE NUEVO LEÓN, </w:t>
      </w:r>
      <w:r w:rsidR="00741EB0" w:rsidRPr="00741EB0">
        <w:rPr>
          <w:rFonts w:ascii="Times New Roman" w:hAnsi="Times New Roman" w:cs="Times New Roman"/>
          <w:color w:val="000000" w:themeColor="text1"/>
          <w:szCs w:val="20"/>
        </w:rPr>
        <w:t xml:space="preserve">HACE UN ATENTO Y RESPETUOSO EXHORTO AL TITULAR DEL PODER EJECUTIVO DEL ESTADO, PARA QUE CON BASE A SUS ATRIBUCIONES </w:t>
      </w:r>
      <w:r w:rsidR="00741EB0" w:rsidRPr="00741EB0">
        <w:rPr>
          <w:rFonts w:ascii="Times New Roman" w:hAnsi="Times New Roman" w:cs="Times New Roman"/>
          <w:szCs w:val="24"/>
        </w:rPr>
        <w:t>PROMUEVA EL DISEÑO E IMPLEMENTACIÓN DE POLÍTICAS PÚBLICAS ORIENTADAS A BRINDAR APOYO INTEGRAL AL NÚCLEO FAMILIAR DE LAS PERSONAS CON LA CONDICIÓN DEL ESPECTRO AUTISTA, CON ATENCIÓN PREFERENTE A AQUELLAS QUE SE ENCUENTREN EN SITUACIÓN DE VULNERABILIDAD Y MADRES SOLTERAS</w:t>
      </w:r>
      <w:r w:rsidR="00741EB0" w:rsidRPr="00741EB0">
        <w:rPr>
          <w:rFonts w:ascii="Times New Roman" w:hAnsi="Times New Roman" w:cs="Times New Roman"/>
          <w:szCs w:val="20"/>
        </w:rPr>
        <w:t>.</w:t>
      </w:r>
      <w:r w:rsidR="00741EB0" w:rsidRPr="00741EB0">
        <w:rPr>
          <w:rFonts w:ascii="Times New Roman" w:eastAsia="Calibri" w:hAnsi="Times New Roman" w:cs="Times New Roman"/>
          <w:b/>
          <w:szCs w:val="24"/>
        </w:rPr>
        <w:t xml:space="preserve"> </w:t>
      </w:r>
      <w:r w:rsidR="00741EB0" w:rsidRPr="00741EB0">
        <w:rPr>
          <w:rFonts w:ascii="Times New Roman" w:hAnsi="Times New Roman" w:cs="Times New Roman"/>
          <w:b/>
          <w:szCs w:val="24"/>
        </w:rPr>
        <w:t>SEGUNDO. -</w:t>
      </w:r>
      <w:r w:rsidR="00741EB0" w:rsidRPr="00741EB0">
        <w:rPr>
          <w:rFonts w:ascii="Times New Roman" w:hAnsi="Times New Roman" w:cs="Times New Roman"/>
          <w:szCs w:val="24"/>
        </w:rPr>
        <w:t xml:space="preserve">  NOTIFÍQUESE EL PRESENTE ACUERDO AL PROMOVENTE CON FUNDAMENTO EN EL ARTÍCULO 124 DEL REGLAMENTO PARA EL GOBIERNO INTERIOR DEL CONGRESO DEL ESTADO DE NUEVO LEÓN.</w:t>
      </w:r>
      <w:r w:rsidR="00741EB0" w:rsidRPr="00741EB0">
        <w:rPr>
          <w:rFonts w:ascii="Times New Roman" w:eastAsia="Calibri" w:hAnsi="Times New Roman" w:cs="Times New Roman"/>
          <w:b/>
          <w:szCs w:val="24"/>
        </w:rPr>
        <w:t xml:space="preserve"> </w:t>
      </w:r>
      <w:r w:rsidR="00741EB0" w:rsidRPr="00741EB0">
        <w:rPr>
          <w:rFonts w:ascii="Times New Roman" w:hAnsi="Times New Roman" w:cs="Times New Roman"/>
          <w:b/>
          <w:szCs w:val="24"/>
        </w:rPr>
        <w:t xml:space="preserve">TERCERO. - </w:t>
      </w:r>
      <w:r w:rsidR="00741EB0" w:rsidRPr="00741EB0">
        <w:rPr>
          <w:rFonts w:ascii="Times New Roman" w:hAnsi="Times New Roman" w:cs="Times New Roman"/>
          <w:szCs w:val="24"/>
        </w:rPr>
        <w:t xml:space="preserve">ARCHÍVESE Y TÉNGASE POR CONCLUIDO EL PRESENTE ASUNTO. </w:t>
      </w:r>
      <w:r w:rsidR="00741EB0" w:rsidRPr="00741EB0">
        <w:rPr>
          <w:rFonts w:ascii="Times New Roman" w:hAnsi="Times New Roman" w:cs="Times New Roman"/>
          <w:b/>
          <w:szCs w:val="24"/>
        </w:rPr>
        <w:t xml:space="preserve">FIRMAN A FAVOR DEL DICTAMEN, POR UNANIMIDAD DE LOS INTEGRANTES DE LA COMISIÓN DE DESARROLLO SOCIAL, DERECHOS HUMANOS Y ASUNTOS INDÍGENAS. </w:t>
      </w:r>
    </w:p>
    <w:p w14:paraId="4284C8AF" w14:textId="713FF778" w:rsidR="00714874" w:rsidRDefault="00714874" w:rsidP="00D200D2">
      <w:pPr>
        <w:spacing w:after="0" w:line="240" w:lineRule="auto"/>
        <w:ind w:right="-91"/>
        <w:jc w:val="both"/>
        <w:rPr>
          <w:rFonts w:ascii="Times New Roman" w:eastAsia="Calibri" w:hAnsi="Times New Roman" w:cs="Times New Roman"/>
          <w:b/>
          <w:szCs w:val="24"/>
        </w:rPr>
      </w:pPr>
    </w:p>
    <w:p w14:paraId="3CB534DC" w14:textId="62404C24" w:rsidR="00714874" w:rsidRPr="00714874" w:rsidRDefault="00714874" w:rsidP="00D200D2">
      <w:pPr>
        <w:pStyle w:val="Textoindependiente"/>
        <w:spacing w:line="360" w:lineRule="auto"/>
        <w:ind w:right="-91"/>
        <w:rPr>
          <w:bCs/>
          <w:sz w:val="22"/>
          <w:szCs w:val="22"/>
        </w:rPr>
      </w:pPr>
      <w:r w:rsidRPr="00714874">
        <w:rPr>
          <w:bCs/>
          <w:sz w:val="22"/>
          <w:szCs w:val="22"/>
        </w:rPr>
        <w:t xml:space="preserve">TERMINADA QUE FUE LA LECTURA DEL DICTAMEN, </w:t>
      </w:r>
      <w:r w:rsidRPr="00714874">
        <w:rPr>
          <w:sz w:val="22"/>
          <w:szCs w:val="22"/>
        </w:rPr>
        <w:t>LA C. PRESIDENTA EN FUNCIONES</w:t>
      </w:r>
      <w:r w:rsidRPr="00714874">
        <w:rPr>
          <w:bCs/>
          <w:sz w:val="22"/>
          <w:szCs w:val="22"/>
        </w:rPr>
        <w:t xml:space="preserve"> LO PUSO A LA CONSIDERACIÓN DEL PLENO, PREGUNTANDO A LOS CC. DIPUTADOS QUE DESEEN INTERVENIR EN SU DISCUSIÓN, LO MANIFIESTEN EN LA FORMA ACOSTUMBRADA. PRIMERAMENTE, QUIENES ESTÉN EN CONTRA.</w:t>
      </w:r>
    </w:p>
    <w:p w14:paraId="0EB9A880" w14:textId="77777777" w:rsidR="00714874" w:rsidRPr="00714874" w:rsidRDefault="00714874" w:rsidP="00A32ADD">
      <w:pPr>
        <w:spacing w:after="0" w:line="240" w:lineRule="auto"/>
        <w:ind w:right="-91"/>
        <w:jc w:val="both"/>
        <w:rPr>
          <w:rFonts w:ascii="Times New Roman" w:hAnsi="Times New Roman" w:cs="Times New Roman"/>
        </w:rPr>
      </w:pPr>
    </w:p>
    <w:p w14:paraId="2D913557" w14:textId="6835B6AD" w:rsidR="00CF63D1" w:rsidRPr="00CF63D1" w:rsidRDefault="00714874" w:rsidP="00CF63D1">
      <w:pPr>
        <w:spacing w:after="0" w:line="360" w:lineRule="auto"/>
        <w:ind w:right="-91"/>
        <w:jc w:val="both"/>
        <w:rPr>
          <w:rFonts w:ascii="Times New Roman" w:hAnsi="Times New Roman" w:cs="Times New Roman"/>
        </w:rPr>
      </w:pPr>
      <w:r w:rsidRPr="00714874">
        <w:rPr>
          <w:rFonts w:ascii="Times New Roman" w:hAnsi="Times New Roman" w:cs="Times New Roman"/>
        </w:rPr>
        <w:t xml:space="preserve">NO HABIENDO ORADORES EN CONTRA, PARA HABLAR A FAVOR DEL DICTAMEN, SE LE CONCEDIÓ EL USO DE LA PALABRA AL </w:t>
      </w:r>
      <w:r w:rsidRPr="00714874">
        <w:rPr>
          <w:rFonts w:ascii="Times New Roman" w:hAnsi="Times New Roman" w:cs="Times New Roman"/>
          <w:b/>
        </w:rPr>
        <w:t>C. DIP. WALDO FERNÁNDEZ GONZÁLEZ</w:t>
      </w:r>
      <w:r w:rsidRPr="00714874">
        <w:rPr>
          <w:rFonts w:ascii="Times New Roman" w:hAnsi="Times New Roman" w:cs="Times New Roman"/>
        </w:rPr>
        <w:t xml:space="preserve">, QUIEN EXPRESÓ: </w:t>
      </w:r>
      <w:r w:rsidR="00CF63D1" w:rsidRPr="00CF63D1">
        <w:rPr>
          <w:rFonts w:ascii="Times New Roman" w:hAnsi="Times New Roman" w:cs="Times New Roman"/>
        </w:rPr>
        <w:t>"GRACIAS, PRESIDENTE. DIPUTADAS Y</w:t>
      </w:r>
      <w:r w:rsidR="00CF63D1">
        <w:rPr>
          <w:rFonts w:ascii="Times New Roman" w:hAnsi="Times New Roman" w:cs="Times New Roman"/>
        </w:rPr>
        <w:t xml:space="preserve"> DIPUTADOS,</w:t>
      </w:r>
      <w:r w:rsidR="00CF63D1" w:rsidRPr="00CF63D1">
        <w:rPr>
          <w:rFonts w:ascii="Times New Roman" w:hAnsi="Times New Roman" w:cs="Times New Roman"/>
        </w:rPr>
        <w:t xml:space="preserve"> EL AUTISMO SE DEFINE COMO</w:t>
      </w:r>
    </w:p>
    <w:p w14:paraId="1CA0F9A5" w14:textId="4B4BCB98" w:rsidR="00CF63D1" w:rsidRPr="00CF63D1" w:rsidRDefault="00CF63D1" w:rsidP="00CF63D1">
      <w:pPr>
        <w:spacing w:after="0" w:line="360" w:lineRule="auto"/>
        <w:ind w:right="-91"/>
        <w:jc w:val="both"/>
        <w:rPr>
          <w:rFonts w:ascii="Times New Roman" w:hAnsi="Times New Roman" w:cs="Times New Roman"/>
        </w:rPr>
      </w:pPr>
      <w:r w:rsidRPr="00CF63D1">
        <w:rPr>
          <w:rFonts w:ascii="Times New Roman" w:hAnsi="Times New Roman" w:cs="Times New Roman"/>
        </w:rPr>
        <w:t>EL CONJUNTO DE TRASTORNOS COMPLEJOS DEL DESARROLLO NEUROLÓGICO, CARACTERIZADO POR DIFICULTADES EN LAS RELACI</w:t>
      </w:r>
      <w:r>
        <w:rPr>
          <w:rFonts w:ascii="Times New Roman" w:hAnsi="Times New Roman" w:cs="Times New Roman"/>
        </w:rPr>
        <w:t>ONES SOCIALES, ALTERACIÓN DE LA CAPACIDAD DE COMUNICACIÓN,</w:t>
      </w:r>
      <w:r w:rsidRPr="00CF63D1">
        <w:rPr>
          <w:rFonts w:ascii="Times New Roman" w:hAnsi="Times New Roman" w:cs="Times New Roman"/>
        </w:rPr>
        <w:t xml:space="preserve"> PATRONES DE CONDUCTA ESTEREOTIPADA, RESTRINGIDA </w:t>
      </w:r>
      <w:r w:rsidRPr="00CF63D1">
        <w:rPr>
          <w:rFonts w:ascii="Times New Roman" w:hAnsi="Times New Roman" w:cs="Times New Roman"/>
        </w:rPr>
        <w:lastRenderedPageBreak/>
        <w:t>Y REPETITIVA. UNA DE CADA 100 PERSONAS VIV</w:t>
      </w:r>
      <w:r>
        <w:rPr>
          <w:rFonts w:ascii="Times New Roman" w:hAnsi="Times New Roman" w:cs="Times New Roman"/>
        </w:rPr>
        <w:t xml:space="preserve">E CON UN TRASTORNO DEL ESPECTRO </w:t>
      </w:r>
      <w:r w:rsidRPr="00CF63D1">
        <w:rPr>
          <w:rFonts w:ascii="Times New Roman" w:hAnsi="Times New Roman" w:cs="Times New Roman"/>
        </w:rPr>
        <w:t>AUTISTA EN NUEVO LEÓN, Y HASTA AHORA, SUS FAMILIAS HAN TENIDO QUE MODIFICAR SU</w:t>
      </w:r>
      <w:r>
        <w:rPr>
          <w:rFonts w:ascii="Times New Roman" w:hAnsi="Times New Roman" w:cs="Times New Roman"/>
        </w:rPr>
        <w:t xml:space="preserve"> </w:t>
      </w:r>
      <w:r w:rsidRPr="00CF63D1">
        <w:rPr>
          <w:rFonts w:ascii="Times New Roman" w:hAnsi="Times New Roman" w:cs="Times New Roman"/>
        </w:rPr>
        <w:t>FORMA DE VIDA ALREDEDOR A LAS NECESIDADES QUE É</w:t>
      </w:r>
      <w:r>
        <w:rPr>
          <w:rFonts w:ascii="Times New Roman" w:hAnsi="Times New Roman" w:cs="Times New Roman"/>
        </w:rPr>
        <w:t>STA SE REQUIERE, Y MUCHAS VECES,</w:t>
      </w:r>
      <w:r w:rsidRPr="00CF63D1">
        <w:rPr>
          <w:rFonts w:ascii="Times New Roman" w:hAnsi="Times New Roman" w:cs="Times New Roman"/>
        </w:rPr>
        <w:t xml:space="preserve"> SOLOS Y SIN NINGÚN APOYO POR PARTE DEL ESTADO O DE AUTORIDAD; ESTO</w:t>
      </w:r>
      <w:r>
        <w:rPr>
          <w:rFonts w:ascii="Times New Roman" w:hAnsi="Times New Roman" w:cs="Times New Roman"/>
        </w:rPr>
        <w:t xml:space="preserve"> </w:t>
      </w:r>
      <w:r w:rsidRPr="00CF63D1">
        <w:rPr>
          <w:rFonts w:ascii="Times New Roman" w:hAnsi="Times New Roman" w:cs="Times New Roman"/>
        </w:rPr>
        <w:t>REPERCUTE NEGATIVAMENTE EN EL ENTORNO FAMILIAR, PUES AÑADE ESTRÉS E</w:t>
      </w:r>
      <w:r>
        <w:rPr>
          <w:rFonts w:ascii="Times New Roman" w:hAnsi="Times New Roman" w:cs="Times New Roman"/>
        </w:rPr>
        <w:t xml:space="preserve"> INCERTIDUMBRE A UNA SITUACIÓN, </w:t>
      </w:r>
      <w:r w:rsidRPr="00CF63D1">
        <w:rPr>
          <w:rFonts w:ascii="Times New Roman" w:hAnsi="Times New Roman" w:cs="Times New Roman"/>
        </w:rPr>
        <w:t>Y</w:t>
      </w:r>
      <w:r>
        <w:rPr>
          <w:rFonts w:ascii="Times New Roman" w:hAnsi="Times New Roman" w:cs="Times New Roman"/>
        </w:rPr>
        <w:t>A DE POR SÍ</w:t>
      </w:r>
      <w:r w:rsidRPr="00CF63D1">
        <w:rPr>
          <w:rFonts w:ascii="Times New Roman" w:hAnsi="Times New Roman" w:cs="Times New Roman"/>
        </w:rPr>
        <w:t>, DESAFIANTE. JUNTO A LA INICIATIVA QUE VA EN EL MISMO SENTIDO, PRESENTÉ EN EL CONGRESO DEL ESTADO UN EXHORTO HACIA EL TITULAR DEL PODER EJECUTIVO DEL ESTADO, PARA QUE PROMUEVA EL DISEÑO E</w:t>
      </w:r>
      <w:r w:rsidR="00AF02CB">
        <w:rPr>
          <w:rFonts w:ascii="Times New Roman" w:hAnsi="Times New Roman" w:cs="Times New Roman"/>
        </w:rPr>
        <w:t xml:space="preserve"> </w:t>
      </w:r>
      <w:r w:rsidRPr="00CF63D1">
        <w:rPr>
          <w:rFonts w:ascii="Times New Roman" w:hAnsi="Times New Roman" w:cs="Times New Roman"/>
        </w:rPr>
        <w:t>IMPLEMENTACIÓN DE POLÍTICAS PÚBLICAS ORIENTADAS A BRINDAR EL APOYO INTEGRAL AL NÚCLEO FAMILIAR DE LAS PERSONAS CON L</w:t>
      </w:r>
      <w:r w:rsidR="00AF02CB">
        <w:rPr>
          <w:rFonts w:ascii="Times New Roman" w:hAnsi="Times New Roman" w:cs="Times New Roman"/>
        </w:rPr>
        <w:t>A CONDICIÓN DE ESPECTRO AUTISTA,</w:t>
      </w:r>
      <w:r w:rsidRPr="00CF63D1">
        <w:rPr>
          <w:rFonts w:ascii="Times New Roman" w:hAnsi="Times New Roman" w:cs="Times New Roman"/>
        </w:rPr>
        <w:t xml:space="preserve"> CON ATENCIÓN PREFERENTE A AQUELLAS QUE SE ENCUENTREN EN SITUACIÓN DE VULNERABILIDAD Y MADRES SOLTERAS. MUCHAS NIÑAS Y NIÑOS SON TARDÍAMENTE DIAGNOSTICADAS EN ESTA CONDICIÓN, Y EVIDENTEMENTE MIENTRAS MÁS SE TARDE EL DIAGNOSTICO, MÁS SE TARDA LA ATENCIÓN PARA LOGRAR QUE TENGAN LA MAYOR CONDICIÓN</w:t>
      </w:r>
      <w:r w:rsidR="00E15CC8">
        <w:rPr>
          <w:rFonts w:ascii="Times New Roman" w:hAnsi="Times New Roman" w:cs="Times New Roman"/>
        </w:rPr>
        <w:t xml:space="preserve"> </w:t>
      </w:r>
      <w:r w:rsidRPr="00CF63D1">
        <w:rPr>
          <w:rFonts w:ascii="Times New Roman" w:hAnsi="Times New Roman" w:cs="Times New Roman"/>
        </w:rPr>
        <w:t xml:space="preserve"> </w:t>
      </w:r>
      <w:r w:rsidR="00F84CEC">
        <w:rPr>
          <w:rFonts w:ascii="Times New Roman" w:hAnsi="Times New Roman" w:cs="Times New Roman"/>
        </w:rPr>
        <w:t xml:space="preserve"> </w:t>
      </w:r>
      <w:r w:rsidRPr="00CF63D1">
        <w:rPr>
          <w:rFonts w:ascii="Times New Roman" w:hAnsi="Times New Roman" w:cs="Times New Roman"/>
        </w:rPr>
        <w:t xml:space="preserve">DE </w:t>
      </w:r>
      <w:r w:rsidR="00F84CEC">
        <w:rPr>
          <w:rFonts w:ascii="Times New Roman" w:hAnsi="Times New Roman" w:cs="Times New Roman"/>
        </w:rPr>
        <w:t xml:space="preserve">  </w:t>
      </w:r>
      <w:r w:rsidR="00CE5B04" w:rsidRPr="00CF63D1">
        <w:rPr>
          <w:rFonts w:ascii="Times New Roman" w:hAnsi="Times New Roman" w:cs="Times New Roman"/>
        </w:rPr>
        <w:t xml:space="preserve">TENER </w:t>
      </w:r>
      <w:r w:rsidR="00D200D2">
        <w:rPr>
          <w:rFonts w:ascii="Times New Roman" w:hAnsi="Times New Roman" w:cs="Times New Roman"/>
        </w:rPr>
        <w:t>UNA</w:t>
      </w:r>
      <w:r w:rsidR="00D200D2" w:rsidRPr="00CF63D1">
        <w:rPr>
          <w:rFonts w:ascii="Times New Roman" w:hAnsi="Times New Roman" w:cs="Times New Roman"/>
        </w:rPr>
        <w:t xml:space="preserve"> </w:t>
      </w:r>
      <w:r w:rsidR="00D200D2">
        <w:rPr>
          <w:rFonts w:ascii="Times New Roman" w:hAnsi="Times New Roman" w:cs="Times New Roman"/>
        </w:rPr>
        <w:t>SITUACIÓN</w:t>
      </w:r>
      <w:r w:rsidR="00D200D2" w:rsidRPr="00CF63D1">
        <w:rPr>
          <w:rFonts w:ascii="Times New Roman" w:hAnsi="Times New Roman" w:cs="Times New Roman"/>
        </w:rPr>
        <w:t xml:space="preserve"> </w:t>
      </w:r>
      <w:r w:rsidR="00D200D2">
        <w:rPr>
          <w:rFonts w:ascii="Times New Roman" w:hAnsi="Times New Roman" w:cs="Times New Roman"/>
        </w:rPr>
        <w:t xml:space="preserve">DE </w:t>
      </w:r>
      <w:r w:rsidR="00D200D2" w:rsidRPr="00CF63D1">
        <w:rPr>
          <w:rFonts w:ascii="Times New Roman" w:hAnsi="Times New Roman" w:cs="Times New Roman"/>
        </w:rPr>
        <w:t>NATURALEZA</w:t>
      </w:r>
      <w:r w:rsidR="00D200D2">
        <w:rPr>
          <w:rFonts w:ascii="Times New Roman" w:hAnsi="Times New Roman" w:cs="Times New Roman"/>
        </w:rPr>
        <w:t xml:space="preserve"> </w:t>
      </w:r>
      <w:r w:rsidR="00D200D2" w:rsidRPr="00CF63D1">
        <w:rPr>
          <w:rFonts w:ascii="Times New Roman" w:hAnsi="Times New Roman" w:cs="Times New Roman"/>
        </w:rPr>
        <w:t xml:space="preserve">FAMILIAR; </w:t>
      </w:r>
      <w:r w:rsidR="00D200D2">
        <w:rPr>
          <w:rFonts w:ascii="Times New Roman" w:hAnsi="Times New Roman" w:cs="Times New Roman"/>
        </w:rPr>
        <w:t>POR</w:t>
      </w:r>
      <w:r w:rsidRPr="00CF63D1">
        <w:rPr>
          <w:rFonts w:ascii="Times New Roman" w:hAnsi="Times New Roman" w:cs="Times New Roman"/>
        </w:rPr>
        <w:t xml:space="preserve"> </w:t>
      </w:r>
      <w:r w:rsidR="00F84CEC">
        <w:rPr>
          <w:rFonts w:ascii="Times New Roman" w:hAnsi="Times New Roman" w:cs="Times New Roman"/>
        </w:rPr>
        <w:t xml:space="preserve">  </w:t>
      </w:r>
      <w:r w:rsidR="00D200D2" w:rsidRPr="00CF63D1">
        <w:rPr>
          <w:rFonts w:ascii="Times New Roman" w:hAnsi="Times New Roman" w:cs="Times New Roman"/>
        </w:rPr>
        <w:t xml:space="preserve">ESO </w:t>
      </w:r>
      <w:r w:rsidR="00D200D2">
        <w:rPr>
          <w:rFonts w:ascii="Times New Roman" w:hAnsi="Times New Roman" w:cs="Times New Roman"/>
        </w:rPr>
        <w:t>ES</w:t>
      </w:r>
      <w:r w:rsidRPr="00CF63D1">
        <w:rPr>
          <w:rFonts w:ascii="Times New Roman" w:hAnsi="Times New Roman" w:cs="Times New Roman"/>
        </w:rPr>
        <w:t xml:space="preserve"> </w:t>
      </w:r>
      <w:r w:rsidR="00F84CEC">
        <w:rPr>
          <w:rFonts w:ascii="Times New Roman" w:hAnsi="Times New Roman" w:cs="Times New Roman"/>
        </w:rPr>
        <w:t xml:space="preserve">  </w:t>
      </w:r>
      <w:r w:rsidRPr="00CF63D1">
        <w:rPr>
          <w:rFonts w:ascii="Times New Roman" w:hAnsi="Times New Roman" w:cs="Times New Roman"/>
        </w:rPr>
        <w:t>MUY</w:t>
      </w:r>
      <w:r w:rsidR="00D200D2">
        <w:rPr>
          <w:rFonts w:ascii="Times New Roman" w:hAnsi="Times New Roman" w:cs="Times New Roman"/>
        </w:rPr>
        <w:t xml:space="preserve"> </w:t>
      </w:r>
      <w:r w:rsidRPr="00CF63D1">
        <w:rPr>
          <w:rFonts w:ascii="Times New Roman" w:hAnsi="Times New Roman" w:cs="Times New Roman"/>
        </w:rPr>
        <w:t>IMPORTANTE Y AGRADEZCO AL PRESIDENTE DE LA COMISIÓN QUE HAYAN VOTADO ESTE PUNTO DE ACUERDO, EVIDENTEMENTE VAMOS A IR A FAVOR. TENEMOS LA OBLIGACIÓN COMO DIPUTADAS Y DIPUTADOS DE CUIDAR A TODAS Y TODOS LOS CIUDADANOS DE NUEVO</w:t>
      </w:r>
    </w:p>
    <w:p w14:paraId="669600B0" w14:textId="77777777" w:rsidR="00CF63D1" w:rsidRPr="00CF63D1" w:rsidRDefault="00CF63D1" w:rsidP="00CF63D1">
      <w:pPr>
        <w:spacing w:after="0" w:line="360" w:lineRule="auto"/>
        <w:ind w:right="-91"/>
        <w:jc w:val="both"/>
        <w:rPr>
          <w:rFonts w:ascii="Times New Roman" w:hAnsi="Times New Roman" w:cs="Times New Roman"/>
        </w:rPr>
      </w:pPr>
      <w:r w:rsidRPr="00CF63D1">
        <w:rPr>
          <w:rFonts w:ascii="Times New Roman" w:hAnsi="Times New Roman" w:cs="Times New Roman"/>
        </w:rPr>
        <w:t>LEÓN, PERO PARTICULARMENTE A LOS MÁS VULNERABLES, COMO ES EL CASO DE LAS PERSONAS QUE PADECEN DE LA CONDICIÓN DEL ESPECTRO AUTISTA. GRACIAS, PRESIDENTE.</w:t>
      </w:r>
    </w:p>
    <w:p w14:paraId="23A5404C" w14:textId="429E5491" w:rsidR="00CF63D1" w:rsidRPr="00CF63D1" w:rsidRDefault="00E15CC8" w:rsidP="00CF63D1">
      <w:pPr>
        <w:spacing w:after="0" w:line="360" w:lineRule="auto"/>
        <w:ind w:right="-91"/>
        <w:jc w:val="both"/>
        <w:rPr>
          <w:rFonts w:ascii="Times New Roman" w:hAnsi="Times New Roman" w:cs="Times New Roman"/>
        </w:rPr>
      </w:pPr>
      <w:r>
        <w:rPr>
          <w:rFonts w:ascii="Times New Roman" w:hAnsi="Times New Roman" w:cs="Times New Roman"/>
        </w:rPr>
        <w:t>GRACIAS,</w:t>
      </w:r>
      <w:r w:rsidR="00CF63D1" w:rsidRPr="00CF63D1">
        <w:rPr>
          <w:rFonts w:ascii="Times New Roman" w:hAnsi="Times New Roman" w:cs="Times New Roman"/>
        </w:rPr>
        <w:t xml:space="preserve"> DIPUTADAS Y DIPUTADOS”.</w:t>
      </w:r>
    </w:p>
    <w:p w14:paraId="6189D99D" w14:textId="6A5265FB" w:rsidR="00BC0D6A" w:rsidRDefault="00BC0D6A" w:rsidP="00D200D2">
      <w:pPr>
        <w:spacing w:after="0" w:line="240" w:lineRule="auto"/>
        <w:ind w:right="-91"/>
        <w:jc w:val="both"/>
        <w:rPr>
          <w:rFonts w:ascii="Times New Roman" w:hAnsi="Times New Roman" w:cs="Times New Roman"/>
        </w:rPr>
      </w:pPr>
    </w:p>
    <w:p w14:paraId="7F01E14C" w14:textId="53FB144A" w:rsidR="00BC0D6A" w:rsidRDefault="00BC0D6A" w:rsidP="00CE5B04">
      <w:pPr>
        <w:spacing w:after="0" w:line="360" w:lineRule="auto"/>
        <w:ind w:right="-91"/>
        <w:jc w:val="both"/>
        <w:rPr>
          <w:rFonts w:ascii="Times New Roman" w:hAnsi="Times New Roman" w:cs="Times New Roman"/>
        </w:rPr>
      </w:pPr>
      <w:r w:rsidRPr="00714874">
        <w:rPr>
          <w:rFonts w:ascii="Times New Roman" w:hAnsi="Times New Roman" w:cs="Times New Roman"/>
        </w:rPr>
        <w:t>PARA HABLAR A FAVOR DEL DICTAMEN, SE LE CONCEDIÓ EL USO DE LA PALABRA A</w:t>
      </w:r>
      <w:r>
        <w:rPr>
          <w:rFonts w:ascii="Times New Roman" w:hAnsi="Times New Roman" w:cs="Times New Roman"/>
        </w:rPr>
        <w:t xml:space="preserve"> </w:t>
      </w:r>
      <w:r w:rsidRPr="00714874">
        <w:rPr>
          <w:rFonts w:ascii="Times New Roman" w:hAnsi="Times New Roman" w:cs="Times New Roman"/>
        </w:rPr>
        <w:t>L</w:t>
      </w:r>
      <w:r>
        <w:rPr>
          <w:rFonts w:ascii="Times New Roman" w:hAnsi="Times New Roman" w:cs="Times New Roman"/>
        </w:rPr>
        <w:t>A</w:t>
      </w:r>
      <w:r w:rsidRPr="00714874">
        <w:rPr>
          <w:rFonts w:ascii="Times New Roman" w:hAnsi="Times New Roman" w:cs="Times New Roman"/>
        </w:rPr>
        <w:t xml:space="preserve"> </w:t>
      </w:r>
      <w:r w:rsidRPr="00714874">
        <w:rPr>
          <w:rFonts w:ascii="Times New Roman" w:hAnsi="Times New Roman" w:cs="Times New Roman"/>
          <w:b/>
        </w:rPr>
        <w:t>C. DIP.</w:t>
      </w:r>
      <w:r>
        <w:rPr>
          <w:rFonts w:ascii="Times New Roman" w:hAnsi="Times New Roman" w:cs="Times New Roman"/>
          <w:b/>
        </w:rPr>
        <w:t xml:space="preserve"> GABRIELA GOVEA LÓPEZ</w:t>
      </w:r>
      <w:r w:rsidRPr="00714874">
        <w:rPr>
          <w:rFonts w:ascii="Times New Roman" w:hAnsi="Times New Roman" w:cs="Times New Roman"/>
        </w:rPr>
        <w:t xml:space="preserve">, QUIEN EXPRESÓ: </w:t>
      </w:r>
      <w:r w:rsidR="00CE5B04" w:rsidRPr="00CE5B04">
        <w:rPr>
          <w:rFonts w:ascii="Times New Roman" w:hAnsi="Times New Roman" w:cs="Times New Roman"/>
        </w:rPr>
        <w:t>"CON SU PERMISO, PRESIDENTE. TOTALMENTE A FAVOR DE NUESTRO COMPAÑER</w:t>
      </w:r>
      <w:r w:rsidR="00E90262">
        <w:rPr>
          <w:rFonts w:ascii="Times New Roman" w:hAnsi="Times New Roman" w:cs="Times New Roman"/>
        </w:rPr>
        <w:t>O WALDO FERNÁNDEZ. COMPAÑERAS Y COMPAÑEROS DIPUTADOS,</w:t>
      </w:r>
      <w:r w:rsidR="00CE5B04" w:rsidRPr="00CE5B04">
        <w:rPr>
          <w:rFonts w:ascii="Times New Roman" w:hAnsi="Times New Roman" w:cs="Times New Roman"/>
        </w:rPr>
        <w:t xml:space="preserve"> HAGO USO DE LA TRIBUNA PARA MANIFESTARME A FAVOR DEL</w:t>
      </w:r>
      <w:r w:rsidR="00243838">
        <w:rPr>
          <w:rFonts w:ascii="Times New Roman" w:hAnsi="Times New Roman" w:cs="Times New Roman"/>
        </w:rPr>
        <w:t xml:space="preserve"> </w:t>
      </w:r>
      <w:r w:rsidR="00CE5B04" w:rsidRPr="00CE5B04">
        <w:rPr>
          <w:rFonts w:ascii="Times New Roman" w:hAnsi="Times New Roman" w:cs="Times New Roman"/>
        </w:rPr>
        <w:t xml:space="preserve">PRESENTE ASUNTO EN MATERIA DE APOYO A FAMILIARES DE PERSONAS CON LA CONDICIÓN DE ESPECTRO AUTISTA. RECORDEMOS QUE LA POBLACIÓN CON CONDICIÓN DE ESPECTRO, ENFRENTAN DIVERSOS DESAFÍOS, EN LOS CUALES </w:t>
      </w:r>
      <w:r w:rsidR="00243838">
        <w:rPr>
          <w:rFonts w:ascii="Times New Roman" w:hAnsi="Times New Roman" w:cs="Times New Roman"/>
        </w:rPr>
        <w:t xml:space="preserve">SE INCLUYE SU INCLUSIÓN SOCIAL, </w:t>
      </w:r>
      <w:r w:rsidR="00CE5B04" w:rsidRPr="00CE5B04">
        <w:rPr>
          <w:rFonts w:ascii="Times New Roman" w:hAnsi="Times New Roman" w:cs="Times New Roman"/>
        </w:rPr>
        <w:t xml:space="preserve">EDUCATIVA, CULTURAL, Y A LO CUAL, SE VEN AGRAVADOS POR LA FALTA DE RECURSOS Y SERVICIOS ADECUADOS PARA ATENDER </w:t>
      </w:r>
      <w:r w:rsidR="00243838">
        <w:rPr>
          <w:rFonts w:ascii="Times New Roman" w:hAnsi="Times New Roman" w:cs="Times New Roman"/>
        </w:rPr>
        <w:t>SUS NECESIDADES ESPECÍFICAS;</w:t>
      </w:r>
      <w:r w:rsidR="00CE5B04" w:rsidRPr="00CE5B04">
        <w:rPr>
          <w:rFonts w:ascii="Times New Roman" w:hAnsi="Times New Roman" w:cs="Times New Roman"/>
        </w:rPr>
        <w:t xml:space="preserve"> ESTOS DESAFÍOS TAMBIÉN AFECTAN A SUS FAMILIAS Y A LAS MADR</w:t>
      </w:r>
      <w:r w:rsidR="00243838">
        <w:rPr>
          <w:rFonts w:ascii="Times New Roman" w:hAnsi="Times New Roman" w:cs="Times New Roman"/>
        </w:rPr>
        <w:t xml:space="preserve">ES SOLTERAS QUE ASUMEN LA MAYOR </w:t>
      </w:r>
      <w:r w:rsidR="00CE5B04" w:rsidRPr="00CE5B04">
        <w:rPr>
          <w:rFonts w:ascii="Times New Roman" w:hAnsi="Times New Roman" w:cs="Times New Roman"/>
        </w:rPr>
        <w:t>PARTE DE LA RESPONSABILIDAD DEL CUIDADO Y DE LA EDUCACIÓN DE SUS HIJOS E HIJAS CON LA CONDICIÓN. DURANTE LAS MESAS DE TRABAJO QUE SE REAL</w:t>
      </w:r>
      <w:r w:rsidR="00243838">
        <w:rPr>
          <w:rFonts w:ascii="Times New Roman" w:hAnsi="Times New Roman" w:cs="Times New Roman"/>
        </w:rPr>
        <w:t xml:space="preserve">IZARON PARA LA </w:t>
      </w:r>
      <w:r w:rsidR="00CE5B04" w:rsidRPr="00CE5B04">
        <w:rPr>
          <w:rFonts w:ascii="Times New Roman" w:hAnsi="Times New Roman" w:cs="Times New Roman"/>
        </w:rPr>
        <w:t xml:space="preserve">ELABORACIÓN DE LA LEY PARA LA ATENCIÓN, PROTECCIÓN E INCLUSIÓN DE LAS PERSONAS </w:t>
      </w:r>
      <w:r w:rsidR="00CE5B04" w:rsidRPr="00CE5B04">
        <w:rPr>
          <w:rFonts w:ascii="Times New Roman" w:hAnsi="Times New Roman" w:cs="Times New Roman"/>
        </w:rPr>
        <w:lastRenderedPageBreak/>
        <w:t>CON LA CONDICIÓN DE ESPECTRO AUTISTA Y OTRAS CONDICIONES DE NEURODIVERSIDAD</w:t>
      </w:r>
      <w:r w:rsidR="00CE5B04">
        <w:rPr>
          <w:rFonts w:ascii="Times New Roman" w:hAnsi="Times New Roman" w:cs="Times New Roman"/>
        </w:rPr>
        <w:t xml:space="preserve"> </w:t>
      </w:r>
      <w:r w:rsidR="00243838">
        <w:rPr>
          <w:rFonts w:ascii="Times New Roman" w:hAnsi="Times New Roman" w:cs="Times New Roman"/>
        </w:rPr>
        <w:t>PARA EL ESTADO DE NUEVO LEÓN,</w:t>
      </w:r>
      <w:r w:rsidR="00CE5B04" w:rsidRPr="00CE5B04">
        <w:rPr>
          <w:rFonts w:ascii="Times New Roman" w:hAnsi="Times New Roman" w:cs="Times New Roman"/>
        </w:rPr>
        <w:t xml:space="preserve"> TUVIMOS LA OPORTUNIDAD DE CONOCER DE PRIMERA MANO LAS HISTORIAS DE LAS FAMILIAS Y, SOBRE TO</w:t>
      </w:r>
      <w:r w:rsidR="00243838">
        <w:rPr>
          <w:rFonts w:ascii="Times New Roman" w:hAnsi="Times New Roman" w:cs="Times New Roman"/>
        </w:rPr>
        <w:t xml:space="preserve">DO, A LA LUCHA QUE SE ENFRENTAN </w:t>
      </w:r>
      <w:r w:rsidR="00CE5B04" w:rsidRPr="00CE5B04">
        <w:rPr>
          <w:rFonts w:ascii="Times New Roman" w:hAnsi="Times New Roman" w:cs="Times New Roman"/>
        </w:rPr>
        <w:t>LAS MADRES DE FAMILIA EN ESTE RETO. ES POR ESO QUE LA BANCADA DEL PRI, EN LA PRESENTE LEGISLATURA, HA MANIFESTADO SU TOTAL APOYO A LAS PERSONAS EN ESTA CONDICIÓN Y OTRAS CONDICIONES DE NEU</w:t>
      </w:r>
      <w:r w:rsidR="00243838">
        <w:rPr>
          <w:rFonts w:ascii="Times New Roman" w:hAnsi="Times New Roman" w:cs="Times New Roman"/>
        </w:rPr>
        <w:t xml:space="preserve">RODIVERSIDAD, YA QUE FUIMOS LOS </w:t>
      </w:r>
      <w:r w:rsidR="00CE5B04" w:rsidRPr="00CE5B04">
        <w:rPr>
          <w:rFonts w:ascii="Times New Roman" w:hAnsi="Times New Roman" w:cs="Times New Roman"/>
        </w:rPr>
        <w:t>PRINCIPALES PROMOTORES DE LA LEY QUE PROTEGE SUS DERECHOS EN EL ESTADO, ASÍ QUE, APOYAMOS TOTALMENTE EL DICTAMEN Y APOYEMOS PARA QUE TODAS LAS FAMILIAS QUE CUENTEN CON FAMILIARES CON LA CONDICIÓN DE ESPE</w:t>
      </w:r>
      <w:r w:rsidR="00243838">
        <w:rPr>
          <w:rFonts w:ascii="Times New Roman" w:hAnsi="Times New Roman" w:cs="Times New Roman"/>
        </w:rPr>
        <w:t xml:space="preserve">CTRO AUTISTA EN NUESTRO ESTADO, </w:t>
      </w:r>
      <w:r w:rsidR="00CE5B04" w:rsidRPr="00CE5B04">
        <w:rPr>
          <w:rFonts w:ascii="Times New Roman" w:hAnsi="Times New Roman" w:cs="Times New Roman"/>
        </w:rPr>
        <w:t>RECIBAN EL APOYO. ES CUANTO, DIPUTADO PRESIDENTE".</w:t>
      </w:r>
    </w:p>
    <w:p w14:paraId="761EC5AD" w14:textId="37C9E663" w:rsidR="002721D6" w:rsidRDefault="002721D6" w:rsidP="00D200D2">
      <w:pPr>
        <w:spacing w:after="0" w:line="240" w:lineRule="auto"/>
        <w:ind w:right="-91"/>
        <w:jc w:val="both"/>
        <w:rPr>
          <w:rFonts w:ascii="Times New Roman" w:hAnsi="Times New Roman" w:cs="Times New Roman"/>
        </w:rPr>
      </w:pPr>
    </w:p>
    <w:p w14:paraId="288B4B26" w14:textId="77777777" w:rsidR="00E87880" w:rsidRPr="00E87880" w:rsidRDefault="002721D6" w:rsidP="00E87880">
      <w:pPr>
        <w:spacing w:after="0" w:line="360" w:lineRule="auto"/>
        <w:ind w:right="-91"/>
        <w:jc w:val="both"/>
        <w:rPr>
          <w:rFonts w:ascii="Times New Roman" w:hAnsi="Times New Roman" w:cs="Times New Roman"/>
        </w:rPr>
      </w:pPr>
      <w:r w:rsidRPr="00714874">
        <w:rPr>
          <w:rFonts w:ascii="Times New Roman" w:hAnsi="Times New Roman" w:cs="Times New Roman"/>
        </w:rPr>
        <w:t>PARA HABLAR A FAVOR DEL DICTAMEN, SE LE CONCEDIÓ EL USO DE LA PALABRA A</w:t>
      </w:r>
      <w:r>
        <w:rPr>
          <w:rFonts w:ascii="Times New Roman" w:hAnsi="Times New Roman" w:cs="Times New Roman"/>
        </w:rPr>
        <w:t xml:space="preserve"> </w:t>
      </w:r>
      <w:r w:rsidRPr="00714874">
        <w:rPr>
          <w:rFonts w:ascii="Times New Roman" w:hAnsi="Times New Roman" w:cs="Times New Roman"/>
        </w:rPr>
        <w:t>L</w:t>
      </w:r>
      <w:r>
        <w:rPr>
          <w:rFonts w:ascii="Times New Roman" w:hAnsi="Times New Roman" w:cs="Times New Roman"/>
        </w:rPr>
        <w:t>A</w:t>
      </w:r>
      <w:r w:rsidRPr="00714874">
        <w:rPr>
          <w:rFonts w:ascii="Times New Roman" w:hAnsi="Times New Roman" w:cs="Times New Roman"/>
        </w:rPr>
        <w:t xml:space="preserve"> </w:t>
      </w:r>
      <w:r w:rsidRPr="00714874">
        <w:rPr>
          <w:rFonts w:ascii="Times New Roman" w:hAnsi="Times New Roman" w:cs="Times New Roman"/>
          <w:b/>
        </w:rPr>
        <w:t>C. DIP.</w:t>
      </w:r>
      <w:r>
        <w:rPr>
          <w:rFonts w:ascii="Times New Roman" w:hAnsi="Times New Roman" w:cs="Times New Roman"/>
          <w:b/>
        </w:rPr>
        <w:t xml:space="preserve"> AMPARO LILIA OLIVARES CASTAÑEDA</w:t>
      </w:r>
      <w:r w:rsidRPr="00714874">
        <w:rPr>
          <w:rFonts w:ascii="Times New Roman" w:hAnsi="Times New Roman" w:cs="Times New Roman"/>
        </w:rPr>
        <w:t xml:space="preserve">, QUIEN EXPRESÓ: </w:t>
      </w:r>
      <w:r w:rsidR="00E87880" w:rsidRPr="00E87880">
        <w:rPr>
          <w:rFonts w:ascii="Times New Roman" w:hAnsi="Times New Roman" w:cs="Times New Roman"/>
        </w:rPr>
        <w:t>"GRACIAS, PRESIDENTE. PUES NOS MANIFESTAMOS AL RESPECTO Y SENTIDO Y CONTENIDO DEL PRESENTE DICTAMEN, EL CUAL CONTIENE UN PUNTO DE ACUERDO PARA EXHORTAR AL TITULAR DEL PODER EJECUTIVO DEL ESTADO. EL PRESENTE EXHORTO, ES CON RELACIÓN A QUE SE PROMUEVA EL DISEÑO E IMPLEMENTACIÓN DE POLÍTICAS PÚBLICAS ORIENTADAS A BRINDAR EL APOYO</w:t>
      </w:r>
    </w:p>
    <w:p w14:paraId="4F752DD1" w14:textId="158AF218" w:rsidR="00E87880" w:rsidRPr="00E87880" w:rsidRDefault="00E87880" w:rsidP="00E87880">
      <w:pPr>
        <w:spacing w:after="0" w:line="360" w:lineRule="auto"/>
        <w:ind w:right="-91"/>
        <w:jc w:val="both"/>
        <w:rPr>
          <w:rFonts w:ascii="Times New Roman" w:hAnsi="Times New Roman" w:cs="Times New Roman"/>
        </w:rPr>
      </w:pPr>
      <w:r w:rsidRPr="00E87880">
        <w:rPr>
          <w:rFonts w:ascii="Times New Roman" w:hAnsi="Times New Roman" w:cs="Times New Roman"/>
        </w:rPr>
        <w:t>INTEGRAL DEL NÚCLEO FAMILIAR DE LAS PERSONAS CON LA CONDICIÓN DE ESPECTRO AUTISMO. EL AUTISMO, DENOMINADO TAMBIÉN TRASTORNO DEL ESPECTRO AUTISTA, CONSTITUYE UN GRUPO DE AFECCIONES DIVERSAS</w:t>
      </w:r>
      <w:r>
        <w:rPr>
          <w:rFonts w:ascii="Times New Roman" w:hAnsi="Times New Roman" w:cs="Times New Roman"/>
        </w:rPr>
        <w:t xml:space="preserve"> RELACIONADAS CON EL DESARROLLO DEL CEREBRO,</w:t>
      </w:r>
      <w:r w:rsidRPr="00E87880">
        <w:rPr>
          <w:rFonts w:ascii="Times New Roman" w:hAnsi="Times New Roman" w:cs="Times New Roman"/>
        </w:rPr>
        <w:t xml:space="preserve"> LAS CARACTERÍSTICAS PUEDEN DETECTARSE EN LA PRIMERA INFANCIA, PERO A MENUDO, EL AUTISMO NO SE DIAGNOSTICA HASTA MU</w:t>
      </w:r>
      <w:r>
        <w:rPr>
          <w:rFonts w:ascii="Times New Roman" w:hAnsi="Times New Roman" w:cs="Times New Roman"/>
        </w:rPr>
        <w:t>CHO MÁS TARDE. APROXIMADAMENTE 1</w:t>
      </w:r>
      <w:r w:rsidRPr="00E87880">
        <w:rPr>
          <w:rFonts w:ascii="Times New Roman" w:hAnsi="Times New Roman" w:cs="Times New Roman"/>
        </w:rPr>
        <w:t xml:space="preserve"> DE LOS 100 NIÑOS TIENE AUTISMO. POR ESTAS RAZONES, VEMOS NECESARIO QUE SE TRABAJE EN LA POLÍTICA PÚBLICA PARA QUE SE EMPIECEN A TRABAJAR</w:t>
      </w:r>
    </w:p>
    <w:p w14:paraId="594619B6" w14:textId="24963375" w:rsidR="002721D6" w:rsidRPr="00714874" w:rsidRDefault="00E87880" w:rsidP="00E87880">
      <w:pPr>
        <w:spacing w:after="0" w:line="360" w:lineRule="auto"/>
        <w:ind w:right="-91"/>
        <w:jc w:val="both"/>
        <w:rPr>
          <w:rFonts w:ascii="Times New Roman" w:hAnsi="Times New Roman" w:cs="Times New Roman"/>
        </w:rPr>
      </w:pPr>
      <w:r w:rsidRPr="00E87880">
        <w:rPr>
          <w:rFonts w:ascii="Times New Roman" w:hAnsi="Times New Roman" w:cs="Times New Roman"/>
        </w:rPr>
        <w:t>EN UN PROGRAMA O UN PLAN PARA PODER ATENDER A LAS FAMILIAS QUE TENGAN UNA PERSONA QUE PADEZCA DE ESPECTRO AUTISMO. LA EVIDENCIA CIENTÍFICA DISPONIBLE,</w:t>
      </w:r>
      <w:r>
        <w:rPr>
          <w:rFonts w:ascii="Times New Roman" w:hAnsi="Times New Roman" w:cs="Times New Roman"/>
        </w:rPr>
        <w:t xml:space="preserve"> </w:t>
      </w:r>
      <w:r w:rsidRPr="00E87880">
        <w:rPr>
          <w:rFonts w:ascii="Times New Roman" w:hAnsi="Times New Roman" w:cs="Times New Roman"/>
        </w:rPr>
        <w:t xml:space="preserve">INDICA LA EXISTENCIA DE MÚLTIPLES FACTORES, ENTRE ELLOS LOS GENÉTICOS Y </w:t>
      </w:r>
      <w:r>
        <w:rPr>
          <w:rFonts w:ascii="Times New Roman" w:hAnsi="Times New Roman" w:cs="Times New Roman"/>
        </w:rPr>
        <w:t>AMBIENTALES,</w:t>
      </w:r>
      <w:r w:rsidRPr="00E87880">
        <w:rPr>
          <w:rFonts w:ascii="Times New Roman" w:hAnsi="Times New Roman" w:cs="Times New Roman"/>
        </w:rPr>
        <w:t xml:space="preserve"> QUE HACEN MÁS PROBABLE QUE UN NIÑO PUEDA TENER UN TIPO DE AUTISMO. LOS DATOS EPIDEMIOLÓGICOS DISPONIBLES, DEMUESTRAN DE FORMA CONCLUYENTE QUE NO HAY PRUEBAS EN UNA RELACIÓN CAUSAL EN</w:t>
      </w:r>
      <w:r>
        <w:rPr>
          <w:rFonts w:ascii="Times New Roman" w:hAnsi="Times New Roman" w:cs="Times New Roman"/>
        </w:rPr>
        <w:t>TRE EL AUTISMO Y LA VACUNA CONT</w:t>
      </w:r>
      <w:r w:rsidR="00E45EFC">
        <w:rPr>
          <w:rFonts w:ascii="Times New Roman" w:hAnsi="Times New Roman" w:cs="Times New Roman"/>
        </w:rPr>
        <w:t>RA EL SARAMPIÓN, LA PAROTIDITIS Y LA RUBEOLA;</w:t>
      </w:r>
      <w:r w:rsidRPr="00E87880">
        <w:rPr>
          <w:rFonts w:ascii="Times New Roman" w:hAnsi="Times New Roman" w:cs="Times New Roman"/>
        </w:rPr>
        <w:t xml:space="preserve"> LOS ESTUDIOS ANTERIORES QUE SEÑALABAN UNA RELACIÓN CASUAL, ESTABAN PLAGADOS DE ERRORES ME</w:t>
      </w:r>
      <w:r w:rsidR="00E45EFC">
        <w:rPr>
          <w:rFonts w:ascii="Times New Roman" w:hAnsi="Times New Roman" w:cs="Times New Roman"/>
        </w:rPr>
        <w:t>TODOLÓGICOS. ES POR LO ANTERIOR,</w:t>
      </w:r>
      <w:r w:rsidRPr="00E87880">
        <w:rPr>
          <w:rFonts w:ascii="Times New Roman" w:hAnsi="Times New Roman" w:cs="Times New Roman"/>
        </w:rPr>
        <w:t xml:space="preserve"> QUE EL GRUPO LEGISLAT</w:t>
      </w:r>
      <w:r w:rsidR="00E45EFC">
        <w:rPr>
          <w:rFonts w:ascii="Times New Roman" w:hAnsi="Times New Roman" w:cs="Times New Roman"/>
        </w:rPr>
        <w:t>IVO DEL PARTIDO ACCIÓN NACIONAL,</w:t>
      </w:r>
      <w:r w:rsidRPr="00E87880">
        <w:rPr>
          <w:rFonts w:ascii="Times New Roman" w:hAnsi="Times New Roman" w:cs="Times New Roman"/>
        </w:rPr>
        <w:t xml:space="preserve"> VOTARÁ A FAVOR DEL PRESENTE DICTAMEN Y LOS INVITAMOS A VOTAR A FAVOR DEL MISMO SENTIDO. ES CUANTO, PRESIDENTE. GRACIAS".</w:t>
      </w:r>
    </w:p>
    <w:p w14:paraId="602CD33B" w14:textId="0B329DF4" w:rsidR="00BE59C2" w:rsidRPr="00BE59C2" w:rsidRDefault="00BE59C2" w:rsidP="00A32ADD">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BE59C2">
        <w:rPr>
          <w:rFonts w:ascii="Times New Roman" w:hAnsi="Times New Roman" w:cs="Times New Roman"/>
        </w:rPr>
        <w:t>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32B069BB" w14:textId="77777777" w:rsidR="00BE59C2" w:rsidRPr="00BE59C2" w:rsidRDefault="00BE59C2" w:rsidP="00A32ADD">
      <w:pPr>
        <w:spacing w:after="0" w:line="240" w:lineRule="auto"/>
        <w:ind w:right="-91"/>
        <w:jc w:val="both"/>
        <w:rPr>
          <w:rFonts w:ascii="Times New Roman" w:hAnsi="Times New Roman" w:cs="Times New Roman"/>
        </w:rPr>
      </w:pPr>
    </w:p>
    <w:p w14:paraId="34D508F8" w14:textId="325BD159" w:rsidR="00BE59C2" w:rsidRDefault="00BE59C2" w:rsidP="00A32ADD">
      <w:pPr>
        <w:spacing w:after="0" w:line="360" w:lineRule="auto"/>
        <w:ind w:right="-91"/>
        <w:jc w:val="both"/>
        <w:rPr>
          <w:rFonts w:ascii="Times New Roman" w:hAnsi="Times New Roman" w:cs="Times New Roman"/>
          <w:b/>
        </w:rPr>
      </w:pPr>
      <w:r w:rsidRPr="00BE59C2">
        <w:rPr>
          <w:rFonts w:ascii="Times New Roman" w:hAnsi="Times New Roman" w:cs="Times New Roman"/>
        </w:rPr>
        <w:t xml:space="preserve">HECHA LA VOTACIÓN CORRESPONDIENTE, LA C. SECRETARIA INFORMÓ QUE SE APROBÓ POR UNANIMIDAD DE 32 VOTOS A FAVOR, 0 VOTOS EN CONTRA Y 0 VOTOS EN ABSTENCIÓN, </w:t>
      </w:r>
      <w:r w:rsidRPr="00BE59C2">
        <w:rPr>
          <w:rFonts w:ascii="Times New Roman" w:hAnsi="Times New Roman" w:cs="Times New Roman"/>
          <w:b/>
        </w:rPr>
        <w:t>EL DICTAMEN RELATIVO AL EXPEDIENTE NÚMERO 16906/LXXVI, DE LA COMISIÓN DE DESARROLLO SOCIAL, DERECHOS HUMANOS Y ASUNTOS INDÍGENAS.</w:t>
      </w:r>
    </w:p>
    <w:p w14:paraId="077B104A" w14:textId="44DEA375" w:rsidR="00DD3D85" w:rsidRDefault="00DD3D85" w:rsidP="00D200D2">
      <w:pPr>
        <w:spacing w:after="0" w:line="240" w:lineRule="auto"/>
        <w:ind w:right="-91"/>
        <w:jc w:val="both"/>
        <w:rPr>
          <w:rFonts w:ascii="Times New Roman" w:hAnsi="Times New Roman" w:cs="Times New Roman"/>
          <w:b/>
        </w:rPr>
      </w:pPr>
    </w:p>
    <w:p w14:paraId="64B209BB" w14:textId="7E68BA6F" w:rsidR="00DD3D85" w:rsidRDefault="00DD3D85" w:rsidP="00A32ADD">
      <w:pPr>
        <w:pStyle w:val="Textoindependiente"/>
        <w:spacing w:line="360" w:lineRule="auto"/>
        <w:ind w:right="-91"/>
        <w:rPr>
          <w:sz w:val="22"/>
          <w:szCs w:val="22"/>
        </w:rPr>
      </w:pPr>
      <w:r w:rsidRPr="002224B3">
        <w:rPr>
          <w:sz w:val="22"/>
          <w:szCs w:val="22"/>
        </w:rPr>
        <w:t xml:space="preserve">APROBADO QUE FUE EL DICTAMEN, </w:t>
      </w:r>
      <w:r w:rsidRPr="00DD3D85">
        <w:rPr>
          <w:sz w:val="22"/>
          <w:szCs w:val="22"/>
        </w:rPr>
        <w:t>EL C. PRESIDENTE EN FUNCIONES SOLICITÓ A LA SECRETARÍA ELABORAR EL ACUERDO CORRESPONDIENTE Y GIRAR LOS AVISOS DE RIGOR.</w:t>
      </w:r>
    </w:p>
    <w:p w14:paraId="12C54071" w14:textId="4CE20675" w:rsidR="00DD3D85" w:rsidRDefault="00DD3D85" w:rsidP="00D200D2">
      <w:pPr>
        <w:pStyle w:val="Textoindependiente"/>
        <w:spacing w:line="240" w:lineRule="auto"/>
        <w:ind w:right="-91"/>
        <w:rPr>
          <w:sz w:val="22"/>
          <w:szCs w:val="22"/>
        </w:rPr>
      </w:pPr>
    </w:p>
    <w:p w14:paraId="77BF1348" w14:textId="13056A1D" w:rsidR="004334C1" w:rsidRPr="00D92310" w:rsidRDefault="004334C1" w:rsidP="00A32ADD">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w:t>
      </w:r>
      <w:r w:rsidRPr="004334C1">
        <w:rPr>
          <w:sz w:val="22"/>
          <w:szCs w:val="22"/>
        </w:rPr>
        <w:t xml:space="preserve">PALABRA AL </w:t>
      </w:r>
      <w:r w:rsidRPr="004334C1">
        <w:rPr>
          <w:b/>
          <w:sz w:val="22"/>
          <w:szCs w:val="22"/>
        </w:rPr>
        <w:t>C. DIP. JESÚS HOMERO AGUILAR HERNÁNDEZ</w:t>
      </w:r>
      <w:r w:rsidRPr="004334C1">
        <w:rPr>
          <w:sz w:val="22"/>
          <w:szCs w:val="22"/>
        </w:rPr>
        <w:t xml:space="preserve">, QUIEN, DE CONFORMIDAD CON EL ACUERDO TOMADO POR EL PLENO, PROCEDIÓ A LEER ÚNICAMENTE EL </w:t>
      </w:r>
      <w:r w:rsidRPr="004334C1">
        <w:rPr>
          <w:b/>
          <w:sz w:val="22"/>
          <w:szCs w:val="22"/>
        </w:rPr>
        <w:t xml:space="preserve">PROEMIO Y RESOLUTIVO </w:t>
      </w:r>
      <w:r w:rsidRPr="004334C1">
        <w:rPr>
          <w:sz w:val="22"/>
          <w:szCs w:val="22"/>
        </w:rPr>
        <w:t xml:space="preserve">DEL DICTAMEN CON PROYECTO DE ACUERDO DEL EXPEDIENTE NÚMERO </w:t>
      </w:r>
      <w:r w:rsidRPr="004334C1">
        <w:rPr>
          <w:b/>
          <w:sz w:val="22"/>
          <w:szCs w:val="22"/>
        </w:rPr>
        <w:t>16528/LXXVI,</w:t>
      </w:r>
      <w:r w:rsidRPr="004334C1">
        <w:rPr>
          <w:sz w:val="22"/>
          <w:szCs w:val="22"/>
        </w:rPr>
        <w:t xml:space="preserve"> DE LA COMISIÓN DE DESARROLLO SOCIAL, DERECHOS HUMANOS Y ASUNTOS INDÍGENAS. </w:t>
      </w:r>
    </w:p>
    <w:p w14:paraId="7853A272" w14:textId="77777777" w:rsidR="004334C1" w:rsidRPr="00D92310" w:rsidRDefault="004334C1" w:rsidP="00D200D2">
      <w:pPr>
        <w:pStyle w:val="Textoindependiente"/>
        <w:spacing w:line="240" w:lineRule="auto"/>
        <w:ind w:right="-91"/>
        <w:rPr>
          <w:sz w:val="22"/>
          <w:szCs w:val="22"/>
        </w:rPr>
      </w:pPr>
    </w:p>
    <w:p w14:paraId="6919A31B" w14:textId="4A0E6B65" w:rsidR="00736C18" w:rsidRDefault="004334C1" w:rsidP="00D200D2">
      <w:pPr>
        <w:spacing w:after="0" w:line="360" w:lineRule="auto"/>
        <w:ind w:right="-91"/>
        <w:jc w:val="both"/>
        <w:rPr>
          <w:rFonts w:ascii="Times New Roman" w:hAnsi="Times New Roman" w:cs="Times New Roman"/>
          <w:b/>
          <w:szCs w:val="24"/>
        </w:rPr>
      </w:pPr>
      <w:r w:rsidRPr="00736C18">
        <w:rPr>
          <w:rFonts w:ascii="Times New Roman" w:hAnsi="Times New Roman" w:cs="Times New Roman"/>
        </w:rPr>
        <w:t xml:space="preserve">SE INSERTA EL </w:t>
      </w:r>
      <w:r w:rsidRPr="00736C18">
        <w:rPr>
          <w:rFonts w:ascii="Times New Roman" w:hAnsi="Times New Roman" w:cs="Times New Roman"/>
          <w:b/>
        </w:rPr>
        <w:t>PROEMIO Y RESOLUTIVO</w:t>
      </w:r>
      <w:r w:rsidRPr="00736C18">
        <w:rPr>
          <w:rFonts w:ascii="Times New Roman" w:hAnsi="Times New Roman" w:cs="Times New Roman"/>
        </w:rPr>
        <w:t xml:space="preserve"> DEL DICTAMEN CON PROYECTO DE ACUERDO. - </w:t>
      </w:r>
      <w:r w:rsidR="00736C18" w:rsidRPr="00736C18">
        <w:rPr>
          <w:rFonts w:ascii="Times New Roman" w:eastAsia="Calibri" w:hAnsi="Times New Roman" w:cs="Times New Roman"/>
          <w:b/>
          <w:szCs w:val="24"/>
        </w:rPr>
        <w:t xml:space="preserve">HONORABLE ASAMBLEA. </w:t>
      </w:r>
      <w:r w:rsidR="00736C18" w:rsidRPr="00736C18">
        <w:rPr>
          <w:rFonts w:ascii="Times New Roman" w:eastAsia="Calibri" w:hAnsi="Times New Roman" w:cs="Times New Roman"/>
          <w:szCs w:val="24"/>
        </w:rPr>
        <w:t xml:space="preserve">A LA </w:t>
      </w:r>
      <w:r w:rsidR="00736C18" w:rsidRPr="00736C18">
        <w:rPr>
          <w:rFonts w:ascii="Times New Roman" w:eastAsia="Calibri" w:hAnsi="Times New Roman" w:cs="Times New Roman"/>
          <w:b/>
          <w:szCs w:val="24"/>
        </w:rPr>
        <w:t xml:space="preserve">COMISIÓN DE DESARROLLO SOCIAL, DERECHOS HUMANOS Y ASUNTOS INDÍGENAS, </w:t>
      </w:r>
      <w:r w:rsidR="00736C18" w:rsidRPr="00736C18">
        <w:rPr>
          <w:rFonts w:ascii="Times New Roman" w:eastAsia="Calibri" w:hAnsi="Times New Roman" w:cs="Times New Roman"/>
          <w:szCs w:val="24"/>
        </w:rPr>
        <w:t>EN FECHA</w:t>
      </w:r>
      <w:r w:rsidR="00736C18" w:rsidRPr="00736C18">
        <w:rPr>
          <w:rFonts w:ascii="Times New Roman" w:eastAsia="Calibri" w:hAnsi="Times New Roman" w:cs="Times New Roman"/>
          <w:b/>
          <w:szCs w:val="24"/>
        </w:rPr>
        <w:t xml:space="preserve"> </w:t>
      </w:r>
      <w:r w:rsidR="00736C18" w:rsidRPr="00736C18">
        <w:rPr>
          <w:rFonts w:ascii="Times New Roman" w:eastAsia="Calibri" w:hAnsi="Times New Roman" w:cs="Times New Roman"/>
          <w:szCs w:val="24"/>
        </w:rPr>
        <w:t>15 DE FEBRERO DEL 2023 LE FUE TURNADO PARA SU ESTUDIO Y DICTAMEN EL EXPEDIENTE LEGISLATIVO NO.</w:t>
      </w:r>
      <w:r w:rsidR="00736C18" w:rsidRPr="00736C18">
        <w:rPr>
          <w:rFonts w:ascii="Times New Roman" w:eastAsia="Calibri" w:hAnsi="Times New Roman" w:cs="Times New Roman"/>
          <w:b/>
          <w:szCs w:val="24"/>
        </w:rPr>
        <w:t xml:space="preserve"> 16528/LXXVI,</w:t>
      </w:r>
      <w:r w:rsidR="00736C18" w:rsidRPr="00736C18">
        <w:rPr>
          <w:rFonts w:ascii="Times New Roman" w:eastAsia="Calibri" w:hAnsi="Times New Roman" w:cs="Times New Roman"/>
          <w:szCs w:val="24"/>
        </w:rPr>
        <w:t xml:space="preserve"> EL CUAL CONTIENE ESCRITO PRESENTADO POR EL</w:t>
      </w:r>
      <w:r w:rsidR="00736C18" w:rsidRPr="00736C18">
        <w:rPr>
          <w:rFonts w:ascii="Times New Roman" w:eastAsia="Calibri" w:hAnsi="Times New Roman" w:cs="Times New Roman"/>
          <w:b/>
          <w:szCs w:val="24"/>
        </w:rPr>
        <w:t xml:space="preserve"> C. DIP. HÉCTOR GARCÍA GARCÍA, INTEGRANTE DEL GRUPO LEGISLATIVO DEL PARTIDO MOVIMIENTO CIUDADANO DE LA LXXVI LEGISLATURA </w:t>
      </w:r>
      <w:r w:rsidR="00736C18" w:rsidRPr="00736C18">
        <w:rPr>
          <w:rFonts w:ascii="Times New Roman" w:hAnsi="Times New Roman" w:cs="Times New Roman"/>
          <w:b/>
          <w:szCs w:val="24"/>
        </w:rPr>
        <w:t>AL H. CONGRESO DEL ESTADO DE NUEVO LEÓN,</w:t>
      </w:r>
      <w:r w:rsidR="00736C18" w:rsidRPr="00736C18">
        <w:rPr>
          <w:rFonts w:ascii="Times New Roman" w:eastAsia="Calibri" w:hAnsi="Times New Roman" w:cs="Times New Roman"/>
          <w:b/>
          <w:szCs w:val="24"/>
        </w:rPr>
        <w:t xml:space="preserve"> MEDIANTE EL CUAL SOLICITA</w:t>
      </w:r>
      <w:r w:rsidR="00736C18" w:rsidRPr="00736C18">
        <w:rPr>
          <w:rFonts w:ascii="Times New Roman" w:eastAsia="Calibri" w:hAnsi="Times New Roman" w:cs="Times New Roman"/>
          <w:szCs w:val="24"/>
        </w:rPr>
        <w:t xml:space="preserve"> </w:t>
      </w:r>
      <w:r w:rsidR="00736C18" w:rsidRPr="00736C18">
        <w:rPr>
          <w:rFonts w:ascii="Times New Roman" w:eastAsia="Calibri" w:hAnsi="Times New Roman" w:cs="Times New Roman"/>
          <w:b/>
          <w:szCs w:val="24"/>
        </w:rPr>
        <w:t xml:space="preserve">LA APROBACIÓN DE UN PUNTO DE ACUERDO, A FIN DE EXHORTAR AL TITULAR DEL EJECUTIVO DEL ESTADO, PARA QUE EN EL ÁMBITO DE SUS ATRIBUCIONES, INSTRUYA SE IMPLEMENTE UN PROGRAMA DE APOYO TEMPORAL PARA COMERCIOS Y VIVIENDAS AFECTADAS POR LA OBRA DE CONSTRUCCIÓN DE LA LÍNEA 6 DEL SISTEMA DE TRANSPORTE COLECTIVO DEL METRO DE LA ENTIDAD; ASÍ COMO A LA C. XIMENA PEREDO RODRÍGUEZ, EN SU RESPONSABILIDAD DE ORGANIZAR LA ATENCIÓN CIUDADANA Y REPRESENTAR AL GOBERNADOR, PARA LA ADECUADA ORGANIZACIÓN Y ATENCIÓN DE LOS VECINOS AFECTADOS POR LAS COLONIAS DONDE SE CONSTRUYE LA </w:t>
      </w:r>
      <w:r w:rsidR="00736C18" w:rsidRPr="00736C18">
        <w:rPr>
          <w:rFonts w:ascii="Times New Roman" w:eastAsia="Calibri" w:hAnsi="Times New Roman" w:cs="Times New Roman"/>
          <w:b/>
          <w:szCs w:val="24"/>
        </w:rPr>
        <w:lastRenderedPageBreak/>
        <w:t xml:space="preserve">LÍNEA 6 DEL METRO.  </w:t>
      </w:r>
      <w:r w:rsidR="00736C18" w:rsidRPr="00736C18">
        <w:rPr>
          <w:rFonts w:ascii="Times New Roman" w:eastAsia="Calibri" w:hAnsi="Times New Roman" w:cs="Times New Roman"/>
          <w:b/>
          <w:szCs w:val="24"/>
          <w:lang w:val="es-ES_tradnl"/>
        </w:rPr>
        <w:t>ACUERDO</w:t>
      </w:r>
      <w:r w:rsidR="00736C18" w:rsidRPr="00736C18">
        <w:rPr>
          <w:rFonts w:ascii="Times New Roman" w:eastAsia="Calibri" w:hAnsi="Times New Roman" w:cs="Times New Roman"/>
          <w:b/>
          <w:szCs w:val="24"/>
        </w:rPr>
        <w:t xml:space="preserve">. </w:t>
      </w:r>
      <w:r w:rsidR="00736C18" w:rsidRPr="00736C18">
        <w:rPr>
          <w:rFonts w:ascii="Times New Roman" w:hAnsi="Times New Roman" w:cs="Times New Roman"/>
          <w:b/>
          <w:szCs w:val="20"/>
        </w:rPr>
        <w:t xml:space="preserve">PRIMERO. </w:t>
      </w:r>
      <w:r w:rsidR="00736C18" w:rsidRPr="00736C18">
        <w:rPr>
          <w:rFonts w:ascii="Times New Roman" w:hAnsi="Times New Roman" w:cs="Times New Roman"/>
          <w:b/>
          <w:szCs w:val="24"/>
        </w:rPr>
        <w:t>-</w:t>
      </w:r>
      <w:r w:rsidR="00736C18" w:rsidRPr="00736C18">
        <w:rPr>
          <w:rFonts w:ascii="Times New Roman" w:hAnsi="Times New Roman" w:cs="Times New Roman"/>
          <w:szCs w:val="24"/>
        </w:rPr>
        <w:t xml:space="preserve">  LA LXXVI LEGISLATURA AL H. CONGRESO </w:t>
      </w:r>
      <w:r w:rsidR="00736C18" w:rsidRPr="00736C18">
        <w:rPr>
          <w:rFonts w:ascii="Times New Roman" w:eastAsia="Times New Roman" w:hAnsi="Times New Roman" w:cs="Times New Roman"/>
          <w:color w:val="000000"/>
          <w:szCs w:val="24"/>
          <w:lang w:eastAsia="es-MX"/>
        </w:rPr>
        <w:t xml:space="preserve">DEL ESTADO DE NUEVO LEÓN, HACE UN ATENTO Y RESPETUOSO EXHORTO AL TITULAR DEL PODER EJECUTIVO, </w:t>
      </w:r>
      <w:r w:rsidR="00736C18" w:rsidRPr="00736C18">
        <w:rPr>
          <w:rFonts w:ascii="Times New Roman" w:hAnsi="Times New Roman" w:cs="Times New Roman"/>
          <w:szCs w:val="24"/>
        </w:rPr>
        <w:t>PARA QUE, EN BREVE TÉRMINO, EN EL ÁMBITO DE SUS FACULTADES Y ATRIBUCIONES ANALICE LA VIABILIDAD DE IMPLEMENTAR UN PROGRAMA DE APOYO TEMPORAL PARA COMERCIOS Y VIVIENDAS AFECTADOS POR LA OBRA DE CONSTRUCCIÓN DE LA LÍNEA 6 DEL SISTEMA DE TRANSPORTE COLECTIVO METRO EN LA ENTIDAD.</w:t>
      </w:r>
      <w:r w:rsidR="00736C18" w:rsidRPr="00736C18">
        <w:rPr>
          <w:rFonts w:ascii="Times New Roman" w:eastAsia="Calibri" w:hAnsi="Times New Roman" w:cs="Times New Roman"/>
          <w:b/>
          <w:szCs w:val="24"/>
        </w:rPr>
        <w:t xml:space="preserve"> </w:t>
      </w:r>
      <w:r w:rsidR="00736C18" w:rsidRPr="00736C18">
        <w:rPr>
          <w:rFonts w:ascii="Times New Roman" w:hAnsi="Times New Roman" w:cs="Times New Roman"/>
          <w:b/>
          <w:szCs w:val="24"/>
        </w:rPr>
        <w:t xml:space="preserve">SEGUNDO. - </w:t>
      </w:r>
      <w:r w:rsidR="00736C18" w:rsidRPr="00736C18">
        <w:rPr>
          <w:rFonts w:ascii="Times New Roman" w:hAnsi="Times New Roman" w:cs="Times New Roman"/>
          <w:szCs w:val="24"/>
        </w:rPr>
        <w:t>N</w:t>
      </w:r>
      <w:r w:rsidR="00736C18" w:rsidRPr="00736C18">
        <w:rPr>
          <w:rFonts w:ascii="Times New Roman" w:hAnsi="Times New Roman" w:cs="Times New Roman"/>
          <w:szCs w:val="20"/>
        </w:rPr>
        <w:t>OTIFÍQUESE EL PRESENTE ACUERDO AL PROMOVENTE CON FUNDAMENTO EN EL ARTÍCULO 124 DEL REGLAMENTO PARA EL GOBIERNO INTERIOR DEL CONGRESO DEL ESTADO DE NUEVO LEÓN.</w:t>
      </w:r>
      <w:r w:rsidR="00736C18" w:rsidRPr="00736C18">
        <w:rPr>
          <w:rFonts w:ascii="Times New Roman" w:eastAsia="Calibri" w:hAnsi="Times New Roman" w:cs="Times New Roman"/>
          <w:b/>
          <w:szCs w:val="24"/>
        </w:rPr>
        <w:t xml:space="preserve"> </w:t>
      </w:r>
      <w:r w:rsidR="00736C18" w:rsidRPr="00736C18">
        <w:rPr>
          <w:rFonts w:ascii="Times New Roman" w:hAnsi="Times New Roman" w:cs="Times New Roman"/>
          <w:b/>
          <w:szCs w:val="20"/>
        </w:rPr>
        <w:t xml:space="preserve">TERCERO. - </w:t>
      </w:r>
      <w:r w:rsidR="00736C18" w:rsidRPr="00736C18">
        <w:rPr>
          <w:rFonts w:ascii="Times New Roman" w:hAnsi="Times New Roman" w:cs="Times New Roman"/>
          <w:szCs w:val="20"/>
        </w:rPr>
        <w:t xml:space="preserve">ARCHÍVESE Y TÉNGASE POR CONCLUIDO EL PRESENTE ASUNTO. </w:t>
      </w:r>
      <w:r w:rsidR="00736C18" w:rsidRPr="00736C18">
        <w:rPr>
          <w:rFonts w:ascii="Times New Roman" w:hAnsi="Times New Roman" w:cs="Times New Roman"/>
          <w:b/>
          <w:szCs w:val="20"/>
        </w:rPr>
        <w:t xml:space="preserve">FIRMAN A FAVOR DEL DICTAMEN, POR UNANIMIDAD DE LOS INTEGRANTES DE LA </w:t>
      </w:r>
      <w:r w:rsidR="00736C18" w:rsidRPr="00736C18">
        <w:rPr>
          <w:rFonts w:ascii="Times New Roman" w:hAnsi="Times New Roman" w:cs="Times New Roman"/>
          <w:b/>
          <w:szCs w:val="24"/>
        </w:rPr>
        <w:t xml:space="preserve">COMISIÓN DE DESARROLLO SOCIAL, DERECHOS HUMANOS Y ASUNTOS INDÍGENAS. </w:t>
      </w:r>
    </w:p>
    <w:p w14:paraId="263AE0A1" w14:textId="77777777" w:rsidR="00D200D2" w:rsidRDefault="00D200D2" w:rsidP="00D200D2">
      <w:pPr>
        <w:spacing w:after="0" w:line="240" w:lineRule="auto"/>
        <w:ind w:right="-91"/>
        <w:jc w:val="both"/>
        <w:rPr>
          <w:rFonts w:ascii="Times New Roman" w:hAnsi="Times New Roman" w:cs="Times New Roman"/>
          <w:b/>
          <w:szCs w:val="24"/>
        </w:rPr>
      </w:pPr>
    </w:p>
    <w:p w14:paraId="7ABBF30F" w14:textId="1CD83BBD" w:rsidR="00E4026A" w:rsidRPr="002224B3" w:rsidRDefault="00E4026A" w:rsidP="00D200D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4026A">
        <w:rPr>
          <w:sz w:val="22"/>
          <w:szCs w:val="22"/>
        </w:rPr>
        <w:t>EL C. PRESIDENTE EN FUNCIONES</w:t>
      </w:r>
      <w:r w:rsidRPr="00E4026A">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17688442" w14:textId="77777777" w:rsidR="00E4026A" w:rsidRPr="002224B3" w:rsidRDefault="00E4026A" w:rsidP="00A32ADD">
      <w:pPr>
        <w:spacing w:after="0" w:line="240" w:lineRule="auto"/>
        <w:ind w:right="-91"/>
        <w:jc w:val="both"/>
        <w:rPr>
          <w:rFonts w:ascii="Times New Roman" w:hAnsi="Times New Roman" w:cs="Times New Roman"/>
        </w:rPr>
      </w:pPr>
    </w:p>
    <w:p w14:paraId="718C6AEE" w14:textId="282072E3" w:rsidR="00E4026A" w:rsidRPr="00E4026A" w:rsidRDefault="00E4026A" w:rsidP="00A32AD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w:t>
      </w:r>
      <w:r w:rsidRPr="00E4026A">
        <w:rPr>
          <w:rFonts w:ascii="Times New Roman" w:hAnsi="Times New Roman" w:cs="Times New Roman"/>
        </w:rPr>
        <w:t xml:space="preserve">CONCEDIÓ EL USO DE LA PALABRA AL </w:t>
      </w:r>
      <w:r w:rsidRPr="00E4026A">
        <w:rPr>
          <w:rFonts w:ascii="Times New Roman" w:hAnsi="Times New Roman" w:cs="Times New Roman"/>
          <w:b/>
        </w:rPr>
        <w:t>C. DIP. RICARDO CANAVATI HADJÓPULOS</w:t>
      </w:r>
      <w:r w:rsidRPr="00E4026A">
        <w:rPr>
          <w:rFonts w:ascii="Times New Roman" w:hAnsi="Times New Roman" w:cs="Times New Roman"/>
        </w:rPr>
        <w:t xml:space="preserve">, QUIEN EXPRESÓ: “NADA MÁS PARA SOLICITARLES SU VOTO A FAVOR DEL PRESENTE DICTAMEN. MUCHAS GRACIAS”. </w:t>
      </w:r>
    </w:p>
    <w:p w14:paraId="2C319F57" w14:textId="3F10F794" w:rsidR="00DD3D85" w:rsidRDefault="00DD3D85" w:rsidP="00D200D2">
      <w:pPr>
        <w:spacing w:after="0" w:line="240" w:lineRule="auto"/>
        <w:ind w:right="-91"/>
        <w:jc w:val="both"/>
        <w:rPr>
          <w:rFonts w:ascii="Times New Roman" w:eastAsia="Times New Roman" w:hAnsi="Times New Roman" w:cs="Times New Roman"/>
          <w:lang w:eastAsia="es-ES"/>
        </w:rPr>
      </w:pPr>
    </w:p>
    <w:p w14:paraId="62B20F42" w14:textId="5F4506A8" w:rsidR="0029423D" w:rsidRDefault="0029423D" w:rsidP="00A32AD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29423D">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4003EE6" w14:textId="77777777" w:rsidR="0029423D" w:rsidRDefault="0029423D" w:rsidP="00A32ADD">
      <w:pPr>
        <w:spacing w:after="0" w:line="240" w:lineRule="auto"/>
        <w:ind w:right="-91"/>
        <w:jc w:val="both"/>
        <w:rPr>
          <w:rFonts w:ascii="Times New Roman" w:hAnsi="Times New Roman" w:cs="Times New Roman"/>
        </w:rPr>
      </w:pPr>
    </w:p>
    <w:p w14:paraId="7879FB48" w14:textId="3329E896" w:rsidR="0029423D" w:rsidRDefault="0029423D" w:rsidP="00A32AD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w:t>
      </w:r>
      <w:r w:rsidRPr="006C0777">
        <w:rPr>
          <w:rFonts w:ascii="Times New Roman" w:hAnsi="Times New Roman" w:cs="Times New Roman"/>
        </w:rPr>
        <w:t xml:space="preserve">CORRESPONDIENTE, LA C. SECRETARIA INFORMÓ QUE SE APROBÓ POR UNANIMIDAD DE 32 VOTOS A FAVOR, 0 VOTOS EN CONTRA Y 0 VOTOS EN ABSTENCIÓN, </w:t>
      </w:r>
      <w:r w:rsidRPr="006C0777">
        <w:rPr>
          <w:rFonts w:ascii="Times New Roman" w:hAnsi="Times New Roman" w:cs="Times New Roman"/>
          <w:b/>
        </w:rPr>
        <w:t xml:space="preserve">EL DICTAMEN RELATIVO AL EXPEDIENTE NÚMERO </w:t>
      </w:r>
      <w:r w:rsidR="006C0777" w:rsidRPr="006C0777">
        <w:rPr>
          <w:rFonts w:ascii="Times New Roman" w:hAnsi="Times New Roman" w:cs="Times New Roman"/>
          <w:b/>
        </w:rPr>
        <w:t>16528/LXXVI</w:t>
      </w:r>
      <w:r w:rsidRPr="006C0777">
        <w:rPr>
          <w:rFonts w:ascii="Times New Roman" w:hAnsi="Times New Roman" w:cs="Times New Roman"/>
          <w:b/>
        </w:rPr>
        <w:t xml:space="preserve">, DE LA COMISIÓN DE </w:t>
      </w:r>
      <w:r w:rsidR="006C0777" w:rsidRPr="006C0777">
        <w:rPr>
          <w:rFonts w:ascii="Times New Roman" w:hAnsi="Times New Roman" w:cs="Times New Roman"/>
          <w:b/>
        </w:rPr>
        <w:t>DESARROLLO SOCIAL, DERECHOS HUMANOS Y ASUNTOS INDÍGENAS</w:t>
      </w:r>
      <w:r w:rsidRPr="006C0777">
        <w:rPr>
          <w:rFonts w:ascii="Times New Roman" w:hAnsi="Times New Roman" w:cs="Times New Roman"/>
          <w:b/>
        </w:rPr>
        <w:t>.</w:t>
      </w:r>
    </w:p>
    <w:p w14:paraId="69CC834E" w14:textId="303DCE32" w:rsidR="00BF037E" w:rsidRPr="00BF037E" w:rsidRDefault="00BF037E" w:rsidP="00D200D2">
      <w:pPr>
        <w:spacing w:after="0" w:line="240" w:lineRule="auto"/>
        <w:ind w:right="-91"/>
        <w:jc w:val="both"/>
        <w:rPr>
          <w:rFonts w:ascii="Times New Roman" w:hAnsi="Times New Roman" w:cs="Times New Roman"/>
          <w:b/>
        </w:rPr>
      </w:pPr>
    </w:p>
    <w:p w14:paraId="3E589F98" w14:textId="401AE1EF" w:rsidR="00BF037E" w:rsidRPr="00BF037E" w:rsidRDefault="00BF037E" w:rsidP="00A32ADD">
      <w:pPr>
        <w:pStyle w:val="Textoindependiente"/>
        <w:spacing w:line="360" w:lineRule="auto"/>
        <w:ind w:right="-91"/>
        <w:rPr>
          <w:sz w:val="22"/>
          <w:szCs w:val="22"/>
        </w:rPr>
      </w:pPr>
      <w:r w:rsidRPr="00BF037E">
        <w:rPr>
          <w:sz w:val="22"/>
          <w:szCs w:val="22"/>
        </w:rPr>
        <w:t>APROBADO QUE FUE EL DICTAMEN, EL C. PRESIDENTE EN FUNCIONES SOLICITÓ A LA SECRETARÍA ELABORAR EL ACUERDO CORRESPONDIENTE Y GIRAR LOS AVISOS DE RIGOR.</w:t>
      </w:r>
    </w:p>
    <w:p w14:paraId="27454995" w14:textId="704CA001" w:rsidR="00BE59C2" w:rsidRDefault="00BE59C2" w:rsidP="00A32ADD">
      <w:pPr>
        <w:spacing w:after="0" w:line="360" w:lineRule="auto"/>
        <w:ind w:right="-91"/>
        <w:jc w:val="both"/>
        <w:rPr>
          <w:rFonts w:ascii="Times New Roman" w:hAnsi="Times New Roman" w:cs="Times New Roman"/>
          <w:b/>
        </w:rPr>
      </w:pPr>
    </w:p>
    <w:p w14:paraId="4B2FC137" w14:textId="41F58CC0" w:rsidR="00EF587C" w:rsidRPr="00EF587C" w:rsidRDefault="00EF587C" w:rsidP="00A32ADD">
      <w:pPr>
        <w:pStyle w:val="Textoindependiente"/>
        <w:spacing w:line="360" w:lineRule="auto"/>
        <w:ind w:right="-91"/>
        <w:rPr>
          <w:sz w:val="22"/>
          <w:szCs w:val="22"/>
        </w:rPr>
      </w:pPr>
      <w:r w:rsidRPr="00EF587C">
        <w:rPr>
          <w:sz w:val="22"/>
          <w:szCs w:val="22"/>
        </w:rPr>
        <w:lastRenderedPageBreak/>
        <w:t xml:space="preserve">CONTINUANDO EN EL PUNTO DE INFORME DE COMISIONES, PARA DAR LECTURA A OTRO DICTAMEN, SE LE CONCEDIÓ EL USO DE LA PALABRA AL </w:t>
      </w:r>
      <w:r w:rsidRPr="00EF587C">
        <w:rPr>
          <w:b/>
          <w:sz w:val="22"/>
          <w:szCs w:val="22"/>
        </w:rPr>
        <w:t>C. DIP. WALDO FERNÁNDEZ GONZÁLEZ</w:t>
      </w:r>
      <w:r w:rsidRPr="00EF587C">
        <w:rPr>
          <w:sz w:val="22"/>
          <w:szCs w:val="22"/>
        </w:rPr>
        <w:t xml:space="preserve">, QUIEN, DE CONFORMIDAD CON EL ACUERDO TOMADO POR EL PLENO, PROCEDIÓ A LEER ÚNICAMENTE EL </w:t>
      </w:r>
      <w:r w:rsidRPr="00EF587C">
        <w:rPr>
          <w:b/>
          <w:sz w:val="22"/>
          <w:szCs w:val="22"/>
        </w:rPr>
        <w:t xml:space="preserve">PROEMIO Y RESOLUTIVO </w:t>
      </w:r>
      <w:r w:rsidRPr="00EF587C">
        <w:rPr>
          <w:sz w:val="22"/>
          <w:szCs w:val="22"/>
        </w:rPr>
        <w:t xml:space="preserve">DEL DICTAMEN CON PROYECTO DE ACUERDO DEL EXPEDIENTE NÚMERO </w:t>
      </w:r>
      <w:r w:rsidRPr="00EF587C">
        <w:rPr>
          <w:b/>
          <w:sz w:val="22"/>
          <w:szCs w:val="22"/>
        </w:rPr>
        <w:t>16986/LXXVI,</w:t>
      </w:r>
      <w:r w:rsidRPr="00EF587C">
        <w:rPr>
          <w:sz w:val="22"/>
          <w:szCs w:val="22"/>
        </w:rPr>
        <w:t xml:space="preserve"> DE LA COMISIÓN DE DESARROLLO METROPOLITANO.  </w:t>
      </w:r>
    </w:p>
    <w:p w14:paraId="021425B0" w14:textId="77777777" w:rsidR="00EF587C" w:rsidRPr="00EF587C" w:rsidRDefault="00EF587C" w:rsidP="00A32ADD">
      <w:pPr>
        <w:pStyle w:val="Textoindependiente"/>
        <w:spacing w:line="240" w:lineRule="auto"/>
        <w:ind w:right="-91"/>
        <w:rPr>
          <w:sz w:val="22"/>
          <w:szCs w:val="22"/>
        </w:rPr>
      </w:pPr>
    </w:p>
    <w:p w14:paraId="7352CBE7" w14:textId="283F8D83" w:rsidR="00EF587C" w:rsidRDefault="00EF587C" w:rsidP="00C06DF4">
      <w:pPr>
        <w:spacing w:after="0" w:line="360" w:lineRule="auto"/>
        <w:ind w:right="-91"/>
        <w:jc w:val="both"/>
        <w:rPr>
          <w:rFonts w:ascii="Times New Roman" w:eastAsia="MS Mincho" w:hAnsi="Times New Roman" w:cs="Times New Roman"/>
          <w:lang w:eastAsia="es-MX"/>
        </w:rPr>
      </w:pPr>
      <w:r w:rsidRPr="00EF587C">
        <w:rPr>
          <w:rFonts w:ascii="Times New Roman" w:hAnsi="Times New Roman" w:cs="Times New Roman"/>
        </w:rPr>
        <w:t xml:space="preserve">SE INSERTA EL </w:t>
      </w:r>
      <w:r w:rsidRPr="00EF587C">
        <w:rPr>
          <w:rFonts w:ascii="Times New Roman" w:hAnsi="Times New Roman" w:cs="Times New Roman"/>
          <w:b/>
        </w:rPr>
        <w:t>PROEMIO Y RESOLUTIVO</w:t>
      </w:r>
      <w:r w:rsidRPr="00EF587C">
        <w:rPr>
          <w:rFonts w:ascii="Times New Roman" w:hAnsi="Times New Roman" w:cs="Times New Roman"/>
        </w:rPr>
        <w:t xml:space="preserve"> DEL DICTAMEN CON PROYECTO DE ACUERDO. -</w:t>
      </w:r>
      <w:r w:rsidRPr="00EF587C">
        <w:t xml:space="preserve"> </w:t>
      </w:r>
      <w:r w:rsidRPr="001A5F5D">
        <w:rPr>
          <w:rFonts w:ascii="Times New Roman" w:hAnsi="Times New Roman" w:cs="Times New Roman"/>
          <w:b/>
        </w:rPr>
        <w:t xml:space="preserve">HONORABLE ASAMBLEA: </w:t>
      </w:r>
      <w:r w:rsidRPr="001A5F5D">
        <w:rPr>
          <w:rFonts w:ascii="Times New Roman" w:hAnsi="Times New Roman" w:cs="Times New Roman"/>
        </w:rPr>
        <w:t xml:space="preserve">A LA </w:t>
      </w:r>
      <w:r w:rsidRPr="001A5F5D">
        <w:rPr>
          <w:rFonts w:ascii="Times New Roman" w:hAnsi="Times New Roman" w:cs="Times New Roman"/>
          <w:b/>
        </w:rPr>
        <w:t>COMISIÓN DE DESARROLLO METROPOLITANO</w:t>
      </w:r>
      <w:r w:rsidRPr="001A5F5D">
        <w:rPr>
          <w:rFonts w:ascii="Times New Roman" w:hAnsi="Times New Roman" w:cs="Times New Roman"/>
        </w:rPr>
        <w:t xml:space="preserve">, EN FECHA </w:t>
      </w:r>
      <w:r w:rsidRPr="001A5F5D">
        <w:rPr>
          <w:rFonts w:ascii="Times New Roman" w:hAnsi="Times New Roman" w:cs="Times New Roman"/>
          <w:bCs/>
        </w:rPr>
        <w:t>30 DE MAYO</w:t>
      </w:r>
      <w:r w:rsidRPr="001A5F5D">
        <w:rPr>
          <w:rFonts w:ascii="Times New Roman" w:hAnsi="Times New Roman" w:cs="Times New Roman"/>
        </w:rPr>
        <w:t xml:space="preserve"> DE 2023, LE FUE TURNADO PARA SU ESTUDIO Y DICTAMEN EL </w:t>
      </w:r>
      <w:r w:rsidRPr="001A5F5D">
        <w:rPr>
          <w:rFonts w:ascii="Times New Roman" w:hAnsi="Times New Roman" w:cs="Times New Roman"/>
          <w:bCs/>
        </w:rPr>
        <w:t>EXPEDIENTE LEGISLATIVO</w:t>
      </w:r>
      <w:r w:rsidRPr="001A5F5D">
        <w:rPr>
          <w:rFonts w:ascii="Times New Roman" w:hAnsi="Times New Roman" w:cs="Times New Roman"/>
          <w:b/>
          <w:bCs/>
        </w:rPr>
        <w:t xml:space="preserve"> 16986/LXXVI </w:t>
      </w:r>
      <w:r w:rsidRPr="001A5F5D">
        <w:rPr>
          <w:rFonts w:ascii="Times New Roman" w:hAnsi="Times New Roman" w:cs="Times New Roman"/>
        </w:rPr>
        <w:t xml:space="preserve">QUE  CONTIENE ESCRITO SIGNADO POR EL </w:t>
      </w:r>
      <w:r w:rsidRPr="001A5F5D">
        <w:rPr>
          <w:rFonts w:ascii="Times New Roman" w:hAnsi="Times New Roman" w:cs="Times New Roman"/>
          <w:b/>
          <w:bCs/>
        </w:rPr>
        <w:t>DIPUTADO WALDO FERNÁNDEZ GONZÁLEZ,</w:t>
      </w:r>
      <w:r w:rsidRPr="001A5F5D">
        <w:rPr>
          <w:rFonts w:ascii="Times New Roman" w:hAnsi="Times New Roman" w:cs="Times New Roman"/>
        </w:rPr>
        <w:t xml:space="preserve"> </w:t>
      </w:r>
      <w:r w:rsidRPr="001A5F5D">
        <w:rPr>
          <w:rFonts w:ascii="Times New Roman" w:hAnsi="Times New Roman" w:cs="Times New Roman"/>
          <w:b/>
        </w:rPr>
        <w:t>INTEGRANTE DEL GRUPO LEGISLATIVO DEL PARTIDO MOVIMIENTO DE REGENERACIÓN NACIONAL DE LA SEPTUAGÉSIMA SEXTA LEGISLATURA DEL CONGRESO DEL ESTADO DE NUEVO LEÓN, MEDIANTE EL CUAL PROMUEVE UNA PROPOSICIÓN CON PUNTO DE ACUERDO PARA</w:t>
      </w:r>
      <w:r w:rsidRPr="001A5F5D">
        <w:rPr>
          <w:rFonts w:ascii="Times New Roman" w:hAnsi="Times New Roman" w:cs="Times New Roman"/>
        </w:rPr>
        <w:t xml:space="preserve"> </w:t>
      </w:r>
      <w:r w:rsidRPr="001A5F5D">
        <w:rPr>
          <w:rFonts w:ascii="Times New Roman" w:hAnsi="Times New Roman" w:cs="Times New Roman"/>
          <w:b/>
          <w:bCs/>
        </w:rPr>
        <w:t>EXHORTAR</w:t>
      </w:r>
      <w:r w:rsidRPr="001A5F5D">
        <w:rPr>
          <w:rFonts w:ascii="Times New Roman" w:hAnsi="Times New Roman" w:cs="Times New Roman"/>
        </w:rPr>
        <w:t xml:space="preserve"> </w:t>
      </w:r>
      <w:r w:rsidRPr="001A5F5D">
        <w:rPr>
          <w:rFonts w:ascii="Times New Roman" w:eastAsia="Arial" w:hAnsi="Times New Roman" w:cs="Times New Roman"/>
          <w:b/>
        </w:rPr>
        <w:t xml:space="preserve">A DIVERSAS AUTORIDADES PARA QUE INFORMEN SOBRE LA LEGALIDAD DE LA INSTALACIÓN DE UNA EMPRESA GASERA </w:t>
      </w:r>
      <w:r w:rsidRPr="001A5F5D">
        <w:rPr>
          <w:rFonts w:ascii="Times New Roman" w:hAnsi="Times New Roman" w:cs="Times New Roman"/>
          <w:b/>
        </w:rPr>
        <w:t xml:space="preserve">UBICADA EN LA CALLE CAMINO VECINAL ESQUINA CON CARRETERA MONTERREY-SALTILLO, COL. PÍO XII, EN EL MUNICIPIO DE SANTA CATARINA. </w:t>
      </w:r>
      <w:r w:rsidRPr="001A5F5D">
        <w:rPr>
          <w:rFonts w:ascii="Times New Roman" w:hAnsi="Times New Roman" w:cs="Times New Roman"/>
          <w:b/>
          <w:bCs/>
        </w:rPr>
        <w:t>ACUERDO</w:t>
      </w:r>
      <w:r w:rsidRPr="001A5F5D">
        <w:rPr>
          <w:rFonts w:ascii="Times New Roman" w:hAnsi="Times New Roman" w:cs="Times New Roman"/>
          <w:b/>
        </w:rPr>
        <w:t xml:space="preserve">. </w:t>
      </w:r>
      <w:r w:rsidRPr="001A5F5D">
        <w:rPr>
          <w:rFonts w:ascii="Times New Roman" w:hAnsi="Times New Roman" w:cs="Times New Roman"/>
          <w:b/>
          <w:bCs/>
        </w:rPr>
        <w:t>PRIMERO.</w:t>
      </w:r>
      <w:r w:rsidRPr="001A5F5D">
        <w:rPr>
          <w:rFonts w:ascii="Times New Roman" w:eastAsia="Arial" w:hAnsi="Times New Roman" w:cs="Times New Roman"/>
          <w:b/>
        </w:rPr>
        <w:t xml:space="preserve"> </w:t>
      </w:r>
      <w:r w:rsidRPr="001A5F5D">
        <w:rPr>
          <w:rFonts w:ascii="Times New Roman" w:eastAsia="Arial" w:hAnsi="Times New Roman" w:cs="Times New Roman"/>
        </w:rPr>
        <w:t>LA LXXVI LEGISLATURA DEL H. CONGRESO DEL ESTADO DE NUEVO LEÓN, ACUERDA REALIZAR UN RESPETUOSO EXHORTO</w:t>
      </w:r>
      <w:r w:rsidRPr="001A5F5D">
        <w:rPr>
          <w:rFonts w:ascii="Times New Roman" w:eastAsia="Arial" w:hAnsi="Times New Roman" w:cs="Times New Roman"/>
          <w:b/>
        </w:rPr>
        <w:t xml:space="preserve"> </w:t>
      </w:r>
      <w:r w:rsidRPr="001A5F5D">
        <w:rPr>
          <w:rFonts w:ascii="Times New Roman" w:eastAsia="Arial" w:hAnsi="Times New Roman" w:cs="Times New Roman"/>
          <w:bCs/>
        </w:rPr>
        <w:t xml:space="preserve">A LOS TITULARES DE LA SECRETARÍA DE ENERGÍA, DE LA SECRETARÍA DE MEDIO AMBIENTE Y RECURSOS NATURALES Y LA COMISIÓN REGULADORA DE ENERGÍA PARA QUE EN EL EJERCICIO DE SUS ATRIBUCIONES SE REVISE SI LA EMPRESA GASERA QUE SE PRETENDE INSTALAR EN </w:t>
      </w:r>
      <w:r w:rsidRPr="001A5F5D">
        <w:rPr>
          <w:rFonts w:ascii="Times New Roman" w:hAnsi="Times New Roman" w:cs="Times New Roman"/>
        </w:rPr>
        <w:t xml:space="preserve">LA CALLE CAMINO VECINAL ESQUINA CON CARRETERA MONTERREY-SALTILLO, COL. PÍO XII, EN EL  MUNICIPIO DE SANTA CATARINA, NUEVO LEÓN, CUMPLE CON LOS REQUISITOS ESTABLECIDOS EN LA LEGISLACIÓN FEDERAL APLICABLE Y EN CASO DE QUE SE TRANSGREDA ALGUNA NORMATIVIDAD, SE ACTÚE CON APEGO A LA LEGALIDAD.  </w:t>
      </w:r>
      <w:r w:rsidRPr="001A5F5D">
        <w:rPr>
          <w:rFonts w:ascii="Times New Roman" w:hAnsi="Times New Roman" w:cs="Times New Roman"/>
          <w:b/>
          <w:bCs/>
        </w:rPr>
        <w:t>SEGUNDO.</w:t>
      </w:r>
      <w:r w:rsidRPr="001A5F5D">
        <w:rPr>
          <w:rFonts w:ascii="Times New Roman" w:hAnsi="Times New Roman" w:cs="Times New Roman"/>
        </w:rPr>
        <w:t xml:space="preserve"> </w:t>
      </w:r>
      <w:r w:rsidRPr="001A5F5D">
        <w:rPr>
          <w:rFonts w:ascii="Times New Roman" w:eastAsia="Arial" w:hAnsi="Times New Roman" w:cs="Times New Roman"/>
        </w:rPr>
        <w:t>LA LXXVI LEGISLATURA DEL H. CONGRESO DEL ESTADO DE NUEVO LEÓN, ACUERDA REALIZAR UN RESPETUOSO EXHORTO</w:t>
      </w:r>
      <w:r w:rsidRPr="001A5F5D">
        <w:rPr>
          <w:rFonts w:ascii="Times New Roman" w:eastAsia="Arial" w:hAnsi="Times New Roman" w:cs="Times New Roman"/>
          <w:bCs/>
        </w:rPr>
        <w:t xml:space="preserve"> AL DIRECTOR DE PROTECCIÓN CIVIL DEL ESTADO, PARA QUE EN EL EJERCICIO DE SUS ATRIBUCIONES ENVÍE EN BREVE TERMINO A ESTA SOBERANÍA LA OPINIÓN TÉCNICA RELATIVA A LA INSTALACIÓN DE UNA EMPRESA GASERA </w:t>
      </w:r>
      <w:r w:rsidRPr="001A5F5D">
        <w:rPr>
          <w:rFonts w:ascii="Times New Roman" w:hAnsi="Times New Roman" w:cs="Times New Roman"/>
        </w:rPr>
        <w:t xml:space="preserve">UBICADA EN LA CALLE CAMINO VECINAL ESQUINA CON CARRETERA MONTERREY-SALTILLO, COL. PÍO XII, EN EL MUNICIPIO DE SANTA CATARINA. </w:t>
      </w:r>
      <w:r w:rsidRPr="001A5F5D">
        <w:rPr>
          <w:rFonts w:ascii="Times New Roman" w:hAnsi="Times New Roman" w:cs="Times New Roman"/>
          <w:b/>
          <w:bCs/>
        </w:rPr>
        <w:t>TERCERO.</w:t>
      </w:r>
      <w:r w:rsidRPr="001A5F5D">
        <w:rPr>
          <w:rFonts w:ascii="Times New Roman" w:eastAsia="Arial" w:hAnsi="Times New Roman" w:cs="Times New Roman"/>
        </w:rPr>
        <w:t xml:space="preserve"> LA LXXVI LEGISLATURA DEL H. CONGRESO DEL ESTADO DE NUEVO LEÓN, ACUERDA REALIZAR UN RESPETUOSO EXHORTO</w:t>
      </w:r>
      <w:r w:rsidRPr="001A5F5D">
        <w:rPr>
          <w:rFonts w:ascii="Times New Roman" w:eastAsia="Arial" w:hAnsi="Times New Roman" w:cs="Times New Roman"/>
          <w:b/>
        </w:rPr>
        <w:t xml:space="preserve"> </w:t>
      </w:r>
      <w:r w:rsidRPr="001A5F5D">
        <w:rPr>
          <w:rFonts w:ascii="Times New Roman" w:eastAsia="Arial" w:hAnsi="Times New Roman" w:cs="Times New Roman"/>
          <w:bCs/>
        </w:rPr>
        <w:t xml:space="preserve">AL TITULAR DEL MUNICIPIO DE SANTA CATARINA, PARA QUE EN EL EJERCICIO DE SUS ATRIBUCIONES, INFORME A ESTA </w:t>
      </w:r>
      <w:r w:rsidRPr="001A5F5D">
        <w:rPr>
          <w:rFonts w:ascii="Times New Roman" w:eastAsia="Arial" w:hAnsi="Times New Roman" w:cs="Times New Roman"/>
          <w:bCs/>
        </w:rPr>
        <w:lastRenderedPageBreak/>
        <w:t xml:space="preserve">SOBERANÍA SI LA EMPRESA GASERA QUE SE PRETENDE INSTALAR EN </w:t>
      </w:r>
      <w:r w:rsidRPr="001A5F5D">
        <w:rPr>
          <w:rFonts w:ascii="Times New Roman" w:hAnsi="Times New Roman" w:cs="Times New Roman"/>
        </w:rPr>
        <w:t xml:space="preserve">LA CALLE CAMINO VECINAL ESQUINA CON CARRETERA MONTERREY-SALTILLO, COL. PÍO XII, CUENTA CON EL PERMISO DE USO DE SUELO REQUERIDO POR LA LEGISLACIÓN APLICABLE. </w:t>
      </w:r>
      <w:r w:rsidRPr="001A5F5D">
        <w:rPr>
          <w:rFonts w:ascii="Times New Roman" w:hAnsi="Times New Roman" w:cs="Times New Roman"/>
          <w:b/>
          <w:bCs/>
        </w:rPr>
        <w:t>CUARTO.</w:t>
      </w:r>
      <w:r w:rsidRPr="001A5F5D">
        <w:rPr>
          <w:rFonts w:ascii="Times New Roman" w:hAnsi="Times New Roman" w:cs="Times New Roman"/>
        </w:rPr>
        <w:t xml:space="preserve"> </w:t>
      </w:r>
      <w:r w:rsidRPr="001A5F5D">
        <w:rPr>
          <w:rFonts w:ascii="Times New Roman" w:eastAsia="Arial" w:hAnsi="Times New Roman" w:cs="Times New Roman"/>
        </w:rPr>
        <w:t>LA LXXVI LEGISLATURA DEL H. DEL CONGRESO DEL ESTADO DE NUEVO LEÓN, ACUERDA REALIZAR UN RESPETUOSO EXHORTO</w:t>
      </w:r>
      <w:r w:rsidRPr="001A5F5D">
        <w:rPr>
          <w:rFonts w:ascii="Times New Roman" w:eastAsia="Arial" w:hAnsi="Times New Roman" w:cs="Times New Roman"/>
          <w:b/>
        </w:rPr>
        <w:t xml:space="preserve"> </w:t>
      </w:r>
      <w:r w:rsidRPr="001A5F5D">
        <w:rPr>
          <w:rFonts w:ascii="Times New Roman" w:eastAsia="Arial" w:hAnsi="Times New Roman" w:cs="Times New Roman"/>
          <w:bCs/>
        </w:rPr>
        <w:t xml:space="preserve">AL TITULAR DE PROTECCIÓN CIVIL DEL MUNICIPIO DE SANTA CATARINA PARA QUE EN EL EJERCICIO DE SUS ATRIBUCIONES SE REALICEN LAS INSPECCIONES LEGALES A QUE HAYA LUGAR A FIN DE VERIFICAR SI LA INSTALACIÓN DE UNA EMPRESA GASERA </w:t>
      </w:r>
      <w:r w:rsidRPr="001A5F5D">
        <w:rPr>
          <w:rFonts w:ascii="Times New Roman" w:hAnsi="Times New Roman" w:cs="Times New Roman"/>
        </w:rPr>
        <w:t>UBICADA EN LA CALLE CAMINO VECINAL ESQUINA CON CARRETERA MONTERREY-SALTILLO, COL. PÍO XII, CUMPLE CON LOS REQUISITOS NECESARIOS PARA ESTABLECERSE</w:t>
      </w:r>
      <w:r w:rsidRPr="001A5F5D">
        <w:rPr>
          <w:rFonts w:ascii="Times New Roman" w:hAnsi="Times New Roman" w:cs="Times New Roman"/>
          <w:bCs/>
        </w:rPr>
        <w:t>.</w:t>
      </w:r>
      <w:r w:rsidRPr="001A5F5D">
        <w:rPr>
          <w:rFonts w:ascii="Times New Roman" w:hAnsi="Times New Roman" w:cs="Times New Roman"/>
          <w:b/>
        </w:rPr>
        <w:t xml:space="preserve"> QUINTO. - </w:t>
      </w:r>
      <w:r w:rsidRPr="001A5F5D">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Pr="001A5F5D">
        <w:rPr>
          <w:rFonts w:ascii="Times New Roman" w:hAnsi="Times New Roman" w:cs="Times New Roman"/>
          <w:b/>
        </w:rPr>
        <w:t xml:space="preserve">SEXTO. - </w:t>
      </w:r>
      <w:r w:rsidRPr="001A5F5D">
        <w:rPr>
          <w:rFonts w:ascii="Times New Roman" w:hAnsi="Times New Roman" w:cs="Times New Roman"/>
        </w:rPr>
        <w:t xml:space="preserve">ARCHÍVESE Y TÉNGASE POR CONCLUIDO LOS PRESENTES ASUNTOS. </w:t>
      </w:r>
      <w:r w:rsidRPr="001A5F5D">
        <w:rPr>
          <w:rFonts w:ascii="Times New Roman" w:hAnsi="Times New Roman" w:cs="Times New Roman"/>
          <w:b/>
        </w:rPr>
        <w:t xml:space="preserve">FIRMAN A FAVOR DEL DICTAMEN, POR UNANIMIDAD DE LOS INTEGRANTES DE LA </w:t>
      </w:r>
      <w:r w:rsidR="003E31FC" w:rsidRPr="001A5F5D">
        <w:rPr>
          <w:rFonts w:ascii="Times New Roman" w:eastAsia="MS Mincho" w:hAnsi="Times New Roman" w:cs="Times New Roman"/>
          <w:b/>
          <w:lang w:eastAsia="es-MX"/>
        </w:rPr>
        <w:t>COMISIÓN</w:t>
      </w:r>
      <w:r w:rsidRPr="001A5F5D">
        <w:rPr>
          <w:rFonts w:ascii="Times New Roman" w:eastAsia="MS Mincho" w:hAnsi="Times New Roman" w:cs="Times New Roman"/>
          <w:b/>
          <w:lang w:eastAsia="es-MX"/>
        </w:rPr>
        <w:t xml:space="preserve"> DE DESARROLLO METROPOLITANO.</w:t>
      </w:r>
      <w:r w:rsidRPr="001A5F5D">
        <w:rPr>
          <w:rFonts w:ascii="Times New Roman" w:eastAsia="MS Mincho" w:hAnsi="Times New Roman" w:cs="Times New Roman"/>
          <w:lang w:eastAsia="es-MX"/>
        </w:rPr>
        <w:t xml:space="preserve"> </w:t>
      </w:r>
    </w:p>
    <w:p w14:paraId="7840DF21" w14:textId="57CB5009" w:rsidR="003B6106" w:rsidRDefault="003B6106" w:rsidP="00C06DF4">
      <w:pPr>
        <w:spacing w:after="0" w:line="240" w:lineRule="auto"/>
        <w:ind w:right="-91"/>
        <w:jc w:val="both"/>
        <w:rPr>
          <w:rFonts w:ascii="Times New Roman" w:eastAsia="MS Mincho" w:hAnsi="Times New Roman" w:cs="Times New Roman"/>
          <w:lang w:eastAsia="es-MX"/>
        </w:rPr>
      </w:pPr>
    </w:p>
    <w:p w14:paraId="4DA5D447" w14:textId="2C6E4EFD" w:rsidR="003B6106" w:rsidRPr="003B6106" w:rsidRDefault="003B6106" w:rsidP="00C06DF4">
      <w:pPr>
        <w:pStyle w:val="Textoindependiente"/>
        <w:spacing w:line="360" w:lineRule="auto"/>
        <w:ind w:right="-91"/>
        <w:rPr>
          <w:bCs/>
          <w:sz w:val="22"/>
          <w:szCs w:val="22"/>
        </w:rPr>
      </w:pPr>
      <w:r w:rsidRPr="003B6106">
        <w:rPr>
          <w:bCs/>
          <w:sz w:val="22"/>
          <w:szCs w:val="22"/>
        </w:rPr>
        <w:t xml:space="preserve">TERMINADA QUE FUE LA LECTURA DEL DICTAMEN, </w:t>
      </w:r>
      <w:r w:rsidRPr="003B6106">
        <w:rPr>
          <w:sz w:val="22"/>
          <w:szCs w:val="22"/>
        </w:rPr>
        <w:t>EL C. PRESIDENTE EN FUNCIONES</w:t>
      </w:r>
      <w:r w:rsidRPr="003B6106">
        <w:rPr>
          <w:bCs/>
          <w:sz w:val="22"/>
          <w:szCs w:val="22"/>
        </w:rPr>
        <w:t xml:space="preserve"> LO PUSO A LA CONSIDERACIÓN DEL PLENO, PREGUNTANDO A LOS CC. DIPUTADOS QUE DESEEN INTERVENIR EN SU DISCUSIÓN, LO MANIFIESTEN EN LA FORMA ACOSTUMBRADA. PRIMERAMENTE, QUIENES ESTÉN EN CONTRA.</w:t>
      </w:r>
    </w:p>
    <w:p w14:paraId="6DCD8FCA" w14:textId="77777777" w:rsidR="003B6106" w:rsidRPr="003B6106" w:rsidRDefault="003B6106" w:rsidP="00A32ADD">
      <w:pPr>
        <w:spacing w:after="0" w:line="240" w:lineRule="auto"/>
        <w:ind w:right="-91"/>
        <w:jc w:val="both"/>
        <w:rPr>
          <w:rFonts w:ascii="Times New Roman" w:hAnsi="Times New Roman" w:cs="Times New Roman"/>
        </w:rPr>
      </w:pPr>
    </w:p>
    <w:p w14:paraId="46BE64C0" w14:textId="00806EBB" w:rsidR="006F5B5A" w:rsidRPr="006F5B5A" w:rsidRDefault="003B6106" w:rsidP="006F5B5A">
      <w:pPr>
        <w:spacing w:after="0" w:line="360" w:lineRule="auto"/>
        <w:ind w:right="-91"/>
        <w:jc w:val="both"/>
        <w:rPr>
          <w:rFonts w:ascii="Times New Roman" w:hAnsi="Times New Roman" w:cs="Times New Roman"/>
        </w:rPr>
      </w:pPr>
      <w:r w:rsidRPr="003B6106">
        <w:rPr>
          <w:rFonts w:ascii="Times New Roman" w:hAnsi="Times New Roman" w:cs="Times New Roman"/>
        </w:rPr>
        <w:t xml:space="preserve">NO HABIENDO ORADORES EN CONTRA, PARA HABLAR A FAVOR DEL DICTAMEN, SE LE CONCEDIÓ EL USO DE LA PALABRA AL </w:t>
      </w:r>
      <w:r w:rsidRPr="003B6106">
        <w:rPr>
          <w:rFonts w:ascii="Times New Roman" w:hAnsi="Times New Roman" w:cs="Times New Roman"/>
          <w:b/>
        </w:rPr>
        <w:t>C. DIP. ROBERTO CARLOS FARÍAS GARCÍA</w:t>
      </w:r>
      <w:r w:rsidRPr="003B6106">
        <w:rPr>
          <w:rFonts w:ascii="Times New Roman" w:hAnsi="Times New Roman" w:cs="Times New Roman"/>
        </w:rPr>
        <w:t xml:space="preserve">, QUIEN EXPRESÓ: </w:t>
      </w:r>
      <w:r w:rsidR="006F5B5A" w:rsidRPr="006F5B5A">
        <w:rPr>
          <w:rFonts w:ascii="Times New Roman" w:hAnsi="Times New Roman" w:cs="Times New Roman"/>
        </w:rPr>
        <w:t>"GRACIAS, PRESIDENTE. CON SU VENIA. ME SUBO A TRIBUNA PARA MANIFESTAR Ml VOTO A FAVOR EN CUANTO A ESTE DICTAMEN QUE PRESENTA LA COMISIÓN Y QUE FUE PROMOVIDO POR EL DIPUTADO QUE ME ANTECED</w:t>
      </w:r>
      <w:r w:rsidR="006F5B5A">
        <w:rPr>
          <w:rFonts w:ascii="Times New Roman" w:hAnsi="Times New Roman" w:cs="Times New Roman"/>
        </w:rPr>
        <w:t xml:space="preserve">IÓ EN LA VOZ, EL DIPUTADO WALDO </w:t>
      </w:r>
      <w:r w:rsidR="006F5B5A" w:rsidRPr="006F5B5A">
        <w:rPr>
          <w:rFonts w:ascii="Times New Roman" w:hAnsi="Times New Roman" w:cs="Times New Roman"/>
        </w:rPr>
        <w:t>FERNÁNDEZ. CREO QUE ES IMPORTANTE QUE HAYA UNA COORDINACIÓN ENTRE LAS AUTORIDADES EN ESTE TIPO DE TEMAS, PORQUE SIEMPRE LA INSTALACIÓN DE UNA GASERA O DE UNA GASOLINERA O ALGUNA EMPRESA O ALGÚN ESTABLECIMIENTO DEDICADO A PRODUCTOS QUE DE ALGUNA MANERA PUEDEN PONER E</w:t>
      </w:r>
      <w:r w:rsidR="006F5B5A">
        <w:rPr>
          <w:rFonts w:ascii="Times New Roman" w:hAnsi="Times New Roman" w:cs="Times New Roman"/>
        </w:rPr>
        <w:t xml:space="preserve">N RIESGO A LOS VECINOS, PUES ES </w:t>
      </w:r>
      <w:r w:rsidR="006F5B5A" w:rsidRPr="006F5B5A">
        <w:rPr>
          <w:rFonts w:ascii="Times New Roman" w:hAnsi="Times New Roman" w:cs="Times New Roman"/>
        </w:rPr>
        <w:t>IMPORTANTE. ENTIENDO TAMBIÉN, PORQUE TEN</w:t>
      </w:r>
      <w:r w:rsidR="006F5B5A">
        <w:rPr>
          <w:rFonts w:ascii="Times New Roman" w:hAnsi="Times New Roman" w:cs="Times New Roman"/>
        </w:rPr>
        <w:t xml:space="preserve">GO INFORMACIÓN DEL MUNICIPIO DE </w:t>
      </w:r>
      <w:r w:rsidR="006F5B5A" w:rsidRPr="006F5B5A">
        <w:rPr>
          <w:rFonts w:ascii="Times New Roman" w:hAnsi="Times New Roman" w:cs="Times New Roman"/>
        </w:rPr>
        <w:t>SANTA CATARINA, QUE HAN ESTADO MUY DE CERCA EN ESTE TEMA, HAN TENIDO REUNIONES CONSTANTES CON LOS VECINOS E IGUALMENTE SE HAN INVOLUCRADO REGIDORES DE TODOS LOS PARTIDOS Y DE TODOS LOS COLORES EN EL MUNICIPIO DE SANTA</w:t>
      </w:r>
    </w:p>
    <w:p w14:paraId="02123D16" w14:textId="6E6D7EA7" w:rsidR="003B6106" w:rsidRPr="003B6106" w:rsidRDefault="006F5B5A" w:rsidP="006F5B5A">
      <w:pPr>
        <w:spacing w:after="0" w:line="360" w:lineRule="auto"/>
        <w:ind w:right="-91"/>
        <w:jc w:val="both"/>
        <w:rPr>
          <w:rFonts w:ascii="Times New Roman" w:hAnsi="Times New Roman" w:cs="Times New Roman"/>
        </w:rPr>
      </w:pPr>
      <w:r w:rsidRPr="006F5B5A">
        <w:rPr>
          <w:rFonts w:ascii="Times New Roman" w:hAnsi="Times New Roman" w:cs="Times New Roman"/>
        </w:rPr>
        <w:t>CATARINA, PRECISAMENTE PARA DARLE CLARIDAD</w:t>
      </w:r>
      <w:r>
        <w:rPr>
          <w:rFonts w:ascii="Times New Roman" w:hAnsi="Times New Roman" w:cs="Times New Roman"/>
        </w:rPr>
        <w:t xml:space="preserve"> A ESTE TEMA Y QUE, OBVIAMENTE, </w:t>
      </w:r>
      <w:r w:rsidRPr="006F5B5A">
        <w:rPr>
          <w:rFonts w:ascii="Times New Roman" w:hAnsi="Times New Roman" w:cs="Times New Roman"/>
        </w:rPr>
        <w:t xml:space="preserve">LLEGA OPORTUNO ESTE EXHORTO PARA QUE LAS AUTORIDADES COMPETENTES EN CADA </w:t>
      </w:r>
      <w:r w:rsidRPr="006F5B5A">
        <w:rPr>
          <w:rFonts w:ascii="Times New Roman" w:hAnsi="Times New Roman" w:cs="Times New Roman"/>
        </w:rPr>
        <w:lastRenderedPageBreak/>
        <w:t>UNA DE SUS ATRIBUCIONES Y FACULTADES, PUES ASUMA LA RESPONSABILIDAD Y</w:t>
      </w:r>
      <w:r>
        <w:rPr>
          <w:rFonts w:ascii="Times New Roman" w:hAnsi="Times New Roman" w:cs="Times New Roman"/>
        </w:rPr>
        <w:t xml:space="preserve"> </w:t>
      </w:r>
      <w:r w:rsidRPr="006F5B5A">
        <w:rPr>
          <w:rFonts w:ascii="Times New Roman" w:hAnsi="Times New Roman" w:cs="Times New Roman"/>
        </w:rPr>
        <w:t>DETERMINE QUÉ PASA CON ESTA GASERA, SI EFECTIVAMENTE HIZO TODOS LOS TRÁMITES LEGALES QUE CORRESPONDAN PAR</w:t>
      </w:r>
      <w:r>
        <w:rPr>
          <w:rFonts w:ascii="Times New Roman" w:hAnsi="Times New Roman" w:cs="Times New Roman"/>
        </w:rPr>
        <w:t>A SU INSTALACIÓN Y, OBVIAMENTE T</w:t>
      </w:r>
      <w:r w:rsidRPr="006F5B5A">
        <w:rPr>
          <w:rFonts w:ascii="Times New Roman" w:hAnsi="Times New Roman" w:cs="Times New Roman"/>
        </w:rPr>
        <w:t>AMBIÉN PARA S</w:t>
      </w:r>
      <w:r>
        <w:rPr>
          <w:rFonts w:ascii="Times New Roman" w:hAnsi="Times New Roman" w:cs="Times New Roman"/>
        </w:rPr>
        <w:t xml:space="preserve">U </w:t>
      </w:r>
      <w:r w:rsidRPr="006F5B5A">
        <w:rPr>
          <w:rFonts w:ascii="Times New Roman" w:hAnsi="Times New Roman" w:cs="Times New Roman"/>
        </w:rPr>
        <w:t>O</w:t>
      </w:r>
      <w:r>
        <w:rPr>
          <w:rFonts w:ascii="Times New Roman" w:hAnsi="Times New Roman" w:cs="Times New Roman"/>
        </w:rPr>
        <w:t>PERACIÓN. POR ESO, MANIFIESTO MI</w:t>
      </w:r>
      <w:r w:rsidRPr="006F5B5A">
        <w:rPr>
          <w:rFonts w:ascii="Times New Roman" w:hAnsi="Times New Roman" w:cs="Times New Roman"/>
        </w:rPr>
        <w:t xml:space="preserve"> VOTO A FA</w:t>
      </w:r>
      <w:r>
        <w:rPr>
          <w:rFonts w:ascii="Times New Roman" w:hAnsi="Times New Roman" w:cs="Times New Roman"/>
        </w:rPr>
        <w:t>VOR, ESTOY DE ACUERDO EN QUE SE REVISEN LOS PROCESOS Y,</w:t>
      </w:r>
      <w:r w:rsidRPr="006F5B5A">
        <w:rPr>
          <w:rFonts w:ascii="Times New Roman" w:hAnsi="Times New Roman" w:cs="Times New Roman"/>
        </w:rPr>
        <w:t xml:space="preserve"> OBVIAMENTE, </w:t>
      </w:r>
      <w:r>
        <w:rPr>
          <w:rFonts w:ascii="Times New Roman" w:hAnsi="Times New Roman" w:cs="Times New Roman"/>
        </w:rPr>
        <w:t>QUE LAS AUTORIDADES COMPETENTES,</w:t>
      </w:r>
      <w:r w:rsidRPr="006F5B5A">
        <w:rPr>
          <w:rFonts w:ascii="Times New Roman" w:hAnsi="Times New Roman" w:cs="Times New Roman"/>
        </w:rPr>
        <w:t xml:space="preserve"> PUES OBVIAMENTE LE DEN UNA REVISADA A ESTOS TEMAS QUE SON IMPORTANTES PARA LA COMUNIDAD, SOBRE TODO LOS QUE CONVIVEN EN ESA ZONA EN D</w:t>
      </w:r>
      <w:r>
        <w:rPr>
          <w:rFonts w:ascii="Times New Roman" w:hAnsi="Times New Roman" w:cs="Times New Roman"/>
        </w:rPr>
        <w:t>ONDE SE INSTALARÁ ESTA GASERA Y,</w:t>
      </w:r>
      <w:r w:rsidRPr="006F5B5A">
        <w:rPr>
          <w:rFonts w:ascii="Times New Roman" w:hAnsi="Times New Roman" w:cs="Times New Roman"/>
        </w:rPr>
        <w:t xml:space="preserve"> EN GENERAL, ESTOS ESTABLECIMIENTOS QUE PUEDEN SER CAUSA DE MOLESTIA O CAUSA, INCLUSIVE, DE PELIGRO PARA</w:t>
      </w:r>
      <w:r>
        <w:rPr>
          <w:rFonts w:ascii="Times New Roman" w:hAnsi="Times New Roman" w:cs="Times New Roman"/>
        </w:rPr>
        <w:t xml:space="preserve"> LA GENTE QUE VIVE POR AHÍ A SU</w:t>
      </w:r>
      <w:r w:rsidRPr="006F5B5A">
        <w:rPr>
          <w:rFonts w:ascii="Times New Roman" w:hAnsi="Times New Roman" w:cs="Times New Roman"/>
        </w:rPr>
        <w:t>S ALREDEDORES. POR LO CUAL, REITERO NUESTRO VOTO A FAVOR. MUCHAS GRACIAS, PRESIDENTE. ES CUANTO".</w:t>
      </w:r>
    </w:p>
    <w:p w14:paraId="6FC87BB3" w14:textId="4D039886" w:rsidR="003B6106" w:rsidRDefault="003B6106" w:rsidP="003E31FC">
      <w:pPr>
        <w:spacing w:after="0" w:line="240" w:lineRule="auto"/>
        <w:ind w:right="-91"/>
        <w:jc w:val="both"/>
        <w:rPr>
          <w:rFonts w:ascii="Times New Roman" w:hAnsi="Times New Roman" w:cs="Times New Roman"/>
          <w:b/>
        </w:rPr>
      </w:pPr>
    </w:p>
    <w:p w14:paraId="506F07B7" w14:textId="08D58253" w:rsidR="003B6106" w:rsidRPr="003B6106" w:rsidRDefault="003B6106" w:rsidP="00A32ADD">
      <w:pPr>
        <w:spacing w:after="0" w:line="360" w:lineRule="auto"/>
        <w:ind w:right="-91"/>
        <w:jc w:val="both"/>
        <w:rPr>
          <w:rFonts w:ascii="Times New Roman" w:hAnsi="Times New Roman" w:cs="Times New Roman"/>
        </w:rPr>
      </w:pPr>
      <w:r w:rsidRPr="003B6106">
        <w:rPr>
          <w:rFonts w:ascii="Times New Roman" w:hAnsi="Times New Roman" w:cs="Times New Roman"/>
        </w:rPr>
        <w:t>NO HABIENDO MÁS ORADORES QUE DESEEN PARTICIPAR EN LA DISCUSIÓN DEL DICTAMEN, 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4E87CC73" w14:textId="77777777" w:rsidR="003B6106" w:rsidRPr="003B6106" w:rsidRDefault="003B6106" w:rsidP="00A32ADD">
      <w:pPr>
        <w:spacing w:after="0" w:line="240" w:lineRule="auto"/>
        <w:ind w:right="-91"/>
        <w:jc w:val="both"/>
        <w:rPr>
          <w:rFonts w:ascii="Times New Roman" w:hAnsi="Times New Roman" w:cs="Times New Roman"/>
        </w:rPr>
      </w:pPr>
    </w:p>
    <w:p w14:paraId="4ABB30DE" w14:textId="625CB040" w:rsidR="003B6106" w:rsidRPr="003B6106" w:rsidRDefault="003B6106" w:rsidP="00A32ADD">
      <w:pPr>
        <w:spacing w:after="0" w:line="360" w:lineRule="auto"/>
        <w:ind w:right="-91"/>
        <w:jc w:val="both"/>
        <w:rPr>
          <w:rFonts w:ascii="Times New Roman" w:hAnsi="Times New Roman" w:cs="Times New Roman"/>
          <w:b/>
        </w:rPr>
      </w:pPr>
      <w:r w:rsidRPr="003B6106">
        <w:rPr>
          <w:rFonts w:ascii="Times New Roman" w:hAnsi="Times New Roman" w:cs="Times New Roman"/>
        </w:rPr>
        <w:t xml:space="preserve">HECHA LA VOTACIÓN CORRESPONDIENTE, LA C. SECRETARIA INFORMÓ QUE SE APROBÓ POR UNANIMIDAD DE 33 VOTOS A FAVOR, 0 VOTOS EN CONTRA Y 0 VOTOS EN ABSTENCIÓN, </w:t>
      </w:r>
      <w:r w:rsidRPr="003B6106">
        <w:rPr>
          <w:rFonts w:ascii="Times New Roman" w:hAnsi="Times New Roman" w:cs="Times New Roman"/>
          <w:b/>
        </w:rPr>
        <w:t xml:space="preserve">EL DICTAMEN RELATIVO AL EXPEDIENTE NÚMERO 16986/LXXVI, DE LA COMISIÓN DE DESARROLLO METROPOLITANO. </w:t>
      </w:r>
    </w:p>
    <w:p w14:paraId="59F68815" w14:textId="6343F1F9" w:rsidR="00EF587C" w:rsidRDefault="00EF587C" w:rsidP="003E31FC">
      <w:pPr>
        <w:pStyle w:val="Textoindependiente"/>
        <w:spacing w:line="240" w:lineRule="auto"/>
        <w:ind w:right="-91"/>
        <w:rPr>
          <w:rFonts w:eastAsiaTheme="minorHAnsi"/>
          <w:b/>
          <w:sz w:val="22"/>
          <w:szCs w:val="22"/>
          <w:lang w:eastAsia="en-US"/>
        </w:rPr>
      </w:pPr>
    </w:p>
    <w:p w14:paraId="7BD33C53" w14:textId="21173994" w:rsidR="003B6106" w:rsidRDefault="003B6106" w:rsidP="00A32ADD">
      <w:pPr>
        <w:pStyle w:val="Textoindependiente"/>
        <w:spacing w:line="360" w:lineRule="auto"/>
        <w:ind w:right="-91"/>
        <w:rPr>
          <w:sz w:val="22"/>
          <w:szCs w:val="22"/>
        </w:rPr>
      </w:pPr>
      <w:r w:rsidRPr="002224B3">
        <w:rPr>
          <w:sz w:val="22"/>
          <w:szCs w:val="22"/>
        </w:rPr>
        <w:t xml:space="preserve">APROBADO QUE FUE EL DICTAMEN, </w:t>
      </w:r>
      <w:r w:rsidRPr="003B6106">
        <w:rPr>
          <w:sz w:val="22"/>
          <w:szCs w:val="22"/>
        </w:rPr>
        <w:t>EL C. PRESIDENTE EN FUNCIONES SOLICITÓ A LA SECRETARÍA ELABORAR EL ACUERDO CORRESPONDIENTE Y GIRAR LOS AVISOS DE RIGOR.</w:t>
      </w:r>
    </w:p>
    <w:p w14:paraId="36DB85F7" w14:textId="774BD035" w:rsidR="00065723" w:rsidRPr="00372925" w:rsidRDefault="00065723" w:rsidP="00A32ADD">
      <w:pPr>
        <w:spacing w:after="0" w:line="240" w:lineRule="auto"/>
        <w:ind w:right="-91"/>
        <w:jc w:val="both"/>
      </w:pPr>
    </w:p>
    <w:p w14:paraId="5363EA38" w14:textId="7BD760FE" w:rsidR="00CB557D" w:rsidRDefault="00CB557D" w:rsidP="00A32ADD">
      <w:pPr>
        <w:spacing w:after="0" w:line="360" w:lineRule="auto"/>
        <w:ind w:right="-91"/>
        <w:jc w:val="both"/>
        <w:rPr>
          <w:rFonts w:ascii="Times New Roman" w:hAnsi="Times New Roman" w:cs="Times New Roman"/>
        </w:rPr>
      </w:pPr>
      <w:bookmarkStart w:id="2" w:name="_Hlk102502313"/>
      <w:r w:rsidRPr="00372925">
        <w:rPr>
          <w:rFonts w:ascii="Times New Roman" w:hAnsi="Times New Roman" w:cs="Times New Roman"/>
        </w:rPr>
        <w:t xml:space="preserve">AL NO HABER MÁS DICTÁMENES QUE PRESENTAR, </w:t>
      </w:r>
      <w:r w:rsidRPr="00D633E5">
        <w:rPr>
          <w:rFonts w:ascii="Times New Roman" w:hAnsi="Times New Roman" w:cs="Times New Roman"/>
        </w:rPr>
        <w:t>EL C. PRESIDENTE</w:t>
      </w:r>
      <w:r w:rsidR="00D633E5" w:rsidRPr="00D633E5">
        <w:rPr>
          <w:rFonts w:ascii="Times New Roman" w:hAnsi="Times New Roman" w:cs="Times New Roman"/>
        </w:rPr>
        <w:t xml:space="preserve"> EN FUNCIONES</w:t>
      </w:r>
      <w:r w:rsidRPr="00D633E5">
        <w:rPr>
          <w:rFonts w:ascii="Times New Roman" w:hAnsi="Times New Roman" w:cs="Times New Roman"/>
        </w:rPr>
        <w:t xml:space="preserv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A32ADD">
      <w:pPr>
        <w:spacing w:after="0" w:line="240" w:lineRule="auto"/>
        <w:ind w:right="-91"/>
        <w:jc w:val="both"/>
        <w:rPr>
          <w:rFonts w:ascii="Times New Roman" w:hAnsi="Times New Roman" w:cs="Times New Roman"/>
        </w:rPr>
      </w:pPr>
    </w:p>
    <w:p w14:paraId="70D46295" w14:textId="5CBCACC0" w:rsidR="00B07A3C" w:rsidRPr="00316E0C" w:rsidRDefault="00322906" w:rsidP="00B07A3C">
      <w:pPr>
        <w:tabs>
          <w:tab w:val="left" w:pos="1148"/>
        </w:tabs>
        <w:spacing w:after="0" w:line="360" w:lineRule="auto"/>
        <w:ind w:right="-91"/>
        <w:jc w:val="both"/>
        <w:rPr>
          <w:rFonts w:ascii="Times New Roman" w:eastAsia="Arial" w:hAnsi="Times New Roman" w:cs="Times New Roman"/>
          <w:b/>
          <w:color w:val="000000"/>
          <w:lang w:val="es-ES"/>
        </w:rPr>
      </w:pPr>
      <w:r w:rsidRPr="002224B3">
        <w:rPr>
          <w:rFonts w:ascii="Times New Roman" w:hAnsi="Times New Roman" w:cs="Times New Roman"/>
        </w:rPr>
        <w:t>SE L</w:t>
      </w:r>
      <w:r>
        <w:rPr>
          <w:rFonts w:ascii="Times New Roman" w:hAnsi="Times New Roman" w:cs="Times New Roman"/>
        </w:rPr>
        <w:t xml:space="preserve">E CONCEDIÓ EL USO DE LA </w:t>
      </w:r>
      <w:r w:rsidRPr="00322906">
        <w:rPr>
          <w:rFonts w:ascii="Times New Roman" w:hAnsi="Times New Roman" w:cs="Times New Roman"/>
        </w:rPr>
        <w:t xml:space="preserve">PALABRA A LA </w:t>
      </w:r>
      <w:r>
        <w:rPr>
          <w:rFonts w:ascii="Times New Roman" w:hAnsi="Times New Roman" w:cs="Times New Roman"/>
          <w:b/>
        </w:rPr>
        <w:t xml:space="preserve">C. DIP. ANA ISABEL GONZÁLEZ </w:t>
      </w:r>
      <w:proofErr w:type="spellStart"/>
      <w:r>
        <w:rPr>
          <w:rFonts w:ascii="Times New Roman" w:hAnsi="Times New Roman" w:cs="Times New Roman"/>
          <w:b/>
        </w:rPr>
        <w:t>GONZÁLEZ</w:t>
      </w:r>
      <w:proofErr w:type="spellEnd"/>
      <w:r w:rsidRPr="002224B3">
        <w:rPr>
          <w:rFonts w:ascii="Times New Roman" w:hAnsi="Times New Roman" w:cs="Times New Roman"/>
        </w:rPr>
        <w:t>,</w:t>
      </w:r>
      <w:r>
        <w:rPr>
          <w:rFonts w:ascii="Times New Roman" w:hAnsi="Times New Roman" w:cs="Times New Roman"/>
        </w:rPr>
        <w:t xml:space="preserve"> QUIEN ANTES DE HACER USO DE LA TRIBUNA, PEGÓ AL FRENTE DE LA MISMA UN LETRERO QUE TEXTUALMENTE DICE: </w:t>
      </w:r>
      <w:r w:rsidRPr="00322906">
        <w:rPr>
          <w:rFonts w:ascii="Times New Roman" w:hAnsi="Times New Roman" w:cs="Times New Roman"/>
          <w:i/>
        </w:rPr>
        <w:t>“DERECHO A LA INSULINA”</w:t>
      </w:r>
      <w:r>
        <w:rPr>
          <w:rFonts w:ascii="Times New Roman" w:hAnsi="Times New Roman" w:cs="Times New Roman"/>
        </w:rPr>
        <w:t>; INMEDIATAMENTE DESPUÉS,</w:t>
      </w:r>
      <w:r w:rsidRPr="002224B3">
        <w:rPr>
          <w:rFonts w:ascii="Times New Roman" w:hAnsi="Times New Roman" w:cs="Times New Roman"/>
        </w:rPr>
        <w:t xml:space="preserve"> EXPRESÓ:</w:t>
      </w:r>
      <w:r w:rsidRPr="002224B3">
        <w:rPr>
          <w:rFonts w:ascii="Times New Roman" w:eastAsia="Arial" w:hAnsi="Times New Roman" w:cs="Times New Roman"/>
          <w:color w:val="000000"/>
          <w:lang w:val="es-ES"/>
        </w:rPr>
        <w:t xml:space="preserve"> </w:t>
      </w:r>
      <w:r w:rsidR="00B07A3C" w:rsidRPr="00B07A3C">
        <w:rPr>
          <w:rFonts w:ascii="Times New Roman" w:eastAsia="Arial" w:hAnsi="Times New Roman" w:cs="Times New Roman"/>
          <w:color w:val="000000"/>
          <w:lang w:val="es-ES"/>
        </w:rPr>
        <w:t>"MUCHAS GRACIAS. CON SU PERMISO, PR</w:t>
      </w:r>
      <w:r w:rsidR="00B07A3C">
        <w:rPr>
          <w:rFonts w:ascii="Times New Roman" w:eastAsia="Arial" w:hAnsi="Times New Roman" w:cs="Times New Roman"/>
          <w:color w:val="000000"/>
          <w:lang w:val="es-ES"/>
        </w:rPr>
        <w:t xml:space="preserve">ESIDENTE. DIPUTADO MAURO GUERRA </w:t>
      </w:r>
      <w:r w:rsidR="00B07A3C" w:rsidRPr="00B07A3C">
        <w:rPr>
          <w:rFonts w:ascii="Times New Roman" w:eastAsia="Arial" w:hAnsi="Times New Roman" w:cs="Times New Roman"/>
          <w:color w:val="000000"/>
          <w:lang w:val="es-ES"/>
        </w:rPr>
        <w:t>VILLARREAL, PRESIDENTE DEL CONGRESO DEL EST</w:t>
      </w:r>
      <w:r w:rsidR="00B07A3C">
        <w:rPr>
          <w:rFonts w:ascii="Times New Roman" w:eastAsia="Arial" w:hAnsi="Times New Roman" w:cs="Times New Roman"/>
          <w:color w:val="000000"/>
          <w:lang w:val="es-ES"/>
        </w:rPr>
        <w:t xml:space="preserve">ADO DE NUEVO LEÓN, PRESENTE. LA </w:t>
      </w:r>
      <w:r w:rsidR="00B07A3C" w:rsidRPr="00B07A3C">
        <w:rPr>
          <w:rFonts w:ascii="Times New Roman" w:eastAsia="Arial" w:hAnsi="Times New Roman" w:cs="Times New Roman"/>
          <w:color w:val="000000"/>
          <w:lang w:val="es-ES"/>
        </w:rPr>
        <w:lastRenderedPageBreak/>
        <w:t xml:space="preserve">DIPUTADA </w:t>
      </w:r>
      <w:r w:rsidR="00B07A3C" w:rsidRPr="00B07A3C">
        <w:rPr>
          <w:rFonts w:ascii="Times New Roman" w:eastAsia="Arial" w:hAnsi="Times New Roman" w:cs="Times New Roman"/>
          <w:b/>
          <w:color w:val="000000"/>
          <w:lang w:val="es-ES"/>
        </w:rPr>
        <w:t>ANA ISABEL GONZÁLEZ GONZÁLEZ DEL GRUPO LEGISLATIVO DEL PARTIDO REVOLUCIONARIO INSTITUCIONAL DE LA SE</w:t>
      </w:r>
      <w:r w:rsidR="00B07A3C">
        <w:rPr>
          <w:rFonts w:ascii="Times New Roman" w:eastAsia="Arial" w:hAnsi="Times New Roman" w:cs="Times New Roman"/>
          <w:b/>
          <w:color w:val="000000"/>
          <w:lang w:val="es-ES"/>
        </w:rPr>
        <w:t xml:space="preserve">PTUAGÉSIMA SEXTA LEGISLATURA AL </w:t>
      </w:r>
      <w:r w:rsidR="00B07A3C" w:rsidRPr="00B07A3C">
        <w:rPr>
          <w:rFonts w:ascii="Times New Roman" w:eastAsia="Arial" w:hAnsi="Times New Roman" w:cs="Times New Roman"/>
          <w:b/>
          <w:color w:val="000000"/>
          <w:lang w:val="es-ES"/>
        </w:rPr>
        <w:t>HONORABLE CONGRESO DEL ESTADO LIBRE Y SOBERANO DE NUEVO LEÓN</w:t>
      </w:r>
      <w:r w:rsidR="00B07A3C">
        <w:rPr>
          <w:rFonts w:ascii="Times New Roman" w:eastAsia="Arial" w:hAnsi="Times New Roman" w:cs="Times New Roman"/>
          <w:color w:val="000000"/>
          <w:lang w:val="es-ES"/>
        </w:rPr>
        <w:t>,</w:t>
      </w:r>
      <w:r w:rsidR="00B07A3C" w:rsidRPr="00B07A3C">
        <w:rPr>
          <w:rFonts w:ascii="Times New Roman" w:eastAsia="Arial" w:hAnsi="Times New Roman" w:cs="Times New Roman"/>
          <w:color w:val="000000"/>
          <w:lang w:val="es-ES"/>
        </w:rPr>
        <w:t xml:space="preserve"> CON</w:t>
      </w:r>
      <w:r w:rsidR="00B07A3C">
        <w:rPr>
          <w:rFonts w:ascii="Times New Roman" w:eastAsia="Arial" w:hAnsi="Times New Roman" w:cs="Times New Roman"/>
          <w:b/>
          <w:color w:val="000000"/>
          <w:lang w:val="es-ES"/>
        </w:rPr>
        <w:t xml:space="preserve"> </w:t>
      </w:r>
      <w:r w:rsidR="00B07A3C" w:rsidRPr="00B07A3C">
        <w:rPr>
          <w:rFonts w:ascii="Times New Roman" w:eastAsia="Arial" w:hAnsi="Times New Roman" w:cs="Times New Roman"/>
          <w:color w:val="000000"/>
          <w:lang w:val="es-ES"/>
        </w:rPr>
        <w:t>FUNDAMENTO EN LO DISPUESTO POR LA FACULTAD CONFERIDA EN EL ARTÍCULO 122 BIS DEL REGLAMENTO PARA EL GOBIERNO INTERIOR DEL CONGRESO DEL ESTADO DE NUEVO</w:t>
      </w:r>
      <w:r w:rsidR="00B07A3C">
        <w:rPr>
          <w:rFonts w:ascii="Times New Roman" w:eastAsia="Arial" w:hAnsi="Times New Roman" w:cs="Times New Roman"/>
          <w:b/>
          <w:color w:val="000000"/>
          <w:lang w:val="es-ES"/>
        </w:rPr>
        <w:t xml:space="preserve"> </w:t>
      </w:r>
      <w:r w:rsidR="00B07A3C">
        <w:rPr>
          <w:rFonts w:ascii="Times New Roman" w:eastAsia="Arial" w:hAnsi="Times New Roman" w:cs="Times New Roman"/>
          <w:color w:val="000000"/>
          <w:lang w:val="es-ES"/>
        </w:rPr>
        <w:t>LEÓN,</w:t>
      </w:r>
      <w:r w:rsidR="00B07A3C" w:rsidRPr="00B07A3C">
        <w:rPr>
          <w:rFonts w:ascii="Times New Roman" w:eastAsia="Arial" w:hAnsi="Times New Roman" w:cs="Times New Roman"/>
          <w:color w:val="000000"/>
          <w:lang w:val="es-ES"/>
        </w:rPr>
        <w:t xml:space="preserve"> SOMETO A CONSIDER</w:t>
      </w:r>
      <w:r w:rsidR="00B07A3C">
        <w:rPr>
          <w:rFonts w:ascii="Times New Roman" w:eastAsia="Arial" w:hAnsi="Times New Roman" w:cs="Times New Roman"/>
          <w:color w:val="000000"/>
          <w:lang w:val="es-ES"/>
        </w:rPr>
        <w:t>ACIÓN DE ESTA SOBERANÍA POPULAR,</w:t>
      </w:r>
      <w:r w:rsidR="00B07A3C" w:rsidRPr="00B07A3C">
        <w:rPr>
          <w:rFonts w:ascii="Times New Roman" w:eastAsia="Arial" w:hAnsi="Times New Roman" w:cs="Times New Roman"/>
          <w:color w:val="000000"/>
          <w:lang w:val="es-ES"/>
        </w:rPr>
        <w:t xml:space="preserve"> EL SIGUIENTE PUNTO DE ACUERDO CON BASE A LA SIGUIENTE </w:t>
      </w:r>
      <w:r w:rsidR="00B07A3C" w:rsidRPr="00B07A3C">
        <w:rPr>
          <w:rFonts w:ascii="Times New Roman" w:eastAsia="Arial" w:hAnsi="Times New Roman" w:cs="Times New Roman"/>
          <w:b/>
          <w:color w:val="000000"/>
          <w:lang w:val="es-ES"/>
        </w:rPr>
        <w:t>EXPOSICIÓN DE MOTIVOS:</w:t>
      </w:r>
      <w:r w:rsidR="00B07A3C" w:rsidRPr="00B07A3C">
        <w:rPr>
          <w:rFonts w:ascii="Times New Roman" w:eastAsia="Arial" w:hAnsi="Times New Roman" w:cs="Times New Roman"/>
          <w:color w:val="000000"/>
          <w:lang w:val="es-ES"/>
        </w:rPr>
        <w:t xml:space="preserve"> COMPAÑEROS, COMO</w:t>
      </w:r>
      <w:r w:rsidR="00B07A3C">
        <w:rPr>
          <w:rFonts w:ascii="Times New Roman" w:eastAsia="Arial" w:hAnsi="Times New Roman" w:cs="Times New Roman"/>
          <w:b/>
          <w:color w:val="000000"/>
          <w:lang w:val="es-ES"/>
        </w:rPr>
        <w:t xml:space="preserve"> </w:t>
      </w:r>
      <w:r w:rsidR="00B07A3C" w:rsidRPr="00B07A3C">
        <w:rPr>
          <w:rFonts w:ascii="Times New Roman" w:eastAsia="Arial" w:hAnsi="Times New Roman" w:cs="Times New Roman"/>
          <w:color w:val="000000"/>
          <w:lang w:val="es-ES"/>
        </w:rPr>
        <w:t>SABEMOS, EL DÍA DE HOY SE CONMEMORA EL DÍA INTERNACIONAL O EL DÍA MUNDIAL EN LA CONCIENTIZACIÓN CON LA DIABETES; SE</w:t>
      </w:r>
      <w:r w:rsidR="00B07A3C">
        <w:rPr>
          <w:rFonts w:ascii="Times New Roman" w:eastAsia="Arial" w:hAnsi="Times New Roman" w:cs="Times New Roman"/>
          <w:color w:val="000000"/>
          <w:lang w:val="es-ES"/>
        </w:rPr>
        <w:t xml:space="preserve"> CONMEMORA CADA 14 DE NOVIEMBRE,</w:t>
      </w:r>
      <w:r w:rsidR="00B07A3C" w:rsidRPr="00B07A3C">
        <w:rPr>
          <w:rFonts w:ascii="Times New Roman" w:eastAsia="Arial" w:hAnsi="Times New Roman" w:cs="Times New Roman"/>
          <w:color w:val="000000"/>
          <w:lang w:val="es-ES"/>
        </w:rPr>
        <w:t xml:space="preserve"> ES UNA OPORTUNIDAD PARA CREAR CONCIENCIA SOBRE ESTE IMPACTO DE LA DIABETES EN LA</w:t>
      </w:r>
      <w:r w:rsidR="00B07A3C">
        <w:rPr>
          <w:rFonts w:ascii="Times New Roman" w:eastAsia="Arial" w:hAnsi="Times New Roman" w:cs="Times New Roman"/>
          <w:b/>
          <w:color w:val="000000"/>
          <w:lang w:val="es-ES"/>
        </w:rPr>
        <w:t xml:space="preserve"> </w:t>
      </w:r>
      <w:r w:rsidR="00B07A3C">
        <w:rPr>
          <w:rFonts w:ascii="Times New Roman" w:eastAsia="Arial" w:hAnsi="Times New Roman" w:cs="Times New Roman"/>
          <w:color w:val="000000"/>
          <w:lang w:val="es-ES"/>
        </w:rPr>
        <w:t>SALUD DE LAS PERSONAS,</w:t>
      </w:r>
      <w:r w:rsidR="00B07A3C" w:rsidRPr="00B07A3C">
        <w:rPr>
          <w:rFonts w:ascii="Times New Roman" w:eastAsia="Arial" w:hAnsi="Times New Roman" w:cs="Times New Roman"/>
          <w:color w:val="000000"/>
          <w:lang w:val="es-ES"/>
        </w:rPr>
        <w:t xml:space="preserve"> ASÍ COMO BUSCAR FORTALECER LA PREVENCIÓN, DIAGNÓSTICO Y EL TRATAMIENTO DE LA MISMA. EN ESTE DÍA, LA OPS (ORGANIZACIÓN PANAMERICANA</w:t>
      </w:r>
      <w:r w:rsidR="00316E0C">
        <w:rPr>
          <w:rFonts w:ascii="Times New Roman" w:eastAsia="Arial" w:hAnsi="Times New Roman" w:cs="Times New Roman"/>
          <w:b/>
          <w:color w:val="000000"/>
          <w:lang w:val="es-ES"/>
        </w:rPr>
        <w:t xml:space="preserve"> </w:t>
      </w:r>
      <w:r w:rsidR="00B07A3C" w:rsidRPr="00B07A3C">
        <w:rPr>
          <w:rFonts w:ascii="Times New Roman" w:eastAsia="Arial" w:hAnsi="Times New Roman" w:cs="Times New Roman"/>
          <w:color w:val="000000"/>
          <w:lang w:val="es-ES"/>
        </w:rPr>
        <w:t>DE LA SALUD), TAMBIÉN DESTACARÁ LA NECESIDAD DE UN ACCESO EQUITATIVO A LA ATENCIÓN ESENCIAL, INCLUIDA LA SENSIBILIZACIÓN SOBRE LAS FORMAS EN LAS QUE LAS PERSONAS CON DIABETES PUEDEN MINIMIZAR RIESGOS Y TAMBIÉN COMPLICACIONES. ES DE SEÑALAR QUE EN EL MUNDO 537 MILLONES DE PERSONAS PADECEN DIABETES. MÉXICO OCUPA EL SEGUNDO LUGAR EN AMÉRICA LATINA EN CUANTO A LA PREVALENCIA DE LA</w:t>
      </w:r>
      <w:r w:rsidR="00316E0C">
        <w:rPr>
          <w:rFonts w:ascii="Times New Roman" w:eastAsia="Arial" w:hAnsi="Times New Roman" w:cs="Times New Roman"/>
          <w:b/>
          <w:color w:val="000000"/>
          <w:lang w:val="es-ES"/>
        </w:rPr>
        <w:t xml:space="preserve"> </w:t>
      </w:r>
      <w:r w:rsidR="00316E0C">
        <w:rPr>
          <w:rFonts w:ascii="Times New Roman" w:eastAsia="Arial" w:hAnsi="Times New Roman" w:cs="Times New Roman"/>
          <w:color w:val="000000"/>
          <w:lang w:val="es-ES"/>
        </w:rPr>
        <w:t>DIABETES,</w:t>
      </w:r>
      <w:r w:rsidR="00B07A3C" w:rsidRPr="00B07A3C">
        <w:rPr>
          <w:rFonts w:ascii="Times New Roman" w:eastAsia="Arial" w:hAnsi="Times New Roman" w:cs="Times New Roman"/>
          <w:color w:val="000000"/>
          <w:lang w:val="es-ES"/>
        </w:rPr>
        <w:t xml:space="preserve"> Y NUEVO LEÓN ES EL SEGUNDO ESTADO CON MÁS CASOS REPORTADOS </w:t>
      </w:r>
      <w:r w:rsidR="00316E0C">
        <w:rPr>
          <w:rFonts w:ascii="Times New Roman" w:eastAsia="Arial" w:hAnsi="Times New Roman" w:cs="Times New Roman"/>
          <w:color w:val="000000"/>
          <w:lang w:val="es-ES"/>
        </w:rPr>
        <w:t>TAMBIÉN EN EL PAÍS. ES POR ELLO,</w:t>
      </w:r>
      <w:r w:rsidR="00B07A3C" w:rsidRPr="00B07A3C">
        <w:rPr>
          <w:rFonts w:ascii="Times New Roman" w:eastAsia="Arial" w:hAnsi="Times New Roman" w:cs="Times New Roman"/>
          <w:color w:val="000000"/>
          <w:lang w:val="es-ES"/>
        </w:rPr>
        <w:t xml:space="preserve"> QUE COMO GOBIERNO DEBEMOS P</w:t>
      </w:r>
      <w:r w:rsidR="00316E0C">
        <w:rPr>
          <w:rFonts w:ascii="Times New Roman" w:eastAsia="Arial" w:hAnsi="Times New Roman" w:cs="Times New Roman"/>
          <w:color w:val="000000"/>
          <w:lang w:val="es-ES"/>
        </w:rPr>
        <w:t>UGNAR POR QUE LA SALUD DE NUEST</w:t>
      </w:r>
      <w:r w:rsidR="00B07A3C" w:rsidRPr="00B07A3C">
        <w:rPr>
          <w:rFonts w:ascii="Times New Roman" w:eastAsia="Arial" w:hAnsi="Times New Roman" w:cs="Times New Roman"/>
          <w:color w:val="000000"/>
          <w:lang w:val="es-ES"/>
        </w:rPr>
        <w:t>ROS REPRESENTADOS SEA UN DERECHO Y NO UN PRIVILEGIO, ASÍ COMO PROMOVER TAMBIÉN QUE LAS INSTITUCIONES DE SALUD IMPLEMENTEN MEDIDAS DE PREVENC</w:t>
      </w:r>
      <w:r w:rsidR="00316E0C">
        <w:rPr>
          <w:rFonts w:ascii="Times New Roman" w:eastAsia="Arial" w:hAnsi="Times New Roman" w:cs="Times New Roman"/>
          <w:color w:val="000000"/>
          <w:lang w:val="es-ES"/>
        </w:rPr>
        <w:t>IÓN Y DE ATENCIÓN,</w:t>
      </w:r>
      <w:r w:rsidR="00B07A3C" w:rsidRPr="00B07A3C">
        <w:rPr>
          <w:rFonts w:ascii="Times New Roman" w:eastAsia="Arial" w:hAnsi="Times New Roman" w:cs="Times New Roman"/>
          <w:color w:val="000000"/>
          <w:lang w:val="es-ES"/>
        </w:rPr>
        <w:t xml:space="preserve"> PUES NECESITAMOS DISMINUIR LAS CIFRAS DE PADECIMIENTOS Y MUERTES</w:t>
      </w:r>
      <w:r w:rsidR="00316E0C">
        <w:rPr>
          <w:rFonts w:ascii="Times New Roman" w:eastAsia="Arial" w:hAnsi="Times New Roman" w:cs="Times New Roman"/>
          <w:color w:val="000000"/>
          <w:lang w:val="es-ES"/>
        </w:rPr>
        <w:t xml:space="preserve"> </w:t>
      </w:r>
      <w:r w:rsidR="00B07A3C" w:rsidRPr="00B07A3C">
        <w:rPr>
          <w:rFonts w:ascii="Times New Roman" w:eastAsia="Arial" w:hAnsi="Times New Roman" w:cs="Times New Roman"/>
          <w:color w:val="000000"/>
          <w:lang w:val="es-ES"/>
        </w:rPr>
        <w:t>TAMBIÉN D</w:t>
      </w:r>
      <w:r w:rsidR="00316E0C">
        <w:rPr>
          <w:rFonts w:ascii="Times New Roman" w:eastAsia="Arial" w:hAnsi="Times New Roman" w:cs="Times New Roman"/>
          <w:color w:val="000000"/>
          <w:lang w:val="es-ES"/>
        </w:rPr>
        <w:t>E ESTA ENFERMEDAD QUE AFECTA A 1 DE CADA 11</w:t>
      </w:r>
      <w:r w:rsidR="00B07A3C" w:rsidRPr="00B07A3C">
        <w:rPr>
          <w:rFonts w:ascii="Times New Roman" w:eastAsia="Arial" w:hAnsi="Times New Roman" w:cs="Times New Roman"/>
          <w:color w:val="000000"/>
          <w:lang w:val="es-ES"/>
        </w:rPr>
        <w:t xml:space="preserve"> PERSONAS EN EL MUNDO. EN</w:t>
      </w:r>
    </w:p>
    <w:p w14:paraId="1ED6F261" w14:textId="77777777" w:rsidR="00B07A3C" w:rsidRPr="00B07A3C" w:rsidRDefault="00B07A3C" w:rsidP="00B07A3C">
      <w:pPr>
        <w:tabs>
          <w:tab w:val="left" w:pos="1148"/>
        </w:tabs>
        <w:spacing w:after="0" w:line="360" w:lineRule="auto"/>
        <w:ind w:right="-91"/>
        <w:jc w:val="both"/>
        <w:rPr>
          <w:rFonts w:ascii="Times New Roman" w:eastAsia="Arial" w:hAnsi="Times New Roman" w:cs="Times New Roman"/>
          <w:color w:val="000000"/>
          <w:lang w:val="es-ES"/>
        </w:rPr>
      </w:pPr>
      <w:r w:rsidRPr="00B07A3C">
        <w:rPr>
          <w:rFonts w:ascii="Times New Roman" w:eastAsia="Arial" w:hAnsi="Times New Roman" w:cs="Times New Roman"/>
          <w:color w:val="000000"/>
          <w:lang w:val="es-ES"/>
        </w:rPr>
        <w:t>ESTE SENTIDO, DESDE EL INICIO DE ESTA LEGISLATURA Y COMO MADRE DE FAMILIA DE UN</w:t>
      </w:r>
    </w:p>
    <w:p w14:paraId="48245D42" w14:textId="459B4AB5" w:rsidR="00B07A3C" w:rsidRPr="00B07A3C" w:rsidRDefault="00B07A3C" w:rsidP="00B07A3C">
      <w:pPr>
        <w:tabs>
          <w:tab w:val="left" w:pos="1148"/>
        </w:tabs>
        <w:spacing w:after="0" w:line="360" w:lineRule="auto"/>
        <w:ind w:right="-91"/>
        <w:jc w:val="both"/>
        <w:rPr>
          <w:rFonts w:ascii="Times New Roman" w:eastAsia="Arial" w:hAnsi="Times New Roman" w:cs="Times New Roman"/>
          <w:color w:val="000000"/>
          <w:lang w:val="es-ES"/>
        </w:rPr>
      </w:pPr>
      <w:r w:rsidRPr="00B07A3C">
        <w:rPr>
          <w:rFonts w:ascii="Times New Roman" w:eastAsia="Arial" w:hAnsi="Times New Roman" w:cs="Times New Roman"/>
          <w:color w:val="000000"/>
          <w:lang w:val="es-ES"/>
        </w:rPr>
        <w:t>NIÑO CON TAMB</w:t>
      </w:r>
      <w:r w:rsidR="00316E0C">
        <w:rPr>
          <w:rFonts w:ascii="Times New Roman" w:eastAsia="Arial" w:hAnsi="Times New Roman" w:cs="Times New Roman"/>
          <w:color w:val="000000"/>
          <w:lang w:val="es-ES"/>
        </w:rPr>
        <w:t>IÉN TIPO 1</w:t>
      </w:r>
      <w:r w:rsidRPr="00B07A3C">
        <w:rPr>
          <w:rFonts w:ascii="Times New Roman" w:eastAsia="Arial" w:hAnsi="Times New Roman" w:cs="Times New Roman"/>
          <w:color w:val="000000"/>
          <w:lang w:val="es-ES"/>
        </w:rPr>
        <w:t>, HE IMPULSADO DESDE ESTA TRIBUNA REFORMAS QUE GARANTIZAN ATENCIÓN INTEGRAL, ESPECIALIZADA PARA LOS DIFERENTES TIPOS DE DIABETES. LAS PRINCIPALES DIFERENCIAS DE ÉSTAS, COMO BIEN SABEMOS, PUES UNA QUE ES SILEN</w:t>
      </w:r>
      <w:r w:rsidR="00316E0C">
        <w:rPr>
          <w:rFonts w:ascii="Times New Roman" w:eastAsia="Arial" w:hAnsi="Times New Roman" w:cs="Times New Roman"/>
          <w:color w:val="000000"/>
          <w:lang w:val="es-ES"/>
        </w:rPr>
        <w:t>CIOSA, QUE ES LA DIABETES TIPO 1</w:t>
      </w:r>
      <w:r w:rsidRPr="00B07A3C">
        <w:rPr>
          <w:rFonts w:ascii="Times New Roman" w:eastAsia="Arial" w:hAnsi="Times New Roman" w:cs="Times New Roman"/>
          <w:color w:val="000000"/>
          <w:lang w:val="es-ES"/>
        </w:rPr>
        <w:t>; LA 2 QUE OBVIAMENTE SON POR LAS CONDICIONES Y DE CÓMO VAMOS LLEVANDO NUESTRA</w:t>
      </w:r>
      <w:r w:rsidR="002B7497">
        <w:rPr>
          <w:rFonts w:ascii="Times New Roman" w:eastAsia="Arial" w:hAnsi="Times New Roman" w:cs="Times New Roman"/>
          <w:color w:val="000000"/>
          <w:lang w:val="es-ES"/>
        </w:rPr>
        <w:t xml:space="preserve"> VIDA; Y LA GESTACIONAL, QUE ES </w:t>
      </w:r>
      <w:r w:rsidRPr="00B07A3C">
        <w:rPr>
          <w:rFonts w:ascii="Times New Roman" w:eastAsia="Arial" w:hAnsi="Times New Roman" w:cs="Times New Roman"/>
          <w:color w:val="000000"/>
          <w:lang w:val="es-ES"/>
        </w:rPr>
        <w:t xml:space="preserve">EN EL TEMA DE LAS MUJERES EMBARAZADAS. SI BIEN ESTA LEGISLATURA SE HA CARACTERIZADO POR APROBAR REFORMAS </w:t>
      </w:r>
      <w:r w:rsidR="002B7497">
        <w:rPr>
          <w:rFonts w:ascii="Times New Roman" w:eastAsia="Arial" w:hAnsi="Times New Roman" w:cs="Times New Roman"/>
          <w:color w:val="000000"/>
          <w:lang w:val="es-ES"/>
        </w:rPr>
        <w:t xml:space="preserve">A NUESTROS MARCOS NORMATIVOS EN </w:t>
      </w:r>
      <w:r w:rsidRPr="00B07A3C">
        <w:rPr>
          <w:rFonts w:ascii="Times New Roman" w:eastAsia="Arial" w:hAnsi="Times New Roman" w:cs="Times New Roman"/>
          <w:color w:val="000000"/>
          <w:lang w:val="es-ES"/>
        </w:rPr>
        <w:t>MATERIA DE SALUD, PARA QUE SE ATIENDA Y QUE SEA E</w:t>
      </w:r>
      <w:r w:rsidR="002B7497">
        <w:rPr>
          <w:rFonts w:ascii="Times New Roman" w:eastAsia="Arial" w:hAnsi="Times New Roman" w:cs="Times New Roman"/>
          <w:color w:val="000000"/>
          <w:lang w:val="es-ES"/>
        </w:rPr>
        <w:t>SENCIAL DE CARÁCTER PRIORITARIA;</w:t>
      </w:r>
      <w:r w:rsidRPr="00B07A3C">
        <w:rPr>
          <w:rFonts w:ascii="Times New Roman" w:eastAsia="Arial" w:hAnsi="Times New Roman" w:cs="Times New Roman"/>
          <w:color w:val="000000"/>
          <w:lang w:val="es-ES"/>
        </w:rPr>
        <w:t xml:space="preserve"> AÚN QUEDAN MUCHAS, MU</w:t>
      </w:r>
      <w:r w:rsidR="002B7497">
        <w:rPr>
          <w:rFonts w:ascii="Times New Roman" w:eastAsia="Arial" w:hAnsi="Times New Roman" w:cs="Times New Roman"/>
          <w:color w:val="000000"/>
          <w:lang w:val="es-ES"/>
        </w:rPr>
        <w:t xml:space="preserve">CHAS ACCIONES POR HACER. QUIERO </w:t>
      </w:r>
      <w:r w:rsidRPr="00B07A3C">
        <w:rPr>
          <w:rFonts w:ascii="Times New Roman" w:eastAsia="Arial" w:hAnsi="Times New Roman" w:cs="Times New Roman"/>
          <w:color w:val="000000"/>
          <w:lang w:val="es-ES"/>
        </w:rPr>
        <w:t>COMPA</w:t>
      </w:r>
      <w:r w:rsidR="002B7497">
        <w:rPr>
          <w:rFonts w:ascii="Times New Roman" w:eastAsia="Arial" w:hAnsi="Times New Roman" w:cs="Times New Roman"/>
          <w:color w:val="000000"/>
          <w:lang w:val="es-ES"/>
        </w:rPr>
        <w:t>RTIRLES QUE DESDE HACE YA CASI 1</w:t>
      </w:r>
      <w:r w:rsidRPr="00B07A3C">
        <w:rPr>
          <w:rFonts w:ascii="Times New Roman" w:eastAsia="Arial" w:hAnsi="Times New Roman" w:cs="Times New Roman"/>
          <w:color w:val="000000"/>
          <w:lang w:val="es-ES"/>
        </w:rPr>
        <w:t xml:space="preserve"> AÑO, PRESENTÉ UNA REFORMA PARA </w:t>
      </w:r>
      <w:r w:rsidRPr="00B07A3C">
        <w:rPr>
          <w:rFonts w:ascii="Times New Roman" w:eastAsia="Arial" w:hAnsi="Times New Roman" w:cs="Times New Roman"/>
          <w:color w:val="000000"/>
          <w:lang w:val="es-ES"/>
        </w:rPr>
        <w:lastRenderedPageBreak/>
        <w:t>GARANTIZAR EL ACCESO Y EL DERECHO A LA INSULINA PARA TODAS NUESTRAS NIÑAS,</w:t>
      </w:r>
      <w:r w:rsidR="002B7497">
        <w:rPr>
          <w:rFonts w:ascii="Times New Roman" w:eastAsia="Arial" w:hAnsi="Times New Roman" w:cs="Times New Roman"/>
          <w:color w:val="000000"/>
          <w:lang w:val="es-ES"/>
        </w:rPr>
        <w:t xml:space="preserve"> NIÑOS Y ADOLESCENTES CON TIPO 1</w:t>
      </w:r>
      <w:r w:rsidRPr="00B07A3C">
        <w:rPr>
          <w:rFonts w:ascii="Times New Roman" w:eastAsia="Arial" w:hAnsi="Times New Roman" w:cs="Times New Roman"/>
          <w:color w:val="000000"/>
          <w:lang w:val="es-ES"/>
        </w:rPr>
        <w:t xml:space="preserve"> Y SEGUIREMOS BUSCANDO LA OPORTUNIDAD DE P</w:t>
      </w:r>
      <w:r w:rsidR="002B7497">
        <w:rPr>
          <w:rFonts w:ascii="Times New Roman" w:eastAsia="Arial" w:hAnsi="Times New Roman" w:cs="Times New Roman"/>
          <w:color w:val="000000"/>
          <w:lang w:val="es-ES"/>
        </w:rPr>
        <w:t>ODER GARANTIZARLES ESTE DERECHO, COMO YA SE HA LOGRADO,</w:t>
      </w:r>
      <w:r w:rsidRPr="00B07A3C">
        <w:rPr>
          <w:rFonts w:ascii="Times New Roman" w:eastAsia="Arial" w:hAnsi="Times New Roman" w:cs="Times New Roman"/>
          <w:color w:val="000000"/>
          <w:lang w:val="es-ES"/>
        </w:rPr>
        <w:t xml:space="preserve"> POR EJEMPLO, CON EL</w:t>
      </w:r>
      <w:r w:rsidR="002B7497">
        <w:rPr>
          <w:rFonts w:ascii="Times New Roman" w:eastAsia="Arial" w:hAnsi="Times New Roman" w:cs="Times New Roman"/>
          <w:color w:val="000000"/>
          <w:lang w:val="es-ES"/>
        </w:rPr>
        <w:t xml:space="preserve"> CÁNCER, AQUÍ EN NUESTRO ESTADO,</w:t>
      </w:r>
      <w:r w:rsidRPr="00B07A3C">
        <w:rPr>
          <w:rFonts w:ascii="Times New Roman" w:eastAsia="Arial" w:hAnsi="Times New Roman" w:cs="Times New Roman"/>
          <w:color w:val="000000"/>
          <w:lang w:val="es-ES"/>
        </w:rPr>
        <w:t xml:space="preserve"> PODER LUCHAR TAMB</w:t>
      </w:r>
      <w:r w:rsidR="002B7497">
        <w:rPr>
          <w:rFonts w:ascii="Times New Roman" w:eastAsia="Arial" w:hAnsi="Times New Roman" w:cs="Times New Roman"/>
          <w:color w:val="000000"/>
          <w:lang w:val="es-ES"/>
        </w:rPr>
        <w:t xml:space="preserve">IÉN PARA QUE LA INSULINA SEA UN </w:t>
      </w:r>
      <w:r w:rsidRPr="00B07A3C">
        <w:rPr>
          <w:rFonts w:ascii="Times New Roman" w:eastAsia="Arial" w:hAnsi="Times New Roman" w:cs="Times New Roman"/>
          <w:color w:val="000000"/>
          <w:lang w:val="es-ES"/>
        </w:rPr>
        <w:t>DER</w:t>
      </w:r>
      <w:r w:rsidR="002B7497">
        <w:rPr>
          <w:rFonts w:ascii="Times New Roman" w:eastAsia="Arial" w:hAnsi="Times New Roman" w:cs="Times New Roman"/>
          <w:color w:val="000000"/>
          <w:lang w:val="es-ES"/>
        </w:rPr>
        <w:t>ECHO PARA NUESTRAS NIÑAS,</w:t>
      </w:r>
      <w:r w:rsidRPr="00B07A3C">
        <w:rPr>
          <w:rFonts w:ascii="Times New Roman" w:eastAsia="Arial" w:hAnsi="Times New Roman" w:cs="Times New Roman"/>
          <w:color w:val="000000"/>
          <w:lang w:val="es-ES"/>
        </w:rPr>
        <w:t xml:space="preserve"> NIÑOS Y AD</w:t>
      </w:r>
      <w:r w:rsidR="002B7497">
        <w:rPr>
          <w:rFonts w:ascii="Times New Roman" w:eastAsia="Arial" w:hAnsi="Times New Roman" w:cs="Times New Roman"/>
          <w:color w:val="000000"/>
          <w:lang w:val="es-ES"/>
        </w:rPr>
        <w:t>OLESCENTES. NUEVO LEÓN SERÍA LA SEGUNDA ENTIDAD EN GARANT</w:t>
      </w:r>
      <w:r w:rsidRPr="00B07A3C">
        <w:rPr>
          <w:rFonts w:ascii="Times New Roman" w:eastAsia="Arial" w:hAnsi="Times New Roman" w:cs="Times New Roman"/>
          <w:color w:val="000000"/>
          <w:lang w:val="es-ES"/>
        </w:rPr>
        <w:t>IZAR ESTE DERECHO A LA INSULINA, POR ESO DEBEMOS DE SEGUIR, PUES, SIN QUITAR EL DEDO DEL RENGLÓN PARA QUE ESTO SEA UNA REALIDAD. AHORITA TRAIGO DE HECHO UN ESCRITO UN POQUITO MÁS LARGO, PERO NO QUIERO QUE SE ME ACABE EL TIEMPO, ME VOY A ACELERAR TANTITO, YA QUE, BUENO, PUES HE SIDO TESTIGO DE LA FALTA DE INSUMOS MÉDICOS COMO LO ES LA INSULINA TAMBIÉN EN LAS CLÍNICAS Y EN LOS OFICIALES PÚBLICOS DE NUESTRA ENTIDAD, POR LO QUE MADRES Y PADRES DE FAMILIA TENEMOS QUE BUSCAR Y TENEMOS QUE COMPRAR ESTE INSUMO EN MUCHAS OCASIONES, QUE NO ESTÁ AL ALCANCE TAMBIÉN ECONÓMICO DE LAS PERSONAS EN NUESTRO ESTADO. ENTONCES, DE APROBARSE ESTA PROPUESTA, PUES DARÍAMOS UN GRAN PASO TAMBIÉN A LA ATENCIÓ</w:t>
      </w:r>
      <w:r w:rsidR="00FE64DF">
        <w:rPr>
          <w:rFonts w:ascii="Times New Roman" w:eastAsia="Arial" w:hAnsi="Times New Roman" w:cs="Times New Roman"/>
          <w:color w:val="000000"/>
          <w:lang w:val="es-ES"/>
        </w:rPr>
        <w:t>N INTEGRAL DE LA DIABETES TIPO 1</w:t>
      </w:r>
      <w:r w:rsidRPr="00B07A3C">
        <w:rPr>
          <w:rFonts w:ascii="Times New Roman" w:eastAsia="Arial" w:hAnsi="Times New Roman" w:cs="Times New Roman"/>
          <w:color w:val="000000"/>
          <w:lang w:val="es-ES"/>
        </w:rPr>
        <w:t xml:space="preserve"> EN NUESTRAS NIÑAS, NIÑOS Y ADOLESCENTES. ASIMISMO, APR</w:t>
      </w:r>
      <w:r w:rsidR="00FE64DF">
        <w:rPr>
          <w:rFonts w:ascii="Times New Roman" w:eastAsia="Arial" w:hAnsi="Times New Roman" w:cs="Times New Roman"/>
          <w:color w:val="000000"/>
          <w:lang w:val="es-ES"/>
        </w:rPr>
        <w:t xml:space="preserve">OVECHO PARA, ESTE ESPACIO, PARA </w:t>
      </w:r>
      <w:r w:rsidRPr="00B07A3C">
        <w:rPr>
          <w:rFonts w:ascii="Times New Roman" w:eastAsia="Arial" w:hAnsi="Times New Roman" w:cs="Times New Roman"/>
          <w:color w:val="000000"/>
          <w:lang w:val="es-ES"/>
        </w:rPr>
        <w:t>INVITARLOS A SUMARSE A ESTA LUCHA PARA QUE EN NUESTRAS POSIBILIDADES TENGAMOS TAMBIÉN LA OPORTUNIDAD DE PROMOVERLO EN NUESTRAS REDES, EN NUESTRAS VISITAS CON LOS VECINOS, CUANDO ESTAMOS EN ALGÚN CENTRO DE SALUD, EN LAS ESCUELAS,</w:t>
      </w:r>
      <w:r w:rsidR="00963323">
        <w:rPr>
          <w:rFonts w:ascii="Times New Roman" w:eastAsia="Arial" w:hAnsi="Times New Roman" w:cs="Times New Roman"/>
          <w:color w:val="000000"/>
          <w:lang w:val="es-ES"/>
        </w:rPr>
        <w:t xml:space="preserve"> </w:t>
      </w:r>
      <w:r w:rsidRPr="00B07A3C">
        <w:rPr>
          <w:rFonts w:ascii="Times New Roman" w:eastAsia="Arial" w:hAnsi="Times New Roman" w:cs="Times New Roman"/>
          <w:color w:val="000000"/>
          <w:lang w:val="es-ES"/>
        </w:rPr>
        <w:t>ETCÉTERA</w:t>
      </w:r>
      <w:r w:rsidR="00963323">
        <w:rPr>
          <w:rFonts w:ascii="Times New Roman" w:eastAsia="Arial" w:hAnsi="Times New Roman" w:cs="Times New Roman"/>
          <w:color w:val="000000"/>
          <w:lang w:val="es-ES"/>
        </w:rPr>
        <w:t>. FOMENTEMOS TAMBIÉN EL DEPORTE,</w:t>
      </w:r>
      <w:r w:rsidRPr="00B07A3C">
        <w:rPr>
          <w:rFonts w:ascii="Times New Roman" w:eastAsia="Arial" w:hAnsi="Times New Roman" w:cs="Times New Roman"/>
          <w:color w:val="000000"/>
          <w:lang w:val="es-ES"/>
        </w:rPr>
        <w:t xml:space="preserve"> PORQUE TAMBIÉN ES UNA MUY BUENA OPORTUNIDAD NO NADA MÁS PARA NIÑAS Y NIÑOS, SINO TAMBIÉN PARA QUE NOSOTROS COMO ADULTOS PODAMOS ALEJARNOS MÁS DE ESTA ENFERMEDAD QUE ES LA DIABETES. Y</w:t>
      </w:r>
    </w:p>
    <w:p w14:paraId="361A768F" w14:textId="5C16816A" w:rsidR="00B07A3C" w:rsidRPr="00B07A3C" w:rsidRDefault="00B07A3C" w:rsidP="00B07A3C">
      <w:pPr>
        <w:tabs>
          <w:tab w:val="left" w:pos="1148"/>
        </w:tabs>
        <w:spacing w:after="0" w:line="360" w:lineRule="auto"/>
        <w:ind w:right="-91"/>
        <w:jc w:val="both"/>
        <w:rPr>
          <w:rFonts w:ascii="Times New Roman" w:eastAsia="Arial" w:hAnsi="Times New Roman" w:cs="Times New Roman"/>
          <w:color w:val="000000"/>
          <w:lang w:val="es-ES"/>
        </w:rPr>
      </w:pPr>
      <w:r w:rsidRPr="00B07A3C">
        <w:rPr>
          <w:rFonts w:ascii="Times New Roman" w:eastAsia="Arial" w:hAnsi="Times New Roman" w:cs="Times New Roman"/>
          <w:color w:val="000000"/>
          <w:lang w:val="es-ES"/>
        </w:rPr>
        <w:t>COM</w:t>
      </w:r>
      <w:r w:rsidR="00963323">
        <w:rPr>
          <w:rFonts w:ascii="Times New Roman" w:eastAsia="Arial" w:hAnsi="Times New Roman" w:cs="Times New Roman"/>
          <w:color w:val="000000"/>
          <w:lang w:val="es-ES"/>
        </w:rPr>
        <w:t>O CADA AÑO UTILIZO ESTA TRIBUNA,</w:t>
      </w:r>
      <w:r w:rsidRPr="00B07A3C">
        <w:rPr>
          <w:rFonts w:ascii="Times New Roman" w:eastAsia="Arial" w:hAnsi="Times New Roman" w:cs="Times New Roman"/>
          <w:color w:val="000000"/>
          <w:lang w:val="es-ES"/>
        </w:rPr>
        <w:t xml:space="preserve"> SI ME PERMITEN, PARA PRESENTAR EL SIGUIENTE</w:t>
      </w:r>
    </w:p>
    <w:p w14:paraId="30430DAA" w14:textId="66F19A1E" w:rsidR="00B07A3C" w:rsidRPr="00B07A3C" w:rsidRDefault="00B07A3C" w:rsidP="00B07A3C">
      <w:pPr>
        <w:tabs>
          <w:tab w:val="left" w:pos="1148"/>
        </w:tabs>
        <w:spacing w:after="0" w:line="360" w:lineRule="auto"/>
        <w:ind w:right="-91"/>
        <w:jc w:val="both"/>
        <w:rPr>
          <w:rFonts w:ascii="Times New Roman" w:eastAsia="Arial" w:hAnsi="Times New Roman" w:cs="Times New Roman"/>
          <w:color w:val="000000"/>
          <w:lang w:val="es-ES"/>
        </w:rPr>
      </w:pPr>
      <w:r w:rsidRPr="00963323">
        <w:rPr>
          <w:rFonts w:ascii="Times New Roman" w:eastAsia="Arial" w:hAnsi="Times New Roman" w:cs="Times New Roman"/>
          <w:b/>
          <w:color w:val="000000"/>
          <w:lang w:val="es-ES"/>
        </w:rPr>
        <w:t>PUNTO DE ACUERDO</w:t>
      </w:r>
      <w:r w:rsidRPr="00B07A3C">
        <w:rPr>
          <w:rFonts w:ascii="Times New Roman" w:eastAsia="Arial" w:hAnsi="Times New Roman" w:cs="Times New Roman"/>
          <w:color w:val="000000"/>
          <w:lang w:val="es-ES"/>
        </w:rPr>
        <w:t xml:space="preserve">, DONDE, </w:t>
      </w:r>
      <w:r w:rsidRPr="00963323">
        <w:rPr>
          <w:rFonts w:ascii="Times New Roman" w:eastAsia="Arial" w:hAnsi="Times New Roman" w:cs="Times New Roman"/>
          <w:b/>
          <w:color w:val="000000"/>
          <w:lang w:val="es-ES"/>
        </w:rPr>
        <w:t xml:space="preserve">PRIMERO. - </w:t>
      </w:r>
      <w:r w:rsidRPr="00B07A3C">
        <w:rPr>
          <w:rFonts w:ascii="Times New Roman" w:eastAsia="Arial" w:hAnsi="Times New Roman" w:cs="Times New Roman"/>
          <w:color w:val="000000"/>
          <w:lang w:val="es-ES"/>
        </w:rPr>
        <w:t>SOLICITO QUE: LA SEPTUAGÉSIMA SEXTA LEGISLATURA AL HONORABLE CONGRESO DEL ESTADO DE NUEVO LEÓN, ACUERDE ILUMINAR ESTE RE</w:t>
      </w:r>
      <w:r w:rsidR="004623BB">
        <w:rPr>
          <w:rFonts w:ascii="Times New Roman" w:eastAsia="Arial" w:hAnsi="Times New Roman" w:cs="Times New Roman"/>
          <w:color w:val="000000"/>
          <w:lang w:val="es-ES"/>
        </w:rPr>
        <w:t>CINTO LEGISLATIVO DE COLOR AZUL,</w:t>
      </w:r>
      <w:r w:rsidRPr="00B07A3C">
        <w:rPr>
          <w:rFonts w:ascii="Times New Roman" w:eastAsia="Arial" w:hAnsi="Times New Roman" w:cs="Times New Roman"/>
          <w:color w:val="000000"/>
          <w:lang w:val="es-ES"/>
        </w:rPr>
        <w:t xml:space="preserve"> EL DÍA DE HOY 14 DE NOVIEMBRE</w:t>
      </w:r>
    </w:p>
    <w:p w14:paraId="3C9829AF" w14:textId="0F1290D6" w:rsidR="00B07A3C" w:rsidRPr="00B07A3C" w:rsidRDefault="00B07A3C" w:rsidP="00B07A3C">
      <w:pPr>
        <w:tabs>
          <w:tab w:val="left" w:pos="1148"/>
        </w:tabs>
        <w:spacing w:after="0" w:line="360" w:lineRule="auto"/>
        <w:ind w:right="-91"/>
        <w:jc w:val="both"/>
        <w:rPr>
          <w:rFonts w:ascii="Times New Roman" w:eastAsia="Arial" w:hAnsi="Times New Roman" w:cs="Times New Roman"/>
          <w:color w:val="000000"/>
          <w:lang w:val="es-ES"/>
        </w:rPr>
      </w:pPr>
      <w:r w:rsidRPr="00B07A3C">
        <w:rPr>
          <w:rFonts w:ascii="Times New Roman" w:eastAsia="Arial" w:hAnsi="Times New Roman" w:cs="Times New Roman"/>
          <w:color w:val="000000"/>
          <w:lang w:val="es-ES"/>
        </w:rPr>
        <w:t>PARA CONCIENTIZAR A LA POBLACIÓN DE LA N</w:t>
      </w:r>
      <w:r w:rsidR="004623BB">
        <w:rPr>
          <w:rFonts w:ascii="Times New Roman" w:eastAsia="Arial" w:hAnsi="Times New Roman" w:cs="Times New Roman"/>
          <w:color w:val="000000"/>
          <w:lang w:val="es-ES"/>
        </w:rPr>
        <w:t xml:space="preserve">ECESIDAD DE IMPLEMENTAR MEDIDAS </w:t>
      </w:r>
      <w:r w:rsidRPr="00B07A3C">
        <w:rPr>
          <w:rFonts w:ascii="Times New Roman" w:eastAsia="Arial" w:hAnsi="Times New Roman" w:cs="Times New Roman"/>
          <w:color w:val="000000"/>
          <w:lang w:val="es-ES"/>
        </w:rPr>
        <w:t xml:space="preserve">PREVENTIVAS PARA DISMINUIR LOS CASOS DE DIABETES EN LA ENTIDAD. </w:t>
      </w:r>
      <w:r w:rsidR="003E31FC" w:rsidRPr="004623BB">
        <w:rPr>
          <w:rFonts w:ascii="Times New Roman" w:eastAsia="Arial" w:hAnsi="Times New Roman" w:cs="Times New Roman"/>
          <w:b/>
          <w:color w:val="000000"/>
          <w:lang w:val="es-ES"/>
        </w:rPr>
        <w:t>SEGUNDO. -</w:t>
      </w:r>
      <w:r w:rsidRPr="00B07A3C">
        <w:rPr>
          <w:rFonts w:ascii="Times New Roman" w:eastAsia="Arial" w:hAnsi="Times New Roman" w:cs="Times New Roman"/>
          <w:color w:val="000000"/>
          <w:lang w:val="es-ES"/>
        </w:rPr>
        <w:t xml:space="preserve"> LA SEPTUAGÉSIMA SEXTA LEGISLATURA AL HONORABLE CONGRESO DEL ESTADO DE NUEVO LEÓN, ACUERDA HACER UN ATENTO Y RESPETUOSO EXHORTO A LA SECRETARÍA DE SALUD</w:t>
      </w:r>
    </w:p>
    <w:p w14:paraId="070ED49F" w14:textId="7688E332" w:rsidR="00322906" w:rsidRPr="00AC4D12" w:rsidRDefault="00AC4D12" w:rsidP="00B07A3C">
      <w:pPr>
        <w:tabs>
          <w:tab w:val="left" w:pos="1148"/>
        </w:tabs>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DEL ESTADO DE NUEVO LEÓN,</w:t>
      </w:r>
      <w:r w:rsidR="00B07A3C" w:rsidRPr="00B07A3C">
        <w:rPr>
          <w:rFonts w:ascii="Times New Roman" w:eastAsia="Arial" w:hAnsi="Times New Roman" w:cs="Times New Roman"/>
          <w:color w:val="000000"/>
          <w:lang w:val="es-ES"/>
        </w:rPr>
        <w:t xml:space="preserve"> PARA QUE DENTRO</w:t>
      </w:r>
      <w:r>
        <w:rPr>
          <w:rFonts w:ascii="Times New Roman" w:eastAsia="Arial" w:hAnsi="Times New Roman" w:cs="Times New Roman"/>
          <w:color w:val="000000"/>
          <w:lang w:val="es-ES"/>
        </w:rPr>
        <w:t xml:space="preserve"> DE SUS ATRIBUCIONES IMPLEMENTE </w:t>
      </w:r>
      <w:r w:rsidR="00B07A3C" w:rsidRPr="00B07A3C">
        <w:rPr>
          <w:rFonts w:ascii="Times New Roman" w:eastAsia="Arial" w:hAnsi="Times New Roman" w:cs="Times New Roman"/>
          <w:color w:val="000000"/>
          <w:lang w:val="es-ES"/>
        </w:rPr>
        <w:t>PROGRAMAS DE EDUCACIÓ</w:t>
      </w:r>
      <w:r>
        <w:rPr>
          <w:rFonts w:ascii="Times New Roman" w:eastAsia="Arial" w:hAnsi="Times New Roman" w:cs="Times New Roman"/>
          <w:color w:val="000000"/>
          <w:lang w:val="es-ES"/>
        </w:rPr>
        <w:t>N,</w:t>
      </w:r>
      <w:r w:rsidR="00B07A3C" w:rsidRPr="00B07A3C">
        <w:rPr>
          <w:rFonts w:ascii="Times New Roman" w:eastAsia="Arial" w:hAnsi="Times New Roman" w:cs="Times New Roman"/>
          <w:color w:val="000000"/>
          <w:lang w:val="es-ES"/>
        </w:rPr>
        <w:t xml:space="preserve"> PREVENCIÓN, INFORMA</w:t>
      </w:r>
      <w:r>
        <w:rPr>
          <w:rFonts w:ascii="Times New Roman" w:eastAsia="Arial" w:hAnsi="Times New Roman" w:cs="Times New Roman"/>
          <w:color w:val="000000"/>
          <w:lang w:val="es-ES"/>
        </w:rPr>
        <w:t xml:space="preserve">CIÓN, SOCIALIZACIÓN Y DETECCIÓN </w:t>
      </w:r>
      <w:r w:rsidR="00B07A3C" w:rsidRPr="00B07A3C">
        <w:rPr>
          <w:rFonts w:ascii="Times New Roman" w:eastAsia="Arial" w:hAnsi="Times New Roman" w:cs="Times New Roman"/>
          <w:color w:val="000000"/>
          <w:lang w:val="es-ES"/>
        </w:rPr>
        <w:t>DE LA DIABETES DE MANERA PERMANENTE EN L</w:t>
      </w:r>
      <w:r>
        <w:rPr>
          <w:rFonts w:ascii="Times New Roman" w:eastAsia="Arial" w:hAnsi="Times New Roman" w:cs="Times New Roman"/>
          <w:color w:val="000000"/>
          <w:lang w:val="es-ES"/>
        </w:rPr>
        <w:t xml:space="preserve">AS DEPENDENCIAS, HOSPITALES DEL </w:t>
      </w:r>
      <w:r w:rsidR="00B07A3C" w:rsidRPr="00B07A3C">
        <w:rPr>
          <w:rFonts w:ascii="Times New Roman" w:eastAsia="Arial" w:hAnsi="Times New Roman" w:cs="Times New Roman"/>
          <w:color w:val="000000"/>
          <w:lang w:val="es-ES"/>
        </w:rPr>
        <w:t xml:space="preserve">SECTOR SALUD, ADEMÁS DE LA IMPLEMENTACIÓN DE CAMPAÑAS PERMANENTES EN </w:t>
      </w:r>
      <w:r w:rsidR="00B07A3C" w:rsidRPr="00B07A3C">
        <w:rPr>
          <w:rFonts w:ascii="Times New Roman" w:eastAsia="Arial" w:hAnsi="Times New Roman" w:cs="Times New Roman"/>
          <w:color w:val="000000"/>
          <w:lang w:val="es-ES"/>
        </w:rPr>
        <w:lastRenderedPageBreak/>
        <w:t xml:space="preserve">ESCUELAS CON EL PROPÓSITO DE FRENAR EL INCREMENTO DE ESTA ENFERMEDAD. Y </w:t>
      </w:r>
      <w:r w:rsidR="00B07A3C" w:rsidRPr="00AC4D12">
        <w:rPr>
          <w:rFonts w:ascii="Times New Roman" w:eastAsia="Arial" w:hAnsi="Times New Roman" w:cs="Times New Roman"/>
          <w:b/>
          <w:color w:val="000000"/>
          <w:lang w:val="es-ES"/>
        </w:rPr>
        <w:t>TERCERO.-</w:t>
      </w:r>
      <w:r w:rsidR="00B07A3C" w:rsidRPr="00B07A3C">
        <w:rPr>
          <w:rFonts w:ascii="Times New Roman" w:eastAsia="Arial" w:hAnsi="Times New Roman" w:cs="Times New Roman"/>
          <w:color w:val="000000"/>
          <w:lang w:val="es-ES"/>
        </w:rPr>
        <w:t xml:space="preserve"> LA SEPTUAGÉSIMA SEXTA LEGISL</w:t>
      </w:r>
      <w:r>
        <w:rPr>
          <w:rFonts w:ascii="Times New Roman" w:eastAsia="Arial" w:hAnsi="Times New Roman" w:cs="Times New Roman"/>
          <w:color w:val="000000"/>
          <w:lang w:val="es-ES"/>
        </w:rPr>
        <w:t xml:space="preserve">ATURA AL HONORABLE CONGRESO DEL </w:t>
      </w:r>
      <w:r w:rsidR="00B07A3C" w:rsidRPr="00B07A3C">
        <w:rPr>
          <w:rFonts w:ascii="Times New Roman" w:eastAsia="Arial" w:hAnsi="Times New Roman" w:cs="Times New Roman"/>
          <w:color w:val="000000"/>
          <w:lang w:val="es-ES"/>
        </w:rPr>
        <w:t>ESTADO DE NUEVO LEÓN, ACUERDA HACER UN ATENTO Y RESPETUOSO E</w:t>
      </w:r>
      <w:r>
        <w:rPr>
          <w:rFonts w:ascii="Times New Roman" w:eastAsia="Arial" w:hAnsi="Times New Roman" w:cs="Times New Roman"/>
          <w:color w:val="000000"/>
          <w:lang w:val="es-ES"/>
        </w:rPr>
        <w:t>XHORTO AL GOBERNADOR DEL ESTADO,</w:t>
      </w:r>
      <w:r w:rsidR="00B07A3C" w:rsidRPr="00B07A3C">
        <w:rPr>
          <w:rFonts w:ascii="Times New Roman" w:eastAsia="Arial" w:hAnsi="Times New Roman" w:cs="Times New Roman"/>
          <w:color w:val="000000"/>
          <w:lang w:val="es-ES"/>
        </w:rPr>
        <w:t xml:space="preserve"> PARA QUE INSTRUYA A LA TESORERÍA DEL ESTADO CONTEMPLAR DENTRO DE SU PROYECTO DE PRES</w:t>
      </w:r>
      <w:r>
        <w:rPr>
          <w:rFonts w:ascii="Times New Roman" w:eastAsia="Arial" w:hAnsi="Times New Roman" w:cs="Times New Roman"/>
          <w:color w:val="000000"/>
          <w:lang w:val="es-ES"/>
        </w:rPr>
        <w:t xml:space="preserve">UPUESTO, UNA PARTIDA PARA PODER </w:t>
      </w:r>
      <w:r w:rsidR="00B07A3C" w:rsidRPr="00B07A3C">
        <w:rPr>
          <w:rFonts w:ascii="Times New Roman" w:eastAsia="Arial" w:hAnsi="Times New Roman" w:cs="Times New Roman"/>
          <w:color w:val="000000"/>
          <w:lang w:val="es-ES"/>
        </w:rPr>
        <w:t>GARANTIZAR EL DERECHO A LA INSULINA A LAS NIÑAS, NIÑOS Y ADOLESCENTES DE NUESTRO ESTADO, ASÍ COMO GARANTIZAR EXÁMENES DE DETECCIÓN DE DIABETES DE FORMA GRATUITA, AL MENOS UNA VEZ AL AÑO, EN EL MARCO DEL DÍA MUNDIAL DE LA DIABETES. FIRMA SU SERVIDORA ANA GONZÁ</w:t>
      </w:r>
      <w:r>
        <w:rPr>
          <w:rFonts w:ascii="Times New Roman" w:eastAsia="Arial" w:hAnsi="Times New Roman" w:cs="Times New Roman"/>
          <w:color w:val="000000"/>
          <w:lang w:val="es-ES"/>
        </w:rPr>
        <w:t>LEZ Y LOS INTEGRANTES DEL GRUPO LEGISLATIVO DEL PRI”.</w:t>
      </w:r>
    </w:p>
    <w:p w14:paraId="131AAB9F" w14:textId="0DC33B31" w:rsidR="00F956EC" w:rsidRDefault="00F956EC" w:rsidP="003E31FC">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FE98D80" w14:textId="2F80EE48" w:rsidR="0057456B" w:rsidRPr="00AE5622" w:rsidRDefault="00F956EC" w:rsidP="0057456B">
      <w:pPr>
        <w:tabs>
          <w:tab w:val="left" w:pos="1148"/>
        </w:tabs>
        <w:spacing w:after="0" w:line="360" w:lineRule="auto"/>
        <w:ind w:right="-91"/>
        <w:jc w:val="both"/>
        <w:rPr>
          <w:rFonts w:ascii="Times New Roman" w:hAnsi="Times New Roman" w:cs="Times New Roman"/>
          <w:i/>
        </w:rPr>
      </w:pPr>
      <w:r w:rsidRPr="005E588A">
        <w:rPr>
          <w:rFonts w:ascii="Times New Roman" w:eastAsia="Arial" w:hAnsi="Times New Roman" w:cs="Times New Roman"/>
          <w:color w:val="000000"/>
          <w:lang w:val="es-ES"/>
        </w:rPr>
        <w:t xml:space="preserve">LA </w:t>
      </w:r>
      <w:r>
        <w:rPr>
          <w:rFonts w:ascii="Times New Roman" w:hAnsi="Times New Roman" w:cs="Times New Roman"/>
          <w:b/>
        </w:rPr>
        <w:t xml:space="preserve">C. DIP. ANA ISABEL GONZÁLEZ GONZÁLEZ, </w:t>
      </w:r>
      <w:r w:rsidRPr="00F956EC">
        <w:rPr>
          <w:rFonts w:ascii="Times New Roman" w:hAnsi="Times New Roman" w:cs="Times New Roman"/>
        </w:rPr>
        <w:t>CONTINUÓ EXPRESANDO: “</w:t>
      </w:r>
      <w:r w:rsidR="0057456B" w:rsidRPr="0057456B">
        <w:rPr>
          <w:rFonts w:ascii="Times New Roman" w:hAnsi="Times New Roman" w:cs="Times New Roman"/>
        </w:rPr>
        <w:t xml:space="preserve">ANTES DE CONCLUIR CON Ml PARTICIPACIÓN, COMPAÑEROS, ME GUSTARÍA NADA MÁS QUE ESTUVIÉRAMOS TODOS CONSCIENTES DE LO QUE REPRESENTA EL TENER A UNA PERSONA CON DIABETES EN CASA. A LO MEJOR MUCHOS DE LOS QUE ESTAMOS AQUÍ, DECIMOS: </w:t>
      </w:r>
      <w:r w:rsidR="00AE5622" w:rsidRPr="00AE5622">
        <w:rPr>
          <w:rFonts w:ascii="Times New Roman" w:hAnsi="Times New Roman" w:cs="Times New Roman"/>
          <w:i/>
        </w:rPr>
        <w:t>“¡AH!</w:t>
      </w:r>
    </w:p>
    <w:p w14:paraId="57BB59E1" w14:textId="6464E673" w:rsidR="0057456B" w:rsidRPr="0057456B" w:rsidRDefault="0057456B" w:rsidP="0057456B">
      <w:pPr>
        <w:tabs>
          <w:tab w:val="left" w:pos="1148"/>
        </w:tabs>
        <w:spacing w:after="0" w:line="360" w:lineRule="auto"/>
        <w:ind w:right="-91"/>
        <w:jc w:val="both"/>
        <w:rPr>
          <w:rFonts w:ascii="Times New Roman" w:hAnsi="Times New Roman" w:cs="Times New Roman"/>
        </w:rPr>
      </w:pPr>
      <w:r w:rsidRPr="00AE5622">
        <w:rPr>
          <w:rFonts w:ascii="Times New Roman" w:hAnsi="Times New Roman" w:cs="Times New Roman"/>
          <w:i/>
        </w:rPr>
        <w:t xml:space="preserve">BUENO, PUES SÍ, FÍJATE </w:t>
      </w:r>
      <w:r w:rsidR="00AE5622" w:rsidRPr="00AE5622">
        <w:rPr>
          <w:rFonts w:ascii="Times New Roman" w:hAnsi="Times New Roman" w:cs="Times New Roman"/>
          <w:i/>
        </w:rPr>
        <w:t>YO</w:t>
      </w:r>
      <w:r w:rsidRPr="00AE5622">
        <w:rPr>
          <w:rFonts w:ascii="Times New Roman" w:hAnsi="Times New Roman" w:cs="Times New Roman"/>
          <w:i/>
        </w:rPr>
        <w:t xml:space="preserve"> TENGO UNA TÍA QUE TIENE DIABETES TIPO 2 Y SÉ QUE TIENE QUE TENER MUCHO CUIDADO CON EL TEMA DE SUS MEDICIONE</w:t>
      </w:r>
      <w:r w:rsidR="00AE5622" w:rsidRPr="00AE5622">
        <w:rPr>
          <w:rFonts w:ascii="Times New Roman" w:hAnsi="Times New Roman" w:cs="Times New Roman"/>
          <w:i/>
        </w:rPr>
        <w:t xml:space="preserve">S PARA EVITAR QUE OTROS ÓRGANOS </w:t>
      </w:r>
      <w:r w:rsidRPr="00AE5622">
        <w:rPr>
          <w:rFonts w:ascii="Times New Roman" w:hAnsi="Times New Roman" w:cs="Times New Roman"/>
          <w:i/>
        </w:rPr>
        <w:t xml:space="preserve">DE SU CUERPO SE LESIONEN Y TENGAN OTRAS LAMENTABLES SITUACIONES EN CASA ". </w:t>
      </w:r>
      <w:r w:rsidRPr="0057456B">
        <w:rPr>
          <w:rFonts w:ascii="Times New Roman" w:hAnsi="Times New Roman" w:cs="Times New Roman"/>
        </w:rPr>
        <w:t>EN LO</w:t>
      </w:r>
      <w:r w:rsidR="00AE5622">
        <w:rPr>
          <w:rFonts w:ascii="Times New Roman" w:hAnsi="Times New Roman" w:cs="Times New Roman"/>
        </w:rPr>
        <w:t xml:space="preserve"> </w:t>
      </w:r>
      <w:r w:rsidRPr="0057456B">
        <w:rPr>
          <w:rFonts w:ascii="Times New Roman" w:hAnsi="Times New Roman" w:cs="Times New Roman"/>
        </w:rPr>
        <w:t xml:space="preserve">PERSONAL, </w:t>
      </w:r>
      <w:r w:rsidR="00AE5622" w:rsidRPr="0057456B">
        <w:rPr>
          <w:rFonts w:ascii="Times New Roman" w:hAnsi="Times New Roman" w:cs="Times New Roman"/>
        </w:rPr>
        <w:t>YO</w:t>
      </w:r>
      <w:r w:rsidR="003541D2">
        <w:rPr>
          <w:rFonts w:ascii="Times New Roman" w:hAnsi="Times New Roman" w:cs="Times New Roman"/>
        </w:rPr>
        <w:t xml:space="preserve"> LO VIVO CON MI NIÑO QUE TIENE TIPO 1</w:t>
      </w:r>
      <w:r w:rsidRPr="0057456B">
        <w:rPr>
          <w:rFonts w:ascii="Times New Roman" w:hAnsi="Times New Roman" w:cs="Times New Roman"/>
        </w:rPr>
        <w:t>, Y DE VERDAD TE DAS CUENTA HASTA QUE LO TIENES EN CASA, NO NADA MÁS DE LA MORTIFICACIÓN QUE ES, SINO TAMBIÉN EL GASTO QUE REPRESENTA. POR ESO HOY ME ATREVÍ A PONER ESTE LETRERO DE</w:t>
      </w:r>
    </w:p>
    <w:p w14:paraId="15C29015" w14:textId="2C176CAA" w:rsidR="00F956EC" w:rsidRDefault="0057456B" w:rsidP="0057456B">
      <w:pPr>
        <w:tabs>
          <w:tab w:val="left" w:pos="1148"/>
        </w:tabs>
        <w:spacing w:after="0" w:line="360" w:lineRule="auto"/>
        <w:ind w:right="-91"/>
        <w:jc w:val="both"/>
        <w:rPr>
          <w:rFonts w:ascii="Times New Roman" w:hAnsi="Times New Roman" w:cs="Times New Roman"/>
        </w:rPr>
      </w:pPr>
      <w:r w:rsidRPr="0057456B">
        <w:rPr>
          <w:rFonts w:ascii="Times New Roman" w:hAnsi="Times New Roman" w:cs="Times New Roman"/>
        </w:rPr>
        <w:t>DERECHO A LA INSULINA, POR</w:t>
      </w:r>
      <w:r w:rsidR="003541D2">
        <w:rPr>
          <w:rFonts w:ascii="Times New Roman" w:hAnsi="Times New Roman" w:cs="Times New Roman"/>
        </w:rPr>
        <w:t>QUE DESDE HACE 1</w:t>
      </w:r>
      <w:r w:rsidRPr="0057456B">
        <w:rPr>
          <w:rFonts w:ascii="Times New Roman" w:hAnsi="Times New Roman" w:cs="Times New Roman"/>
        </w:rPr>
        <w:t xml:space="preserve"> AÑO TENGO UNA INICIATIVA BUSC</w:t>
      </w:r>
      <w:r w:rsidR="003541D2">
        <w:rPr>
          <w:rFonts w:ascii="Times New Roman" w:hAnsi="Times New Roman" w:cs="Times New Roman"/>
        </w:rPr>
        <w:t>ANDO QUE SE LOGRE QUE LOS NIÑOS,</w:t>
      </w:r>
      <w:r w:rsidRPr="0057456B">
        <w:rPr>
          <w:rFonts w:ascii="Times New Roman" w:hAnsi="Times New Roman" w:cs="Times New Roman"/>
        </w:rPr>
        <w:t xml:space="preserve"> LAS NIÑAS, NIÑOS Y ADOLESCENTES DE NUESTRO ESTADO, LOGREN TENER ESTE ACCESO A LA INSULINA; QUE AÚN CON EL ACCESO GRATUITO A LA INSULINA, ES UN "LISTONONONONON" DE COSAS QUE SE NECESITAN PORQUE, OKEY, TIENES LA INSULINA, PERO NECESITAS LAS JERINGAS Y SI NO TIENES LAS JERINGAS, PUES BUENO, </w:t>
      </w:r>
      <w:r w:rsidR="003541D2">
        <w:rPr>
          <w:rFonts w:ascii="Times New Roman" w:hAnsi="Times New Roman" w:cs="Times New Roman"/>
        </w:rPr>
        <w:t>NECESITAS UNA INSULINA DE PLUMA;</w:t>
      </w:r>
      <w:r w:rsidRPr="0057456B">
        <w:rPr>
          <w:rFonts w:ascii="Times New Roman" w:hAnsi="Times New Roman" w:cs="Times New Roman"/>
        </w:rPr>
        <w:t xml:space="preserve"> </w:t>
      </w:r>
      <w:r w:rsidRPr="003E31FC">
        <w:rPr>
          <w:rFonts w:ascii="Times New Roman" w:hAnsi="Times New Roman" w:cs="Times New Roman"/>
        </w:rPr>
        <w:t>Y SI</w:t>
      </w:r>
      <w:r w:rsidRPr="0057456B">
        <w:rPr>
          <w:rFonts w:ascii="Times New Roman" w:hAnsi="Times New Roman" w:cs="Times New Roman"/>
        </w:rPr>
        <w:t xml:space="preserve"> A LO MEJOR SE TIENE QUE HACER UN ESFUERZO PORQUE TIENES QUE ESTAR SÚPER CONSTANTE EN TUS MEDICIONES, NECESITAS UNA BOMBA; Y LOS PRECIOS SE INCREMENTAN; Y A LA VE</w:t>
      </w:r>
      <w:r w:rsidR="005E302E">
        <w:rPr>
          <w:rFonts w:ascii="Times New Roman" w:hAnsi="Times New Roman" w:cs="Times New Roman"/>
        </w:rPr>
        <w:t xml:space="preserve">Z, NECESITAS UN GLUCÓMETRO; QUE </w:t>
      </w:r>
      <w:r w:rsidRPr="0057456B">
        <w:rPr>
          <w:rFonts w:ascii="Times New Roman" w:hAnsi="Times New Roman" w:cs="Times New Roman"/>
        </w:rPr>
        <w:t>POR CIERTO HOY TAMBIÉN PRESENTAMOS UNA INICIATIVA DE LA MANO CON</w:t>
      </w:r>
      <w:r w:rsidR="005E302E">
        <w:rPr>
          <w:rFonts w:ascii="Times New Roman" w:hAnsi="Times New Roman" w:cs="Times New Roman"/>
        </w:rPr>
        <w:t xml:space="preserve"> LA DIPUTADA LORENA DE LA GARZA,</w:t>
      </w:r>
      <w:r w:rsidRPr="0057456B">
        <w:rPr>
          <w:rFonts w:ascii="Times New Roman" w:hAnsi="Times New Roman" w:cs="Times New Roman"/>
        </w:rPr>
        <w:t xml:space="preserve"> PARA TAMBIÉN GARANTIZAR QUE LAS PERSONAS DE NUESTRO ESTADO POR SUS MUNIC</w:t>
      </w:r>
      <w:r w:rsidR="005E302E">
        <w:rPr>
          <w:rFonts w:ascii="Times New Roman" w:hAnsi="Times New Roman" w:cs="Times New Roman"/>
        </w:rPr>
        <w:t>IPIOS,</w:t>
      </w:r>
      <w:r w:rsidRPr="0057456B">
        <w:rPr>
          <w:rFonts w:ascii="Times New Roman" w:hAnsi="Times New Roman" w:cs="Times New Roman"/>
        </w:rPr>
        <w:t xml:space="preserve"> PUE</w:t>
      </w:r>
      <w:r w:rsidR="005E302E">
        <w:rPr>
          <w:rFonts w:ascii="Times New Roman" w:hAnsi="Times New Roman" w:cs="Times New Roman"/>
        </w:rPr>
        <w:t>DAN RECIBIR TAMBIÉN GLUCÓMETROS;</w:t>
      </w:r>
      <w:r w:rsidRPr="0057456B">
        <w:rPr>
          <w:rFonts w:ascii="Times New Roman" w:hAnsi="Times New Roman" w:cs="Times New Roman"/>
        </w:rPr>
        <w:t xml:space="preserve"> Y NO NADA MÁS ES EL GLUCÓMETRO, SON LAS TIRAS PARA QUE EL GLUCÓMETRO PUEDA FUNCIONAR; Y NO NADA MÁS SON LAS TIRAS, ES TAMBIÉN EL ACUDIR </w:t>
      </w:r>
      <w:r w:rsidR="005E302E">
        <w:rPr>
          <w:rFonts w:ascii="Times New Roman" w:hAnsi="Times New Roman" w:cs="Times New Roman"/>
        </w:rPr>
        <w:t>CON EL ENDOCRINÓLOGO, EL ACUDIR CON LA NUTRIÓLOGA,</w:t>
      </w:r>
      <w:r w:rsidRPr="0057456B">
        <w:rPr>
          <w:rFonts w:ascii="Times New Roman" w:hAnsi="Times New Roman" w:cs="Times New Roman"/>
        </w:rPr>
        <w:t xml:space="preserve"> ACUDIR CON EL PSICÓLOGO, ACUDIR CON EL OFTALMÓLOGO; SON </w:t>
      </w:r>
      <w:r w:rsidRPr="0057456B">
        <w:rPr>
          <w:rFonts w:ascii="Times New Roman" w:hAnsi="Times New Roman" w:cs="Times New Roman"/>
        </w:rPr>
        <w:lastRenderedPageBreak/>
        <w:t>MUCHOS DOCTORES YA ESPECIALISTAS EN SU MATERIA QUE SE TIENEN QUE VISITAR SI REALMENTE QUEREMOS ESTAR, COMO SE DICE DE MANERA COLOQUIAL, EN LOS RANGOS O EN EL COLOR VE</w:t>
      </w:r>
      <w:r w:rsidR="00330511">
        <w:rPr>
          <w:rFonts w:ascii="Times New Roman" w:hAnsi="Times New Roman" w:cs="Times New Roman"/>
        </w:rPr>
        <w:t>RDE ¿VERDAD? DE MANERA POSITIVA,</w:t>
      </w:r>
      <w:r w:rsidRPr="0057456B">
        <w:rPr>
          <w:rFonts w:ascii="Times New Roman" w:hAnsi="Times New Roman" w:cs="Times New Roman"/>
        </w:rPr>
        <w:t xml:space="preserve"> CON LOS NÚMEROS DE LA DIABETES. ENTONCES, EL DÍA DE HOY, NO SOLAMENTE ESTOY PIDIENDO QUE SE ILUMINE EL CONGRESO, LO QUE </w:t>
      </w:r>
      <w:r w:rsidR="00330511">
        <w:rPr>
          <w:rFonts w:ascii="Times New Roman" w:hAnsi="Times New Roman" w:cs="Times New Roman"/>
        </w:rPr>
        <w:t>BUSCO ES QUE CON ESA MANERA DE I</w:t>
      </w:r>
      <w:r w:rsidRPr="0057456B">
        <w:rPr>
          <w:rFonts w:ascii="Times New Roman" w:hAnsi="Times New Roman" w:cs="Times New Roman"/>
        </w:rPr>
        <w:t>LUMINAR EL CONGRESO COLOR AZUL, SE PUEDA CONCIEN</w:t>
      </w:r>
      <w:r w:rsidR="00CD2877">
        <w:rPr>
          <w:rFonts w:ascii="Times New Roman" w:hAnsi="Times New Roman" w:cs="Times New Roman"/>
        </w:rPr>
        <w:t>TIZAR, PORQUE LA DIABETES TIPO 1 NO SE PUEDE PREVENIR,</w:t>
      </w:r>
      <w:r w:rsidRPr="0057456B">
        <w:rPr>
          <w:rFonts w:ascii="Times New Roman" w:hAnsi="Times New Roman" w:cs="Times New Roman"/>
        </w:rPr>
        <w:t xml:space="preserve"> ES SILENCIOSA; Y AQUÍ TENEMOS A LA DOCTORA QUE NO ME VA A DEJAR MENTIR; PORQUE SIEMPRE TE DICEN: </w:t>
      </w:r>
      <w:r w:rsidRPr="00CD2877">
        <w:rPr>
          <w:rFonts w:ascii="Times New Roman" w:hAnsi="Times New Roman" w:cs="Times New Roman"/>
          <w:i/>
        </w:rPr>
        <w:t>"COME SALUDABLE Y NO TE</w:t>
      </w:r>
      <w:r w:rsidR="00CD2877" w:rsidRPr="00CD2877">
        <w:rPr>
          <w:rFonts w:ascii="Times New Roman" w:hAnsi="Times New Roman" w:cs="Times New Roman"/>
          <w:i/>
        </w:rPr>
        <w:t xml:space="preserve"> </w:t>
      </w:r>
      <w:r w:rsidRPr="00CD2877">
        <w:rPr>
          <w:rFonts w:ascii="Times New Roman" w:hAnsi="Times New Roman" w:cs="Times New Roman"/>
          <w:i/>
        </w:rPr>
        <w:t>DA DIABETES"</w:t>
      </w:r>
      <w:r w:rsidR="00F76913">
        <w:rPr>
          <w:rFonts w:ascii="Times New Roman" w:hAnsi="Times New Roman" w:cs="Times New Roman"/>
        </w:rPr>
        <w:t xml:space="preserve"> BUENO,</w:t>
      </w:r>
      <w:r w:rsidRPr="0057456B">
        <w:rPr>
          <w:rFonts w:ascii="Times New Roman" w:hAnsi="Times New Roman" w:cs="Times New Roman"/>
        </w:rPr>
        <w:t xml:space="preserve"> YO LES QUIERO COMPARTIR QUE, COMPARTIENDO ASÍ INFORMACIÓN Y PLÁTICAS CON PERSONAS ESTUDIADAS, CON PERSONAS CAPACITADAS, CON PERSONAS QUE TIENEN YA TIEMPO ¿VERDAD? A LO MEJOR TE ESTOY HABLANDO DE LICENCIADOS, ARQUITECTOS, ING</w:t>
      </w:r>
      <w:r w:rsidR="00F76913">
        <w:rPr>
          <w:rFonts w:ascii="Times New Roman" w:hAnsi="Times New Roman" w:cs="Times New Roman"/>
        </w:rPr>
        <w:t xml:space="preserve">ENIEROS, Y DE REPENTE, DICEN: </w:t>
      </w:r>
      <w:r w:rsidR="00F76913" w:rsidRPr="00F76913">
        <w:rPr>
          <w:rFonts w:ascii="Times New Roman" w:hAnsi="Times New Roman" w:cs="Times New Roman"/>
          <w:i/>
        </w:rPr>
        <w:t>"¡</w:t>
      </w:r>
      <w:r w:rsidRPr="00F76913">
        <w:rPr>
          <w:rFonts w:ascii="Times New Roman" w:hAnsi="Times New Roman" w:cs="Times New Roman"/>
          <w:i/>
        </w:rPr>
        <w:t>AY, ANITA! OYE ¿TU HIJO TIENE DIABETES TIPO 1?</w:t>
      </w:r>
      <w:r w:rsidRPr="0057456B">
        <w:rPr>
          <w:rFonts w:ascii="Times New Roman" w:hAnsi="Times New Roman" w:cs="Times New Roman"/>
        </w:rPr>
        <w:t xml:space="preserve"> </w:t>
      </w:r>
      <w:r w:rsidR="00AF74EF">
        <w:rPr>
          <w:rFonts w:ascii="Times New Roman" w:hAnsi="Times New Roman" w:cs="Times New Roman"/>
        </w:rPr>
        <w:t xml:space="preserve">" </w:t>
      </w:r>
      <w:r w:rsidR="00AF74EF" w:rsidRPr="00AF74EF">
        <w:rPr>
          <w:rFonts w:ascii="Times New Roman" w:hAnsi="Times New Roman" w:cs="Times New Roman"/>
          <w:color w:val="202122"/>
          <w:sz w:val="21"/>
          <w:szCs w:val="21"/>
          <w:shd w:val="clear" w:color="auto" w:fill="FFFFFF"/>
        </w:rPr>
        <w:t>−</w:t>
      </w:r>
      <w:r w:rsidR="00AF74EF" w:rsidRPr="00AF74EF">
        <w:rPr>
          <w:rFonts w:ascii="Times New Roman" w:hAnsi="Times New Roman" w:cs="Times New Roman"/>
        </w:rPr>
        <w:t>SÍ</w:t>
      </w:r>
      <w:r w:rsidR="00AF74EF" w:rsidRPr="00AF74EF">
        <w:rPr>
          <w:rFonts w:ascii="Times New Roman" w:hAnsi="Times New Roman" w:cs="Times New Roman"/>
          <w:color w:val="202122"/>
          <w:sz w:val="21"/>
          <w:szCs w:val="21"/>
          <w:shd w:val="clear" w:color="auto" w:fill="FFFFFF"/>
        </w:rPr>
        <w:t>−</w:t>
      </w:r>
      <w:r w:rsidR="00AF74EF">
        <w:rPr>
          <w:rFonts w:ascii="Arial" w:hAnsi="Arial" w:cs="Arial"/>
          <w:color w:val="202122"/>
          <w:sz w:val="21"/>
          <w:szCs w:val="21"/>
          <w:shd w:val="clear" w:color="auto" w:fill="FFFFFF"/>
        </w:rPr>
        <w:t xml:space="preserve"> </w:t>
      </w:r>
      <w:r w:rsidR="00AF74EF" w:rsidRPr="00AF74EF">
        <w:rPr>
          <w:rFonts w:ascii="Times New Roman" w:hAnsi="Times New Roman" w:cs="Times New Roman"/>
          <w:i/>
        </w:rPr>
        <w:t>“¡AY!</w:t>
      </w:r>
      <w:r w:rsidR="00F76913" w:rsidRPr="00AF74EF">
        <w:rPr>
          <w:rFonts w:ascii="Times New Roman" w:hAnsi="Times New Roman" w:cs="Times New Roman"/>
          <w:i/>
        </w:rPr>
        <w:t xml:space="preserve"> ¿LE DABAS MAL DE COMER O </w:t>
      </w:r>
      <w:r w:rsidRPr="00AF74EF">
        <w:rPr>
          <w:rFonts w:ascii="Times New Roman" w:hAnsi="Times New Roman" w:cs="Times New Roman"/>
          <w:i/>
        </w:rPr>
        <w:t>QUÉ?</w:t>
      </w:r>
      <w:r w:rsidR="00AF74EF" w:rsidRPr="00AF74EF">
        <w:rPr>
          <w:rFonts w:ascii="Times New Roman" w:hAnsi="Times New Roman" w:cs="Times New Roman"/>
          <w:i/>
        </w:rPr>
        <w:t>”</w:t>
      </w:r>
      <w:r w:rsidRPr="0057456B">
        <w:rPr>
          <w:rFonts w:ascii="Times New Roman" w:hAnsi="Times New Roman" w:cs="Times New Roman"/>
        </w:rPr>
        <w:t xml:space="preserve"> Y </w:t>
      </w:r>
      <w:r w:rsidR="00D326EB" w:rsidRPr="0057456B">
        <w:rPr>
          <w:rFonts w:ascii="Times New Roman" w:hAnsi="Times New Roman" w:cs="Times New Roman"/>
        </w:rPr>
        <w:t xml:space="preserve">YO: </w:t>
      </w:r>
      <w:r w:rsidRPr="0057456B">
        <w:rPr>
          <w:rFonts w:ascii="Times New Roman" w:hAnsi="Times New Roman" w:cs="Times New Roman"/>
        </w:rPr>
        <w:t xml:space="preserve">"NO" </w:t>
      </w:r>
      <w:r w:rsidRPr="00D326EB">
        <w:rPr>
          <w:rFonts w:ascii="Times New Roman" w:hAnsi="Times New Roman" w:cs="Times New Roman"/>
          <w:i/>
        </w:rPr>
        <w:t>"¿COMÍA</w:t>
      </w:r>
      <w:r w:rsidR="00D326EB" w:rsidRPr="00D326EB">
        <w:rPr>
          <w:rFonts w:ascii="Times New Roman" w:hAnsi="Times New Roman" w:cs="Times New Roman"/>
          <w:i/>
        </w:rPr>
        <w:t xml:space="preserve"> MAL? ¿COMÍA MAL?</w:t>
      </w:r>
      <w:r w:rsidRPr="00D326EB">
        <w:rPr>
          <w:rFonts w:ascii="Times New Roman" w:hAnsi="Times New Roman" w:cs="Times New Roman"/>
          <w:i/>
        </w:rPr>
        <w:t>"</w:t>
      </w:r>
      <w:r w:rsidRPr="0057456B">
        <w:rPr>
          <w:rFonts w:ascii="Times New Roman" w:hAnsi="Times New Roman" w:cs="Times New Roman"/>
        </w:rPr>
        <w:t xml:space="preserve"> Y </w:t>
      </w:r>
      <w:r w:rsidR="00D326EB" w:rsidRPr="0057456B">
        <w:rPr>
          <w:rFonts w:ascii="Times New Roman" w:hAnsi="Times New Roman" w:cs="Times New Roman"/>
        </w:rPr>
        <w:t xml:space="preserve">YO: </w:t>
      </w:r>
      <w:r w:rsidR="00D326EB">
        <w:rPr>
          <w:rFonts w:ascii="Times New Roman" w:hAnsi="Times New Roman" w:cs="Times New Roman"/>
        </w:rPr>
        <w:t>“</w:t>
      </w:r>
      <w:r w:rsidRPr="0057456B">
        <w:rPr>
          <w:rFonts w:ascii="Times New Roman" w:hAnsi="Times New Roman" w:cs="Times New Roman"/>
        </w:rPr>
        <w:t>NO, ES QUE TIENE TIPO</w:t>
      </w:r>
      <w:r w:rsidR="00687F86">
        <w:rPr>
          <w:rFonts w:ascii="Times New Roman" w:hAnsi="Times New Roman" w:cs="Times New Roman"/>
        </w:rPr>
        <w:t xml:space="preserve"> 1” </w:t>
      </w:r>
      <w:r w:rsidR="00687F86" w:rsidRPr="00687F86">
        <w:rPr>
          <w:rFonts w:ascii="Times New Roman" w:hAnsi="Times New Roman" w:cs="Times New Roman"/>
          <w:i/>
        </w:rPr>
        <w:t>“¡AH! POR ESO, POR ESO, O SEA, COMÍA CHATARRA;</w:t>
      </w:r>
      <w:r w:rsidRPr="00687F86">
        <w:rPr>
          <w:rFonts w:ascii="Times New Roman" w:hAnsi="Times New Roman" w:cs="Times New Roman"/>
          <w:i/>
        </w:rPr>
        <w:t xml:space="preserve"> COMÍA MUCHO CHOCOLATE"</w:t>
      </w:r>
      <w:r w:rsidRPr="00687F86">
        <w:rPr>
          <w:rFonts w:ascii="Times New Roman" w:hAnsi="Times New Roman" w:cs="Times New Roman"/>
        </w:rPr>
        <w:t xml:space="preserve"> </w:t>
      </w:r>
      <w:r w:rsidRPr="0057456B">
        <w:rPr>
          <w:rFonts w:ascii="Times New Roman" w:hAnsi="Times New Roman" w:cs="Times New Roman"/>
        </w:rPr>
        <w:t xml:space="preserve">ASÍ ME DICEN, Y </w:t>
      </w:r>
      <w:r w:rsidR="00CC24AC" w:rsidRPr="0057456B">
        <w:rPr>
          <w:rFonts w:ascii="Times New Roman" w:hAnsi="Times New Roman" w:cs="Times New Roman"/>
        </w:rPr>
        <w:t xml:space="preserve">YO: </w:t>
      </w:r>
      <w:r w:rsidRPr="0057456B">
        <w:rPr>
          <w:rFonts w:ascii="Times New Roman" w:hAnsi="Times New Roman" w:cs="Times New Roman"/>
        </w:rPr>
        <w:t>"¿CÓMO?" NO TENEMOS NI SIQUIERA IDEA DE CUÁLES SON LOS TIPOS D</w:t>
      </w:r>
      <w:r w:rsidR="00CC24AC">
        <w:rPr>
          <w:rFonts w:ascii="Times New Roman" w:hAnsi="Times New Roman" w:cs="Times New Roman"/>
        </w:rPr>
        <w:t>E DIABETES; Y SABEN CUÁNDO ME DI</w:t>
      </w:r>
      <w:r w:rsidRPr="0057456B">
        <w:rPr>
          <w:rFonts w:ascii="Times New Roman" w:hAnsi="Times New Roman" w:cs="Times New Roman"/>
        </w:rPr>
        <w:t xml:space="preserve"> CUENTA Y LO COMPROBÉ APARTE DE ESTAS PLÁTICAS QUE LES DIGO, CUANDO LLEGUÉ A</w:t>
      </w:r>
      <w:r w:rsidR="00CC24AC">
        <w:rPr>
          <w:rFonts w:ascii="Times New Roman" w:hAnsi="Times New Roman" w:cs="Times New Roman"/>
        </w:rPr>
        <w:t>L CONGRESO DEL ESTADO; QUE DIJE:</w:t>
      </w:r>
      <w:r w:rsidRPr="0057456B">
        <w:rPr>
          <w:rFonts w:ascii="Times New Roman" w:hAnsi="Times New Roman" w:cs="Times New Roman"/>
        </w:rPr>
        <w:t xml:space="preserve"> "VAMOS A REVISAR LA LEY DE SALUD" Y DICES NADA MÁS ESTABA, Y LE CONSTA A LA DIPUTADA GOVEA, PERDÓN QUE LA SEÑALE DIPUTADA, P</w:t>
      </w:r>
      <w:r w:rsidR="00CC24AC">
        <w:rPr>
          <w:rFonts w:ascii="Times New Roman" w:hAnsi="Times New Roman" w:cs="Times New Roman"/>
        </w:rPr>
        <w:t>ERO LO HAGO CON TODO EL RESPETO;</w:t>
      </w:r>
      <w:r w:rsidRPr="0057456B">
        <w:rPr>
          <w:rFonts w:ascii="Times New Roman" w:hAnsi="Times New Roman" w:cs="Times New Roman"/>
        </w:rPr>
        <w:t xml:space="preserve"> PORQUE LE DIJE: "DIPUTADA, NO PUEDE SER QUE LA ÚNICA DIABETES QU</w:t>
      </w:r>
      <w:r w:rsidR="00CC24AC">
        <w:rPr>
          <w:rFonts w:ascii="Times New Roman" w:hAnsi="Times New Roman" w:cs="Times New Roman"/>
        </w:rPr>
        <w:t xml:space="preserve">E ESTÁ EN NUESTRA LEY, ES LA </w:t>
      </w:r>
      <w:r w:rsidR="00CC24AC" w:rsidRPr="003E31FC">
        <w:rPr>
          <w:rFonts w:ascii="Times New Roman" w:hAnsi="Times New Roman" w:cs="Times New Roman"/>
        </w:rPr>
        <w:t>GESTACIONAL</w:t>
      </w:r>
      <w:r w:rsidR="009049F6" w:rsidRPr="003E31FC">
        <w:rPr>
          <w:rFonts w:ascii="Times New Roman" w:hAnsi="Times New Roman" w:cs="Times New Roman"/>
        </w:rPr>
        <w:t>”</w:t>
      </w:r>
      <w:r w:rsidR="00CC24AC" w:rsidRPr="003E31FC">
        <w:rPr>
          <w:rFonts w:ascii="Times New Roman" w:hAnsi="Times New Roman" w:cs="Times New Roman"/>
        </w:rPr>
        <w:t>;</w:t>
      </w:r>
      <w:r w:rsidRPr="003E31FC">
        <w:rPr>
          <w:rFonts w:ascii="Times New Roman" w:hAnsi="Times New Roman" w:cs="Times New Roman"/>
        </w:rPr>
        <w:t xml:space="preserve"> </w:t>
      </w:r>
      <w:r w:rsidR="0028223F" w:rsidRPr="003E31FC">
        <w:rPr>
          <w:rFonts w:ascii="Times New Roman" w:hAnsi="Times New Roman" w:cs="Times New Roman"/>
        </w:rPr>
        <w:t>Y</w:t>
      </w:r>
      <w:r w:rsidRPr="0057456B">
        <w:rPr>
          <w:rFonts w:ascii="Times New Roman" w:hAnsi="Times New Roman" w:cs="Times New Roman"/>
        </w:rPr>
        <w:t xml:space="preserve"> </w:t>
      </w:r>
      <w:r w:rsidR="00CC24AC">
        <w:rPr>
          <w:rFonts w:ascii="Times New Roman" w:hAnsi="Times New Roman" w:cs="Times New Roman"/>
        </w:rPr>
        <w:t>¿DÓNDE ESTÁ LA TIPO 1</w:t>
      </w:r>
      <w:r w:rsidRPr="0057456B">
        <w:rPr>
          <w:rFonts w:ascii="Times New Roman" w:hAnsi="Times New Roman" w:cs="Times New Roman"/>
        </w:rPr>
        <w:t xml:space="preserve">? SI </w:t>
      </w:r>
      <w:r w:rsidR="009049F6" w:rsidRPr="0057456B">
        <w:rPr>
          <w:rFonts w:ascii="Times New Roman" w:hAnsi="Times New Roman" w:cs="Times New Roman"/>
        </w:rPr>
        <w:t>YO</w:t>
      </w:r>
      <w:r w:rsidR="0028223F">
        <w:rPr>
          <w:rFonts w:ascii="Times New Roman" w:hAnsi="Times New Roman" w:cs="Times New Roman"/>
        </w:rPr>
        <w:t xml:space="preserve"> TENGO A UN NIÑO EN LA CASA;</w:t>
      </w:r>
      <w:r w:rsidRPr="0057456B">
        <w:rPr>
          <w:rFonts w:ascii="Times New Roman" w:hAnsi="Times New Roman" w:cs="Times New Roman"/>
        </w:rPr>
        <w:t xml:space="preserve"> Y ¿DÓNDE ESTÁ LA TIPO 2? SABIENDO TODA LA NECESIDAD QUE HAY TAMBIÉN EN LA CALLE CON ESTA ENFERMEDAD Y LOS MALOS HÁBITOS Q</w:t>
      </w:r>
      <w:r w:rsidR="0028223F">
        <w:rPr>
          <w:rFonts w:ascii="Times New Roman" w:hAnsi="Times New Roman" w:cs="Times New Roman"/>
        </w:rPr>
        <w:t>UE TENEMOS COMO ADULTOS Y DEMÁS;</w:t>
      </w:r>
      <w:r w:rsidRPr="0057456B">
        <w:rPr>
          <w:rFonts w:ascii="Times New Roman" w:hAnsi="Times New Roman" w:cs="Times New Roman"/>
        </w:rPr>
        <w:t xml:space="preserve"> SI NI SIQUIERA ESTÁ EN EL PAPELITO, CÓMO QUEREMOS QUE SE PROMUEVA EN LOS CENTROS, EN LOS LUGARES COMO HOSPITALES, CLÍNICAS DE SERVICIO Y DEMÁS; O SEA, HAY QUE IR DE MENOS A MÁS COMO DICEN, BUENO, ASÍ EMPEZAMOS A HACER LA TAREA EN ESTE PODER LEGISLATIVO Y LE AGRADEZCO A TODOS PORQUE HAN SIDO INICIATIVAS QUE HAN SIDO APROBADAS Y POR UNANIMIDAD Y SE LOS AGRADEZCO ENORMEMENTE, DON</w:t>
      </w:r>
      <w:r w:rsidR="0028223F">
        <w:rPr>
          <w:rFonts w:ascii="Times New Roman" w:hAnsi="Times New Roman" w:cs="Times New Roman"/>
        </w:rPr>
        <w:t>DE YA SABEMOS QUE HAY UN TIPO 1,</w:t>
      </w:r>
      <w:r w:rsidRPr="0057456B">
        <w:rPr>
          <w:rFonts w:ascii="Times New Roman" w:hAnsi="Times New Roman" w:cs="Times New Roman"/>
        </w:rPr>
        <w:t xml:space="preserve"> UN TIPO 2 Y LA GESTACIONAL. APARTE DE ESO, YA NOS PUSIMOS ENTONCES AHORA A SOLICITAR QUE SE HAGAN CAMPAÑAS EN LAS ESCUELAS, </w:t>
      </w:r>
      <w:r w:rsidR="0028223F">
        <w:rPr>
          <w:rFonts w:ascii="Times New Roman" w:hAnsi="Times New Roman" w:cs="Times New Roman"/>
        </w:rPr>
        <w:t>EN LOS LUGARES DE SALUD Y DEMÁS; POR EJEMPLO,</w:t>
      </w:r>
      <w:r w:rsidRPr="0057456B">
        <w:rPr>
          <w:rFonts w:ascii="Times New Roman" w:hAnsi="Times New Roman" w:cs="Times New Roman"/>
        </w:rPr>
        <w:t xml:space="preserve"> </w:t>
      </w:r>
      <w:r w:rsidR="0028223F" w:rsidRPr="0057456B">
        <w:rPr>
          <w:rFonts w:ascii="Times New Roman" w:hAnsi="Times New Roman" w:cs="Times New Roman"/>
        </w:rPr>
        <w:t>YO</w:t>
      </w:r>
      <w:r w:rsidRPr="0057456B">
        <w:rPr>
          <w:rFonts w:ascii="Times New Roman" w:hAnsi="Times New Roman" w:cs="Times New Roman"/>
        </w:rPr>
        <w:t xml:space="preserve"> MANDÉ A HACER ESTE FOLLETITO... </w:t>
      </w:r>
      <w:r w:rsidR="0028223F">
        <w:rPr>
          <w:rFonts w:ascii="Times New Roman" w:hAnsi="Times New Roman" w:cs="Times New Roman"/>
        </w:rPr>
        <w:t>TRAEN DATOS; DICEN LOS SÍNTOMAS;</w:t>
      </w:r>
      <w:r w:rsidR="0066119F">
        <w:rPr>
          <w:rFonts w:ascii="Times New Roman" w:hAnsi="Times New Roman" w:cs="Times New Roman"/>
        </w:rPr>
        <w:t xml:space="preserve"> QUÉ PUEDES HACER, POR EJEMPLO,</w:t>
      </w:r>
      <w:r w:rsidRPr="0057456B">
        <w:rPr>
          <w:rFonts w:ascii="Times New Roman" w:hAnsi="Times New Roman" w:cs="Times New Roman"/>
        </w:rPr>
        <w:t xml:space="preserve"> COMO MEDIDA PREVENTIVA; Y LO QUE SU SERVIDORA HA BUSCADO HACER AQUÍ EN EL CONGRESO. </w:t>
      </w:r>
      <w:r w:rsidR="00630B01" w:rsidRPr="0057456B">
        <w:rPr>
          <w:rFonts w:ascii="Times New Roman" w:hAnsi="Times New Roman" w:cs="Times New Roman"/>
        </w:rPr>
        <w:t>YO</w:t>
      </w:r>
      <w:r w:rsidRPr="0057456B">
        <w:rPr>
          <w:rFonts w:ascii="Times New Roman" w:hAnsi="Times New Roman" w:cs="Times New Roman"/>
        </w:rPr>
        <w:t xml:space="preserve"> PUEDO IMPRIMIR UNOS CUANTOS, Y LOS DOY EN</w:t>
      </w:r>
      <w:r w:rsidR="001D35B5">
        <w:rPr>
          <w:rFonts w:ascii="Times New Roman" w:hAnsi="Times New Roman" w:cs="Times New Roman"/>
        </w:rPr>
        <w:t xml:space="preserve"> LOS CRUCEROS, PERO YO CREO QUE,</w:t>
      </w:r>
      <w:r w:rsidRPr="0057456B">
        <w:rPr>
          <w:rFonts w:ascii="Times New Roman" w:hAnsi="Times New Roman" w:cs="Times New Roman"/>
        </w:rPr>
        <w:t xml:space="preserve"> SI REALMENTE SE LOGRAN </w:t>
      </w:r>
      <w:r w:rsidRPr="0057456B">
        <w:rPr>
          <w:rFonts w:ascii="Times New Roman" w:hAnsi="Times New Roman" w:cs="Times New Roman"/>
        </w:rPr>
        <w:lastRenderedPageBreak/>
        <w:t xml:space="preserve">ESTAS CAMPAÑAS A NIVEL ESTADO Y REALMENTE SE DA UN PRESUPUESTO PARA APOYO, </w:t>
      </w:r>
      <w:r w:rsidR="001D35B5" w:rsidRPr="0057456B">
        <w:rPr>
          <w:rFonts w:ascii="Times New Roman" w:hAnsi="Times New Roman" w:cs="Times New Roman"/>
        </w:rPr>
        <w:t xml:space="preserve">YO </w:t>
      </w:r>
      <w:r w:rsidRPr="0057456B">
        <w:rPr>
          <w:rFonts w:ascii="Times New Roman" w:hAnsi="Times New Roman" w:cs="Times New Roman"/>
        </w:rPr>
        <w:t>CREO QUE PODEMOS H</w:t>
      </w:r>
      <w:r w:rsidR="001D35B5">
        <w:rPr>
          <w:rFonts w:ascii="Times New Roman" w:hAnsi="Times New Roman" w:cs="Times New Roman"/>
        </w:rPr>
        <w:t>ACER MUCHAS COSAS MÁS. ENTONCES,</w:t>
      </w:r>
      <w:r w:rsidRPr="0057456B">
        <w:rPr>
          <w:rFonts w:ascii="Times New Roman" w:hAnsi="Times New Roman" w:cs="Times New Roman"/>
        </w:rPr>
        <w:t xml:space="preserve"> PUES PARA QUE SEPAN QUE HOY E</w:t>
      </w:r>
      <w:r w:rsidR="001D35B5">
        <w:rPr>
          <w:rFonts w:ascii="Times New Roman" w:hAnsi="Times New Roman" w:cs="Times New Roman"/>
        </w:rPr>
        <w:t>L CONGRESO, SI LO VOTAN A FAVOR, SE PONDRÍA DE COLOR AZUL,</w:t>
      </w:r>
      <w:r w:rsidRPr="0057456B">
        <w:rPr>
          <w:rFonts w:ascii="Times New Roman" w:hAnsi="Times New Roman" w:cs="Times New Roman"/>
        </w:rPr>
        <w:t xml:space="preserve"> SI LO PUEDEN COMPARTIR SE LOS AGRADECERÍA MUCHO Y SIG</w:t>
      </w:r>
      <w:r w:rsidR="001D35B5">
        <w:rPr>
          <w:rFonts w:ascii="Times New Roman" w:hAnsi="Times New Roman" w:cs="Times New Roman"/>
        </w:rPr>
        <w:t xml:space="preserve">AMOS TRABAJANDO DE LA MANO PARA </w:t>
      </w:r>
      <w:r w:rsidRPr="0057456B">
        <w:rPr>
          <w:rFonts w:ascii="Times New Roman" w:hAnsi="Times New Roman" w:cs="Times New Roman"/>
        </w:rPr>
        <w:t>LOGRAR NO NADA MÁS QUE NUESTRAS NIÑAS, NIÑOS Y ADOLESCENTES, SINO TAMBIÉN NUESTROS ADULTOS, TENGAMOS UNA CALIDAD</w:t>
      </w:r>
      <w:r w:rsidR="001D35B5">
        <w:rPr>
          <w:rFonts w:ascii="Times New Roman" w:hAnsi="Times New Roman" w:cs="Times New Roman"/>
        </w:rPr>
        <w:t xml:space="preserve"> DE VIDA DIGNA,</w:t>
      </w:r>
      <w:r w:rsidRPr="0057456B">
        <w:rPr>
          <w:rFonts w:ascii="Times New Roman" w:hAnsi="Times New Roman" w:cs="Times New Roman"/>
        </w:rPr>
        <w:t xml:space="preserve"> AUN QUE SE VIVA CON DIABETES. ES CUANTO, DIPUTADO PRESIDENTE. Y LE PIDO DE FAVOR, PERDÓN QUE LO INTERRUMPA, QUE SE VOTE EN ESTE MOMENTO"</w:t>
      </w:r>
      <w:r w:rsidR="001D35B5">
        <w:rPr>
          <w:rFonts w:ascii="Times New Roman" w:hAnsi="Times New Roman" w:cs="Times New Roman"/>
        </w:rPr>
        <w:t>.</w:t>
      </w:r>
    </w:p>
    <w:p w14:paraId="58C3F28C" w14:textId="1F533253" w:rsidR="005E588A" w:rsidRDefault="005E588A" w:rsidP="003E31FC">
      <w:pPr>
        <w:tabs>
          <w:tab w:val="left" w:pos="1148"/>
        </w:tabs>
        <w:spacing w:after="0" w:line="240" w:lineRule="auto"/>
        <w:ind w:right="-91"/>
        <w:jc w:val="both"/>
        <w:rPr>
          <w:rFonts w:ascii="Times New Roman" w:hAnsi="Times New Roman" w:cs="Times New Roman"/>
        </w:rPr>
      </w:pPr>
    </w:p>
    <w:p w14:paraId="761BB18D" w14:textId="495DACB2" w:rsidR="005E588A" w:rsidRPr="005E588A" w:rsidRDefault="005E588A" w:rsidP="00A32ADD">
      <w:pPr>
        <w:tabs>
          <w:tab w:val="left" w:pos="1148"/>
        </w:tabs>
        <w:spacing w:after="0" w:line="360" w:lineRule="auto"/>
        <w:ind w:right="-91"/>
        <w:jc w:val="both"/>
        <w:rPr>
          <w:rFonts w:ascii="Times New Roman" w:hAnsi="Times New Roman" w:cs="Times New Roman"/>
        </w:rPr>
      </w:pPr>
      <w:r w:rsidRPr="005E588A">
        <w:rPr>
          <w:rFonts w:ascii="Times New Roman" w:hAnsi="Times New Roman" w:cs="Times New Roman"/>
        </w:rPr>
        <w:t>TERMINADA QUE FUE LA LECTURA DEL PUNTO DE ACUERDO, EL C. PRESIDENTE EN FUNCIONES LO PUSO A LA CONSIDERACIÓN DEL PLENO, PREGUNTANDO A LOS CC. DIPUTADOS QUE DESEEN INTERVENIR EN SU DISCUSIÓN, LO MANIFIESTEN EN LA FORMA ACOSTUMBRADA.</w:t>
      </w:r>
    </w:p>
    <w:p w14:paraId="29B71157" w14:textId="0CDDAB68" w:rsidR="005E588A" w:rsidRPr="005E588A" w:rsidRDefault="005E588A" w:rsidP="003E31FC">
      <w:pPr>
        <w:tabs>
          <w:tab w:val="left" w:pos="1148"/>
        </w:tabs>
        <w:spacing w:after="0" w:line="240" w:lineRule="auto"/>
        <w:ind w:right="-91"/>
        <w:jc w:val="both"/>
        <w:rPr>
          <w:rFonts w:ascii="Times New Roman" w:hAnsi="Times New Roman" w:cs="Times New Roman"/>
        </w:rPr>
      </w:pPr>
    </w:p>
    <w:p w14:paraId="15544EC7" w14:textId="639AEE9C" w:rsidR="00156C61" w:rsidRPr="00156C61" w:rsidRDefault="005E588A" w:rsidP="00156C61">
      <w:pPr>
        <w:spacing w:after="114" w:line="360" w:lineRule="auto"/>
        <w:ind w:left="11" w:right="-91"/>
        <w:jc w:val="both"/>
        <w:rPr>
          <w:rFonts w:ascii="Times New Roman" w:hAnsi="Times New Roman" w:cs="Times New Roman"/>
          <w:highlight w:val="yellow"/>
        </w:rPr>
      </w:pPr>
      <w:r w:rsidRPr="00156C61">
        <w:rPr>
          <w:rFonts w:ascii="Times New Roman" w:hAnsi="Times New Roman" w:cs="Times New Roman"/>
        </w:rPr>
        <w:t xml:space="preserve">PARA HABLAR A FAVOR DEL PUNTO DE ACUERDO, SE LE CONCEDIÓ EL USO DE LA PALABRA AL </w:t>
      </w:r>
      <w:r w:rsidRPr="00156C61">
        <w:rPr>
          <w:rFonts w:ascii="Times New Roman" w:hAnsi="Times New Roman" w:cs="Times New Roman"/>
          <w:b/>
        </w:rPr>
        <w:t>C. DIP. FÉLIX ROCHA ESQUIVEL</w:t>
      </w:r>
      <w:r w:rsidRPr="00156C61">
        <w:rPr>
          <w:rFonts w:ascii="Times New Roman" w:hAnsi="Times New Roman" w:cs="Times New Roman"/>
        </w:rPr>
        <w:t xml:space="preserve">, QUIEN EXPRESÓ: </w:t>
      </w:r>
      <w:r w:rsidR="003E31FC" w:rsidRPr="00156C61">
        <w:rPr>
          <w:rFonts w:ascii="Times New Roman" w:hAnsi="Times New Roman" w:cs="Times New Roman"/>
        </w:rPr>
        <w:t>“</w:t>
      </w:r>
      <w:r w:rsidR="00156C61" w:rsidRPr="00156C61">
        <w:rPr>
          <w:rFonts w:ascii="Times New Roman" w:hAnsi="Times New Roman" w:cs="Times New Roman"/>
        </w:rPr>
        <w:t>GRACIAS,</w:t>
      </w:r>
      <w:r w:rsidR="00156C61" w:rsidRPr="00156C61">
        <w:rPr>
          <w:rFonts w:ascii="Times New Roman" w:hAnsi="Times New Roman" w:cs="Times New Roman"/>
          <w:noProof/>
          <w:lang w:eastAsia="es-MX"/>
        </w:rPr>
        <w:drawing>
          <wp:anchor distT="0" distB="0" distL="114300" distR="114300" simplePos="0" relativeHeight="251664384" behindDoc="0" locked="0" layoutInCell="1" allowOverlap="0" wp14:anchorId="5E5EEF79" wp14:editId="7B15E439">
            <wp:simplePos x="0" y="0"/>
            <wp:positionH relativeFrom="page">
              <wp:posOffset>880872</wp:posOffset>
            </wp:positionH>
            <wp:positionV relativeFrom="page">
              <wp:posOffset>4416553</wp:posOffset>
            </wp:positionV>
            <wp:extent cx="3048" cy="6096"/>
            <wp:effectExtent l="0" t="0" r="0" b="0"/>
            <wp:wrapSquare wrapText="bothSides"/>
            <wp:docPr id="18948" name="Picture 18948"/>
            <wp:cNvGraphicFramePr/>
            <a:graphic xmlns:a="http://schemas.openxmlformats.org/drawingml/2006/main">
              <a:graphicData uri="http://schemas.openxmlformats.org/drawingml/2006/picture">
                <pic:pic xmlns:pic="http://schemas.openxmlformats.org/drawingml/2006/picture">
                  <pic:nvPicPr>
                    <pic:cNvPr id="18948" name="Picture 18948"/>
                    <pic:cNvPicPr/>
                  </pic:nvPicPr>
                  <pic:blipFill>
                    <a:blip r:embed="rId11"/>
                    <a:stretch>
                      <a:fillRect/>
                    </a:stretch>
                  </pic:blipFill>
                  <pic:spPr>
                    <a:xfrm>
                      <a:off x="0" y="0"/>
                      <a:ext cx="3048" cy="6096"/>
                    </a:xfrm>
                    <a:prstGeom prst="rect">
                      <a:avLst/>
                    </a:prstGeom>
                  </pic:spPr>
                </pic:pic>
              </a:graphicData>
            </a:graphic>
          </wp:anchor>
        </w:drawing>
      </w:r>
      <w:r w:rsidR="00156C61" w:rsidRPr="00156C61">
        <w:rPr>
          <w:rFonts w:ascii="Times New Roman" w:hAnsi="Times New Roman" w:cs="Times New Roman"/>
          <w:noProof/>
          <w:lang w:eastAsia="es-MX"/>
        </w:rPr>
        <w:drawing>
          <wp:anchor distT="0" distB="0" distL="114300" distR="114300" simplePos="0" relativeHeight="251665408" behindDoc="0" locked="0" layoutInCell="1" allowOverlap="0" wp14:anchorId="11E154CC" wp14:editId="0C7ED3C7">
            <wp:simplePos x="0" y="0"/>
            <wp:positionH relativeFrom="page">
              <wp:posOffset>877824</wp:posOffset>
            </wp:positionH>
            <wp:positionV relativeFrom="page">
              <wp:posOffset>7138416</wp:posOffset>
            </wp:positionV>
            <wp:extent cx="6096" cy="6096"/>
            <wp:effectExtent l="0" t="0" r="0" b="0"/>
            <wp:wrapSquare wrapText="bothSides"/>
            <wp:docPr id="18949" name="Picture 18949"/>
            <wp:cNvGraphicFramePr/>
            <a:graphic xmlns:a="http://schemas.openxmlformats.org/drawingml/2006/main">
              <a:graphicData uri="http://schemas.openxmlformats.org/drawingml/2006/picture">
                <pic:pic xmlns:pic="http://schemas.openxmlformats.org/drawingml/2006/picture">
                  <pic:nvPicPr>
                    <pic:cNvPr id="18949" name="Picture 18949"/>
                    <pic:cNvPicPr/>
                  </pic:nvPicPr>
                  <pic:blipFill>
                    <a:blip r:embed="rId12"/>
                    <a:stretch>
                      <a:fillRect/>
                    </a:stretch>
                  </pic:blipFill>
                  <pic:spPr>
                    <a:xfrm>
                      <a:off x="0" y="0"/>
                      <a:ext cx="6096" cy="6096"/>
                    </a:xfrm>
                    <a:prstGeom prst="rect">
                      <a:avLst/>
                    </a:prstGeom>
                  </pic:spPr>
                </pic:pic>
              </a:graphicData>
            </a:graphic>
          </wp:anchor>
        </w:drawing>
      </w:r>
      <w:r w:rsidR="00156C61" w:rsidRPr="00156C61">
        <w:rPr>
          <w:rFonts w:ascii="Times New Roman" w:hAnsi="Times New Roman" w:cs="Times New Roman"/>
        </w:rPr>
        <w:t xml:space="preserve"> PRESIDENTE. SOLAMENTE PARA APOYAR ESTE PUNTO DE ACUERDO QUE NOS PRESENTA NUESTRA AMIGA ANITA GONZÁLEZ. SIN LUGAR A DUDAS, EL TEMA DE LA DIABETES Y HOY QUE CONMEMORAMOS EL DÍA MUNDIAL DE LA DIABETES, PUES ES PARA CONCIENTIZAR UN PROBLEMA QUE TENEMOS DE SALUD EN LA POBLACIÓN DE NUEVO LEÓN Y DE MÉXICO. PRECISAMENTE NUEVO LEÓN, QUE OCUPAMOS, SOMOS PARTE DE LOS 5 ENTIDADES CON MAYOR PORCENTAJE DE DIABETES EN POBLACIÓN MAYOR A LOS 20 AÑOS, PUES ES NECESARIO PONER NUESTRO MAYOR ESFUERZO EN ESTABLECER POLÍTICAS PÚBLICAS A FIN DE PREVENIR ESTA ENFERMEDAD; COMO POR EJEMPLO HOY, QUE SE LLEVÓ A CABO LA BRIGADA DE SALUD EN LA PLANTA BAJA DE ESTE CONGRESO, A LA CUAL, PUES DIFERENTES DE PERSONAL, DIPUTADOS, ASISTIMOS PARA HACERNOS LA PRUEBA; Y PUES BUENO, ESA ES LA RECOMENDACIÓN Y POR LO MISMO, APOYAMOS ESTE EXHORTO, ESTE PUNTO DE ACUERDO QUE VIENE A SER EN UN MOMENTO MUY ADECUADO PARA TODOS SEGUIR TRABAJANDO EN EQUIPO DE ESTE CONGRESO, PARA ASÍ COMO LA DIABETES, LAS DIFERENTES ENFERMEDADES QUE, PUES HEMOS ESTADO TRABAJANDO EN CONJUNTO BUSCANDO PREVENIRLAS. ES POR LO CUAL, APOYAMOS ESTE PUNTO Y CREEMOS QUE SÍ SE DEBEN DE INTENSIFICAR ESTAS POLÍTICAS PÚBLICAS PARA PREVENIR LAS DIFERENTES ENFERMEDADES QUE TENEMOS </w:t>
      </w:r>
      <w:r w:rsidR="00156C61">
        <w:rPr>
          <w:rFonts w:ascii="Times New Roman" w:hAnsi="Times New Roman" w:cs="Times New Roman"/>
        </w:rPr>
        <w:t>EN NUESTRA SOCIEDAD. ES CUANTO”.</w:t>
      </w:r>
    </w:p>
    <w:p w14:paraId="21B28ECD" w14:textId="03710EB3" w:rsidR="005E588A" w:rsidRPr="00156C61" w:rsidRDefault="005E588A" w:rsidP="00156C61">
      <w:pPr>
        <w:tabs>
          <w:tab w:val="left" w:pos="1148"/>
        </w:tabs>
        <w:spacing w:after="0" w:line="360" w:lineRule="auto"/>
        <w:ind w:right="-91"/>
        <w:jc w:val="both"/>
        <w:rPr>
          <w:rFonts w:ascii="Times New Roman" w:hAnsi="Times New Roman" w:cs="Times New Roman"/>
        </w:rPr>
      </w:pPr>
    </w:p>
    <w:p w14:paraId="2F056569" w14:textId="77777777" w:rsidR="005E588A" w:rsidRPr="002224B3" w:rsidRDefault="005E588A" w:rsidP="00A32ADD">
      <w:pPr>
        <w:tabs>
          <w:tab w:val="left" w:pos="1148"/>
        </w:tabs>
        <w:spacing w:after="0" w:line="360" w:lineRule="auto"/>
        <w:ind w:right="-91"/>
        <w:jc w:val="both"/>
        <w:rPr>
          <w:rFonts w:ascii="Times New Roman" w:eastAsia="Arial" w:hAnsi="Times New Roman" w:cs="Times New Roman"/>
          <w:color w:val="000000"/>
          <w:highlight w:val="yellow"/>
          <w:lang w:val="es-ES"/>
        </w:rPr>
      </w:pPr>
    </w:p>
    <w:p w14:paraId="7AF735E3" w14:textId="728ED23E" w:rsidR="00AF2075" w:rsidRPr="00AF2075" w:rsidRDefault="00EA246C" w:rsidP="00AF2075">
      <w:pPr>
        <w:tabs>
          <w:tab w:val="left" w:pos="1148"/>
        </w:tabs>
        <w:spacing w:after="0" w:line="360" w:lineRule="auto"/>
        <w:ind w:right="-91"/>
        <w:jc w:val="both"/>
        <w:rPr>
          <w:rFonts w:ascii="Times New Roman" w:hAnsi="Times New Roman" w:cs="Times New Roman"/>
        </w:rPr>
      </w:pPr>
      <w:r w:rsidRPr="00EA246C">
        <w:rPr>
          <w:rFonts w:ascii="Times New Roman" w:hAnsi="Times New Roman" w:cs="Times New Roman"/>
        </w:rPr>
        <w:lastRenderedPageBreak/>
        <w:t xml:space="preserve">PARA HABLAR A FAVOR DEL PUNTO DE ACUERDO, SE LE CONCEDIÓ EL USO DE LA PALABRA A LA </w:t>
      </w:r>
      <w:r w:rsidRPr="00EA246C">
        <w:rPr>
          <w:rFonts w:ascii="Times New Roman" w:hAnsi="Times New Roman" w:cs="Times New Roman"/>
          <w:b/>
        </w:rPr>
        <w:t>C. DIP. GABRIELA GOVEA LÓPEZ</w:t>
      </w:r>
      <w:r w:rsidRPr="00EA246C">
        <w:rPr>
          <w:rFonts w:ascii="Times New Roman" w:hAnsi="Times New Roman" w:cs="Times New Roman"/>
        </w:rPr>
        <w:t xml:space="preserve">, QUIEN DESDE SU LUGAR EXPRESÓ: </w:t>
      </w:r>
      <w:r w:rsidR="00AF2075">
        <w:rPr>
          <w:rFonts w:ascii="Times New Roman" w:hAnsi="Times New Roman" w:cs="Times New Roman"/>
        </w:rPr>
        <w:t>“</w:t>
      </w:r>
      <w:r w:rsidR="00AF2075" w:rsidRPr="00AF2075">
        <w:rPr>
          <w:rFonts w:ascii="Times New Roman" w:hAnsi="Times New Roman" w:cs="Times New Roman"/>
        </w:rPr>
        <w:t>PUES TOTALMENTE A FAVOR DE NUESTRA COMPAÑERA ANITA GONZÁLEZ, CON RESPECTO A LA DIABETES TIPO 1 QUE ES UN RETO Y SIGUE SIENDO AQUÍ EN NUEVO LEÓN Y EN MÉXICO. Y PUES YO ME IRÍA TODAVÍA MÁS EL PODER SOÑAR, PORQUE SABEMOS QUE, UN MENOR, PRIMERO, CUANDO ES DIAGNOSTICADO TIENE UN GRAN RETO. UN GRAN RETO COMO LO DIJISTE, QUE ES HOLÍSTICO, EN EL QUE NO SÓLO ES LA CUESTIÓN CON EL ENDOCRINÓLOGO. ES DECIR, QUE SU HEMOGLOBINA GLUCOSILADA ESTÉ ESTABLE, SINO QUE TAMBIÉN TIENE UN RETO DE VER CÓMO ESTÁ EL RESTO DE SUS ÓRGANOS A TRAVÉS DE EL DENTISTA, A TRAVÉS DE UN INTERNISTA; ES DECIR, EL PEDIATRA, TIENE UN RETO DE QUE EL NIÑO SE VEA DE MANERA INTEGRAL. Y PUES, SE VALE SOÑAR, PORQUE SI BIEN, NOS REQUERIMOS MUCHO EL GLUCÓMETRO; PUES YO SOÑARÉ ALGÚN DÍA EN QUE EL SUFRIMIENTO QUE TIENEN LOS NIÑOS AL PUNCIONARSE “N” VECES AL DÍA, ES REALMENTE UNA TORTURA; SI PARA UN ADULTO, EL PUNCIONARTE PARA REALIZARTE TU MEDICIÓN A TRAVÉS DE UN GLUCÓMETRO, YO SOÑARÍA CON SENSOR, QUE TODOS TUVIERAN EL PODER ADQUISITIVO PARA PODERLO ¿VERDAD? CONTAR CON ELLO, TENER CONVENIOS DE COLABORACIÓN CON LAS GRANDES EMPRESAS Y PODER QUE ESTOS NIÑOS TENGAN TAMBIÉN HOY EN DÍA, GRACIAS A LA TECNOLOGÍA, PUES ESE GRAN PASO ADELANTE QUE CON SOLO UN CLIC PUEDES TENER TÚ TU MEDICIÓN DE GLUCOSA, SOBRE TODO PARA QUE SEAN JÓVENES EN UN FUTURO QUE NO TENGAN DAÑOS RENALES, DAÑOS VISUALES ¿VERDAD? NO TENGAN DAÑOS VASCULARES. TENEMOS UN GRAN RETO Y MUCHO TRABAJO, PERO, SOBRE TODO, TENEMOS QUE TENER MUCHAS GANAS SOBRE TODO PARA QUE LOS MUNICIPIOS, EL ESTADO, PROPONGA UN MEJOR PRESUPUESTO, SOBRE TODO PARA ESTE GRUPO VULNERABLE; Y SEGUIR, SOBRE TODO, CON LA PSICOEDUCACIÓN QUE ES BIEN IMPORTANTE, A LOS PADRES DE FAMILIA QUE ESTÉN BIEN</w:t>
      </w:r>
    </w:p>
    <w:p w14:paraId="32723C94" w14:textId="31534C59" w:rsidR="00EA246C" w:rsidRDefault="00AF2075" w:rsidP="00A32ADD">
      <w:pPr>
        <w:tabs>
          <w:tab w:val="left" w:pos="1148"/>
        </w:tabs>
        <w:spacing w:after="0" w:line="360" w:lineRule="auto"/>
        <w:ind w:right="-91"/>
        <w:jc w:val="both"/>
        <w:rPr>
          <w:rFonts w:ascii="Times New Roman" w:hAnsi="Times New Roman" w:cs="Times New Roman"/>
        </w:rPr>
      </w:pPr>
      <w:r w:rsidRPr="00AF2075">
        <w:rPr>
          <w:rFonts w:ascii="Times New Roman" w:hAnsi="Times New Roman" w:cs="Times New Roman"/>
        </w:rPr>
        <w:t>CONCIENTIZADOS DE QUÉ ES LA DIABETES Y PARA LOS QUE NO LO TIENEN, TAMBIÉN, PORQUE ESTO ES ALGO QUE LLEGA Y NO AVISA, PERO TIENES QUE ESTAR PREPARADO. ASÍ QUE, A FAVOR DE QUE SE ILUMINE EL DÍA DE HOY Y DE TODAS LAS PROPUESTAS QUE SE REALIZARON POR EL DÍA MUNDIAL DE LA DIABETES</w:t>
      </w:r>
      <w:r>
        <w:rPr>
          <w:rFonts w:ascii="Times New Roman" w:hAnsi="Times New Roman" w:cs="Times New Roman"/>
        </w:rPr>
        <w:t>”.</w:t>
      </w:r>
    </w:p>
    <w:p w14:paraId="63A4B218" w14:textId="77777777" w:rsidR="00AF2075" w:rsidRPr="00EA246C" w:rsidRDefault="00AF2075" w:rsidP="00AF2075">
      <w:pPr>
        <w:tabs>
          <w:tab w:val="left" w:pos="1148"/>
        </w:tabs>
        <w:spacing w:after="0" w:line="240" w:lineRule="auto"/>
        <w:ind w:right="-91"/>
        <w:jc w:val="both"/>
        <w:rPr>
          <w:rFonts w:ascii="Times New Roman" w:hAnsi="Times New Roman" w:cs="Times New Roman"/>
        </w:rPr>
      </w:pPr>
    </w:p>
    <w:p w14:paraId="49DE51BB" w14:textId="69BA41CF" w:rsidR="00EA246C" w:rsidRPr="002224B3" w:rsidRDefault="00EA246C" w:rsidP="00A32ADD">
      <w:pPr>
        <w:spacing w:after="0" w:line="360" w:lineRule="auto"/>
        <w:ind w:right="-91"/>
        <w:jc w:val="both"/>
        <w:rPr>
          <w:rFonts w:ascii="Times New Roman" w:hAnsi="Times New Roman" w:cs="Times New Roman"/>
          <w:b/>
          <w:i/>
        </w:rPr>
      </w:pPr>
      <w:r w:rsidRPr="00EA246C">
        <w:rPr>
          <w:rFonts w:ascii="Times New Roman" w:hAnsi="Times New Roman" w:cs="Times New Roman"/>
          <w:bCs/>
        </w:rPr>
        <w:t xml:space="preserve">AL NO HABER MÁS PARTICIPACIONES EN ESTE ASUNTO EN LO GENERAL, Y EN VIRTUD DE QUE LA </w:t>
      </w:r>
      <w:r w:rsidRPr="00EA246C">
        <w:rPr>
          <w:rFonts w:ascii="Times New Roman" w:hAnsi="Times New Roman" w:cs="Times New Roman"/>
          <w:b/>
          <w:bCs/>
        </w:rPr>
        <w:t>C. DIP. ANA ISABEL GONZÁLEZ GONZÁLEZ</w:t>
      </w:r>
      <w:r w:rsidRPr="00EA246C">
        <w:rPr>
          <w:rFonts w:ascii="Times New Roman" w:hAnsi="Times New Roman" w:cs="Times New Roman"/>
          <w:bCs/>
        </w:rPr>
        <w:t xml:space="preserve"> PIDIÓ QUE EL PUNTO DE ACUERDO SEA VOTADO EN ESTE MOMENTO, </w:t>
      </w:r>
      <w:r w:rsidRPr="00EA246C">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9E86012" w14:textId="6B8963E8" w:rsidR="00EA246C" w:rsidRPr="00EA246C" w:rsidRDefault="00EA246C" w:rsidP="00A32ADD">
      <w:pPr>
        <w:spacing w:after="0" w:line="360" w:lineRule="auto"/>
        <w:ind w:right="-91"/>
        <w:jc w:val="both"/>
        <w:rPr>
          <w:rFonts w:ascii="Times New Roman" w:hAnsi="Times New Roman" w:cs="Times New Roman"/>
        </w:rPr>
      </w:pPr>
      <w:r w:rsidRPr="00EA246C">
        <w:rPr>
          <w:rFonts w:ascii="Times New Roman" w:hAnsi="Times New Roman" w:cs="Times New Roman"/>
          <w:bCs/>
        </w:rPr>
        <w:lastRenderedPageBreak/>
        <w:t xml:space="preserve">EN CONSECUENCIA, </w:t>
      </w:r>
      <w:r w:rsidRPr="00EA246C">
        <w:rPr>
          <w:rFonts w:ascii="Times New Roman" w:hAnsi="Times New Roman" w:cs="Times New Roman"/>
        </w:rPr>
        <w:t>EL C. PRESIDENTE EN FUNCIONES</w:t>
      </w:r>
      <w:r w:rsidRPr="00EA246C">
        <w:rPr>
          <w:rFonts w:ascii="Times New Roman" w:hAnsi="Times New Roman" w:cs="Times New Roman"/>
          <w:bCs/>
        </w:rPr>
        <w:t xml:space="preserve"> LO PUSO A CONSIDERACIÓN DEL PLENO, </w:t>
      </w:r>
      <w:r w:rsidRPr="00EA246C">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02BA53CE" w14:textId="77777777" w:rsidR="00EA246C" w:rsidRPr="00EA246C" w:rsidRDefault="00EA246C" w:rsidP="00A32ADD">
      <w:pPr>
        <w:spacing w:after="0" w:line="240" w:lineRule="auto"/>
        <w:ind w:right="-91"/>
        <w:jc w:val="both"/>
        <w:rPr>
          <w:rFonts w:ascii="Times New Roman" w:hAnsi="Times New Roman" w:cs="Times New Roman"/>
        </w:rPr>
      </w:pPr>
    </w:p>
    <w:p w14:paraId="412DC154" w14:textId="51EDDC78" w:rsidR="00EA246C" w:rsidRPr="00EA246C" w:rsidRDefault="00EA246C" w:rsidP="00A32ADD">
      <w:pPr>
        <w:spacing w:after="0" w:line="360" w:lineRule="auto"/>
        <w:ind w:right="-91"/>
        <w:jc w:val="both"/>
        <w:rPr>
          <w:rFonts w:ascii="Times New Roman" w:hAnsi="Times New Roman" w:cs="Times New Roman"/>
        </w:rPr>
      </w:pPr>
      <w:r w:rsidRPr="00EA246C">
        <w:rPr>
          <w:rFonts w:ascii="Times New Roman" w:hAnsi="Times New Roman" w:cs="Times New Roman"/>
        </w:rPr>
        <w:t xml:space="preserve">HECHA LA VOTACIÓN CORRESPONDIENTE, LA C. SECRETARIA INFORMÓ QUE </w:t>
      </w:r>
      <w:r w:rsidRPr="00EA246C">
        <w:rPr>
          <w:rFonts w:ascii="Times New Roman" w:hAnsi="Times New Roman" w:cs="Times New Roman"/>
          <w:b/>
        </w:rPr>
        <w:t>SE APROBÓ</w:t>
      </w:r>
      <w:r w:rsidRPr="00EA246C">
        <w:rPr>
          <w:rFonts w:ascii="Times New Roman" w:hAnsi="Times New Roman" w:cs="Times New Roman"/>
        </w:rPr>
        <w:t xml:space="preserve"> </w:t>
      </w:r>
      <w:r w:rsidRPr="00EA246C">
        <w:rPr>
          <w:rFonts w:ascii="Times New Roman" w:hAnsi="Times New Roman" w:cs="Times New Roman"/>
          <w:b/>
        </w:rPr>
        <w:t xml:space="preserve">EL PUNTO DE ACUERDO </w:t>
      </w:r>
      <w:r w:rsidRPr="00EA246C">
        <w:rPr>
          <w:rFonts w:ascii="Times New Roman" w:hAnsi="Times New Roman" w:cs="Times New Roman"/>
        </w:rPr>
        <w:t>POR UNANIMIDAD DE 32 VOTOS A FAVOR, 0 VOTOS EN CONTRA Y 0 VOTOS EN ABSTENCIÓN.</w:t>
      </w:r>
    </w:p>
    <w:p w14:paraId="36205828" w14:textId="596F0264" w:rsidR="00EA246C" w:rsidRPr="00EA246C" w:rsidRDefault="00EA246C" w:rsidP="00A32ADD">
      <w:pPr>
        <w:spacing w:after="0" w:line="240" w:lineRule="auto"/>
        <w:ind w:right="-91"/>
        <w:jc w:val="both"/>
        <w:rPr>
          <w:rFonts w:ascii="Times New Roman" w:hAnsi="Times New Roman" w:cs="Times New Roman"/>
          <w:b/>
        </w:rPr>
      </w:pPr>
    </w:p>
    <w:p w14:paraId="11E2C9EE" w14:textId="32181108" w:rsidR="00EA246C" w:rsidRPr="00EA246C" w:rsidRDefault="00EA246C" w:rsidP="00A32ADD">
      <w:pPr>
        <w:pStyle w:val="Sinespaciado"/>
        <w:spacing w:line="360" w:lineRule="auto"/>
        <w:ind w:right="-91"/>
        <w:jc w:val="both"/>
        <w:rPr>
          <w:rFonts w:ascii="Times New Roman" w:hAnsi="Times New Roman"/>
          <w:bCs/>
        </w:rPr>
      </w:pPr>
      <w:r w:rsidRPr="00EA246C">
        <w:rPr>
          <w:rFonts w:ascii="Times New Roman" w:hAnsi="Times New Roman"/>
          <w:bCs/>
        </w:rPr>
        <w:t xml:space="preserve">APROBADO QUE FUE, </w:t>
      </w:r>
      <w:r w:rsidRPr="00EA246C">
        <w:rPr>
          <w:rFonts w:ascii="Times New Roman" w:hAnsi="Times New Roman"/>
        </w:rPr>
        <w:t>EL C. PRESIDENTE EN FUNCIONES</w:t>
      </w:r>
      <w:r w:rsidRPr="00EA246C">
        <w:rPr>
          <w:rFonts w:ascii="Times New Roman" w:hAnsi="Times New Roman"/>
          <w:bCs/>
        </w:rPr>
        <w:t xml:space="preserve"> SOLICITÓ A LA SECRETARÍA ELABORAR EL ACUERDO CORRESPONDIENTE Y GIRAR LOS AVISOS DE RIGOR.</w:t>
      </w:r>
    </w:p>
    <w:p w14:paraId="4469694E" w14:textId="77777777" w:rsidR="00EA246C" w:rsidRDefault="00EA246C" w:rsidP="00A32ADD">
      <w:pPr>
        <w:pStyle w:val="Sinespaciado"/>
        <w:ind w:right="-91"/>
        <w:jc w:val="both"/>
        <w:rPr>
          <w:rFonts w:ascii="Times New Roman" w:hAnsi="Times New Roman"/>
          <w:bCs/>
        </w:rPr>
      </w:pPr>
    </w:p>
    <w:p w14:paraId="7620DEC7" w14:textId="33577BDF" w:rsidR="00D40381" w:rsidRPr="00E965E4" w:rsidRDefault="00EA246C" w:rsidP="00F0780A">
      <w:pPr>
        <w:pStyle w:val="Sinespaciado"/>
        <w:spacing w:line="360" w:lineRule="auto"/>
        <w:ind w:right="-91"/>
        <w:jc w:val="both"/>
        <w:rPr>
          <w:rFonts w:ascii="Times New Roman" w:eastAsia="Times New Roman" w:hAnsi="Times New Roman"/>
        </w:rPr>
      </w:pPr>
      <w:r w:rsidRPr="002224B3">
        <w:rPr>
          <w:rFonts w:ascii="Times New Roman" w:hAnsi="Times New Roman"/>
        </w:rPr>
        <w:t xml:space="preserve">PARA TRATAR OTRO ASUNTO EN LO GENERAL, SE LE CONCEDIÓ EL USO DE LA </w:t>
      </w:r>
      <w:r w:rsidRPr="00AF2075">
        <w:rPr>
          <w:rFonts w:ascii="Times New Roman" w:hAnsi="Times New Roman"/>
        </w:rPr>
        <w:t xml:space="preserve">PALABRA </w:t>
      </w:r>
      <w:r w:rsidR="00300D45" w:rsidRPr="00AF2075">
        <w:rPr>
          <w:rFonts w:ascii="Times New Roman" w:hAnsi="Times New Roman"/>
        </w:rPr>
        <w:t>AL</w:t>
      </w:r>
      <w:r w:rsidRPr="00AF2075">
        <w:rPr>
          <w:rFonts w:ascii="Times New Roman" w:hAnsi="Times New Roman"/>
        </w:rPr>
        <w:t xml:space="preserve"> </w:t>
      </w:r>
      <w:r w:rsidR="00300D45">
        <w:rPr>
          <w:rFonts w:ascii="Times New Roman" w:hAnsi="Times New Roman"/>
          <w:b/>
        </w:rPr>
        <w:t>C. DIP. MAURO GUERRA VILLARREAL</w:t>
      </w:r>
      <w:r w:rsidRPr="002224B3">
        <w:rPr>
          <w:rFonts w:ascii="Times New Roman" w:hAnsi="Times New Roman"/>
        </w:rPr>
        <w:t>, QUIEN EXPRESÓ:</w:t>
      </w:r>
      <w:r w:rsidR="00D40381">
        <w:rPr>
          <w:rFonts w:ascii="Times New Roman" w:hAnsi="Times New Roman"/>
        </w:rPr>
        <w:t xml:space="preserve"> “</w:t>
      </w:r>
      <w:r w:rsidR="00D40381" w:rsidRPr="00E965E4">
        <w:rPr>
          <w:rFonts w:ascii="Times New Roman" w:hAnsi="Times New Roman"/>
        </w:rPr>
        <w:t xml:space="preserve">CON SU PERMISO, PRESIDENTE. </w:t>
      </w:r>
      <w:r w:rsidR="00D40381" w:rsidRPr="00986C2D">
        <w:rPr>
          <w:rFonts w:ascii="Times New Roman" w:hAnsi="Times New Roman"/>
          <w:b/>
        </w:rPr>
        <w:t>EL SUSCRITO DIPUTADO MAURO GUERRA VILLARREAL, PRESIDENTE DEL CONGRESO DEL ESTADO</w:t>
      </w:r>
      <w:r w:rsidR="00D40381" w:rsidRPr="00E965E4">
        <w:rPr>
          <w:rFonts w:ascii="Times New Roman" w:hAnsi="Times New Roman"/>
        </w:rPr>
        <w:t xml:space="preserve">, DE CONFORMIDAD CON LO DISPUESTO EN LOS ARTÍCULOS 86, 87 Y 88 DE LA CONSTITUCIÓN POLÍTICA DEL ESTADO LIBRE Y SOBERANO DE NUEVO LEÓN, Y CON FUNDAMENTO EN LOS ARTÍCULOS 102, 103 Y 104 DEL REGLAMENTO PARA EL GOBIERNO INTERIOR DEL CONGRESO DEL ESTADO DE NUEVO LEÓN, ME PERMITO PROPONER EL SIGUIENTE PUNTO DE ACUERDO, AL TENOR DE LO SIGUIENTE: </w:t>
      </w:r>
      <w:r w:rsidR="00D40381" w:rsidRPr="00986C2D">
        <w:rPr>
          <w:rFonts w:ascii="Times New Roman" w:hAnsi="Times New Roman"/>
          <w:b/>
        </w:rPr>
        <w:t>EXPOSICIÓN DE MOTIVOS</w:t>
      </w:r>
      <w:r w:rsidR="00D40381" w:rsidRPr="00E965E4">
        <w:rPr>
          <w:rFonts w:ascii="Times New Roman" w:hAnsi="Times New Roman"/>
        </w:rPr>
        <w:t xml:space="preserve">. EL DÍA DE AYER NOS ENTERAMOS DEL LAMENTABLE FALLECIMIENTO DEL ARQUITECTO HÉCTOR BENAVIDES </w:t>
      </w:r>
      <w:r w:rsidR="00D40381">
        <w:rPr>
          <w:rFonts w:ascii="Times New Roman" w:hAnsi="Times New Roman"/>
        </w:rPr>
        <w:t>“EL ARQUI”</w:t>
      </w:r>
      <w:r w:rsidR="00D40381" w:rsidRPr="00E965E4">
        <w:rPr>
          <w:rFonts w:ascii="Times New Roman" w:hAnsi="Times New Roman"/>
        </w:rPr>
        <w:t xml:space="preserve"> COMO TODOS LO CONOCÍAMOS, ÍCONO DE LA TELEVISIÓN DE MONTERREY. EL ARQUITECTO HÉCTOR BENAVIDES, NACIÓ EN MONTERREY EL 12 DE ENERO DE 1941 Y REALIZÓ SUS ESTUDIOS EN ARQUITECTURA, PERO DEDICÓ SU </w:t>
      </w:r>
      <w:r w:rsidR="00D40381">
        <w:rPr>
          <w:rFonts w:ascii="Times New Roman" w:hAnsi="Times New Roman"/>
        </w:rPr>
        <w:t>VIDA AL PERIODISMO,</w:t>
      </w:r>
      <w:r w:rsidR="00D40381" w:rsidRPr="00E965E4">
        <w:rPr>
          <w:rFonts w:ascii="Times New Roman" w:hAnsi="Times New Roman"/>
        </w:rPr>
        <w:t xml:space="preserve"> PASIÓN QUE TUVO HASTA EL ÚLTIMO DÍA DE SU VIDA. EMPEZANDO SU CARRERA EN EL MES DE ABRIL DE 1960 A LOS 19 AÑOS EN LA RADIO EN </w:t>
      </w:r>
      <w:proofErr w:type="spellStart"/>
      <w:r w:rsidR="00D40381" w:rsidRPr="00E965E4">
        <w:rPr>
          <w:rFonts w:ascii="Times New Roman" w:hAnsi="Times New Roman"/>
        </w:rPr>
        <w:t>XEH</w:t>
      </w:r>
      <w:proofErr w:type="spellEnd"/>
      <w:r w:rsidR="00D40381" w:rsidRPr="00E965E4">
        <w:rPr>
          <w:rFonts w:ascii="Times New Roman" w:hAnsi="Times New Roman"/>
        </w:rPr>
        <w:t xml:space="preserve"> PRESENTANDO "LA HORA" EN LA ESTACIÓN </w:t>
      </w:r>
      <w:proofErr w:type="spellStart"/>
      <w:r w:rsidR="00D40381" w:rsidRPr="00E965E4">
        <w:rPr>
          <w:rFonts w:ascii="Times New Roman" w:hAnsi="Times New Roman"/>
        </w:rPr>
        <w:t>XEAR</w:t>
      </w:r>
      <w:proofErr w:type="spellEnd"/>
      <w:r w:rsidR="00D40381" w:rsidRPr="00E965E4">
        <w:rPr>
          <w:rFonts w:ascii="Times New Roman" w:hAnsi="Times New Roman"/>
        </w:rPr>
        <w:t xml:space="preserve"> RADIO ALAMEDA DE MONTERREY; TRAS ELLO, FUE PARTE DEL PROGRAMA DE TELEVISIÓN EL CLAN DE MARTILLO, QUE </w:t>
      </w:r>
      <w:r w:rsidR="00D40381">
        <w:rPr>
          <w:rFonts w:ascii="Times New Roman" w:hAnsi="Times New Roman"/>
        </w:rPr>
        <w:t>ERA TRANSMITIDO POR EL CANAL 10</w:t>
      </w:r>
      <w:r w:rsidR="00D40381" w:rsidRPr="00E965E4">
        <w:rPr>
          <w:rFonts w:ascii="Times New Roman" w:hAnsi="Times New Roman"/>
        </w:rPr>
        <w:t xml:space="preserve"> DE MONTERREY. A LO LARGO DE SU TRAYECTORIA, DESTACARON ENTRE SUS COBERTURAS Y ENTREVISTAS, TEMAS DE GRAN IMPORTANCIA PARA EL PAÍS, ENTRE SUS HISTÓRICAS MÁS RECORDADAS O QUE HICIERON GRAN REFERENCIA, FUE LA NARRACIÓN DE </w:t>
      </w:r>
      <w:r w:rsidR="00D40381">
        <w:rPr>
          <w:rFonts w:ascii="Times New Roman" w:hAnsi="Times New Roman"/>
        </w:rPr>
        <w:t>LA LLEGADA DEL HOMBRE A LA LUNA,</w:t>
      </w:r>
      <w:r w:rsidR="00D40381" w:rsidRPr="00E965E4">
        <w:rPr>
          <w:rFonts w:ascii="Times New Roman" w:hAnsi="Times New Roman"/>
        </w:rPr>
        <w:t xml:space="preserve"> LA COBERTURA DEL TERREMOTO DE 1985 Y LA DEVASTACIÓN DEL HURACÁN GILBERTO. FUE EL COMUNICADOR EN ACTIVO CON MAYOR CANTIDAD DE HORAS AL AIRE Y ENTREVISTAS EN LAS ÚLTIMAS SEIS DÉCADAS DE RADIO Y TELEVISIÓN. RECIBIÓ DOS RÉCORD GUINNESS, EL PRIMERO POR LA CARRERA MÁS LARGA </w:t>
      </w:r>
      <w:r w:rsidR="00D40381" w:rsidRPr="00E965E4">
        <w:rPr>
          <w:rFonts w:ascii="Times New Roman" w:hAnsi="Times New Roman"/>
        </w:rPr>
        <w:lastRenderedPageBreak/>
        <w:t xml:space="preserve">COMO LOCUTOR DE NOTICIAS DE TELEVISIÓN (HOMBRE), CON UNA DURACIÓN DE 54 AÑOS Y </w:t>
      </w:r>
      <w:r w:rsidR="00D40381">
        <w:rPr>
          <w:rFonts w:ascii="Times New Roman" w:eastAsia="Times New Roman" w:hAnsi="Times New Roman"/>
        </w:rPr>
        <w:t>176 DÍAS; Y EL OTRO, OTORGADO HACE UN MES,</w:t>
      </w:r>
      <w:r w:rsidR="00D40381" w:rsidRPr="00E965E4">
        <w:rPr>
          <w:rFonts w:ascii="Times New Roman" w:eastAsia="Times New Roman" w:hAnsi="Times New Roman"/>
        </w:rPr>
        <w:t xml:space="preserve"> POR LA CARRERA MÁS LARGA COMO PRESENTADOR DE NOTICIAS DE</w:t>
      </w:r>
      <w:r w:rsidR="00D40381">
        <w:rPr>
          <w:rFonts w:ascii="Times New Roman" w:eastAsia="Times New Roman" w:hAnsi="Times New Roman"/>
        </w:rPr>
        <w:t xml:space="preserve"> TELEVISIÓN,</w:t>
      </w:r>
      <w:r w:rsidR="00D40381" w:rsidRPr="00E965E4">
        <w:rPr>
          <w:rFonts w:ascii="Times New Roman" w:eastAsia="Times New Roman" w:hAnsi="Times New Roman"/>
        </w:rPr>
        <w:t xml:space="preserve"> EN EL MISMO PROGRAMA, CON 48 AÑOS Y 53 </w:t>
      </w:r>
      <w:r w:rsidR="00D40381" w:rsidRPr="00E965E4">
        <w:rPr>
          <w:rFonts w:ascii="Times New Roman" w:hAnsi="Times New Roman"/>
        </w:rPr>
        <w:t xml:space="preserve">DÍAS. FUE ESCRITOR DE VARIOS LIBROS DE PERIODISMO, INCURSIONÓ EN LA LOCUCIÓN, LA </w:t>
      </w:r>
      <w:r w:rsidR="00D40381" w:rsidRPr="00E965E4">
        <w:rPr>
          <w:rFonts w:ascii="Times New Roman" w:eastAsia="Times New Roman" w:hAnsi="Times New Roman"/>
        </w:rPr>
        <w:t>NARRACIÓN Y LA CONDUCCIÓN DE PROGRAMAS TANTO NOTICIOSOS, DE DEPORTES, COMO INFANTILES. SIN DUDA, ES UN GRAN EJEMPLO PARA TODOS LOS NEOLONESES, SU NOMBRE ESTARÁ ESCRITO EN LA HISTORIA DE LA CULTURA DE NUESTRO ESTADO DE LA</w:t>
      </w:r>
      <w:r w:rsidR="00D40381" w:rsidRPr="00E965E4">
        <w:rPr>
          <w:rFonts w:ascii="Times New Roman" w:hAnsi="Times New Roman"/>
        </w:rPr>
        <w:t xml:space="preserve"> COMUNICACIÓN Y DEL SERVICIO SOCIAL. ES POR ELLO QUE PRESENTAMOS ESTE PROYECTO </w:t>
      </w:r>
      <w:r w:rsidR="00D40381" w:rsidRPr="00E965E4">
        <w:rPr>
          <w:rFonts w:ascii="Times New Roman" w:eastAsia="Times New Roman" w:hAnsi="Times New Roman"/>
        </w:rPr>
        <w:t xml:space="preserve">DE </w:t>
      </w:r>
      <w:r w:rsidR="00D40381" w:rsidRPr="00640824">
        <w:rPr>
          <w:rFonts w:ascii="Times New Roman" w:eastAsia="Times New Roman" w:hAnsi="Times New Roman"/>
          <w:b/>
        </w:rPr>
        <w:t>ACUERDO. ÚNICO. -</w:t>
      </w:r>
      <w:r w:rsidR="00D40381" w:rsidRPr="00E965E4">
        <w:rPr>
          <w:rFonts w:ascii="Times New Roman" w:eastAsia="Times New Roman" w:hAnsi="Times New Roman"/>
        </w:rPr>
        <w:t xml:space="preserve"> LA SEPTUAGÉSIMA SEXTA LEGISLATURA ACUERDA REALIZAR UN ESPACIO SOLEMNE EN HONOR AL ARQUITECTO JESÚS HÉCTOR BENAVIDES, PARA HACER UN</w:t>
      </w:r>
      <w:r w:rsidR="00D40381" w:rsidRPr="00E965E4">
        <w:rPr>
          <w:rFonts w:ascii="Times New Roman" w:hAnsi="Times New Roman"/>
        </w:rPr>
        <w:t xml:space="preserve"> </w:t>
      </w:r>
      <w:r w:rsidR="00D40381" w:rsidRPr="00E965E4">
        <w:rPr>
          <w:rFonts w:ascii="Times New Roman" w:eastAsia="Times New Roman" w:hAnsi="Times New Roman"/>
        </w:rPr>
        <w:t>HOMENAJE PÓSTU</w:t>
      </w:r>
      <w:r w:rsidR="00D40381">
        <w:rPr>
          <w:rFonts w:ascii="Times New Roman" w:eastAsia="Times New Roman" w:hAnsi="Times New Roman"/>
        </w:rPr>
        <w:t>MO A ESTE PERSONAJE EXCEPCIONAL,</w:t>
      </w:r>
      <w:r w:rsidR="00D40381" w:rsidRPr="00E965E4">
        <w:rPr>
          <w:rFonts w:ascii="Times New Roman" w:eastAsia="Times New Roman" w:hAnsi="Times New Roman"/>
        </w:rPr>
        <w:t xml:space="preserve"> QUERIDO POR TODOS Y SOBRE</w:t>
      </w:r>
      <w:r w:rsidR="00D40381" w:rsidRPr="00E965E4">
        <w:rPr>
          <w:rFonts w:ascii="Times New Roman" w:hAnsi="Times New Roman"/>
        </w:rPr>
        <w:t xml:space="preserve"> </w:t>
      </w:r>
      <w:r w:rsidR="00D40381" w:rsidRPr="00E965E4">
        <w:rPr>
          <w:rFonts w:ascii="Times New Roman" w:eastAsia="Times New Roman" w:hAnsi="Times New Roman"/>
        </w:rPr>
        <w:t>TODO QUE VIVIRÁ EN LA MEMORIA DE TODOS LOS NEOLONESES. MONTERREY</w:t>
      </w:r>
      <w:r w:rsidR="00D40381">
        <w:rPr>
          <w:rFonts w:ascii="Times New Roman" w:eastAsia="Times New Roman" w:hAnsi="Times New Roman"/>
        </w:rPr>
        <w:t>,</w:t>
      </w:r>
      <w:r w:rsidR="00D40381" w:rsidRPr="00E965E4">
        <w:rPr>
          <w:rFonts w:ascii="Times New Roman" w:eastAsia="Times New Roman" w:hAnsi="Times New Roman"/>
        </w:rPr>
        <w:t xml:space="preserve"> NUEVO LEÓN </w:t>
      </w:r>
      <w:r w:rsidR="00D40381">
        <w:rPr>
          <w:rFonts w:ascii="Times New Roman" w:eastAsia="Times New Roman" w:hAnsi="Times New Roman"/>
        </w:rPr>
        <w:t>A NOVIEMBRE DEL 2023. ES CUANTO,</w:t>
      </w:r>
      <w:r w:rsidR="00D40381" w:rsidRPr="00E965E4">
        <w:rPr>
          <w:rFonts w:ascii="Times New Roman" w:eastAsia="Times New Roman" w:hAnsi="Times New Roman"/>
        </w:rPr>
        <w:t xml:space="preserve"> PRESIDENTE. Y SOLICI</w:t>
      </w:r>
      <w:r w:rsidR="00D40381">
        <w:rPr>
          <w:rFonts w:ascii="Times New Roman" w:eastAsia="Times New Roman" w:hAnsi="Times New Roman"/>
        </w:rPr>
        <w:t>TO QUE SE VOTE EN ESTE MOMENTO”.</w:t>
      </w:r>
    </w:p>
    <w:p w14:paraId="6D860BC3" w14:textId="2542F1D8" w:rsidR="00027166" w:rsidRDefault="00027166" w:rsidP="00F0780A">
      <w:pPr>
        <w:pStyle w:val="Sinespaciado"/>
        <w:ind w:right="-91"/>
        <w:jc w:val="both"/>
        <w:rPr>
          <w:rFonts w:ascii="Times New Roman" w:hAnsi="Times New Roman"/>
        </w:rPr>
      </w:pPr>
    </w:p>
    <w:p w14:paraId="24754FBD" w14:textId="7B269CDA" w:rsidR="00027166" w:rsidRPr="00027166" w:rsidRDefault="00027166" w:rsidP="00F0780A">
      <w:pPr>
        <w:tabs>
          <w:tab w:val="left" w:pos="1148"/>
        </w:tabs>
        <w:spacing w:after="0" w:line="360" w:lineRule="auto"/>
        <w:ind w:right="-91"/>
        <w:jc w:val="both"/>
        <w:rPr>
          <w:rFonts w:ascii="Times New Roman" w:eastAsia="Arial" w:hAnsi="Times New Roman" w:cs="Times New Roman"/>
          <w:highlight w:val="yellow"/>
          <w:lang w:val="es-ES"/>
        </w:rPr>
      </w:pPr>
      <w:r w:rsidRPr="00027166">
        <w:rPr>
          <w:rFonts w:ascii="Times New Roman" w:hAnsi="Times New Roman" w:cs="Times New Roman"/>
        </w:rPr>
        <w:t>TERMINADA QUE FUE LA LECTURA DEL PUNTO DE ACUERDO, EL C. PRESIDENTE EN FUNCIONES LO PUSO A LA CONSIDERACIÓN DEL PLENO, PREGUNTANDO A LOS CC. DIPUTADOS QUE DESEEN INTERVENIR EN SU DISCUSIÓN, LO MANIFIESTEN EN LA FORMA ACOSTUMBRADA.</w:t>
      </w:r>
    </w:p>
    <w:p w14:paraId="693AB3A1" w14:textId="70E061F0" w:rsidR="00027166" w:rsidRPr="00027166" w:rsidRDefault="00027166" w:rsidP="00F0780A">
      <w:pPr>
        <w:tabs>
          <w:tab w:val="left" w:pos="1148"/>
        </w:tabs>
        <w:spacing w:after="0" w:line="240" w:lineRule="auto"/>
        <w:ind w:right="-91"/>
        <w:jc w:val="both"/>
        <w:rPr>
          <w:rFonts w:ascii="Times New Roman" w:hAnsi="Times New Roman" w:cs="Times New Roman"/>
        </w:rPr>
      </w:pPr>
    </w:p>
    <w:p w14:paraId="1B91494A" w14:textId="3D553054" w:rsidR="00F0780A" w:rsidRPr="00B160CB" w:rsidRDefault="00027166" w:rsidP="00F0780A">
      <w:pPr>
        <w:tabs>
          <w:tab w:val="left" w:pos="1148"/>
        </w:tabs>
        <w:spacing w:after="0" w:line="360" w:lineRule="auto"/>
        <w:ind w:right="-91"/>
        <w:jc w:val="both"/>
        <w:rPr>
          <w:rFonts w:ascii="Times New Roman" w:hAnsi="Times New Roman" w:cs="Times New Roman"/>
        </w:rPr>
      </w:pPr>
      <w:r w:rsidRPr="00027166">
        <w:rPr>
          <w:rFonts w:ascii="Times New Roman" w:hAnsi="Times New Roman" w:cs="Times New Roman"/>
        </w:rPr>
        <w:t xml:space="preserve">PARA HABLAR A FAVOR DEL PUNTO DE ACUERDO, SE LE CONCEDIÓ EL USO DE LA PALABRA AL </w:t>
      </w:r>
      <w:r w:rsidRPr="00027166">
        <w:rPr>
          <w:rFonts w:ascii="Times New Roman" w:hAnsi="Times New Roman" w:cs="Times New Roman"/>
          <w:b/>
        </w:rPr>
        <w:t>C. DIP. WALDO FERNÁNDEZ GONZÁLEZ</w:t>
      </w:r>
      <w:r w:rsidRPr="00027166">
        <w:rPr>
          <w:rFonts w:ascii="Times New Roman" w:hAnsi="Times New Roman" w:cs="Times New Roman"/>
        </w:rPr>
        <w:t xml:space="preserve">, QUIEN EXPRESÓ: </w:t>
      </w:r>
      <w:r w:rsidR="00F0780A">
        <w:rPr>
          <w:rFonts w:ascii="Times New Roman" w:hAnsi="Times New Roman" w:cs="Times New Roman"/>
        </w:rPr>
        <w:t>“</w:t>
      </w:r>
      <w:r w:rsidR="00F0780A" w:rsidRPr="00B160CB">
        <w:rPr>
          <w:rFonts w:ascii="Times New Roman" w:eastAsia="Times New Roman" w:hAnsi="Times New Roman" w:cs="Times New Roman"/>
        </w:rPr>
        <w:t xml:space="preserve">GRACIAS, PRESIDENTE. </w:t>
      </w:r>
      <w:r w:rsidR="00F0780A" w:rsidRPr="00B160CB">
        <w:rPr>
          <w:rFonts w:ascii="Times New Roman" w:hAnsi="Times New Roman" w:cs="Times New Roman"/>
        </w:rPr>
        <w:t xml:space="preserve">EVIDENTEMENTE VAMOS A IR A FAVOR DEL PLANTEAMIENTO QUE HACE EL PRESIDENTE DEL </w:t>
      </w:r>
      <w:r w:rsidR="00F0780A" w:rsidRPr="00B160CB">
        <w:rPr>
          <w:rFonts w:ascii="Times New Roman" w:eastAsia="Times New Roman" w:hAnsi="Times New Roman" w:cs="Times New Roman"/>
        </w:rPr>
        <w:t>CONGRESO, INCLUSO HOY EN LA MAÑANA TRAÍAMOS TAMBIÉN EL MISMO</w:t>
      </w:r>
      <w:r w:rsidR="00F0780A">
        <w:rPr>
          <w:rFonts w:ascii="Times New Roman" w:eastAsia="Times New Roman" w:hAnsi="Times New Roman" w:cs="Times New Roman"/>
        </w:rPr>
        <w:t xml:space="preserve"> PLANTEAMIENTO EN VIRTUD DE QUE,</w:t>
      </w:r>
      <w:r w:rsidR="00F0780A" w:rsidRPr="00B160CB">
        <w:rPr>
          <w:rFonts w:ascii="Times New Roman" w:eastAsia="Times New Roman" w:hAnsi="Times New Roman" w:cs="Times New Roman"/>
        </w:rPr>
        <w:t xml:space="preserve"> HABLAR DEL ARQUITECTO HÉCTOR BENAVIDES, ES HABLAR D</w:t>
      </w:r>
      <w:r w:rsidR="00F0780A">
        <w:rPr>
          <w:rFonts w:ascii="Times New Roman" w:eastAsia="Times New Roman" w:hAnsi="Times New Roman" w:cs="Times New Roman"/>
        </w:rPr>
        <w:t>E PERIODISMO: CRÍTICO, OBJETIVO;</w:t>
      </w:r>
      <w:r w:rsidR="00F0780A" w:rsidRPr="00B160CB">
        <w:rPr>
          <w:rFonts w:ascii="Times New Roman" w:eastAsia="Times New Roman" w:hAnsi="Times New Roman" w:cs="Times New Roman"/>
        </w:rPr>
        <w:t xml:space="preserve"> UN PERIODISMO QUE MARCÓ UNA ÉPOCA EN NUEVO LEÓN Y NUEVO LEÓN, NUEVO LEÓN TIENE ÍCONOS: EL CERRO DE LA SILLA, SIN LUGAR A DUDAS,</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ES UNO DE ELLOS, PERO EL ARQUITECTO HÉCTOR BENAVIDES, SIN LUGAR A DUDA ES TAMBIÉN UNO DE LOS ÍCONOS MÁS IMPORTANTES QUE HEMOS TENIDO EN LA COMUNICACIÓN. HABLAR DE SU TRAYECTORIA PERIODÍSTICA, ABUNDANDO A LO QUE DIJ</w:t>
      </w:r>
      <w:r w:rsidR="00F0780A">
        <w:rPr>
          <w:rFonts w:ascii="Times New Roman" w:eastAsia="Times New Roman" w:hAnsi="Times New Roman" w:cs="Times New Roman"/>
        </w:rPr>
        <w:t>O EL PRESIDENTE HACE UN MOMENTO,</w:t>
      </w:r>
      <w:r w:rsidR="00F0780A" w:rsidRPr="00B160CB">
        <w:rPr>
          <w:rFonts w:ascii="Times New Roman" w:eastAsia="Times New Roman" w:hAnsi="Times New Roman" w:cs="Times New Roman"/>
        </w:rPr>
        <w:t xml:space="preserve"> ME PARECE </w:t>
      </w:r>
      <w:r w:rsidR="00F0780A">
        <w:rPr>
          <w:rFonts w:ascii="Times New Roman" w:eastAsia="Times New Roman" w:hAnsi="Times New Roman" w:cs="Times New Roman"/>
        </w:rPr>
        <w:t>QUE,</w:t>
      </w:r>
      <w:r w:rsidR="00F0780A" w:rsidRPr="00B160CB">
        <w:rPr>
          <w:rFonts w:ascii="Times New Roman" w:eastAsia="Times New Roman" w:hAnsi="Times New Roman" w:cs="Times New Roman"/>
        </w:rPr>
        <w:t xml:space="preserve"> NO ACABARÍAMOS; PERO YO QUIERO </w:t>
      </w:r>
      <w:r w:rsidR="00F0780A">
        <w:rPr>
          <w:rFonts w:ascii="Times New Roman" w:hAnsi="Times New Roman" w:cs="Times New Roman"/>
        </w:rPr>
        <w:t>HABLAR DE LA PERSONA,</w:t>
      </w:r>
      <w:r w:rsidR="00F0780A" w:rsidRPr="00B160CB">
        <w:rPr>
          <w:rFonts w:ascii="Times New Roman" w:hAnsi="Times New Roman" w:cs="Times New Roman"/>
        </w:rPr>
        <w:t xml:space="preserve"> DEL CIUDADANO QUE ESTABA DETRÁS DE UN MICRÓFONO Y </w:t>
      </w:r>
      <w:r w:rsidR="00F0780A" w:rsidRPr="00B160CB">
        <w:rPr>
          <w:rFonts w:ascii="Times New Roman" w:eastAsia="Times New Roman" w:hAnsi="Times New Roman" w:cs="Times New Roman"/>
        </w:rPr>
        <w:t>TODOS LOS DÍAS EMPODERABA A CIUDADANOS COMUNES Y CORRIENTES QUE NO</w:t>
      </w:r>
      <w:r w:rsidR="00F0780A">
        <w:rPr>
          <w:rFonts w:ascii="Times New Roman" w:eastAsia="Times New Roman" w:hAnsi="Times New Roman" w:cs="Times New Roman"/>
        </w:rPr>
        <w:t xml:space="preserve"> </w:t>
      </w:r>
      <w:r w:rsidR="00F0780A" w:rsidRPr="00B160CB">
        <w:rPr>
          <w:rFonts w:ascii="Times New Roman" w:eastAsia="Times New Roman" w:hAnsi="Times New Roman" w:cs="Times New Roman"/>
        </w:rPr>
        <w:t xml:space="preserve">TENÍAN </w:t>
      </w:r>
      <w:r w:rsidR="00F0780A" w:rsidRPr="00B160CB">
        <w:rPr>
          <w:rFonts w:ascii="Times New Roman" w:hAnsi="Times New Roman" w:cs="Times New Roman"/>
        </w:rPr>
        <w:t xml:space="preserve">LA OPORTUNIDAD DE HABLAR CON LA AUTORIDAD PARA EXIGIR CUMPLIR LO QUE LES </w:t>
      </w:r>
      <w:r w:rsidR="00F0780A" w:rsidRPr="00B160CB">
        <w:rPr>
          <w:rFonts w:ascii="Times New Roman" w:eastAsia="Times New Roman" w:hAnsi="Times New Roman" w:cs="Times New Roman"/>
        </w:rPr>
        <w:t xml:space="preserve">HABÍAN PROMETIDO, PARA EXIGIR CUMPLIR SU FUNCIÓN. EL ARQUITECTO HÉCTOR </w:t>
      </w:r>
      <w:r w:rsidR="00F0780A" w:rsidRPr="00B160CB">
        <w:rPr>
          <w:rFonts w:ascii="Times New Roman" w:eastAsia="Times New Roman" w:hAnsi="Times New Roman" w:cs="Times New Roman"/>
        </w:rPr>
        <w:lastRenderedPageBreak/>
        <w:t>BENAVIDES</w:t>
      </w:r>
      <w:r w:rsidR="00F0780A">
        <w:rPr>
          <w:rFonts w:ascii="Times New Roman" w:eastAsia="Times New Roman" w:hAnsi="Times New Roman" w:cs="Times New Roman"/>
        </w:rPr>
        <w:t xml:space="preserve">, </w:t>
      </w:r>
      <w:r w:rsidR="00F0780A" w:rsidRPr="00B160CB">
        <w:rPr>
          <w:rFonts w:ascii="Times New Roman" w:eastAsia="Times New Roman" w:hAnsi="Times New Roman" w:cs="Times New Roman"/>
        </w:rPr>
        <w:t>DURANTE MUCHOS AÑOS, FUE LA ÚNICA VOZ QUE ESCUCHÓ A LAS Y LOS CIUDADANOS PARA QUE LAS AUTORIDADES LE HICIERAN CASO. SUS LLAMADAS</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TELEFÓNICAS AL AIRE EN VIVO HABLANDO CON AUTORIDADES, SOLICITANDO QUE</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 xml:space="preserve">CUMPLIERAN LO QUE TENÍAN QUE HACER PORQUE PARA ESO HABÍAN PEDIDO ESTAR </w:t>
      </w:r>
      <w:r w:rsidR="00F0780A">
        <w:rPr>
          <w:rFonts w:ascii="Times New Roman" w:eastAsia="Times New Roman" w:hAnsi="Times New Roman" w:cs="Times New Roman"/>
        </w:rPr>
        <w:t>EN UN TRABAJO A TRAVÉS DEL VOTO,</w:t>
      </w:r>
      <w:r w:rsidR="00F0780A" w:rsidRPr="00B160CB">
        <w:rPr>
          <w:rFonts w:ascii="Times New Roman" w:eastAsia="Times New Roman" w:hAnsi="Times New Roman" w:cs="Times New Roman"/>
        </w:rPr>
        <w:t xml:space="preserve"> LO CONVIRTIÓ EN EL ÍCONO QUE ES. ESAS LLAMADAS DONDE</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UN CIUDADANO SE SENTÍA ABANDONADO Y ESCUCHABA UN INTERLOCUTOR QUE SALÍA EN LA TELEVISIÓN, EN ESE TIEMPO EL ÚNICO MEDIO DE COMUNICACIÓN REAL QUE TENÍAMOS EN NUEVO LEÓN, PASARON A LA HISTORIA. LA NATURALEZA DE HÉCTOR BENAVI</w:t>
      </w:r>
      <w:r w:rsidR="00F0780A">
        <w:rPr>
          <w:rFonts w:ascii="Times New Roman" w:eastAsia="Times New Roman" w:hAnsi="Times New Roman" w:cs="Times New Roman"/>
        </w:rPr>
        <w:t>DES COMO CONDUCTOR Y PERIODISTA, FUE</w:t>
      </w:r>
      <w:r w:rsidR="00F0780A" w:rsidRPr="00B160CB">
        <w:rPr>
          <w:rFonts w:ascii="Times New Roman" w:eastAsia="Times New Roman" w:hAnsi="Times New Roman" w:cs="Times New Roman"/>
        </w:rPr>
        <w:t xml:space="preserve"> T</w:t>
      </w:r>
      <w:r w:rsidR="00F0780A">
        <w:rPr>
          <w:rFonts w:ascii="Times New Roman" w:eastAsia="Times New Roman" w:hAnsi="Times New Roman" w:cs="Times New Roman"/>
        </w:rPr>
        <w:t>AL, QUE ERA UN HOMBRE PLURAL. MI</w:t>
      </w:r>
      <w:r w:rsidR="00F0780A" w:rsidRPr="00B160CB">
        <w:rPr>
          <w:rFonts w:ascii="Times New Roman" w:eastAsia="Times New Roman" w:hAnsi="Times New Roman" w:cs="Times New Roman"/>
        </w:rPr>
        <w:t xml:space="preserve"> PRIMER ESPACIO QUE TUVE LA OPORTUNIDAD DE DAR UNA ENTREVISTA TELEFÓNIC</w:t>
      </w:r>
      <w:r w:rsidR="00F0780A">
        <w:rPr>
          <w:rFonts w:ascii="Times New Roman" w:eastAsia="Times New Roman" w:hAnsi="Times New Roman" w:cs="Times New Roman"/>
        </w:rPr>
        <w:t>A DESDE EL CONGRESO DE LA UNIÓN,</w:t>
      </w:r>
      <w:r w:rsidR="00F0780A" w:rsidRPr="00B160CB">
        <w:rPr>
          <w:rFonts w:ascii="Times New Roman" w:eastAsia="Times New Roman" w:hAnsi="Times New Roman" w:cs="Times New Roman"/>
        </w:rPr>
        <w:t xml:space="preserve"> FUE CON EL ARQUITECTO HÉCTOR BENAVIDES, FUE UNA ENTREVISTA</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SORPRENDENTE PERTENECIENDO A UN GRUPO LEGISLATIVO PEQUEÑO DE UN PARTIDO DE IZQUIERDA EN NUEVO LEÓN; ÉL ME DIO ESE ESPACIO Y RECUERDO EL NERVIO DE HABLAR</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CON ESTE ÍCONO DE LA TELEVISIÓN Y PENSAR: "OJALÁ</w:t>
      </w:r>
      <w:r w:rsidR="00F0780A">
        <w:rPr>
          <w:rFonts w:ascii="Times New Roman" w:eastAsia="Times New Roman" w:hAnsi="Times New Roman" w:cs="Times New Roman"/>
        </w:rPr>
        <w:t xml:space="preserve"> NO LA RIEGUE" EN ESA QUE FUE MI</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PRIMERA ENTREVISTA. SABEMOS QUE EL ARQUITECTO HÉCTOR BENAVIDES ESTÁ EN UN</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LUGAR ESPECIAL, LOS QUE CREEN EN DIOS, COMO UN SERVIDOR, ESTÁ AHÍ, QUE VA A ESTAR</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AHÍ; PERO ES NECESARIO HONRAR A LAS PERSONAS QUE HAN HECHO DE ESTE NUEVO LEÓN LO QUE TENEMOS. ESTE ÍCON</w:t>
      </w:r>
      <w:r w:rsidR="00F0780A">
        <w:rPr>
          <w:rFonts w:ascii="Times New Roman" w:eastAsia="Times New Roman" w:hAnsi="Times New Roman" w:cs="Times New Roman"/>
        </w:rPr>
        <w:t>O DE LA COMUNICACIÓN, ESTE ÍCONO</w:t>
      </w:r>
      <w:r w:rsidR="00F0780A" w:rsidRPr="00B160CB">
        <w:rPr>
          <w:rFonts w:ascii="Times New Roman" w:eastAsia="Times New Roman" w:hAnsi="Times New Roman" w:cs="Times New Roman"/>
        </w:rPr>
        <w:t xml:space="preserve"> QUE PASA AYER A LA HISTORIA, POR SU TRABAJO, POR SU C</w:t>
      </w:r>
      <w:r w:rsidR="00F0780A">
        <w:rPr>
          <w:rFonts w:ascii="Times New Roman" w:eastAsia="Times New Roman" w:hAnsi="Times New Roman" w:cs="Times New Roman"/>
        </w:rPr>
        <w:t>ALIDAD HUMANA, POR SU DESEMPEÑO;</w:t>
      </w:r>
      <w:r w:rsidR="00F0780A" w:rsidRPr="00B160CB">
        <w:rPr>
          <w:rFonts w:ascii="Times New Roman" w:eastAsia="Times New Roman" w:hAnsi="Times New Roman" w:cs="Times New Roman"/>
        </w:rPr>
        <w:t xml:space="preserve"> SE MERECE</w:t>
      </w:r>
      <w:r w:rsidR="00F0780A" w:rsidRPr="00B160CB">
        <w:rPr>
          <w:rFonts w:ascii="Times New Roman" w:hAnsi="Times New Roman" w:cs="Times New Roman"/>
        </w:rPr>
        <w:t xml:space="preserve"> </w:t>
      </w:r>
      <w:r w:rsidR="00F0780A" w:rsidRPr="00B160CB">
        <w:rPr>
          <w:rFonts w:ascii="Times New Roman" w:eastAsia="Times New Roman" w:hAnsi="Times New Roman" w:cs="Times New Roman"/>
        </w:rPr>
        <w:t>ESTE HOMENAJE QUE SE LE PRETENDE HACER EN EL CONGRESO, Y EVIDENTEMENTE VAMOS A ESTAR A FAVOR DEL MISMO. DESCANSE EN PAZ, EL ARQUITECTO HÉCTOR</w:t>
      </w:r>
      <w:r w:rsidR="00F0780A">
        <w:rPr>
          <w:rFonts w:ascii="Times New Roman" w:eastAsia="Times New Roman" w:hAnsi="Times New Roman" w:cs="Times New Roman"/>
        </w:rPr>
        <w:t xml:space="preserve"> BENAVIDES. GRACIAS, PRESIDENTE”.</w:t>
      </w:r>
    </w:p>
    <w:p w14:paraId="3EC90736" w14:textId="77777777" w:rsidR="00F0780A" w:rsidRDefault="00F0780A" w:rsidP="00F0780A">
      <w:pPr>
        <w:spacing w:after="0" w:line="240" w:lineRule="auto"/>
        <w:ind w:right="-91"/>
        <w:jc w:val="both"/>
        <w:rPr>
          <w:rFonts w:ascii="Times New Roman" w:hAnsi="Times New Roman" w:cs="Times New Roman"/>
          <w:bCs/>
        </w:rPr>
      </w:pPr>
    </w:p>
    <w:p w14:paraId="54B9FB92" w14:textId="270EEF05" w:rsidR="00027166" w:rsidRPr="00027166" w:rsidRDefault="00027166" w:rsidP="00A32ADD">
      <w:pPr>
        <w:spacing w:after="0" w:line="360" w:lineRule="auto"/>
        <w:ind w:right="-91"/>
        <w:jc w:val="both"/>
        <w:rPr>
          <w:rFonts w:ascii="Times New Roman" w:hAnsi="Times New Roman" w:cs="Times New Roman"/>
          <w:b/>
          <w:i/>
        </w:rPr>
      </w:pPr>
      <w:r w:rsidRPr="00027166">
        <w:rPr>
          <w:rFonts w:ascii="Times New Roman" w:hAnsi="Times New Roman" w:cs="Times New Roman"/>
          <w:bCs/>
        </w:rPr>
        <w:t xml:space="preserve">AL NO HABER MÁS PARTICIPACIONES EN ESTE ASUNTO EN LO GENERAL, Y EN VIRTUD DE QUE EL </w:t>
      </w:r>
      <w:r w:rsidRPr="00027166">
        <w:rPr>
          <w:rFonts w:ascii="Times New Roman" w:hAnsi="Times New Roman" w:cs="Times New Roman"/>
          <w:b/>
          <w:bCs/>
        </w:rPr>
        <w:t xml:space="preserve">C. DIP. </w:t>
      </w:r>
      <w:r w:rsidRPr="00027166">
        <w:rPr>
          <w:rFonts w:ascii="Times New Roman" w:hAnsi="Times New Roman"/>
          <w:b/>
        </w:rPr>
        <w:t>MAURO GUERRA VILLARREAL</w:t>
      </w:r>
      <w:r w:rsidRPr="00027166">
        <w:rPr>
          <w:rFonts w:ascii="Times New Roman" w:hAnsi="Times New Roman" w:cs="Times New Roman"/>
          <w:bCs/>
        </w:rPr>
        <w:t xml:space="preserve"> PIDIÓ QUE EL PUNTO DE ACUERDO SEA VOTADO EN ESTE MOMENTO, </w:t>
      </w:r>
      <w:r w:rsidRPr="00027166">
        <w:rPr>
          <w:rFonts w:ascii="Times New Roman" w:hAnsi="Times New Roman" w:cs="Times New Roman"/>
        </w:rPr>
        <w:t>EL C. PRESIDENTE</w:t>
      </w:r>
      <w:r w:rsidR="00F950A0">
        <w:rPr>
          <w:rFonts w:ascii="Times New Roman" w:hAnsi="Times New Roman" w:cs="Times New Roman"/>
        </w:rPr>
        <w:t xml:space="preserve"> EN FUNCIONES</w:t>
      </w:r>
      <w:r w:rsidRPr="00027166">
        <w:rPr>
          <w:rFonts w:ascii="Times New Roman" w:hAnsi="Times New Roman" w:cs="Times New Roman"/>
        </w:rPr>
        <w:t xml:space="preserve"> LO PUSO A CONSIDERACIÓN DE LA ASAMBLEA, SOLICITANDO A LOS CC. DIPUTADOS MANIFESTAR EL SENTIDO DE SU VOTO DE MANERA ECONÓMICA. </w:t>
      </w:r>
      <w:r w:rsidRPr="00027166">
        <w:rPr>
          <w:rFonts w:ascii="Times New Roman" w:hAnsi="Times New Roman" w:cs="Times New Roman"/>
          <w:b/>
          <w:i/>
        </w:rPr>
        <w:t>SIENDO APROBADO POR UNANIMIDAD QUE SE VOTE EN ESE MOMENTO.</w:t>
      </w:r>
    </w:p>
    <w:p w14:paraId="7DF4FFC1" w14:textId="77777777" w:rsidR="00027166" w:rsidRPr="00027166" w:rsidRDefault="00027166" w:rsidP="00A32ADD">
      <w:pPr>
        <w:spacing w:after="0" w:line="240" w:lineRule="auto"/>
        <w:ind w:right="-91"/>
        <w:jc w:val="both"/>
        <w:rPr>
          <w:rFonts w:ascii="Times New Roman" w:hAnsi="Times New Roman" w:cs="Times New Roman"/>
          <w:b/>
          <w:i/>
        </w:rPr>
      </w:pPr>
    </w:p>
    <w:p w14:paraId="3B0488A6" w14:textId="2AE917E9" w:rsidR="00027166" w:rsidRPr="00027166" w:rsidRDefault="00027166" w:rsidP="00A32ADD">
      <w:pPr>
        <w:spacing w:after="0" w:line="360" w:lineRule="auto"/>
        <w:ind w:right="-91"/>
        <w:jc w:val="both"/>
        <w:rPr>
          <w:rFonts w:ascii="Times New Roman" w:hAnsi="Times New Roman" w:cs="Times New Roman"/>
        </w:rPr>
      </w:pPr>
      <w:r w:rsidRPr="00027166">
        <w:rPr>
          <w:rFonts w:ascii="Times New Roman" w:hAnsi="Times New Roman" w:cs="Times New Roman"/>
          <w:bCs/>
        </w:rPr>
        <w:t xml:space="preserve">EN CONSECUENCIA, </w:t>
      </w:r>
      <w:r w:rsidRPr="00027166">
        <w:rPr>
          <w:rFonts w:ascii="Times New Roman" w:hAnsi="Times New Roman" w:cs="Times New Roman"/>
        </w:rPr>
        <w:t>EL C. PRESIDENTE EN FUNCIONES</w:t>
      </w:r>
      <w:r w:rsidRPr="00027166">
        <w:rPr>
          <w:rFonts w:ascii="Times New Roman" w:hAnsi="Times New Roman" w:cs="Times New Roman"/>
          <w:bCs/>
        </w:rPr>
        <w:t xml:space="preserve"> LO PUSO A CONSIDERACIÓN DEL PLENO, </w:t>
      </w:r>
      <w:r w:rsidRPr="00027166">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37FB13C2" w14:textId="77777777" w:rsidR="00027166" w:rsidRPr="00027166" w:rsidRDefault="00027166" w:rsidP="00A32ADD">
      <w:pPr>
        <w:spacing w:after="0" w:line="240" w:lineRule="auto"/>
        <w:ind w:right="-91"/>
        <w:jc w:val="both"/>
        <w:rPr>
          <w:rFonts w:ascii="Times New Roman" w:hAnsi="Times New Roman" w:cs="Times New Roman"/>
        </w:rPr>
      </w:pPr>
    </w:p>
    <w:p w14:paraId="3631CFF2" w14:textId="0D73519A" w:rsidR="00027166" w:rsidRPr="00027166" w:rsidRDefault="00027166" w:rsidP="00A32ADD">
      <w:pPr>
        <w:spacing w:after="0" w:line="360" w:lineRule="auto"/>
        <w:ind w:right="-91"/>
        <w:jc w:val="both"/>
        <w:rPr>
          <w:rFonts w:ascii="Times New Roman" w:hAnsi="Times New Roman" w:cs="Times New Roman"/>
        </w:rPr>
      </w:pPr>
      <w:r w:rsidRPr="00027166">
        <w:rPr>
          <w:rFonts w:ascii="Times New Roman" w:hAnsi="Times New Roman" w:cs="Times New Roman"/>
        </w:rPr>
        <w:lastRenderedPageBreak/>
        <w:t xml:space="preserve">HECHA LA VOTACIÓN CORRESPONDIENTE, LA C. SECRETARIA INFORMÓ QUE </w:t>
      </w:r>
      <w:r w:rsidRPr="00027166">
        <w:rPr>
          <w:rFonts w:ascii="Times New Roman" w:hAnsi="Times New Roman" w:cs="Times New Roman"/>
          <w:b/>
        </w:rPr>
        <w:t>SE APROBÓ</w:t>
      </w:r>
      <w:r w:rsidRPr="00027166">
        <w:rPr>
          <w:rFonts w:ascii="Times New Roman" w:hAnsi="Times New Roman" w:cs="Times New Roman"/>
        </w:rPr>
        <w:t xml:space="preserve"> </w:t>
      </w:r>
      <w:r w:rsidRPr="00027166">
        <w:rPr>
          <w:rFonts w:ascii="Times New Roman" w:hAnsi="Times New Roman" w:cs="Times New Roman"/>
          <w:b/>
        </w:rPr>
        <w:t xml:space="preserve">EL PUNTO DE ACUERDO </w:t>
      </w:r>
      <w:r w:rsidRPr="00027166">
        <w:rPr>
          <w:rFonts w:ascii="Times New Roman" w:hAnsi="Times New Roman" w:cs="Times New Roman"/>
        </w:rPr>
        <w:t>POR UNANIMIDAD DE 30 VOTOS A FAVOR, 0 VOTOS EN CONTRA Y 0 VOTOS EN ABSTENCIÓN.</w:t>
      </w:r>
    </w:p>
    <w:p w14:paraId="35968B0F" w14:textId="0BA0C27E" w:rsidR="00027166" w:rsidRPr="00027166" w:rsidRDefault="00027166" w:rsidP="00A32ADD">
      <w:pPr>
        <w:spacing w:after="0" w:line="240" w:lineRule="auto"/>
        <w:ind w:right="-91"/>
        <w:jc w:val="both"/>
        <w:rPr>
          <w:rFonts w:ascii="Times New Roman" w:hAnsi="Times New Roman" w:cs="Times New Roman"/>
          <w:b/>
        </w:rPr>
      </w:pPr>
    </w:p>
    <w:p w14:paraId="6B618F38" w14:textId="7420A350" w:rsidR="00027166" w:rsidRPr="00027166" w:rsidRDefault="00027166" w:rsidP="00A32ADD">
      <w:pPr>
        <w:pStyle w:val="Sinespaciado"/>
        <w:spacing w:line="360" w:lineRule="auto"/>
        <w:ind w:right="-91"/>
        <w:jc w:val="both"/>
        <w:rPr>
          <w:rFonts w:ascii="Times New Roman" w:hAnsi="Times New Roman"/>
          <w:bCs/>
        </w:rPr>
      </w:pPr>
      <w:r w:rsidRPr="00027166">
        <w:rPr>
          <w:rFonts w:ascii="Times New Roman" w:hAnsi="Times New Roman"/>
          <w:bCs/>
        </w:rPr>
        <w:t xml:space="preserve">APROBADO QUE FUE, </w:t>
      </w:r>
      <w:r w:rsidRPr="00027166">
        <w:rPr>
          <w:rFonts w:ascii="Times New Roman" w:hAnsi="Times New Roman"/>
        </w:rPr>
        <w:t>EL C. PRESIDENTE EN FUNCIONES</w:t>
      </w:r>
      <w:r w:rsidRPr="00027166">
        <w:rPr>
          <w:rFonts w:ascii="Times New Roman" w:hAnsi="Times New Roman"/>
          <w:bCs/>
        </w:rPr>
        <w:t xml:space="preserve"> SOLICITÓ A LA SECRETARÍA ELABORAR EL ACUERDO CORRESPONDIENTE Y GIRAR LOS AVISOS DE RIGOR.</w:t>
      </w:r>
    </w:p>
    <w:p w14:paraId="18C05035" w14:textId="77777777" w:rsidR="00027166" w:rsidRPr="00027166" w:rsidRDefault="00027166" w:rsidP="00A32ADD">
      <w:pPr>
        <w:pStyle w:val="Sinespaciado"/>
        <w:ind w:right="-91"/>
        <w:jc w:val="both"/>
        <w:rPr>
          <w:rFonts w:ascii="Times New Roman" w:hAnsi="Times New Roman"/>
          <w:bCs/>
        </w:rPr>
      </w:pPr>
    </w:p>
    <w:p w14:paraId="49BFB634" w14:textId="73FE57D7" w:rsidR="00A01FBC" w:rsidRPr="00A01FBC" w:rsidRDefault="00027166" w:rsidP="00A01FBC">
      <w:pPr>
        <w:pStyle w:val="Sinespaciado"/>
        <w:spacing w:line="360" w:lineRule="auto"/>
        <w:ind w:right="-91"/>
        <w:jc w:val="both"/>
        <w:rPr>
          <w:rFonts w:ascii="Times New Roman" w:hAnsi="Times New Roman"/>
          <w:lang w:val="es-ES"/>
        </w:rPr>
      </w:pPr>
      <w:r w:rsidRPr="00027166">
        <w:rPr>
          <w:rFonts w:ascii="Times New Roman" w:hAnsi="Times New Roman"/>
        </w:rPr>
        <w:t xml:space="preserve">PARA TRATAR OTRO ASUNTO EN LO GENERAL, SE LE CONCEDIÓ EL USO DE LA PALABRA A LA </w:t>
      </w:r>
      <w:r w:rsidRPr="00027166">
        <w:rPr>
          <w:rFonts w:ascii="Times New Roman" w:hAnsi="Times New Roman"/>
          <w:b/>
        </w:rPr>
        <w:t>C. DIP. NORMA EDITH BENÍTEZ RIVERA</w:t>
      </w:r>
      <w:r w:rsidRPr="00027166">
        <w:rPr>
          <w:rFonts w:ascii="Times New Roman" w:hAnsi="Times New Roman"/>
        </w:rPr>
        <w:t>, QUIEN EXPRESÓ:</w:t>
      </w:r>
      <w:r w:rsidR="00A01FBC">
        <w:rPr>
          <w:rFonts w:ascii="Times New Roman" w:hAnsi="Times New Roman"/>
        </w:rPr>
        <w:t xml:space="preserve"> “</w:t>
      </w:r>
      <w:r w:rsidR="00A01FBC" w:rsidRPr="00A01FBC">
        <w:rPr>
          <w:rFonts w:ascii="Times New Roman" w:hAnsi="Times New Roman"/>
          <w:lang w:val="es-ES"/>
        </w:rPr>
        <w:t>GRACIAS, PRESIDENTE.</w:t>
      </w:r>
      <w:r w:rsidR="00A01FBC">
        <w:rPr>
          <w:rFonts w:ascii="Times New Roman" w:hAnsi="Times New Roman"/>
          <w:lang w:val="es-ES"/>
        </w:rPr>
        <w:t xml:space="preserve"> </w:t>
      </w:r>
      <w:r w:rsidR="00A01FBC" w:rsidRPr="00A01FBC">
        <w:rPr>
          <w:rFonts w:ascii="Times New Roman" w:hAnsi="Times New Roman"/>
          <w:b/>
          <w:lang w:val="es-ES"/>
        </w:rPr>
        <w:t xml:space="preserve">PRESIDENTE DEL H. CONGRESO DEL ESTADO DE NUEVO LEÓN, DIPUTADO MAURO GUERRA VILLARREAL. QUIENES SUSCRIBEN, LA DIPUTADA NORMA EDITH BENÍTEZ RIVERA Y TODOS LOS INTEGRANTES DE LA BANCADA DE MOVIMIENTO CIUDADANO DE LA SEPTUAGÉSIMA SEXTA LEGISLATURA DEL CONGRESO DEL ESTADO, </w:t>
      </w:r>
      <w:r w:rsidR="00A01FBC" w:rsidRPr="00A01FBC">
        <w:rPr>
          <w:rFonts w:ascii="Times New Roman" w:hAnsi="Times New Roman"/>
          <w:lang w:val="es-ES"/>
        </w:rPr>
        <w:t>CON</w:t>
      </w:r>
      <w:r w:rsidR="00A01FBC">
        <w:rPr>
          <w:rFonts w:ascii="Times New Roman" w:hAnsi="Times New Roman"/>
          <w:lang w:val="es-ES"/>
        </w:rPr>
        <w:t xml:space="preserve"> </w:t>
      </w:r>
      <w:r w:rsidR="00A01FBC" w:rsidRPr="00A01FBC">
        <w:rPr>
          <w:rFonts w:ascii="Times New Roman" w:hAnsi="Times New Roman"/>
          <w:lang w:val="es-ES"/>
        </w:rPr>
        <w:t>FUNDAMENTO DE LOS ARTÍCULOS 122 BIS, 123 Y 124 DEL REGLAMENTO PARA EL GOBIERNO INTERIOR DEL CONGRESO, PRESENTAMOS EL SIGUIENTE PUNTO DE ACUERDO, CONFORME A LA SIGUIENTE: EXPOSICIÓN DE MOTIVOS. LOS VALORES DEL PERIODISMO AUTÉNTICO SON UNIVERSALES, FIELES A LA REALIDAD Y ATENTOS AL SENTIDO DE LA OPORTUNIDAD PARA CAPTAR EL INTERÉS DE LA AUDIENCIA, PERO, SOBRE TODO, PARA INFORMARLA DE LOS HECHOS QUE SUCEDEN A SU ALREDEDOR, ERA ASÍ ANTES Y LO SIGUE SIENDO AHORA Y LO SERÁ EN EL FUTURO. AL MARGEN DEL SOPORTE EN EL QUE SE DEPOSITEN LOS RELATOS. EN</w:t>
      </w:r>
      <w:r w:rsidR="00A01FBC">
        <w:rPr>
          <w:rFonts w:ascii="Times New Roman" w:hAnsi="Times New Roman"/>
          <w:lang w:val="es-ES"/>
        </w:rPr>
        <w:t xml:space="preserve"> </w:t>
      </w:r>
      <w:r w:rsidR="00A01FBC" w:rsidRPr="00A01FBC">
        <w:rPr>
          <w:rFonts w:ascii="Times New Roman" w:hAnsi="Times New Roman"/>
          <w:lang w:val="es-ES"/>
        </w:rPr>
        <w:t>NINGUNA OTRA PROFESIÓN, COMO DECÍA JOSEPH PULITZER, EL ARTE DE LA ESCRITURA ES</w:t>
      </w:r>
      <w:r w:rsidR="00A01FBC">
        <w:rPr>
          <w:rFonts w:ascii="Times New Roman" w:hAnsi="Times New Roman"/>
          <w:lang w:val="es-ES"/>
        </w:rPr>
        <w:t xml:space="preserve"> </w:t>
      </w:r>
      <w:r w:rsidR="00A01FBC" w:rsidRPr="00A01FBC">
        <w:rPr>
          <w:rFonts w:ascii="Times New Roman" w:hAnsi="Times New Roman"/>
          <w:lang w:val="es-ES"/>
        </w:rPr>
        <w:t>MÁS IMPORTANTE QUE EN LA DEL PERIODISTA. ESTA ESCRITURA DEBE EXHIBIR CLARIDAD, CONCISIÓN, ORDEN, PRECISIÓN, RIGOR Y CONTUNDENCIA. ESTOS CONCEPTOS LOS ENTENDÍA MUY BIEN. ALGUIEN, QUE CURIOSAMENTE NO SE PREPARÓ ACADÉMICAMENTE PARA EJERCER LA PROFESIÓN DEL PERIODISMO. SIN EMBARGO, LA VIDA LO LLEVÓ A DESEMPEÑAR DE MANERA EXTRAORDINARIA SU VERDADERA VOCACIÓN. ME REFIERO AL SEÑOR, DON</w:t>
      </w:r>
      <w:r w:rsidR="00A01FBC">
        <w:rPr>
          <w:rFonts w:ascii="Times New Roman" w:hAnsi="Times New Roman"/>
          <w:lang w:val="es-ES"/>
        </w:rPr>
        <w:t xml:space="preserve"> </w:t>
      </w:r>
      <w:r w:rsidR="00A01FBC" w:rsidRPr="00A01FBC">
        <w:rPr>
          <w:rFonts w:ascii="Times New Roman" w:hAnsi="Times New Roman"/>
          <w:lang w:val="es-ES"/>
        </w:rPr>
        <w:t>JESÚS HÉCTOR BENAVIDES FERNÁNDEZ, ARQUITECTO DE PROFESIÓN, PERO PERIODISTA DE</w:t>
      </w:r>
      <w:r w:rsidR="00A01FBC">
        <w:rPr>
          <w:rFonts w:ascii="Times New Roman" w:hAnsi="Times New Roman"/>
          <w:lang w:val="es-ES"/>
        </w:rPr>
        <w:t xml:space="preserve"> </w:t>
      </w:r>
      <w:r w:rsidR="00A01FBC" w:rsidRPr="00A01FBC">
        <w:rPr>
          <w:rFonts w:ascii="Times New Roman" w:hAnsi="Times New Roman"/>
          <w:lang w:val="es-ES"/>
        </w:rPr>
        <w:t>VOCACIÓN, QUIÉN DEDICÓ SU VIDA A INFORMAR LA NOTICIA Y LLEGÓ A SER EL PERIODISTA CON MAYOR EXPERIENCIA EN EL NORTE DEL PAÍS CON 63 AÑOS DE CONTAR HISTORIAS, LO QUE LE VALIÓ DOS DIVERSOS RECORDS GUINNESS QUE ANTERIORMENTE EL PRESIDENTE DEL CONGRESO LO MENCIONÓ, EL QUE LE VALIÓ PRESENTAR ESTOS DOS RECORDS GUINNESS. QUE SE LE OTOR</w:t>
      </w:r>
      <w:r w:rsidR="00A01FBC">
        <w:rPr>
          <w:rFonts w:ascii="Times New Roman" w:hAnsi="Times New Roman"/>
          <w:lang w:val="es-ES"/>
        </w:rPr>
        <w:t>GARON EL PASADO SEPTIEMBRE. EL “</w:t>
      </w:r>
      <w:r w:rsidR="00A01FBC" w:rsidRPr="00A01FBC">
        <w:rPr>
          <w:rFonts w:ascii="Times New Roman" w:hAnsi="Times New Roman"/>
          <w:lang w:val="es-ES"/>
        </w:rPr>
        <w:t>ARQUI BENAVIDES</w:t>
      </w:r>
      <w:r w:rsidR="00A01FBC">
        <w:rPr>
          <w:rFonts w:ascii="Times New Roman" w:hAnsi="Times New Roman"/>
          <w:lang w:val="es-ES"/>
        </w:rPr>
        <w:t>”</w:t>
      </w:r>
      <w:r w:rsidR="00A01FBC" w:rsidRPr="00A01FBC">
        <w:rPr>
          <w:rFonts w:ascii="Times New Roman" w:hAnsi="Times New Roman"/>
          <w:lang w:val="es-ES"/>
        </w:rPr>
        <w:t xml:space="preserve"> COMO LO RECORDAMOS MUCHOS, NACIÓ EN 1941 EN NUESTRA CIUDAD DE MONTERREY, NUEVO LEÓN, INCURSIONANDO EN LA INDUSTRIA DE LA COMUNICACIÓN APENAS A SUS 19 AÑOS DE</w:t>
      </w:r>
      <w:r w:rsidR="00A01FBC">
        <w:rPr>
          <w:rFonts w:ascii="Times New Roman" w:hAnsi="Times New Roman"/>
          <w:lang w:val="es-ES"/>
        </w:rPr>
        <w:t xml:space="preserve"> </w:t>
      </w:r>
      <w:r w:rsidR="00A01FBC" w:rsidRPr="00A01FBC">
        <w:rPr>
          <w:rFonts w:ascii="Times New Roman" w:hAnsi="Times New Roman"/>
          <w:lang w:val="es-ES"/>
        </w:rPr>
        <w:t>EDAD, COMO PRESENTADOR DEL PROGRAMA LA HORA, COLABORANDO TAMBIÉN, EN LA</w:t>
      </w:r>
      <w:r w:rsidR="00A01FBC">
        <w:rPr>
          <w:rFonts w:ascii="Times New Roman" w:hAnsi="Times New Roman"/>
          <w:lang w:val="es-ES"/>
        </w:rPr>
        <w:t xml:space="preserve"> </w:t>
      </w:r>
      <w:r w:rsidR="00A01FBC" w:rsidRPr="00A01FBC">
        <w:rPr>
          <w:rFonts w:ascii="Times New Roman" w:hAnsi="Times New Roman"/>
          <w:lang w:val="es-ES"/>
        </w:rPr>
        <w:lastRenderedPageBreak/>
        <w:t>ESTACIÓN DE RADIO ALAMEDA DE MONTERREY. EN LOS 10 AÑOS POSTERIORES, EL ARQUITECTO FUE AL MISMO TIEMPO, ANIMADOR INFANTIL. CONDUCTOR EN NOTICIEROS DE</w:t>
      </w:r>
    </w:p>
    <w:p w14:paraId="3F0D39B3" w14:textId="4655FE3F" w:rsidR="00286B50" w:rsidRPr="00286B50" w:rsidRDefault="00A01FBC" w:rsidP="00F950A0">
      <w:pPr>
        <w:spacing w:after="0" w:line="360" w:lineRule="auto"/>
        <w:ind w:left="4" w:right="-91"/>
        <w:jc w:val="both"/>
        <w:rPr>
          <w:rFonts w:ascii="Times New Roman" w:hAnsi="Times New Roman" w:cs="Times New Roman"/>
          <w:lang w:val="es-ES"/>
        </w:rPr>
      </w:pPr>
      <w:r w:rsidRPr="00A01FBC">
        <w:rPr>
          <w:rFonts w:ascii="Times New Roman" w:hAnsi="Times New Roman" w:cs="Times New Roman"/>
          <w:lang w:val="es-ES"/>
        </w:rPr>
        <w:t>MEDIO DÍA, CRONISTA DE LUCHA LIBRE Y DIRECTOR DE PROGRAMACIÓN EN LA ESTACIÓN DE RADIO. FUE HASTA 1975, CUANDO HÉCTOR BENAVIDES. ENTRÓ AL INFORMATIVO NOCTURNO DE CANAL 12, SIN SABER QUE, EN DICHO LUGAR. SE CONVERTIRÍA EN ICONO DE LA TELEVISIÓN Y PERIODISMO REGIOMONTANO QUE. LAMENTABLEMENTE, EL DÍA DE AYER, 13 DE NOVIEMBRE DE 2023, DESPEDIRÍAMOS TERRENALMENTE. PARA DAR COMIENZO A LA RELATORÍA DE SU LEGADO Y MEMORIA. QUIEN NO RECUERDA. LOS VAMOS AL LLEVAR EN</w:t>
      </w:r>
      <w:r w:rsidR="00286B50">
        <w:rPr>
          <w:rFonts w:ascii="Times New Roman" w:hAnsi="Times New Roman" w:cs="Times New Roman"/>
          <w:lang w:val="es-ES"/>
        </w:rPr>
        <w:t xml:space="preserve"> </w:t>
      </w:r>
      <w:r w:rsidRPr="00A01FBC">
        <w:rPr>
          <w:rFonts w:ascii="Times New Roman" w:hAnsi="Times New Roman" w:cs="Times New Roman"/>
          <w:lang w:val="es-ES"/>
        </w:rPr>
        <w:t>NUESTROS CORAZONES, QUE LLEGÁBAMOS EN LA TARDE A ESCUCHAR SU NOTICIERO, AL IGUAL CADA FIN DE AÑO HABÍA FILAS PARA QUE EL ARQUITECTO BENAVIDES ENTREGARA SUS CALENDARIOS, Y ESTO VA A SER UN GRAN RECORDATORIO, PERO SOBRE TODO VA A</w:t>
      </w:r>
      <w:r w:rsidR="00286B50">
        <w:rPr>
          <w:rFonts w:ascii="Times New Roman" w:hAnsi="Times New Roman" w:cs="Times New Roman"/>
          <w:lang w:val="es-ES"/>
        </w:rPr>
        <w:t xml:space="preserve"> </w:t>
      </w:r>
      <w:r w:rsidRPr="00A01FBC">
        <w:rPr>
          <w:rFonts w:ascii="Times New Roman" w:hAnsi="Times New Roman" w:cs="Times New Roman"/>
          <w:lang w:val="es-ES"/>
        </w:rPr>
        <w:t xml:space="preserve">PASAR A LA HISTORIA DE LO QUE ES EL ARTE DEL PERIODISMO. TAL Y COMO LO PUBLICA EL DÍA DE HOY, </w:t>
      </w:r>
      <w:r w:rsidR="00286B50">
        <w:rPr>
          <w:rFonts w:ascii="Times New Roman" w:hAnsi="Times New Roman" w:cs="Times New Roman"/>
          <w:lang w:val="es-ES"/>
        </w:rPr>
        <w:t>“</w:t>
      </w:r>
      <w:r w:rsidRPr="00A01FBC">
        <w:rPr>
          <w:rFonts w:ascii="Times New Roman" w:hAnsi="Times New Roman" w:cs="Times New Roman"/>
          <w:lang w:val="es-ES"/>
        </w:rPr>
        <w:t>TELEDIARIO</w:t>
      </w:r>
      <w:r w:rsidR="00286B50">
        <w:rPr>
          <w:rFonts w:ascii="Times New Roman" w:hAnsi="Times New Roman" w:cs="Times New Roman"/>
          <w:lang w:val="es-ES"/>
        </w:rPr>
        <w:t>”</w:t>
      </w:r>
      <w:r w:rsidRPr="00A01FBC">
        <w:rPr>
          <w:rFonts w:ascii="Times New Roman" w:hAnsi="Times New Roman" w:cs="Times New Roman"/>
          <w:lang w:val="es-ES"/>
        </w:rPr>
        <w:t>, EL ARQUITECTO BENAVIDES SUPO ADAPTARSE A LOS CAMBIOS CONSTANTES EN EL MUNDO DE LOS MEDIOS DE COMUNICACIÓN, ASÍ COMO A SUS NUEVAS TECNOLOGÍAS Y PLATAFORMAS PARA AMPLIFICAR SU ALCANCE Y CONECTAR CON AUDIENCIAS CADA VEZ MÁS DIVERSAS. SU VISIÓN VANGUARDISTA Y SU CAPACIDAD PARA ANTICIPAR TENDENCIAS FUERON CLAVES PARA MANTENER SU RELEVANCIA A LO LARGO DE LAS DÉCADAS Y QUE SE MANTUVO AL FRENTE DE LA TELEVISIÓN. EL LEGADO DE HÉCTOR BENAVIDES PERDURARÁ EN LA MEMORIA COLECTIVA.</w:t>
      </w:r>
      <w:r w:rsidR="00286B50">
        <w:rPr>
          <w:rFonts w:ascii="Times New Roman" w:hAnsi="Times New Roman" w:cs="Times New Roman"/>
          <w:lang w:val="es-ES"/>
        </w:rPr>
        <w:t xml:space="preserve"> </w:t>
      </w:r>
      <w:r w:rsidRPr="00A01FBC">
        <w:rPr>
          <w:rFonts w:ascii="Times New Roman" w:hAnsi="Times New Roman" w:cs="Times New Roman"/>
          <w:lang w:val="es-ES"/>
        </w:rPr>
        <w:t>COMO UN TESTIMONIO DE CONTRIBUCIÓN INVALUABLE AL PERIODISMO Y A LA SOCIEDAD EN SU CONJUNTO. EN ESE SENTIDO, A TRAVÉS DEL PRESENTE ACUERDO QUE PRESEN] O COMO DIPUTADA, Y POR PARTE</w:t>
      </w:r>
      <w:r w:rsidR="00286B50">
        <w:rPr>
          <w:rFonts w:ascii="Times New Roman" w:hAnsi="Times New Roman" w:cs="Times New Roman"/>
          <w:lang w:val="es-ES"/>
        </w:rPr>
        <w:t xml:space="preserve"> </w:t>
      </w:r>
      <w:r w:rsidRPr="00A01FBC">
        <w:rPr>
          <w:rFonts w:ascii="Times New Roman" w:hAnsi="Times New Roman" w:cs="Times New Roman"/>
          <w:lang w:val="es-ES"/>
        </w:rPr>
        <w:t xml:space="preserve">DEL GRUPO LEGISLATIVO DE MOVIMIENTO CIUDADANO. PROPONE QUE EL ÁREA CORRESPONDIENTE A LA DIRECCIÓN DE COMUNICACIÓN SOCIAL DE ESTE CONGRESO DEL ESTADO. LLEVE POR NOMBRE, </w:t>
      </w:r>
      <w:r w:rsidR="00286B50">
        <w:rPr>
          <w:rFonts w:ascii="Times New Roman" w:hAnsi="Times New Roman" w:cs="Times New Roman"/>
          <w:lang w:val="es-ES"/>
        </w:rPr>
        <w:t>“</w:t>
      </w:r>
      <w:r w:rsidRPr="00A01FBC">
        <w:rPr>
          <w:rFonts w:ascii="Times New Roman" w:hAnsi="Times New Roman" w:cs="Times New Roman"/>
          <w:lang w:val="es-ES"/>
        </w:rPr>
        <w:t xml:space="preserve">JESÚS HÉCTOR BENAVIDES </w:t>
      </w:r>
      <w:r w:rsidR="00286B50" w:rsidRPr="00A01FBC">
        <w:rPr>
          <w:rFonts w:ascii="Times New Roman" w:hAnsi="Times New Roman" w:cs="Times New Roman"/>
          <w:lang w:val="es-ES"/>
        </w:rPr>
        <w:t>FERNÁNDEZ</w:t>
      </w:r>
      <w:r w:rsidR="00286B50">
        <w:rPr>
          <w:rFonts w:ascii="Times New Roman" w:hAnsi="Times New Roman" w:cs="Times New Roman"/>
          <w:lang w:val="es-ES"/>
        </w:rPr>
        <w:t>”</w:t>
      </w:r>
      <w:r w:rsidRPr="00A01FBC">
        <w:rPr>
          <w:rFonts w:ascii="Times New Roman" w:hAnsi="Times New Roman" w:cs="Times New Roman"/>
          <w:lang w:val="es-ES"/>
        </w:rPr>
        <w:t xml:space="preserve"> COMO HOMENAJE PÓSTUMO Y MERECIDO RECONOCIMIENTO A SIJ AMPLIA TRAYECTORIA EN RADIO Y TELEVISIÓN, ASÍ COMO SU INVALUABLE APORTACIÓN AL PERIODISMO. LOCUCIÓN Y MEDIOS DE COMUNICACIÓN EN EL ESTADO. </w:t>
      </w:r>
      <w:r w:rsidR="00286B50" w:rsidRPr="00A01FBC">
        <w:rPr>
          <w:rFonts w:ascii="Times New Roman" w:hAnsi="Times New Roman" w:cs="Times New Roman"/>
          <w:lang w:val="es-ES"/>
        </w:rPr>
        <w:t>ASÍ</w:t>
      </w:r>
      <w:r w:rsidRPr="00A01FBC">
        <w:rPr>
          <w:rFonts w:ascii="Times New Roman" w:hAnsi="Times New Roman" w:cs="Times New Roman"/>
          <w:lang w:val="es-ES"/>
        </w:rPr>
        <w:t xml:space="preserve"> MISMO. DESEAMOS EXTERNAR NUESTRAS MÁS SINCERAS Y PROFUNDAS CONDOLENCIAS A LOS FAMILIARES. SERES CERCANOS Y TODOS</w:t>
      </w:r>
      <w:r w:rsidR="00286B50">
        <w:rPr>
          <w:rFonts w:ascii="Times New Roman" w:hAnsi="Times New Roman" w:cs="Times New Roman"/>
          <w:lang w:val="es-ES"/>
        </w:rPr>
        <w:t xml:space="preserve"> </w:t>
      </w:r>
      <w:r w:rsidRPr="00A01FBC">
        <w:rPr>
          <w:rFonts w:ascii="Times New Roman" w:hAnsi="Times New Roman" w:cs="Times New Roman"/>
          <w:lang w:val="es-ES"/>
        </w:rPr>
        <w:t>AQUELLOS QUE GENERARON UN AFECTO HACIA EL ARQUITECTO HÉCTOR BENAVIDES, POR</w:t>
      </w:r>
      <w:r w:rsidR="00286B50">
        <w:rPr>
          <w:rFonts w:ascii="Times New Roman" w:hAnsi="Times New Roman" w:cs="Times New Roman"/>
          <w:lang w:val="es-ES"/>
        </w:rPr>
        <w:t xml:space="preserve"> </w:t>
      </w:r>
      <w:r w:rsidRPr="00A01FBC">
        <w:rPr>
          <w:rFonts w:ascii="Times New Roman" w:hAnsi="Times New Roman" w:cs="Times New Roman"/>
          <w:lang w:val="es-ES"/>
        </w:rPr>
        <w:t xml:space="preserve">SU SENSIBLE FALLECIMIENTO, Q.E.P.D. Y FINALMENTE. LES PIDO SOMETER A CONSIDERACIÓN EL SIGUIENTE PUNTO DE </w:t>
      </w:r>
      <w:r w:rsidRPr="00286B50">
        <w:rPr>
          <w:rFonts w:ascii="Times New Roman" w:hAnsi="Times New Roman" w:cs="Times New Roman"/>
          <w:lang w:val="es-ES"/>
        </w:rPr>
        <w:t>ACUERDO.</w:t>
      </w:r>
      <w:r w:rsidRPr="00286B50">
        <w:rPr>
          <w:rFonts w:ascii="Times New Roman" w:hAnsi="Times New Roman" w:cs="Times New Roman"/>
          <w:b/>
          <w:lang w:val="es-ES"/>
        </w:rPr>
        <w:t xml:space="preserve"> PRIMERO.</w:t>
      </w:r>
      <w:r w:rsidRPr="00A01FBC">
        <w:rPr>
          <w:rFonts w:ascii="Times New Roman" w:hAnsi="Times New Roman" w:cs="Times New Roman"/>
          <w:lang w:val="es-ES"/>
        </w:rPr>
        <w:t xml:space="preserve"> - LA SEPTUAGÉSIMA SEXTA LEGISLATURA DEL H. CONGRESO DEL ESTADO DE NUEVO LEÓN. ACUERDA COLOCAR UNA</w:t>
      </w:r>
      <w:r w:rsidR="00286B50">
        <w:rPr>
          <w:rFonts w:ascii="Times New Roman" w:hAnsi="Times New Roman" w:cs="Times New Roman"/>
          <w:lang w:val="es-ES"/>
        </w:rPr>
        <w:t xml:space="preserve"> </w:t>
      </w:r>
      <w:r w:rsidRPr="00A01FBC">
        <w:rPr>
          <w:rFonts w:ascii="Times New Roman" w:hAnsi="Times New Roman" w:cs="Times New Roman"/>
          <w:lang w:val="es-ES"/>
        </w:rPr>
        <w:t>PLACA EN EL ÁREA CORRESPONDIENTE A LA DIRECCIÓN DE COMUNICACIÓN SOCIAL DE ESTE</w:t>
      </w:r>
      <w:r w:rsidR="00286B50">
        <w:rPr>
          <w:rFonts w:ascii="Times New Roman" w:hAnsi="Times New Roman" w:cs="Times New Roman"/>
          <w:lang w:val="es-ES"/>
        </w:rPr>
        <w:t xml:space="preserve"> </w:t>
      </w:r>
      <w:r w:rsidRPr="00A01FBC">
        <w:rPr>
          <w:rFonts w:ascii="Times New Roman" w:hAnsi="Times New Roman" w:cs="Times New Roman"/>
          <w:lang w:val="es-ES"/>
        </w:rPr>
        <w:t>PODER LEGISLATIVO CON EL NOMBRE DE -'JESÚS HÉCTOR BENAVIDES FERNÁNDEZ", COMO</w:t>
      </w:r>
      <w:r w:rsidR="00286B50">
        <w:rPr>
          <w:rFonts w:ascii="Times New Roman" w:hAnsi="Times New Roman" w:cs="Times New Roman"/>
          <w:lang w:val="es-ES"/>
        </w:rPr>
        <w:t xml:space="preserve"> </w:t>
      </w:r>
      <w:r w:rsidR="00286B50" w:rsidRPr="00286B50">
        <w:rPr>
          <w:rFonts w:ascii="Times New Roman" w:hAnsi="Times New Roman" w:cs="Times New Roman"/>
          <w:lang w:val="es-ES"/>
        </w:rPr>
        <w:lastRenderedPageBreak/>
        <w:t>HOMENAJE PÓSTUMO Y MERECIDO RECONOCIMIENTO A SU AMPLIA TRAYECTORIA EN RADIO</w:t>
      </w:r>
      <w:r w:rsidR="00286B50">
        <w:rPr>
          <w:rFonts w:ascii="Times New Roman" w:hAnsi="Times New Roman" w:cs="Times New Roman"/>
          <w:lang w:val="es-ES"/>
        </w:rPr>
        <w:t xml:space="preserve"> </w:t>
      </w:r>
      <w:r w:rsidR="00286B50" w:rsidRPr="00286B50">
        <w:rPr>
          <w:rFonts w:ascii="Times New Roman" w:hAnsi="Times New Roman" w:cs="Times New Roman"/>
          <w:lang w:val="es-ES"/>
        </w:rPr>
        <w:t>Y TELEVISIÓN, ASÍ COMO SU INVALUABLE APORTACIÓN AL PERIODISMO, LOCUCIÓN Y MEDIOS DE COMUNICACIÓN EN EL ESTADO Y EN EL NORTE DEL PAÍS. SEGUNDO. - LA SEPTUAGÉSIMA SEXTA LEGISLATURA DEL H. CONGRESO DEL ESTADO DE NUEVO LEÓN, REMITE EL PRESENTE ACUERDO A LA COMISIÓN DE COORDINACIÓN Y RÉGIMEN INTERNO, A FIN DE QUE SE GIREN LAS INSTRUCCIONES NECESARIAS PARA DAR CUMPLIMIENTO AL MISMO. Y TAMBIÉN UN TERCER, OJALÁ QUE PUDIERA CONCORDAR EN ESTA MISMA FECHA, COMO LO HIZO EN EL ASUNTO GENERAL ANTERIOR, QUE PRESENTÓ EL PRESIDENTE DEL CONGRESO, QUE ESE MISMO DÍA, TANTO EL HOMENAJE PÓSTUMO EN ESTA SESIÓN SOLEMNE DEL CONGRESO, SEA ESE MISMO DÍA QUE SE PUEDA PRESENTAR ESTA PLACA. Y COMPAÑERAS Y COMPAÑEROS, LES PIDO SU VOTO A FAVOR DE ESTE PRESENTE PUNTO DE ACUERDO. ES CUANTO, PRESIDENTE".</w:t>
      </w:r>
    </w:p>
    <w:p w14:paraId="592E39C4" w14:textId="77777777" w:rsidR="00286B50" w:rsidRDefault="00286B50" w:rsidP="00F950A0">
      <w:pPr>
        <w:tabs>
          <w:tab w:val="left" w:pos="1148"/>
        </w:tabs>
        <w:spacing w:after="0" w:line="240" w:lineRule="auto"/>
        <w:ind w:right="-91"/>
        <w:jc w:val="both"/>
        <w:rPr>
          <w:rFonts w:ascii="Times New Roman" w:hAnsi="Times New Roman" w:cs="Times New Roman"/>
        </w:rPr>
      </w:pPr>
    </w:p>
    <w:p w14:paraId="48CFEF8D" w14:textId="48B4BFC8" w:rsidR="005D26CB" w:rsidRPr="0039256B" w:rsidRDefault="005D26CB" w:rsidP="00F950A0">
      <w:pPr>
        <w:tabs>
          <w:tab w:val="left" w:pos="1148"/>
        </w:tabs>
        <w:spacing w:after="0" w:line="360" w:lineRule="auto"/>
        <w:ind w:right="-91"/>
        <w:jc w:val="both"/>
        <w:rPr>
          <w:rFonts w:ascii="Times New Roman" w:eastAsia="Arial" w:hAnsi="Times New Roman" w:cs="Times New Roman"/>
          <w:highlight w:val="yellow"/>
          <w:lang w:val="es-ES"/>
        </w:rPr>
      </w:pPr>
      <w:r w:rsidRPr="0039256B">
        <w:rPr>
          <w:rFonts w:ascii="Times New Roman" w:hAnsi="Times New Roman" w:cs="Times New Roman"/>
        </w:rPr>
        <w:t>TERMINADA QUE FUE LA LECTURA DEL PUNTO DE ACUERDO, EL C. PRESIDENTE LO PUSO A LA CONSIDERACIÓN DEL PLENO, PREGUNTANDO A LOS CC. DIPUTADOS QUE DESEEN INTERVENIR EN SU DISCUSIÓN, LO MANIFIESTEN EN LA FORMA ACOSTUMBRADA.</w:t>
      </w:r>
    </w:p>
    <w:p w14:paraId="47E5CC64" w14:textId="76D8B3DC" w:rsidR="005D26CB" w:rsidRPr="0039256B" w:rsidRDefault="005D26CB" w:rsidP="006451F9">
      <w:pPr>
        <w:tabs>
          <w:tab w:val="left" w:pos="1148"/>
        </w:tabs>
        <w:spacing w:after="0" w:line="240" w:lineRule="auto"/>
        <w:ind w:right="-91"/>
        <w:jc w:val="both"/>
        <w:rPr>
          <w:rFonts w:ascii="Times New Roman" w:hAnsi="Times New Roman" w:cs="Times New Roman"/>
        </w:rPr>
      </w:pPr>
    </w:p>
    <w:p w14:paraId="5F3F6D87" w14:textId="345E884E" w:rsidR="005D26CB" w:rsidRDefault="005D26CB" w:rsidP="00A65525">
      <w:pPr>
        <w:tabs>
          <w:tab w:val="left" w:pos="1148"/>
        </w:tabs>
        <w:spacing w:after="0" w:line="360" w:lineRule="auto"/>
        <w:ind w:right="-91"/>
        <w:jc w:val="both"/>
        <w:rPr>
          <w:rFonts w:ascii="Times New Roman" w:hAnsi="Times New Roman" w:cs="Times New Roman"/>
          <w:lang w:val="es-ES"/>
        </w:rPr>
      </w:pPr>
      <w:r w:rsidRPr="0039256B">
        <w:rPr>
          <w:rFonts w:ascii="Times New Roman" w:hAnsi="Times New Roman" w:cs="Times New Roman"/>
        </w:rPr>
        <w:t xml:space="preserve">PARA HABLAR A FAVOR DEL PUNTO DE ACUERDO, SE LE CONCEDIÓ EL USO DE LA PALABRA A LA </w:t>
      </w:r>
      <w:r w:rsidRPr="0039256B">
        <w:rPr>
          <w:rFonts w:ascii="Times New Roman" w:hAnsi="Times New Roman" w:cs="Times New Roman"/>
          <w:b/>
        </w:rPr>
        <w:t>C. DIP. ANA ISABEL GONZÁLEZ GONZÁLEZ</w:t>
      </w:r>
      <w:r w:rsidRPr="0039256B">
        <w:rPr>
          <w:rFonts w:ascii="Times New Roman" w:hAnsi="Times New Roman" w:cs="Times New Roman"/>
        </w:rPr>
        <w:t xml:space="preserve">, QUIEN EXPRESÓ: </w:t>
      </w:r>
      <w:r w:rsidR="006451F9">
        <w:rPr>
          <w:rFonts w:ascii="Times New Roman" w:hAnsi="Times New Roman" w:cs="Times New Roman"/>
        </w:rPr>
        <w:t>“</w:t>
      </w:r>
      <w:r w:rsidR="006451F9" w:rsidRPr="006451F9">
        <w:rPr>
          <w:rFonts w:ascii="Times New Roman" w:hAnsi="Times New Roman" w:cs="Times New Roman"/>
          <w:lang w:val="es-ES"/>
        </w:rPr>
        <w:t xml:space="preserve">GRACIAS. CON SU PERMISO, PRESIDENTE. PUES NADA MÁS PARA MOSTRAR ML POSTURA A FAVOR DE CUALQUIER RECONOCIMIENTO QUE SE LE PUEDA HACER DESDE ESTE PODER LEGISLATIVO A UN HOMBRE ÍNTEGRO. NOSOTROS LE LLAMÁBAMOS CON TODO EL TIEMPO QUE ME TOCÓ TRABAJAR CON ÉL, PUES EL NÚMERO UNO DEL RATING, EL NÚMERO UNO DE LAS NOTICIAS, EL HOMBRE QUE PODÍAS VER Y TENÍAS LA CONFIANZA QUE SIEMPRE IBAS A ESCUCHAR Y VER PREOCUPARSE POR LOS CIUDADANOS, CON UNA NOTICIA VERAZ Y SIEMPRE ESPERANDO, PUES ESE HORARIO, ¿NO? LO PODEMOS HABLAR POR GENERACIONES. ENTONCES, MUY A FAVOR DE ESTE PUNTO DE ACUERDO QUE PRESENTA LA DIPUTADA NORMA, YO CREO QUE ESTE PODER LEGISLATIVO PUEDE MARCAR TAMBIÉN UN MUY BUEN, PUES UNA MUY BUENA TAMBIÉN ENSEÑANZA, ¿NO? PARA TODOS NOSOTROS QUE HAY MUCHOS TEMAS EN LOS CUALES SI NOS PONEMOS DE ACUERDO Y EN LOS CUALES SI TENEMOS LA MISMA FORMA DE PENSAR; Y EN NOMBRE DE TODOS LOS QUE FUIMOS O QUE SEREMOS AMIGOS POR SIEMPRE DEL ARQUITECTO BENAVIDES, TE AGRADEZCO MUCHO, DIPUTADA NORMA. AHORITA SE ME PASÓ EL ESPACIO TAMBIÉN EN LA INTERVENCIÓN CON EL DIPUTADO MAURO, QUE PROPONÍA EL ESPACIO SOLEMNE PARA EL --ARQUI". Y ENTONCES POR ESO ME SUBO PARA MENCIONAR QUE CUALQUIER HOMENAJE, CUALQUIER SITUACIÓN </w:t>
      </w:r>
      <w:r w:rsidR="006451F9" w:rsidRPr="00A65525">
        <w:rPr>
          <w:rFonts w:ascii="Times New Roman" w:hAnsi="Times New Roman" w:cs="Times New Roman"/>
          <w:lang w:val="es-ES"/>
        </w:rPr>
        <w:lastRenderedPageBreak/>
        <w:t>QUE NOSOTROS PODAMOS PONER A FAVOR DE QUE SEA RECORDADO EL ARQUITECTO AQUÍ</w:t>
      </w:r>
      <w:r w:rsidR="006451F9" w:rsidRPr="00A65525">
        <w:rPr>
          <w:rFonts w:ascii="Times New Roman" w:hAnsi="Times New Roman" w:cs="Times New Roman"/>
          <w:noProof/>
          <w:lang w:eastAsia="es-MX"/>
        </w:rPr>
        <w:drawing>
          <wp:anchor distT="0" distB="0" distL="114300" distR="114300" simplePos="0" relativeHeight="251667456" behindDoc="0" locked="0" layoutInCell="1" allowOverlap="0" wp14:anchorId="688EAAB2" wp14:editId="44374E1F">
            <wp:simplePos x="0" y="0"/>
            <wp:positionH relativeFrom="page">
              <wp:posOffset>795841</wp:posOffset>
            </wp:positionH>
            <wp:positionV relativeFrom="page">
              <wp:posOffset>8149773</wp:posOffset>
            </wp:positionV>
            <wp:extent cx="15246" cy="15245"/>
            <wp:effectExtent l="0" t="0" r="0" b="0"/>
            <wp:wrapSquare wrapText="bothSides"/>
            <wp:docPr id="8085" name="Picture 8085"/>
            <wp:cNvGraphicFramePr/>
            <a:graphic xmlns:a="http://schemas.openxmlformats.org/drawingml/2006/main">
              <a:graphicData uri="http://schemas.openxmlformats.org/drawingml/2006/picture">
                <pic:pic xmlns:pic="http://schemas.openxmlformats.org/drawingml/2006/picture">
                  <pic:nvPicPr>
                    <pic:cNvPr id="8085" name="Picture 8085"/>
                    <pic:cNvPicPr/>
                  </pic:nvPicPr>
                  <pic:blipFill>
                    <a:blip r:embed="rId13"/>
                    <a:stretch>
                      <a:fillRect/>
                    </a:stretch>
                  </pic:blipFill>
                  <pic:spPr>
                    <a:xfrm>
                      <a:off x="0" y="0"/>
                      <a:ext cx="15246" cy="15245"/>
                    </a:xfrm>
                    <a:prstGeom prst="rect">
                      <a:avLst/>
                    </a:prstGeom>
                  </pic:spPr>
                </pic:pic>
              </a:graphicData>
            </a:graphic>
          </wp:anchor>
        </w:drawing>
      </w:r>
      <w:r w:rsidR="006451F9" w:rsidRPr="00A65525">
        <w:rPr>
          <w:rFonts w:ascii="Times New Roman" w:hAnsi="Times New Roman" w:cs="Times New Roman"/>
          <w:lang w:val="es-ES"/>
        </w:rPr>
        <w:t xml:space="preserve"> EN NUESTRO ESTADO, PUES QUE MEJOR QUE SEA AQUÍ EN EL CONGRESO DEL ESTADO, PORQUE COMO LO DECÍA, ESCUCHABA MUY ATENTAMENTE A LO QUE DECÍA AHORITA EL DIPUTADO WALDO Y QUE MENCIONABA,</w:t>
      </w:r>
      <w:r w:rsidR="006451F9" w:rsidRPr="006451F9">
        <w:rPr>
          <w:rFonts w:ascii="Times New Roman" w:hAnsi="Times New Roman" w:cs="Times New Roman"/>
          <w:lang w:val="es-ES"/>
        </w:rPr>
        <w:t xml:space="preserve"> ¿NO?, QUE ÉL ERA LA VOZ SIN TENER UN PUESTO, UN CARGO PÚBLICO DE SERVIDOR PÚBLICO PARA PODER ESCUCHAR A LAS Y A LOS CIUDADANOS. ENTONCES, YO CREO QUE ES MUY MERECIDO QUE TAMBIÉN PUEDA SER DESDE ESTE PODER LEGISLATIVO. PORQUE SIEMPRE LO HEMOS MENCIONADO PUES NOSOTROS SOMOS LA VOZ DE LA GENTE, PERO LOS MEDIOS DE COMUNICACIÓN TAMBIÉN CUANTAS VECES NO NOS ENTERAMOS DE COSAS DE NUESTROS MISMOS DISTRITOS Y DE NUESTRAS MISMAS COLONIAS QUE REPRESENTAMOS A TRAVÉS DE LOS MEDIOS DE COMUNICACIÓN. Y YO RECUERDO QUE EN MUCHAS OCASIONES ANTERIORES SIEMPRE ESTABAS EN LA CALLE Y LES HABLO ANTES DE ESTAR COMO DIPUTADA EN ESTE GRAN TRABAJO QUE ES EN EL SERVICIO PÚBLICO, PERO ANDÁBAMOS EN LA CALLE A LO MEJOR YO EN CUESTIÓN DEPORTIVA EN ALGUNAS ESCUELAS O EN ALGUNOS LUGARES, Y SE ACERCABA LA GENTE Y DECÍA "ES QUE, ESTÁ PASANDO ESTO EN ML COLONIA " Y SIEMPRE YO DECÍA, "HÁBLELE AL ARQUE". SIEMPRE ERA ML RESPUESTA EN VEZ DE, VAYA Y BUSQUE, "HÁBLELE AL ARQUI", PORQUE SALIENDO CON EL "ARQUI", LE VAN A AYUDAR, PORQUE SALIENDO CON EL "ARQUI". VAN A VOLTEAR A VER LO QUE ESTÁ PASANDO EN LA COLONIA, LA SITUACIÓN. UN HOMBRE SIEMPRE DISPUESTO A AYUDAR, YO LE DECÍA EL HOMBRE DE LAS MIL CORBATAS PORQUE EN SU OFICINA NO PODÍA FALTAR UNA CORBATA Y DECÍA YO, QUE LE VOY A REGALAR AHORA AL ARQUITECTO BENAVIDES, Y ME DECÍAN EN ML CASO, UNA CORBATA Y YO. ES QUE TIENE MUCHAS, PERO TE ASEGURO QUE LE VA A GUSTAR QUE LE REGALES UNA CORBATA. UN HOMBRE DE DONDE SU OFICINA ESTABA LLENA DE LIBROS. NO SE IMAGINAN LA CANTIDAD DE LIBROS QUE ESTABAN AHÍ Y QUE SIEMPRE TENÍA UNA ANÉCDOTA PARA CONTARTE; DECÍA QUE ERA YO UN POCO ACELERADA, PERO YO LE DECÍA A ÉL QUE ERA UN POCO TRANQUILO, ENTONCES SIEMPRE HACÍAMOS UN BUEN MATCH EN UNA PLÁTICA. UN G</w:t>
      </w:r>
      <w:r w:rsidR="00A65525">
        <w:rPr>
          <w:rFonts w:ascii="Times New Roman" w:hAnsi="Times New Roman" w:cs="Times New Roman"/>
          <w:lang w:val="es-ES"/>
        </w:rPr>
        <w:t>RAN AMIGO Y QUE EN PAZ DESCANSE”.</w:t>
      </w:r>
    </w:p>
    <w:p w14:paraId="21259EE4" w14:textId="77777777" w:rsidR="006451F9" w:rsidRPr="0039256B" w:rsidRDefault="006451F9" w:rsidP="00A65525">
      <w:pPr>
        <w:pStyle w:val="Sinespaciado"/>
        <w:ind w:right="-91"/>
        <w:jc w:val="both"/>
        <w:rPr>
          <w:rFonts w:ascii="Times New Roman" w:hAnsi="Times New Roman"/>
        </w:rPr>
      </w:pPr>
    </w:p>
    <w:p w14:paraId="0E77E0D1" w14:textId="32A8FB19" w:rsidR="00A65525" w:rsidRPr="00A65525" w:rsidRDefault="0039256B" w:rsidP="00A32ADD">
      <w:pPr>
        <w:tabs>
          <w:tab w:val="left" w:pos="1148"/>
        </w:tabs>
        <w:spacing w:after="0" w:line="360" w:lineRule="auto"/>
        <w:ind w:right="-91"/>
        <w:jc w:val="both"/>
        <w:rPr>
          <w:rFonts w:ascii="Times New Roman" w:hAnsi="Times New Roman" w:cs="Times New Roman"/>
        </w:rPr>
      </w:pPr>
      <w:r w:rsidRPr="0039256B">
        <w:rPr>
          <w:rFonts w:ascii="Times New Roman" w:hAnsi="Times New Roman" w:cs="Times New Roman"/>
        </w:rPr>
        <w:t xml:space="preserve">PARA HABLAR A FAVOR DEL PUNTO DE ACUERDO, SE LE CONCEDIÓ EL USO DE LA PALABRA AL </w:t>
      </w:r>
      <w:r w:rsidRPr="0039256B">
        <w:rPr>
          <w:rFonts w:ascii="Times New Roman" w:hAnsi="Times New Roman" w:cs="Times New Roman"/>
          <w:b/>
        </w:rPr>
        <w:t>C. DIP. ROBERTO CARLOS FARÍAS GARCÍA</w:t>
      </w:r>
      <w:r w:rsidRPr="0039256B">
        <w:rPr>
          <w:rFonts w:ascii="Times New Roman" w:hAnsi="Times New Roman" w:cs="Times New Roman"/>
        </w:rPr>
        <w:t xml:space="preserve">, QUIEN EXPRESÓ: </w:t>
      </w:r>
      <w:r w:rsidR="00A65525">
        <w:rPr>
          <w:rFonts w:ascii="Times New Roman" w:hAnsi="Times New Roman" w:cs="Times New Roman"/>
        </w:rPr>
        <w:t>“</w:t>
      </w:r>
      <w:r w:rsidR="00A65525" w:rsidRPr="00A65525">
        <w:rPr>
          <w:rFonts w:ascii="Times New Roman" w:hAnsi="Times New Roman" w:cs="Times New Roman"/>
          <w:lang w:val="es-ES"/>
        </w:rPr>
        <w:t xml:space="preserve">GRACIAS, PRESIDENTE. CON SU VENIA. PUES IGUALMENTE SUMÁNDOME A LOS RECONOCIMIENTOS, QUE CUALQUIER RECONOCIMIENTO QUE SE HAGA COMO BIEN LO COMENTABA ML COMPAÑERA DIPUTADA ANA GONZÁLEZ. SE QUEDA CORTO PARA RECONOCER LA TRAYECTORIA DE UN ICONO, NO SOLAMENTE DE LA TELEVISIÓN DE MONTERREY Y DE LA NOTICIA, SINO UN ICONO DE LAS FAMILIAS REGIOMONTANAS. CREO QUE CON LA PARTIDA DEL ARQUITECTO BENAVIDES, </w:t>
      </w:r>
      <w:r w:rsidR="00A65525" w:rsidRPr="00A65525">
        <w:rPr>
          <w:rFonts w:ascii="Times New Roman" w:hAnsi="Times New Roman" w:cs="Times New Roman"/>
          <w:lang w:val="es-ES"/>
        </w:rPr>
        <w:lastRenderedPageBreak/>
        <w:t>PUES PRÁCTICAMENTE SE CIERRA UN CICLO DE LA TELEVISIÓN REGIOMONTANA QUE NOS DIO GRANDES ICONOS EN NUESTRA INFANCIA: MUCHOS DE NOSOTROS Y OBVIAMENTE EN ADULTEZ DE ALGUNOS OTROS. PERO RECORDAMOS CON ESE MISMO CARIÑO Y CON ESA MISMA NOSTALGIA A PERSONAJES COMO RÓMULO LOZANO, COMO ROBERTO HERNÁNDEZ JR., COMO JOSÉ MARROQUÍN LEAL, "PIPO" O UN POQUITO MÁS ATRÁS COMO EL TÍO RODOLFO, TAMBIÉN QUE MARCARON PARTE IMPORTANTE DE NUESTRA TELEVISIÓN Y QUE FINALMENTE SIGUIERON O CONFORMARON PARTE DE NUESTRA FAMILIA, PORQUE NUESTROS PAPÁS NOS INCULCARON A VER ESE TIPO DE PROGRAMAS MUY SANOS DE MUCHA CONVIVENCIA FAMILIAR E INDUDABLEMENTE, PUES LLEGAR TODAS LAS TARDES PARA ENTERARNOS DE LAS NOTICIAS O INCLUSIVE REPORTAR ALGUNAS SITUACIONES CON EL ARQUITECTO BENAVIDES. PUES ERA UNA COSTUMBRE DE LAS FAMILIAS REGIOMONTANAS. ¿QUÉ PODEMOS DECIR DEL ARQUITECTO? QUE TAMBIÉN FUE IMPULSOR DE UN PROGRAMA SABATINO MUY IMPORTANTE QUE TAMBIÉN TENÍA UNA LABOR SOCIAL ENCOMIABLE Y UN ESPÍRITU DE SERVICIO Y DE BONDAD QUE SEGURAMENTE LO REFLEJABAN A ÉL COMO</w:t>
      </w:r>
      <w:r w:rsidR="00A65525" w:rsidRPr="00A65525">
        <w:rPr>
          <w:rFonts w:ascii="Times New Roman" w:hAnsi="Times New Roman" w:cs="Times New Roman"/>
          <w:noProof/>
          <w:lang w:eastAsia="es-MX"/>
        </w:rPr>
        <w:drawing>
          <wp:anchor distT="0" distB="0" distL="114300" distR="114300" simplePos="0" relativeHeight="251669504" behindDoc="0" locked="0" layoutInCell="1" allowOverlap="0" wp14:anchorId="32A5EBCA" wp14:editId="22537203">
            <wp:simplePos x="0" y="0"/>
            <wp:positionH relativeFrom="page">
              <wp:posOffset>6958269</wp:posOffset>
            </wp:positionH>
            <wp:positionV relativeFrom="page">
              <wp:posOffset>8168640</wp:posOffset>
            </wp:positionV>
            <wp:extent cx="12196" cy="18288"/>
            <wp:effectExtent l="0" t="0" r="0" b="0"/>
            <wp:wrapSquare wrapText="bothSides"/>
            <wp:docPr id="10674" name="Picture 10674"/>
            <wp:cNvGraphicFramePr/>
            <a:graphic xmlns:a="http://schemas.openxmlformats.org/drawingml/2006/main">
              <a:graphicData uri="http://schemas.openxmlformats.org/drawingml/2006/picture">
                <pic:pic xmlns:pic="http://schemas.openxmlformats.org/drawingml/2006/picture">
                  <pic:nvPicPr>
                    <pic:cNvPr id="10674" name="Picture 10674"/>
                    <pic:cNvPicPr/>
                  </pic:nvPicPr>
                  <pic:blipFill>
                    <a:blip r:embed="rId14"/>
                    <a:stretch>
                      <a:fillRect/>
                    </a:stretch>
                  </pic:blipFill>
                  <pic:spPr>
                    <a:xfrm>
                      <a:off x="0" y="0"/>
                      <a:ext cx="12196" cy="18288"/>
                    </a:xfrm>
                    <a:prstGeom prst="rect">
                      <a:avLst/>
                    </a:prstGeom>
                  </pic:spPr>
                </pic:pic>
              </a:graphicData>
            </a:graphic>
          </wp:anchor>
        </w:drawing>
      </w:r>
      <w:r w:rsidR="00A65525" w:rsidRPr="00A65525">
        <w:rPr>
          <w:rFonts w:ascii="Times New Roman" w:hAnsi="Times New Roman" w:cs="Times New Roman"/>
          <w:lang w:val="es-ES"/>
        </w:rPr>
        <w:t xml:space="preserve"> PERSONA, QUE ERA EL PROGRAMA "AYUDA". FINALMENTE, TAMBIÉN A TRAVÉS DE ESE PROGRAMA SABATINO, PUES ALGUNOS EN ALGUNA OCASIÓN PUDIMOS CONTRIBUIR CON ALGÚN GRANITO DE ARENA EN LAS DIVERSAS CAUSAS Y EN LOS DIVERSOS TEMAS Y EN LAS DIVERSAS AYUDAS QUE PRECISAMENTE A TRAVÉS DE ESE PROGRAMA NOS HACÍAN CONOCERNOS, CONMOVÍAN Y NOS INCITABAN A APOYAR LAS CAUSAS QUE POR AHÍ SE PRESENTABAN. POR LO CUAL. REPITO. CUALQUIER HOMENAJE SE QUEDA CORTO A LA TRAYECTORIA DE UN GRAN COMUNICADOR DE PARTE DE TODAS LAS FAMILIAS REGIOMONTANAS, COMO LO ES EL ARQUITECTO HÉCTOR BENAVIDES. POR LO CUAL, TAMBIÉN POR AHÍ ESCUCHABA EL DÍA DE AYER QUE EN SANTA CATARINA SE VA A PROPONER QUE LA AVENIDA DÍAZ ORDAZ EN SU TRAMO EN EL MUNICIPIO SANTA CATARINENSE, CAMBIE EL NOMBRE A EL ARQUITECTO BENAVIDES, REPITO, TODO LO QUE SUME A RECONOCER ESTA GRAN TRAYECTORIA DE ESTE ICONO DE LA TELEVISIÓN Y DE LA NOTICIA REGIOMONTANA QUE TRASCENDIÓ NO SOLAMENTE A NIVEL NACIONAL, SINO A NIVEL INTERNACIONAL CON LOS MÚLTIPLES RECONOCIMIENTOS QUE YA MENCIONARON AQUÍ EN TRIBUNA, PUES SON MÁS QUE MERECIDOS. DESCANSE EN PAZ, Y DESDE AQUÍ IGUALMENTE ME SUMO A LAS CONDOLENCIAS A LA FAMILIA Y A TODOS LOS SERES QUERIDOS DEL ARQUITECTO HÉCTOR BENAVIDES. MUCHAS GRACIAS. Y ES CUANTO. PRESIDENTE</w:t>
      </w:r>
      <w:r w:rsidR="00A65525">
        <w:rPr>
          <w:rFonts w:ascii="Times New Roman" w:hAnsi="Times New Roman" w:cs="Times New Roman"/>
          <w:lang w:val="es-ES"/>
        </w:rPr>
        <w:t>”.</w:t>
      </w:r>
    </w:p>
    <w:p w14:paraId="73967730" w14:textId="21104BFA" w:rsidR="00A65525" w:rsidRDefault="00A65525" w:rsidP="00A32ADD">
      <w:pPr>
        <w:tabs>
          <w:tab w:val="left" w:pos="1148"/>
        </w:tabs>
        <w:spacing w:after="0" w:line="360" w:lineRule="auto"/>
        <w:ind w:right="-91"/>
        <w:jc w:val="both"/>
        <w:rPr>
          <w:rFonts w:ascii="Times New Roman" w:hAnsi="Times New Roman" w:cs="Times New Roman"/>
        </w:rPr>
      </w:pPr>
    </w:p>
    <w:p w14:paraId="2C441CB5" w14:textId="1E2C1BF9" w:rsidR="0039256B" w:rsidRPr="0039256B" w:rsidRDefault="0039256B" w:rsidP="00A32ADD">
      <w:pPr>
        <w:spacing w:after="0" w:line="360" w:lineRule="auto"/>
        <w:ind w:right="-91"/>
        <w:jc w:val="both"/>
        <w:rPr>
          <w:rFonts w:ascii="Times New Roman" w:hAnsi="Times New Roman" w:cs="Times New Roman"/>
          <w:b/>
          <w:i/>
        </w:rPr>
      </w:pPr>
      <w:r w:rsidRPr="0039256B">
        <w:rPr>
          <w:rFonts w:ascii="Times New Roman" w:hAnsi="Times New Roman" w:cs="Times New Roman"/>
          <w:bCs/>
        </w:rPr>
        <w:lastRenderedPageBreak/>
        <w:t xml:space="preserve">AL NO HABER MÁS PARTICIPACIONES EN ESTE ASUNTO EN LO GENERAL, Y EN VIRTUD DE QUE LA </w:t>
      </w:r>
      <w:r w:rsidRPr="0039256B">
        <w:rPr>
          <w:rFonts w:ascii="Times New Roman" w:hAnsi="Times New Roman" w:cs="Times New Roman"/>
          <w:b/>
          <w:bCs/>
        </w:rPr>
        <w:t>C. DIP. NORMA EDITH BENÍTEZ RIVERA</w:t>
      </w:r>
      <w:r w:rsidRPr="0039256B">
        <w:rPr>
          <w:rFonts w:ascii="Times New Roman" w:hAnsi="Times New Roman" w:cs="Times New Roman"/>
          <w:bCs/>
        </w:rPr>
        <w:t xml:space="preserve"> PIDIÓ QUE EL PUNTO DE ACUERDO SEA VOTADO EN ESTE MOMENTO, </w:t>
      </w:r>
      <w:r w:rsidRPr="0039256B">
        <w:rPr>
          <w:rFonts w:ascii="Times New Roman" w:hAnsi="Times New Roman" w:cs="Times New Roman"/>
        </w:rPr>
        <w:t xml:space="preserve">EL C. PRESIDENTE EN FUNCIONES LO PUSO A CONSIDERACIÓN DE LA ASAMBLEA, SOLICITANDO A LOS CC. DIPUTADOS MANIFESTAR EL SENTIDO DE SU VOTO DE MANERA ECONÓMICA. </w:t>
      </w:r>
      <w:r w:rsidRPr="0039256B">
        <w:rPr>
          <w:rFonts w:ascii="Times New Roman" w:hAnsi="Times New Roman" w:cs="Times New Roman"/>
          <w:b/>
          <w:i/>
        </w:rPr>
        <w:t>SIENDO APROBADO POR UNANIMIDAD QUE SE VOTE EN ESE MOMENTO.</w:t>
      </w:r>
    </w:p>
    <w:p w14:paraId="4C0E0D2A" w14:textId="77777777" w:rsidR="0039256B" w:rsidRPr="0039256B" w:rsidRDefault="0039256B" w:rsidP="00A32ADD">
      <w:pPr>
        <w:spacing w:after="0" w:line="240" w:lineRule="auto"/>
        <w:ind w:right="-91"/>
        <w:jc w:val="both"/>
        <w:rPr>
          <w:rFonts w:ascii="Times New Roman" w:hAnsi="Times New Roman" w:cs="Times New Roman"/>
          <w:b/>
          <w:i/>
        </w:rPr>
      </w:pPr>
    </w:p>
    <w:p w14:paraId="521BF40D" w14:textId="4C276255" w:rsidR="0039256B" w:rsidRPr="0039256B" w:rsidRDefault="0039256B" w:rsidP="00A32ADD">
      <w:pPr>
        <w:spacing w:after="0" w:line="360" w:lineRule="auto"/>
        <w:ind w:right="-91"/>
        <w:jc w:val="both"/>
        <w:rPr>
          <w:rFonts w:ascii="Times New Roman" w:hAnsi="Times New Roman" w:cs="Times New Roman"/>
        </w:rPr>
      </w:pPr>
      <w:r w:rsidRPr="0039256B">
        <w:rPr>
          <w:rFonts w:ascii="Times New Roman" w:hAnsi="Times New Roman" w:cs="Times New Roman"/>
          <w:bCs/>
        </w:rPr>
        <w:t xml:space="preserve">EN CONSECUENCIA, </w:t>
      </w:r>
      <w:r w:rsidRPr="0039256B">
        <w:rPr>
          <w:rFonts w:ascii="Times New Roman" w:hAnsi="Times New Roman" w:cs="Times New Roman"/>
        </w:rPr>
        <w:t>EL C. PRESIDENTE EN FUNCIONES</w:t>
      </w:r>
      <w:r w:rsidRPr="0039256B">
        <w:rPr>
          <w:rFonts w:ascii="Times New Roman" w:hAnsi="Times New Roman" w:cs="Times New Roman"/>
          <w:bCs/>
        </w:rPr>
        <w:t xml:space="preserve"> LO PUSO A CONSIDERACIÓN DEL PLENO, </w:t>
      </w:r>
      <w:r w:rsidRPr="0039256B">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156E70DD" w14:textId="77777777" w:rsidR="0039256B" w:rsidRPr="0039256B" w:rsidRDefault="0039256B" w:rsidP="00A32ADD">
      <w:pPr>
        <w:spacing w:after="0" w:line="240" w:lineRule="auto"/>
        <w:ind w:right="-91"/>
        <w:jc w:val="both"/>
        <w:rPr>
          <w:rFonts w:ascii="Times New Roman" w:hAnsi="Times New Roman" w:cs="Times New Roman"/>
        </w:rPr>
      </w:pPr>
    </w:p>
    <w:p w14:paraId="48EC9578" w14:textId="39F4397D" w:rsidR="0039256B" w:rsidRPr="0039256B" w:rsidRDefault="0039256B" w:rsidP="00A32ADD">
      <w:pPr>
        <w:spacing w:after="0" w:line="360" w:lineRule="auto"/>
        <w:ind w:right="-91"/>
        <w:jc w:val="both"/>
        <w:rPr>
          <w:rFonts w:ascii="Times New Roman" w:hAnsi="Times New Roman" w:cs="Times New Roman"/>
        </w:rPr>
      </w:pPr>
      <w:r w:rsidRPr="0039256B">
        <w:rPr>
          <w:rFonts w:ascii="Times New Roman" w:hAnsi="Times New Roman" w:cs="Times New Roman"/>
        </w:rPr>
        <w:t xml:space="preserve">HECHA LA VOTACIÓN CORRESPONDIENTE, EL C. SECRETARIO EN FUNCIONES, DIP. FÉLIX ROCHA ESQUIVEL, INFORMÓ QUE </w:t>
      </w:r>
      <w:r w:rsidRPr="0039256B">
        <w:rPr>
          <w:rFonts w:ascii="Times New Roman" w:hAnsi="Times New Roman" w:cs="Times New Roman"/>
          <w:b/>
        </w:rPr>
        <w:t>SE APROBÓ</w:t>
      </w:r>
      <w:r w:rsidRPr="0039256B">
        <w:rPr>
          <w:rFonts w:ascii="Times New Roman" w:hAnsi="Times New Roman" w:cs="Times New Roman"/>
        </w:rPr>
        <w:t xml:space="preserve"> </w:t>
      </w:r>
      <w:r w:rsidRPr="0039256B">
        <w:rPr>
          <w:rFonts w:ascii="Times New Roman" w:hAnsi="Times New Roman" w:cs="Times New Roman"/>
          <w:b/>
        </w:rPr>
        <w:t xml:space="preserve">EL PUNTO DE ACUERDO </w:t>
      </w:r>
      <w:r w:rsidRPr="0039256B">
        <w:rPr>
          <w:rFonts w:ascii="Times New Roman" w:hAnsi="Times New Roman" w:cs="Times New Roman"/>
        </w:rPr>
        <w:t>POR UNANIMIDAD DE 28 VOTOS A FAVOR, 0 VOTOS EN CONTRA Y 0 VOTOS EN ABSTENCIÓN.</w:t>
      </w:r>
    </w:p>
    <w:p w14:paraId="034B81BE" w14:textId="76EF5976" w:rsidR="0039256B" w:rsidRPr="0039256B" w:rsidRDefault="0039256B" w:rsidP="00A65525">
      <w:pPr>
        <w:spacing w:after="0" w:line="240" w:lineRule="auto"/>
        <w:ind w:right="-91"/>
        <w:jc w:val="both"/>
        <w:rPr>
          <w:rFonts w:ascii="Times New Roman" w:hAnsi="Times New Roman" w:cs="Times New Roman"/>
          <w:b/>
        </w:rPr>
      </w:pPr>
    </w:p>
    <w:p w14:paraId="02BCF5F2" w14:textId="3668EDAC" w:rsidR="0039256B" w:rsidRPr="0039256B" w:rsidRDefault="0039256B" w:rsidP="00A32ADD">
      <w:pPr>
        <w:pStyle w:val="Sinespaciado"/>
        <w:spacing w:line="360" w:lineRule="auto"/>
        <w:ind w:right="-91"/>
        <w:jc w:val="both"/>
        <w:rPr>
          <w:rFonts w:ascii="Times New Roman" w:hAnsi="Times New Roman"/>
          <w:bCs/>
        </w:rPr>
      </w:pPr>
      <w:r w:rsidRPr="0039256B">
        <w:rPr>
          <w:rFonts w:ascii="Times New Roman" w:hAnsi="Times New Roman"/>
          <w:bCs/>
        </w:rPr>
        <w:t xml:space="preserve">APROBADO QUE FUE, </w:t>
      </w:r>
      <w:r w:rsidRPr="0039256B">
        <w:rPr>
          <w:rFonts w:ascii="Times New Roman" w:hAnsi="Times New Roman"/>
        </w:rPr>
        <w:t>EL C. PRESIDENTE EN FUNCIONES</w:t>
      </w:r>
      <w:r w:rsidRPr="0039256B">
        <w:rPr>
          <w:rFonts w:ascii="Times New Roman" w:hAnsi="Times New Roman"/>
          <w:bCs/>
        </w:rPr>
        <w:t xml:space="preserve"> SOLICITÓ A LA SECRETARÍA ELABORAR EL ACUERDO CORRESPONDIENTE Y GIRAR LOS AVISOS DE RIGOR.</w:t>
      </w:r>
    </w:p>
    <w:p w14:paraId="7272B6A0" w14:textId="3624CB2D" w:rsidR="0039256B" w:rsidRDefault="0039256B" w:rsidP="00A65525">
      <w:pPr>
        <w:pStyle w:val="Sinespaciado"/>
        <w:ind w:right="-91"/>
        <w:jc w:val="both"/>
        <w:rPr>
          <w:rFonts w:ascii="Times New Roman" w:hAnsi="Times New Roman"/>
          <w:bCs/>
        </w:rPr>
      </w:pPr>
    </w:p>
    <w:p w14:paraId="2E297F8C" w14:textId="5D0384A8" w:rsidR="005812FA" w:rsidRPr="005812FA" w:rsidRDefault="005812FA" w:rsidP="00A32ADD">
      <w:pPr>
        <w:pStyle w:val="Textoindependiente"/>
        <w:spacing w:line="360" w:lineRule="auto"/>
        <w:ind w:right="-91"/>
        <w:rPr>
          <w:b/>
          <w:i/>
          <w:iCs/>
          <w:sz w:val="22"/>
          <w:szCs w:val="22"/>
        </w:rPr>
      </w:pPr>
      <w:r w:rsidRPr="005812FA">
        <w:rPr>
          <w:sz w:val="22"/>
          <w:szCs w:val="22"/>
        </w:rPr>
        <w:t xml:space="preserve">EN VIRTUD DE ESTAR POR CONCLUIR EL TIEMPO REGLAMENTARIO DE LA SESIÓN, EL C. PRESIDENTE EN FUNCIONES </w:t>
      </w:r>
      <w:r w:rsidRPr="005812FA">
        <w:rPr>
          <w:bCs/>
          <w:sz w:val="22"/>
          <w:szCs w:val="22"/>
        </w:rPr>
        <w:t>SOMETIÓ A CONSIDERACIÓN DE LA ASAMBLEA AMPLIAR EL TIEMPO DE LA SESIÓN H</w:t>
      </w:r>
      <w:r w:rsidRPr="005812FA">
        <w:rPr>
          <w:sz w:val="22"/>
          <w:szCs w:val="22"/>
        </w:rPr>
        <w:t>ASTA AGOTAR EL ORDEN DEL DÍA</w:t>
      </w:r>
      <w:r w:rsidRPr="005812FA">
        <w:rPr>
          <w:bCs/>
          <w:sz w:val="22"/>
          <w:szCs w:val="22"/>
        </w:rPr>
        <w:t xml:space="preserve">. </w:t>
      </w:r>
      <w:r w:rsidRPr="005812FA">
        <w:rPr>
          <w:b/>
          <w:i/>
          <w:sz w:val="22"/>
          <w:szCs w:val="22"/>
        </w:rPr>
        <w:t>SIENDO</w:t>
      </w:r>
      <w:r w:rsidRPr="005812FA">
        <w:rPr>
          <w:b/>
          <w:i/>
          <w:iCs/>
          <w:sz w:val="22"/>
          <w:szCs w:val="22"/>
        </w:rPr>
        <w:t xml:space="preserve"> APROBADO POR UNANIMIDAD.</w:t>
      </w:r>
    </w:p>
    <w:p w14:paraId="263406EE" w14:textId="4995B6FA" w:rsidR="0039256B" w:rsidRDefault="0039256B" w:rsidP="00A32ADD">
      <w:pPr>
        <w:pStyle w:val="Sinespaciado"/>
        <w:ind w:right="-91"/>
        <w:jc w:val="both"/>
        <w:rPr>
          <w:rFonts w:ascii="Times New Roman" w:hAnsi="Times New Roman"/>
          <w:bCs/>
        </w:rPr>
      </w:pPr>
    </w:p>
    <w:p w14:paraId="09292F9F" w14:textId="39047419" w:rsidR="00A65525" w:rsidRPr="00A65525" w:rsidRDefault="0039256B" w:rsidP="00A65525">
      <w:pPr>
        <w:pStyle w:val="Sinespaciado"/>
        <w:spacing w:line="360" w:lineRule="auto"/>
        <w:ind w:right="-91"/>
        <w:jc w:val="both"/>
        <w:rPr>
          <w:rFonts w:ascii="Times New Roman" w:hAnsi="Times New Roman"/>
        </w:rPr>
      </w:pPr>
      <w:r w:rsidRPr="002224B3">
        <w:rPr>
          <w:rFonts w:ascii="Times New Roman" w:hAnsi="Times New Roman"/>
        </w:rPr>
        <w:t>PARA TRATAR OTRO ASUNTO EN LO GENERAL, SE L</w:t>
      </w:r>
      <w:r w:rsidR="0052795A">
        <w:rPr>
          <w:rFonts w:ascii="Times New Roman" w:hAnsi="Times New Roman"/>
        </w:rPr>
        <w:t xml:space="preserve">E CONCEDIÓ EL USO DE LA </w:t>
      </w:r>
      <w:r w:rsidR="0052795A" w:rsidRPr="0052795A">
        <w:rPr>
          <w:rFonts w:ascii="Times New Roman" w:hAnsi="Times New Roman"/>
        </w:rPr>
        <w:t>PALABRA</w:t>
      </w:r>
      <w:r w:rsidRPr="0052795A">
        <w:rPr>
          <w:rFonts w:ascii="Times New Roman" w:hAnsi="Times New Roman"/>
        </w:rPr>
        <w:t xml:space="preserve"> A LA </w:t>
      </w:r>
      <w:r w:rsidR="0052795A" w:rsidRPr="0052795A">
        <w:rPr>
          <w:rFonts w:ascii="Times New Roman" w:hAnsi="Times New Roman"/>
          <w:b/>
        </w:rPr>
        <w:t>C. DIP. JESSICA ELODIA MARTÍNEZ MARTÍNEZ</w:t>
      </w:r>
      <w:r w:rsidRPr="0052795A">
        <w:rPr>
          <w:rFonts w:ascii="Times New Roman" w:hAnsi="Times New Roman"/>
        </w:rPr>
        <w:t>, QUIEN EXPRESÓ:</w:t>
      </w:r>
      <w:r w:rsidR="0052795A" w:rsidRPr="0052795A">
        <w:rPr>
          <w:rFonts w:ascii="Times New Roman" w:hAnsi="Times New Roman"/>
        </w:rPr>
        <w:t xml:space="preserve"> </w:t>
      </w:r>
      <w:r w:rsidR="00A65525">
        <w:rPr>
          <w:rFonts w:ascii="Times New Roman" w:hAnsi="Times New Roman"/>
        </w:rPr>
        <w:t>“</w:t>
      </w:r>
      <w:r w:rsidR="00A65525" w:rsidRPr="00A65525">
        <w:rPr>
          <w:rFonts w:ascii="Times New Roman" w:hAnsi="Times New Roman"/>
          <w:lang w:val="es-ES"/>
        </w:rPr>
        <w:t>SI, GRACIAS. EL DÍA DE HOY HAGO USO DE ESTA TRIBUNA CON PROFUNDA TRISTEZA Y CON MUCHO RESPETO EN MEMORIA DE... AY, DISCULPEN. VOY A HACER USO DE MEDIOS AUDIOVISUALES</w:t>
      </w:r>
      <w:r w:rsidR="00A65525">
        <w:rPr>
          <w:rFonts w:ascii="Times New Roman" w:hAnsi="Times New Roman"/>
          <w:lang w:val="es-ES"/>
        </w:rPr>
        <w:t>”.</w:t>
      </w:r>
    </w:p>
    <w:p w14:paraId="3A07D87A" w14:textId="17A7D60A" w:rsidR="00A65525" w:rsidRDefault="00A65525" w:rsidP="00A65525">
      <w:pPr>
        <w:pStyle w:val="Sinespaciado"/>
        <w:ind w:right="-91"/>
        <w:jc w:val="both"/>
        <w:rPr>
          <w:rFonts w:ascii="Times New Roman" w:hAnsi="Times New Roman"/>
        </w:rPr>
      </w:pPr>
    </w:p>
    <w:p w14:paraId="17B3250C" w14:textId="0EFD245E" w:rsidR="0052795A" w:rsidRDefault="0052795A" w:rsidP="00A32ADD">
      <w:pPr>
        <w:pStyle w:val="Sinespaciado"/>
        <w:spacing w:line="360" w:lineRule="auto"/>
        <w:ind w:right="-91"/>
        <w:jc w:val="both"/>
        <w:rPr>
          <w:rFonts w:ascii="Times New Roman" w:hAnsi="Times New Roman"/>
        </w:rPr>
      </w:pPr>
      <w:r w:rsidRPr="0052795A">
        <w:rPr>
          <w:rFonts w:ascii="Times New Roman" w:hAnsi="Times New Roman"/>
          <w:b/>
        </w:rPr>
        <w:t>C. PRESIDENTE</w:t>
      </w:r>
      <w:r w:rsidRPr="0052795A">
        <w:rPr>
          <w:rFonts w:ascii="Times New Roman" w:hAnsi="Times New Roman"/>
        </w:rPr>
        <w:t xml:space="preserve">: “SE SOLICITA AL ÁREA TÉCNICA, APOYAR CON MEDIOS AUDIOVISUALES”. </w:t>
      </w:r>
    </w:p>
    <w:p w14:paraId="2068E305" w14:textId="4B7FBCEC" w:rsidR="0052795A" w:rsidRDefault="0052795A" w:rsidP="00A65525">
      <w:pPr>
        <w:pStyle w:val="Sinespaciado"/>
        <w:ind w:right="-91"/>
        <w:jc w:val="both"/>
        <w:rPr>
          <w:rFonts w:ascii="Times New Roman" w:hAnsi="Times New Roman"/>
        </w:rPr>
      </w:pPr>
    </w:p>
    <w:p w14:paraId="78D16BF8" w14:textId="35DB67F1" w:rsidR="00A65525" w:rsidRPr="00A65525" w:rsidRDefault="0052795A" w:rsidP="00A65525">
      <w:pPr>
        <w:spacing w:after="0" w:line="360" w:lineRule="auto"/>
        <w:ind w:right="-91"/>
        <w:jc w:val="both"/>
        <w:rPr>
          <w:rFonts w:ascii="Times New Roman" w:hAnsi="Times New Roman" w:cs="Times New Roman"/>
          <w:lang w:val="es-ES"/>
        </w:rPr>
      </w:pPr>
      <w:r w:rsidRPr="0052795A">
        <w:rPr>
          <w:rFonts w:ascii="Times New Roman" w:eastAsia="Times New Roman" w:hAnsi="Times New Roman" w:cs="Times New Roman"/>
          <w:bCs/>
          <w:iCs/>
          <w:lang w:eastAsia="es-ES"/>
        </w:rPr>
        <w:t xml:space="preserve">APOYADA DE LOS MEDIOS AUDIOVISUALES UBICADOS EN EL RECINTO OFICIAL, </w:t>
      </w:r>
      <w:r w:rsidRPr="0052795A">
        <w:rPr>
          <w:rFonts w:ascii="Times New Roman" w:eastAsia="Times New Roman" w:hAnsi="Times New Roman" w:cs="Times New Roman"/>
          <w:bCs/>
          <w:iCs/>
          <w:lang w:val="es-ES" w:eastAsia="es-ES"/>
        </w:rPr>
        <w:t xml:space="preserve">LA </w:t>
      </w:r>
      <w:r w:rsidRPr="0052795A">
        <w:rPr>
          <w:rFonts w:ascii="Times New Roman" w:eastAsia="Times New Roman" w:hAnsi="Times New Roman" w:cs="Times New Roman"/>
          <w:b/>
          <w:bCs/>
          <w:iCs/>
          <w:lang w:val="es-ES" w:eastAsia="es-ES"/>
        </w:rPr>
        <w:t xml:space="preserve">C. DIP. </w:t>
      </w:r>
      <w:r w:rsidRPr="0052795A">
        <w:rPr>
          <w:rFonts w:ascii="Times New Roman" w:hAnsi="Times New Roman"/>
          <w:b/>
        </w:rPr>
        <w:t>JESSICA ELODIA MARTÍNEZ MARTÍNEZ</w:t>
      </w:r>
      <w:r w:rsidRPr="0052795A">
        <w:rPr>
          <w:rFonts w:ascii="Times New Roman" w:eastAsia="Times New Roman" w:hAnsi="Times New Roman" w:cs="Times New Roman"/>
          <w:b/>
          <w:bCs/>
          <w:iCs/>
          <w:lang w:val="es-ES" w:eastAsia="es-ES"/>
        </w:rPr>
        <w:t xml:space="preserve">, </w:t>
      </w:r>
      <w:r w:rsidRPr="0052795A">
        <w:rPr>
          <w:rFonts w:ascii="Times New Roman" w:eastAsia="Times New Roman" w:hAnsi="Times New Roman" w:cs="Times New Roman"/>
          <w:bCs/>
          <w:iCs/>
          <w:lang w:val="es-ES" w:eastAsia="es-ES"/>
        </w:rPr>
        <w:t>CONTINUÓ EXPRESANDO:</w:t>
      </w:r>
      <w:r w:rsidR="00A65525">
        <w:rPr>
          <w:rFonts w:ascii="Times New Roman" w:eastAsia="Times New Roman" w:hAnsi="Times New Roman" w:cs="Times New Roman"/>
          <w:bCs/>
          <w:iCs/>
          <w:lang w:val="es-ES" w:eastAsia="es-ES"/>
        </w:rPr>
        <w:t xml:space="preserve"> “</w:t>
      </w:r>
      <w:r w:rsidR="00A65525" w:rsidRPr="00A65525">
        <w:rPr>
          <w:rFonts w:ascii="Times New Roman" w:hAnsi="Times New Roman" w:cs="Times New Roman"/>
          <w:lang w:val="es-ES"/>
        </w:rPr>
        <w:t xml:space="preserve">SI. GRACIAS. EL DÍA DE HOY HAGO USO DE ESTA TRIBUNA CON PROFUNDA TRISTEZA Y CON MUCHO RESPETO EN MEMORIA DE LE MAGISTRADE OCIEL BAENA SAUCEDO, QUIEN FUE LA PRIMERA PERSONA NO BINARIA EN OCUPAR UNA MAGISTRATURA ELECTORAL EN MÉXICO Y EN AMÉRICA LATINA. FORMANDO PARTE DEL TRIBUNAL ELECTORAL DEL ESTADO DE AGUASCALIENTES. </w:t>
      </w:r>
      <w:r w:rsidR="00A65525" w:rsidRPr="00A65525">
        <w:rPr>
          <w:rFonts w:ascii="Times New Roman" w:hAnsi="Times New Roman" w:cs="Times New Roman"/>
          <w:lang w:val="es-ES"/>
        </w:rPr>
        <w:lastRenderedPageBreak/>
        <w:t>JESÚS OCIEL BAENA ERA UNA PERSONA NO BINARIA MUY PREPARADA CON UNA LICENCIATURA EN DERECHO Y CON DOS MAESTRÍAS, UNA EN DERECHO ELECTORAL Y LA OTRA EN DERECHO CONSTITUCIONAL Y POLÍTICAS GUBERNAMENTALES, TAMBIÉN CONTABA CON UN DOCTORADO EN DERECHO OTORGADO POR LA UNIVERSIDAD AUTÓNOMA DE DURANGO. LE MAGISTRADE ERA UNA PERSONA MUY ALEGRE, TENÍA UNA PERSONALIDAD CAUTIVADORA Y SIEMPRE ESTABA CON DISPOSICIÓN DE AYUDAR A QUIEN LE NECESITARA, DEDICANDO SU CARRERA A LA PROMOCIÓN DE LA IGUALDAD Y DE LA JUSTICIA; ACTIVISTA DE LARGA TRAYECTORIA EN DEFENSA DE LOS DERECHOS HUMANOS, QUIEN TAMBIÉN ENCABEZÓ LITIGIOS ESTRATÉGICOS PARA LOGRAR AVANCES EN EL RECONOCIMIENTO DE LOS DERECHOS POLÍTICOS DE LA COMUNIDAD DE LA DIVERSIDAD SEXUAL. GRACIAS A SU LABOR, LOGRÓ QUE SE EMITIERAN CREDENCIALES DE ELECTOR PARA PERSONAS NO BINARIAS, FAVORECIENDO CON ESTO QUE SE RECONOCIERA ESA IDENTIDAD EN EL CONTEXTO POLÍTICO-ELECTORAL MEXICANO. TAMBIÉN IMPULSÓ DEMANDAS PARA ASEGURAR POLÍTICAS PÚBLICAS EN LOS ORGANISMOS PÚBLICOS LOCALES ELECTORALES, CON LA FINALIDAD DE GARANTIZAR EL RECONOCIMIENTO, LA NO DISCRIMINACIÓN Y EL ACCESO AL VOTO PARA LA POBLACIÓN LGBTIQ+ Y NO BINARIA. ¿QUÉ ES UNA PERSONA NO BINARIA? ES AQUELLA PERSONA QUE NO SE IDENTIFICA CON NINGUNO DE LOS GÉNEROS CONSTRUIDOS HISTÓRICAMENTE PARA LOS SERES HUMANOS. LOS GÉNEROS A SU VEZ SON UNA ESPECIE DE MOLDES EN DONDE NOS SITÚAN DESDE LA NIÑEZ. EN EL TRANSCURSO DE LA HISTORIA SE HAN ASIGNADO ACTIVIDADES SEPARADAS A</w:t>
      </w:r>
      <w:r w:rsidR="00A65525">
        <w:rPr>
          <w:rFonts w:ascii="Times New Roman" w:hAnsi="Times New Roman" w:cs="Times New Roman"/>
          <w:lang w:val="es-ES"/>
        </w:rPr>
        <w:t xml:space="preserve"> </w:t>
      </w:r>
      <w:r w:rsidR="00A65525" w:rsidRPr="00A65525">
        <w:rPr>
          <w:rFonts w:ascii="Times New Roman" w:hAnsi="Times New Roman" w:cs="Times New Roman"/>
          <w:lang w:val="es-ES"/>
        </w:rPr>
        <w:t>HOMBRES Y MUJERES, IDEALIZANDO COMO DEBEMOS COMPORTARNOS, HABLAR, VESTIR, EN QUE PODEMOS TRABAJAR, SI ES QUE PODEMOS TRABAJAR. ORDENANDO ASÍ QUIEN PUEDE O NO PUEDE UTILIZAR FALDAS, MAQUILLAJE, REGLAMENTANDO QUIEN PUEDE CONSERVAR EL VELLO CORPORAL O QUIEN DEBE DEPILARLO PARA ENCAJAR EN LOS MOLDES PREFABRICADOS CONOCIDOS COMO GÉNEROS. QUIENES ENCAJAN EN LOS MOLDES SON PREMIADOS E INCENTIVADOS, MIENTRAS QUE LAS PERSONAS QUE NO ENCAJAN EN LOS MOLDES, SON CASTIGADAS MEDIANTE DIVERSAS FORMAS DE VIOLENCIA DESDE LA NIÑEZ HASTA LA VIDA ADULTA. VIOLENCIA VERBAL, PSICOLÓGICA, FÍSICA, HASTA LO MÁS EXTREMO QUE ES ARREBATARLES LA VIDA. UNA PERSONA NO BINARIA NO ENCAJA EN LOS</w:t>
      </w:r>
      <w:r w:rsidR="00A65525">
        <w:rPr>
          <w:rFonts w:ascii="Times New Roman" w:hAnsi="Times New Roman" w:cs="Times New Roman"/>
          <w:lang w:val="es-ES"/>
        </w:rPr>
        <w:t xml:space="preserve"> </w:t>
      </w:r>
      <w:r w:rsidR="00A65525" w:rsidRPr="00A65525">
        <w:rPr>
          <w:rFonts w:ascii="Times New Roman" w:hAnsi="Times New Roman" w:cs="Times New Roman"/>
          <w:lang w:val="es-ES"/>
        </w:rPr>
        <w:t xml:space="preserve">MOLDES PREFABRICADOS, NI EN EL MOLDE DE MUJER. NI EN EL MOLDE DE HOMBRE. UNA PERSONA NO BINARIA NO QUIERE ENCAJAR Y JURÍDICAMENTE NO ESTÁ OBLIGADA A HACERLO. LAS PERSONAS NO BINARIAS HAN DECIDIDO LUCHAR POR SU LIBERTAD, ESA LIBERTAD NO ES SOLAMENTE SER ÉL O ELLA. SINO UNA NUEVA POSIBILIDAD DE SER ELLE. LA COMUNIDAD DE LA DIVERSIDAD SEXUAL, HISTÓRICAMENTE HA PADECIDO DISTINTOS </w:t>
      </w:r>
      <w:r w:rsidR="00A65525" w:rsidRPr="00A65525">
        <w:rPr>
          <w:rFonts w:ascii="Times New Roman" w:hAnsi="Times New Roman" w:cs="Times New Roman"/>
          <w:lang w:val="es-ES"/>
        </w:rPr>
        <w:lastRenderedPageBreak/>
        <w:t>GRADOS DE DISCRIMINACIÓN Y DE VIOLENCIA Y NO EXISTE UNA SOLA PERSONA QUE PUEDA DECIR DE LA COMUNIDAD, QUE NO HA SUFRIDO ALGUNA DE LAS VIOLENCIAS QUE COMENTABA HACE UN MOMENTO. LE MAGISTRADE NO FUE LA EXCEPCIÓN, YA QUE DESDE TIEMPO ATRÁS VENIA DENUNCIANDO Y PADECIENDO UNA SERIE DE CONDUCTAS VIOLENTAS Y AMENAZAS DE MUERTE HACIA SU PERSONA. POR LO QUE TUVO QUE SOLICITAR MEDIDAS DE PROTECCIÓN, TODO ESTO POR SER LA PERSONA QUE ERA, YA QUE ESO LES CAUSABA MOLESTIA A MUCHAS OTRAS PERSONAS, ALGUNAS DESCONOCIDAS. LES MOLESTA QUE ALGUIEN SE SALGA DE LOS MOLDES, QUE ACTUÉ DE FORMA DIFERENTE, QUE SE VISTA DE FORMA DIFERENTE, QUE EJERZA SIJ PROFESIÓN Y SU LIBERTAD DE EXPRESIÓN. ACTUALMENTE SE VALORAN... PERDÓN... ¿ME AYUDAS? GRACIAS. PERDÓN, SIEMPRE HAGO ESTO..</w:t>
      </w:r>
      <w:r w:rsidR="00A65525" w:rsidRPr="00A65525">
        <w:rPr>
          <w:rFonts w:ascii="Times New Roman" w:hAnsi="Times New Roman" w:cs="Times New Roman"/>
          <w:noProof/>
          <w:lang w:eastAsia="es-MX"/>
        </w:rPr>
        <w:drawing>
          <wp:inline distT="0" distB="0" distL="0" distR="0" wp14:anchorId="1527F97D" wp14:editId="399AF592">
            <wp:extent cx="15240" cy="15244"/>
            <wp:effectExtent l="0" t="0" r="0" b="0"/>
            <wp:docPr id="18486" name="Picture 18486"/>
            <wp:cNvGraphicFramePr/>
            <a:graphic xmlns:a="http://schemas.openxmlformats.org/drawingml/2006/main">
              <a:graphicData uri="http://schemas.openxmlformats.org/drawingml/2006/picture">
                <pic:pic xmlns:pic="http://schemas.openxmlformats.org/drawingml/2006/picture">
                  <pic:nvPicPr>
                    <pic:cNvPr id="18486" name="Picture 18486"/>
                    <pic:cNvPicPr/>
                  </pic:nvPicPr>
                  <pic:blipFill>
                    <a:blip r:embed="rId15"/>
                    <a:stretch>
                      <a:fillRect/>
                    </a:stretch>
                  </pic:blipFill>
                  <pic:spPr>
                    <a:xfrm>
                      <a:off x="0" y="0"/>
                      <a:ext cx="15240" cy="15244"/>
                    </a:xfrm>
                    <a:prstGeom prst="rect">
                      <a:avLst/>
                    </a:prstGeom>
                  </pic:spPr>
                </pic:pic>
              </a:graphicData>
            </a:graphic>
          </wp:inline>
        </w:drawing>
      </w:r>
    </w:p>
    <w:p w14:paraId="02AF79EA" w14:textId="77777777" w:rsidR="0039256B" w:rsidRDefault="0039256B" w:rsidP="00750986">
      <w:pPr>
        <w:tabs>
          <w:tab w:val="left" w:pos="1148"/>
        </w:tabs>
        <w:spacing w:after="0" w:line="240" w:lineRule="auto"/>
        <w:ind w:right="-91"/>
        <w:jc w:val="both"/>
        <w:rPr>
          <w:rFonts w:ascii="Times New Roman" w:hAnsi="Times New Roman" w:cs="Times New Roman"/>
        </w:rPr>
      </w:pPr>
    </w:p>
    <w:p w14:paraId="5318BBAD" w14:textId="2A3CA02B" w:rsidR="00750986" w:rsidRPr="00750986" w:rsidRDefault="00CF2833" w:rsidP="00750986">
      <w:pPr>
        <w:pStyle w:val="Sinespaciado"/>
        <w:spacing w:line="360" w:lineRule="auto"/>
        <w:ind w:right="-91"/>
        <w:jc w:val="both"/>
        <w:rPr>
          <w:rFonts w:ascii="Times New Roman" w:hAnsi="Times New Roman"/>
          <w:lang w:val="es-ES"/>
        </w:rPr>
      </w:pPr>
      <w:r>
        <w:rPr>
          <w:rFonts w:ascii="Times New Roman" w:hAnsi="Times New Roman"/>
        </w:rPr>
        <w:t xml:space="preserve">CONTINUÓ CON LA LECTURA LA </w:t>
      </w:r>
      <w:r w:rsidRPr="00CF2833">
        <w:rPr>
          <w:rFonts w:ascii="Times New Roman" w:hAnsi="Times New Roman"/>
          <w:b/>
        </w:rPr>
        <w:t>C. DIP. ELSA ESCOBEDO VÁZQUEZ</w:t>
      </w:r>
      <w:r>
        <w:rPr>
          <w:rFonts w:ascii="Times New Roman" w:hAnsi="Times New Roman"/>
        </w:rPr>
        <w:t>, QUIEN EXPRESÓ: “</w:t>
      </w:r>
      <w:r w:rsidR="00A65525" w:rsidRPr="00A65525">
        <w:rPr>
          <w:rFonts w:ascii="Times New Roman" w:hAnsi="Times New Roman"/>
          <w:lang w:val="es-ES"/>
        </w:rPr>
        <w:t>EN EL TRANSCURSO DE LA HISTORIA SE HAN ASIGNADO ACTIVIDADES SEPARADAS A HOMBRES Y MUJERES, IDEALIZANDO COMO DEBEMOS COMPORTARNOS, HABLAR, VESTIR Y EN QUÉ PODEMOS TRABAJAR, SI ES QUE PODEMOS TRABAJAR. ORDENANDO ASÍ QUIEN PUEDE O NO UTILIZAR FALDAS, MAQUILLAJE, REGLAMENTAR QUIEN PUEDE CONSERVAR EL VELLO CORPORAL O QUIEN DEBE DEPILARLO PARA ENCAJAR EN LOS MOLDES PREFABRICADOS CONOCIDOS COMO GÉNEROS. QUIENES ENCAJAN EN LOS MOLDES SON PREMIADOS E INCENTIVADOS, MIENTRAS QUE LAS PERSONAS QUE NO ENCAJAN EN LOS MOLDES, SON</w:t>
      </w:r>
      <w:r w:rsidR="00A65525">
        <w:rPr>
          <w:rFonts w:ascii="Times New Roman" w:hAnsi="Times New Roman"/>
          <w:lang w:val="es-ES"/>
        </w:rPr>
        <w:t xml:space="preserve"> </w:t>
      </w:r>
      <w:r w:rsidR="00A65525" w:rsidRPr="00A65525">
        <w:rPr>
          <w:rFonts w:ascii="Times New Roman" w:hAnsi="Times New Roman"/>
          <w:lang w:val="es-ES"/>
        </w:rPr>
        <w:t>CASTIGADAS MEDIANTE DIVERSAS FORMAS DE VIOLENCIA DESDE LA NIÑEZ HASTA LA VIDA ADULTA. VIOLENCIA VERBAL, PSICOLÓGICA, FÍSICA Y HAS FA LO MÁS EXTREMO QUE ES ARREBATARLES LA VIDA. UNA PERSONA NO BINARIA NO ENCAJA EN LOS MOLDES</w:t>
      </w:r>
      <w:r w:rsidR="00A65525">
        <w:rPr>
          <w:rFonts w:ascii="Times New Roman" w:hAnsi="Times New Roman"/>
          <w:lang w:val="es-ES"/>
        </w:rPr>
        <w:t xml:space="preserve"> </w:t>
      </w:r>
      <w:r w:rsidR="00A65525" w:rsidRPr="00A65525">
        <w:rPr>
          <w:rFonts w:ascii="Times New Roman" w:hAnsi="Times New Roman"/>
          <w:lang w:val="es-ES"/>
        </w:rPr>
        <w:t>PREFABRICADOS NI EN EL MOLDE DE MUJER NI EN EL MOLDE DE HOMBRE. UNA PERSONA NO BINARIA NO QUIERE ENCAJAR Y JURÍDICAMENTE NO ESTÁ OBLIGADA A HACERLO. LAS</w:t>
      </w:r>
      <w:r w:rsidR="00A65525">
        <w:rPr>
          <w:rFonts w:ascii="Times New Roman" w:hAnsi="Times New Roman"/>
          <w:lang w:val="es-ES"/>
        </w:rPr>
        <w:t xml:space="preserve"> </w:t>
      </w:r>
      <w:r w:rsidR="00A65525" w:rsidRPr="00A65525">
        <w:rPr>
          <w:rFonts w:ascii="Times New Roman" w:hAnsi="Times New Roman"/>
          <w:lang w:val="es-ES"/>
        </w:rPr>
        <w:t>PERSONAS NO BINARIAS HAN DECIDIDO LUCHAR POR SIJ LIBERTAD. LA LIBERTAD NO SER SOLAMENTE ÉL O ELLA, SINO QUE UNA NUEVA POSIBILIDAD DE SER ELLE. LA COMUNIDAD DE LA DIVERSIDAD SEXUAL. HISTÓRICAMENTE HEMOS PADECIDO DISTINTOS GRADOS DE DISCRIMINACIÓN DE VIOLENCIA, NO EXISTE UNA SOLA PERSONA QUE SE IDENTIFIQUE COMO PARTE DE ESA COMUNIDAD, QUE PUEDA DECIR QUE NUNCA HA SUFRIDO AL MENOS UNA DE ESTAS CONDUCTAS EN PERJUICIO DE SU PERSONA. SÓLO POR SER QUIEN ES. LE MAGISTRADE NO FUE LA EXCEPCIÓN, YA QUE DESDE TIEMPO ATRÁS VENÍA DENUNCIANDO Y PADECIENDO UNA SERIE DE CONDUCTAS VIOLENTAS Y AMENAZAS DE MUERTE HACIA SU PERSONA, POR LO QUE TUVO QUE SOLICITAR MEDIDAS DE PROTECCIÓN. TODO ESTO SOLO POR SER QUIEN</w:t>
      </w:r>
      <w:r w:rsidR="00750986">
        <w:rPr>
          <w:rFonts w:ascii="Times New Roman" w:hAnsi="Times New Roman"/>
          <w:lang w:val="es-ES"/>
        </w:rPr>
        <w:t xml:space="preserve"> </w:t>
      </w:r>
      <w:r w:rsidR="00A65525" w:rsidRPr="00A65525">
        <w:rPr>
          <w:rFonts w:ascii="Times New Roman" w:hAnsi="Times New Roman"/>
          <w:lang w:val="es-ES"/>
        </w:rPr>
        <w:t>ERA, YA QUE ESO LE CAUSA MOLESTIA A MUCHAS PERSONAS- QUE QUIEN SE SALGA DEL</w:t>
      </w:r>
      <w:r w:rsidR="00750986">
        <w:rPr>
          <w:rFonts w:ascii="Times New Roman" w:hAnsi="Times New Roman"/>
          <w:lang w:val="es-ES"/>
        </w:rPr>
        <w:t xml:space="preserve"> </w:t>
      </w:r>
      <w:r w:rsidR="00750986" w:rsidRPr="00750986">
        <w:rPr>
          <w:rFonts w:ascii="Times New Roman" w:eastAsia="Times New Roman" w:hAnsi="Times New Roman"/>
          <w:lang w:val="es-ES"/>
        </w:rPr>
        <w:lastRenderedPageBreak/>
        <w:t>MOLDE, QUE ACTÚE DE FORMA DIFERENTE, QUE SE VISTA DE FORMA DIFERENTE, QUE</w:t>
      </w:r>
      <w:r w:rsidR="00750986">
        <w:rPr>
          <w:rFonts w:ascii="Times New Roman" w:eastAsia="Times New Roman" w:hAnsi="Times New Roman"/>
          <w:lang w:val="es-ES"/>
        </w:rPr>
        <w:t xml:space="preserve"> </w:t>
      </w:r>
      <w:r w:rsidR="00750986" w:rsidRPr="00750986">
        <w:rPr>
          <w:rFonts w:ascii="Times New Roman" w:hAnsi="Times New Roman"/>
          <w:lang w:val="es-ES"/>
        </w:rPr>
        <w:t>EJERZA SU PROFESIÓN Y LIBERTAD DE EXPRESIÓN EN FORMA DIFERENTE. ACTUALMENTE SE VALORAN MÁS LOS MOLDES PREFABRICADOS QUE LAS VIDAS DE LAS PERSONAS NO</w:t>
      </w:r>
      <w:r w:rsidR="00750986">
        <w:rPr>
          <w:rFonts w:ascii="Times New Roman" w:hAnsi="Times New Roman"/>
          <w:lang w:val="es-ES"/>
        </w:rPr>
        <w:t xml:space="preserve"> </w:t>
      </w:r>
      <w:r w:rsidR="00750986" w:rsidRPr="00750986">
        <w:rPr>
          <w:rFonts w:ascii="Times New Roman" w:hAnsi="Times New Roman"/>
          <w:lang w:val="es-ES"/>
        </w:rPr>
        <w:t>BINARIAS. POR LO ANTES MENCIONADO, ES QUE HEMOS SEÑALADO Y SEGUIREMOS SEÑALANDO QUE LOS DISCURSOS DE ODIO MATAN, QUE ALIMENTAR LAS FOBIAS HACIA LA DIVERSIDAD TIENE VÍCTIMAS MORTALES. HEMOS INTENTADO DE TODO. SER INVISIBLES, TENER PERFIL BAJO, NO HABLAR ABIERTAMENTE DE NUESTRA SEXUALIDAD, PARA QUE NO NOS MATEN, PERO SI LO HAN HECHO EN ESPACIOS CLANDESTINOS. HEMOS INTENTADO TAMBIÉN SER VISIBLES Y VALIENTES, HABLAR ABIERTAMENTE DE NUESTRA SEXUALIDAD,</w:t>
      </w:r>
      <w:r w:rsidR="00750986">
        <w:rPr>
          <w:rFonts w:ascii="Times New Roman" w:hAnsi="Times New Roman"/>
          <w:lang w:val="es-ES"/>
        </w:rPr>
        <w:t xml:space="preserve"> </w:t>
      </w:r>
      <w:r w:rsidR="00750986" w:rsidRPr="00750986">
        <w:rPr>
          <w:rFonts w:ascii="Times New Roman" w:hAnsi="Times New Roman"/>
          <w:lang w:val="es-ES"/>
        </w:rPr>
        <w:t>DE NUESTRA IDENTIDAD DE GÉNERO Y EXPRESIÓN DE GÉNERO, PERO EL RESULTADO ES EL</w:t>
      </w:r>
      <w:r w:rsidR="00750986">
        <w:rPr>
          <w:rFonts w:ascii="Times New Roman" w:hAnsi="Times New Roman"/>
          <w:lang w:val="es-ES"/>
        </w:rPr>
        <w:t xml:space="preserve"> </w:t>
      </w:r>
      <w:r w:rsidR="00750986" w:rsidRPr="00750986">
        <w:rPr>
          <w:rFonts w:ascii="Times New Roman" w:hAnsi="Times New Roman"/>
          <w:lang w:val="es-ES"/>
        </w:rPr>
        <w:t>MISMO, NOS MATAN. HACEMOS LAS COSAS DIFERENTES, PERO EL RESULTADO ES EL MISMO. PORQUE EL PROBLEMA NO ESTÁ EN NOSOTROS, NO SOMOS NOSOTRAS, NOSOTROS Y NOSOTRES QUIENES REQUERIMOS IR TERAPIA PARA RESPETAR LA DIVERSIDAD, NO SOMOS QUIENES DEBEMOS MODIFICAR NUESTRAS CONDUCTAS PORQUE USAR FALDA NO ES DELITO,</w:t>
      </w:r>
    </w:p>
    <w:p w14:paraId="2BC15455" w14:textId="462704DD" w:rsidR="00A65525" w:rsidRDefault="00750986" w:rsidP="00B57407">
      <w:pPr>
        <w:spacing w:after="0" w:line="360" w:lineRule="auto"/>
        <w:ind w:left="-1" w:right="-91"/>
        <w:jc w:val="both"/>
        <w:rPr>
          <w:rFonts w:ascii="Times New Roman" w:hAnsi="Times New Roman"/>
          <w:lang w:val="es-ES"/>
        </w:rPr>
      </w:pPr>
      <w:r w:rsidRPr="00750986">
        <w:rPr>
          <w:rFonts w:ascii="Times New Roman" w:hAnsi="Times New Roman" w:cs="Times New Roman"/>
          <w:lang w:val="es-ES"/>
        </w:rPr>
        <w:t>PERO MATAR SÍ. TENEMOS QUE TOMAR DECISIONES, SER INVISIBLES O SER VISIBLES, ACEPTAR MALOS TRATOS O DENUNCIAR UN TRATO DIFERENCIADO O DESIGUAL, EXIGIR UN TRATO IGUALITARIO, LEVANTAR LA VOZ Y ACOTAR LA BRECHA DE DESIGUALDAD. MORIR</w:t>
      </w:r>
      <w:r>
        <w:rPr>
          <w:rFonts w:ascii="Times New Roman" w:hAnsi="Times New Roman" w:cs="Times New Roman"/>
          <w:lang w:val="es-ES"/>
        </w:rPr>
        <w:t xml:space="preserve"> </w:t>
      </w:r>
      <w:r w:rsidRPr="00750986">
        <w:rPr>
          <w:rFonts w:ascii="Times New Roman" w:hAnsi="Times New Roman" w:cs="Times New Roman"/>
          <w:lang w:val="es-ES"/>
        </w:rPr>
        <w:t>EN LA CLANDESTINIDAD O MORIR EN LA LUCHA, ESA ES NUESTRA DECISIÓN. EN</w:t>
      </w:r>
      <w:r>
        <w:rPr>
          <w:rFonts w:ascii="Times New Roman" w:hAnsi="Times New Roman" w:cs="Times New Roman"/>
          <w:lang w:val="es-ES"/>
        </w:rPr>
        <w:t xml:space="preserve"> </w:t>
      </w:r>
      <w:r w:rsidRPr="00750986">
        <w:rPr>
          <w:rFonts w:ascii="Times New Roman" w:hAnsi="Times New Roman" w:cs="Times New Roman"/>
          <w:lang w:val="es-ES"/>
        </w:rPr>
        <w:t>AGUASCALIENTES. ESTADO DONDE OCURRIÓ ESTE LAMENTABLE SUCESO REPORTADO EL</w:t>
      </w:r>
      <w:r>
        <w:rPr>
          <w:rFonts w:ascii="Times New Roman" w:hAnsi="Times New Roman" w:cs="Times New Roman"/>
          <w:lang w:val="es-ES"/>
        </w:rPr>
        <w:t xml:space="preserve"> </w:t>
      </w:r>
      <w:r w:rsidRPr="00750986">
        <w:rPr>
          <w:rFonts w:ascii="Times New Roman" w:hAnsi="Times New Roman" w:cs="Times New Roman"/>
          <w:lang w:val="es-ES"/>
        </w:rPr>
        <w:t>DÍA DE AYER, PERDIÓ LA VIDA OCIEL BAENA, SUFRIENDO UNA TREMENDA RE VICTIMIZACIÓN Y MÁS DISCURSOS DE ODIO, PORQUE, AUNQUE USTEDES NO LO CREAN. HAY QUIEN SE MANIFIESTA CON JÚBILO Y A FAVOR DE QUE LE MAGISTRADE HAYA PERDIDO LA</w:t>
      </w:r>
      <w:r>
        <w:rPr>
          <w:rFonts w:ascii="Times New Roman" w:hAnsi="Times New Roman" w:cs="Times New Roman"/>
          <w:lang w:val="es-ES"/>
        </w:rPr>
        <w:t xml:space="preserve"> </w:t>
      </w:r>
      <w:r w:rsidRPr="00750986">
        <w:rPr>
          <w:rFonts w:ascii="Times New Roman" w:hAnsi="Times New Roman" w:cs="Times New Roman"/>
          <w:lang w:val="es-ES"/>
        </w:rPr>
        <w:t>VIDA DE ESTA FORMA TAN LAMENTABLE. ESTE NO HA SIDO EL ÚNICO SUCESO VIOLENTO QUE SUCEDIERA EN AGUASCALIENTES EN ESTE AÑO, HACE APENAS CUATRO MESES, HUBO</w:t>
      </w:r>
      <w:r>
        <w:rPr>
          <w:rFonts w:ascii="Times New Roman" w:hAnsi="Times New Roman" w:cs="Times New Roman"/>
          <w:lang w:val="es-ES"/>
        </w:rPr>
        <w:t xml:space="preserve"> </w:t>
      </w:r>
      <w:r w:rsidRPr="00750986">
        <w:rPr>
          <w:rFonts w:ascii="Times New Roman" w:hAnsi="Times New Roman" w:cs="Times New Roman"/>
          <w:lang w:val="es-ES"/>
        </w:rPr>
        <w:t>UN ATENTADO EN UN CONGRESO NACIONAL DE LITIGIO ESTRATÉGICO PARA CUOTAS</w:t>
      </w:r>
      <w:r>
        <w:rPr>
          <w:rFonts w:ascii="Times New Roman" w:hAnsi="Times New Roman" w:cs="Times New Roman"/>
          <w:lang w:val="es-ES"/>
        </w:rPr>
        <w:t xml:space="preserve"> </w:t>
      </w:r>
      <w:r w:rsidRPr="00750986">
        <w:rPr>
          <w:rFonts w:ascii="Times New Roman" w:hAnsi="Times New Roman" w:cs="Times New Roman"/>
          <w:lang w:val="es-ES"/>
        </w:rPr>
        <w:t>ARCOÍRIS, DONDE DOLOSAMENTE TERMINARON CON LA VIDA DE UN JOVEN ACADÉMICO</w:t>
      </w:r>
      <w:r>
        <w:rPr>
          <w:rFonts w:ascii="Times New Roman" w:hAnsi="Times New Roman" w:cs="Times New Roman"/>
          <w:lang w:val="es-ES"/>
        </w:rPr>
        <w:t xml:space="preserve"> </w:t>
      </w:r>
      <w:r w:rsidRPr="00750986">
        <w:rPr>
          <w:rFonts w:ascii="Times New Roman" w:hAnsi="Times New Roman"/>
          <w:lang w:val="es-ES"/>
        </w:rPr>
        <w:t>UNIVERSITARIO DE NOMBRE ULISES NAVA. DESDE ESTA TRIBUNA LAMENTO PROFUNDAMENTE SU PARTIDA Y EXHORTO A LA TITULAR DEL PODER EJECUTIVO, ASÍ COMO AL FISCAL GENERAL DEL ESTADO DE AGUASCALIENTES, PARA QUE A LA BREVEDAD POSIBLE</w:t>
      </w:r>
      <w:r>
        <w:rPr>
          <w:rFonts w:ascii="Times New Roman" w:hAnsi="Times New Roman"/>
          <w:lang w:val="es-ES"/>
        </w:rPr>
        <w:t xml:space="preserve"> </w:t>
      </w:r>
      <w:r w:rsidRPr="00750986">
        <w:rPr>
          <w:rFonts w:ascii="Times New Roman" w:hAnsi="Times New Roman"/>
          <w:lang w:val="es-ES"/>
        </w:rPr>
        <w:t>ESCLAREZCAN LOS HECHOS OCURRIDOS CON UNA PERSPECTIVA DE DERECHOS HUMANOS,</w:t>
      </w:r>
      <w:r>
        <w:rPr>
          <w:rFonts w:ascii="Times New Roman" w:hAnsi="Times New Roman"/>
          <w:lang w:val="es-ES"/>
        </w:rPr>
        <w:t xml:space="preserve"> </w:t>
      </w:r>
      <w:r w:rsidRPr="00750986">
        <w:rPr>
          <w:rFonts w:ascii="Times New Roman" w:hAnsi="Times New Roman"/>
          <w:lang w:val="es-ES"/>
        </w:rPr>
        <w:t>GÉNERO Y DE DIVERSIDAD, CON TOTAL RESPETO A SU DIGNIDAD. SABEMOS QUE YA</w:t>
      </w:r>
      <w:r>
        <w:rPr>
          <w:rFonts w:ascii="Times New Roman" w:hAnsi="Times New Roman"/>
          <w:lang w:val="es-ES"/>
        </w:rPr>
        <w:t xml:space="preserve"> </w:t>
      </w:r>
      <w:r w:rsidRPr="00750986">
        <w:rPr>
          <w:rFonts w:ascii="Times New Roman" w:hAnsi="Times New Roman"/>
          <w:lang w:val="es-ES"/>
        </w:rPr>
        <w:t>FILTRARON INFORMACIÓN COMO SUELE SUCEDER EN ESTE PAÍS. SABEMOS TAMBIÉN QUE</w:t>
      </w:r>
      <w:r>
        <w:rPr>
          <w:rFonts w:ascii="Times New Roman" w:hAnsi="Times New Roman"/>
          <w:lang w:val="es-ES"/>
        </w:rPr>
        <w:t xml:space="preserve"> </w:t>
      </w:r>
      <w:r w:rsidRPr="00750986">
        <w:rPr>
          <w:rFonts w:ascii="Times New Roman" w:hAnsi="Times New Roman"/>
          <w:lang w:val="es-ES"/>
        </w:rPr>
        <w:t>CAEN EN LA RE-VICTIMIZACIÓN DANDO INFORMACIÓN SIN HABER CONCLUIDO LA</w:t>
      </w:r>
      <w:r>
        <w:rPr>
          <w:rFonts w:ascii="Times New Roman" w:hAnsi="Times New Roman"/>
          <w:lang w:val="es-ES"/>
        </w:rPr>
        <w:t xml:space="preserve"> </w:t>
      </w:r>
      <w:r w:rsidRPr="00750986">
        <w:rPr>
          <w:rFonts w:ascii="Times New Roman" w:hAnsi="Times New Roman"/>
          <w:lang w:val="es-ES"/>
        </w:rPr>
        <w:t xml:space="preserve">INVESTIGACIÓN, SABEMOS QUE SEGURAMENTE QUERRÁN DAR CARPETAZO RÁPIDO: SIN </w:t>
      </w:r>
      <w:r w:rsidRPr="00750986">
        <w:rPr>
          <w:rFonts w:ascii="Times New Roman" w:hAnsi="Times New Roman"/>
          <w:lang w:val="es-ES"/>
        </w:rPr>
        <w:lastRenderedPageBreak/>
        <w:t>EMBARGO. CONSIDERANDO QUE LE MAGISTRADE CONTABA CON UNA ORDEN DE PROTECCIÓN. QUE RECIBÍA CONSTANTES INSULTOS Y QUE EN AGUASCALIENTES HACE 4 MESES OCURRIÓ OTRO CRIMEN DE ODIO DE UNA PERSONA CERCANA A OCIEL EXIGIMOS UNA INVESTIGACIÓN SERIA, NO QUEREMOS SENSACIONALISMOS. JUNTO A OCIEL SE ENCONTRÓ EL CUERPO SIN VIDA DE DORIAN HERRERA AL QUE AHORA RE-VICTIMIZAN TAMBIÉN, CON UNA HIPÓTESIS QUE SEGÚN LAS PROPIAS PALABRAS DEL FISCAL ES POCO CREÍBLE. EXIGIMOS QUE APLIQUEN EL PROTOCOLO PARA INVESTIGAR LOS HOMICIDIOS DE PERSONAS LGBT, QUE SE CONSIDERE ADEMÁS QUE FUE UN GRAN DEFENSOR DE DERECHOS HUMANOS. DEBEN SABER QUE LA FISCALÍA DE AGUASCALIENTES CUENTA CON UN PROTOCOLO TAMBIÉN PARA DEFENSORES DE DERECHOS HUMANOS Y EN SUS PRINCIPIOS SE ENCUENTRA</w:t>
      </w:r>
      <w:r>
        <w:rPr>
          <w:rFonts w:ascii="Times New Roman" w:hAnsi="Times New Roman"/>
          <w:lang w:val="es-ES"/>
        </w:rPr>
        <w:t xml:space="preserve"> </w:t>
      </w:r>
      <w:r w:rsidRPr="00750986">
        <w:rPr>
          <w:rFonts w:ascii="Times New Roman" w:hAnsi="Times New Roman"/>
          <w:lang w:val="es-ES"/>
        </w:rPr>
        <w:t>LA EXHAUSTIVIDAD QUE DICE QUE: LA INVESTIGACIÓN DEBE SER RIGUROSA, DE TAL FORMA QUE SE AGOTEN TODAS LAS LÍNEAS DE INVESTIGACIÓN, LAS DILIGENCIAS NECESARIAS Y SE ESCLAREZCA LA VERDAD DE LOS HECHOS. EXIGIMOS TAMBIÉN EL ESCLARECIMIENTO DE LAS MUERTES DE DORIAN Y DE ULISES, YA QUE SUMAN TR</w:t>
      </w:r>
      <w:r>
        <w:rPr>
          <w:rFonts w:ascii="Times New Roman" w:hAnsi="Times New Roman"/>
          <w:lang w:val="es-ES"/>
        </w:rPr>
        <w:t>ES FALLECIMIENTOS DE PERSONAS LG</w:t>
      </w:r>
      <w:r w:rsidRPr="00750986">
        <w:rPr>
          <w:rFonts w:ascii="Times New Roman" w:hAnsi="Times New Roman"/>
          <w:lang w:val="es-ES"/>
        </w:rPr>
        <w:t>JBT EN AGUASCALIENTES EN POCOS MESES. LA LUCHA DE LE MAGISTRADE Y SU LEGADO CONTINÚA, AGRADECEMOS MUCHO SU TRABAJO Y TODO LO QUE APORTÓ EN FAVOR DE LA IGUALDAD Y LOS DERECHOS PARA QUIENES PERTENECEMOS ORGULLOSAMENTE A LA COMUNIDAD DE LA DIVERSIDAD SEXUAL, ESPECÍFICAMENTE SU LABOR EN FAVOR DE LAS PERSONAS NO B</w:t>
      </w:r>
      <w:r>
        <w:rPr>
          <w:rFonts w:ascii="Times New Roman" w:hAnsi="Times New Roman"/>
          <w:lang w:val="es-ES"/>
        </w:rPr>
        <w:t>INARIAS. ES CUANTO. PRESIDENTE”.</w:t>
      </w:r>
    </w:p>
    <w:p w14:paraId="61F27DBB" w14:textId="77777777" w:rsidR="00B57407" w:rsidRDefault="00B57407" w:rsidP="00B57407">
      <w:pPr>
        <w:spacing w:after="0" w:line="240" w:lineRule="auto"/>
        <w:ind w:left="-1" w:right="-91"/>
        <w:jc w:val="both"/>
        <w:rPr>
          <w:rFonts w:ascii="Times New Roman" w:hAnsi="Times New Roman"/>
        </w:rPr>
      </w:pPr>
    </w:p>
    <w:p w14:paraId="66AF9307" w14:textId="48E1B6E9" w:rsidR="00C424AD" w:rsidRPr="00C424AD" w:rsidRDefault="00C424AD" w:rsidP="00B57407">
      <w:pPr>
        <w:widowControl w:val="0"/>
        <w:spacing w:after="0" w:line="360" w:lineRule="auto"/>
        <w:ind w:right="-91"/>
        <w:jc w:val="both"/>
        <w:rPr>
          <w:rFonts w:ascii="Times New Roman" w:hAnsi="Times New Roman" w:cs="Times New Roman"/>
          <w:bCs/>
          <w:lang w:val="es-ES"/>
        </w:rPr>
      </w:pPr>
      <w:r w:rsidRPr="00C424AD">
        <w:rPr>
          <w:rFonts w:ascii="Times New Roman" w:hAnsi="Times New Roman" w:cs="Times New Roman"/>
        </w:rPr>
        <w:t>TERMINADA QUE FUE LA LECTURA DEL POSICIONAMIENTO, EL C. PRESIDENTE EN FUNCIONES LO PUSO A LA CONSIDERACIÓN DEL PLENO, PREGUNTANDO A LOS CC. DIPUTADOS QUE DESEEN INTERVENIR EN SU DISCUSIÓN, LO MANIFIESTEN EN LA FORMA ACOSTUMBRADA.</w:t>
      </w:r>
    </w:p>
    <w:p w14:paraId="78A86BF3" w14:textId="77777777" w:rsidR="00C424AD" w:rsidRPr="00C424AD" w:rsidRDefault="00C424AD" w:rsidP="00A32ADD">
      <w:pPr>
        <w:widowControl w:val="0"/>
        <w:spacing w:after="0" w:line="240" w:lineRule="auto"/>
        <w:ind w:right="-91"/>
        <w:jc w:val="both"/>
        <w:rPr>
          <w:rFonts w:ascii="Times New Roman" w:hAnsi="Times New Roman" w:cs="Times New Roman"/>
        </w:rPr>
      </w:pPr>
    </w:p>
    <w:p w14:paraId="43B5BCF0" w14:textId="72039878" w:rsidR="00AF2113" w:rsidRPr="00AF2113" w:rsidRDefault="00C424AD" w:rsidP="00AF2113">
      <w:pPr>
        <w:tabs>
          <w:tab w:val="left" w:pos="1148"/>
        </w:tabs>
        <w:spacing w:after="0" w:line="360" w:lineRule="auto"/>
        <w:ind w:right="-91"/>
        <w:jc w:val="both"/>
        <w:rPr>
          <w:rFonts w:ascii="Times New Roman" w:hAnsi="Times New Roman" w:cs="Times New Roman"/>
        </w:rPr>
      </w:pPr>
      <w:r w:rsidRPr="00C424AD">
        <w:rPr>
          <w:rFonts w:ascii="Times New Roman" w:hAnsi="Times New Roman" w:cs="Times New Roman"/>
        </w:rPr>
        <w:t xml:space="preserve">PARA HABLAR A FAVOR DEL POSICIONAMIENTO, SE LE CONCEDIÓ EL USO DE LA PALABRA A LA </w:t>
      </w:r>
      <w:r w:rsidRPr="00C424AD">
        <w:rPr>
          <w:rFonts w:ascii="Times New Roman" w:hAnsi="Times New Roman" w:cs="Times New Roman"/>
          <w:b/>
        </w:rPr>
        <w:t>C. DIP.</w:t>
      </w:r>
      <w:r w:rsidRPr="00C424AD">
        <w:rPr>
          <w:rFonts w:ascii="Times New Roman" w:hAnsi="Times New Roman" w:cs="Times New Roman"/>
        </w:rPr>
        <w:t xml:space="preserve">  </w:t>
      </w:r>
      <w:r w:rsidRPr="00C424AD">
        <w:rPr>
          <w:rFonts w:ascii="Times New Roman" w:hAnsi="Times New Roman" w:cs="Times New Roman"/>
          <w:b/>
        </w:rPr>
        <w:t>NORMA EDITH BENÍTEZ RIVERA</w:t>
      </w:r>
      <w:r w:rsidRPr="00C424AD">
        <w:rPr>
          <w:rFonts w:ascii="Times New Roman" w:hAnsi="Times New Roman" w:cs="Times New Roman"/>
        </w:rPr>
        <w:t xml:space="preserve">, QUIEN EXPRESÓ: </w:t>
      </w:r>
      <w:r w:rsidR="00AF2113">
        <w:rPr>
          <w:rFonts w:ascii="Times New Roman" w:hAnsi="Times New Roman" w:cs="Times New Roman"/>
        </w:rPr>
        <w:t>“</w:t>
      </w:r>
      <w:r w:rsidR="00AF2113" w:rsidRPr="00AF2113">
        <w:rPr>
          <w:rFonts w:ascii="Times New Roman" w:hAnsi="Times New Roman" w:cs="Times New Roman"/>
        </w:rPr>
        <w:t>GRACIAS Y CON EL PERMISO</w:t>
      </w:r>
      <w:r w:rsidR="00AF2113">
        <w:rPr>
          <w:rFonts w:ascii="Times New Roman" w:hAnsi="Times New Roman" w:cs="Times New Roman"/>
        </w:rPr>
        <w:t xml:space="preserve"> </w:t>
      </w:r>
      <w:r w:rsidR="00AF2113" w:rsidRPr="00AF2113">
        <w:rPr>
          <w:rFonts w:ascii="Times New Roman" w:hAnsi="Times New Roman" w:cs="Times New Roman"/>
        </w:rPr>
        <w:t>DE LA PRESIDENCIA. EL DÍA DE AYER RECIBIMOS CON PROFUNDA TRISTEZA LA SENSIBLE</w:t>
      </w:r>
      <w:r w:rsidR="00AF2113">
        <w:rPr>
          <w:rFonts w:ascii="Times New Roman" w:hAnsi="Times New Roman" w:cs="Times New Roman"/>
        </w:rPr>
        <w:t xml:space="preserve"> </w:t>
      </w:r>
      <w:r w:rsidR="00AF2113" w:rsidRPr="00AF2113">
        <w:rPr>
          <w:rFonts w:ascii="Times New Roman" w:hAnsi="Times New Roman" w:cs="Times New Roman"/>
        </w:rPr>
        <w:t>NOTICIA DEL FALLECIMIENTO DEL DOCTOR JESÚS OCIEL BAENA. QUIEN FUERA LA PRIMERA</w:t>
      </w:r>
      <w:r w:rsidR="00AF2113">
        <w:rPr>
          <w:rFonts w:ascii="Times New Roman" w:hAnsi="Times New Roman" w:cs="Times New Roman"/>
        </w:rPr>
        <w:t xml:space="preserve"> </w:t>
      </w:r>
      <w:r w:rsidR="00AF2113" w:rsidRPr="00AF2113">
        <w:rPr>
          <w:rFonts w:ascii="Times New Roman" w:hAnsi="Times New Roman" w:cs="Times New Roman"/>
        </w:rPr>
        <w:t>PERSONA NO BINARIA EN SER NOMBRADO MAGISTRADE EN MÉXICO Y EN TODO AMÉRICA</w:t>
      </w:r>
      <w:r w:rsidR="00AF2113">
        <w:rPr>
          <w:rFonts w:ascii="Times New Roman" w:hAnsi="Times New Roman" w:cs="Times New Roman"/>
        </w:rPr>
        <w:t xml:space="preserve"> </w:t>
      </w:r>
      <w:r w:rsidR="00AF2113" w:rsidRPr="00AF2113">
        <w:rPr>
          <w:rFonts w:ascii="Times New Roman" w:hAnsi="Times New Roman" w:cs="Times New Roman"/>
        </w:rPr>
        <w:t>LATINA. LO CUAL MARCÓ UN PRECEDENTE PARA EL SISTEMA DE IMPARTICIÓN DE JUSTICIA</w:t>
      </w:r>
      <w:r w:rsidR="00AF2113">
        <w:rPr>
          <w:rFonts w:ascii="Times New Roman" w:hAnsi="Times New Roman" w:cs="Times New Roman"/>
        </w:rPr>
        <w:t xml:space="preserve"> </w:t>
      </w:r>
      <w:r w:rsidR="00AF2113" w:rsidRPr="00AF2113">
        <w:rPr>
          <w:rFonts w:ascii="Times New Roman" w:hAnsi="Times New Roman" w:cs="Times New Roman"/>
        </w:rPr>
        <w:t>Y EN MÉXICO MODERNO QUE BUSCA CONSTRUIR DE UNA SOCIEDAD MÁS JUSTA, LIBRE E</w:t>
      </w:r>
      <w:r w:rsidR="00AF2113">
        <w:rPr>
          <w:rFonts w:ascii="Times New Roman" w:hAnsi="Times New Roman" w:cs="Times New Roman"/>
        </w:rPr>
        <w:t xml:space="preserve"> </w:t>
      </w:r>
      <w:r w:rsidR="00AF2113" w:rsidRPr="00AF2113">
        <w:rPr>
          <w:rFonts w:ascii="Times New Roman" w:hAnsi="Times New Roman" w:cs="Times New Roman"/>
        </w:rPr>
        <w:t>INCLUYENTE. JESÚS ORTEGA. MEJOR CONOCIDO COMO MAGISTRADE, FUE UNA PERSONA</w:t>
      </w:r>
      <w:r w:rsidR="00AF2113">
        <w:rPr>
          <w:rFonts w:ascii="Times New Roman" w:hAnsi="Times New Roman" w:cs="Times New Roman"/>
        </w:rPr>
        <w:t xml:space="preserve"> </w:t>
      </w:r>
      <w:r w:rsidR="00AF2113" w:rsidRPr="00AF2113">
        <w:rPr>
          <w:rFonts w:ascii="Times New Roman" w:hAnsi="Times New Roman" w:cs="Times New Roman"/>
        </w:rPr>
        <w:t>QUE CON ESFUERZO Y CONVICCIÓN CONSTRUYÓ UNA SÓLIDA CARRERA PROFESIONAL DENTRO DEL SISTEMA JUDICIAL. ORIGINADO DE SALTILLO COAHUILA, DONDE ESTUDIÓ</w:t>
      </w:r>
      <w:r w:rsidR="00AF2113">
        <w:rPr>
          <w:rFonts w:ascii="Times New Roman" w:hAnsi="Times New Roman" w:cs="Times New Roman"/>
        </w:rPr>
        <w:t xml:space="preserve"> </w:t>
      </w:r>
      <w:r w:rsidR="00AF2113" w:rsidRPr="00AF2113">
        <w:rPr>
          <w:rFonts w:ascii="Times New Roman" w:hAnsi="Times New Roman" w:cs="Times New Roman"/>
        </w:rPr>
        <w:t xml:space="preserve">LICENCIATURA EN DERECHO Y UNA MAESTRÍA, POSTERIORMENTE UN DOCTORADO EN </w:t>
      </w:r>
      <w:r w:rsidR="00AF2113" w:rsidRPr="00AF2113">
        <w:rPr>
          <w:rFonts w:ascii="Times New Roman" w:hAnsi="Times New Roman" w:cs="Times New Roman"/>
        </w:rPr>
        <w:lastRenderedPageBreak/>
        <w:t>DERECHO POR LA UNIVERSIDAD AUTÓNOMA DE DURANGO. EN 2017 SE CONVERTIRÍA EN VOCAL DE LA ORGANIZACIÓN ELECTORAL, Y EN 2022. EN EL PRIMER MAGISTRADE A NIVEL</w:t>
      </w:r>
      <w:r w:rsidR="00AF2113">
        <w:rPr>
          <w:rFonts w:ascii="Times New Roman" w:hAnsi="Times New Roman" w:cs="Times New Roman"/>
        </w:rPr>
        <w:t xml:space="preserve"> </w:t>
      </w:r>
      <w:r w:rsidR="00AF2113" w:rsidRPr="00AF2113">
        <w:rPr>
          <w:rFonts w:ascii="Times New Roman" w:hAnsi="Times New Roman" w:cs="Times New Roman"/>
        </w:rPr>
        <w:t>NACIONAL; POR SI FUERA POCO, TAMBIÉN FUE DOCENTE DE DERECHO ELECTORAL EN LA UNIVERSIDAD AUTÓNOMA DE AGUASCALIENTES. MÁS ALLÁ DE SUS CREDENCIALES ACADÉMICAS. SU MAYOR RECONOCIMIENTO DESTACA POR LA LUCHA EN DEFENSA DE LOS</w:t>
      </w:r>
      <w:r w:rsidR="00AF2113">
        <w:rPr>
          <w:rFonts w:ascii="Times New Roman" w:hAnsi="Times New Roman" w:cs="Times New Roman"/>
        </w:rPr>
        <w:t xml:space="preserve"> </w:t>
      </w:r>
      <w:r w:rsidR="00AF2113" w:rsidRPr="00AF2113">
        <w:rPr>
          <w:rFonts w:ascii="Times New Roman" w:hAnsi="Times New Roman" w:cs="Times New Roman"/>
        </w:rPr>
        <w:t xml:space="preserve">DERECHOS DE LA COMUNIDAD LGBTIQ+. ESPECIALMENTE EN LA PROTECCIÓN DE LOS DERECHOS Y REPRESENTACIÓN POLÍTICA ELECTORAL DE LOS GRUPOS VULNERABLES; Y GRACIAS A SU VOZ, MUCHOS HAN ESTADO REPRESENTANDO EN DIFERENTES CONGRESOS Y </w:t>
      </w:r>
    </w:p>
    <w:p w14:paraId="70424581" w14:textId="5A3D7D8A" w:rsidR="00C424AD" w:rsidRPr="00C424AD" w:rsidRDefault="00AF2113" w:rsidP="00AF2113">
      <w:pPr>
        <w:tabs>
          <w:tab w:val="left" w:pos="1148"/>
        </w:tabs>
        <w:spacing w:after="0" w:line="360" w:lineRule="auto"/>
        <w:ind w:right="-91"/>
        <w:jc w:val="both"/>
        <w:rPr>
          <w:rFonts w:ascii="Times New Roman" w:hAnsi="Times New Roman" w:cs="Times New Roman"/>
        </w:rPr>
      </w:pPr>
      <w:r w:rsidRPr="00AF2113">
        <w:rPr>
          <w:rFonts w:ascii="Times New Roman" w:hAnsi="Times New Roman" w:cs="Times New Roman"/>
        </w:rPr>
        <w:t>MUCHOS A TRAVÉS DE ÉL, VA DEJAR UN GRAN LEGADO. HOY NOS SUMAMOS A LAS VOCES QUE HAN EXPRESADO SUS CONDOLENCIAS. COMO SE HA DICHO, PERDIMOS UNA VOZ</w:t>
      </w:r>
      <w:r>
        <w:rPr>
          <w:rFonts w:ascii="Times New Roman" w:hAnsi="Times New Roman" w:cs="Times New Roman"/>
        </w:rPr>
        <w:t xml:space="preserve"> </w:t>
      </w:r>
      <w:r w:rsidRPr="00AF2113">
        <w:rPr>
          <w:rFonts w:ascii="Times New Roman" w:hAnsi="Times New Roman" w:cs="Times New Roman"/>
        </w:rPr>
        <w:t>POTENTE, POR LA IGUALDAD DE LOS DERECHOS DE LAS PERSONAS LGBTIQ+, ESO ES LO QUE MÁS NOS DEBE DE IMPORTAR, QUE ÉL ERA UNA REPRESENTANTE DE LA VOZ Y DE LA IGUALDAD DE TODOS LOS DERECHOS. SU VIDA Y SU OBRA NOS HABLARÁN DE LA</w:t>
      </w:r>
      <w:r>
        <w:rPr>
          <w:rFonts w:ascii="Times New Roman" w:hAnsi="Times New Roman" w:cs="Times New Roman"/>
        </w:rPr>
        <w:t xml:space="preserve"> </w:t>
      </w:r>
      <w:r w:rsidRPr="00AF2113">
        <w:rPr>
          <w:rFonts w:ascii="Times New Roman" w:hAnsi="Times New Roman" w:cs="Times New Roman"/>
        </w:rPr>
        <w:t>INVALUABLE LEGADO DE BAENA SAUCEDO EN LA LUCHA POR LA IGUALDAD Y EN CONTRA DE LA DISCRIMINACIÓN A TRAVÉS DE ACCIONES INCANSABLES DE LOS GRUPOS HISTÓRICAMENTE DISCRIMINADOS, Y ES POR ESO QUE NO DEBEMOS DE OLVIDAR A TRAVÉS DE ESTOS AÑOS LA LUCHA QUE LLEVÓ A TRAVÉS DE UNA DE LAS MÁXIMAS TRIBUNAS EN EL ESTADO DE AGUASCALIENTES. LO RECORDAREMOS. ES CUANTO, PRESIDENTE</w:t>
      </w:r>
      <w:r>
        <w:rPr>
          <w:rFonts w:ascii="Times New Roman" w:hAnsi="Times New Roman" w:cs="Times New Roman"/>
        </w:rPr>
        <w:t>”.</w:t>
      </w:r>
    </w:p>
    <w:p w14:paraId="39716C5C" w14:textId="77777777" w:rsidR="00C424AD" w:rsidRDefault="00C424AD" w:rsidP="00A32ADD">
      <w:pPr>
        <w:tabs>
          <w:tab w:val="left" w:pos="1148"/>
        </w:tabs>
        <w:spacing w:after="0" w:line="240" w:lineRule="auto"/>
        <w:ind w:right="-91"/>
        <w:jc w:val="both"/>
        <w:rPr>
          <w:rFonts w:ascii="Times New Roman" w:hAnsi="Times New Roman" w:cs="Times New Roman"/>
        </w:rPr>
      </w:pPr>
    </w:p>
    <w:p w14:paraId="4F56E10F" w14:textId="788CEFF2" w:rsidR="00C424AD" w:rsidRDefault="00C424AD" w:rsidP="00A32ADD">
      <w:pPr>
        <w:tabs>
          <w:tab w:val="left" w:pos="1148"/>
        </w:tabs>
        <w:spacing w:after="0" w:line="360" w:lineRule="auto"/>
        <w:ind w:right="-91"/>
        <w:jc w:val="both"/>
        <w:rPr>
          <w:rFonts w:ascii="Times New Roman" w:hAnsi="Times New Roman" w:cs="Times New Roman"/>
          <w:bCs/>
        </w:rPr>
      </w:pPr>
      <w:r w:rsidRPr="00AE0DB0">
        <w:rPr>
          <w:rFonts w:ascii="Times New Roman" w:hAnsi="Times New Roman" w:cs="Times New Roman"/>
          <w:bCs/>
        </w:rPr>
        <w:t xml:space="preserve">AL NO HABER </w:t>
      </w:r>
      <w:r w:rsidR="00AE0DB0" w:rsidRPr="00AE0DB0">
        <w:rPr>
          <w:rFonts w:ascii="Times New Roman" w:hAnsi="Times New Roman" w:cs="Times New Roman"/>
          <w:bCs/>
        </w:rPr>
        <w:t xml:space="preserve">MÁS PARTICIPACIONES EN ESTE </w:t>
      </w:r>
      <w:r w:rsidRPr="00AE0DB0">
        <w:rPr>
          <w:rFonts w:ascii="Times New Roman" w:hAnsi="Times New Roman" w:cs="Times New Roman"/>
          <w:bCs/>
        </w:rPr>
        <w:t>ASUNTO EN LO GENERAL</w:t>
      </w:r>
      <w:r w:rsidR="00AE0DB0" w:rsidRPr="00AE0DB0">
        <w:rPr>
          <w:rFonts w:ascii="Times New Roman" w:hAnsi="Times New Roman" w:cs="Times New Roman"/>
          <w:bCs/>
        </w:rPr>
        <w:t>,</w:t>
      </w:r>
      <w:r w:rsidRPr="00AE0DB0">
        <w:rPr>
          <w:rFonts w:ascii="Times New Roman" w:hAnsi="Times New Roman" w:cs="Times New Roman"/>
          <w:bCs/>
        </w:rPr>
        <w:t xml:space="preserve"> Y </w:t>
      </w:r>
      <w:r w:rsidR="00AE0DB0" w:rsidRPr="00AE0DB0">
        <w:rPr>
          <w:rFonts w:ascii="Times New Roman" w:hAnsi="Times New Roman" w:cs="Times New Roman"/>
          <w:bCs/>
        </w:rPr>
        <w:t>EN VIRTUD DE QUE</w:t>
      </w:r>
      <w:r w:rsidRPr="00AE0DB0">
        <w:rPr>
          <w:rFonts w:ascii="Times New Roman" w:hAnsi="Times New Roman" w:cs="Times New Roman"/>
          <w:bCs/>
        </w:rPr>
        <w:t xml:space="preserve"> </w:t>
      </w:r>
      <w:r w:rsidR="00AE0DB0" w:rsidRPr="00AE0DB0">
        <w:rPr>
          <w:rFonts w:ascii="Times New Roman" w:hAnsi="Times New Roman" w:cs="Times New Roman"/>
          <w:bCs/>
        </w:rPr>
        <w:t xml:space="preserve">ES </w:t>
      </w:r>
      <w:r w:rsidRPr="00AE0DB0">
        <w:rPr>
          <w:rFonts w:ascii="Times New Roman" w:hAnsi="Times New Roman" w:cs="Times New Roman"/>
          <w:bCs/>
        </w:rPr>
        <w:t>UN</w:t>
      </w:r>
      <w:r w:rsidR="00AE0DB0" w:rsidRPr="00AE0DB0">
        <w:rPr>
          <w:rFonts w:ascii="Times New Roman" w:hAnsi="Times New Roman" w:cs="Times New Roman"/>
          <w:bCs/>
        </w:rPr>
        <w:t xml:space="preserve"> POSICIONAMIENTO NO ES NECESARIO</w:t>
      </w:r>
      <w:r w:rsidRPr="00AE0DB0">
        <w:rPr>
          <w:rFonts w:ascii="Times New Roman" w:hAnsi="Times New Roman" w:cs="Times New Roman"/>
          <w:bCs/>
        </w:rPr>
        <w:t xml:space="preserve"> LLEVAR A CABO UNA VOTACIÓN, EL C. PRESIDENTE </w:t>
      </w:r>
      <w:r w:rsidR="00AE0DB0" w:rsidRPr="00AE0DB0">
        <w:rPr>
          <w:rFonts w:ascii="Times New Roman" w:hAnsi="Times New Roman" w:cs="Times New Roman"/>
          <w:bCs/>
        </w:rPr>
        <w:t xml:space="preserve">EN FUNCIONES PASÓ CON </w:t>
      </w:r>
      <w:r w:rsidRPr="00AE0DB0">
        <w:rPr>
          <w:rFonts w:ascii="Times New Roman" w:hAnsi="Times New Roman" w:cs="Times New Roman"/>
          <w:bCs/>
        </w:rPr>
        <w:t>EL SIGUIENTE PUNTO DEL ORDEN DEL DÍA.</w:t>
      </w:r>
    </w:p>
    <w:p w14:paraId="34202B6D" w14:textId="6F4573D0" w:rsidR="00372925" w:rsidRDefault="00372925" w:rsidP="00A32ADD">
      <w:pPr>
        <w:spacing w:after="0" w:line="240" w:lineRule="auto"/>
        <w:ind w:right="-91"/>
        <w:jc w:val="both"/>
        <w:rPr>
          <w:rFonts w:ascii="Times New Roman" w:hAnsi="Times New Roman" w:cs="Times New Roman"/>
        </w:rPr>
      </w:pPr>
    </w:p>
    <w:bookmarkEnd w:id="2"/>
    <w:p w14:paraId="33E9AB3A" w14:textId="2847C9CC" w:rsidR="00A27943" w:rsidRPr="007D2C67" w:rsidRDefault="00A27943" w:rsidP="00A32ADD">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MÁS PARTICIPANTES EN ESTE </w:t>
      </w:r>
      <w:r w:rsidRPr="00CD1B0A">
        <w:rPr>
          <w:rFonts w:ascii="Times New Roman" w:hAnsi="Times New Roman" w:cs="Times New Roman"/>
          <w:bCs/>
        </w:rPr>
        <w:t xml:space="preserve">PUNTO DEL ORDEN DEL DÍA, </w:t>
      </w:r>
      <w:r w:rsidRPr="00CD1B0A">
        <w:rPr>
          <w:rFonts w:ascii="Times New Roman" w:hAnsi="Times New Roman" w:cs="Times New Roman"/>
        </w:rPr>
        <w:t>EL C. PRESIDENTE</w:t>
      </w:r>
      <w:r w:rsidR="00CD1B0A" w:rsidRPr="00CD1B0A">
        <w:rPr>
          <w:rFonts w:ascii="Times New Roman" w:hAnsi="Times New Roman" w:cs="Times New Roman"/>
        </w:rPr>
        <w:t xml:space="preserve"> EN FUNCIONES</w:t>
      </w:r>
      <w:r w:rsidRPr="00CD1B0A">
        <w:rPr>
          <w:rFonts w:ascii="Times New Roman" w:hAnsi="Times New Roman" w:cs="Times New Roman"/>
        </w:rPr>
        <w:t xml:space="preserve"> </w:t>
      </w:r>
      <w:r w:rsidRPr="00CD1B0A">
        <w:rPr>
          <w:rFonts w:ascii="Times New Roman" w:hAnsi="Times New Roman" w:cs="Times New Roman"/>
          <w:bCs/>
        </w:rPr>
        <w:t xml:space="preserve">SOLICITÓ A LA SECRETARÍA DAR LECTURA AL PROYECTO DE ORDEN DEL DÍA AL QUE DEBERÁ SUJETARSE LA PRÓXIMA SESIÓN.  </w:t>
      </w:r>
    </w:p>
    <w:p w14:paraId="265A9A7A" w14:textId="77777777" w:rsidR="00A27943" w:rsidRPr="002224B3" w:rsidRDefault="00A27943" w:rsidP="00AF2113">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A32ADD">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AF2113">
      <w:pPr>
        <w:spacing w:after="0" w:line="240" w:lineRule="auto"/>
        <w:ind w:right="-91"/>
        <w:jc w:val="both"/>
        <w:rPr>
          <w:rFonts w:ascii="Times New Roman" w:hAnsi="Times New Roman" w:cs="Times New Roman"/>
          <w:b/>
          <w:bCs/>
        </w:rPr>
      </w:pPr>
    </w:p>
    <w:p w14:paraId="3A530B75"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LISTA DE ASISTENCIA.</w:t>
      </w:r>
    </w:p>
    <w:p w14:paraId="1EEB56DB" w14:textId="77777777" w:rsidR="00A27943" w:rsidRPr="00CD1B0A" w:rsidRDefault="00A27943" w:rsidP="00A32ADD">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APERTURA DE LA SESIÓN.</w:t>
      </w:r>
    </w:p>
    <w:p w14:paraId="6DA80A46" w14:textId="77777777" w:rsidR="00A27943" w:rsidRPr="00CD1B0A" w:rsidRDefault="00A27943" w:rsidP="00A32ADD">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LECTURA DEL ORDEN DEL DÍA DE LA SESIÓN.</w:t>
      </w:r>
    </w:p>
    <w:p w14:paraId="09B367E3" w14:textId="673B7A68" w:rsidR="00A27943" w:rsidRPr="00CD1B0A" w:rsidRDefault="00A27943" w:rsidP="00A32ADD">
      <w:pPr>
        <w:pStyle w:val="Prrafodelista"/>
        <w:tabs>
          <w:tab w:val="left" w:pos="1125"/>
        </w:tabs>
        <w:ind w:right="-91" w:firstLine="405"/>
        <w:rPr>
          <w:iCs/>
          <w:sz w:val="22"/>
          <w:szCs w:val="22"/>
        </w:rPr>
      </w:pPr>
    </w:p>
    <w:p w14:paraId="3DB6C064"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ASUNTOS EN CARTERA.</w:t>
      </w:r>
    </w:p>
    <w:p w14:paraId="26FF9113" w14:textId="77777777" w:rsidR="00A27943" w:rsidRPr="00CD1B0A" w:rsidRDefault="00A27943" w:rsidP="00A32ADD">
      <w:pPr>
        <w:spacing w:after="0" w:line="240" w:lineRule="auto"/>
        <w:ind w:left="567" w:right="-91" w:hanging="567"/>
        <w:jc w:val="both"/>
        <w:rPr>
          <w:rFonts w:ascii="Times New Roman" w:hAnsi="Times New Roman" w:cs="Times New Roman"/>
          <w:iCs/>
        </w:rPr>
      </w:pPr>
    </w:p>
    <w:p w14:paraId="356D4A17"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INICIATIVAS DE LEY O DECRETO.</w:t>
      </w:r>
    </w:p>
    <w:p w14:paraId="3CC01312" w14:textId="77777777" w:rsidR="00A27943" w:rsidRPr="00CD1B0A" w:rsidRDefault="00A27943" w:rsidP="00A32ADD">
      <w:pPr>
        <w:pStyle w:val="Prrafodelista"/>
        <w:ind w:left="567" w:right="-91" w:hanging="567"/>
        <w:rPr>
          <w:iCs/>
          <w:sz w:val="22"/>
          <w:szCs w:val="22"/>
        </w:rPr>
      </w:pPr>
    </w:p>
    <w:p w14:paraId="2FA874A7" w14:textId="3394BD81"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lastRenderedPageBreak/>
        <w:t xml:space="preserve">INFORME DE COMISIONES. </w:t>
      </w:r>
    </w:p>
    <w:p w14:paraId="26A2471D" w14:textId="77777777" w:rsidR="00CD1B0A" w:rsidRPr="00CD1B0A" w:rsidRDefault="00CD1B0A" w:rsidP="00A32ADD">
      <w:pPr>
        <w:pStyle w:val="Prrafodelista"/>
        <w:ind w:right="-91"/>
        <w:rPr>
          <w:iCs/>
          <w:sz w:val="22"/>
          <w:szCs w:val="22"/>
        </w:rPr>
      </w:pPr>
    </w:p>
    <w:p w14:paraId="6C36D048" w14:textId="3685BD25" w:rsidR="00CD1B0A" w:rsidRDefault="00CD1B0A" w:rsidP="00990B1D">
      <w:pPr>
        <w:pStyle w:val="Prrafodelista"/>
        <w:widowControl w:val="0"/>
        <w:numPr>
          <w:ilvl w:val="0"/>
          <w:numId w:val="3"/>
        </w:numPr>
        <w:autoSpaceDE w:val="0"/>
        <w:autoSpaceDN w:val="0"/>
        <w:ind w:right="-91"/>
        <w:jc w:val="both"/>
        <w:rPr>
          <w:iCs/>
          <w:sz w:val="22"/>
          <w:szCs w:val="22"/>
        </w:rPr>
      </w:pPr>
      <w:r w:rsidRPr="00CD1B0A">
        <w:rPr>
          <w:iCs/>
          <w:sz w:val="22"/>
          <w:szCs w:val="22"/>
        </w:rPr>
        <w:t>GLOSA DEL SEGUNDO INFORME DE GOBIERNO Y LA SITUACIÓN QUE GUARDA EL ESTADO Y LA ADMINISTRACIÓN PÚBLICA, CORRESPONDIENTE AL EJE DE GENERACIÓN DE RIQUEZA SOSTENIBLE:</w:t>
      </w:r>
    </w:p>
    <w:p w14:paraId="43B5F2A2" w14:textId="77777777" w:rsidR="00EC7B21" w:rsidRPr="00CD1B0A" w:rsidRDefault="00EC7B21" w:rsidP="00EC7B21">
      <w:pPr>
        <w:pStyle w:val="Prrafodelista"/>
        <w:widowControl w:val="0"/>
        <w:autoSpaceDE w:val="0"/>
        <w:autoSpaceDN w:val="0"/>
        <w:ind w:right="-91"/>
        <w:jc w:val="both"/>
        <w:rPr>
          <w:iCs/>
          <w:sz w:val="22"/>
          <w:szCs w:val="22"/>
        </w:rPr>
      </w:pPr>
    </w:p>
    <w:p w14:paraId="13A9E6E0" w14:textId="7F331CCB" w:rsidR="00CD1B0A" w:rsidRPr="00CD1B0A" w:rsidRDefault="00CD1B0A" w:rsidP="00990B1D">
      <w:pPr>
        <w:pStyle w:val="Prrafodelista"/>
        <w:widowControl w:val="0"/>
        <w:numPr>
          <w:ilvl w:val="0"/>
          <w:numId w:val="8"/>
        </w:numPr>
        <w:autoSpaceDE w:val="0"/>
        <w:autoSpaceDN w:val="0"/>
        <w:ind w:left="1134" w:right="-91" w:hanging="425"/>
        <w:jc w:val="both"/>
        <w:rPr>
          <w:iCs/>
          <w:sz w:val="22"/>
        </w:rPr>
      </w:pPr>
      <w:r w:rsidRPr="00CD1B0A">
        <w:rPr>
          <w:iCs/>
          <w:sz w:val="22"/>
        </w:rPr>
        <w:t xml:space="preserve">TITULAR DEL ORGANISMO PÚBLICO DESCENTRALIZADO DENOMINADO AGUA Y DRENAJE DE MONTERREY. </w:t>
      </w:r>
    </w:p>
    <w:p w14:paraId="66E4A4D6" w14:textId="13FCA1D9" w:rsidR="00CD1B0A" w:rsidRPr="00CD1B0A" w:rsidRDefault="00CD1B0A" w:rsidP="00A32ADD">
      <w:pPr>
        <w:widowControl w:val="0"/>
        <w:autoSpaceDE w:val="0"/>
        <w:autoSpaceDN w:val="0"/>
        <w:ind w:right="-91"/>
        <w:jc w:val="both"/>
        <w:rPr>
          <w:iCs/>
        </w:rPr>
      </w:pPr>
    </w:p>
    <w:p w14:paraId="5DD9AAF7" w14:textId="5845DBA2" w:rsidR="00CD1B0A" w:rsidRPr="00CD1B0A" w:rsidRDefault="00CD1B0A" w:rsidP="00990B1D">
      <w:pPr>
        <w:pStyle w:val="Prrafodelista"/>
        <w:widowControl w:val="0"/>
        <w:numPr>
          <w:ilvl w:val="0"/>
          <w:numId w:val="3"/>
        </w:numPr>
        <w:autoSpaceDE w:val="0"/>
        <w:autoSpaceDN w:val="0"/>
        <w:ind w:right="-91"/>
        <w:jc w:val="both"/>
        <w:rPr>
          <w:iCs/>
          <w:sz w:val="22"/>
        </w:rPr>
      </w:pPr>
      <w:r w:rsidRPr="00CD1B0A">
        <w:rPr>
          <w:iCs/>
          <w:sz w:val="22"/>
        </w:rPr>
        <w:t xml:space="preserve">INFORME DE COMISIONES. </w:t>
      </w:r>
    </w:p>
    <w:p w14:paraId="6C8FFFB6" w14:textId="3FC733BC" w:rsidR="00A27943" w:rsidRPr="00CD1B0A" w:rsidRDefault="00A27943" w:rsidP="00A32ADD">
      <w:pPr>
        <w:spacing w:after="0" w:line="240" w:lineRule="auto"/>
        <w:ind w:right="-91"/>
        <w:jc w:val="both"/>
        <w:rPr>
          <w:rFonts w:ascii="Times New Roman" w:hAnsi="Times New Roman" w:cs="Times New Roman"/>
          <w:iCs/>
        </w:rPr>
      </w:pPr>
    </w:p>
    <w:p w14:paraId="6B51C92C"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USO DE LA PALABRA A LOS CC. DIPUTADOS PARA TRATAR ASUNTOS EN LO GENERAL.</w:t>
      </w:r>
    </w:p>
    <w:p w14:paraId="3B9F9818" w14:textId="77777777" w:rsidR="00A27943" w:rsidRPr="00CD1B0A" w:rsidRDefault="00A27943" w:rsidP="00A32ADD">
      <w:pPr>
        <w:spacing w:after="0" w:line="240" w:lineRule="auto"/>
        <w:ind w:left="567" w:right="-91" w:hanging="567"/>
        <w:jc w:val="both"/>
        <w:rPr>
          <w:rFonts w:ascii="Times New Roman" w:hAnsi="Times New Roman" w:cs="Times New Roman"/>
          <w:iCs/>
        </w:rPr>
      </w:pPr>
    </w:p>
    <w:p w14:paraId="749A94FA"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LECTURA DEL ORDEN DEL DÍA PARA LA PRÓXIMA SESIÓN.</w:t>
      </w:r>
    </w:p>
    <w:p w14:paraId="695226DD" w14:textId="77777777" w:rsidR="00A27943" w:rsidRPr="00CD1B0A" w:rsidRDefault="00A27943" w:rsidP="00A32ADD">
      <w:pPr>
        <w:spacing w:after="0" w:line="240" w:lineRule="auto"/>
        <w:ind w:left="567" w:right="-91" w:hanging="567"/>
        <w:jc w:val="both"/>
        <w:rPr>
          <w:rFonts w:ascii="Times New Roman" w:hAnsi="Times New Roman" w:cs="Times New Roman"/>
          <w:iCs/>
        </w:rPr>
      </w:pPr>
    </w:p>
    <w:p w14:paraId="0FA9E9CB" w14:textId="77777777" w:rsidR="00A27943" w:rsidRPr="00CD1B0A" w:rsidRDefault="00A27943" w:rsidP="00990B1D">
      <w:pPr>
        <w:pStyle w:val="Prrafodelista"/>
        <w:widowControl w:val="0"/>
        <w:numPr>
          <w:ilvl w:val="0"/>
          <w:numId w:val="3"/>
        </w:numPr>
        <w:autoSpaceDE w:val="0"/>
        <w:autoSpaceDN w:val="0"/>
        <w:ind w:right="-91"/>
        <w:jc w:val="both"/>
        <w:rPr>
          <w:iCs/>
          <w:sz w:val="22"/>
          <w:szCs w:val="22"/>
        </w:rPr>
      </w:pPr>
      <w:r w:rsidRPr="00CD1B0A">
        <w:rPr>
          <w:iCs/>
          <w:sz w:val="22"/>
          <w:szCs w:val="22"/>
        </w:rPr>
        <w:t>CLAUSURA DE LA SESIÓN.</w:t>
      </w:r>
    </w:p>
    <w:p w14:paraId="047ACDBE" w14:textId="77777777" w:rsidR="00A27943" w:rsidRPr="00CD1B0A" w:rsidRDefault="00A27943" w:rsidP="00A32ADD">
      <w:pPr>
        <w:spacing w:after="0" w:line="360" w:lineRule="auto"/>
        <w:ind w:left="567" w:right="-91" w:hanging="567"/>
        <w:jc w:val="both"/>
        <w:rPr>
          <w:rFonts w:ascii="Times New Roman" w:hAnsi="Times New Roman" w:cs="Times New Roman"/>
          <w:iCs/>
        </w:rPr>
      </w:pPr>
    </w:p>
    <w:p w14:paraId="76339FF4" w14:textId="6D8261AE" w:rsidR="00A27943" w:rsidRPr="00065723" w:rsidRDefault="00A27943" w:rsidP="00A32ADD">
      <w:pPr>
        <w:spacing w:after="0" w:line="360" w:lineRule="auto"/>
        <w:ind w:right="-91"/>
        <w:jc w:val="both"/>
        <w:rPr>
          <w:rFonts w:ascii="Times New Roman" w:hAnsi="Times New Roman" w:cs="Times New Roman"/>
          <w:i/>
        </w:rPr>
      </w:pPr>
      <w:bookmarkStart w:id="3" w:name="_Hlk102813331"/>
      <w:bookmarkStart w:id="4" w:name="_Hlk102502360"/>
      <w:r w:rsidRPr="00CD1B0A">
        <w:rPr>
          <w:rFonts w:ascii="Times New Roman" w:hAnsi="Times New Roman" w:cs="Times New Roman"/>
        </w:rPr>
        <w:t xml:space="preserve">TERMINADA </w:t>
      </w:r>
      <w:r w:rsidR="00460896" w:rsidRPr="00CD1B0A">
        <w:rPr>
          <w:rFonts w:ascii="Times New Roman" w:hAnsi="Times New Roman" w:cs="Times New Roman"/>
        </w:rPr>
        <w:t xml:space="preserve">QUE FUE </w:t>
      </w:r>
      <w:r w:rsidRPr="00CD1B0A">
        <w:rPr>
          <w:rFonts w:ascii="Times New Roman" w:hAnsi="Times New Roman" w:cs="Times New Roman"/>
        </w:rPr>
        <w:t>SU LECTURA, EL C. PRESIDENTE</w:t>
      </w:r>
      <w:r w:rsidR="00F950A0">
        <w:rPr>
          <w:rFonts w:ascii="Times New Roman" w:hAnsi="Times New Roman" w:cs="Times New Roman"/>
        </w:rPr>
        <w:t xml:space="preserv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A32ADD">
      <w:pPr>
        <w:spacing w:after="0" w:line="240" w:lineRule="auto"/>
        <w:ind w:right="-91"/>
        <w:jc w:val="both"/>
        <w:rPr>
          <w:rFonts w:ascii="Times New Roman" w:hAnsi="Times New Roman" w:cs="Times New Roman"/>
        </w:rPr>
      </w:pPr>
    </w:p>
    <w:p w14:paraId="5FB66277" w14:textId="615936A2" w:rsidR="00A27943" w:rsidRPr="00065723" w:rsidRDefault="00A27943" w:rsidP="00A32ADD">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CD1B0A">
        <w:rPr>
          <w:rFonts w:ascii="Times New Roman" w:hAnsi="Times New Roman" w:cs="Times New Roman"/>
        </w:rPr>
        <w:t>EL C. PRESIDENTE</w:t>
      </w:r>
      <w:r w:rsidR="00F950A0">
        <w:rPr>
          <w:rFonts w:ascii="Times New Roman" w:hAnsi="Times New Roman" w:cs="Times New Roman"/>
        </w:rPr>
        <w:t xml:space="preserve"> EN FUNCIONES</w:t>
      </w:r>
      <w:r w:rsidRPr="00CD1B0A">
        <w:rPr>
          <w:rFonts w:ascii="Times New Roman" w:hAnsi="Times New Roman" w:cs="Times New Roman"/>
        </w:rPr>
        <w:t xml:space="preserv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A32ADD">
      <w:pPr>
        <w:spacing w:after="0" w:line="240" w:lineRule="auto"/>
        <w:ind w:right="-91"/>
        <w:jc w:val="both"/>
        <w:rPr>
          <w:rFonts w:ascii="Times New Roman" w:hAnsi="Times New Roman" w:cs="Times New Roman"/>
          <w:b/>
          <w:i/>
        </w:rPr>
      </w:pPr>
    </w:p>
    <w:bookmarkEnd w:id="3"/>
    <w:p w14:paraId="66EF6A29" w14:textId="556E29F8" w:rsidR="002F32E5" w:rsidRPr="00520A41" w:rsidRDefault="00A27943" w:rsidP="00A32ADD">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APROBADO QUE FUE EL PROYECTO DEL ORDEN DEL DÍA AL QUE DEBERÁ SUJETARSE LA PRÓXIMA SESIÓN</w:t>
      </w:r>
      <w:r w:rsidRPr="004829A1">
        <w:rPr>
          <w:rFonts w:ascii="Times New Roman" w:hAnsi="Times New Roman" w:cs="Times New Roman"/>
        </w:rPr>
        <w:t xml:space="preserve">, </w:t>
      </w:r>
      <w:bookmarkEnd w:id="4"/>
      <w:r w:rsidRPr="004829A1">
        <w:rPr>
          <w:rFonts w:ascii="Times New Roman" w:hAnsi="Times New Roman" w:cs="Times New Roman"/>
        </w:rPr>
        <w:t>EL C. PRESIDENTE</w:t>
      </w:r>
      <w:r w:rsidR="004829A1" w:rsidRPr="004829A1">
        <w:rPr>
          <w:rFonts w:ascii="Times New Roman" w:hAnsi="Times New Roman" w:cs="Times New Roman"/>
        </w:rPr>
        <w:t xml:space="preserve"> EN FUNCIONES, </w:t>
      </w:r>
      <w:r w:rsidRPr="002224B3">
        <w:rPr>
          <w:rFonts w:ascii="Times New Roman" w:hAnsi="Times New Roman" w:cs="Times New Roman"/>
        </w:rPr>
        <w:t>PROCEDIÓ A CLAUSURAR LA SESI</w:t>
      </w:r>
      <w:r w:rsidR="004829A1">
        <w:rPr>
          <w:rFonts w:ascii="Times New Roman" w:hAnsi="Times New Roman" w:cs="Times New Roman"/>
        </w:rPr>
        <w:t>ÓN, SIENDO LAS CATORCE HORAS CON CINCUENTA</w:t>
      </w:r>
      <w:r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7E324C31" w14:textId="77777777" w:rsidR="00762B57" w:rsidRDefault="00762B57" w:rsidP="00A32ADD">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A32AD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A32ADD">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A32ADD">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A32ADD">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A32ADD">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A32ADD">
      <w:pPr>
        <w:widowControl w:val="0"/>
        <w:autoSpaceDE w:val="0"/>
        <w:autoSpaceDN w:val="0"/>
        <w:spacing w:line="360" w:lineRule="auto"/>
        <w:ind w:right="-91"/>
        <w:jc w:val="center"/>
        <w:rPr>
          <w:rFonts w:ascii="Times New Roman" w:hAnsi="Times New Roman" w:cs="Times New Roman"/>
          <w:bCs/>
        </w:rPr>
      </w:pPr>
    </w:p>
    <w:p w14:paraId="0346F863" w14:textId="6847224A" w:rsidR="00EC7B21" w:rsidRDefault="00EC7B21" w:rsidP="00A32ADD">
      <w:pPr>
        <w:tabs>
          <w:tab w:val="left" w:pos="4536"/>
        </w:tabs>
        <w:autoSpaceDE w:val="0"/>
        <w:autoSpaceDN w:val="0"/>
        <w:spacing w:line="240" w:lineRule="auto"/>
        <w:ind w:right="-91"/>
        <w:jc w:val="both"/>
        <w:rPr>
          <w:rFonts w:ascii="Times New Roman" w:hAnsi="Times New Roman" w:cs="Times New Roman"/>
        </w:rPr>
      </w:pPr>
    </w:p>
    <w:p w14:paraId="0BFB676C" w14:textId="77777777" w:rsidR="00F950A0" w:rsidRDefault="00F950A0" w:rsidP="00A32ADD">
      <w:pPr>
        <w:tabs>
          <w:tab w:val="left" w:pos="4536"/>
        </w:tabs>
        <w:autoSpaceDE w:val="0"/>
        <w:autoSpaceDN w:val="0"/>
        <w:spacing w:line="240" w:lineRule="auto"/>
        <w:ind w:right="-91"/>
        <w:jc w:val="both"/>
        <w:rPr>
          <w:rFonts w:ascii="Times New Roman" w:hAnsi="Times New Roman" w:cs="Times New Roman"/>
        </w:rPr>
      </w:pPr>
    </w:p>
    <w:p w14:paraId="29208B97" w14:textId="6A380C91" w:rsidR="002F32E5" w:rsidRPr="00CA599F" w:rsidRDefault="002B7D7C" w:rsidP="00A32AD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A32ADD">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A32ADD">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A32ADD">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A32ADD">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A32ADD">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A32ADD">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A32ADD">
      <w:pPr>
        <w:spacing w:after="5" w:line="360" w:lineRule="auto"/>
        <w:ind w:left="-5" w:right="-91"/>
        <w:rPr>
          <w:rFonts w:ascii="Times New Roman" w:hAnsi="Times New Roman" w:cs="Times New Roman"/>
          <w:b/>
          <w:bCs/>
          <w:lang w:val="es-ES"/>
        </w:rPr>
      </w:pPr>
    </w:p>
    <w:p w14:paraId="3CCCB031" w14:textId="77777777" w:rsidR="00065723" w:rsidRDefault="00065723" w:rsidP="00A32ADD">
      <w:pPr>
        <w:spacing w:after="5" w:line="360" w:lineRule="auto"/>
        <w:ind w:left="-5" w:right="-91"/>
        <w:rPr>
          <w:rFonts w:ascii="Times New Roman" w:hAnsi="Times New Roman" w:cs="Times New Roman"/>
          <w:b/>
          <w:bCs/>
          <w:lang w:val="es-ES"/>
        </w:rPr>
      </w:pPr>
    </w:p>
    <w:p w14:paraId="294BB01B" w14:textId="77777777" w:rsidR="003A4A72" w:rsidRDefault="003A4A72" w:rsidP="00A32ADD">
      <w:pPr>
        <w:spacing w:after="5" w:line="360" w:lineRule="auto"/>
        <w:ind w:left="-5" w:right="-91"/>
        <w:rPr>
          <w:rFonts w:ascii="Times New Roman" w:hAnsi="Times New Roman" w:cs="Times New Roman"/>
          <w:b/>
          <w:bCs/>
          <w:lang w:val="es-ES"/>
        </w:rPr>
      </w:pPr>
    </w:p>
    <w:p w14:paraId="39835DD6" w14:textId="078CE3AE" w:rsidR="002F32E5" w:rsidRDefault="002F32E5" w:rsidP="00A32ADD">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4829A1">
        <w:rPr>
          <w:rFonts w:ascii="Times New Roman" w:hAnsi="Times New Roman" w:cs="Times New Roman"/>
          <w:b/>
          <w:bCs/>
          <w:sz w:val="16"/>
          <w:szCs w:val="16"/>
          <w:lang w:val="es-ES"/>
        </w:rPr>
        <w:t>247</w:t>
      </w:r>
      <w:r w:rsidRPr="00EC7B21">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4474A524" w:rsidR="002F32E5" w:rsidRDefault="004829A1" w:rsidP="00A32ADD">
      <w:pPr>
        <w:pStyle w:val="Textoindependiente"/>
        <w:spacing w:line="360" w:lineRule="auto"/>
        <w:ind w:right="-91"/>
        <w:rPr>
          <w:sz w:val="22"/>
          <w:szCs w:val="22"/>
        </w:rPr>
      </w:pPr>
      <w:r>
        <w:rPr>
          <w:b/>
          <w:sz w:val="16"/>
          <w:szCs w:val="16"/>
        </w:rPr>
        <w:t>MARTES</w:t>
      </w:r>
      <w:r w:rsidR="002F32E5" w:rsidRPr="00FD430A">
        <w:rPr>
          <w:b/>
          <w:sz w:val="16"/>
          <w:szCs w:val="16"/>
        </w:rPr>
        <w:t xml:space="preserve"> </w:t>
      </w:r>
      <w:r>
        <w:rPr>
          <w:b/>
          <w:sz w:val="16"/>
          <w:szCs w:val="16"/>
        </w:rPr>
        <w:t>14</w:t>
      </w:r>
      <w:r w:rsidR="004355E7">
        <w:rPr>
          <w:b/>
          <w:sz w:val="16"/>
          <w:szCs w:val="16"/>
        </w:rPr>
        <w:t xml:space="preserve"> </w:t>
      </w:r>
      <w:r w:rsidR="002F32E5" w:rsidRPr="00FD430A">
        <w:rPr>
          <w:b/>
          <w:sz w:val="16"/>
          <w:szCs w:val="16"/>
        </w:rPr>
        <w:t xml:space="preserve">DE </w:t>
      </w:r>
      <w:r>
        <w:rPr>
          <w:b/>
          <w:sz w:val="16"/>
          <w:szCs w:val="16"/>
        </w:rPr>
        <w:t>NOVIEMBRE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6"/>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7802E" w14:textId="77777777" w:rsidR="003765E8" w:rsidRDefault="003765E8" w:rsidP="00410B60">
      <w:pPr>
        <w:spacing w:after="0" w:line="240" w:lineRule="auto"/>
      </w:pPr>
      <w:r>
        <w:separator/>
      </w:r>
    </w:p>
  </w:endnote>
  <w:endnote w:type="continuationSeparator" w:id="0">
    <w:p w14:paraId="538C1C96" w14:textId="77777777" w:rsidR="003765E8" w:rsidRDefault="003765E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Arial MT">
    <w:altName w:val="Arial"/>
    <w:charset w:val="01"/>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6CAF4" w14:textId="77777777" w:rsidR="003765E8" w:rsidRDefault="003765E8" w:rsidP="00410B60">
      <w:pPr>
        <w:spacing w:after="0" w:line="240" w:lineRule="auto"/>
      </w:pPr>
      <w:r>
        <w:separator/>
      </w:r>
    </w:p>
  </w:footnote>
  <w:footnote w:type="continuationSeparator" w:id="0">
    <w:p w14:paraId="3E9B7D85" w14:textId="77777777" w:rsidR="003765E8" w:rsidRDefault="003765E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50CE8" w14:paraId="41CC68B8" w14:textId="77777777" w:rsidTr="00F06204">
      <w:trPr>
        <w:trHeight w:val="397"/>
        <w:jc w:val="right"/>
      </w:trPr>
      <w:tc>
        <w:tcPr>
          <w:tcW w:w="2694" w:type="dxa"/>
          <w:tcBorders>
            <w:bottom w:val="single" w:sz="4" w:space="0" w:color="auto"/>
          </w:tcBorders>
          <w:vAlign w:val="center"/>
        </w:tcPr>
        <w:p w14:paraId="30A4AFD3" w14:textId="77777777" w:rsidR="00D50CE8" w:rsidRPr="0034395E" w:rsidRDefault="00D50CE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50CE8" w:rsidRPr="007500D1" w:rsidRDefault="00D50CE8"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D50CE8" w:rsidRPr="00BD39FB" w:rsidRDefault="00D50CE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50CE8" w:rsidRDefault="00D50C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50CE8" w14:paraId="2C863014" w14:textId="77777777" w:rsidTr="006F225D">
      <w:trPr>
        <w:trHeight w:val="397"/>
        <w:jc w:val="right"/>
      </w:trPr>
      <w:tc>
        <w:tcPr>
          <w:tcW w:w="2694" w:type="dxa"/>
          <w:tcBorders>
            <w:bottom w:val="single" w:sz="4" w:space="0" w:color="auto"/>
          </w:tcBorders>
          <w:vAlign w:val="center"/>
        </w:tcPr>
        <w:p w14:paraId="6399BEFC" w14:textId="77777777" w:rsidR="00D50CE8" w:rsidRPr="0034395E" w:rsidRDefault="00D50CE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1D72BA1" w:rsidR="00D50CE8" w:rsidRPr="0034395E" w:rsidRDefault="00D50CE8" w:rsidP="00065723">
          <w:pPr>
            <w:pStyle w:val="Encabezado"/>
            <w:jc w:val="right"/>
            <w:rPr>
              <w:rFonts w:ascii="Times New Roman" w:hAnsi="Times New Roman" w:cs="Times New Roman"/>
              <w:b/>
              <w:smallCaps/>
            </w:rPr>
          </w:pPr>
          <w:r>
            <w:rPr>
              <w:rFonts w:ascii="Times New Roman" w:hAnsi="Times New Roman" w:cs="Times New Roman"/>
              <w:smallCaps/>
            </w:rPr>
            <w:t>Martes 14 de NOVIEMBRE de 2023</w:t>
          </w:r>
        </w:p>
      </w:tc>
      <w:tc>
        <w:tcPr>
          <w:tcW w:w="1124" w:type="dxa"/>
          <w:tcBorders>
            <w:left w:val="single" w:sz="4" w:space="0" w:color="auto"/>
            <w:bottom w:val="single" w:sz="4" w:space="0" w:color="auto"/>
          </w:tcBorders>
          <w:vAlign w:val="center"/>
        </w:tcPr>
        <w:p w14:paraId="77A9148C" w14:textId="3F8028CD" w:rsidR="00D50CE8" w:rsidRPr="00BD39FB" w:rsidRDefault="00D50CE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A7893" w:rsidRPr="009A7893">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50CE8" w:rsidRDefault="00D50CE8" w:rsidP="0034395E">
    <w:pPr>
      <w:pStyle w:val="Encabezado"/>
    </w:pPr>
  </w:p>
  <w:p w14:paraId="1DBB062D" w14:textId="77777777" w:rsidR="00D50CE8" w:rsidRDefault="00D50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46"/>
    <w:multiLevelType w:val="hybridMultilevel"/>
    <w:tmpl w:val="A7502328"/>
    <w:lvl w:ilvl="0" w:tplc="EC74A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352D2"/>
    <w:multiLevelType w:val="hybridMultilevel"/>
    <w:tmpl w:val="E3608B60"/>
    <w:lvl w:ilvl="0" w:tplc="9C4C99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66234"/>
    <w:multiLevelType w:val="hybridMultilevel"/>
    <w:tmpl w:val="FDF4002E"/>
    <w:lvl w:ilvl="0" w:tplc="AF5033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F5A82"/>
    <w:multiLevelType w:val="hybridMultilevel"/>
    <w:tmpl w:val="559844A4"/>
    <w:lvl w:ilvl="0" w:tplc="7206B1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A490A"/>
    <w:multiLevelType w:val="hybridMultilevel"/>
    <w:tmpl w:val="B10A8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837384"/>
    <w:multiLevelType w:val="hybridMultilevel"/>
    <w:tmpl w:val="D354B6F0"/>
    <w:lvl w:ilvl="0" w:tplc="9890562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BF759E4"/>
    <w:multiLevelType w:val="hybridMultilevel"/>
    <w:tmpl w:val="DE948354"/>
    <w:lvl w:ilvl="0" w:tplc="EA7AEA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596854"/>
    <w:multiLevelType w:val="hybridMultilevel"/>
    <w:tmpl w:val="06A8C264"/>
    <w:lvl w:ilvl="0" w:tplc="1208374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5CD2D0A"/>
    <w:multiLevelType w:val="hybridMultilevel"/>
    <w:tmpl w:val="7EF4F2C8"/>
    <w:lvl w:ilvl="0" w:tplc="E1203C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E015E2"/>
    <w:multiLevelType w:val="hybridMultilevel"/>
    <w:tmpl w:val="A574C5EC"/>
    <w:lvl w:ilvl="0" w:tplc="691A64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C5473"/>
    <w:multiLevelType w:val="hybridMultilevel"/>
    <w:tmpl w:val="056444DC"/>
    <w:lvl w:ilvl="0" w:tplc="BC440A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BE7765"/>
    <w:multiLevelType w:val="hybridMultilevel"/>
    <w:tmpl w:val="E6D2B1BE"/>
    <w:lvl w:ilvl="0" w:tplc="63C636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CE41C4"/>
    <w:multiLevelType w:val="hybridMultilevel"/>
    <w:tmpl w:val="2F8A4774"/>
    <w:lvl w:ilvl="0" w:tplc="0C0EBF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6676F"/>
    <w:multiLevelType w:val="hybridMultilevel"/>
    <w:tmpl w:val="C2388E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00F93"/>
    <w:multiLevelType w:val="hybridMultilevel"/>
    <w:tmpl w:val="6E4A9EEE"/>
    <w:lvl w:ilvl="0" w:tplc="7F02E5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E2942"/>
    <w:multiLevelType w:val="hybridMultilevel"/>
    <w:tmpl w:val="9F96E7B8"/>
    <w:lvl w:ilvl="0" w:tplc="438234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E10FB"/>
    <w:multiLevelType w:val="hybridMultilevel"/>
    <w:tmpl w:val="02502AE2"/>
    <w:lvl w:ilvl="0" w:tplc="583424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13DFD"/>
    <w:multiLevelType w:val="hybridMultilevel"/>
    <w:tmpl w:val="19A2D1AA"/>
    <w:lvl w:ilvl="0" w:tplc="35A0C3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834CA"/>
    <w:multiLevelType w:val="hybridMultilevel"/>
    <w:tmpl w:val="42E6082A"/>
    <w:lvl w:ilvl="0" w:tplc="E1ECA2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718CB"/>
    <w:multiLevelType w:val="hybridMultilevel"/>
    <w:tmpl w:val="AB58D2C6"/>
    <w:lvl w:ilvl="0" w:tplc="A4F621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696AF8"/>
    <w:multiLevelType w:val="hybridMultilevel"/>
    <w:tmpl w:val="A49A5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8B3D0F"/>
    <w:multiLevelType w:val="hybridMultilevel"/>
    <w:tmpl w:val="2DA80900"/>
    <w:lvl w:ilvl="0" w:tplc="3BE65B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5" w15:restartNumberingAfterBreak="0">
    <w:nsid w:val="70454B76"/>
    <w:multiLevelType w:val="hybridMultilevel"/>
    <w:tmpl w:val="835E382C"/>
    <w:lvl w:ilvl="0" w:tplc="FFDC669A">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740C3C89"/>
    <w:multiLevelType w:val="hybridMultilevel"/>
    <w:tmpl w:val="8884BF4C"/>
    <w:lvl w:ilvl="0" w:tplc="8FAEAB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22"/>
  </w:num>
  <w:num w:numId="4">
    <w:abstractNumId w:val="14"/>
  </w:num>
  <w:num w:numId="5">
    <w:abstractNumId w:val="25"/>
  </w:num>
  <w:num w:numId="6">
    <w:abstractNumId w:val="7"/>
  </w:num>
  <w:num w:numId="7">
    <w:abstractNumId w:val="5"/>
  </w:num>
  <w:num w:numId="8">
    <w:abstractNumId w:val="4"/>
  </w:num>
  <w:num w:numId="9">
    <w:abstractNumId w:val="9"/>
  </w:num>
  <w:num w:numId="10">
    <w:abstractNumId w:val="26"/>
  </w:num>
  <w:num w:numId="11">
    <w:abstractNumId w:val="3"/>
  </w:num>
  <w:num w:numId="12">
    <w:abstractNumId w:val="8"/>
  </w:num>
  <w:num w:numId="13">
    <w:abstractNumId w:val="17"/>
  </w:num>
  <w:num w:numId="14">
    <w:abstractNumId w:val="23"/>
  </w:num>
  <w:num w:numId="15">
    <w:abstractNumId w:val="6"/>
  </w:num>
  <w:num w:numId="16">
    <w:abstractNumId w:val="18"/>
  </w:num>
  <w:num w:numId="17">
    <w:abstractNumId w:val="2"/>
  </w:num>
  <w:num w:numId="18">
    <w:abstractNumId w:val="16"/>
  </w:num>
  <w:num w:numId="19">
    <w:abstractNumId w:val="12"/>
  </w:num>
  <w:num w:numId="20">
    <w:abstractNumId w:val="13"/>
  </w:num>
  <w:num w:numId="21">
    <w:abstractNumId w:val="15"/>
  </w:num>
  <w:num w:numId="22">
    <w:abstractNumId w:val="0"/>
  </w:num>
  <w:num w:numId="23">
    <w:abstractNumId w:val="1"/>
  </w:num>
  <w:num w:numId="24">
    <w:abstractNumId w:val="19"/>
  </w:num>
  <w:num w:numId="25">
    <w:abstractNumId w:val="20"/>
  </w:num>
  <w:num w:numId="26">
    <w:abstractNumId w:val="1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308"/>
    <w:rsid w:val="0002566F"/>
    <w:rsid w:val="0002573B"/>
    <w:rsid w:val="000261C7"/>
    <w:rsid w:val="0002671D"/>
    <w:rsid w:val="00027010"/>
    <w:rsid w:val="00027166"/>
    <w:rsid w:val="00027A94"/>
    <w:rsid w:val="00027C35"/>
    <w:rsid w:val="00030275"/>
    <w:rsid w:val="00030539"/>
    <w:rsid w:val="0003112C"/>
    <w:rsid w:val="00031217"/>
    <w:rsid w:val="0003159B"/>
    <w:rsid w:val="00031CBD"/>
    <w:rsid w:val="00031E33"/>
    <w:rsid w:val="00032317"/>
    <w:rsid w:val="00032F5A"/>
    <w:rsid w:val="0003340F"/>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98C"/>
    <w:rsid w:val="00040E84"/>
    <w:rsid w:val="0004150D"/>
    <w:rsid w:val="00041AFE"/>
    <w:rsid w:val="00041B69"/>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3AD7"/>
    <w:rsid w:val="0005429A"/>
    <w:rsid w:val="0005498C"/>
    <w:rsid w:val="000550F8"/>
    <w:rsid w:val="000553AF"/>
    <w:rsid w:val="000575A0"/>
    <w:rsid w:val="00057A28"/>
    <w:rsid w:val="00057A54"/>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14F6"/>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A7F0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1443"/>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CC"/>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6CD8"/>
    <w:rsid w:val="001071AB"/>
    <w:rsid w:val="00107430"/>
    <w:rsid w:val="001074C9"/>
    <w:rsid w:val="001103B1"/>
    <w:rsid w:val="00110547"/>
    <w:rsid w:val="00111BEE"/>
    <w:rsid w:val="0011258A"/>
    <w:rsid w:val="00112CA1"/>
    <w:rsid w:val="001134ED"/>
    <w:rsid w:val="001139AE"/>
    <w:rsid w:val="00113F52"/>
    <w:rsid w:val="001145DC"/>
    <w:rsid w:val="00114C60"/>
    <w:rsid w:val="001153DA"/>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4C0"/>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61"/>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4DD"/>
    <w:rsid w:val="001875CF"/>
    <w:rsid w:val="001876EE"/>
    <w:rsid w:val="00187800"/>
    <w:rsid w:val="00187B99"/>
    <w:rsid w:val="0019042B"/>
    <w:rsid w:val="001905A4"/>
    <w:rsid w:val="001908B4"/>
    <w:rsid w:val="00190B1B"/>
    <w:rsid w:val="00191297"/>
    <w:rsid w:val="00191684"/>
    <w:rsid w:val="0019169B"/>
    <w:rsid w:val="00191A37"/>
    <w:rsid w:val="00191B17"/>
    <w:rsid w:val="001924E9"/>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3CE8"/>
    <w:rsid w:val="001A414B"/>
    <w:rsid w:val="001A451D"/>
    <w:rsid w:val="001A4561"/>
    <w:rsid w:val="001A4A5C"/>
    <w:rsid w:val="001A5CCB"/>
    <w:rsid w:val="001A5F6E"/>
    <w:rsid w:val="001A610F"/>
    <w:rsid w:val="001A7303"/>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5B5"/>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2AD5"/>
    <w:rsid w:val="001E3090"/>
    <w:rsid w:val="001E343A"/>
    <w:rsid w:val="001E4795"/>
    <w:rsid w:val="001E4889"/>
    <w:rsid w:val="001E4969"/>
    <w:rsid w:val="001E4D9E"/>
    <w:rsid w:val="001E57C2"/>
    <w:rsid w:val="001E62CC"/>
    <w:rsid w:val="001E6E7A"/>
    <w:rsid w:val="001E7535"/>
    <w:rsid w:val="001E7B81"/>
    <w:rsid w:val="001F02F6"/>
    <w:rsid w:val="001F0816"/>
    <w:rsid w:val="001F0EB0"/>
    <w:rsid w:val="001F1FA2"/>
    <w:rsid w:val="001F34D3"/>
    <w:rsid w:val="001F36ED"/>
    <w:rsid w:val="001F37A5"/>
    <w:rsid w:val="001F42EE"/>
    <w:rsid w:val="001F4808"/>
    <w:rsid w:val="001F4AEB"/>
    <w:rsid w:val="001F4C05"/>
    <w:rsid w:val="001F4C23"/>
    <w:rsid w:val="001F5181"/>
    <w:rsid w:val="001F634B"/>
    <w:rsid w:val="001F69EB"/>
    <w:rsid w:val="001F6CE8"/>
    <w:rsid w:val="001F6DC5"/>
    <w:rsid w:val="001F7551"/>
    <w:rsid w:val="00200089"/>
    <w:rsid w:val="002008F0"/>
    <w:rsid w:val="00200B50"/>
    <w:rsid w:val="00201456"/>
    <w:rsid w:val="00202154"/>
    <w:rsid w:val="002024D2"/>
    <w:rsid w:val="00202592"/>
    <w:rsid w:val="002027E0"/>
    <w:rsid w:val="002028E4"/>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8D2"/>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EE1"/>
    <w:rsid w:val="00241FB3"/>
    <w:rsid w:val="00242541"/>
    <w:rsid w:val="002425E3"/>
    <w:rsid w:val="002426B2"/>
    <w:rsid w:val="00242948"/>
    <w:rsid w:val="00243838"/>
    <w:rsid w:val="00243DA5"/>
    <w:rsid w:val="00244A20"/>
    <w:rsid w:val="00244A48"/>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93A"/>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1D6"/>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1EC6"/>
    <w:rsid w:val="002820AF"/>
    <w:rsid w:val="0028223F"/>
    <w:rsid w:val="002839BC"/>
    <w:rsid w:val="00283CCC"/>
    <w:rsid w:val="00283DED"/>
    <w:rsid w:val="0028579D"/>
    <w:rsid w:val="0028594E"/>
    <w:rsid w:val="00285D6A"/>
    <w:rsid w:val="0028640E"/>
    <w:rsid w:val="0028664D"/>
    <w:rsid w:val="00286B50"/>
    <w:rsid w:val="00286CF5"/>
    <w:rsid w:val="002902F3"/>
    <w:rsid w:val="002905D3"/>
    <w:rsid w:val="002905FC"/>
    <w:rsid w:val="002919F3"/>
    <w:rsid w:val="00293CEC"/>
    <w:rsid w:val="0029423D"/>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0A"/>
    <w:rsid w:val="002B4B1B"/>
    <w:rsid w:val="002B4C2C"/>
    <w:rsid w:val="002B4E64"/>
    <w:rsid w:val="002B50B4"/>
    <w:rsid w:val="002B537E"/>
    <w:rsid w:val="002B5BF5"/>
    <w:rsid w:val="002B5E32"/>
    <w:rsid w:val="002B60B6"/>
    <w:rsid w:val="002B7497"/>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0D45"/>
    <w:rsid w:val="003019F7"/>
    <w:rsid w:val="00301D41"/>
    <w:rsid w:val="00301EDF"/>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5AB"/>
    <w:rsid w:val="00315A1B"/>
    <w:rsid w:val="00315C98"/>
    <w:rsid w:val="00316393"/>
    <w:rsid w:val="00316925"/>
    <w:rsid w:val="00316BEF"/>
    <w:rsid w:val="00316E0C"/>
    <w:rsid w:val="00317CB6"/>
    <w:rsid w:val="00317D9D"/>
    <w:rsid w:val="00320370"/>
    <w:rsid w:val="0032132E"/>
    <w:rsid w:val="00321E54"/>
    <w:rsid w:val="00322362"/>
    <w:rsid w:val="00322906"/>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511"/>
    <w:rsid w:val="00330C6B"/>
    <w:rsid w:val="003320B7"/>
    <w:rsid w:val="00332100"/>
    <w:rsid w:val="003322F4"/>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34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1D2"/>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3E4C"/>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5E8"/>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A84"/>
    <w:rsid w:val="00390E18"/>
    <w:rsid w:val="00391AEF"/>
    <w:rsid w:val="00391E77"/>
    <w:rsid w:val="00391F8E"/>
    <w:rsid w:val="00392337"/>
    <w:rsid w:val="0039256B"/>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89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53B6"/>
    <w:rsid w:val="003B6106"/>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3C8"/>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CCF"/>
    <w:rsid w:val="003D6F54"/>
    <w:rsid w:val="003D72CB"/>
    <w:rsid w:val="003D7BA8"/>
    <w:rsid w:val="003E005B"/>
    <w:rsid w:val="003E0640"/>
    <w:rsid w:val="003E0831"/>
    <w:rsid w:val="003E0E65"/>
    <w:rsid w:val="003E113C"/>
    <w:rsid w:val="003E1FD6"/>
    <w:rsid w:val="003E2C35"/>
    <w:rsid w:val="003E2C58"/>
    <w:rsid w:val="003E31FC"/>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27868"/>
    <w:rsid w:val="004304BF"/>
    <w:rsid w:val="00430F05"/>
    <w:rsid w:val="004310E1"/>
    <w:rsid w:val="004310E7"/>
    <w:rsid w:val="004323E9"/>
    <w:rsid w:val="0043261A"/>
    <w:rsid w:val="004334C1"/>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4DE7"/>
    <w:rsid w:val="0045548B"/>
    <w:rsid w:val="004557DC"/>
    <w:rsid w:val="00455842"/>
    <w:rsid w:val="00456648"/>
    <w:rsid w:val="0045694A"/>
    <w:rsid w:val="00456C9F"/>
    <w:rsid w:val="0045716F"/>
    <w:rsid w:val="004574DB"/>
    <w:rsid w:val="004579C9"/>
    <w:rsid w:val="00457C3C"/>
    <w:rsid w:val="00460896"/>
    <w:rsid w:val="00460CFA"/>
    <w:rsid w:val="00461429"/>
    <w:rsid w:val="00461774"/>
    <w:rsid w:val="0046195F"/>
    <w:rsid w:val="00461C9D"/>
    <w:rsid w:val="00461E20"/>
    <w:rsid w:val="00461FC0"/>
    <w:rsid w:val="004623BB"/>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9A1"/>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A8"/>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28C"/>
    <w:rsid w:val="004E1324"/>
    <w:rsid w:val="004E19DA"/>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064"/>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232"/>
    <w:rsid w:val="00521862"/>
    <w:rsid w:val="00521F81"/>
    <w:rsid w:val="00522791"/>
    <w:rsid w:val="00522A72"/>
    <w:rsid w:val="00523924"/>
    <w:rsid w:val="00523AA6"/>
    <w:rsid w:val="00523E31"/>
    <w:rsid w:val="005248D0"/>
    <w:rsid w:val="00524908"/>
    <w:rsid w:val="00524ADB"/>
    <w:rsid w:val="0052507E"/>
    <w:rsid w:val="00525C40"/>
    <w:rsid w:val="005268C1"/>
    <w:rsid w:val="005269C5"/>
    <w:rsid w:val="00526A11"/>
    <w:rsid w:val="0052741C"/>
    <w:rsid w:val="005275C0"/>
    <w:rsid w:val="0052795A"/>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1C"/>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6DD"/>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487"/>
    <w:rsid w:val="00572BA5"/>
    <w:rsid w:val="00572E05"/>
    <w:rsid w:val="0057456B"/>
    <w:rsid w:val="005752AE"/>
    <w:rsid w:val="00576AF4"/>
    <w:rsid w:val="00576C8D"/>
    <w:rsid w:val="005775E4"/>
    <w:rsid w:val="0057777B"/>
    <w:rsid w:val="00577BA5"/>
    <w:rsid w:val="00577CE8"/>
    <w:rsid w:val="00577ED7"/>
    <w:rsid w:val="0058027A"/>
    <w:rsid w:val="00580712"/>
    <w:rsid w:val="005809FD"/>
    <w:rsid w:val="00580FB2"/>
    <w:rsid w:val="005812FA"/>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877EB"/>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A7EC9"/>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6CB"/>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02E"/>
    <w:rsid w:val="005E31D4"/>
    <w:rsid w:val="005E3AEF"/>
    <w:rsid w:val="005E458C"/>
    <w:rsid w:val="005E5206"/>
    <w:rsid w:val="005E5494"/>
    <w:rsid w:val="005E588A"/>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34F"/>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466"/>
    <w:rsid w:val="00626609"/>
    <w:rsid w:val="00626986"/>
    <w:rsid w:val="006269A0"/>
    <w:rsid w:val="00626D11"/>
    <w:rsid w:val="00627608"/>
    <w:rsid w:val="00627782"/>
    <w:rsid w:val="00627DFB"/>
    <w:rsid w:val="00630B01"/>
    <w:rsid w:val="006314CD"/>
    <w:rsid w:val="0063153C"/>
    <w:rsid w:val="00631C57"/>
    <w:rsid w:val="00631F8B"/>
    <w:rsid w:val="00632861"/>
    <w:rsid w:val="00632D8F"/>
    <w:rsid w:val="00632E81"/>
    <w:rsid w:val="00633607"/>
    <w:rsid w:val="00633750"/>
    <w:rsid w:val="00633F96"/>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3535"/>
    <w:rsid w:val="00644084"/>
    <w:rsid w:val="0064409B"/>
    <w:rsid w:val="0064435E"/>
    <w:rsid w:val="006451F9"/>
    <w:rsid w:val="006454D0"/>
    <w:rsid w:val="006456FE"/>
    <w:rsid w:val="0064661A"/>
    <w:rsid w:val="0064690C"/>
    <w:rsid w:val="00646F0B"/>
    <w:rsid w:val="006476BF"/>
    <w:rsid w:val="00647CD5"/>
    <w:rsid w:val="00647D25"/>
    <w:rsid w:val="00647D2D"/>
    <w:rsid w:val="006507DA"/>
    <w:rsid w:val="00650A49"/>
    <w:rsid w:val="00651B43"/>
    <w:rsid w:val="006521EE"/>
    <w:rsid w:val="00652A92"/>
    <w:rsid w:val="00653058"/>
    <w:rsid w:val="006537D7"/>
    <w:rsid w:val="00655B2B"/>
    <w:rsid w:val="00655EB9"/>
    <w:rsid w:val="00656900"/>
    <w:rsid w:val="006572DF"/>
    <w:rsid w:val="00657CEE"/>
    <w:rsid w:val="0066119F"/>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ABE"/>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2B89"/>
    <w:rsid w:val="0068400E"/>
    <w:rsid w:val="00685AE7"/>
    <w:rsid w:val="00685E5A"/>
    <w:rsid w:val="006862EC"/>
    <w:rsid w:val="00686C11"/>
    <w:rsid w:val="00686FBF"/>
    <w:rsid w:val="006873F2"/>
    <w:rsid w:val="0068742C"/>
    <w:rsid w:val="00687F86"/>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0777"/>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1D61"/>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5B5A"/>
    <w:rsid w:val="006F6896"/>
    <w:rsid w:val="006F6BA4"/>
    <w:rsid w:val="006F6CA5"/>
    <w:rsid w:val="006F7660"/>
    <w:rsid w:val="006F797D"/>
    <w:rsid w:val="006F7FD3"/>
    <w:rsid w:val="007005FD"/>
    <w:rsid w:val="00700D6D"/>
    <w:rsid w:val="00700EC1"/>
    <w:rsid w:val="00701246"/>
    <w:rsid w:val="007017F5"/>
    <w:rsid w:val="007018D7"/>
    <w:rsid w:val="00701C78"/>
    <w:rsid w:val="007023F9"/>
    <w:rsid w:val="00702800"/>
    <w:rsid w:val="00702D5D"/>
    <w:rsid w:val="00702D69"/>
    <w:rsid w:val="00702DFB"/>
    <w:rsid w:val="0070405B"/>
    <w:rsid w:val="00704A2B"/>
    <w:rsid w:val="00704E94"/>
    <w:rsid w:val="0070534E"/>
    <w:rsid w:val="007054B6"/>
    <w:rsid w:val="007057F5"/>
    <w:rsid w:val="00706610"/>
    <w:rsid w:val="007070E4"/>
    <w:rsid w:val="007076CC"/>
    <w:rsid w:val="00707945"/>
    <w:rsid w:val="00707E80"/>
    <w:rsid w:val="007100F9"/>
    <w:rsid w:val="0071112F"/>
    <w:rsid w:val="00711814"/>
    <w:rsid w:val="00711A5E"/>
    <w:rsid w:val="0071283D"/>
    <w:rsid w:val="00712A0F"/>
    <w:rsid w:val="00713189"/>
    <w:rsid w:val="007133DA"/>
    <w:rsid w:val="007137C8"/>
    <w:rsid w:val="0071418F"/>
    <w:rsid w:val="00714874"/>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429"/>
    <w:rsid w:val="00733D9D"/>
    <w:rsid w:val="00734286"/>
    <w:rsid w:val="00735038"/>
    <w:rsid w:val="007351DB"/>
    <w:rsid w:val="00735797"/>
    <w:rsid w:val="007361DE"/>
    <w:rsid w:val="007366FB"/>
    <w:rsid w:val="00736C18"/>
    <w:rsid w:val="0073714B"/>
    <w:rsid w:val="00737386"/>
    <w:rsid w:val="007377B7"/>
    <w:rsid w:val="0073795E"/>
    <w:rsid w:val="007379D4"/>
    <w:rsid w:val="00737AC7"/>
    <w:rsid w:val="00740C7F"/>
    <w:rsid w:val="00740D96"/>
    <w:rsid w:val="00741307"/>
    <w:rsid w:val="00741863"/>
    <w:rsid w:val="00741C1F"/>
    <w:rsid w:val="00741C62"/>
    <w:rsid w:val="00741EB0"/>
    <w:rsid w:val="007423BE"/>
    <w:rsid w:val="00743639"/>
    <w:rsid w:val="0074374F"/>
    <w:rsid w:val="00743E6C"/>
    <w:rsid w:val="007450B0"/>
    <w:rsid w:val="007452D4"/>
    <w:rsid w:val="007469FB"/>
    <w:rsid w:val="0074732C"/>
    <w:rsid w:val="00747571"/>
    <w:rsid w:val="007500D1"/>
    <w:rsid w:val="007508E4"/>
    <w:rsid w:val="00750986"/>
    <w:rsid w:val="00750991"/>
    <w:rsid w:val="00751006"/>
    <w:rsid w:val="00751323"/>
    <w:rsid w:val="007515C4"/>
    <w:rsid w:val="0075174B"/>
    <w:rsid w:val="00751972"/>
    <w:rsid w:val="00752163"/>
    <w:rsid w:val="0075245B"/>
    <w:rsid w:val="0075254D"/>
    <w:rsid w:val="00752A9E"/>
    <w:rsid w:val="00752C0E"/>
    <w:rsid w:val="00752C62"/>
    <w:rsid w:val="007537EB"/>
    <w:rsid w:val="00753BE8"/>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2E86"/>
    <w:rsid w:val="00773845"/>
    <w:rsid w:val="00773A3A"/>
    <w:rsid w:val="007742AA"/>
    <w:rsid w:val="007742AF"/>
    <w:rsid w:val="00774325"/>
    <w:rsid w:val="0077467A"/>
    <w:rsid w:val="00774822"/>
    <w:rsid w:val="00775DB3"/>
    <w:rsid w:val="007767B0"/>
    <w:rsid w:val="00776D0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1D6B"/>
    <w:rsid w:val="007921D5"/>
    <w:rsid w:val="0079267A"/>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6BF"/>
    <w:rsid w:val="007E1940"/>
    <w:rsid w:val="007E2559"/>
    <w:rsid w:val="007E2A5F"/>
    <w:rsid w:val="007E2F64"/>
    <w:rsid w:val="007E4324"/>
    <w:rsid w:val="007E444E"/>
    <w:rsid w:val="007E4873"/>
    <w:rsid w:val="007E5483"/>
    <w:rsid w:val="007E5653"/>
    <w:rsid w:val="007E65FC"/>
    <w:rsid w:val="007E6E35"/>
    <w:rsid w:val="007E7628"/>
    <w:rsid w:val="007F02C0"/>
    <w:rsid w:val="007F0909"/>
    <w:rsid w:val="007F0E7D"/>
    <w:rsid w:val="007F1732"/>
    <w:rsid w:val="007F1C69"/>
    <w:rsid w:val="007F1E74"/>
    <w:rsid w:val="007F26E7"/>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2EF"/>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27C25"/>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0039"/>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3C"/>
    <w:rsid w:val="00885B7A"/>
    <w:rsid w:val="00885D27"/>
    <w:rsid w:val="00886A99"/>
    <w:rsid w:val="00886BF3"/>
    <w:rsid w:val="00886D70"/>
    <w:rsid w:val="00886FB7"/>
    <w:rsid w:val="00887410"/>
    <w:rsid w:val="008876D2"/>
    <w:rsid w:val="00887D6F"/>
    <w:rsid w:val="00887DDF"/>
    <w:rsid w:val="00887ECB"/>
    <w:rsid w:val="008900C1"/>
    <w:rsid w:val="0089010E"/>
    <w:rsid w:val="00890318"/>
    <w:rsid w:val="0089062D"/>
    <w:rsid w:val="008908BF"/>
    <w:rsid w:val="00890ABB"/>
    <w:rsid w:val="00891370"/>
    <w:rsid w:val="008915A3"/>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A0F"/>
    <w:rsid w:val="008A4B67"/>
    <w:rsid w:val="008A4CD0"/>
    <w:rsid w:val="008A4E6D"/>
    <w:rsid w:val="008A523A"/>
    <w:rsid w:val="008A5666"/>
    <w:rsid w:val="008A57FC"/>
    <w:rsid w:val="008A5AEF"/>
    <w:rsid w:val="008A5CC7"/>
    <w:rsid w:val="008A6026"/>
    <w:rsid w:val="008A70EB"/>
    <w:rsid w:val="008A710D"/>
    <w:rsid w:val="008A789B"/>
    <w:rsid w:val="008B0694"/>
    <w:rsid w:val="008B0ACD"/>
    <w:rsid w:val="008B14F0"/>
    <w:rsid w:val="008B18D7"/>
    <w:rsid w:val="008B21FE"/>
    <w:rsid w:val="008B238D"/>
    <w:rsid w:val="008B2A9A"/>
    <w:rsid w:val="008B31D7"/>
    <w:rsid w:val="008B338C"/>
    <w:rsid w:val="008B411D"/>
    <w:rsid w:val="008B492B"/>
    <w:rsid w:val="008B53B9"/>
    <w:rsid w:val="008B5C34"/>
    <w:rsid w:val="008B630E"/>
    <w:rsid w:val="008B6AB3"/>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685"/>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49F6"/>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583"/>
    <w:rsid w:val="0094170C"/>
    <w:rsid w:val="00941BAC"/>
    <w:rsid w:val="00942481"/>
    <w:rsid w:val="009432E8"/>
    <w:rsid w:val="00943329"/>
    <w:rsid w:val="00943A82"/>
    <w:rsid w:val="00943C3A"/>
    <w:rsid w:val="009447B7"/>
    <w:rsid w:val="009448CE"/>
    <w:rsid w:val="009448D4"/>
    <w:rsid w:val="00945084"/>
    <w:rsid w:val="0094536F"/>
    <w:rsid w:val="009454DE"/>
    <w:rsid w:val="00945A41"/>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323"/>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0B1D"/>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4CDC"/>
    <w:rsid w:val="009A54C0"/>
    <w:rsid w:val="009A598A"/>
    <w:rsid w:val="009A6118"/>
    <w:rsid w:val="009A68E2"/>
    <w:rsid w:val="009A6E26"/>
    <w:rsid w:val="009A703C"/>
    <w:rsid w:val="009A7311"/>
    <w:rsid w:val="009A768B"/>
    <w:rsid w:val="009A7893"/>
    <w:rsid w:val="009A7CA4"/>
    <w:rsid w:val="009A7FCA"/>
    <w:rsid w:val="009B0082"/>
    <w:rsid w:val="009B077A"/>
    <w:rsid w:val="009B0C6D"/>
    <w:rsid w:val="009B16B9"/>
    <w:rsid w:val="009B1981"/>
    <w:rsid w:val="009B1EF1"/>
    <w:rsid w:val="009B2551"/>
    <w:rsid w:val="009B2820"/>
    <w:rsid w:val="009B2886"/>
    <w:rsid w:val="009B2C2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6D4"/>
    <w:rsid w:val="009F378F"/>
    <w:rsid w:val="009F3C73"/>
    <w:rsid w:val="009F3D64"/>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1FBC"/>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2D49"/>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6C8"/>
    <w:rsid w:val="00A2570B"/>
    <w:rsid w:val="00A258EC"/>
    <w:rsid w:val="00A25939"/>
    <w:rsid w:val="00A25FD3"/>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ADD"/>
    <w:rsid w:val="00A32CBA"/>
    <w:rsid w:val="00A331D4"/>
    <w:rsid w:val="00A33C63"/>
    <w:rsid w:val="00A33CF3"/>
    <w:rsid w:val="00A33D6B"/>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DF3"/>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191"/>
    <w:rsid w:val="00A623A7"/>
    <w:rsid w:val="00A6317A"/>
    <w:rsid w:val="00A634C5"/>
    <w:rsid w:val="00A6356C"/>
    <w:rsid w:val="00A63784"/>
    <w:rsid w:val="00A63E9D"/>
    <w:rsid w:val="00A64059"/>
    <w:rsid w:val="00A64915"/>
    <w:rsid w:val="00A65420"/>
    <w:rsid w:val="00A65525"/>
    <w:rsid w:val="00A656CA"/>
    <w:rsid w:val="00A656EF"/>
    <w:rsid w:val="00A65A87"/>
    <w:rsid w:val="00A66098"/>
    <w:rsid w:val="00A6625C"/>
    <w:rsid w:val="00A66296"/>
    <w:rsid w:val="00A664AD"/>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72D"/>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9A5"/>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05C"/>
    <w:rsid w:val="00AB6982"/>
    <w:rsid w:val="00AB6A6B"/>
    <w:rsid w:val="00AB6D45"/>
    <w:rsid w:val="00AB7262"/>
    <w:rsid w:val="00AB77E6"/>
    <w:rsid w:val="00AB7B29"/>
    <w:rsid w:val="00AC0546"/>
    <w:rsid w:val="00AC1CC7"/>
    <w:rsid w:val="00AC228C"/>
    <w:rsid w:val="00AC3297"/>
    <w:rsid w:val="00AC4342"/>
    <w:rsid w:val="00AC4477"/>
    <w:rsid w:val="00AC4682"/>
    <w:rsid w:val="00AC4A51"/>
    <w:rsid w:val="00AC4D12"/>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0DB0"/>
    <w:rsid w:val="00AE1CF7"/>
    <w:rsid w:val="00AE1D61"/>
    <w:rsid w:val="00AE2246"/>
    <w:rsid w:val="00AE28DE"/>
    <w:rsid w:val="00AE2A6D"/>
    <w:rsid w:val="00AE2D12"/>
    <w:rsid w:val="00AE3094"/>
    <w:rsid w:val="00AE3A35"/>
    <w:rsid w:val="00AE3A7A"/>
    <w:rsid w:val="00AE4C00"/>
    <w:rsid w:val="00AE5545"/>
    <w:rsid w:val="00AE55ED"/>
    <w:rsid w:val="00AE5622"/>
    <w:rsid w:val="00AE6069"/>
    <w:rsid w:val="00AE610D"/>
    <w:rsid w:val="00AE62C1"/>
    <w:rsid w:val="00AE677C"/>
    <w:rsid w:val="00AE69E2"/>
    <w:rsid w:val="00AE70BC"/>
    <w:rsid w:val="00AF02CB"/>
    <w:rsid w:val="00AF0322"/>
    <w:rsid w:val="00AF0976"/>
    <w:rsid w:val="00AF0C9C"/>
    <w:rsid w:val="00AF0D65"/>
    <w:rsid w:val="00AF1535"/>
    <w:rsid w:val="00AF1593"/>
    <w:rsid w:val="00AF1F98"/>
    <w:rsid w:val="00AF2075"/>
    <w:rsid w:val="00AF2113"/>
    <w:rsid w:val="00AF25FA"/>
    <w:rsid w:val="00AF30B1"/>
    <w:rsid w:val="00AF349F"/>
    <w:rsid w:val="00AF3615"/>
    <w:rsid w:val="00AF3E4B"/>
    <w:rsid w:val="00AF4395"/>
    <w:rsid w:val="00AF4F9E"/>
    <w:rsid w:val="00AF59E7"/>
    <w:rsid w:val="00AF67B6"/>
    <w:rsid w:val="00AF6D53"/>
    <w:rsid w:val="00AF6EE6"/>
    <w:rsid w:val="00AF6FE4"/>
    <w:rsid w:val="00AF7469"/>
    <w:rsid w:val="00AF74BE"/>
    <w:rsid w:val="00AF74EF"/>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A3C"/>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7B1"/>
    <w:rsid w:val="00B14A67"/>
    <w:rsid w:val="00B14B41"/>
    <w:rsid w:val="00B14BAC"/>
    <w:rsid w:val="00B14D1D"/>
    <w:rsid w:val="00B15B2D"/>
    <w:rsid w:val="00B15D5A"/>
    <w:rsid w:val="00B15DAA"/>
    <w:rsid w:val="00B16AC0"/>
    <w:rsid w:val="00B17525"/>
    <w:rsid w:val="00B20FFF"/>
    <w:rsid w:val="00B220AC"/>
    <w:rsid w:val="00B22329"/>
    <w:rsid w:val="00B22581"/>
    <w:rsid w:val="00B226DC"/>
    <w:rsid w:val="00B233D4"/>
    <w:rsid w:val="00B238A3"/>
    <w:rsid w:val="00B24D7F"/>
    <w:rsid w:val="00B253EE"/>
    <w:rsid w:val="00B25604"/>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3779"/>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6C"/>
    <w:rsid w:val="00B540AB"/>
    <w:rsid w:val="00B54109"/>
    <w:rsid w:val="00B544BC"/>
    <w:rsid w:val="00B5511B"/>
    <w:rsid w:val="00B553FD"/>
    <w:rsid w:val="00B554AF"/>
    <w:rsid w:val="00B56FC4"/>
    <w:rsid w:val="00B57214"/>
    <w:rsid w:val="00B57407"/>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342"/>
    <w:rsid w:val="00B72F55"/>
    <w:rsid w:val="00B7333F"/>
    <w:rsid w:val="00B73473"/>
    <w:rsid w:val="00B73D7C"/>
    <w:rsid w:val="00B740C1"/>
    <w:rsid w:val="00B7605C"/>
    <w:rsid w:val="00B7635F"/>
    <w:rsid w:val="00B76468"/>
    <w:rsid w:val="00B76654"/>
    <w:rsid w:val="00B769ED"/>
    <w:rsid w:val="00B76B1E"/>
    <w:rsid w:val="00B76C2E"/>
    <w:rsid w:val="00B77981"/>
    <w:rsid w:val="00B77BB1"/>
    <w:rsid w:val="00B80BB2"/>
    <w:rsid w:val="00B81A6E"/>
    <w:rsid w:val="00B82E14"/>
    <w:rsid w:val="00B83C89"/>
    <w:rsid w:val="00B83CC4"/>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0C0B"/>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0F7"/>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372"/>
    <w:rsid w:val="00BB46CB"/>
    <w:rsid w:val="00BB4BAB"/>
    <w:rsid w:val="00BB4D2B"/>
    <w:rsid w:val="00BB4F85"/>
    <w:rsid w:val="00BB5702"/>
    <w:rsid w:val="00BB5AF4"/>
    <w:rsid w:val="00BB5D70"/>
    <w:rsid w:val="00BB6909"/>
    <w:rsid w:val="00BB6DB3"/>
    <w:rsid w:val="00BB70DC"/>
    <w:rsid w:val="00BB75FA"/>
    <w:rsid w:val="00BB766F"/>
    <w:rsid w:val="00BB7774"/>
    <w:rsid w:val="00BB7BF5"/>
    <w:rsid w:val="00BC030A"/>
    <w:rsid w:val="00BC0836"/>
    <w:rsid w:val="00BC0D6A"/>
    <w:rsid w:val="00BC0F74"/>
    <w:rsid w:val="00BC1287"/>
    <w:rsid w:val="00BC20D4"/>
    <w:rsid w:val="00BC2109"/>
    <w:rsid w:val="00BC3087"/>
    <w:rsid w:val="00BC30B2"/>
    <w:rsid w:val="00BC33B3"/>
    <w:rsid w:val="00BC3867"/>
    <w:rsid w:val="00BC3872"/>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59C2"/>
    <w:rsid w:val="00BE7943"/>
    <w:rsid w:val="00BE7A1E"/>
    <w:rsid w:val="00BE7B3E"/>
    <w:rsid w:val="00BF037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809"/>
    <w:rsid w:val="00C059A1"/>
    <w:rsid w:val="00C05AE4"/>
    <w:rsid w:val="00C06209"/>
    <w:rsid w:val="00C069E4"/>
    <w:rsid w:val="00C06B01"/>
    <w:rsid w:val="00C06B46"/>
    <w:rsid w:val="00C06D1B"/>
    <w:rsid w:val="00C06DF4"/>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2F92"/>
    <w:rsid w:val="00C13206"/>
    <w:rsid w:val="00C13F14"/>
    <w:rsid w:val="00C1517A"/>
    <w:rsid w:val="00C158E6"/>
    <w:rsid w:val="00C15B24"/>
    <w:rsid w:val="00C15B62"/>
    <w:rsid w:val="00C16F7D"/>
    <w:rsid w:val="00C174DA"/>
    <w:rsid w:val="00C20AE6"/>
    <w:rsid w:val="00C20FDA"/>
    <w:rsid w:val="00C21747"/>
    <w:rsid w:val="00C2189F"/>
    <w:rsid w:val="00C22BC4"/>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8A8"/>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4AD"/>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5CE5"/>
    <w:rsid w:val="00C767E9"/>
    <w:rsid w:val="00C76829"/>
    <w:rsid w:val="00C77165"/>
    <w:rsid w:val="00C77269"/>
    <w:rsid w:val="00C77DD6"/>
    <w:rsid w:val="00C77FE8"/>
    <w:rsid w:val="00C80FEA"/>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49D"/>
    <w:rsid w:val="00C936E4"/>
    <w:rsid w:val="00C947CF"/>
    <w:rsid w:val="00C94814"/>
    <w:rsid w:val="00C94BA5"/>
    <w:rsid w:val="00C94CB1"/>
    <w:rsid w:val="00C95143"/>
    <w:rsid w:val="00C95298"/>
    <w:rsid w:val="00C95316"/>
    <w:rsid w:val="00C95396"/>
    <w:rsid w:val="00C95A0E"/>
    <w:rsid w:val="00C96093"/>
    <w:rsid w:val="00C96193"/>
    <w:rsid w:val="00C96258"/>
    <w:rsid w:val="00C96407"/>
    <w:rsid w:val="00C96553"/>
    <w:rsid w:val="00C96614"/>
    <w:rsid w:val="00C967F4"/>
    <w:rsid w:val="00C9713C"/>
    <w:rsid w:val="00C9723D"/>
    <w:rsid w:val="00C97535"/>
    <w:rsid w:val="00CA04AB"/>
    <w:rsid w:val="00CA09A4"/>
    <w:rsid w:val="00CA0B8D"/>
    <w:rsid w:val="00CA10CD"/>
    <w:rsid w:val="00CA19A1"/>
    <w:rsid w:val="00CA1C70"/>
    <w:rsid w:val="00CA1DE4"/>
    <w:rsid w:val="00CA1FB3"/>
    <w:rsid w:val="00CA2388"/>
    <w:rsid w:val="00CA3A13"/>
    <w:rsid w:val="00CA43B3"/>
    <w:rsid w:val="00CA5231"/>
    <w:rsid w:val="00CA599F"/>
    <w:rsid w:val="00CA5A66"/>
    <w:rsid w:val="00CA5FF8"/>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6C7C"/>
    <w:rsid w:val="00CB7C39"/>
    <w:rsid w:val="00CB7F29"/>
    <w:rsid w:val="00CC0885"/>
    <w:rsid w:val="00CC0B3B"/>
    <w:rsid w:val="00CC0EB8"/>
    <w:rsid w:val="00CC1177"/>
    <w:rsid w:val="00CC1921"/>
    <w:rsid w:val="00CC1C7A"/>
    <w:rsid w:val="00CC231B"/>
    <w:rsid w:val="00CC24AC"/>
    <w:rsid w:val="00CC262F"/>
    <w:rsid w:val="00CC2B19"/>
    <w:rsid w:val="00CC39F5"/>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1B0A"/>
    <w:rsid w:val="00CD26E9"/>
    <w:rsid w:val="00CD2877"/>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5B04"/>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2833"/>
    <w:rsid w:val="00CF3212"/>
    <w:rsid w:val="00CF3D5A"/>
    <w:rsid w:val="00CF4F8E"/>
    <w:rsid w:val="00CF5629"/>
    <w:rsid w:val="00CF63D1"/>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63"/>
    <w:rsid w:val="00D151DF"/>
    <w:rsid w:val="00D153B4"/>
    <w:rsid w:val="00D15E31"/>
    <w:rsid w:val="00D16046"/>
    <w:rsid w:val="00D163CE"/>
    <w:rsid w:val="00D165D0"/>
    <w:rsid w:val="00D17261"/>
    <w:rsid w:val="00D17367"/>
    <w:rsid w:val="00D17AFA"/>
    <w:rsid w:val="00D17BB3"/>
    <w:rsid w:val="00D200D2"/>
    <w:rsid w:val="00D2015D"/>
    <w:rsid w:val="00D2018E"/>
    <w:rsid w:val="00D20953"/>
    <w:rsid w:val="00D20A99"/>
    <w:rsid w:val="00D21932"/>
    <w:rsid w:val="00D219AB"/>
    <w:rsid w:val="00D225AA"/>
    <w:rsid w:val="00D22F08"/>
    <w:rsid w:val="00D22F96"/>
    <w:rsid w:val="00D236C2"/>
    <w:rsid w:val="00D23996"/>
    <w:rsid w:val="00D23B77"/>
    <w:rsid w:val="00D23EA2"/>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6EB"/>
    <w:rsid w:val="00D32755"/>
    <w:rsid w:val="00D33C98"/>
    <w:rsid w:val="00D34D70"/>
    <w:rsid w:val="00D35758"/>
    <w:rsid w:val="00D35DEB"/>
    <w:rsid w:val="00D36218"/>
    <w:rsid w:val="00D366DD"/>
    <w:rsid w:val="00D3695F"/>
    <w:rsid w:val="00D36E5E"/>
    <w:rsid w:val="00D378E7"/>
    <w:rsid w:val="00D401F7"/>
    <w:rsid w:val="00D40381"/>
    <w:rsid w:val="00D4038B"/>
    <w:rsid w:val="00D408AF"/>
    <w:rsid w:val="00D40BCC"/>
    <w:rsid w:val="00D41EB3"/>
    <w:rsid w:val="00D41F7A"/>
    <w:rsid w:val="00D434E6"/>
    <w:rsid w:val="00D43AF6"/>
    <w:rsid w:val="00D43E19"/>
    <w:rsid w:val="00D43FE1"/>
    <w:rsid w:val="00D44236"/>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0CE8"/>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3E5"/>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1EC"/>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474"/>
    <w:rsid w:val="00D979D9"/>
    <w:rsid w:val="00DA04B9"/>
    <w:rsid w:val="00DA062D"/>
    <w:rsid w:val="00DA0E12"/>
    <w:rsid w:val="00DA1F3C"/>
    <w:rsid w:val="00DA232B"/>
    <w:rsid w:val="00DA267B"/>
    <w:rsid w:val="00DA2F94"/>
    <w:rsid w:val="00DA305B"/>
    <w:rsid w:val="00DA3A48"/>
    <w:rsid w:val="00DA420A"/>
    <w:rsid w:val="00DA451E"/>
    <w:rsid w:val="00DA4618"/>
    <w:rsid w:val="00DA556A"/>
    <w:rsid w:val="00DA57A2"/>
    <w:rsid w:val="00DA57CB"/>
    <w:rsid w:val="00DA5FA3"/>
    <w:rsid w:val="00DA6576"/>
    <w:rsid w:val="00DA6AE5"/>
    <w:rsid w:val="00DA6C37"/>
    <w:rsid w:val="00DA6E08"/>
    <w:rsid w:val="00DA70A5"/>
    <w:rsid w:val="00DA7235"/>
    <w:rsid w:val="00DA7F73"/>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09D7"/>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3D85"/>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2B6A"/>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2F46"/>
    <w:rsid w:val="00E13508"/>
    <w:rsid w:val="00E13886"/>
    <w:rsid w:val="00E156A8"/>
    <w:rsid w:val="00E15C9E"/>
    <w:rsid w:val="00E15CC8"/>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DC8"/>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1C"/>
    <w:rsid w:val="00E33B84"/>
    <w:rsid w:val="00E33DA9"/>
    <w:rsid w:val="00E33FC2"/>
    <w:rsid w:val="00E34034"/>
    <w:rsid w:val="00E34CBA"/>
    <w:rsid w:val="00E352ED"/>
    <w:rsid w:val="00E35AC3"/>
    <w:rsid w:val="00E35FD7"/>
    <w:rsid w:val="00E36158"/>
    <w:rsid w:val="00E3667F"/>
    <w:rsid w:val="00E36AEC"/>
    <w:rsid w:val="00E37620"/>
    <w:rsid w:val="00E37775"/>
    <w:rsid w:val="00E4026A"/>
    <w:rsid w:val="00E40AF3"/>
    <w:rsid w:val="00E40B54"/>
    <w:rsid w:val="00E40E5C"/>
    <w:rsid w:val="00E417BE"/>
    <w:rsid w:val="00E4195D"/>
    <w:rsid w:val="00E4198F"/>
    <w:rsid w:val="00E419AD"/>
    <w:rsid w:val="00E423E3"/>
    <w:rsid w:val="00E437A9"/>
    <w:rsid w:val="00E43954"/>
    <w:rsid w:val="00E43A38"/>
    <w:rsid w:val="00E43A8E"/>
    <w:rsid w:val="00E4574D"/>
    <w:rsid w:val="00E45EFC"/>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9CA"/>
    <w:rsid w:val="00E50A6F"/>
    <w:rsid w:val="00E5129B"/>
    <w:rsid w:val="00E51A72"/>
    <w:rsid w:val="00E5258C"/>
    <w:rsid w:val="00E53A8C"/>
    <w:rsid w:val="00E53D71"/>
    <w:rsid w:val="00E54FF0"/>
    <w:rsid w:val="00E55040"/>
    <w:rsid w:val="00E557C5"/>
    <w:rsid w:val="00E55B33"/>
    <w:rsid w:val="00E5646E"/>
    <w:rsid w:val="00E56678"/>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3BCF"/>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86813"/>
    <w:rsid w:val="00E87880"/>
    <w:rsid w:val="00E90048"/>
    <w:rsid w:val="00E90262"/>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5F5"/>
    <w:rsid w:val="00E979C0"/>
    <w:rsid w:val="00EA0AF9"/>
    <w:rsid w:val="00EA0CB7"/>
    <w:rsid w:val="00EA15D6"/>
    <w:rsid w:val="00EA1889"/>
    <w:rsid w:val="00EA246C"/>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C0B"/>
    <w:rsid w:val="00EB4183"/>
    <w:rsid w:val="00EB4390"/>
    <w:rsid w:val="00EB4948"/>
    <w:rsid w:val="00EB4E93"/>
    <w:rsid w:val="00EB593C"/>
    <w:rsid w:val="00EB5DE9"/>
    <w:rsid w:val="00EB6807"/>
    <w:rsid w:val="00EB6911"/>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21"/>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2AA8"/>
    <w:rsid w:val="00EF3935"/>
    <w:rsid w:val="00EF3EEF"/>
    <w:rsid w:val="00EF3F7A"/>
    <w:rsid w:val="00EF437F"/>
    <w:rsid w:val="00EF5230"/>
    <w:rsid w:val="00EF5536"/>
    <w:rsid w:val="00EF5875"/>
    <w:rsid w:val="00EF587C"/>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80A"/>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66A"/>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4998"/>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0C7"/>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6913"/>
    <w:rsid w:val="00F77136"/>
    <w:rsid w:val="00F7747B"/>
    <w:rsid w:val="00F77A2C"/>
    <w:rsid w:val="00F77C54"/>
    <w:rsid w:val="00F77F86"/>
    <w:rsid w:val="00F80158"/>
    <w:rsid w:val="00F801E0"/>
    <w:rsid w:val="00F803F1"/>
    <w:rsid w:val="00F818FC"/>
    <w:rsid w:val="00F81961"/>
    <w:rsid w:val="00F8202F"/>
    <w:rsid w:val="00F828A7"/>
    <w:rsid w:val="00F8295C"/>
    <w:rsid w:val="00F8358A"/>
    <w:rsid w:val="00F84418"/>
    <w:rsid w:val="00F84CEC"/>
    <w:rsid w:val="00F84E61"/>
    <w:rsid w:val="00F850E5"/>
    <w:rsid w:val="00F8568F"/>
    <w:rsid w:val="00F859A4"/>
    <w:rsid w:val="00F85C52"/>
    <w:rsid w:val="00F86CAB"/>
    <w:rsid w:val="00F86DF8"/>
    <w:rsid w:val="00F87E53"/>
    <w:rsid w:val="00F9059A"/>
    <w:rsid w:val="00F90B05"/>
    <w:rsid w:val="00F90F0F"/>
    <w:rsid w:val="00F920C8"/>
    <w:rsid w:val="00F921F5"/>
    <w:rsid w:val="00F92BFE"/>
    <w:rsid w:val="00F949A3"/>
    <w:rsid w:val="00F94ED0"/>
    <w:rsid w:val="00F950A0"/>
    <w:rsid w:val="00F95443"/>
    <w:rsid w:val="00F956EC"/>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254"/>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43BA"/>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EC7"/>
    <w:rsid w:val="00FD6F7D"/>
    <w:rsid w:val="00FD70F8"/>
    <w:rsid w:val="00FD74E7"/>
    <w:rsid w:val="00FD7EDF"/>
    <w:rsid w:val="00FE00DA"/>
    <w:rsid w:val="00FE02EA"/>
    <w:rsid w:val="00FE065D"/>
    <w:rsid w:val="00FE2166"/>
    <w:rsid w:val="00FE2250"/>
    <w:rsid w:val="00FE33EC"/>
    <w:rsid w:val="00FE3F14"/>
    <w:rsid w:val="00FE4D11"/>
    <w:rsid w:val="00FE55D7"/>
    <w:rsid w:val="00FE5941"/>
    <w:rsid w:val="00FE5CEA"/>
    <w:rsid w:val="00FE5DEA"/>
    <w:rsid w:val="00FE618F"/>
    <w:rsid w:val="00FE64D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table" w:customStyle="1" w:styleId="Tablaconcuadrcula3">
    <w:name w:val="Tabla con cuadrícula3"/>
    <w:basedOn w:val="Tablanormal"/>
    <w:next w:val="Tablaconcuadrcula"/>
    <w:uiPriority w:val="39"/>
    <w:rsid w:val="00F3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7D5D-D503-4659-9885-DA424103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80</Pages>
  <Words>27116</Words>
  <Characters>149139</Characters>
  <Application>Microsoft Office Word</Application>
  <DocSecurity>0</DocSecurity>
  <Lines>1242</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2024-01-09T19:42:00Z</cp:lastPrinted>
  <dcterms:created xsi:type="dcterms:W3CDTF">2024-01-09T19:45:00Z</dcterms:created>
  <dcterms:modified xsi:type="dcterms:W3CDTF">2024-01-09T19:45:00Z</dcterms:modified>
</cp:coreProperties>
</file>