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64761" w:rsidRDefault="00CA599F" w:rsidP="00764761">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764761" w:rsidRDefault="00764761" w:rsidP="00764761">
      <w:pPr>
        <w:spacing w:after="0" w:line="240" w:lineRule="auto"/>
        <w:jc w:val="center"/>
        <w:rPr>
          <w:rFonts w:ascii="Times New Roman" w:hAnsi="Times New Roman" w:cs="Times New Roman"/>
          <w:b/>
          <w:smallCaps/>
        </w:rPr>
      </w:pPr>
    </w:p>
    <w:p w:rsidR="0044795A" w:rsidRDefault="00764761" w:rsidP="00764761">
      <w:pPr>
        <w:spacing w:after="0" w:line="240" w:lineRule="auto"/>
        <w:jc w:val="center"/>
        <w:rPr>
          <w:rFonts w:ascii="Times New Roman" w:hAnsi="Times New Roman" w:cs="Times New Roman"/>
        </w:rPr>
      </w:pPr>
      <w:r>
        <w:rPr>
          <w:rFonts w:ascii="Times New Roman" w:hAnsi="Times New Roman" w:cs="Times New Roman"/>
          <w:smallCaps/>
        </w:rPr>
        <w:t xml:space="preserve">SESIÓN </w:t>
      </w:r>
      <w:r w:rsidRPr="00764761">
        <w:rPr>
          <w:rFonts w:ascii="Times New Roman" w:hAnsi="Times New Roman" w:cs="Times New Roman"/>
        </w:rPr>
        <w:t xml:space="preserve">DE LA INSTALACIÓN DE LA DIPUTACIÓN PERMANENTE </w:t>
      </w:r>
    </w:p>
    <w:p w:rsidR="0044795A" w:rsidRDefault="00764761" w:rsidP="00764761">
      <w:pPr>
        <w:spacing w:after="0" w:line="240" w:lineRule="auto"/>
        <w:jc w:val="center"/>
        <w:rPr>
          <w:rFonts w:ascii="Times New Roman" w:hAnsi="Times New Roman" w:cs="Times New Roman"/>
        </w:rPr>
      </w:pPr>
      <w:r w:rsidRPr="00764761">
        <w:rPr>
          <w:rFonts w:ascii="Times New Roman" w:hAnsi="Times New Roman" w:cs="Times New Roman"/>
        </w:rPr>
        <w:t>DEL RECESO DEL PRIMER PERÍODO ORDINARIO DE SESIONES CORRESPONDIENTE</w:t>
      </w:r>
    </w:p>
    <w:p w:rsidR="00764761" w:rsidRPr="00764761" w:rsidRDefault="00764761" w:rsidP="00764761">
      <w:pPr>
        <w:spacing w:after="0" w:line="240" w:lineRule="auto"/>
        <w:jc w:val="center"/>
        <w:rPr>
          <w:rFonts w:ascii="Times New Roman" w:hAnsi="Times New Roman" w:cs="Times New Roman"/>
          <w:b/>
          <w:smallCaps/>
        </w:rPr>
      </w:pPr>
      <w:r w:rsidRPr="00764761">
        <w:rPr>
          <w:rFonts w:ascii="Times New Roman" w:hAnsi="Times New Roman" w:cs="Times New Roman"/>
        </w:rPr>
        <w:t xml:space="preserve"> AL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C63041">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177031" w:rsidP="00C63041">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E85A76" w:rsidRPr="00CA599F" w:rsidRDefault="00764761" w:rsidP="00C63041">
            <w:pPr>
              <w:jc w:val="center"/>
              <w:rPr>
                <w:rFonts w:ascii="Times New Roman" w:hAnsi="Times New Roman" w:cs="Times New Roman"/>
              </w:rPr>
            </w:pPr>
            <w:r>
              <w:rPr>
                <w:rFonts w:ascii="Times New Roman" w:hAnsi="Times New Roman" w:cs="Times New Roman"/>
              </w:rPr>
              <w:t>SESIÓN NO. 049</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C63041">
            <w:pPr>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63639F" w:rsidP="00C63041">
            <w:pPr>
              <w:jc w:val="center"/>
              <w:rPr>
                <w:rFonts w:ascii="Times New Roman" w:hAnsi="Times New Roman" w:cs="Times New Roman"/>
              </w:rPr>
            </w:pPr>
            <w:r>
              <w:rPr>
                <w:rFonts w:ascii="Times New Roman" w:hAnsi="Times New Roman" w:cs="Times New Roman"/>
              </w:rPr>
              <w:t>17</w:t>
            </w:r>
            <w:r w:rsidR="00931D5D">
              <w:rPr>
                <w:rFonts w:ascii="Times New Roman" w:hAnsi="Times New Roman" w:cs="Times New Roman"/>
              </w:rPr>
              <w:t xml:space="preserve"> </w:t>
            </w:r>
            <w:r w:rsidR="00CA599F" w:rsidRPr="00CA599F">
              <w:rPr>
                <w:rFonts w:ascii="Times New Roman" w:hAnsi="Times New Roman" w:cs="Times New Roman"/>
              </w:rPr>
              <w:t xml:space="preserve">DE </w:t>
            </w:r>
            <w:r>
              <w:rPr>
                <w:rFonts w:ascii="Times New Roman" w:hAnsi="Times New Roman" w:cs="Times New Roman"/>
              </w:rPr>
              <w:t>DICIEMBRE DE 2021</w:t>
            </w:r>
          </w:p>
        </w:tc>
        <w:tc>
          <w:tcPr>
            <w:tcW w:w="3156" w:type="dxa"/>
            <w:tcBorders>
              <w:top w:val="nil"/>
              <w:left w:val="nil"/>
              <w:bottom w:val="double" w:sz="4" w:space="0" w:color="auto"/>
              <w:right w:val="double" w:sz="4" w:space="0" w:color="auto"/>
            </w:tcBorders>
            <w:vAlign w:val="center"/>
          </w:tcPr>
          <w:p w:rsidR="00E85A76" w:rsidRPr="00CA599F" w:rsidRDefault="00CA599F" w:rsidP="00C63041">
            <w:pPr>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09586E" w:rsidRDefault="00CA599F" w:rsidP="007137C8">
      <w:pPr>
        <w:tabs>
          <w:tab w:val="center" w:pos="4749"/>
        </w:tabs>
        <w:rPr>
          <w:rFonts w:ascii="Times New Roman" w:hAnsi="Times New Roman" w:cs="Times New Roman"/>
        </w:rPr>
      </w:pPr>
      <w:r w:rsidRPr="00CA599F">
        <w:rPr>
          <w:rFonts w:ascii="Times New Roman" w:hAnsi="Times New Roman" w:cs="Times New Roman"/>
        </w:rPr>
        <w:tab/>
      </w:r>
    </w:p>
    <w:p w:rsidR="0009586E" w:rsidRDefault="0009586E" w:rsidP="0009586E">
      <w:pPr>
        <w:rPr>
          <w:rFonts w:ascii="Times New Roman" w:hAnsi="Times New Roman" w:cs="Times New Roman"/>
        </w:rPr>
      </w:pPr>
    </w:p>
    <w:p w:rsidR="0009586E" w:rsidRDefault="0009586E" w:rsidP="0009586E">
      <w:pPr>
        <w:tabs>
          <w:tab w:val="left" w:pos="1710"/>
        </w:tabs>
        <w:rPr>
          <w:rFonts w:ascii="Times New Roman" w:hAnsi="Times New Roman" w:cs="Times New Roman"/>
        </w:rPr>
      </w:pPr>
      <w:r>
        <w:rPr>
          <w:rFonts w:ascii="Times New Roman" w:hAnsi="Times New Roman" w:cs="Times New Roman"/>
        </w:rPr>
        <w:tab/>
      </w:r>
    </w:p>
    <w:p w:rsidR="007137C8" w:rsidRPr="0009586E" w:rsidRDefault="0009586E" w:rsidP="0009586E">
      <w:pPr>
        <w:tabs>
          <w:tab w:val="left" w:pos="1710"/>
        </w:tabs>
        <w:rPr>
          <w:rFonts w:ascii="Times New Roman" w:hAnsi="Times New Roman" w:cs="Times New Roman"/>
        </w:rPr>
        <w:sectPr w:rsidR="007137C8" w:rsidRPr="0009586E" w:rsidSect="0051516F">
          <w:headerReference w:type="default" r:id="rId9"/>
          <w:pgSz w:w="12240" w:h="15840"/>
          <w:pgMar w:top="1843" w:right="1041" w:bottom="1417" w:left="1701" w:header="708" w:footer="708" w:gutter="0"/>
          <w:cols w:space="708"/>
          <w:docGrid w:linePitch="360"/>
        </w:sectPr>
      </w:pPr>
      <w:r>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177031" w:rsidRPr="006C4636" w:rsidRDefault="00177031"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177031" w:rsidRDefault="0017703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177031" w:rsidRPr="006C4636" w:rsidRDefault="00177031"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177031" w:rsidRDefault="00177031" w:rsidP="009B0C6D"/>
                  </w:txbxContent>
                </v:textbox>
                <w10:wrap anchorx="margin"/>
              </v:shape>
            </w:pict>
          </mc:Fallback>
        </mc:AlternateContent>
      </w:r>
    </w:p>
    <w:p w:rsidR="00E70ED8" w:rsidRPr="00EE681C" w:rsidRDefault="00CA599F" w:rsidP="00EE681C">
      <w:pPr>
        <w:spacing w:after="0" w:line="360" w:lineRule="auto"/>
        <w:ind w:right="-74"/>
        <w:jc w:val="both"/>
        <w:rPr>
          <w:rFonts w:ascii="Times New Roman" w:eastAsia="Calibri" w:hAnsi="Times New Roman" w:cs="Times New Roman"/>
          <w:color w:val="000000"/>
        </w:rPr>
      </w:pPr>
      <w:r w:rsidRPr="00CA599F">
        <w:rPr>
          <w:rFonts w:ascii="Times New Roman" w:eastAsia="Times New Roman" w:hAnsi="Times New Roman" w:cs="Times New Roman"/>
          <w:lang w:eastAsia="es-ES"/>
        </w:rPr>
        <w:t xml:space="preserve">            N LA CIUDAD DE MONTERREY, CAPITAL DEL ESTADO DE NUEVO LEÓN, SIENDO LAS </w:t>
      </w:r>
      <w:r w:rsidR="00CF4AF7">
        <w:rPr>
          <w:rFonts w:ascii="Times New Roman" w:eastAsia="Times New Roman" w:hAnsi="Times New Roman" w:cs="Times New Roman"/>
          <w:lang w:eastAsia="es-ES"/>
        </w:rPr>
        <w:t>DIECIOCHO</w:t>
      </w:r>
      <w:r w:rsidR="002F7188" w:rsidRPr="005D22F2">
        <w:rPr>
          <w:rFonts w:ascii="Times New Roman" w:eastAsia="Times New Roman" w:hAnsi="Times New Roman" w:cs="Times New Roman"/>
          <w:lang w:eastAsia="es-ES"/>
        </w:rPr>
        <w:t xml:space="preserve"> </w:t>
      </w:r>
      <w:r w:rsidRPr="005D22F2">
        <w:rPr>
          <w:rFonts w:ascii="Times New Roman" w:eastAsia="Times New Roman" w:hAnsi="Times New Roman" w:cs="Times New Roman"/>
          <w:lang w:eastAsia="es-ES"/>
        </w:rPr>
        <w:t xml:space="preserve">HORAS CON </w:t>
      </w:r>
      <w:r w:rsidR="00CF4AF7">
        <w:rPr>
          <w:rFonts w:ascii="Times New Roman" w:eastAsia="Times New Roman" w:hAnsi="Times New Roman" w:cs="Times New Roman"/>
          <w:lang w:eastAsia="es-ES"/>
        </w:rPr>
        <w:t>VEINTISÉIS</w:t>
      </w:r>
      <w:r w:rsidR="00E70ED8" w:rsidRPr="005D22F2">
        <w:rPr>
          <w:rFonts w:ascii="Times New Roman" w:eastAsia="Times New Roman" w:hAnsi="Times New Roman" w:cs="Times New Roman"/>
          <w:lang w:eastAsia="es-ES"/>
        </w:rPr>
        <w:t xml:space="preserve"> </w:t>
      </w:r>
      <w:r w:rsidRPr="005D22F2">
        <w:rPr>
          <w:rFonts w:ascii="Times New Roman" w:eastAsia="Times New Roman" w:hAnsi="Times New Roman" w:cs="Times New Roman"/>
          <w:lang w:eastAsia="es-ES"/>
        </w:rPr>
        <w:t xml:space="preserve">MINUTOS DEL </w:t>
      </w:r>
      <w:r w:rsidRPr="005D22F2">
        <w:rPr>
          <w:rFonts w:ascii="Times New Roman" w:eastAsia="Times New Roman" w:hAnsi="Times New Roman" w:cs="Times New Roman"/>
          <w:b/>
          <w:lang w:eastAsia="es-ES"/>
        </w:rPr>
        <w:t>DÍA</w:t>
      </w:r>
      <w:r w:rsidR="00150B73" w:rsidRPr="005D22F2">
        <w:rPr>
          <w:rFonts w:ascii="Times New Roman" w:eastAsia="Times New Roman" w:hAnsi="Times New Roman" w:cs="Times New Roman"/>
          <w:b/>
          <w:lang w:eastAsia="es-ES"/>
        </w:rPr>
        <w:t xml:space="preserve"> </w:t>
      </w:r>
      <w:r w:rsidR="00F85461">
        <w:rPr>
          <w:rFonts w:ascii="Times New Roman" w:eastAsia="Times New Roman" w:hAnsi="Times New Roman" w:cs="Times New Roman"/>
          <w:b/>
          <w:lang w:eastAsia="es-ES"/>
        </w:rPr>
        <w:t>DIECI</w:t>
      </w:r>
      <w:r w:rsidR="00764761">
        <w:rPr>
          <w:rFonts w:ascii="Times New Roman" w:eastAsia="Times New Roman" w:hAnsi="Times New Roman" w:cs="Times New Roman"/>
          <w:b/>
          <w:lang w:eastAsia="es-ES"/>
        </w:rPr>
        <w:t xml:space="preserve">SIETE </w:t>
      </w:r>
      <w:r w:rsidRPr="005D22F2">
        <w:rPr>
          <w:rFonts w:ascii="Times New Roman" w:eastAsia="Times New Roman" w:hAnsi="Times New Roman" w:cs="Times New Roman"/>
          <w:b/>
          <w:bCs/>
          <w:lang w:eastAsia="es-ES"/>
        </w:rPr>
        <w:t xml:space="preserve">DE </w:t>
      </w:r>
      <w:r w:rsidR="00764761">
        <w:rPr>
          <w:rFonts w:ascii="Times New Roman" w:eastAsia="Times New Roman" w:hAnsi="Times New Roman" w:cs="Times New Roman"/>
          <w:b/>
          <w:bCs/>
          <w:lang w:eastAsia="es-ES"/>
        </w:rPr>
        <w:t xml:space="preserve">DICIEMBRE </w:t>
      </w:r>
      <w:r w:rsidRPr="005D22F2">
        <w:rPr>
          <w:rFonts w:ascii="Times New Roman" w:eastAsia="Times New Roman" w:hAnsi="Times New Roman" w:cs="Times New Roman"/>
          <w:b/>
          <w:bCs/>
          <w:lang w:eastAsia="es-ES"/>
        </w:rPr>
        <w:t xml:space="preserve">DE DOS MIL </w:t>
      </w:r>
      <w:r w:rsidR="00764761">
        <w:rPr>
          <w:rFonts w:ascii="Times New Roman" w:eastAsia="Times New Roman" w:hAnsi="Times New Roman" w:cs="Times New Roman"/>
          <w:b/>
          <w:bCs/>
          <w:lang w:eastAsia="es-ES"/>
        </w:rPr>
        <w:t>VEINTIUNO</w:t>
      </w:r>
      <w:r w:rsidRPr="005D22F2">
        <w:rPr>
          <w:rFonts w:ascii="Times New Roman" w:eastAsia="Times New Roman" w:hAnsi="Times New Roman" w:cs="Times New Roman"/>
          <w:bCs/>
          <w:lang w:eastAsia="es-ES"/>
        </w:rPr>
        <w:t>,</w:t>
      </w:r>
      <w:r w:rsidRPr="005D22F2">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w:t>
      </w:r>
      <w:r w:rsidR="007834E2" w:rsidRPr="005D22F2">
        <w:rPr>
          <w:rFonts w:ascii="Times New Roman" w:hAnsi="Times New Roman" w:cs="Times New Roman"/>
        </w:rPr>
        <w:t xml:space="preserve">LOS INTEGRANTES DE LA DIPUTACIÓN PERMANENTE </w:t>
      </w:r>
      <w:r w:rsidR="007834E2" w:rsidRPr="00EE681C">
        <w:rPr>
          <w:rFonts w:ascii="Times New Roman" w:hAnsi="Times New Roman" w:cs="Times New Roman"/>
        </w:rPr>
        <w:t xml:space="preserve">LLEVARON A CABO SESIÓN ORDINARIA DENTRO DEL RECESO DEL </w:t>
      </w:r>
      <w:r w:rsidR="00A02862" w:rsidRPr="00EE681C">
        <w:rPr>
          <w:rFonts w:ascii="Times New Roman" w:hAnsi="Times New Roman" w:cs="Times New Roman"/>
        </w:rPr>
        <w:t>PRIMER</w:t>
      </w:r>
      <w:r w:rsidR="007834E2" w:rsidRPr="00EE681C">
        <w:rPr>
          <w:rFonts w:ascii="Times New Roman" w:hAnsi="Times New Roman" w:cs="Times New Roman"/>
        </w:rPr>
        <w:t xml:space="preserve"> PERÍODO ORDINARIO DE SESIONES, CORRESPONDIENTE</w:t>
      </w:r>
      <w:r w:rsidR="007834E2" w:rsidRPr="00EE681C">
        <w:rPr>
          <w:rFonts w:ascii="Times New Roman" w:eastAsia="Times New Roman" w:hAnsi="Times New Roman" w:cs="Times New Roman"/>
          <w:lang w:eastAsia="es-ES"/>
        </w:rPr>
        <w:t xml:space="preserve"> </w:t>
      </w:r>
      <w:r w:rsidRPr="00EE681C">
        <w:rPr>
          <w:rFonts w:ascii="Times New Roman" w:hAnsi="Times New Roman" w:cs="Times New Roman"/>
        </w:rPr>
        <w:t xml:space="preserve">AL PRIMER AÑO DE EJERCICIO CONSTITUCIONAL, SIENDO PRESIDIDA </w:t>
      </w:r>
      <w:r w:rsidRPr="00EE681C">
        <w:rPr>
          <w:rFonts w:ascii="Times New Roman" w:eastAsia="Times New Roman" w:hAnsi="Times New Roman" w:cs="Times New Roman"/>
          <w:lang w:eastAsia="es-ES"/>
        </w:rPr>
        <w:t>POR</w:t>
      </w:r>
      <w:r w:rsidR="00B0477C" w:rsidRPr="00EE681C">
        <w:rPr>
          <w:rFonts w:ascii="Times New Roman" w:eastAsia="Times New Roman" w:hAnsi="Times New Roman" w:cs="Times New Roman"/>
          <w:lang w:eastAsia="es-ES"/>
        </w:rPr>
        <w:t xml:space="preserve"> LA </w:t>
      </w:r>
      <w:r w:rsidR="00A02862" w:rsidRPr="00EE681C">
        <w:rPr>
          <w:rFonts w:ascii="Times New Roman" w:eastAsia="Times New Roman" w:hAnsi="Times New Roman" w:cs="Times New Roman"/>
          <w:lang w:eastAsia="es-ES"/>
        </w:rPr>
        <w:t xml:space="preserve">C. </w:t>
      </w:r>
      <w:r w:rsidR="00B0477C" w:rsidRPr="00EE681C">
        <w:rPr>
          <w:rFonts w:ascii="Times New Roman" w:eastAsia="Times New Roman" w:hAnsi="Times New Roman" w:cs="Times New Roman"/>
          <w:b/>
          <w:lang w:eastAsia="es-ES"/>
        </w:rPr>
        <w:t xml:space="preserve">DIP. </w:t>
      </w:r>
      <w:r w:rsidR="0063639F">
        <w:rPr>
          <w:rFonts w:ascii="Times New Roman" w:eastAsia="Times New Roman" w:hAnsi="Times New Roman" w:cs="Times New Roman"/>
          <w:b/>
          <w:lang w:eastAsia="es-ES"/>
        </w:rPr>
        <w:t>IVONNE LILIANA ÁLVAREZ GARCÍA</w:t>
      </w:r>
      <w:r w:rsidR="00B0477C" w:rsidRPr="0063639F">
        <w:rPr>
          <w:rFonts w:ascii="Times New Roman" w:eastAsia="Times New Roman" w:hAnsi="Times New Roman" w:cs="Times New Roman"/>
          <w:lang w:eastAsia="es-ES"/>
        </w:rPr>
        <w:t>,</w:t>
      </w:r>
      <w:r w:rsidR="004E0641" w:rsidRPr="0063639F">
        <w:rPr>
          <w:rFonts w:ascii="Times New Roman" w:eastAsia="Times New Roman" w:hAnsi="Times New Roman" w:cs="Times New Roman"/>
          <w:lang w:eastAsia="es-ES"/>
        </w:rPr>
        <w:t xml:space="preserve"> </w:t>
      </w:r>
      <w:r w:rsidR="007834E2" w:rsidRPr="00EE681C">
        <w:rPr>
          <w:rFonts w:ascii="Times New Roman" w:hAnsi="Times New Roman" w:cs="Times New Roman"/>
        </w:rPr>
        <w:t>Y CON LA ASISTENCIA DEL VICEPRESIDENTE</w:t>
      </w:r>
      <w:r w:rsidR="00A21BC0" w:rsidRPr="00EE681C">
        <w:rPr>
          <w:rFonts w:ascii="Times New Roman" w:hAnsi="Times New Roman" w:cs="Times New Roman"/>
        </w:rPr>
        <w:t>,</w:t>
      </w:r>
      <w:r w:rsidR="007834E2" w:rsidRPr="00EE681C">
        <w:rPr>
          <w:rFonts w:ascii="Times New Roman" w:hAnsi="Times New Roman" w:cs="Times New Roman"/>
        </w:rPr>
        <w:t xml:space="preserve"> </w:t>
      </w:r>
      <w:r w:rsidR="009C77A7" w:rsidRPr="00EE681C">
        <w:rPr>
          <w:rFonts w:ascii="Times New Roman" w:hAnsi="Times New Roman" w:cs="Times New Roman"/>
        </w:rPr>
        <w:t xml:space="preserve">DIP. </w:t>
      </w:r>
      <w:r w:rsidR="0063639F">
        <w:rPr>
          <w:rFonts w:ascii="Times New Roman" w:eastAsia="Calibri" w:hAnsi="Times New Roman" w:cs="Times New Roman"/>
          <w:color w:val="000000"/>
        </w:rPr>
        <w:t>FÉLIX ROCHA ESQUIVEL</w:t>
      </w:r>
      <w:r w:rsidR="00A21BC0" w:rsidRPr="00EE681C">
        <w:rPr>
          <w:rFonts w:ascii="Times New Roman" w:hAnsi="Times New Roman" w:cs="Times New Roman"/>
        </w:rPr>
        <w:t>;</w:t>
      </w:r>
      <w:r w:rsidR="007834E2" w:rsidRPr="00EE681C">
        <w:rPr>
          <w:rFonts w:ascii="Times New Roman" w:hAnsi="Times New Roman" w:cs="Times New Roman"/>
        </w:rPr>
        <w:t xml:space="preserve"> PRIMER SECRETARIO, </w:t>
      </w:r>
      <w:r w:rsidR="009C77A7" w:rsidRPr="00EE681C">
        <w:rPr>
          <w:rFonts w:ascii="Times New Roman" w:hAnsi="Times New Roman" w:cs="Times New Roman"/>
        </w:rPr>
        <w:t xml:space="preserve">DIP. </w:t>
      </w:r>
      <w:r w:rsidR="007834E2" w:rsidRPr="00EE681C">
        <w:rPr>
          <w:rFonts w:ascii="Times New Roman" w:hAnsi="Times New Roman" w:cs="Times New Roman"/>
        </w:rPr>
        <w:t>GILBERTO DE JESÚS G</w:t>
      </w:r>
      <w:r w:rsidR="00A21BC0" w:rsidRPr="00EE681C">
        <w:rPr>
          <w:rFonts w:ascii="Times New Roman" w:hAnsi="Times New Roman" w:cs="Times New Roman"/>
        </w:rPr>
        <w:t>ÓMEZ REYES;</w:t>
      </w:r>
      <w:r w:rsidR="007834E2" w:rsidRPr="00EE681C">
        <w:rPr>
          <w:rFonts w:ascii="Times New Roman" w:hAnsi="Times New Roman" w:cs="Times New Roman"/>
        </w:rPr>
        <w:t xml:space="preserve"> </w:t>
      </w:r>
      <w:r w:rsidR="0063639F">
        <w:rPr>
          <w:rFonts w:ascii="Times New Roman" w:hAnsi="Times New Roman" w:cs="Times New Roman"/>
        </w:rPr>
        <w:t xml:space="preserve">SEGUNDA SECRETARIA, SANDRA ELIZABETH PÁMANES ORTIZ, </w:t>
      </w:r>
      <w:r w:rsidR="007834E2" w:rsidRPr="00EE681C">
        <w:rPr>
          <w:rFonts w:ascii="Times New Roman" w:hAnsi="Times New Roman" w:cs="Times New Roman"/>
        </w:rPr>
        <w:t>DIPUTADOS VOCALES:</w:t>
      </w:r>
      <w:r w:rsidR="007834E2" w:rsidRPr="00EE681C">
        <w:rPr>
          <w:rFonts w:ascii="Times New Roman" w:eastAsia="Times New Roman" w:hAnsi="Times New Roman" w:cs="Times New Roman"/>
          <w:lang w:eastAsia="es-ES"/>
        </w:rPr>
        <w:t xml:space="preserve"> </w:t>
      </w:r>
      <w:r w:rsidR="0063639F">
        <w:rPr>
          <w:rFonts w:ascii="Times New Roman" w:eastAsia="Calibri" w:hAnsi="Times New Roman" w:cs="Times New Roman"/>
          <w:color w:val="000000"/>
        </w:rPr>
        <w:t>NORMA EDITH BENÍTEZ RIVERA,</w:t>
      </w:r>
      <w:r w:rsidR="0063639F" w:rsidRPr="00EE681C">
        <w:rPr>
          <w:rFonts w:ascii="Times New Roman" w:eastAsia="Calibri" w:hAnsi="Times New Roman" w:cs="Times New Roman"/>
          <w:color w:val="000000"/>
        </w:rPr>
        <w:t xml:space="preserve"> </w:t>
      </w:r>
      <w:r w:rsidR="00617D54">
        <w:rPr>
          <w:rFonts w:ascii="Times New Roman" w:eastAsia="Calibri" w:hAnsi="Times New Roman" w:cs="Times New Roman"/>
          <w:color w:val="000000"/>
        </w:rPr>
        <w:t xml:space="preserve">JAVIER CABALLERO GAONA, </w:t>
      </w:r>
      <w:r w:rsidR="00A938B5" w:rsidRPr="00EE681C">
        <w:rPr>
          <w:rFonts w:ascii="Times New Roman" w:eastAsia="Calibri" w:hAnsi="Times New Roman" w:cs="Times New Roman"/>
          <w:color w:val="000000"/>
        </w:rPr>
        <w:t>NANCY ARACELY OLGUÍN DÍAZ</w:t>
      </w:r>
      <w:r w:rsidR="00617D54">
        <w:rPr>
          <w:rFonts w:ascii="Times New Roman" w:eastAsia="Calibri" w:hAnsi="Times New Roman" w:cs="Times New Roman"/>
          <w:color w:val="000000"/>
        </w:rPr>
        <w:t xml:space="preserve"> Y HERIBERTO TREVIÑO CANTÚ</w:t>
      </w:r>
      <w:r w:rsidR="007834E2" w:rsidRPr="00EE681C">
        <w:rPr>
          <w:rFonts w:ascii="Times New Roman" w:eastAsia="Calibri" w:hAnsi="Times New Roman" w:cs="Times New Roman"/>
          <w:color w:val="000000"/>
        </w:rPr>
        <w:t>.</w:t>
      </w:r>
    </w:p>
    <w:p w:rsidR="0044795A" w:rsidRDefault="0044795A" w:rsidP="00D437C8">
      <w:pPr>
        <w:spacing w:after="0" w:line="240" w:lineRule="auto"/>
        <w:ind w:right="-93"/>
        <w:jc w:val="both"/>
        <w:rPr>
          <w:rFonts w:ascii="Times New Roman" w:eastAsia="Times New Roman" w:hAnsi="Times New Roman" w:cs="Times New Roman"/>
          <w:lang w:eastAsia="es-ES"/>
        </w:rPr>
      </w:pPr>
    </w:p>
    <w:p w:rsidR="007834E2" w:rsidRPr="00EE681C" w:rsidRDefault="007834E2" w:rsidP="00EE681C">
      <w:pPr>
        <w:spacing w:after="0" w:line="360" w:lineRule="auto"/>
        <w:ind w:right="-93"/>
        <w:jc w:val="both"/>
        <w:rPr>
          <w:rFonts w:ascii="Times New Roman" w:hAnsi="Times New Roman" w:cs="Times New Roman"/>
        </w:rPr>
      </w:pPr>
      <w:r w:rsidRPr="00EE681C">
        <w:rPr>
          <w:rFonts w:ascii="Times New Roman" w:hAnsi="Times New Roman" w:cs="Times New Roman"/>
        </w:rPr>
        <w:t>AL TÉRMINO DEL PASE DE LISTA, EL C. SECRETARIO INFORMÓ QUE H</w:t>
      </w:r>
      <w:r w:rsidR="00E74E2E">
        <w:rPr>
          <w:rFonts w:ascii="Times New Roman" w:hAnsi="Times New Roman" w:cs="Times New Roman"/>
        </w:rPr>
        <w:t>AY EL QUÓRUM DE REGLAMENTO CON 8</w:t>
      </w:r>
      <w:r w:rsidRPr="00EE681C">
        <w:rPr>
          <w:rFonts w:ascii="Times New Roman" w:hAnsi="Times New Roman" w:cs="Times New Roman"/>
        </w:rPr>
        <w:t xml:space="preserve"> DIPUTADOS PRESENTES.</w:t>
      </w:r>
    </w:p>
    <w:p w:rsidR="007834E2" w:rsidRPr="00EE681C" w:rsidRDefault="007834E2" w:rsidP="00EE681C">
      <w:pPr>
        <w:spacing w:after="0"/>
        <w:ind w:right="-93"/>
        <w:jc w:val="both"/>
        <w:rPr>
          <w:rFonts w:ascii="Times New Roman" w:hAnsi="Times New Roman" w:cs="Times New Roman"/>
        </w:rPr>
      </w:pPr>
    </w:p>
    <w:p w:rsidR="007834E2" w:rsidRPr="00EE681C" w:rsidRDefault="007834E2" w:rsidP="00EE681C">
      <w:pPr>
        <w:spacing w:after="0" w:line="360" w:lineRule="auto"/>
        <w:ind w:right="-93"/>
        <w:jc w:val="both"/>
        <w:rPr>
          <w:rFonts w:ascii="Times New Roman" w:hAnsi="Times New Roman" w:cs="Times New Roman"/>
        </w:rPr>
      </w:pPr>
      <w:r w:rsidRPr="00EE681C">
        <w:rPr>
          <w:rFonts w:ascii="Times New Roman" w:hAnsi="Times New Roman" w:cs="Times New Roman"/>
        </w:rPr>
        <w:t>ENSEGUIDA LA C. PRESIDENTA, SOLICITÓ A LA C. SECRETARIA DAR LECTURA AL PROYECTO DE ORDEN DEL DÍA AL QUE SE SUJETARÁ ESTA SESIÓN.</w:t>
      </w:r>
    </w:p>
    <w:p w:rsidR="00EE681C" w:rsidRPr="00EE681C" w:rsidRDefault="00EE681C" w:rsidP="00EE681C">
      <w:pPr>
        <w:spacing w:after="0" w:line="360" w:lineRule="auto"/>
        <w:ind w:right="-93"/>
        <w:jc w:val="both"/>
        <w:rPr>
          <w:rFonts w:ascii="Times New Roman" w:hAnsi="Times New Roman" w:cs="Times New Roman"/>
        </w:rPr>
      </w:pPr>
    </w:p>
    <w:p w:rsidR="00EE681C" w:rsidRPr="00D9492F" w:rsidRDefault="00EE681C" w:rsidP="00D9492F">
      <w:pPr>
        <w:spacing w:after="0" w:line="360" w:lineRule="auto"/>
        <w:ind w:right="-93"/>
        <w:jc w:val="both"/>
        <w:rPr>
          <w:rFonts w:ascii="Times New Roman" w:hAnsi="Times New Roman" w:cs="Times New Roman"/>
        </w:rPr>
      </w:pPr>
      <w:r w:rsidRPr="00D9492F">
        <w:rPr>
          <w:rFonts w:ascii="Times New Roman" w:hAnsi="Times New Roman" w:cs="Times New Roman"/>
        </w:rPr>
        <w:t>AL TÉRMINO DEL PASE DE LISTA, LA C. SECRETARIA INFORMÓ QUE HAY EL QUÓRUM DE REGLAMENTO CON 8 DIPUTADOS PRESENTES.</w:t>
      </w:r>
    </w:p>
    <w:p w:rsidR="00EE681C" w:rsidRPr="00D9492F" w:rsidRDefault="00EE681C" w:rsidP="00D9492F">
      <w:pPr>
        <w:spacing w:after="0"/>
        <w:ind w:right="-93"/>
        <w:jc w:val="both"/>
        <w:rPr>
          <w:rFonts w:ascii="Times New Roman" w:hAnsi="Times New Roman" w:cs="Times New Roman"/>
        </w:rPr>
      </w:pPr>
    </w:p>
    <w:p w:rsidR="00EE681C" w:rsidRPr="00D9492F" w:rsidRDefault="00EE681C" w:rsidP="00D9492F">
      <w:pPr>
        <w:spacing w:after="0" w:line="360" w:lineRule="auto"/>
        <w:ind w:right="-93"/>
        <w:jc w:val="both"/>
        <w:rPr>
          <w:rFonts w:ascii="Times New Roman" w:hAnsi="Times New Roman" w:cs="Times New Roman"/>
        </w:rPr>
      </w:pPr>
      <w:r w:rsidRPr="00D9492F">
        <w:rPr>
          <w:rFonts w:ascii="Times New Roman" w:hAnsi="Times New Roman" w:cs="Times New Roman"/>
        </w:rPr>
        <w:t xml:space="preserve">EXISTIENDO EL QUÓRUM DE LEY, LA C. PRESIDENTA EXPRESÓ: “SOLICITÓ A LOS PRESENTES PONERSE DE PIE: ““HOY, SIENDO LAS </w:t>
      </w:r>
      <w:r w:rsidR="00AD3C2F" w:rsidRPr="00D9492F">
        <w:rPr>
          <w:rFonts w:ascii="Times New Roman" w:hAnsi="Times New Roman" w:cs="Times New Roman"/>
        </w:rPr>
        <w:t>DIECIOCHO HORAS CON VEINTISÉIS</w:t>
      </w:r>
      <w:r w:rsidRPr="00D9492F">
        <w:rPr>
          <w:rFonts w:ascii="Times New Roman" w:hAnsi="Times New Roman" w:cs="Times New Roman"/>
        </w:rPr>
        <w:t xml:space="preserve"> MINUTOS DEL DÍA DIECI</w:t>
      </w:r>
      <w:r w:rsidR="00AD3C2F" w:rsidRPr="00D9492F">
        <w:rPr>
          <w:rFonts w:ascii="Times New Roman" w:hAnsi="Times New Roman" w:cs="Times New Roman"/>
        </w:rPr>
        <w:t>SIETE</w:t>
      </w:r>
      <w:r w:rsidRPr="00D9492F">
        <w:rPr>
          <w:rFonts w:ascii="Times New Roman" w:hAnsi="Times New Roman" w:cs="Times New Roman"/>
        </w:rPr>
        <w:t xml:space="preserve"> DE DICIEMBRE DE DOS MIL VEINTIUNO, LA </w:t>
      </w:r>
      <w:r w:rsidRPr="00D9492F">
        <w:rPr>
          <w:rFonts w:ascii="Times New Roman" w:hAnsi="Times New Roman" w:cs="Times New Roman"/>
          <w:b/>
        </w:rPr>
        <w:t xml:space="preserve">DIPUTACIÓN PERMANENTE DE LA SEPTUAGÉSIMA SEXTA LEGISLATURA DECLARA </w:t>
      </w:r>
      <w:r w:rsidR="00AD3C2F" w:rsidRPr="00D9492F">
        <w:rPr>
          <w:rFonts w:ascii="Times New Roman" w:hAnsi="Times New Roman" w:cs="Times New Roman"/>
          <w:b/>
        </w:rPr>
        <w:t xml:space="preserve">ESTAR </w:t>
      </w:r>
      <w:r w:rsidRPr="00D9492F">
        <w:rPr>
          <w:rFonts w:ascii="Times New Roman" w:hAnsi="Times New Roman" w:cs="Times New Roman"/>
          <w:b/>
        </w:rPr>
        <w:t>DEBIDAMENTE INSTALADA PARA LOS TRABAJOS DEL RECESO DEL PRIMER PERIODO ORDINARIO DE SESIONES CORRESPONDIENTE AL PRIMER AÑO DEL EJERCICIO CONSTITUCIONAL</w:t>
      </w:r>
      <w:r w:rsidRPr="00D9492F">
        <w:rPr>
          <w:rFonts w:ascii="Times New Roman" w:hAnsi="Times New Roman" w:cs="Times New Roman"/>
        </w:rPr>
        <w:t xml:space="preserve">. </w:t>
      </w:r>
      <w:r w:rsidR="00AD3C2F" w:rsidRPr="00D9492F">
        <w:rPr>
          <w:rFonts w:ascii="Times New Roman" w:hAnsi="Times New Roman" w:cs="Times New Roman"/>
        </w:rPr>
        <w:t>GRACIAS COMPAÑEROS, PUEDEN</w:t>
      </w:r>
      <w:r w:rsidRPr="00D9492F">
        <w:rPr>
          <w:rFonts w:ascii="Times New Roman" w:hAnsi="Times New Roman" w:cs="Times New Roman"/>
        </w:rPr>
        <w:t xml:space="preserve"> TOMAR ASIENTO”. </w:t>
      </w:r>
    </w:p>
    <w:p w:rsidR="00EE681C" w:rsidRPr="00D9492F" w:rsidRDefault="00EE681C" w:rsidP="00D9492F">
      <w:pPr>
        <w:spacing w:after="0"/>
        <w:ind w:right="-93"/>
        <w:jc w:val="both"/>
        <w:rPr>
          <w:rFonts w:ascii="Times New Roman" w:hAnsi="Times New Roman" w:cs="Times New Roman"/>
        </w:rPr>
      </w:pPr>
    </w:p>
    <w:p w:rsidR="00EE681C" w:rsidRPr="00D9492F" w:rsidRDefault="00EE681C" w:rsidP="00D9492F">
      <w:pPr>
        <w:spacing w:after="0" w:line="360" w:lineRule="auto"/>
        <w:ind w:right="-93"/>
        <w:jc w:val="both"/>
        <w:rPr>
          <w:rFonts w:ascii="Times New Roman" w:hAnsi="Times New Roman" w:cs="Times New Roman"/>
        </w:rPr>
      </w:pPr>
      <w:r w:rsidRPr="00D9492F">
        <w:rPr>
          <w:rFonts w:ascii="Times New Roman" w:hAnsi="Times New Roman" w:cs="Times New Roman"/>
        </w:rPr>
        <w:t>ENSEGUID</w:t>
      </w:r>
      <w:r w:rsidR="0024240B" w:rsidRPr="00D9492F">
        <w:rPr>
          <w:rFonts w:ascii="Times New Roman" w:hAnsi="Times New Roman" w:cs="Times New Roman"/>
        </w:rPr>
        <w:t>A EL C. PRESIDENTE SOLICITÓ AL C. SECRETARIO</w:t>
      </w:r>
      <w:r w:rsidRPr="00D9492F">
        <w:rPr>
          <w:rFonts w:ascii="Times New Roman" w:hAnsi="Times New Roman" w:cs="Times New Roman"/>
        </w:rPr>
        <w:t xml:space="preserve"> DAR LECTURA AL PROYECTO DE ORDEN DEL DÍA AL QUE SE SUJETARÁ ESTA SESIÓN.</w:t>
      </w:r>
    </w:p>
    <w:p w:rsidR="00EE681C" w:rsidRPr="00D9492F" w:rsidRDefault="00EE681C" w:rsidP="00D9492F">
      <w:pPr>
        <w:spacing w:after="0" w:line="360" w:lineRule="auto"/>
        <w:ind w:right="-93"/>
        <w:jc w:val="both"/>
        <w:rPr>
          <w:rFonts w:ascii="Times New Roman" w:hAnsi="Times New Roman" w:cs="Times New Roman"/>
        </w:rPr>
      </w:pPr>
    </w:p>
    <w:p w:rsidR="00EE681C" w:rsidRPr="00D9492F" w:rsidRDefault="00EE681C" w:rsidP="00D9492F">
      <w:pPr>
        <w:spacing w:after="0" w:line="360" w:lineRule="auto"/>
        <w:ind w:right="-93"/>
        <w:jc w:val="both"/>
        <w:rPr>
          <w:rFonts w:ascii="Times New Roman" w:hAnsi="Times New Roman" w:cs="Times New Roman"/>
        </w:rPr>
      </w:pPr>
    </w:p>
    <w:p w:rsidR="00EE681C" w:rsidRPr="00D9492F" w:rsidRDefault="00EE681C" w:rsidP="00D9492F">
      <w:pPr>
        <w:spacing w:after="0" w:line="360" w:lineRule="auto"/>
        <w:ind w:right="-93"/>
        <w:jc w:val="both"/>
        <w:rPr>
          <w:rFonts w:ascii="Times New Roman" w:hAnsi="Times New Roman" w:cs="Times New Roman"/>
        </w:rPr>
      </w:pPr>
    </w:p>
    <w:p w:rsidR="007834E2" w:rsidRPr="00D9492F" w:rsidRDefault="007834E2" w:rsidP="00D9492F">
      <w:pPr>
        <w:spacing w:after="0" w:line="360" w:lineRule="auto"/>
        <w:ind w:right="-93"/>
        <w:jc w:val="both"/>
        <w:rPr>
          <w:rFonts w:ascii="Times New Roman" w:hAnsi="Times New Roman" w:cs="Times New Roman"/>
        </w:rPr>
      </w:pPr>
      <w:r w:rsidRPr="00D9492F">
        <w:rPr>
          <w:rFonts w:ascii="Times New Roman" w:hAnsi="Times New Roman" w:cs="Times New Roman"/>
          <w:b/>
        </w:rPr>
        <w:lastRenderedPageBreak/>
        <w:t>ORDEN DEL DÍA</w:t>
      </w:r>
      <w:r w:rsidRPr="00D9492F">
        <w:rPr>
          <w:rFonts w:ascii="Times New Roman" w:hAnsi="Times New Roman" w:cs="Times New Roman"/>
        </w:rPr>
        <w:t>:</w:t>
      </w:r>
    </w:p>
    <w:p w:rsidR="007834E2" w:rsidRPr="00D9492F" w:rsidRDefault="007834E2" w:rsidP="00D9492F">
      <w:pPr>
        <w:spacing w:after="0"/>
        <w:ind w:right="-93"/>
        <w:jc w:val="both"/>
        <w:rPr>
          <w:rFonts w:ascii="Times New Roman" w:hAnsi="Times New Roman" w:cs="Times New Roman"/>
          <w:b/>
          <w:bCs/>
          <w:i/>
          <w:iCs/>
          <w:color w:val="996633"/>
        </w:rPr>
      </w:pPr>
    </w:p>
    <w:p w:rsidR="007834E2" w:rsidRPr="00D9492F" w:rsidRDefault="007834E2"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LISTA DE ASISTENCIA.</w:t>
      </w:r>
    </w:p>
    <w:p w:rsidR="007834E2" w:rsidRPr="00D9492F" w:rsidRDefault="007834E2" w:rsidP="00D9492F">
      <w:pPr>
        <w:spacing w:after="0"/>
        <w:ind w:left="567" w:right="-93" w:hanging="567"/>
        <w:jc w:val="both"/>
        <w:rPr>
          <w:rFonts w:ascii="Times New Roman" w:hAnsi="Times New Roman" w:cs="Times New Roman"/>
          <w:iCs/>
        </w:rPr>
      </w:pPr>
    </w:p>
    <w:p w:rsidR="007834E2" w:rsidRPr="00D9492F" w:rsidRDefault="007834E2"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 xml:space="preserve">APERTURA DE LA SESIÓN DE </w:t>
      </w:r>
      <w:r w:rsidR="00160BA8" w:rsidRPr="00D9492F">
        <w:rPr>
          <w:rFonts w:ascii="Times New Roman" w:hAnsi="Times New Roman" w:cs="Times New Roman"/>
          <w:iCs/>
        </w:rPr>
        <w:t xml:space="preserve">INSTALACIÓN DE LA </w:t>
      </w:r>
      <w:r w:rsidRPr="00D9492F">
        <w:rPr>
          <w:rFonts w:ascii="Times New Roman" w:hAnsi="Times New Roman" w:cs="Times New Roman"/>
          <w:iCs/>
        </w:rPr>
        <w:t>DIPUTACIÓN PERMANENTE.</w:t>
      </w:r>
    </w:p>
    <w:p w:rsidR="007834E2" w:rsidRPr="00D9492F" w:rsidRDefault="007834E2" w:rsidP="00D9492F">
      <w:pPr>
        <w:spacing w:after="0"/>
        <w:ind w:left="567" w:right="-93" w:hanging="567"/>
        <w:jc w:val="both"/>
        <w:rPr>
          <w:rFonts w:ascii="Times New Roman" w:hAnsi="Times New Roman" w:cs="Times New Roman"/>
          <w:iCs/>
        </w:rPr>
      </w:pPr>
    </w:p>
    <w:p w:rsidR="007834E2" w:rsidRPr="00D9492F" w:rsidRDefault="007834E2"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LECTURA, DISCUSIÓN Y APROBACIÓN DEL PROYECTO DEL ORDEN DEL DÍA DE LA SESIÓN.</w:t>
      </w:r>
    </w:p>
    <w:p w:rsidR="007834E2" w:rsidRPr="00D9492F" w:rsidRDefault="007834E2" w:rsidP="00D9492F">
      <w:pPr>
        <w:pStyle w:val="Prrafodelista"/>
        <w:ind w:left="567" w:right="-93" w:hanging="567"/>
        <w:rPr>
          <w:iCs/>
          <w:sz w:val="22"/>
          <w:szCs w:val="22"/>
        </w:rPr>
      </w:pPr>
    </w:p>
    <w:p w:rsidR="007834E2" w:rsidRPr="00D9492F" w:rsidRDefault="00160BA8"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ASUNTOS EN CARTERA.</w:t>
      </w:r>
    </w:p>
    <w:p w:rsidR="005D22F2" w:rsidRPr="00D9492F" w:rsidRDefault="005D22F2" w:rsidP="00D9492F">
      <w:pPr>
        <w:widowControl w:val="0"/>
        <w:autoSpaceDE w:val="0"/>
        <w:autoSpaceDN w:val="0"/>
        <w:spacing w:after="0" w:line="240" w:lineRule="auto"/>
        <w:ind w:left="567" w:right="-93"/>
        <w:jc w:val="both"/>
        <w:rPr>
          <w:rFonts w:ascii="Times New Roman" w:hAnsi="Times New Roman" w:cs="Times New Roman"/>
          <w:iCs/>
        </w:rPr>
      </w:pPr>
    </w:p>
    <w:p w:rsidR="007834E2" w:rsidRPr="00D9492F" w:rsidRDefault="007834E2"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INICIATIVAS DE LEY O DECRETO PRESENTADAS POR LOS CC. DIPUTADOS.</w:t>
      </w:r>
    </w:p>
    <w:p w:rsidR="007834E2" w:rsidRPr="00D9492F" w:rsidRDefault="007834E2" w:rsidP="00D9492F">
      <w:pPr>
        <w:tabs>
          <w:tab w:val="num" w:pos="2235"/>
        </w:tabs>
        <w:spacing w:after="0"/>
        <w:ind w:left="567" w:right="-93" w:hanging="567"/>
        <w:jc w:val="both"/>
        <w:rPr>
          <w:rFonts w:ascii="Times New Roman" w:hAnsi="Times New Roman" w:cs="Times New Roman"/>
          <w:iCs/>
        </w:rPr>
      </w:pPr>
    </w:p>
    <w:p w:rsidR="007834E2" w:rsidRPr="00D9492F" w:rsidRDefault="007834E2"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USO DE LA PALABRA A LOS CC. DIPUTADOS PARA TRATAR ASUNTOS EN LO GENERAL.</w:t>
      </w:r>
    </w:p>
    <w:p w:rsidR="007834E2" w:rsidRPr="00D9492F" w:rsidRDefault="007834E2" w:rsidP="00D9492F">
      <w:pPr>
        <w:tabs>
          <w:tab w:val="num" w:pos="2235"/>
        </w:tabs>
        <w:spacing w:after="0"/>
        <w:ind w:left="567" w:right="-93" w:hanging="567"/>
        <w:jc w:val="both"/>
        <w:rPr>
          <w:rFonts w:ascii="Times New Roman" w:hAnsi="Times New Roman" w:cs="Times New Roman"/>
          <w:iCs/>
        </w:rPr>
      </w:pPr>
    </w:p>
    <w:p w:rsidR="007834E2" w:rsidRPr="00D9492F" w:rsidRDefault="007834E2"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LECTURA DEL ORDEN DEL DÍA PARA LA PRÓXIMA SESIÓN</w:t>
      </w:r>
      <w:r w:rsidR="00160BA8" w:rsidRPr="00D9492F">
        <w:rPr>
          <w:rFonts w:ascii="Times New Roman" w:hAnsi="Times New Roman" w:cs="Times New Roman"/>
          <w:iCs/>
        </w:rPr>
        <w:t>.</w:t>
      </w:r>
    </w:p>
    <w:p w:rsidR="007834E2" w:rsidRPr="00D9492F" w:rsidRDefault="007834E2" w:rsidP="00D9492F">
      <w:pPr>
        <w:tabs>
          <w:tab w:val="num" w:pos="2235"/>
        </w:tabs>
        <w:spacing w:after="0"/>
        <w:ind w:left="567" w:right="-93" w:hanging="567"/>
        <w:jc w:val="both"/>
        <w:rPr>
          <w:rFonts w:ascii="Times New Roman" w:hAnsi="Times New Roman" w:cs="Times New Roman"/>
          <w:iCs/>
        </w:rPr>
      </w:pPr>
    </w:p>
    <w:p w:rsidR="007834E2" w:rsidRPr="00D9492F" w:rsidRDefault="007834E2" w:rsidP="00D9492F">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b/>
          <w:bCs/>
          <w:iCs/>
        </w:rPr>
      </w:pPr>
      <w:r w:rsidRPr="00D9492F">
        <w:rPr>
          <w:rFonts w:ascii="Times New Roman" w:hAnsi="Times New Roman" w:cs="Times New Roman"/>
          <w:iCs/>
        </w:rPr>
        <w:t>CLAUSURA DE LA SESIÓN.</w:t>
      </w:r>
    </w:p>
    <w:p w:rsidR="007834E2" w:rsidRPr="00D9492F" w:rsidRDefault="007834E2" w:rsidP="00D9492F">
      <w:pPr>
        <w:spacing w:after="0"/>
        <w:ind w:right="-93"/>
        <w:jc w:val="both"/>
        <w:rPr>
          <w:rFonts w:ascii="Times New Roman" w:hAnsi="Times New Roman" w:cs="Times New Roman"/>
          <w:bCs/>
          <w:i/>
          <w:iCs/>
        </w:rPr>
      </w:pPr>
    </w:p>
    <w:p w:rsidR="007834E2" w:rsidRPr="00D9492F" w:rsidRDefault="007834E2" w:rsidP="00D9492F">
      <w:pPr>
        <w:pStyle w:val="Prrafodelista"/>
        <w:spacing w:line="360" w:lineRule="auto"/>
        <w:ind w:left="0" w:right="-93"/>
        <w:jc w:val="both"/>
        <w:rPr>
          <w:sz w:val="22"/>
          <w:szCs w:val="22"/>
        </w:rPr>
      </w:pPr>
      <w:r w:rsidRPr="00D9492F">
        <w:rPr>
          <w:sz w:val="22"/>
          <w:szCs w:val="22"/>
        </w:rPr>
        <w:t>TERMINADA</w:t>
      </w:r>
      <w:r w:rsidR="005D22F2" w:rsidRPr="00D9492F">
        <w:rPr>
          <w:sz w:val="22"/>
          <w:szCs w:val="22"/>
        </w:rPr>
        <w:t xml:space="preserve"> LA LECTURA DEL ORDEN DEL DÍA, </w:t>
      </w:r>
      <w:r w:rsidRPr="00D9492F">
        <w:rPr>
          <w:sz w:val="22"/>
          <w:szCs w:val="22"/>
        </w:rPr>
        <w:t>L</w:t>
      </w:r>
      <w:r w:rsidR="005D22F2" w:rsidRPr="00D9492F">
        <w:rPr>
          <w:sz w:val="22"/>
          <w:szCs w:val="22"/>
        </w:rPr>
        <w:t>A C. PRESIDENTA</w:t>
      </w:r>
      <w:r w:rsidRPr="00D9492F">
        <w:rPr>
          <w:sz w:val="22"/>
          <w:szCs w:val="22"/>
        </w:rPr>
        <w:t xml:space="preserve"> LO SOMETIÓ A CONSIDERACIÓN DE LA DIPUTACIÓN PERMANENTE, PREGUNTANDO A LOS CC. DIPUTADOS SI TIENEN ALGUNA CORRECCIÓN O MODIFICACIÓN QUE HACER AL MISMO LO MANIFIESTEN DE LA FORMA ACOSTUMBRADA. </w:t>
      </w:r>
    </w:p>
    <w:p w:rsidR="007834E2" w:rsidRPr="00D9492F" w:rsidRDefault="007834E2" w:rsidP="00D9492F">
      <w:pPr>
        <w:pStyle w:val="Prrafodelista"/>
        <w:ind w:left="0" w:right="-93"/>
        <w:jc w:val="both"/>
        <w:rPr>
          <w:sz w:val="22"/>
          <w:szCs w:val="22"/>
        </w:rPr>
      </w:pPr>
    </w:p>
    <w:p w:rsidR="007834E2" w:rsidRPr="00D9492F" w:rsidRDefault="007834E2" w:rsidP="00D9492F">
      <w:pPr>
        <w:pStyle w:val="Prrafodelista"/>
        <w:spacing w:line="360" w:lineRule="auto"/>
        <w:ind w:left="0" w:right="-93"/>
        <w:jc w:val="both"/>
        <w:rPr>
          <w:i/>
          <w:sz w:val="22"/>
          <w:szCs w:val="22"/>
        </w:rPr>
      </w:pPr>
      <w:r w:rsidRPr="00D9492F">
        <w:rPr>
          <w:sz w:val="22"/>
          <w:szCs w:val="22"/>
        </w:rPr>
        <w:t xml:space="preserve">NO HABIENDO CORRECCIÓN O </w:t>
      </w:r>
      <w:r w:rsidR="00FC527B" w:rsidRPr="00D9492F">
        <w:rPr>
          <w:sz w:val="22"/>
          <w:szCs w:val="22"/>
        </w:rPr>
        <w:t xml:space="preserve">MODIFICACIÓN AL ORDEN DEL DÍA, </w:t>
      </w:r>
      <w:r w:rsidRPr="00D9492F">
        <w:rPr>
          <w:sz w:val="22"/>
          <w:szCs w:val="22"/>
        </w:rPr>
        <w:t>L</w:t>
      </w:r>
      <w:r w:rsidR="00FC527B" w:rsidRPr="00D9492F">
        <w:rPr>
          <w:sz w:val="22"/>
          <w:szCs w:val="22"/>
        </w:rPr>
        <w:t>A C. PRESIDENTA</w:t>
      </w:r>
      <w:r w:rsidRPr="00D9492F">
        <w:rPr>
          <w:sz w:val="22"/>
          <w:szCs w:val="22"/>
        </w:rPr>
        <w:t xml:space="preserve"> SOMETIÓ EL CONTENIDO DEL MISMO A CONSIDERACIÓN DE LA DIPUTACIÓN PERMANENTE, </w:t>
      </w:r>
      <w:r w:rsidRPr="00D9492F">
        <w:rPr>
          <w:i/>
          <w:sz w:val="22"/>
          <w:szCs w:val="22"/>
        </w:rPr>
        <w:t xml:space="preserve">SIENDO APROBADO POR UNANIMIDAD CON </w:t>
      </w:r>
      <w:r w:rsidR="00160BA8" w:rsidRPr="00D9492F">
        <w:rPr>
          <w:i/>
          <w:sz w:val="22"/>
          <w:szCs w:val="22"/>
        </w:rPr>
        <w:t>8</w:t>
      </w:r>
      <w:r w:rsidRPr="00D9492F">
        <w:rPr>
          <w:i/>
          <w:sz w:val="22"/>
          <w:szCs w:val="22"/>
        </w:rPr>
        <w:t xml:space="preserve"> VOTOS.</w:t>
      </w:r>
    </w:p>
    <w:p w:rsidR="00A21BC0" w:rsidRPr="00D9492F" w:rsidRDefault="00A21BC0" w:rsidP="00D9492F">
      <w:pPr>
        <w:widowControl w:val="0"/>
        <w:autoSpaceDE w:val="0"/>
        <w:autoSpaceDN w:val="0"/>
        <w:spacing w:after="0" w:line="240" w:lineRule="auto"/>
        <w:ind w:right="-93"/>
        <w:jc w:val="both"/>
        <w:rPr>
          <w:rFonts w:ascii="Times New Roman" w:hAnsi="Times New Roman" w:cs="Times New Roman"/>
        </w:rPr>
      </w:pPr>
    </w:p>
    <w:p w:rsidR="004F2498" w:rsidRPr="00D9492F" w:rsidRDefault="00A21BC0" w:rsidP="00D9492F">
      <w:pPr>
        <w:widowControl w:val="0"/>
        <w:autoSpaceDE w:val="0"/>
        <w:autoSpaceDN w:val="0"/>
        <w:spacing w:after="0" w:line="360" w:lineRule="auto"/>
        <w:ind w:right="-93"/>
        <w:jc w:val="both"/>
        <w:rPr>
          <w:rFonts w:ascii="Times New Roman" w:hAnsi="Times New Roman" w:cs="Times New Roman"/>
        </w:rPr>
      </w:pPr>
      <w:r w:rsidRPr="00D9492F">
        <w:rPr>
          <w:rFonts w:ascii="Times New Roman" w:hAnsi="Times New Roman" w:cs="Times New Roman"/>
        </w:rPr>
        <w:t>APROBADO EL ORDEN DEL DÍA, LA C. PR</w:t>
      </w:r>
      <w:r w:rsidR="00AF57A0" w:rsidRPr="00D9492F">
        <w:rPr>
          <w:rFonts w:ascii="Times New Roman" w:hAnsi="Times New Roman" w:cs="Times New Roman"/>
        </w:rPr>
        <w:t>ESIDENTA PASÓ AL SIGUIENTE</w:t>
      </w:r>
      <w:r w:rsidR="00C44925" w:rsidRPr="00D9492F">
        <w:rPr>
          <w:rFonts w:ascii="Times New Roman" w:hAnsi="Times New Roman" w:cs="Times New Roman"/>
        </w:rPr>
        <w:t xml:space="preserve"> PUNTO QUE ES </w:t>
      </w:r>
      <w:r w:rsidR="00C44925" w:rsidRPr="00D9492F">
        <w:rPr>
          <w:rFonts w:ascii="Times New Roman" w:hAnsi="Times New Roman" w:cs="Times New Roman"/>
          <w:b/>
        </w:rPr>
        <w:t>ASUNTOS EN CARTERA</w:t>
      </w:r>
      <w:r w:rsidR="00C44925" w:rsidRPr="00D9492F">
        <w:rPr>
          <w:rFonts w:ascii="Times New Roman" w:hAnsi="Times New Roman" w:cs="Times New Roman"/>
        </w:rPr>
        <w:t>, SOLICITANDO A LA C. SECRETARIA LOS DIERA A CONOCER AL PLENO, SOBRE LOS CUALES SE TOMARON LOS SIGUIENTES ACUERDOS:</w:t>
      </w:r>
    </w:p>
    <w:p w:rsidR="00834C79" w:rsidRPr="00D9492F" w:rsidRDefault="00834C79" w:rsidP="00D9492F">
      <w:pPr>
        <w:spacing w:after="0" w:line="240" w:lineRule="auto"/>
        <w:ind w:left="567" w:right="-93" w:hanging="567"/>
        <w:jc w:val="both"/>
        <w:rPr>
          <w:rFonts w:ascii="Times New Roman" w:eastAsia="Questrial" w:hAnsi="Times New Roman" w:cs="Times New Roman"/>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 xml:space="preserve">ESCRITOS SIGNADOS POR LOS MUNICIPIOS DE GENERAL BRAVO, GALEANA, MARÍN, DOCTOR GONZÁLEZ, CHINA, GENERAL ZUAZUA, GENERAL TERÁN, SANTA CATARINA, SAN NICOLÁS DE LOS GARZA, LINARES, MINA, </w:t>
      </w:r>
      <w:proofErr w:type="spellStart"/>
      <w:r w:rsidRPr="00D9492F">
        <w:rPr>
          <w:rFonts w:eastAsia="Questrial"/>
          <w:sz w:val="22"/>
          <w:szCs w:val="22"/>
        </w:rPr>
        <w:t>HUALAHUISES</w:t>
      </w:r>
      <w:proofErr w:type="spellEnd"/>
      <w:r w:rsidRPr="00D9492F">
        <w:rPr>
          <w:rFonts w:eastAsia="Questrial"/>
          <w:sz w:val="22"/>
          <w:szCs w:val="22"/>
        </w:rPr>
        <w:t xml:space="preserve">, APODACA, JUÁREZ, MELCHOR OCAMPO, SAN PEDRO GARZA GARCÍA, DOCTOR ARROYO, </w:t>
      </w:r>
      <w:proofErr w:type="spellStart"/>
      <w:r w:rsidRPr="00D9492F">
        <w:rPr>
          <w:rFonts w:eastAsia="Questrial"/>
          <w:sz w:val="22"/>
          <w:szCs w:val="22"/>
        </w:rPr>
        <w:t>AGUALEGUAS</w:t>
      </w:r>
      <w:proofErr w:type="spellEnd"/>
      <w:r w:rsidRPr="00D9492F">
        <w:rPr>
          <w:rFonts w:eastAsia="Questrial"/>
          <w:sz w:val="22"/>
          <w:szCs w:val="22"/>
        </w:rPr>
        <w:t xml:space="preserve"> Y EL </w:t>
      </w:r>
      <w:proofErr w:type="spellStart"/>
      <w:r w:rsidRPr="00D9492F">
        <w:rPr>
          <w:rFonts w:eastAsia="Questrial"/>
          <w:sz w:val="22"/>
          <w:szCs w:val="22"/>
        </w:rPr>
        <w:t>CAMEN</w:t>
      </w:r>
      <w:proofErr w:type="spellEnd"/>
      <w:r w:rsidRPr="00D9492F">
        <w:rPr>
          <w:rFonts w:eastAsia="Questrial"/>
          <w:sz w:val="22"/>
          <w:szCs w:val="22"/>
        </w:rPr>
        <w:t>, NUEVO LEÓN Y LOS INSTITUTOS MUNICIPALES DE CULTURA FÍSICA Y DEPORTE DE SAN NICOLÁS DE LOS GARZA E INSTITUTO MUNICIPAL DE PLANEACIÓN Y DESARROLLO MUNICIPAL DE SAN NICOLÁS DE LOS GARZA, NUEVO LEÓN,</w:t>
      </w:r>
      <w:r w:rsidRPr="00D9492F">
        <w:rPr>
          <w:rFonts w:eastAsia="Questrial"/>
          <w:b/>
          <w:sz w:val="22"/>
          <w:szCs w:val="22"/>
        </w:rPr>
        <w:t xml:space="preserve"> </w:t>
      </w:r>
      <w:r w:rsidRPr="00D9492F">
        <w:rPr>
          <w:rFonts w:eastAsia="Questrial"/>
          <w:sz w:val="22"/>
          <w:szCs w:val="22"/>
        </w:rPr>
        <w:t>MEDIANTE EL CUAL REMITEN LA GLOSA 2018-2021.-</w:t>
      </w:r>
      <w:r w:rsidRPr="00D9492F">
        <w:rPr>
          <w:rFonts w:eastAsia="Questrial"/>
          <w:b/>
          <w:sz w:val="22"/>
          <w:szCs w:val="22"/>
        </w:rPr>
        <w:t>DE ENTERADA SE AGRADECE Y SE ARCHIVA.</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numPr>
          <w:ilvl w:val="0"/>
          <w:numId w:val="4"/>
        </w:numPr>
        <w:spacing w:after="0" w:line="240" w:lineRule="auto"/>
        <w:ind w:left="567" w:right="-93" w:hanging="567"/>
        <w:jc w:val="both"/>
        <w:rPr>
          <w:rFonts w:ascii="Times New Roman" w:eastAsia="Questrial" w:hAnsi="Times New Roman" w:cs="Times New Roman"/>
        </w:rPr>
      </w:pPr>
      <w:r w:rsidRPr="00D9492F">
        <w:rPr>
          <w:rFonts w:ascii="Times New Roman" w:eastAsia="Questrial" w:hAnsi="Times New Roman" w:cs="Times New Roman"/>
        </w:rPr>
        <w:t xml:space="preserve">4 OFICIOS SIGNADOS POR EL C. LIC. HÉCTOR JULIÁN MORALES RIVERA, SECRETARIO DEL AYUNTAMIENTO DE APODACA, NUEVO LEÓN, MEDIANTE EL CUAL DA CONTESTACIÓN A DIVERSOS EXHORTOS REALIZADOS POR ESTA </w:t>
      </w:r>
      <w:proofErr w:type="gramStart"/>
      <w:r w:rsidRPr="00D9492F">
        <w:rPr>
          <w:rFonts w:ascii="Times New Roman" w:eastAsia="Questrial" w:hAnsi="Times New Roman" w:cs="Times New Roman"/>
        </w:rPr>
        <w:t>SOBERANÍA.-</w:t>
      </w:r>
      <w:proofErr w:type="gramEnd"/>
      <w:r w:rsidRPr="00D9492F">
        <w:rPr>
          <w:rFonts w:ascii="Times New Roman" w:eastAsia="Questrial" w:hAnsi="Times New Roman" w:cs="Times New Roman"/>
          <w:b/>
        </w:rPr>
        <w:t xml:space="preserve">DE ENTERADA Y SE ANEXAN EN LOS ACUERDOS ADMINISTRATIVOS 134, 147 Y 150 APROBADOS POR ESTA SOBERANÍA; ASÍ MISMO REMÍTASE COPIA DE LOS OFICIOS AL COMITÉ DE SEGUIMIENTO DE ACUERDOS Y A LOS </w:t>
      </w:r>
      <w:proofErr w:type="spellStart"/>
      <w:r w:rsidRPr="00D9492F">
        <w:rPr>
          <w:rFonts w:ascii="Times New Roman" w:eastAsia="Questrial" w:hAnsi="Times New Roman" w:cs="Times New Roman"/>
          <w:b/>
        </w:rPr>
        <w:t>PROMOVENTES</w:t>
      </w:r>
      <w:proofErr w:type="spellEnd"/>
      <w:r w:rsidRPr="00D9492F">
        <w:rPr>
          <w:rFonts w:ascii="Times New Roman" w:eastAsia="Questrial" w:hAnsi="Times New Roman" w:cs="Times New Roman"/>
          <w:b/>
        </w:rPr>
        <w:t>.</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ESCRITO SIGNADO POR LOS CC. MTRA. DOMINGA BALDERAS MARTÍNEZ Y DR. MARIO ALBERTO HERNÁNDEZ RAMÍREZ, COORDINADORES ACADÉMICOS DEL CENTRO DE ESTUDIOS LEGISLATIVOS Y PARLAMENTARIOS DE LA UNIVERSIDAD METROPOLITANA DE MONTERREY,</w:t>
      </w:r>
      <w:r w:rsidRPr="00D9492F">
        <w:rPr>
          <w:rFonts w:eastAsia="Questrial"/>
          <w:b/>
          <w:sz w:val="22"/>
          <w:szCs w:val="22"/>
        </w:rPr>
        <w:t xml:space="preserve"> </w:t>
      </w:r>
      <w:r w:rsidRPr="00D9492F">
        <w:rPr>
          <w:rFonts w:eastAsia="Questrial"/>
          <w:sz w:val="22"/>
          <w:szCs w:val="22"/>
        </w:rPr>
        <w:t>MEDIANTE EL CUAL PRESENTAN INICIATIVA DE REFORMA POR ADICIÓN DE UN ARTÍCULO 217 BIS DE LA LEY AMBIENTAL DEL ESTADO DE NUEVO LEÓN, EN RELACIÓN A CREAR LA POLICÍA AMBIENTAL DEL ESTADO.-</w:t>
      </w:r>
      <w:r w:rsidRPr="00D9492F">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ESCRITO SIGNADO POR LOS CC. MTRA. DOMINGA BALDERAS MARTÍNEZ Y DR. MARIO ALBERTO HERNÁNDEZ RAMÍREZ, COORDINADORES ACADÉMICOS DEL CENTRO DE ESTUDIOS LEGISLATIVOS Y PARLAMENTARIOS DE LA UNIVERSIDAD METROPOLITANA DE MONTERREY,</w:t>
      </w:r>
      <w:r w:rsidRPr="00D9492F">
        <w:rPr>
          <w:rFonts w:eastAsia="Questrial"/>
          <w:b/>
          <w:sz w:val="22"/>
          <w:szCs w:val="22"/>
        </w:rPr>
        <w:t xml:space="preserve"> </w:t>
      </w:r>
      <w:r w:rsidRPr="00D9492F">
        <w:rPr>
          <w:rFonts w:eastAsia="Questrial"/>
          <w:sz w:val="22"/>
          <w:szCs w:val="22"/>
        </w:rPr>
        <w:t>MEDIANTE EL CUAL PRESENTAN INICIATIVA DE REFORMA POR ADICIÓN DE UN ARTÍCULO 287 BIS 1 DEL CÓDIGO PENAL PARA EL ESTADO DE NUEVO LEÓN, EN RELACIÓN AL DELITO DE VIOLENCIA FAMILIAR.-</w:t>
      </w:r>
      <w:r w:rsidRPr="00D9492F">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834C79" w:rsidRPr="00D9492F" w:rsidRDefault="00834C79" w:rsidP="00D9492F">
      <w:pPr>
        <w:spacing w:after="0" w:line="240" w:lineRule="auto"/>
        <w:ind w:left="567" w:right="-93" w:hanging="567"/>
        <w:jc w:val="both"/>
        <w:rPr>
          <w:rFonts w:ascii="Times New Roman" w:eastAsia="Questrial" w:hAnsi="Times New Roman" w:cs="Times New Roman"/>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OFICIO SIGNADO POR LA C. DRA. OLGA SUSANA MÉNDEZ ARELLANO, PRESIDENTA DE LA COMISIÓN ESTATAL DE DERECHOS HUMANOS DE NUEVO LEÓN,</w:t>
      </w:r>
      <w:r w:rsidRPr="00D9492F">
        <w:rPr>
          <w:rFonts w:eastAsia="Questrial"/>
          <w:b/>
          <w:sz w:val="22"/>
          <w:szCs w:val="22"/>
        </w:rPr>
        <w:t xml:space="preserve"> </w:t>
      </w:r>
      <w:r w:rsidRPr="00D9492F">
        <w:rPr>
          <w:rFonts w:eastAsia="Questrial"/>
          <w:sz w:val="22"/>
          <w:szCs w:val="22"/>
        </w:rPr>
        <w:t xml:space="preserve">MEDIANTE EL CUAL DA CONTESTACIÓN AL EXHORTO REALIZADO POR ESTA </w:t>
      </w:r>
      <w:proofErr w:type="gramStart"/>
      <w:r w:rsidRPr="00D9492F">
        <w:rPr>
          <w:rFonts w:eastAsia="Questrial"/>
          <w:sz w:val="22"/>
          <w:szCs w:val="22"/>
        </w:rPr>
        <w:t>SOBERANÍA.-</w:t>
      </w:r>
      <w:proofErr w:type="gramEnd"/>
      <w:r w:rsidRPr="00D9492F">
        <w:rPr>
          <w:rFonts w:eastAsia="Questrial"/>
          <w:b/>
          <w:sz w:val="22"/>
          <w:szCs w:val="22"/>
        </w:rPr>
        <w:t>DE ENTERADA Y SE ANEXA EN EL ACUERDO ADMINISTRATIVO NÚM. 102 APROBADO POR ESTA SOBERANÍA; ASÍ MISMO REMÍTASE COPIA DEL PRESENTE ESCRITO AL COMITÉ DE SEGUIMIENTO DE ACUERDOS Y AL PROMOVENTE.</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OFICIO SIGNADO POR EL C. LIC. GUALBERTO VELA GONZÁLEZ, DIRECTOR DE PATRIMONIO DE NUEVO LEÓN,</w:t>
      </w:r>
      <w:r w:rsidRPr="00D9492F">
        <w:rPr>
          <w:rFonts w:eastAsia="Questrial"/>
          <w:b/>
          <w:sz w:val="22"/>
          <w:szCs w:val="22"/>
        </w:rPr>
        <w:t xml:space="preserve"> </w:t>
      </w:r>
      <w:r w:rsidRPr="00D9492F">
        <w:rPr>
          <w:rFonts w:eastAsia="Questrial"/>
          <w:sz w:val="22"/>
          <w:szCs w:val="22"/>
        </w:rPr>
        <w:t xml:space="preserve">MEDIANTE EL CUAL SOLICITA LA </w:t>
      </w:r>
      <w:proofErr w:type="spellStart"/>
      <w:r w:rsidRPr="00D9492F">
        <w:rPr>
          <w:rFonts w:eastAsia="Questrial"/>
          <w:sz w:val="22"/>
          <w:szCs w:val="22"/>
        </w:rPr>
        <w:t>DICTAMINACIÓN</w:t>
      </w:r>
      <w:proofErr w:type="spellEnd"/>
      <w:r w:rsidRPr="00D9492F">
        <w:rPr>
          <w:rFonts w:eastAsia="Questrial"/>
          <w:sz w:val="22"/>
          <w:szCs w:val="22"/>
        </w:rPr>
        <w:t xml:space="preserve"> EN NEGATIVA, RESPECTO DE LOS EXPEDIENTES LEGISLATIVOS 7440/LXXII Y 9421/LXXIII.-</w:t>
      </w:r>
      <w:r w:rsidRPr="00D9492F">
        <w:rPr>
          <w:rFonts w:eastAsia="Questrial"/>
          <w:b/>
          <w:sz w:val="22"/>
          <w:szCs w:val="22"/>
        </w:rPr>
        <w:t>DE ENTERADA Y SE ANEXAN EN LOS EXPEDIENTES 7440/LXXII Y 9421/LXXIII QUE SE ENCUENTRAN EN LA COMISIÓN DE DESARROLLO URBANO.</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 xml:space="preserve">OFICIO SIGNADO POR EL LIC. ENRIQUE CARRANZA GÓMEZ, DIRECTOR JURÍDICO Y RESPONSABLE DE LA UNIDAD DE TRANSPARENCIA DE LA SECRETARÍA DE SALUD, MEDIANTE EL CUAL DA CONTESTACIÓN AL EXHORTO REALIZADO POR ESTA </w:t>
      </w:r>
      <w:proofErr w:type="gramStart"/>
      <w:r w:rsidRPr="00D9492F">
        <w:rPr>
          <w:rFonts w:eastAsia="Questrial"/>
          <w:sz w:val="22"/>
          <w:szCs w:val="22"/>
        </w:rPr>
        <w:t>SOBERANÍA.-</w:t>
      </w:r>
      <w:proofErr w:type="gramEnd"/>
      <w:r w:rsidRPr="00D9492F">
        <w:rPr>
          <w:rFonts w:eastAsia="Questrial"/>
          <w:b/>
          <w:sz w:val="22"/>
          <w:szCs w:val="22"/>
        </w:rPr>
        <w:t>DE ENTERADA Y SE ANEXA EN EL ACUERDO ADMINISTRATIVO NÚM. 169 APROBADO POR ESTA SOBERANÍA; ASÍ MISMO REMÍTASE COPIA DEL PRESENTE ESCRITO AL COMITÉ DE SEGUIMIENTO DE ACUERDOS Y AL PROMOVENTE.</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OFICIO SIGNADO POR EL MTRO. VÍCTOR JAIME CABRERA MEDRANO, SUBSECRETARIO DE GOBIERNO,</w:t>
      </w:r>
      <w:r w:rsidRPr="00D9492F">
        <w:rPr>
          <w:rFonts w:eastAsia="Questrial"/>
          <w:b/>
          <w:sz w:val="22"/>
          <w:szCs w:val="22"/>
        </w:rPr>
        <w:t xml:space="preserve"> </w:t>
      </w:r>
      <w:r w:rsidRPr="00D9492F">
        <w:rPr>
          <w:rFonts w:eastAsia="Questrial"/>
          <w:sz w:val="22"/>
          <w:szCs w:val="22"/>
        </w:rPr>
        <w:t xml:space="preserve">MEDIANTE EL CUAL DA CONTESTACIÓN AL EXHORTO REALIZADO POR ESTA </w:t>
      </w:r>
      <w:proofErr w:type="gramStart"/>
      <w:r w:rsidRPr="00D9492F">
        <w:rPr>
          <w:rFonts w:eastAsia="Questrial"/>
          <w:sz w:val="22"/>
          <w:szCs w:val="22"/>
        </w:rPr>
        <w:t>SOBERANÍA.-</w:t>
      </w:r>
      <w:proofErr w:type="gramEnd"/>
      <w:r w:rsidRPr="00D9492F">
        <w:rPr>
          <w:rFonts w:eastAsia="Questrial"/>
          <w:b/>
          <w:sz w:val="22"/>
          <w:szCs w:val="22"/>
        </w:rPr>
        <w:t>DE ENTERADA Y SE ANEXA EN EL ACUERDO ADMINISTRATIVO NÚM. 164 APROBADO POR ESTA SOBERANÍA; ASÍ MISMO REMÍTASE COPIA DEL PRESENTE ESCRITO AL COMITÉ DE SEGUIMIENTO DE ACUERDOS Y AL PROMOVENTE.</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OFICIO SIGNADO POR LA C. LIC. ROSA ELIA SERRATO LUNA, DIRECTORA DE LA DIRECCIÓN DE SERVICIOS TÉCNICOS DE LA SECRETARÍA DE SERVICIOS PÚBLICOS DE MONTERREY, NUEVO LEÓN,</w:t>
      </w:r>
      <w:r w:rsidRPr="00D9492F">
        <w:rPr>
          <w:rFonts w:eastAsia="Questrial"/>
          <w:b/>
          <w:sz w:val="22"/>
          <w:szCs w:val="22"/>
        </w:rPr>
        <w:t xml:space="preserve"> </w:t>
      </w:r>
      <w:r w:rsidRPr="00D9492F">
        <w:rPr>
          <w:rFonts w:eastAsia="Questrial"/>
          <w:sz w:val="22"/>
          <w:szCs w:val="22"/>
        </w:rPr>
        <w:t xml:space="preserve">MEDIANTE EL CUAL DA CONTESTACIÓN AL EXHORTO REALIZADO POR ESTA </w:t>
      </w:r>
      <w:proofErr w:type="gramStart"/>
      <w:r w:rsidRPr="00D9492F">
        <w:rPr>
          <w:rFonts w:eastAsia="Questrial"/>
          <w:sz w:val="22"/>
          <w:szCs w:val="22"/>
        </w:rPr>
        <w:t>SOBERANÍA.-</w:t>
      </w:r>
      <w:proofErr w:type="gramEnd"/>
      <w:r w:rsidRPr="00D9492F">
        <w:rPr>
          <w:rFonts w:eastAsia="Questrial"/>
          <w:b/>
          <w:sz w:val="22"/>
          <w:szCs w:val="22"/>
        </w:rPr>
        <w:t xml:space="preserve">DE ENTERADA Y SE ANEXA EN EL ACUERDO ADMINISTRATIVO NÚM. 096 APROBADO POR ESTA SOBERANÍA; ASÍ MISMO </w:t>
      </w:r>
      <w:r w:rsidRPr="00D9492F">
        <w:rPr>
          <w:rFonts w:eastAsia="Questrial"/>
          <w:b/>
          <w:sz w:val="22"/>
          <w:szCs w:val="22"/>
        </w:rPr>
        <w:lastRenderedPageBreak/>
        <w:t>REMÍTASE COPIA DEL PRESENTE ESCRITO AL COMITÉ DE SEGUIMIENTO DE ACUERDOS Y AL PROMOVENTE.</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ESCRITO SIGNADO POR EL C. CARLOS ALBERTO SÁNCHEZ AGUIRRE,</w:t>
      </w:r>
      <w:r w:rsidRPr="00D9492F">
        <w:rPr>
          <w:rFonts w:eastAsia="Questrial"/>
          <w:b/>
          <w:sz w:val="22"/>
          <w:szCs w:val="22"/>
        </w:rPr>
        <w:t xml:space="preserve"> </w:t>
      </w:r>
      <w:r w:rsidRPr="00D9492F">
        <w:rPr>
          <w:rFonts w:eastAsia="Questrial"/>
          <w:sz w:val="22"/>
          <w:szCs w:val="22"/>
        </w:rPr>
        <w:t>MEDIANTE EL CUAL SOLICITA A ESTA SOBERANÍA, SE DÉ CABAL CUMPLIMIENTO A LA SUSPENSIÓN PROVISIONAL DECRETADA EN EL JUICIO DE AMPARO 1675/2021, EN RELACIÓN A LA DESIGNACIÓN Y/O SELECCIÓN DE LOS INTEGRANTES DEL GRUPO CIUDADANO DE ACOMPAÑAMIENTO DEL SISTEMA ESTATAL ANTICORRUPCIÓN.-</w:t>
      </w:r>
      <w:r w:rsidRPr="00D9492F">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ESCRITO SIGNADO POR LA C. DIP. BRENDA LIZBETH SÁNCHEZ CASTRO, INTEGRANTE DEL GRUPO LEGISLATIVO MOVIMIENTO CIUDADANO DE LA LXXVI LEGISLATURA,</w:t>
      </w:r>
      <w:r w:rsidRPr="00D9492F">
        <w:rPr>
          <w:rFonts w:eastAsia="Questrial"/>
          <w:b/>
          <w:sz w:val="22"/>
          <w:szCs w:val="22"/>
        </w:rPr>
        <w:t xml:space="preserve"> </w:t>
      </w:r>
      <w:r w:rsidRPr="00D9492F">
        <w:rPr>
          <w:rFonts w:eastAsia="Questrial"/>
          <w:sz w:val="22"/>
          <w:szCs w:val="22"/>
        </w:rPr>
        <w:t>MEDIANTE EL CUAL PRESENTAN INICIATIVA DE REFORMA AL ARTÍCULO 50 DEL REGLAMENTO PARA EL GOBIERNO INTERIOR DEL CONGRESO DEL ESTADO DE NUEVO LEÓN, EN RELACIÓN A LAS FACULTADES Y OBLIGACIONES DE LOS PRESIDENTES DE LAS COMISIONES.-</w:t>
      </w:r>
      <w:r w:rsidRPr="00D9492F">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 xml:space="preserve">ESCRITO SIGNADO POR LA C. DIP. JESSICA ELODIA MARTÍNEZ </w:t>
      </w:r>
      <w:proofErr w:type="spellStart"/>
      <w:r w:rsidRPr="00D9492F">
        <w:rPr>
          <w:rFonts w:eastAsia="Questrial"/>
          <w:sz w:val="22"/>
          <w:szCs w:val="22"/>
        </w:rPr>
        <w:t>MARTÍNEZ</w:t>
      </w:r>
      <w:proofErr w:type="spellEnd"/>
      <w:r w:rsidRPr="00D9492F">
        <w:rPr>
          <w:rFonts w:eastAsia="Questrial"/>
          <w:sz w:val="22"/>
          <w:szCs w:val="22"/>
        </w:rPr>
        <w:t>, COORDINADORA DEL GRUPO LEGISLATIVO DEL PARTIDO MOVIMIENTO DE REGENERACIÓN NACIONAL DE LA LXXVI LEGISLATURA,</w:t>
      </w:r>
      <w:r w:rsidRPr="00D9492F">
        <w:rPr>
          <w:rFonts w:eastAsia="Questrial"/>
          <w:b/>
          <w:sz w:val="22"/>
          <w:szCs w:val="22"/>
        </w:rPr>
        <w:t xml:space="preserve"> </w:t>
      </w:r>
      <w:r w:rsidRPr="00D9492F">
        <w:rPr>
          <w:rFonts w:eastAsia="Questrial"/>
          <w:sz w:val="22"/>
          <w:szCs w:val="22"/>
        </w:rPr>
        <w:t>MEDIANTE EL CUAL PRESENTA INICIATIVA DE REFORMA A LOS ARTÍCULOS 36, 41, 42 Y 43 DE LA CONSTITUCIÓN POLÍTICA DEL ESTADO LIBRE Y SOBERANO DE NUEVO LEÓN, A FIN DE GARANTIZAR LAS CONDICIONES DE EQUIDAD.-</w:t>
      </w:r>
      <w:r w:rsidRPr="00D9492F">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ESCRITO SIGNADO POR LOS CC. MARIO ALBERTO RODRÍGUEZ PLATAS, JENNIFER AGUAYO RIVAS Y OMAR EDUARDO SOLÍS SÍGALA,</w:t>
      </w:r>
      <w:r w:rsidRPr="00D9492F">
        <w:rPr>
          <w:rFonts w:eastAsia="Questrial"/>
          <w:b/>
          <w:sz w:val="22"/>
          <w:szCs w:val="22"/>
        </w:rPr>
        <w:t xml:space="preserve"> </w:t>
      </w:r>
      <w:r w:rsidRPr="00D9492F">
        <w:rPr>
          <w:rFonts w:eastAsia="Questrial"/>
          <w:sz w:val="22"/>
          <w:szCs w:val="22"/>
        </w:rPr>
        <w:t xml:space="preserve">MEDIANTE EL CUAL MANIFIESTAN SU INCONFORMIDAD Y RECHAZO AL EXPEDIENTE 14953 QUE CONTIENE LAS REFORMAS A LA CONSTITUCIÓN POLÍTICA DEL ESTADO LIBRE Y SOBERANO DE NUEVO </w:t>
      </w:r>
      <w:proofErr w:type="gramStart"/>
      <w:r w:rsidRPr="00D9492F">
        <w:rPr>
          <w:rFonts w:eastAsia="Questrial"/>
          <w:sz w:val="22"/>
          <w:szCs w:val="22"/>
        </w:rPr>
        <w:t>LEÓN.-</w:t>
      </w:r>
      <w:proofErr w:type="gramEnd"/>
      <w:r w:rsidRPr="00D9492F">
        <w:rPr>
          <w:rFonts w:eastAsia="Questrial"/>
          <w:b/>
          <w:sz w:val="22"/>
          <w:szCs w:val="22"/>
        </w:rPr>
        <w:t>DE ENTERADA Y SE ANEXA EN EL EXPEDIENTE 14953/LXXVI QUE SE ENCUENTRA EN LA COMISIÓN DE PUNTOS CONSTITUCIONALES.</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ESCRITO PRESENTADO POR LOS CC. DIP. EDUARDO LEAL BUENFIL Y DIP. MAURO GUERRA VILLARREAL, INTEGRANTES DEL GRUPO LEGISLATIVO DEL PARTIDO ACCIÓN NACIONAL DE LA LXXVI LEGISLATURA,</w:t>
      </w:r>
      <w:r w:rsidRPr="00D9492F">
        <w:rPr>
          <w:rFonts w:eastAsia="Questrial"/>
          <w:b/>
          <w:sz w:val="22"/>
          <w:szCs w:val="22"/>
        </w:rPr>
        <w:t xml:space="preserve"> </w:t>
      </w:r>
      <w:r w:rsidRPr="00D9492F">
        <w:rPr>
          <w:rFonts w:eastAsia="Questrial"/>
          <w:sz w:val="22"/>
          <w:szCs w:val="22"/>
        </w:rPr>
        <w:t xml:space="preserve"> MEDIANTE EL CUAL SOLICITAN LA APROBACIÓN DE UN PUNTO DE ACUERDO, A FIN DE EXHORTAR A LAS AUTORIDADES DE PROTECCIÓN CIVIL NUEVO LEÓN, A LA SECRETARÍA DE MEDIO AMBIENTE DE NUEVO LEÓN Y A LA SECRETARÍA DE LA DEFENSA NACIONAL, PARA QUE EN EL ÁMBITO DE SUS COMPETENCIAS, GARANTICEN EL CUIDADO DEL MEDIO AMBIENTE, A LAS MASCOTAS, EL ORDEN PÚBLICO Y LA SEGURIDAD DE LA POBLACIÓN DE NUEVO LEÓN, DURANTE LAS FIESTAS DECEMBRINAS, DE LOS POSIBLES SUCESOS DERIVADOS DE LAS ACTIVIDADES DE PIROTECNIA.-</w:t>
      </w:r>
      <w:r w:rsidRPr="00D9492F">
        <w:rPr>
          <w:rFonts w:eastAsia="Questrial"/>
          <w:b/>
          <w:sz w:val="22"/>
          <w:szCs w:val="22"/>
        </w:rPr>
        <w:t>DE ENTERADA Y DE CONFORMIDAD CON LO ESTABLECIDO EN LOS ARTÍCULOS 24 FRACCIÓN III Y 39 FRACCIÓN VIII DEL REGLAMENTO PARA EL GOBIERNO INTERIOR DEL CONGRESO, SE TURNA A LA COMISIÓN DE MEDIO AMBIENTE.</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lastRenderedPageBreak/>
        <w:t>OFICIO SIGNADO POR EL C. LIC. HÉCTOR MORALES RIVERA, SECRETARIO DEL AYUNTAMIENTO DE APODACA, NUEVO LEÓN,</w:t>
      </w:r>
      <w:r w:rsidRPr="00D9492F">
        <w:rPr>
          <w:rFonts w:eastAsia="Questrial"/>
          <w:b/>
          <w:sz w:val="22"/>
          <w:szCs w:val="22"/>
        </w:rPr>
        <w:t xml:space="preserve"> </w:t>
      </w:r>
      <w:r w:rsidRPr="00D9492F">
        <w:rPr>
          <w:rFonts w:eastAsia="Questrial"/>
          <w:sz w:val="22"/>
          <w:szCs w:val="22"/>
        </w:rPr>
        <w:t>MEDIANTE EL CUAL REMITE EL PLAN MUNICIPAL DE DESARROLLO, ADMINISTRACIÓN 2021-2024.-</w:t>
      </w:r>
      <w:r w:rsidRPr="00D9492F">
        <w:rPr>
          <w:rFonts w:eastAsia="Questrial"/>
          <w:b/>
          <w:sz w:val="22"/>
          <w:szCs w:val="22"/>
        </w:rPr>
        <w:t>DE ENTERADA SE AGRADECE Y SE ARCHIVA.</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numPr>
          <w:ilvl w:val="0"/>
          <w:numId w:val="4"/>
        </w:numPr>
        <w:spacing w:after="0" w:line="240" w:lineRule="auto"/>
        <w:ind w:left="567" w:right="-93" w:hanging="567"/>
        <w:jc w:val="both"/>
        <w:rPr>
          <w:rFonts w:ascii="Times New Roman" w:eastAsia="Questrial" w:hAnsi="Times New Roman" w:cs="Times New Roman"/>
        </w:rPr>
      </w:pPr>
      <w:r w:rsidRPr="00D9492F">
        <w:rPr>
          <w:rFonts w:ascii="Times New Roman" w:eastAsia="Questrial" w:hAnsi="Times New Roman" w:cs="Times New Roman"/>
        </w:rPr>
        <w:t>4 OFICIOS SIGNADOS POR EL C. DR. ALEJANDRO REYNOSO GIL, SECRETARIO DEL AYUNTAMIENTO DE SAN NICOLÁS DE LOS GARZA, NUEVO LEÓN,</w:t>
      </w:r>
      <w:r w:rsidRPr="00D9492F">
        <w:rPr>
          <w:rFonts w:ascii="Times New Roman" w:eastAsia="Questrial" w:hAnsi="Times New Roman" w:cs="Times New Roman"/>
          <w:b/>
        </w:rPr>
        <w:t xml:space="preserve"> </w:t>
      </w:r>
      <w:r w:rsidRPr="00D9492F">
        <w:rPr>
          <w:rFonts w:ascii="Times New Roman" w:eastAsia="Questrial" w:hAnsi="Times New Roman" w:cs="Times New Roman"/>
        </w:rPr>
        <w:t xml:space="preserve">MEDIANTE EL CUAL DA CONTESTACIÓN A DIVERSOS EXHORTOS REALIZADOS POR ESTA </w:t>
      </w:r>
      <w:proofErr w:type="gramStart"/>
      <w:r w:rsidRPr="00D9492F">
        <w:rPr>
          <w:rFonts w:ascii="Times New Roman" w:eastAsia="Questrial" w:hAnsi="Times New Roman" w:cs="Times New Roman"/>
        </w:rPr>
        <w:t>SOBERANÍA.</w:t>
      </w:r>
      <w:r w:rsidRPr="00D9492F">
        <w:rPr>
          <w:rFonts w:ascii="Times New Roman" w:eastAsia="Questrial" w:hAnsi="Times New Roman" w:cs="Times New Roman"/>
          <w:b/>
        </w:rPr>
        <w:t>-</w:t>
      </w:r>
      <w:proofErr w:type="gramEnd"/>
      <w:r w:rsidRPr="00D9492F">
        <w:rPr>
          <w:rFonts w:ascii="Times New Roman" w:eastAsia="Questrial" w:hAnsi="Times New Roman" w:cs="Times New Roman"/>
          <w:b/>
        </w:rPr>
        <w:t xml:space="preserve">DE ENTERADA Y SE ANEXAN EN LOS ACUERDOS ADMINISTRATIVOS 020, 076, 134 Y 150 APROBADOS POR ESTA SOBERANÍA; ASÍ MISMO REMÍTASE COPIA DE LOS OFICIOS AL COMITÉ DE SEGUIMIENTO DE ACUERDOS Y A LOS </w:t>
      </w:r>
      <w:proofErr w:type="spellStart"/>
      <w:r w:rsidRPr="00D9492F">
        <w:rPr>
          <w:rFonts w:ascii="Times New Roman" w:eastAsia="Questrial" w:hAnsi="Times New Roman" w:cs="Times New Roman"/>
          <w:b/>
        </w:rPr>
        <w:t>PROMOVENTES</w:t>
      </w:r>
      <w:proofErr w:type="spellEnd"/>
      <w:r w:rsidRPr="00D9492F">
        <w:rPr>
          <w:rFonts w:ascii="Times New Roman" w:eastAsia="Questrial" w:hAnsi="Times New Roman" w:cs="Times New Roman"/>
          <w:b/>
        </w:rPr>
        <w:t>.</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OFICIO SIGNADO POR EL C. MTRO. MIGUEL ÁNGEL SÁNCHEZ RIVERA, DIRECTOR GENERAL DEL SISTEMA PARA EL DESARROLLO INTEGRAL DE LA FAMILIA DEL ESTADO DE NUEVO LEÓN,</w:t>
      </w:r>
      <w:r w:rsidRPr="00D9492F">
        <w:rPr>
          <w:rFonts w:eastAsia="Questrial"/>
          <w:b/>
          <w:sz w:val="22"/>
          <w:szCs w:val="22"/>
        </w:rPr>
        <w:t xml:space="preserve"> </w:t>
      </w:r>
      <w:r w:rsidRPr="00D9492F">
        <w:rPr>
          <w:rFonts w:eastAsia="Questrial"/>
          <w:sz w:val="22"/>
          <w:szCs w:val="22"/>
        </w:rPr>
        <w:t xml:space="preserve">MEDIANTE EL CUAL DA CONTESTACIÓN AL EXHORTO REALIZADO POR ESTA </w:t>
      </w:r>
      <w:proofErr w:type="gramStart"/>
      <w:r w:rsidRPr="00D9492F">
        <w:rPr>
          <w:rFonts w:eastAsia="Questrial"/>
          <w:sz w:val="22"/>
          <w:szCs w:val="22"/>
        </w:rPr>
        <w:t>SOBERANÍA.-</w:t>
      </w:r>
      <w:proofErr w:type="gramEnd"/>
      <w:r w:rsidRPr="00D9492F">
        <w:rPr>
          <w:rFonts w:eastAsia="Questrial"/>
          <w:b/>
          <w:sz w:val="22"/>
          <w:szCs w:val="22"/>
        </w:rPr>
        <w:t>DE ENTERADA Y SE ANEXA EN EL ACUERDO ADMINISTRATIVO NÚM. 158 APROBADO POR ESTA SOBERANÍA; ASÍ MISMO REMÍTASE COPIA DEL PRESENTE ESCRITO AL COMITÉ DE SEGUIMIENTO DE ACUERDOS Y AL PROMOVENTE.</w:t>
      </w:r>
    </w:p>
    <w:p w:rsidR="00834C79" w:rsidRPr="00D9492F" w:rsidRDefault="00834C79" w:rsidP="00D9492F">
      <w:pPr>
        <w:spacing w:after="0" w:line="240" w:lineRule="auto"/>
        <w:ind w:left="567" w:right="-93" w:hanging="567"/>
        <w:jc w:val="both"/>
        <w:rPr>
          <w:rFonts w:ascii="Times New Roman" w:eastAsia="Questrial" w:hAnsi="Times New Roman" w:cs="Times New Roman"/>
          <w:b/>
        </w:rPr>
      </w:pPr>
    </w:p>
    <w:p w:rsidR="00834C79" w:rsidRPr="00D9492F" w:rsidRDefault="00834C79" w:rsidP="00D9492F">
      <w:pPr>
        <w:pStyle w:val="Prrafodelista"/>
        <w:numPr>
          <w:ilvl w:val="0"/>
          <w:numId w:val="4"/>
        </w:numPr>
        <w:ind w:left="567" w:right="-93" w:hanging="567"/>
        <w:jc w:val="both"/>
        <w:rPr>
          <w:rFonts w:eastAsia="Questrial"/>
          <w:sz w:val="22"/>
          <w:szCs w:val="22"/>
        </w:rPr>
      </w:pPr>
      <w:r w:rsidRPr="00D9492F">
        <w:rPr>
          <w:rFonts w:eastAsia="Questrial"/>
          <w:sz w:val="22"/>
          <w:szCs w:val="22"/>
        </w:rPr>
        <w:t xml:space="preserve">ESCRITO PRESENTADO POR EL C. LIC. HUGO CERVANTES TIJERINA, SECRETARIO DEL AYUNTAMIENTO DE SANTA CATARINA, NUEVO LEÓN,  MEDIANTE EL CUAL INFORMA QUE EN SESIÓN DE CABILDO SE APROBÓ OTORGAR EN COMODATO POR UN PERÍODO DE 30 AÑOS, A LA ASOCIACIÓN REGIOMONTANA DE NIÑOS AUTISTAS, </w:t>
      </w:r>
      <w:proofErr w:type="spellStart"/>
      <w:r w:rsidRPr="00D9492F">
        <w:rPr>
          <w:rFonts w:eastAsia="Questrial"/>
          <w:sz w:val="22"/>
          <w:szCs w:val="22"/>
        </w:rPr>
        <w:t>A.B.P</w:t>
      </w:r>
      <w:proofErr w:type="spellEnd"/>
      <w:r w:rsidRPr="00D9492F">
        <w:rPr>
          <w:rFonts w:eastAsia="Questrial"/>
          <w:sz w:val="22"/>
          <w:szCs w:val="22"/>
        </w:rPr>
        <w:t>. (ARENA) UN INMUEBLE UBICADO EN LAS CALLE DE ENCINO Y ÁLAMO DE LA COLONIA CAMPANIA DE DICHA MUNICIPALIDAD.-</w:t>
      </w:r>
      <w:r w:rsidRPr="00D9492F">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C63041" w:rsidRPr="00D9492F" w:rsidRDefault="00C63041" w:rsidP="00D9492F">
      <w:pPr>
        <w:spacing w:after="0" w:line="360" w:lineRule="auto"/>
        <w:ind w:right="-93"/>
        <w:jc w:val="both"/>
        <w:rPr>
          <w:rFonts w:ascii="Times New Roman" w:hAnsi="Times New Roman" w:cs="Times New Roman"/>
        </w:rPr>
      </w:pPr>
    </w:p>
    <w:p w:rsidR="00FF701F" w:rsidRPr="00D9492F" w:rsidRDefault="005630C8" w:rsidP="00D9492F">
      <w:pPr>
        <w:spacing w:after="0" w:line="360" w:lineRule="auto"/>
        <w:ind w:right="-93"/>
        <w:jc w:val="both"/>
        <w:rPr>
          <w:rFonts w:ascii="Times New Roman" w:eastAsia="Questrial" w:hAnsi="Times New Roman" w:cs="Times New Roman"/>
        </w:rPr>
      </w:pPr>
      <w:r w:rsidRPr="00D9492F">
        <w:rPr>
          <w:rFonts w:ascii="Times New Roman" w:hAnsi="Times New Roman" w:cs="Times New Roman"/>
        </w:rPr>
        <w:t>AGOTADOS LOS ASUNTOS EN CARTERA</w:t>
      </w:r>
      <w:r w:rsidRPr="00D9492F">
        <w:rPr>
          <w:rFonts w:ascii="Times New Roman" w:hAnsi="Times New Roman" w:cs="Times New Roman"/>
          <w:bCs/>
        </w:rPr>
        <w:t>,</w:t>
      </w:r>
      <w:r w:rsidRPr="00D9492F">
        <w:rPr>
          <w:rFonts w:ascii="Times New Roman" w:hAnsi="Times New Roman" w:cs="Times New Roman"/>
        </w:rPr>
        <w:t xml:space="preserve"> LA C. PRESIDENTA, PASÓ AL SIGUIENTE PUNTO DEL ORDEN DEL DÍA CORRESPONDIENTE A </w:t>
      </w:r>
      <w:r w:rsidRPr="00D9492F">
        <w:rPr>
          <w:rFonts w:ascii="Times New Roman" w:hAnsi="Times New Roman" w:cs="Times New Roman"/>
          <w:b/>
        </w:rPr>
        <w:t>INICIATIVAS DE LEY O DECRETO</w:t>
      </w:r>
      <w:r w:rsidRPr="00D9492F">
        <w:rPr>
          <w:rFonts w:ascii="Times New Roman" w:hAnsi="Times New Roman" w:cs="Times New Roman"/>
        </w:rPr>
        <w:t xml:space="preserve"> A PRESENTARSE POR LOS CC. DIPUTADOS, DE CONFORMIDAD AL ARTÍCULO 91 DEL REGLAMENTO PARA EL GOBIERNO INTERIOR DEL CONGRESO.</w:t>
      </w:r>
    </w:p>
    <w:p w:rsidR="00C44925" w:rsidRPr="00D9492F" w:rsidRDefault="00C44925" w:rsidP="00D9492F">
      <w:pPr>
        <w:spacing w:after="0" w:line="240" w:lineRule="auto"/>
        <w:ind w:right="-93"/>
        <w:jc w:val="both"/>
        <w:rPr>
          <w:rFonts w:ascii="Times New Roman" w:hAnsi="Times New Roman" w:cs="Times New Roman"/>
          <w:b/>
        </w:rPr>
      </w:pPr>
    </w:p>
    <w:p w:rsidR="00FF701F" w:rsidRPr="00D9492F" w:rsidRDefault="005630C8" w:rsidP="00D9492F">
      <w:pPr>
        <w:spacing w:after="0" w:line="360" w:lineRule="auto"/>
        <w:ind w:right="-93"/>
        <w:jc w:val="both"/>
        <w:rPr>
          <w:rFonts w:ascii="Times New Roman" w:hAnsi="Times New Roman" w:cs="Times New Roman"/>
        </w:rPr>
      </w:pPr>
      <w:r w:rsidRPr="00D9492F">
        <w:rPr>
          <w:rFonts w:ascii="Times New Roman" w:hAnsi="Times New Roman" w:cs="Times New Roman"/>
          <w:b/>
        </w:rPr>
        <w:t>NO HUBO ASUNTOS EN ESTE PUNTO DEL ORDEN DEL DÍA</w:t>
      </w:r>
    </w:p>
    <w:p w:rsidR="00FF701F" w:rsidRPr="00D9492F" w:rsidRDefault="00FF701F" w:rsidP="00D9492F">
      <w:pPr>
        <w:spacing w:after="0" w:line="240" w:lineRule="auto"/>
        <w:ind w:right="-93"/>
        <w:jc w:val="both"/>
        <w:rPr>
          <w:rFonts w:ascii="Times New Roman" w:hAnsi="Times New Roman" w:cs="Times New Roman"/>
        </w:rPr>
      </w:pPr>
    </w:p>
    <w:p w:rsidR="008348ED" w:rsidRPr="00D9492F" w:rsidRDefault="005630C8" w:rsidP="00D9492F">
      <w:pPr>
        <w:spacing w:after="0" w:line="360" w:lineRule="auto"/>
        <w:ind w:right="-93"/>
        <w:jc w:val="both"/>
        <w:rPr>
          <w:rFonts w:ascii="Times New Roman" w:hAnsi="Times New Roman" w:cs="Times New Roman"/>
        </w:rPr>
      </w:pPr>
      <w:r w:rsidRPr="00D9492F">
        <w:rPr>
          <w:rFonts w:ascii="Times New Roman" w:hAnsi="Times New Roman" w:cs="Times New Roman"/>
        </w:rPr>
        <w:t>NO HABIENDO INICIATIVAS QUE PRESENTAR, LA C. PRESIDENTA PASÓ AL SIGUIENTE PUNTO CORRESPONDIENTE</w:t>
      </w:r>
      <w:r w:rsidRPr="00D9492F">
        <w:rPr>
          <w:rFonts w:ascii="Times New Roman" w:hAnsi="Times New Roman" w:cs="Times New Roman"/>
          <w:color w:val="000000"/>
          <w:lang w:eastAsia="es-MX"/>
        </w:rPr>
        <w:t xml:space="preserve"> </w:t>
      </w:r>
      <w:r w:rsidRPr="00D9492F">
        <w:rPr>
          <w:rFonts w:ascii="Times New Roman" w:hAnsi="Times New Roman" w:cs="Times New Roman"/>
        </w:rPr>
        <w:t xml:space="preserve">A CONCEDER EL USO DE LA PALABRA A LOS CC. DIPUTADOS PARA TRATAR </w:t>
      </w:r>
      <w:r w:rsidRPr="00D9492F">
        <w:rPr>
          <w:rFonts w:ascii="Times New Roman" w:hAnsi="Times New Roman" w:cs="Times New Roman"/>
          <w:b/>
        </w:rPr>
        <w:t>ASUNTOS EN GENERAL</w:t>
      </w:r>
      <w:r w:rsidR="00D9492F" w:rsidRPr="00D9492F">
        <w:rPr>
          <w:rFonts w:ascii="Times New Roman" w:hAnsi="Times New Roman" w:cs="Times New Roman"/>
        </w:rPr>
        <w:t>. SOLICITANDO AL C. SECRETARIO</w:t>
      </w:r>
      <w:r w:rsidRPr="00D9492F">
        <w:rPr>
          <w:rFonts w:ascii="Times New Roman" w:hAnsi="Times New Roman" w:cs="Times New Roman"/>
        </w:rPr>
        <w:t xml:space="preserve"> DÉ A CONOCER LA LISTA DE ORADORES. </w:t>
      </w:r>
    </w:p>
    <w:p w:rsidR="007D0992" w:rsidRPr="00D9492F" w:rsidRDefault="007D0992" w:rsidP="00D9492F">
      <w:pPr>
        <w:pStyle w:val="Textoindependiente"/>
        <w:spacing w:line="240" w:lineRule="auto"/>
        <w:ind w:right="-93"/>
        <w:rPr>
          <w:sz w:val="22"/>
          <w:szCs w:val="22"/>
        </w:rPr>
      </w:pPr>
    </w:p>
    <w:p w:rsidR="00100E84" w:rsidRPr="00D9492F" w:rsidRDefault="00100E84" w:rsidP="00D9492F">
      <w:pPr>
        <w:spacing w:after="0" w:line="360" w:lineRule="auto"/>
        <w:ind w:right="-93"/>
        <w:jc w:val="both"/>
        <w:rPr>
          <w:rFonts w:ascii="Times New Roman" w:hAnsi="Times New Roman" w:cs="Times New Roman"/>
          <w:b/>
        </w:rPr>
      </w:pPr>
      <w:r w:rsidRPr="00D9492F">
        <w:rPr>
          <w:rFonts w:ascii="Times New Roman" w:hAnsi="Times New Roman" w:cs="Times New Roman"/>
          <w:b/>
        </w:rPr>
        <w:t>NO HUBO ASUNTOS EN ESTE PUNTO DEL ORDEN DEL DÍA</w:t>
      </w:r>
    </w:p>
    <w:p w:rsidR="00552DB3" w:rsidRPr="00D9492F" w:rsidRDefault="00552DB3" w:rsidP="00D9492F">
      <w:pPr>
        <w:spacing w:after="0" w:line="360" w:lineRule="auto"/>
        <w:ind w:right="-93"/>
        <w:jc w:val="both"/>
        <w:rPr>
          <w:rFonts w:ascii="Times New Roman" w:hAnsi="Times New Roman" w:cs="Times New Roman"/>
          <w:b/>
        </w:rPr>
      </w:pPr>
    </w:p>
    <w:p w:rsidR="00552DB3" w:rsidRPr="00D9492F" w:rsidRDefault="00552DB3" w:rsidP="00D9492F">
      <w:pPr>
        <w:pStyle w:val="Textoindependiente2"/>
        <w:spacing w:after="0" w:line="360" w:lineRule="auto"/>
        <w:ind w:right="-93"/>
        <w:jc w:val="both"/>
        <w:rPr>
          <w:rFonts w:ascii="Times New Roman" w:hAnsi="Times New Roman" w:cs="Times New Roman"/>
          <w:bCs/>
        </w:rPr>
      </w:pPr>
      <w:r w:rsidRPr="00D9492F">
        <w:rPr>
          <w:rFonts w:ascii="Times New Roman" w:hAnsi="Times New Roman" w:cs="Times New Roman"/>
          <w:bCs/>
        </w:rPr>
        <w:lastRenderedPageBreak/>
        <w:t>NO HABIENDO PARTICIPACIONES EN ESTE PUNTO DEL ORDEN DEL DÍA, LA C. PRESIDENTA SOLICITÓ AL C. SECRETARIO DIERA LECTURA AL PROYECTO DE ORDEN DEL DÍA AL QUE DEBERÁ SUJETARSE LA PRÓXIMA SESIÓN DE LA DIPUTACIÓN PERMANENTE</w:t>
      </w:r>
      <w:r w:rsidR="00FD17D8">
        <w:rPr>
          <w:rFonts w:ascii="Times New Roman" w:hAnsi="Times New Roman" w:cs="Times New Roman"/>
          <w:bCs/>
        </w:rPr>
        <w:t>.</w:t>
      </w:r>
    </w:p>
    <w:p w:rsidR="00552DB3" w:rsidRPr="00D9492F" w:rsidRDefault="00552DB3" w:rsidP="00D9492F">
      <w:pPr>
        <w:pStyle w:val="Textoindependiente2"/>
        <w:spacing w:after="0" w:line="240" w:lineRule="auto"/>
        <w:ind w:right="-93"/>
        <w:jc w:val="both"/>
        <w:rPr>
          <w:rFonts w:ascii="Times New Roman" w:hAnsi="Times New Roman" w:cs="Times New Roman"/>
          <w:bCs/>
        </w:rPr>
      </w:pPr>
    </w:p>
    <w:p w:rsidR="00552DB3" w:rsidRPr="00D9492F" w:rsidRDefault="00552DB3" w:rsidP="00D9492F">
      <w:pPr>
        <w:pStyle w:val="Textoindependiente2"/>
        <w:spacing w:after="0" w:line="360" w:lineRule="auto"/>
        <w:ind w:right="-93"/>
        <w:jc w:val="both"/>
        <w:rPr>
          <w:rFonts w:ascii="Times New Roman" w:hAnsi="Times New Roman" w:cs="Times New Roman"/>
          <w:bCs/>
        </w:rPr>
      </w:pPr>
      <w:r w:rsidRPr="00D9492F">
        <w:rPr>
          <w:rFonts w:ascii="Times New Roman" w:hAnsi="Times New Roman" w:cs="Times New Roman"/>
          <w:bCs/>
        </w:rPr>
        <w:t xml:space="preserve"> </w:t>
      </w:r>
      <w:r w:rsidRPr="00D9492F">
        <w:rPr>
          <w:rFonts w:ascii="Times New Roman" w:hAnsi="Times New Roman" w:cs="Times New Roman"/>
          <w:b/>
          <w:bCs/>
        </w:rPr>
        <w:t>ORDEN DEL DÍA</w:t>
      </w:r>
      <w:r w:rsidRPr="00D9492F">
        <w:rPr>
          <w:rFonts w:ascii="Times New Roman" w:hAnsi="Times New Roman" w:cs="Times New Roman"/>
          <w:bCs/>
        </w:rPr>
        <w:t>:</w:t>
      </w:r>
    </w:p>
    <w:p w:rsidR="00100E84" w:rsidRPr="00D9492F" w:rsidRDefault="00100E84" w:rsidP="00FD17D8">
      <w:pPr>
        <w:spacing w:after="0" w:line="240" w:lineRule="auto"/>
        <w:ind w:right="-93"/>
        <w:jc w:val="both"/>
        <w:rPr>
          <w:rFonts w:ascii="Times New Roman" w:hAnsi="Times New Roman" w:cs="Times New Roman"/>
          <w:b/>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LISTA DE ASISTENCIA.</w:t>
      </w:r>
    </w:p>
    <w:p w:rsidR="008E735F" w:rsidRPr="00D9492F" w:rsidRDefault="008E735F" w:rsidP="00D9492F">
      <w:pPr>
        <w:tabs>
          <w:tab w:val="num" w:pos="284"/>
        </w:tabs>
        <w:spacing w:after="0" w:line="240" w:lineRule="auto"/>
        <w:ind w:left="567" w:right="-93" w:hanging="567"/>
        <w:jc w:val="both"/>
        <w:rPr>
          <w:rFonts w:ascii="Times New Roman" w:hAnsi="Times New Roman" w:cs="Times New Roman"/>
          <w:iCs/>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APERTURA DE LA SESIÓN DE LA DIPUTACIÓN PERMANENTE.</w:t>
      </w:r>
    </w:p>
    <w:p w:rsidR="008E735F" w:rsidRPr="00D9492F" w:rsidRDefault="008E735F" w:rsidP="00D9492F">
      <w:pPr>
        <w:tabs>
          <w:tab w:val="num" w:pos="284"/>
        </w:tabs>
        <w:spacing w:after="0" w:line="240" w:lineRule="auto"/>
        <w:ind w:left="567" w:right="-93" w:hanging="567"/>
        <w:jc w:val="both"/>
        <w:rPr>
          <w:rFonts w:ascii="Times New Roman" w:hAnsi="Times New Roman" w:cs="Times New Roman"/>
          <w:iCs/>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LECTURA DEL ORDEN DEL DÍA DE LA SESIÓN.</w:t>
      </w:r>
    </w:p>
    <w:p w:rsidR="008E735F" w:rsidRPr="00D9492F" w:rsidRDefault="008E735F" w:rsidP="00D9492F">
      <w:pPr>
        <w:pStyle w:val="Prrafodelista"/>
        <w:ind w:left="567" w:right="-93" w:hanging="567"/>
        <w:rPr>
          <w:iCs/>
          <w:sz w:val="22"/>
          <w:szCs w:val="22"/>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LECTURA, DISCUSIÓN Y APROBACIÓN DE LAS ACTAS DE LAS SESIONES DEL PLENO CELEBRADAS LOS DÍAS 13, 14, 15, 16 Y 17 DE DICIEMBRE DE 2021 Y ACTA DE LA SESIÓN DE INSTALACIÓN DE LA DIPUTACIÓN PERMANENTE CELEBRADA EL DÍA 17 DE DICIEMBRE DE 2021.</w:t>
      </w:r>
    </w:p>
    <w:p w:rsidR="008E735F" w:rsidRPr="00D9492F" w:rsidRDefault="008E735F" w:rsidP="00D9492F">
      <w:pPr>
        <w:tabs>
          <w:tab w:val="num" w:pos="284"/>
          <w:tab w:val="num" w:pos="2235"/>
        </w:tabs>
        <w:spacing w:after="0" w:line="240" w:lineRule="auto"/>
        <w:ind w:left="567" w:right="-93" w:hanging="567"/>
        <w:jc w:val="both"/>
        <w:rPr>
          <w:rFonts w:ascii="Times New Roman" w:hAnsi="Times New Roman" w:cs="Times New Roman"/>
          <w:iCs/>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ASUNTOS EN CARTERA.</w:t>
      </w:r>
    </w:p>
    <w:p w:rsidR="008E735F" w:rsidRPr="00D9492F" w:rsidRDefault="008E735F" w:rsidP="00D9492F">
      <w:pPr>
        <w:tabs>
          <w:tab w:val="num" w:pos="284"/>
          <w:tab w:val="num" w:pos="2235"/>
        </w:tabs>
        <w:spacing w:after="0" w:line="240" w:lineRule="auto"/>
        <w:ind w:left="567" w:right="-93" w:hanging="567"/>
        <w:jc w:val="both"/>
        <w:rPr>
          <w:rFonts w:ascii="Times New Roman" w:hAnsi="Times New Roman" w:cs="Times New Roman"/>
          <w:iCs/>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INICIATIVAS DE LEY O DECRETO PRESENTADAS POR LOS CC. DIPUTADOS.</w:t>
      </w:r>
    </w:p>
    <w:p w:rsidR="008E735F" w:rsidRPr="00D9492F" w:rsidRDefault="008E735F" w:rsidP="00D9492F">
      <w:pPr>
        <w:tabs>
          <w:tab w:val="num" w:pos="2235"/>
        </w:tabs>
        <w:spacing w:after="0" w:line="240" w:lineRule="auto"/>
        <w:ind w:left="567" w:right="-93" w:hanging="567"/>
        <w:jc w:val="both"/>
        <w:rPr>
          <w:rFonts w:ascii="Times New Roman" w:hAnsi="Times New Roman" w:cs="Times New Roman"/>
          <w:iCs/>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USO DE LA PALABRA A LOS CC. DIPUTADOS PARA TRATAR ASUNTOS EN LO GENERAL.</w:t>
      </w:r>
    </w:p>
    <w:p w:rsidR="008E735F" w:rsidRPr="00D9492F" w:rsidRDefault="008E735F" w:rsidP="00D9492F">
      <w:pPr>
        <w:tabs>
          <w:tab w:val="num" w:pos="284"/>
          <w:tab w:val="num" w:pos="2235"/>
        </w:tabs>
        <w:spacing w:after="0" w:line="240" w:lineRule="auto"/>
        <w:ind w:left="567" w:right="-93" w:hanging="567"/>
        <w:jc w:val="both"/>
        <w:rPr>
          <w:rFonts w:ascii="Times New Roman" w:hAnsi="Times New Roman" w:cs="Times New Roman"/>
          <w:iCs/>
        </w:rPr>
      </w:pPr>
    </w:p>
    <w:p w:rsidR="008E735F" w:rsidRPr="00D9492F" w:rsidRDefault="008E735F" w:rsidP="00D9492F">
      <w:pPr>
        <w:widowControl w:val="0"/>
        <w:numPr>
          <w:ilvl w:val="0"/>
          <w:numId w:val="25"/>
        </w:numPr>
        <w:tabs>
          <w:tab w:val="clear" w:pos="3054"/>
        </w:tabs>
        <w:autoSpaceDE w:val="0"/>
        <w:autoSpaceDN w:val="0"/>
        <w:spacing w:after="0" w:line="240" w:lineRule="auto"/>
        <w:ind w:left="567" w:right="-93" w:hanging="567"/>
        <w:jc w:val="both"/>
        <w:rPr>
          <w:rFonts w:ascii="Times New Roman" w:hAnsi="Times New Roman" w:cs="Times New Roman"/>
          <w:iCs/>
        </w:rPr>
      </w:pPr>
      <w:r w:rsidRPr="00D9492F">
        <w:rPr>
          <w:rFonts w:ascii="Times New Roman" w:hAnsi="Times New Roman" w:cs="Times New Roman"/>
          <w:iCs/>
        </w:rPr>
        <w:t>LECTURA DEL ORDEN DEL DÍA PARA LA PRÓXIMA SESIÓN</w:t>
      </w:r>
    </w:p>
    <w:p w:rsidR="008E735F" w:rsidRPr="00D9492F" w:rsidRDefault="008E735F" w:rsidP="00D9492F">
      <w:pPr>
        <w:tabs>
          <w:tab w:val="num" w:pos="284"/>
          <w:tab w:val="num" w:pos="2235"/>
        </w:tabs>
        <w:spacing w:after="0" w:line="240" w:lineRule="auto"/>
        <w:ind w:left="567" w:right="-93" w:hanging="567"/>
        <w:jc w:val="both"/>
        <w:rPr>
          <w:rFonts w:ascii="Times New Roman" w:hAnsi="Times New Roman" w:cs="Times New Roman"/>
          <w:iCs/>
        </w:rPr>
      </w:pPr>
    </w:p>
    <w:p w:rsidR="008E735F" w:rsidRPr="00D9492F" w:rsidRDefault="00854091" w:rsidP="00D9492F">
      <w:pPr>
        <w:widowControl w:val="0"/>
        <w:numPr>
          <w:ilvl w:val="0"/>
          <w:numId w:val="25"/>
        </w:numPr>
        <w:tabs>
          <w:tab w:val="clear" w:pos="3054"/>
          <w:tab w:val="num" w:pos="2268"/>
        </w:tabs>
        <w:autoSpaceDE w:val="0"/>
        <w:autoSpaceDN w:val="0"/>
        <w:spacing w:after="0" w:line="240" w:lineRule="auto"/>
        <w:ind w:left="567" w:right="-93" w:hanging="567"/>
        <w:jc w:val="both"/>
        <w:rPr>
          <w:rFonts w:ascii="Times New Roman" w:hAnsi="Times New Roman" w:cs="Times New Roman"/>
          <w:b/>
          <w:bCs/>
          <w:iCs/>
        </w:rPr>
      </w:pPr>
      <w:r>
        <w:rPr>
          <w:rFonts w:ascii="Times New Roman" w:hAnsi="Times New Roman" w:cs="Times New Roman"/>
          <w:iCs/>
        </w:rPr>
        <w:t>CLAUSURA DE LA SESIÓN.</w:t>
      </w:r>
    </w:p>
    <w:p w:rsidR="00100E84" w:rsidRPr="00D9492F" w:rsidRDefault="00100E84" w:rsidP="00D9492F">
      <w:pPr>
        <w:pStyle w:val="Textoindependiente2"/>
        <w:spacing w:after="0" w:line="360" w:lineRule="auto"/>
        <w:ind w:right="-93"/>
        <w:jc w:val="both"/>
        <w:rPr>
          <w:rFonts w:ascii="Times New Roman" w:hAnsi="Times New Roman" w:cs="Times New Roman"/>
          <w:bCs/>
        </w:rPr>
      </w:pPr>
    </w:p>
    <w:p w:rsidR="00574DA3" w:rsidRPr="00D9492F" w:rsidRDefault="00A90528" w:rsidP="00D9492F">
      <w:pPr>
        <w:pStyle w:val="Textoindependiente2"/>
        <w:spacing w:after="0" w:line="360" w:lineRule="auto"/>
        <w:ind w:right="-93"/>
        <w:jc w:val="both"/>
        <w:rPr>
          <w:rFonts w:ascii="Times New Roman" w:hAnsi="Times New Roman" w:cs="Times New Roman"/>
          <w:bCs/>
        </w:rPr>
      </w:pPr>
      <w:r w:rsidRPr="00D9492F">
        <w:rPr>
          <w:rFonts w:ascii="Times New Roman" w:hAnsi="Times New Roman" w:cs="Times New Roman"/>
          <w:bCs/>
        </w:rPr>
        <w:t>TERMINADA LA LECTURA DEL ORDEN DEL DÍA, LA C. PRESIDENTA LO SOMETIÓ A CONSIDERACIÓN DE LA DIPUTACIÓN PERMANENTE, PREGUNTANDO A LOS CC. DIPUTADOS SI TIENEN ALGUNA CORRECCIÓN O MODIFICACIÓN QUE HACER AL MISMO LO MANIFIESTEN DE LA FORMA ACOSTUMBRADA.</w:t>
      </w:r>
    </w:p>
    <w:p w:rsidR="00D9492F" w:rsidRPr="00D9492F" w:rsidRDefault="00D9492F" w:rsidP="00854091">
      <w:pPr>
        <w:pStyle w:val="Textoindependiente2"/>
        <w:spacing w:after="0" w:line="240" w:lineRule="auto"/>
        <w:ind w:right="-93"/>
        <w:jc w:val="both"/>
        <w:rPr>
          <w:rFonts w:ascii="Times New Roman" w:hAnsi="Times New Roman" w:cs="Times New Roman"/>
          <w:bCs/>
        </w:rPr>
      </w:pPr>
    </w:p>
    <w:p w:rsidR="00574DA3" w:rsidRPr="00D9492F" w:rsidRDefault="00A90528" w:rsidP="00D9492F">
      <w:pPr>
        <w:pStyle w:val="Textoindependiente2"/>
        <w:spacing w:after="0" w:line="360" w:lineRule="auto"/>
        <w:ind w:right="-93"/>
        <w:jc w:val="both"/>
        <w:rPr>
          <w:rFonts w:ascii="Times New Roman" w:hAnsi="Times New Roman" w:cs="Times New Roman"/>
          <w:bCs/>
          <w:i/>
        </w:rPr>
      </w:pPr>
      <w:r w:rsidRPr="00D9492F">
        <w:rPr>
          <w:rFonts w:ascii="Times New Roman" w:hAnsi="Times New Roman" w:cs="Times New Roman"/>
          <w:bCs/>
        </w:rPr>
        <w:t xml:space="preserve">NO HABIENDO CORRECCIÓN O MODIFICACIÓN AL ORDEN DEL DÍA, LA C. PRESIDENTA SOMETIÓ EL CONTENIDO DEL MISMO A CONSIDERACIÓN DE LA DIPUTACIÓN PERMANENTE, </w:t>
      </w:r>
      <w:r w:rsidRPr="00D9492F">
        <w:rPr>
          <w:rFonts w:ascii="Times New Roman" w:hAnsi="Times New Roman" w:cs="Times New Roman"/>
          <w:bCs/>
          <w:i/>
        </w:rPr>
        <w:t>SIENDO APROBADO POR UNANIMIDAD DE 8 VOTOS</w:t>
      </w:r>
    </w:p>
    <w:p w:rsidR="00574DA3" w:rsidRPr="00D9492F" w:rsidRDefault="00574DA3" w:rsidP="00D9492F">
      <w:pPr>
        <w:spacing w:after="0"/>
        <w:ind w:right="-93"/>
        <w:jc w:val="both"/>
        <w:rPr>
          <w:rFonts w:ascii="Times New Roman" w:hAnsi="Times New Roman" w:cs="Times New Roman"/>
        </w:rPr>
      </w:pPr>
    </w:p>
    <w:p w:rsidR="00574DA3" w:rsidRPr="00D9492F" w:rsidRDefault="00A90528" w:rsidP="00D9492F">
      <w:pPr>
        <w:spacing w:after="0" w:line="360" w:lineRule="auto"/>
        <w:ind w:right="-93"/>
        <w:jc w:val="both"/>
        <w:rPr>
          <w:rFonts w:ascii="Times New Roman" w:hAnsi="Times New Roman" w:cs="Times New Roman"/>
        </w:rPr>
      </w:pPr>
      <w:r w:rsidRPr="00D9492F">
        <w:rPr>
          <w:rFonts w:ascii="Times New Roman" w:hAnsi="Times New Roman" w:cs="Times New Roman"/>
        </w:rPr>
        <w:t xml:space="preserve">APROBADO QUE FUE EL ORDEN DEL ORDEN DEL DÍA, LA C. PRESIDENTA CLAUSURÓ LA SESIÓN SIENDO LAS </w:t>
      </w:r>
      <w:r w:rsidR="001A3DD9">
        <w:rPr>
          <w:rFonts w:ascii="Times New Roman" w:hAnsi="Times New Roman" w:cs="Times New Roman"/>
        </w:rPr>
        <w:t xml:space="preserve">DIECISÉIS HORAS CON TREINTA Y OCHO </w:t>
      </w:r>
      <w:r w:rsidRPr="00D9492F">
        <w:rPr>
          <w:rFonts w:ascii="Times New Roman" w:hAnsi="Times New Roman" w:cs="Times New Roman"/>
        </w:rPr>
        <w:t xml:space="preserve">MINUTOS HORAS, CITANDO PARA LA PRÓXIMA SESIÓN DE LA DIPUTACIÓN PERMANENTE A CELEBRARSE EL DÍA MIÉRCOLES </w:t>
      </w:r>
      <w:r w:rsidR="00C407AB" w:rsidRPr="00D9492F">
        <w:rPr>
          <w:rFonts w:ascii="Times New Roman" w:hAnsi="Times New Roman" w:cs="Times New Roman"/>
        </w:rPr>
        <w:t>12</w:t>
      </w:r>
      <w:r w:rsidRPr="00D9492F">
        <w:rPr>
          <w:rFonts w:ascii="Times New Roman" w:hAnsi="Times New Roman" w:cs="Times New Roman"/>
        </w:rPr>
        <w:t xml:space="preserve"> DE ENERO DE 2022 A LA HORA QUE MARCA EL REGLAMENTO PARA EL GOBIERNO INTERIOR DEL CONGRESO, ELABORÁNDOSE PARA CONSTANCIA EL PRESENTE DIARIO DE </w:t>
      </w:r>
      <w:proofErr w:type="gramStart"/>
      <w:r w:rsidRPr="00D9492F">
        <w:rPr>
          <w:rFonts w:ascii="Times New Roman" w:hAnsi="Times New Roman" w:cs="Times New Roman"/>
        </w:rPr>
        <w:t>DEBATES.-</w:t>
      </w:r>
      <w:proofErr w:type="gramEnd"/>
      <w:r w:rsidRPr="00D9492F">
        <w:rPr>
          <w:rFonts w:ascii="Times New Roman" w:hAnsi="Times New Roman" w:cs="Times New Roman"/>
        </w:rPr>
        <w:t xml:space="preserve"> DAMOS FE:</w:t>
      </w:r>
    </w:p>
    <w:p w:rsidR="00574DA3" w:rsidRDefault="00574DA3" w:rsidP="005D22F2">
      <w:pPr>
        <w:widowControl w:val="0"/>
        <w:autoSpaceDE w:val="0"/>
        <w:autoSpaceDN w:val="0"/>
        <w:spacing w:after="0"/>
        <w:jc w:val="center"/>
        <w:rPr>
          <w:rFonts w:ascii="Times New Roman" w:hAnsi="Times New Roman" w:cs="Times New Roman"/>
        </w:rPr>
      </w:pPr>
    </w:p>
    <w:p w:rsidR="00CD250D" w:rsidRDefault="00CD250D" w:rsidP="005D22F2">
      <w:pPr>
        <w:widowControl w:val="0"/>
        <w:autoSpaceDE w:val="0"/>
        <w:autoSpaceDN w:val="0"/>
        <w:spacing w:after="0"/>
        <w:jc w:val="center"/>
        <w:rPr>
          <w:rFonts w:ascii="Times New Roman" w:hAnsi="Times New Roman" w:cs="Times New Roman"/>
        </w:rPr>
      </w:pPr>
    </w:p>
    <w:p w:rsidR="00CD250D" w:rsidRPr="00CD250D" w:rsidRDefault="00CD250D" w:rsidP="00CD250D">
      <w:pPr>
        <w:widowControl w:val="0"/>
        <w:autoSpaceDE w:val="0"/>
        <w:autoSpaceDN w:val="0"/>
        <w:jc w:val="center"/>
        <w:rPr>
          <w:rFonts w:ascii="Times New Roman" w:hAnsi="Times New Roman" w:cs="Times New Roman"/>
        </w:rPr>
      </w:pPr>
      <w:r w:rsidRPr="00CD250D">
        <w:rPr>
          <w:rFonts w:ascii="Times New Roman" w:hAnsi="Times New Roman" w:cs="Times New Roman"/>
        </w:rPr>
        <w:t>C. PRESIDENTA:</w:t>
      </w:r>
    </w:p>
    <w:p w:rsidR="00CD250D" w:rsidRPr="00CD250D" w:rsidRDefault="00CD250D" w:rsidP="005D22F2">
      <w:pPr>
        <w:widowControl w:val="0"/>
        <w:autoSpaceDE w:val="0"/>
        <w:autoSpaceDN w:val="0"/>
        <w:spacing w:after="0"/>
        <w:jc w:val="center"/>
        <w:rPr>
          <w:rFonts w:ascii="Times New Roman" w:hAnsi="Times New Roman" w:cs="Times New Roman"/>
        </w:rPr>
      </w:pPr>
    </w:p>
    <w:p w:rsidR="00CD250D" w:rsidRPr="00CD250D" w:rsidRDefault="00CD250D" w:rsidP="005D22F2">
      <w:pPr>
        <w:widowControl w:val="0"/>
        <w:autoSpaceDE w:val="0"/>
        <w:autoSpaceDN w:val="0"/>
        <w:spacing w:after="0"/>
        <w:jc w:val="center"/>
        <w:rPr>
          <w:rFonts w:ascii="Times New Roman" w:hAnsi="Times New Roman" w:cs="Times New Roman"/>
        </w:rPr>
      </w:pPr>
    </w:p>
    <w:p w:rsidR="00574DA3" w:rsidRDefault="00574DA3" w:rsidP="005D22F2">
      <w:pPr>
        <w:widowControl w:val="0"/>
        <w:autoSpaceDE w:val="0"/>
        <w:autoSpaceDN w:val="0"/>
        <w:spacing w:after="0" w:line="240" w:lineRule="auto"/>
        <w:jc w:val="center"/>
        <w:rPr>
          <w:rFonts w:ascii="Times New Roman" w:hAnsi="Times New Roman" w:cs="Times New Roman"/>
        </w:rPr>
      </w:pPr>
      <w:r w:rsidRPr="00CD250D">
        <w:rPr>
          <w:rFonts w:ascii="Times New Roman" w:hAnsi="Times New Roman" w:cs="Times New Roman"/>
        </w:rPr>
        <w:t xml:space="preserve">DIP. </w:t>
      </w:r>
      <w:r w:rsidRPr="00CD250D">
        <w:rPr>
          <w:rFonts w:ascii="Times New Roman" w:hAnsi="Times New Roman" w:cs="Times New Roman"/>
          <w:bCs/>
        </w:rPr>
        <w:t>IVONNE LILIANA ÁLVAREZ GARCÍA</w:t>
      </w:r>
      <w:r w:rsidRPr="00CD250D">
        <w:rPr>
          <w:rFonts w:ascii="Times New Roman" w:hAnsi="Times New Roman" w:cs="Times New Roman"/>
        </w:rPr>
        <w:t>.</w:t>
      </w:r>
    </w:p>
    <w:p w:rsidR="00CD250D" w:rsidRPr="00CD250D" w:rsidRDefault="00CD250D" w:rsidP="005D22F2">
      <w:pPr>
        <w:widowControl w:val="0"/>
        <w:autoSpaceDE w:val="0"/>
        <w:autoSpaceDN w:val="0"/>
        <w:spacing w:after="0" w:line="240" w:lineRule="auto"/>
        <w:jc w:val="center"/>
        <w:rPr>
          <w:rFonts w:ascii="Times New Roman" w:hAnsi="Times New Roman" w:cs="Times New Roman"/>
        </w:rPr>
      </w:pPr>
    </w:p>
    <w:p w:rsidR="00574DA3" w:rsidRPr="005D22F2" w:rsidRDefault="00574DA3" w:rsidP="005D22F2">
      <w:pPr>
        <w:widowControl w:val="0"/>
        <w:autoSpaceDE w:val="0"/>
        <w:autoSpaceDN w:val="0"/>
        <w:spacing w:after="0" w:line="240" w:lineRule="auto"/>
        <w:jc w:val="center"/>
        <w:rPr>
          <w:rFonts w:ascii="Times New Roman" w:hAnsi="Times New Roman" w:cs="Times New Roman"/>
        </w:rPr>
      </w:pPr>
    </w:p>
    <w:p w:rsidR="00574DA3" w:rsidRPr="005D22F2" w:rsidRDefault="00574DA3" w:rsidP="005D22F2">
      <w:pPr>
        <w:tabs>
          <w:tab w:val="left" w:pos="4536"/>
        </w:tabs>
        <w:autoSpaceDE w:val="0"/>
        <w:autoSpaceDN w:val="0"/>
        <w:spacing w:after="0" w:line="240" w:lineRule="auto"/>
        <w:jc w:val="both"/>
        <w:rPr>
          <w:rFonts w:ascii="Times New Roman" w:hAnsi="Times New Roman" w:cs="Times New Roman"/>
        </w:rPr>
      </w:pPr>
    </w:p>
    <w:p w:rsidR="00574DA3" w:rsidRPr="005D22F2" w:rsidRDefault="00574DA3" w:rsidP="005D22F2">
      <w:pPr>
        <w:tabs>
          <w:tab w:val="left" w:pos="4536"/>
        </w:tabs>
        <w:autoSpaceDE w:val="0"/>
        <w:autoSpaceDN w:val="0"/>
        <w:spacing w:after="0" w:line="240" w:lineRule="auto"/>
        <w:jc w:val="both"/>
        <w:rPr>
          <w:rFonts w:ascii="Times New Roman" w:hAnsi="Times New Roman" w:cs="Times New Roman"/>
        </w:rPr>
      </w:pPr>
      <w:r w:rsidRPr="005D22F2">
        <w:rPr>
          <w:rFonts w:ascii="Times New Roman" w:hAnsi="Times New Roman" w:cs="Times New Roman"/>
        </w:rPr>
        <w:t>C. SECRETARIO</w:t>
      </w:r>
      <w:r w:rsidR="005D22F2" w:rsidRPr="005D22F2">
        <w:rPr>
          <w:rFonts w:ascii="Times New Roman" w:hAnsi="Times New Roman" w:cs="Times New Roman"/>
        </w:rPr>
        <w:t>:</w:t>
      </w:r>
      <w:r w:rsidR="005D22F2" w:rsidRPr="005D22F2">
        <w:rPr>
          <w:rFonts w:ascii="Times New Roman" w:hAnsi="Times New Roman" w:cs="Times New Roman"/>
        </w:rPr>
        <w:tab/>
        <w:t xml:space="preserve"> </w:t>
      </w:r>
      <w:r w:rsidRPr="005D22F2">
        <w:rPr>
          <w:rFonts w:ascii="Times New Roman" w:hAnsi="Times New Roman" w:cs="Times New Roman"/>
        </w:rPr>
        <w:t>C. SECRETARIA:</w:t>
      </w:r>
    </w:p>
    <w:p w:rsidR="00574DA3" w:rsidRPr="005D22F2" w:rsidRDefault="00574DA3" w:rsidP="005D22F2">
      <w:pPr>
        <w:tabs>
          <w:tab w:val="left" w:pos="4253"/>
        </w:tabs>
        <w:autoSpaceDE w:val="0"/>
        <w:autoSpaceDN w:val="0"/>
        <w:spacing w:after="0" w:line="240" w:lineRule="auto"/>
        <w:jc w:val="both"/>
        <w:rPr>
          <w:rFonts w:ascii="Times New Roman" w:hAnsi="Times New Roman" w:cs="Times New Roman"/>
        </w:rPr>
      </w:pPr>
    </w:p>
    <w:p w:rsidR="00574DA3" w:rsidRPr="005D22F2" w:rsidRDefault="00574DA3" w:rsidP="005D22F2">
      <w:pPr>
        <w:tabs>
          <w:tab w:val="left" w:pos="4253"/>
        </w:tabs>
        <w:autoSpaceDE w:val="0"/>
        <w:autoSpaceDN w:val="0"/>
        <w:spacing w:after="0" w:line="240" w:lineRule="auto"/>
        <w:jc w:val="both"/>
        <w:rPr>
          <w:rFonts w:ascii="Times New Roman" w:hAnsi="Times New Roman" w:cs="Times New Roman"/>
        </w:rPr>
      </w:pPr>
    </w:p>
    <w:p w:rsidR="00574DA3" w:rsidRPr="005D22F2" w:rsidRDefault="00574DA3" w:rsidP="005D22F2">
      <w:pPr>
        <w:tabs>
          <w:tab w:val="left" w:pos="4536"/>
        </w:tabs>
        <w:autoSpaceDE w:val="0"/>
        <w:autoSpaceDN w:val="0"/>
        <w:spacing w:after="0" w:line="240" w:lineRule="auto"/>
        <w:rPr>
          <w:rFonts w:ascii="Times New Roman" w:hAnsi="Times New Roman" w:cs="Times New Roman"/>
        </w:rPr>
      </w:pPr>
      <w:r w:rsidRPr="005D22F2">
        <w:rPr>
          <w:rFonts w:ascii="Times New Roman" w:hAnsi="Times New Roman" w:cs="Times New Roman"/>
        </w:rPr>
        <w:t xml:space="preserve">DIP. GILBERTO DE </w:t>
      </w:r>
      <w:proofErr w:type="gramStart"/>
      <w:r w:rsidRPr="005D22F2">
        <w:rPr>
          <w:rFonts w:ascii="Times New Roman" w:hAnsi="Times New Roman" w:cs="Times New Roman"/>
        </w:rPr>
        <w:t xml:space="preserve">JESÚS  </w:t>
      </w:r>
      <w:r w:rsidRPr="005D22F2">
        <w:rPr>
          <w:rFonts w:ascii="Times New Roman" w:hAnsi="Times New Roman" w:cs="Times New Roman"/>
        </w:rPr>
        <w:tab/>
      </w:r>
      <w:proofErr w:type="gramEnd"/>
      <w:r w:rsidRPr="005D22F2">
        <w:rPr>
          <w:rFonts w:ascii="Times New Roman" w:hAnsi="Times New Roman" w:cs="Times New Roman"/>
          <w:lang w:val="es-ES"/>
        </w:rPr>
        <w:t xml:space="preserve">DIP.  </w:t>
      </w:r>
      <w:r w:rsidRPr="005D22F2">
        <w:rPr>
          <w:rFonts w:ascii="Times New Roman" w:hAnsi="Times New Roman" w:cs="Times New Roman"/>
        </w:rPr>
        <w:t xml:space="preserve">SANDRA ELIZABETH </w:t>
      </w:r>
      <w:r w:rsidRPr="005D22F2">
        <w:rPr>
          <w:rFonts w:ascii="Times New Roman" w:hAnsi="Times New Roman" w:cs="Times New Roman"/>
        </w:rPr>
        <w:tab/>
      </w:r>
    </w:p>
    <w:p w:rsidR="00574DA3" w:rsidRPr="005D22F2" w:rsidRDefault="00574DA3" w:rsidP="005D22F2">
      <w:pPr>
        <w:tabs>
          <w:tab w:val="left" w:pos="4536"/>
        </w:tabs>
        <w:autoSpaceDE w:val="0"/>
        <w:autoSpaceDN w:val="0"/>
        <w:spacing w:after="0" w:line="240" w:lineRule="auto"/>
        <w:rPr>
          <w:rFonts w:ascii="Times New Roman" w:hAnsi="Times New Roman" w:cs="Times New Roman"/>
          <w:lang w:val="es-ES"/>
        </w:rPr>
      </w:pPr>
      <w:r w:rsidRPr="005D22F2">
        <w:rPr>
          <w:rFonts w:ascii="Times New Roman" w:hAnsi="Times New Roman" w:cs="Times New Roman"/>
        </w:rPr>
        <w:t>GÓMEZ REYES.</w:t>
      </w:r>
      <w:r w:rsidRPr="005D22F2">
        <w:rPr>
          <w:rFonts w:ascii="Times New Roman" w:hAnsi="Times New Roman" w:cs="Times New Roman"/>
        </w:rPr>
        <w:tab/>
        <w:t>PÁMANES ORTIZ</w:t>
      </w:r>
      <w:r w:rsidRPr="005D22F2">
        <w:rPr>
          <w:rFonts w:ascii="Times New Roman" w:hAnsi="Times New Roman" w:cs="Times New Roman"/>
          <w:lang w:val="es-ES"/>
        </w:rPr>
        <w:t>.</w:t>
      </w:r>
    </w:p>
    <w:p w:rsidR="00574DA3" w:rsidRPr="005D22F2" w:rsidRDefault="00574DA3" w:rsidP="005D22F2">
      <w:pPr>
        <w:tabs>
          <w:tab w:val="left" w:pos="4536"/>
        </w:tabs>
        <w:autoSpaceDE w:val="0"/>
        <w:autoSpaceDN w:val="0"/>
        <w:spacing w:after="0"/>
        <w:rPr>
          <w:rFonts w:ascii="Times New Roman" w:hAnsi="Times New Roman" w:cs="Times New Roman"/>
        </w:rPr>
      </w:pPr>
    </w:p>
    <w:p w:rsidR="00574DA3" w:rsidRPr="005D22F2" w:rsidRDefault="00574DA3" w:rsidP="00100E84">
      <w:pPr>
        <w:spacing w:after="0" w:line="240" w:lineRule="auto"/>
        <w:jc w:val="both"/>
        <w:rPr>
          <w:rFonts w:ascii="Times New Roman" w:hAnsi="Times New Roman" w:cs="Times New Roman"/>
          <w:b/>
        </w:rPr>
      </w:pPr>
    </w:p>
    <w:p w:rsidR="00574DA3" w:rsidRPr="00100E84" w:rsidRDefault="00764761" w:rsidP="00100E84">
      <w:pPr>
        <w:spacing w:after="0" w:line="240" w:lineRule="auto"/>
        <w:jc w:val="both"/>
        <w:rPr>
          <w:rFonts w:ascii="Times New Roman" w:hAnsi="Times New Roman" w:cs="Times New Roman"/>
          <w:b/>
          <w:sz w:val="16"/>
          <w:szCs w:val="16"/>
        </w:rPr>
      </w:pPr>
      <w:proofErr w:type="spellStart"/>
      <w:r w:rsidRPr="00100E84">
        <w:rPr>
          <w:rFonts w:ascii="Times New Roman" w:hAnsi="Times New Roman" w:cs="Times New Roman"/>
          <w:b/>
          <w:sz w:val="16"/>
          <w:szCs w:val="16"/>
        </w:rPr>
        <w:t>DD</w:t>
      </w:r>
      <w:proofErr w:type="spellEnd"/>
      <w:r w:rsidRPr="00100E84">
        <w:rPr>
          <w:rFonts w:ascii="Times New Roman" w:hAnsi="Times New Roman" w:cs="Times New Roman"/>
          <w:b/>
          <w:sz w:val="16"/>
          <w:szCs w:val="16"/>
        </w:rPr>
        <w:t xml:space="preserve"> # 49</w:t>
      </w:r>
      <w:r w:rsidR="001A3DD9">
        <w:rPr>
          <w:rFonts w:ascii="Times New Roman" w:hAnsi="Times New Roman" w:cs="Times New Roman"/>
          <w:b/>
          <w:sz w:val="16"/>
          <w:szCs w:val="16"/>
        </w:rPr>
        <w:t xml:space="preserve"> LXXV-D.P. Instalación.</w:t>
      </w:r>
    </w:p>
    <w:p w:rsidR="00574DA3" w:rsidRPr="006539AB" w:rsidRDefault="00C407AB" w:rsidP="00100E84">
      <w:pPr>
        <w:spacing w:after="0" w:line="240" w:lineRule="auto"/>
        <w:jc w:val="both"/>
        <w:rPr>
          <w:rFonts w:ascii="Times New Roman" w:hAnsi="Times New Roman" w:cs="Times New Roman"/>
          <w:b/>
          <w:sz w:val="16"/>
          <w:szCs w:val="16"/>
        </w:rPr>
      </w:pPr>
      <w:r w:rsidRPr="00100E84">
        <w:rPr>
          <w:rFonts w:ascii="Times New Roman" w:hAnsi="Times New Roman" w:cs="Times New Roman"/>
          <w:b/>
          <w:sz w:val="16"/>
          <w:szCs w:val="16"/>
        </w:rPr>
        <w:t>VIERNES 17 DE DICIEMBRE DE 2021</w:t>
      </w:r>
      <w:r w:rsidR="00574DA3" w:rsidRPr="00100E84">
        <w:rPr>
          <w:rFonts w:ascii="Times New Roman" w:hAnsi="Times New Roman" w:cs="Times New Roman"/>
          <w:b/>
          <w:sz w:val="16"/>
          <w:szCs w:val="16"/>
        </w:rPr>
        <w:t>.</w:t>
      </w:r>
    </w:p>
    <w:p w:rsidR="0039296D" w:rsidRPr="002D6414" w:rsidRDefault="0039296D" w:rsidP="002D6414">
      <w:pPr>
        <w:spacing w:after="0" w:line="360" w:lineRule="auto"/>
        <w:rPr>
          <w:rFonts w:ascii="Times New Roman" w:hAnsi="Times New Roman" w:cs="Times New Roman"/>
        </w:rPr>
      </w:pPr>
      <w:bookmarkStart w:id="0" w:name="_GoBack"/>
      <w:bookmarkEnd w:id="0"/>
    </w:p>
    <w:sectPr w:rsidR="0039296D" w:rsidRPr="002D641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BA" w:rsidRDefault="009856BA" w:rsidP="00410B60">
      <w:pPr>
        <w:spacing w:after="0" w:line="240" w:lineRule="auto"/>
      </w:pPr>
      <w:r>
        <w:separator/>
      </w:r>
    </w:p>
  </w:endnote>
  <w:endnote w:type="continuationSeparator" w:id="0">
    <w:p w:rsidR="009856BA" w:rsidRDefault="009856B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BA" w:rsidRDefault="009856BA" w:rsidP="00410B60">
      <w:pPr>
        <w:spacing w:after="0" w:line="240" w:lineRule="auto"/>
      </w:pPr>
      <w:r>
        <w:separator/>
      </w:r>
    </w:p>
  </w:footnote>
  <w:footnote w:type="continuationSeparator" w:id="0">
    <w:p w:rsidR="009856BA" w:rsidRDefault="009856B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77031" w:rsidTr="00F06204">
      <w:trPr>
        <w:trHeight w:val="397"/>
        <w:jc w:val="right"/>
      </w:trPr>
      <w:tc>
        <w:tcPr>
          <w:tcW w:w="2694" w:type="dxa"/>
          <w:tcBorders>
            <w:bottom w:val="single" w:sz="4" w:space="0" w:color="auto"/>
          </w:tcBorders>
          <w:vAlign w:val="center"/>
        </w:tcPr>
        <w:p w:rsidR="00177031" w:rsidRPr="0034395E" w:rsidRDefault="0017703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77031" w:rsidRPr="0034395E" w:rsidRDefault="0063639F" w:rsidP="0063639F">
          <w:pPr>
            <w:pStyle w:val="Encabezado"/>
            <w:jc w:val="right"/>
            <w:rPr>
              <w:rFonts w:ascii="Times New Roman" w:hAnsi="Times New Roman" w:cs="Times New Roman"/>
              <w:b/>
              <w:smallCaps/>
            </w:rPr>
          </w:pPr>
          <w:r>
            <w:rPr>
              <w:rFonts w:ascii="Times New Roman" w:hAnsi="Times New Roman" w:cs="Times New Roman"/>
              <w:smallCaps/>
            </w:rPr>
            <w:t>17</w:t>
          </w:r>
          <w:r w:rsidR="00177031" w:rsidRPr="0034395E">
            <w:rPr>
              <w:rFonts w:ascii="Times New Roman" w:hAnsi="Times New Roman" w:cs="Times New Roman"/>
              <w:smallCaps/>
            </w:rPr>
            <w:t xml:space="preserve"> de</w:t>
          </w:r>
          <w:r>
            <w:rPr>
              <w:rFonts w:ascii="Times New Roman" w:hAnsi="Times New Roman" w:cs="Times New Roman"/>
              <w:smallCaps/>
            </w:rPr>
            <w:t xml:space="preserve"> DICIEMBRE</w:t>
          </w:r>
          <w:r w:rsidR="00177031" w:rsidRPr="005561FB">
            <w:rPr>
              <w:rFonts w:ascii="Times New Roman" w:hAnsi="Times New Roman" w:cs="Times New Roman"/>
              <w:smallCaps/>
              <w:sz w:val="20"/>
            </w:rPr>
            <w:t xml:space="preserve"> </w:t>
          </w:r>
          <w:r w:rsidR="00177031">
            <w:rPr>
              <w:rFonts w:ascii="Times New Roman" w:hAnsi="Times New Roman" w:cs="Times New Roman"/>
              <w:smallCaps/>
            </w:rPr>
            <w:t xml:space="preserve">de </w:t>
          </w:r>
          <w:r>
            <w:rPr>
              <w:rFonts w:ascii="Times New Roman" w:hAnsi="Times New Roman" w:cs="Times New Roman"/>
              <w:smallCaps/>
            </w:rPr>
            <w:t>2021</w:t>
          </w:r>
        </w:p>
      </w:tc>
      <w:tc>
        <w:tcPr>
          <w:tcW w:w="1124" w:type="dxa"/>
          <w:tcBorders>
            <w:left w:val="single" w:sz="4" w:space="0" w:color="auto"/>
            <w:bottom w:val="single" w:sz="4" w:space="0" w:color="auto"/>
          </w:tcBorders>
          <w:vAlign w:val="center"/>
        </w:tcPr>
        <w:p w:rsidR="00177031" w:rsidRPr="00BD39FB" w:rsidRDefault="0017703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9492F" w:rsidRPr="00D9492F">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77031" w:rsidRDefault="001770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77031" w:rsidTr="006F225D">
      <w:trPr>
        <w:trHeight w:val="397"/>
        <w:jc w:val="right"/>
      </w:trPr>
      <w:tc>
        <w:tcPr>
          <w:tcW w:w="2694" w:type="dxa"/>
          <w:tcBorders>
            <w:bottom w:val="single" w:sz="4" w:space="0" w:color="auto"/>
          </w:tcBorders>
          <w:vAlign w:val="center"/>
        </w:tcPr>
        <w:p w:rsidR="00177031" w:rsidRPr="0034395E" w:rsidRDefault="0017703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77031" w:rsidRPr="0034395E" w:rsidRDefault="0063639F" w:rsidP="0034395E">
          <w:pPr>
            <w:pStyle w:val="Encabezado"/>
            <w:jc w:val="right"/>
            <w:rPr>
              <w:rFonts w:ascii="Times New Roman" w:hAnsi="Times New Roman" w:cs="Times New Roman"/>
              <w:b/>
              <w:smallCaps/>
            </w:rPr>
          </w:pPr>
          <w:r>
            <w:rPr>
              <w:rFonts w:ascii="Times New Roman" w:hAnsi="Times New Roman" w:cs="Times New Roman"/>
              <w:smallCaps/>
            </w:rPr>
            <w:t>17</w:t>
          </w:r>
          <w:r w:rsidR="00FC527B" w:rsidRPr="0034395E">
            <w:rPr>
              <w:rFonts w:ascii="Times New Roman" w:hAnsi="Times New Roman" w:cs="Times New Roman"/>
              <w:smallCaps/>
            </w:rPr>
            <w:t xml:space="preserve"> de </w:t>
          </w:r>
          <w:r>
            <w:rPr>
              <w:rFonts w:ascii="Times New Roman" w:hAnsi="Times New Roman" w:cs="Times New Roman"/>
              <w:smallCaps/>
              <w:sz w:val="20"/>
            </w:rPr>
            <w:t>DICIEMBRE</w:t>
          </w:r>
          <w:r w:rsidR="00FC527B" w:rsidRPr="005561FB">
            <w:rPr>
              <w:rFonts w:ascii="Times New Roman" w:hAnsi="Times New Roman" w:cs="Times New Roman"/>
              <w:smallCaps/>
              <w:sz w:val="20"/>
            </w:rPr>
            <w:t xml:space="preserve"> </w:t>
          </w:r>
          <w:r>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177031" w:rsidRPr="00BD39FB" w:rsidRDefault="0017703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A3DD9" w:rsidRPr="001A3DD9">
            <w:rPr>
              <w:rFonts w:ascii="Times New Roman" w:eastAsiaTheme="majorEastAsia" w:hAnsi="Times New Roman" w:cs="Times New Roman"/>
              <w:smallCaps/>
              <w:noProof/>
              <w:szCs w:val="20"/>
              <w:lang w:val="es-ES"/>
            </w:rPr>
            <w:t>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77031" w:rsidRDefault="0017703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01159"/>
    <w:multiLevelType w:val="hybridMultilevel"/>
    <w:tmpl w:val="888CC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7977E33"/>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6"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CB34B5"/>
    <w:multiLevelType w:val="multilevel"/>
    <w:tmpl w:val="9BF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46DBF"/>
    <w:multiLevelType w:val="hybridMultilevel"/>
    <w:tmpl w:val="F72AA2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7310C92"/>
    <w:multiLevelType w:val="hybridMultilevel"/>
    <w:tmpl w:val="BF76BF60"/>
    <w:lvl w:ilvl="0" w:tplc="B4FE07F0">
      <w:start w:val="1"/>
      <w:numFmt w:val="upperLetter"/>
      <w:lvlText w:val="%1."/>
      <w:lvlJc w:val="left"/>
      <w:pPr>
        <w:ind w:left="1353" w:hanging="360"/>
      </w:pPr>
      <w:rPr>
        <w:rFonts w:hint="default"/>
      </w:rPr>
    </w:lvl>
    <w:lvl w:ilvl="1" w:tplc="580A0019" w:tentative="1">
      <w:start w:val="1"/>
      <w:numFmt w:val="lowerLetter"/>
      <w:lvlText w:val="%2."/>
      <w:lvlJc w:val="left"/>
      <w:pPr>
        <w:ind w:left="2073" w:hanging="360"/>
      </w:pPr>
    </w:lvl>
    <w:lvl w:ilvl="2" w:tplc="580A001B" w:tentative="1">
      <w:start w:val="1"/>
      <w:numFmt w:val="lowerRoman"/>
      <w:lvlText w:val="%3."/>
      <w:lvlJc w:val="right"/>
      <w:pPr>
        <w:ind w:left="2793" w:hanging="180"/>
      </w:pPr>
    </w:lvl>
    <w:lvl w:ilvl="3" w:tplc="580A000F" w:tentative="1">
      <w:start w:val="1"/>
      <w:numFmt w:val="decimal"/>
      <w:lvlText w:val="%4."/>
      <w:lvlJc w:val="left"/>
      <w:pPr>
        <w:ind w:left="3513" w:hanging="360"/>
      </w:pPr>
    </w:lvl>
    <w:lvl w:ilvl="4" w:tplc="580A0019" w:tentative="1">
      <w:start w:val="1"/>
      <w:numFmt w:val="lowerLetter"/>
      <w:lvlText w:val="%5."/>
      <w:lvlJc w:val="left"/>
      <w:pPr>
        <w:ind w:left="4233" w:hanging="360"/>
      </w:pPr>
    </w:lvl>
    <w:lvl w:ilvl="5" w:tplc="580A001B" w:tentative="1">
      <w:start w:val="1"/>
      <w:numFmt w:val="lowerRoman"/>
      <w:lvlText w:val="%6."/>
      <w:lvlJc w:val="right"/>
      <w:pPr>
        <w:ind w:left="4953" w:hanging="180"/>
      </w:pPr>
    </w:lvl>
    <w:lvl w:ilvl="6" w:tplc="580A000F" w:tentative="1">
      <w:start w:val="1"/>
      <w:numFmt w:val="decimal"/>
      <w:lvlText w:val="%7."/>
      <w:lvlJc w:val="left"/>
      <w:pPr>
        <w:ind w:left="5673" w:hanging="360"/>
      </w:pPr>
    </w:lvl>
    <w:lvl w:ilvl="7" w:tplc="580A0019" w:tentative="1">
      <w:start w:val="1"/>
      <w:numFmt w:val="lowerLetter"/>
      <w:lvlText w:val="%8."/>
      <w:lvlJc w:val="left"/>
      <w:pPr>
        <w:ind w:left="6393" w:hanging="360"/>
      </w:pPr>
    </w:lvl>
    <w:lvl w:ilvl="8" w:tplc="580A001B" w:tentative="1">
      <w:start w:val="1"/>
      <w:numFmt w:val="lowerRoman"/>
      <w:lvlText w:val="%9."/>
      <w:lvlJc w:val="right"/>
      <w:pPr>
        <w:ind w:left="7113"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307836"/>
    <w:multiLevelType w:val="hybridMultilevel"/>
    <w:tmpl w:val="164C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4E50CE"/>
    <w:multiLevelType w:val="hybridMultilevel"/>
    <w:tmpl w:val="3FC48C98"/>
    <w:lvl w:ilvl="0" w:tplc="050E3100">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3" w15:restartNumberingAfterBreak="0">
    <w:nsid w:val="47E02B55"/>
    <w:multiLevelType w:val="hybridMultilevel"/>
    <w:tmpl w:val="84D67FF2"/>
    <w:lvl w:ilvl="0" w:tplc="2A5C5B36">
      <w:start w:val="1"/>
      <w:numFmt w:val="upperLetter"/>
      <w:suff w:val="nothing"/>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E71386"/>
    <w:multiLevelType w:val="hybridMultilevel"/>
    <w:tmpl w:val="3FC48C98"/>
    <w:lvl w:ilvl="0" w:tplc="050E3100">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7"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2104E9D"/>
    <w:multiLevelType w:val="multilevel"/>
    <w:tmpl w:val="77348C1E"/>
    <w:lvl w:ilvl="0">
      <w:start w:val="1"/>
      <w:numFmt w:val="decimal"/>
      <w:lvlText w:val="%1."/>
      <w:lvlJc w:val="left"/>
      <w:pPr>
        <w:ind w:left="9999" w:hanging="360"/>
      </w:pPr>
      <w:rPr>
        <w:b w:val="0"/>
        <w:color w:val="auto"/>
        <w:sz w:val="22"/>
        <w:szCs w:val="22"/>
      </w:rPr>
    </w:lvl>
    <w:lvl w:ilvl="1">
      <w:start w:val="1"/>
      <w:numFmt w:val="lowerLetter"/>
      <w:lvlText w:val="%2."/>
      <w:lvlJc w:val="left"/>
      <w:pPr>
        <w:ind w:left="9868" w:hanging="360"/>
      </w:pPr>
    </w:lvl>
    <w:lvl w:ilvl="2">
      <w:start w:val="1"/>
      <w:numFmt w:val="lowerRoman"/>
      <w:lvlText w:val="%3."/>
      <w:lvlJc w:val="right"/>
      <w:pPr>
        <w:ind w:left="10588" w:hanging="180"/>
      </w:pPr>
    </w:lvl>
    <w:lvl w:ilvl="3">
      <w:start w:val="1"/>
      <w:numFmt w:val="decimal"/>
      <w:lvlText w:val="%4."/>
      <w:lvlJc w:val="left"/>
      <w:pPr>
        <w:ind w:left="11308" w:hanging="360"/>
      </w:pPr>
    </w:lvl>
    <w:lvl w:ilvl="4">
      <w:start w:val="1"/>
      <w:numFmt w:val="lowerLetter"/>
      <w:lvlText w:val="%5."/>
      <w:lvlJc w:val="left"/>
      <w:pPr>
        <w:ind w:left="12028" w:hanging="360"/>
      </w:pPr>
    </w:lvl>
    <w:lvl w:ilvl="5">
      <w:start w:val="1"/>
      <w:numFmt w:val="lowerRoman"/>
      <w:lvlText w:val="%6."/>
      <w:lvlJc w:val="right"/>
      <w:pPr>
        <w:ind w:left="12748" w:hanging="180"/>
      </w:pPr>
    </w:lvl>
    <w:lvl w:ilvl="6">
      <w:start w:val="1"/>
      <w:numFmt w:val="decimal"/>
      <w:lvlText w:val="%7."/>
      <w:lvlJc w:val="left"/>
      <w:pPr>
        <w:ind w:left="13468" w:hanging="360"/>
      </w:pPr>
    </w:lvl>
    <w:lvl w:ilvl="7">
      <w:start w:val="1"/>
      <w:numFmt w:val="lowerLetter"/>
      <w:lvlText w:val="%8."/>
      <w:lvlJc w:val="left"/>
      <w:pPr>
        <w:ind w:left="14188" w:hanging="360"/>
      </w:pPr>
    </w:lvl>
    <w:lvl w:ilvl="8">
      <w:start w:val="1"/>
      <w:numFmt w:val="lowerRoman"/>
      <w:lvlText w:val="%9."/>
      <w:lvlJc w:val="right"/>
      <w:pPr>
        <w:ind w:left="14908" w:hanging="180"/>
      </w:pPr>
    </w:lvl>
  </w:abstractNum>
  <w:abstractNum w:abstractNumId="19" w15:restartNumberingAfterBreak="0">
    <w:nsid w:val="678B1B92"/>
    <w:multiLevelType w:val="hybridMultilevel"/>
    <w:tmpl w:val="BE38F08A"/>
    <w:lvl w:ilvl="0" w:tplc="080A0001">
      <w:start w:val="1"/>
      <w:numFmt w:val="bullet"/>
      <w:lvlText w:val=""/>
      <w:lvlJc w:val="left"/>
      <w:pPr>
        <w:ind w:left="1417" w:hanging="360"/>
      </w:pPr>
      <w:rPr>
        <w:rFonts w:ascii="Symbol" w:hAnsi="Symbol" w:hint="default"/>
      </w:rPr>
    </w:lvl>
    <w:lvl w:ilvl="1" w:tplc="080A0003" w:tentative="1">
      <w:start w:val="1"/>
      <w:numFmt w:val="bullet"/>
      <w:lvlText w:val="o"/>
      <w:lvlJc w:val="left"/>
      <w:pPr>
        <w:ind w:left="2137" w:hanging="360"/>
      </w:pPr>
      <w:rPr>
        <w:rFonts w:ascii="Courier New" w:hAnsi="Courier New" w:cs="Courier New" w:hint="default"/>
      </w:rPr>
    </w:lvl>
    <w:lvl w:ilvl="2" w:tplc="080A0005" w:tentative="1">
      <w:start w:val="1"/>
      <w:numFmt w:val="bullet"/>
      <w:lvlText w:val=""/>
      <w:lvlJc w:val="left"/>
      <w:pPr>
        <w:ind w:left="2857" w:hanging="360"/>
      </w:pPr>
      <w:rPr>
        <w:rFonts w:ascii="Wingdings" w:hAnsi="Wingdings" w:hint="default"/>
      </w:rPr>
    </w:lvl>
    <w:lvl w:ilvl="3" w:tplc="080A0001" w:tentative="1">
      <w:start w:val="1"/>
      <w:numFmt w:val="bullet"/>
      <w:lvlText w:val=""/>
      <w:lvlJc w:val="left"/>
      <w:pPr>
        <w:ind w:left="3577" w:hanging="360"/>
      </w:pPr>
      <w:rPr>
        <w:rFonts w:ascii="Symbol" w:hAnsi="Symbol" w:hint="default"/>
      </w:rPr>
    </w:lvl>
    <w:lvl w:ilvl="4" w:tplc="080A0003" w:tentative="1">
      <w:start w:val="1"/>
      <w:numFmt w:val="bullet"/>
      <w:lvlText w:val="o"/>
      <w:lvlJc w:val="left"/>
      <w:pPr>
        <w:ind w:left="4297" w:hanging="360"/>
      </w:pPr>
      <w:rPr>
        <w:rFonts w:ascii="Courier New" w:hAnsi="Courier New" w:cs="Courier New" w:hint="default"/>
      </w:rPr>
    </w:lvl>
    <w:lvl w:ilvl="5" w:tplc="080A0005" w:tentative="1">
      <w:start w:val="1"/>
      <w:numFmt w:val="bullet"/>
      <w:lvlText w:val=""/>
      <w:lvlJc w:val="left"/>
      <w:pPr>
        <w:ind w:left="5017" w:hanging="360"/>
      </w:pPr>
      <w:rPr>
        <w:rFonts w:ascii="Wingdings" w:hAnsi="Wingdings" w:hint="default"/>
      </w:rPr>
    </w:lvl>
    <w:lvl w:ilvl="6" w:tplc="080A0001" w:tentative="1">
      <w:start w:val="1"/>
      <w:numFmt w:val="bullet"/>
      <w:lvlText w:val=""/>
      <w:lvlJc w:val="left"/>
      <w:pPr>
        <w:ind w:left="5737" w:hanging="360"/>
      </w:pPr>
      <w:rPr>
        <w:rFonts w:ascii="Symbol" w:hAnsi="Symbol" w:hint="default"/>
      </w:rPr>
    </w:lvl>
    <w:lvl w:ilvl="7" w:tplc="080A0003" w:tentative="1">
      <w:start w:val="1"/>
      <w:numFmt w:val="bullet"/>
      <w:lvlText w:val="o"/>
      <w:lvlJc w:val="left"/>
      <w:pPr>
        <w:ind w:left="6457" w:hanging="360"/>
      </w:pPr>
      <w:rPr>
        <w:rFonts w:ascii="Courier New" w:hAnsi="Courier New" w:cs="Courier New" w:hint="default"/>
      </w:rPr>
    </w:lvl>
    <w:lvl w:ilvl="8" w:tplc="080A0005" w:tentative="1">
      <w:start w:val="1"/>
      <w:numFmt w:val="bullet"/>
      <w:lvlText w:val=""/>
      <w:lvlJc w:val="left"/>
      <w:pPr>
        <w:ind w:left="7177" w:hanging="360"/>
      </w:pPr>
      <w:rPr>
        <w:rFonts w:ascii="Wingdings" w:hAnsi="Wingdings" w:hint="default"/>
      </w:rPr>
    </w:lvl>
  </w:abstractNum>
  <w:abstractNum w:abstractNumId="20" w15:restartNumberingAfterBreak="0">
    <w:nsid w:val="6BEE55EA"/>
    <w:multiLevelType w:val="hybridMultilevel"/>
    <w:tmpl w:val="00FABE06"/>
    <w:lvl w:ilvl="0" w:tplc="B7FCB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6A335D"/>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6D0033"/>
    <w:multiLevelType w:val="hybridMultilevel"/>
    <w:tmpl w:val="C67620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2"/>
  </w:num>
  <w:num w:numId="3">
    <w:abstractNumId w:val="4"/>
  </w:num>
  <w:num w:numId="4">
    <w:abstractNumId w:val="18"/>
  </w:num>
  <w:num w:numId="5">
    <w:abstractNumId w:val="0"/>
  </w:num>
  <w:num w:numId="6">
    <w:abstractNumId w:val="17"/>
  </w:num>
  <w:num w:numId="7">
    <w:abstractNumId w:val="6"/>
  </w:num>
  <w:num w:numId="8">
    <w:abstractNumId w:val="15"/>
  </w:num>
  <w:num w:numId="9">
    <w:abstractNumId w:val="14"/>
  </w:num>
  <w:num w:numId="10">
    <w:abstractNumId w:val="24"/>
  </w:num>
  <w:num w:numId="11">
    <w:abstractNumId w:val="3"/>
  </w:num>
  <w:num w:numId="12">
    <w:abstractNumId w:val="19"/>
  </w:num>
  <w:num w:numId="13">
    <w:abstractNumId w:val="5"/>
  </w:num>
  <w:num w:numId="14">
    <w:abstractNumId w:val="21"/>
  </w:num>
  <w:num w:numId="15">
    <w:abstractNumId w:val="8"/>
  </w:num>
  <w:num w:numId="16">
    <w:abstractNumId w:val="20"/>
  </w:num>
  <w:num w:numId="17">
    <w:abstractNumId w:val="9"/>
  </w:num>
  <w:num w:numId="18">
    <w:abstractNumId w:val="7"/>
  </w:num>
  <w:num w:numId="19">
    <w:abstractNumId w:val="23"/>
  </w:num>
  <w:num w:numId="20">
    <w:abstractNumId w:val="11"/>
  </w:num>
  <w:num w:numId="21">
    <w:abstractNumId w:val="2"/>
  </w:num>
  <w:num w:numId="22">
    <w:abstractNumId w:val="13"/>
  </w:num>
  <w:num w:numId="23">
    <w:abstractNumId w:val="1"/>
  </w:num>
  <w:num w:numId="24">
    <w:abstractNumId w:val="16"/>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794"/>
    <w:rsid w:val="00003274"/>
    <w:rsid w:val="00004157"/>
    <w:rsid w:val="00004672"/>
    <w:rsid w:val="00004C7A"/>
    <w:rsid w:val="00004E3E"/>
    <w:rsid w:val="00006525"/>
    <w:rsid w:val="00011B07"/>
    <w:rsid w:val="00011D05"/>
    <w:rsid w:val="00016591"/>
    <w:rsid w:val="00016626"/>
    <w:rsid w:val="00016B67"/>
    <w:rsid w:val="000214B9"/>
    <w:rsid w:val="000215BB"/>
    <w:rsid w:val="000225E2"/>
    <w:rsid w:val="00022F18"/>
    <w:rsid w:val="000234C5"/>
    <w:rsid w:val="00024814"/>
    <w:rsid w:val="00025FC5"/>
    <w:rsid w:val="00027010"/>
    <w:rsid w:val="00031CBD"/>
    <w:rsid w:val="00033422"/>
    <w:rsid w:val="00033FD2"/>
    <w:rsid w:val="000340C9"/>
    <w:rsid w:val="0003624F"/>
    <w:rsid w:val="00036295"/>
    <w:rsid w:val="00037783"/>
    <w:rsid w:val="00037B46"/>
    <w:rsid w:val="00037BF5"/>
    <w:rsid w:val="0004150D"/>
    <w:rsid w:val="00041AFE"/>
    <w:rsid w:val="0004271D"/>
    <w:rsid w:val="00043666"/>
    <w:rsid w:val="000437FB"/>
    <w:rsid w:val="0004388C"/>
    <w:rsid w:val="00044D3C"/>
    <w:rsid w:val="00044E7C"/>
    <w:rsid w:val="00046561"/>
    <w:rsid w:val="00050B84"/>
    <w:rsid w:val="00051153"/>
    <w:rsid w:val="00051B40"/>
    <w:rsid w:val="00051F39"/>
    <w:rsid w:val="000530CA"/>
    <w:rsid w:val="0005322B"/>
    <w:rsid w:val="00053649"/>
    <w:rsid w:val="0005429A"/>
    <w:rsid w:val="00055697"/>
    <w:rsid w:val="00056532"/>
    <w:rsid w:val="000611DC"/>
    <w:rsid w:val="0006162F"/>
    <w:rsid w:val="00062131"/>
    <w:rsid w:val="00062162"/>
    <w:rsid w:val="000628B1"/>
    <w:rsid w:val="0006310A"/>
    <w:rsid w:val="00063AF3"/>
    <w:rsid w:val="00064788"/>
    <w:rsid w:val="000656BC"/>
    <w:rsid w:val="00065734"/>
    <w:rsid w:val="000701FF"/>
    <w:rsid w:val="000704A4"/>
    <w:rsid w:val="00072247"/>
    <w:rsid w:val="00072374"/>
    <w:rsid w:val="000758E2"/>
    <w:rsid w:val="0007626B"/>
    <w:rsid w:val="0007637E"/>
    <w:rsid w:val="00077ABE"/>
    <w:rsid w:val="00083762"/>
    <w:rsid w:val="00083913"/>
    <w:rsid w:val="00084E4C"/>
    <w:rsid w:val="00085A74"/>
    <w:rsid w:val="000878C1"/>
    <w:rsid w:val="00087D30"/>
    <w:rsid w:val="00092F08"/>
    <w:rsid w:val="00093031"/>
    <w:rsid w:val="00093B20"/>
    <w:rsid w:val="00094C57"/>
    <w:rsid w:val="00094E95"/>
    <w:rsid w:val="0009586E"/>
    <w:rsid w:val="00095AE7"/>
    <w:rsid w:val="00096C24"/>
    <w:rsid w:val="0009703E"/>
    <w:rsid w:val="00097390"/>
    <w:rsid w:val="00097CE1"/>
    <w:rsid w:val="000A0CC0"/>
    <w:rsid w:val="000A18BD"/>
    <w:rsid w:val="000A1F84"/>
    <w:rsid w:val="000A269A"/>
    <w:rsid w:val="000A27C7"/>
    <w:rsid w:val="000A369F"/>
    <w:rsid w:val="000A409E"/>
    <w:rsid w:val="000A45AD"/>
    <w:rsid w:val="000A59D7"/>
    <w:rsid w:val="000A6010"/>
    <w:rsid w:val="000A7009"/>
    <w:rsid w:val="000A71D5"/>
    <w:rsid w:val="000A77FB"/>
    <w:rsid w:val="000A7893"/>
    <w:rsid w:val="000A7A3B"/>
    <w:rsid w:val="000A7ED2"/>
    <w:rsid w:val="000B01EC"/>
    <w:rsid w:val="000B28FF"/>
    <w:rsid w:val="000B2B9B"/>
    <w:rsid w:val="000B317A"/>
    <w:rsid w:val="000B3B3A"/>
    <w:rsid w:val="000B3FB6"/>
    <w:rsid w:val="000B45F7"/>
    <w:rsid w:val="000B4ABF"/>
    <w:rsid w:val="000B63AA"/>
    <w:rsid w:val="000B6448"/>
    <w:rsid w:val="000C0224"/>
    <w:rsid w:val="000C0D71"/>
    <w:rsid w:val="000C2DCF"/>
    <w:rsid w:val="000C4376"/>
    <w:rsid w:val="000C5205"/>
    <w:rsid w:val="000C567C"/>
    <w:rsid w:val="000C66D5"/>
    <w:rsid w:val="000D0849"/>
    <w:rsid w:val="000D1DCD"/>
    <w:rsid w:val="000D6CFA"/>
    <w:rsid w:val="000D72DF"/>
    <w:rsid w:val="000D7359"/>
    <w:rsid w:val="000D7D81"/>
    <w:rsid w:val="000E4E6E"/>
    <w:rsid w:val="000E5806"/>
    <w:rsid w:val="000F1640"/>
    <w:rsid w:val="000F1AA5"/>
    <w:rsid w:val="000F248D"/>
    <w:rsid w:val="000F2D7F"/>
    <w:rsid w:val="000F3332"/>
    <w:rsid w:val="000F3D1A"/>
    <w:rsid w:val="000F4751"/>
    <w:rsid w:val="000F6025"/>
    <w:rsid w:val="00100797"/>
    <w:rsid w:val="00100B58"/>
    <w:rsid w:val="00100E84"/>
    <w:rsid w:val="001011FA"/>
    <w:rsid w:val="00101B7F"/>
    <w:rsid w:val="001036FD"/>
    <w:rsid w:val="00103EED"/>
    <w:rsid w:val="001056F1"/>
    <w:rsid w:val="00107425"/>
    <w:rsid w:val="001074C9"/>
    <w:rsid w:val="0011180E"/>
    <w:rsid w:val="00111BEE"/>
    <w:rsid w:val="00112CA1"/>
    <w:rsid w:val="001132FA"/>
    <w:rsid w:val="001139AE"/>
    <w:rsid w:val="00113B88"/>
    <w:rsid w:val="001145DC"/>
    <w:rsid w:val="00115E08"/>
    <w:rsid w:val="00116248"/>
    <w:rsid w:val="0011682B"/>
    <w:rsid w:val="00116B93"/>
    <w:rsid w:val="00116F8F"/>
    <w:rsid w:val="00117ED5"/>
    <w:rsid w:val="001201AE"/>
    <w:rsid w:val="001208D1"/>
    <w:rsid w:val="0012155C"/>
    <w:rsid w:val="00121AF3"/>
    <w:rsid w:val="00121CB0"/>
    <w:rsid w:val="001226B5"/>
    <w:rsid w:val="00123D86"/>
    <w:rsid w:val="001252E4"/>
    <w:rsid w:val="001260DF"/>
    <w:rsid w:val="0012614F"/>
    <w:rsid w:val="00126631"/>
    <w:rsid w:val="00131B6C"/>
    <w:rsid w:val="00134814"/>
    <w:rsid w:val="00135930"/>
    <w:rsid w:val="001362EF"/>
    <w:rsid w:val="00136424"/>
    <w:rsid w:val="00136E74"/>
    <w:rsid w:val="001427B1"/>
    <w:rsid w:val="0014450D"/>
    <w:rsid w:val="00150826"/>
    <w:rsid w:val="00150911"/>
    <w:rsid w:val="00150B73"/>
    <w:rsid w:val="00150F27"/>
    <w:rsid w:val="00151C9A"/>
    <w:rsid w:val="00151D20"/>
    <w:rsid w:val="00152046"/>
    <w:rsid w:val="0015427A"/>
    <w:rsid w:val="001557D7"/>
    <w:rsid w:val="0015581E"/>
    <w:rsid w:val="001568B2"/>
    <w:rsid w:val="0015726C"/>
    <w:rsid w:val="00157C2F"/>
    <w:rsid w:val="0016014E"/>
    <w:rsid w:val="00160BA8"/>
    <w:rsid w:val="00160FD5"/>
    <w:rsid w:val="001620FF"/>
    <w:rsid w:val="00162529"/>
    <w:rsid w:val="001634AB"/>
    <w:rsid w:val="00163E66"/>
    <w:rsid w:val="00164054"/>
    <w:rsid w:val="001662C8"/>
    <w:rsid w:val="00167D8C"/>
    <w:rsid w:val="0017012E"/>
    <w:rsid w:val="00170A35"/>
    <w:rsid w:val="00170B10"/>
    <w:rsid w:val="00172C17"/>
    <w:rsid w:val="0017315D"/>
    <w:rsid w:val="00173C4E"/>
    <w:rsid w:val="00175A51"/>
    <w:rsid w:val="00175F41"/>
    <w:rsid w:val="00176154"/>
    <w:rsid w:val="00177031"/>
    <w:rsid w:val="001816EA"/>
    <w:rsid w:val="00181765"/>
    <w:rsid w:val="001822E6"/>
    <w:rsid w:val="00183602"/>
    <w:rsid w:val="00183692"/>
    <w:rsid w:val="00183A1B"/>
    <w:rsid w:val="00183D33"/>
    <w:rsid w:val="001847A7"/>
    <w:rsid w:val="001854BA"/>
    <w:rsid w:val="00186336"/>
    <w:rsid w:val="00187337"/>
    <w:rsid w:val="00190B1B"/>
    <w:rsid w:val="00190FBD"/>
    <w:rsid w:val="0019169B"/>
    <w:rsid w:val="001933FC"/>
    <w:rsid w:val="00193738"/>
    <w:rsid w:val="0019469A"/>
    <w:rsid w:val="00194C13"/>
    <w:rsid w:val="001955C8"/>
    <w:rsid w:val="00195A01"/>
    <w:rsid w:val="00196926"/>
    <w:rsid w:val="00196BE4"/>
    <w:rsid w:val="00196C55"/>
    <w:rsid w:val="001A00D8"/>
    <w:rsid w:val="001A1210"/>
    <w:rsid w:val="001A14AA"/>
    <w:rsid w:val="001A193B"/>
    <w:rsid w:val="001A3DD9"/>
    <w:rsid w:val="001A451D"/>
    <w:rsid w:val="001A4561"/>
    <w:rsid w:val="001A4A5C"/>
    <w:rsid w:val="001A610F"/>
    <w:rsid w:val="001A7D7F"/>
    <w:rsid w:val="001B048A"/>
    <w:rsid w:val="001B0E38"/>
    <w:rsid w:val="001B14D8"/>
    <w:rsid w:val="001B2822"/>
    <w:rsid w:val="001B3174"/>
    <w:rsid w:val="001B33CE"/>
    <w:rsid w:val="001B365E"/>
    <w:rsid w:val="001B4B7C"/>
    <w:rsid w:val="001B4BCE"/>
    <w:rsid w:val="001C17A2"/>
    <w:rsid w:val="001C2E91"/>
    <w:rsid w:val="001C320D"/>
    <w:rsid w:val="001C4650"/>
    <w:rsid w:val="001C66A3"/>
    <w:rsid w:val="001D051D"/>
    <w:rsid w:val="001D1196"/>
    <w:rsid w:val="001D426D"/>
    <w:rsid w:val="001D5A37"/>
    <w:rsid w:val="001D7AA4"/>
    <w:rsid w:val="001D7F72"/>
    <w:rsid w:val="001E0685"/>
    <w:rsid w:val="001E11AF"/>
    <w:rsid w:val="001E2980"/>
    <w:rsid w:val="001E3090"/>
    <w:rsid w:val="001E3672"/>
    <w:rsid w:val="001E4795"/>
    <w:rsid w:val="001E4D9E"/>
    <w:rsid w:val="001E7535"/>
    <w:rsid w:val="001F07C6"/>
    <w:rsid w:val="001F153F"/>
    <w:rsid w:val="001F2281"/>
    <w:rsid w:val="001F36ED"/>
    <w:rsid w:val="001F37A5"/>
    <w:rsid w:val="001F4C05"/>
    <w:rsid w:val="001F4C23"/>
    <w:rsid w:val="001F5181"/>
    <w:rsid w:val="001F634B"/>
    <w:rsid w:val="001F6CE8"/>
    <w:rsid w:val="00200B50"/>
    <w:rsid w:val="00201456"/>
    <w:rsid w:val="00202128"/>
    <w:rsid w:val="00202154"/>
    <w:rsid w:val="002027E0"/>
    <w:rsid w:val="00202EDC"/>
    <w:rsid w:val="00202FCB"/>
    <w:rsid w:val="00202FE4"/>
    <w:rsid w:val="00203701"/>
    <w:rsid w:val="00205C82"/>
    <w:rsid w:val="00206F29"/>
    <w:rsid w:val="00206F52"/>
    <w:rsid w:val="0020717D"/>
    <w:rsid w:val="00210F90"/>
    <w:rsid w:val="00211514"/>
    <w:rsid w:val="00211C53"/>
    <w:rsid w:val="00212119"/>
    <w:rsid w:val="002145F1"/>
    <w:rsid w:val="00216014"/>
    <w:rsid w:val="00220186"/>
    <w:rsid w:val="00220DE3"/>
    <w:rsid w:val="00222635"/>
    <w:rsid w:val="00222E15"/>
    <w:rsid w:val="00224E49"/>
    <w:rsid w:val="00226652"/>
    <w:rsid w:val="00226CDA"/>
    <w:rsid w:val="00227517"/>
    <w:rsid w:val="00227D2C"/>
    <w:rsid w:val="002323DF"/>
    <w:rsid w:val="00233368"/>
    <w:rsid w:val="002342F6"/>
    <w:rsid w:val="00234914"/>
    <w:rsid w:val="002349A1"/>
    <w:rsid w:val="0023537B"/>
    <w:rsid w:val="00236209"/>
    <w:rsid w:val="00241FB3"/>
    <w:rsid w:val="0024240B"/>
    <w:rsid w:val="00244B94"/>
    <w:rsid w:val="002455A5"/>
    <w:rsid w:val="002457A6"/>
    <w:rsid w:val="00246437"/>
    <w:rsid w:val="00247620"/>
    <w:rsid w:val="00247BE7"/>
    <w:rsid w:val="00247C18"/>
    <w:rsid w:val="0025042B"/>
    <w:rsid w:val="00250811"/>
    <w:rsid w:val="00250E8B"/>
    <w:rsid w:val="002514C5"/>
    <w:rsid w:val="002540A2"/>
    <w:rsid w:val="002546D2"/>
    <w:rsid w:val="0025477C"/>
    <w:rsid w:val="00254C8B"/>
    <w:rsid w:val="00254E32"/>
    <w:rsid w:val="002556DF"/>
    <w:rsid w:val="00255ED6"/>
    <w:rsid w:val="0025761D"/>
    <w:rsid w:val="00260374"/>
    <w:rsid w:val="00260A6A"/>
    <w:rsid w:val="00261ED2"/>
    <w:rsid w:val="00264362"/>
    <w:rsid w:val="00264E50"/>
    <w:rsid w:val="0026635B"/>
    <w:rsid w:val="00266407"/>
    <w:rsid w:val="00270088"/>
    <w:rsid w:val="0027017D"/>
    <w:rsid w:val="00270491"/>
    <w:rsid w:val="00270713"/>
    <w:rsid w:val="002707C7"/>
    <w:rsid w:val="002711CD"/>
    <w:rsid w:val="00271517"/>
    <w:rsid w:val="002718EE"/>
    <w:rsid w:val="00272E68"/>
    <w:rsid w:val="00275A0C"/>
    <w:rsid w:val="00276123"/>
    <w:rsid w:val="0027640A"/>
    <w:rsid w:val="00276BA0"/>
    <w:rsid w:val="00276CCE"/>
    <w:rsid w:val="00277687"/>
    <w:rsid w:val="00281271"/>
    <w:rsid w:val="0028153B"/>
    <w:rsid w:val="00284D1A"/>
    <w:rsid w:val="00285306"/>
    <w:rsid w:val="0028579D"/>
    <w:rsid w:val="0028609D"/>
    <w:rsid w:val="00286CF5"/>
    <w:rsid w:val="002902F3"/>
    <w:rsid w:val="002905D3"/>
    <w:rsid w:val="002905FC"/>
    <w:rsid w:val="00295343"/>
    <w:rsid w:val="002965EA"/>
    <w:rsid w:val="002969E7"/>
    <w:rsid w:val="00296CA8"/>
    <w:rsid w:val="00296D51"/>
    <w:rsid w:val="0029703A"/>
    <w:rsid w:val="002A14C9"/>
    <w:rsid w:val="002A266C"/>
    <w:rsid w:val="002A343E"/>
    <w:rsid w:val="002A383A"/>
    <w:rsid w:val="002A4BFC"/>
    <w:rsid w:val="002A640B"/>
    <w:rsid w:val="002B0CD5"/>
    <w:rsid w:val="002B167F"/>
    <w:rsid w:val="002B2BDD"/>
    <w:rsid w:val="002B36FD"/>
    <w:rsid w:val="002B5BF5"/>
    <w:rsid w:val="002B7544"/>
    <w:rsid w:val="002C0C96"/>
    <w:rsid w:val="002C0E0C"/>
    <w:rsid w:val="002C41D9"/>
    <w:rsid w:val="002C49B6"/>
    <w:rsid w:val="002C5D19"/>
    <w:rsid w:val="002C629C"/>
    <w:rsid w:val="002C651E"/>
    <w:rsid w:val="002C6B9C"/>
    <w:rsid w:val="002C7FE7"/>
    <w:rsid w:val="002D06B5"/>
    <w:rsid w:val="002D2184"/>
    <w:rsid w:val="002D21B6"/>
    <w:rsid w:val="002D2647"/>
    <w:rsid w:val="002D2B76"/>
    <w:rsid w:val="002D3CD7"/>
    <w:rsid w:val="002D530C"/>
    <w:rsid w:val="002D5B8D"/>
    <w:rsid w:val="002D6414"/>
    <w:rsid w:val="002D707C"/>
    <w:rsid w:val="002D71FB"/>
    <w:rsid w:val="002D7698"/>
    <w:rsid w:val="002E0345"/>
    <w:rsid w:val="002E1081"/>
    <w:rsid w:val="002E11C6"/>
    <w:rsid w:val="002E2A1F"/>
    <w:rsid w:val="002E2F2E"/>
    <w:rsid w:val="002E3E37"/>
    <w:rsid w:val="002F01C2"/>
    <w:rsid w:val="002F0377"/>
    <w:rsid w:val="002F1BA5"/>
    <w:rsid w:val="002F30E3"/>
    <w:rsid w:val="002F359E"/>
    <w:rsid w:val="002F3BC0"/>
    <w:rsid w:val="002F461B"/>
    <w:rsid w:val="002F47F3"/>
    <w:rsid w:val="002F5C98"/>
    <w:rsid w:val="002F6A69"/>
    <w:rsid w:val="002F7188"/>
    <w:rsid w:val="002F71A1"/>
    <w:rsid w:val="002F77EB"/>
    <w:rsid w:val="002F7CAC"/>
    <w:rsid w:val="00300ED7"/>
    <w:rsid w:val="00301D41"/>
    <w:rsid w:val="00301EE8"/>
    <w:rsid w:val="003020D3"/>
    <w:rsid w:val="00304E0E"/>
    <w:rsid w:val="003069DD"/>
    <w:rsid w:val="00306A1D"/>
    <w:rsid w:val="0030706E"/>
    <w:rsid w:val="00310F04"/>
    <w:rsid w:val="00311048"/>
    <w:rsid w:val="00313993"/>
    <w:rsid w:val="0031504F"/>
    <w:rsid w:val="00315A1B"/>
    <w:rsid w:val="00315C98"/>
    <w:rsid w:val="00316BEF"/>
    <w:rsid w:val="00317D9D"/>
    <w:rsid w:val="0032132E"/>
    <w:rsid w:val="00322362"/>
    <w:rsid w:val="00322C9E"/>
    <w:rsid w:val="00323093"/>
    <w:rsid w:val="003269AC"/>
    <w:rsid w:val="00326A59"/>
    <w:rsid w:val="00326D30"/>
    <w:rsid w:val="00330C6B"/>
    <w:rsid w:val="00332BBB"/>
    <w:rsid w:val="00333A94"/>
    <w:rsid w:val="00333CFA"/>
    <w:rsid w:val="0033412C"/>
    <w:rsid w:val="00334663"/>
    <w:rsid w:val="00335042"/>
    <w:rsid w:val="00335E56"/>
    <w:rsid w:val="003362CD"/>
    <w:rsid w:val="00337044"/>
    <w:rsid w:val="00342938"/>
    <w:rsid w:val="0034395E"/>
    <w:rsid w:val="00344B1C"/>
    <w:rsid w:val="00344FE6"/>
    <w:rsid w:val="00345647"/>
    <w:rsid w:val="00345905"/>
    <w:rsid w:val="00346A14"/>
    <w:rsid w:val="003470C5"/>
    <w:rsid w:val="00347675"/>
    <w:rsid w:val="003477CF"/>
    <w:rsid w:val="00347BC0"/>
    <w:rsid w:val="00347FAE"/>
    <w:rsid w:val="0035032C"/>
    <w:rsid w:val="00350965"/>
    <w:rsid w:val="00350DAE"/>
    <w:rsid w:val="0035167B"/>
    <w:rsid w:val="00351B0A"/>
    <w:rsid w:val="0035217B"/>
    <w:rsid w:val="0035256D"/>
    <w:rsid w:val="00353789"/>
    <w:rsid w:val="00354711"/>
    <w:rsid w:val="00354AA6"/>
    <w:rsid w:val="0035731B"/>
    <w:rsid w:val="0036193B"/>
    <w:rsid w:val="003648A7"/>
    <w:rsid w:val="00364A8D"/>
    <w:rsid w:val="00364F5A"/>
    <w:rsid w:val="003659C4"/>
    <w:rsid w:val="00367974"/>
    <w:rsid w:val="00367E36"/>
    <w:rsid w:val="003720B9"/>
    <w:rsid w:val="00372C7C"/>
    <w:rsid w:val="00373497"/>
    <w:rsid w:val="00374D25"/>
    <w:rsid w:val="00376ADA"/>
    <w:rsid w:val="00377629"/>
    <w:rsid w:val="00377712"/>
    <w:rsid w:val="0038226A"/>
    <w:rsid w:val="00385665"/>
    <w:rsid w:val="0038624B"/>
    <w:rsid w:val="00387599"/>
    <w:rsid w:val="003877F3"/>
    <w:rsid w:val="00391B85"/>
    <w:rsid w:val="0039296D"/>
    <w:rsid w:val="0039304C"/>
    <w:rsid w:val="00394937"/>
    <w:rsid w:val="00394C14"/>
    <w:rsid w:val="00395A9F"/>
    <w:rsid w:val="003963D2"/>
    <w:rsid w:val="003964C6"/>
    <w:rsid w:val="0039781C"/>
    <w:rsid w:val="00397E8D"/>
    <w:rsid w:val="003A0CB3"/>
    <w:rsid w:val="003A2B5C"/>
    <w:rsid w:val="003A2F6F"/>
    <w:rsid w:val="003A329F"/>
    <w:rsid w:val="003A44B7"/>
    <w:rsid w:val="003A4747"/>
    <w:rsid w:val="003A5152"/>
    <w:rsid w:val="003A573E"/>
    <w:rsid w:val="003A5D2E"/>
    <w:rsid w:val="003A61B7"/>
    <w:rsid w:val="003A6A0E"/>
    <w:rsid w:val="003B0FD5"/>
    <w:rsid w:val="003B22C8"/>
    <w:rsid w:val="003B3870"/>
    <w:rsid w:val="003B40AD"/>
    <w:rsid w:val="003B64FD"/>
    <w:rsid w:val="003B6E8A"/>
    <w:rsid w:val="003B7C7D"/>
    <w:rsid w:val="003C0A40"/>
    <w:rsid w:val="003C1B64"/>
    <w:rsid w:val="003C2318"/>
    <w:rsid w:val="003C2C6E"/>
    <w:rsid w:val="003C3BB6"/>
    <w:rsid w:val="003C4A9B"/>
    <w:rsid w:val="003C51C0"/>
    <w:rsid w:val="003C7B4D"/>
    <w:rsid w:val="003D1636"/>
    <w:rsid w:val="003D2EA4"/>
    <w:rsid w:val="003D62A0"/>
    <w:rsid w:val="003D6530"/>
    <w:rsid w:val="003D677C"/>
    <w:rsid w:val="003D6BFB"/>
    <w:rsid w:val="003D72CB"/>
    <w:rsid w:val="003D7811"/>
    <w:rsid w:val="003D7C09"/>
    <w:rsid w:val="003E0E65"/>
    <w:rsid w:val="003E2C35"/>
    <w:rsid w:val="003E73C6"/>
    <w:rsid w:val="003F09A2"/>
    <w:rsid w:val="003F31C1"/>
    <w:rsid w:val="003F5F8C"/>
    <w:rsid w:val="003F6315"/>
    <w:rsid w:val="003F6342"/>
    <w:rsid w:val="003F762D"/>
    <w:rsid w:val="004009B5"/>
    <w:rsid w:val="00402274"/>
    <w:rsid w:val="00404001"/>
    <w:rsid w:val="00406AAC"/>
    <w:rsid w:val="00407978"/>
    <w:rsid w:val="00407D99"/>
    <w:rsid w:val="004107FD"/>
    <w:rsid w:val="00410B60"/>
    <w:rsid w:val="00411373"/>
    <w:rsid w:val="0041260A"/>
    <w:rsid w:val="00412666"/>
    <w:rsid w:val="00412EB4"/>
    <w:rsid w:val="0041332B"/>
    <w:rsid w:val="00416032"/>
    <w:rsid w:val="0041678F"/>
    <w:rsid w:val="004175DC"/>
    <w:rsid w:val="00417FCC"/>
    <w:rsid w:val="0042112F"/>
    <w:rsid w:val="0042169E"/>
    <w:rsid w:val="0042275A"/>
    <w:rsid w:val="00423609"/>
    <w:rsid w:val="0042587D"/>
    <w:rsid w:val="0042590B"/>
    <w:rsid w:val="004261F5"/>
    <w:rsid w:val="004304BF"/>
    <w:rsid w:val="004323E9"/>
    <w:rsid w:val="0043261A"/>
    <w:rsid w:val="00435671"/>
    <w:rsid w:val="0043568B"/>
    <w:rsid w:val="0043578F"/>
    <w:rsid w:val="004360FB"/>
    <w:rsid w:val="00436586"/>
    <w:rsid w:val="0043697E"/>
    <w:rsid w:val="00440EE5"/>
    <w:rsid w:val="004410A8"/>
    <w:rsid w:val="004427A4"/>
    <w:rsid w:val="004447FA"/>
    <w:rsid w:val="004448CA"/>
    <w:rsid w:val="00445CCF"/>
    <w:rsid w:val="00446B5E"/>
    <w:rsid w:val="0044795A"/>
    <w:rsid w:val="00450AB3"/>
    <w:rsid w:val="00450B19"/>
    <w:rsid w:val="00452175"/>
    <w:rsid w:val="00455842"/>
    <w:rsid w:val="0045694A"/>
    <w:rsid w:val="00460CFA"/>
    <w:rsid w:val="00461FC0"/>
    <w:rsid w:val="0046338B"/>
    <w:rsid w:val="00463BA8"/>
    <w:rsid w:val="0046516B"/>
    <w:rsid w:val="00465713"/>
    <w:rsid w:val="004700DC"/>
    <w:rsid w:val="004706D9"/>
    <w:rsid w:val="00471AFA"/>
    <w:rsid w:val="0047268A"/>
    <w:rsid w:val="00473A3B"/>
    <w:rsid w:val="0047424E"/>
    <w:rsid w:val="00474A83"/>
    <w:rsid w:val="00474D49"/>
    <w:rsid w:val="00474E37"/>
    <w:rsid w:val="0047519F"/>
    <w:rsid w:val="0047717C"/>
    <w:rsid w:val="00480413"/>
    <w:rsid w:val="004805C1"/>
    <w:rsid w:val="00481CAD"/>
    <w:rsid w:val="004822B4"/>
    <w:rsid w:val="00482B07"/>
    <w:rsid w:val="0048432C"/>
    <w:rsid w:val="00484626"/>
    <w:rsid w:val="00484F18"/>
    <w:rsid w:val="00485D39"/>
    <w:rsid w:val="00486D54"/>
    <w:rsid w:val="00487427"/>
    <w:rsid w:val="00487E94"/>
    <w:rsid w:val="004908E0"/>
    <w:rsid w:val="00490E57"/>
    <w:rsid w:val="0049146C"/>
    <w:rsid w:val="004914BB"/>
    <w:rsid w:val="004922D0"/>
    <w:rsid w:val="00492FE3"/>
    <w:rsid w:val="00493701"/>
    <w:rsid w:val="004956FB"/>
    <w:rsid w:val="00496513"/>
    <w:rsid w:val="00496ED7"/>
    <w:rsid w:val="0049761C"/>
    <w:rsid w:val="004A01DE"/>
    <w:rsid w:val="004A025D"/>
    <w:rsid w:val="004A0CE2"/>
    <w:rsid w:val="004A2392"/>
    <w:rsid w:val="004A2761"/>
    <w:rsid w:val="004A27A7"/>
    <w:rsid w:val="004A5640"/>
    <w:rsid w:val="004A6992"/>
    <w:rsid w:val="004A7A1D"/>
    <w:rsid w:val="004A7E82"/>
    <w:rsid w:val="004B161E"/>
    <w:rsid w:val="004B275A"/>
    <w:rsid w:val="004B3DEC"/>
    <w:rsid w:val="004B435E"/>
    <w:rsid w:val="004B44A5"/>
    <w:rsid w:val="004B4B69"/>
    <w:rsid w:val="004B53F8"/>
    <w:rsid w:val="004B648F"/>
    <w:rsid w:val="004B6EC6"/>
    <w:rsid w:val="004B789A"/>
    <w:rsid w:val="004C0243"/>
    <w:rsid w:val="004C02B5"/>
    <w:rsid w:val="004C0FF2"/>
    <w:rsid w:val="004C1088"/>
    <w:rsid w:val="004C1327"/>
    <w:rsid w:val="004C2363"/>
    <w:rsid w:val="004C3EE8"/>
    <w:rsid w:val="004C43D9"/>
    <w:rsid w:val="004C4F37"/>
    <w:rsid w:val="004C652D"/>
    <w:rsid w:val="004C6C8C"/>
    <w:rsid w:val="004C72E3"/>
    <w:rsid w:val="004D01FE"/>
    <w:rsid w:val="004D028F"/>
    <w:rsid w:val="004D0F52"/>
    <w:rsid w:val="004D15D4"/>
    <w:rsid w:val="004D15DF"/>
    <w:rsid w:val="004D32EE"/>
    <w:rsid w:val="004D468E"/>
    <w:rsid w:val="004D5715"/>
    <w:rsid w:val="004D5DFC"/>
    <w:rsid w:val="004D66A5"/>
    <w:rsid w:val="004D7CB5"/>
    <w:rsid w:val="004E0371"/>
    <w:rsid w:val="004E0641"/>
    <w:rsid w:val="004E1FA5"/>
    <w:rsid w:val="004E42EA"/>
    <w:rsid w:val="004E4FDC"/>
    <w:rsid w:val="004E585A"/>
    <w:rsid w:val="004E6793"/>
    <w:rsid w:val="004E7558"/>
    <w:rsid w:val="004E76F7"/>
    <w:rsid w:val="004F107A"/>
    <w:rsid w:val="004F2498"/>
    <w:rsid w:val="004F2822"/>
    <w:rsid w:val="004F338C"/>
    <w:rsid w:val="004F4476"/>
    <w:rsid w:val="004F51E4"/>
    <w:rsid w:val="004F6153"/>
    <w:rsid w:val="00500174"/>
    <w:rsid w:val="00501F32"/>
    <w:rsid w:val="0050332D"/>
    <w:rsid w:val="00503D03"/>
    <w:rsid w:val="00504112"/>
    <w:rsid w:val="00507DF9"/>
    <w:rsid w:val="005103AC"/>
    <w:rsid w:val="005117E7"/>
    <w:rsid w:val="00511B44"/>
    <w:rsid w:val="005138BC"/>
    <w:rsid w:val="0051516F"/>
    <w:rsid w:val="00516AB8"/>
    <w:rsid w:val="00520BFD"/>
    <w:rsid w:val="00521F81"/>
    <w:rsid w:val="0052311E"/>
    <w:rsid w:val="00523E31"/>
    <w:rsid w:val="00525D16"/>
    <w:rsid w:val="005275C0"/>
    <w:rsid w:val="005301F3"/>
    <w:rsid w:val="00531BD4"/>
    <w:rsid w:val="00532703"/>
    <w:rsid w:val="00532A71"/>
    <w:rsid w:val="00532AAC"/>
    <w:rsid w:val="00532B4E"/>
    <w:rsid w:val="005330B2"/>
    <w:rsid w:val="00533F78"/>
    <w:rsid w:val="00534DCC"/>
    <w:rsid w:val="005378F5"/>
    <w:rsid w:val="00537CED"/>
    <w:rsid w:val="00543D64"/>
    <w:rsid w:val="00543F0A"/>
    <w:rsid w:val="00544E0B"/>
    <w:rsid w:val="00545763"/>
    <w:rsid w:val="005461BC"/>
    <w:rsid w:val="00551753"/>
    <w:rsid w:val="00551A39"/>
    <w:rsid w:val="00551C90"/>
    <w:rsid w:val="005529ED"/>
    <w:rsid w:val="00552AD3"/>
    <w:rsid w:val="00552DB3"/>
    <w:rsid w:val="005547FC"/>
    <w:rsid w:val="00554FB6"/>
    <w:rsid w:val="00555B6C"/>
    <w:rsid w:val="00556138"/>
    <w:rsid w:val="00556667"/>
    <w:rsid w:val="00560263"/>
    <w:rsid w:val="005619F0"/>
    <w:rsid w:val="005625B3"/>
    <w:rsid w:val="005630C8"/>
    <w:rsid w:val="00563D46"/>
    <w:rsid w:val="00563FC0"/>
    <w:rsid w:val="00566CC2"/>
    <w:rsid w:val="00567909"/>
    <w:rsid w:val="00570468"/>
    <w:rsid w:val="00571836"/>
    <w:rsid w:val="005718E0"/>
    <w:rsid w:val="00571F45"/>
    <w:rsid w:val="00574DA3"/>
    <w:rsid w:val="00576C8D"/>
    <w:rsid w:val="005775E4"/>
    <w:rsid w:val="005778B0"/>
    <w:rsid w:val="00577ED7"/>
    <w:rsid w:val="0058027A"/>
    <w:rsid w:val="00582111"/>
    <w:rsid w:val="005821CF"/>
    <w:rsid w:val="00583444"/>
    <w:rsid w:val="005836AB"/>
    <w:rsid w:val="00584724"/>
    <w:rsid w:val="005861F2"/>
    <w:rsid w:val="0058777C"/>
    <w:rsid w:val="00590DA8"/>
    <w:rsid w:val="005919B5"/>
    <w:rsid w:val="00592F3A"/>
    <w:rsid w:val="00593146"/>
    <w:rsid w:val="00593785"/>
    <w:rsid w:val="005937AC"/>
    <w:rsid w:val="00593C8E"/>
    <w:rsid w:val="00593E01"/>
    <w:rsid w:val="005942F0"/>
    <w:rsid w:val="00594D0D"/>
    <w:rsid w:val="005953AD"/>
    <w:rsid w:val="00595DDD"/>
    <w:rsid w:val="00596717"/>
    <w:rsid w:val="005A0CA5"/>
    <w:rsid w:val="005A4D92"/>
    <w:rsid w:val="005A7196"/>
    <w:rsid w:val="005B1058"/>
    <w:rsid w:val="005B1864"/>
    <w:rsid w:val="005B34DB"/>
    <w:rsid w:val="005B4BD4"/>
    <w:rsid w:val="005B5102"/>
    <w:rsid w:val="005B597A"/>
    <w:rsid w:val="005C2754"/>
    <w:rsid w:val="005C3A9E"/>
    <w:rsid w:val="005C3DBE"/>
    <w:rsid w:val="005C5BB2"/>
    <w:rsid w:val="005C627E"/>
    <w:rsid w:val="005C79FD"/>
    <w:rsid w:val="005D0065"/>
    <w:rsid w:val="005D0BE3"/>
    <w:rsid w:val="005D1D25"/>
    <w:rsid w:val="005D2231"/>
    <w:rsid w:val="005D2262"/>
    <w:rsid w:val="005D22F2"/>
    <w:rsid w:val="005D28AA"/>
    <w:rsid w:val="005D4836"/>
    <w:rsid w:val="005D4D8E"/>
    <w:rsid w:val="005D4EA5"/>
    <w:rsid w:val="005D7318"/>
    <w:rsid w:val="005E2913"/>
    <w:rsid w:val="005E5206"/>
    <w:rsid w:val="005F3F3E"/>
    <w:rsid w:val="005F4271"/>
    <w:rsid w:val="005F58B7"/>
    <w:rsid w:val="005F5B5A"/>
    <w:rsid w:val="005F631F"/>
    <w:rsid w:val="005F76CC"/>
    <w:rsid w:val="005F7FC7"/>
    <w:rsid w:val="00600A20"/>
    <w:rsid w:val="00600D51"/>
    <w:rsid w:val="0060146B"/>
    <w:rsid w:val="0060254C"/>
    <w:rsid w:val="0060439C"/>
    <w:rsid w:val="006048DE"/>
    <w:rsid w:val="0060595B"/>
    <w:rsid w:val="0060598F"/>
    <w:rsid w:val="006069A0"/>
    <w:rsid w:val="00606AF2"/>
    <w:rsid w:val="00611F1C"/>
    <w:rsid w:val="0061203B"/>
    <w:rsid w:val="0061219C"/>
    <w:rsid w:val="00613910"/>
    <w:rsid w:val="00613F68"/>
    <w:rsid w:val="0061751A"/>
    <w:rsid w:val="00617D54"/>
    <w:rsid w:val="0062068B"/>
    <w:rsid w:val="006239C4"/>
    <w:rsid w:val="00623B82"/>
    <w:rsid w:val="00626214"/>
    <w:rsid w:val="00626986"/>
    <w:rsid w:val="006269A0"/>
    <w:rsid w:val="00626D11"/>
    <w:rsid w:val="00627782"/>
    <w:rsid w:val="006303C7"/>
    <w:rsid w:val="00630978"/>
    <w:rsid w:val="00632473"/>
    <w:rsid w:val="00632923"/>
    <w:rsid w:val="00632D03"/>
    <w:rsid w:val="00632D8F"/>
    <w:rsid w:val="00632E81"/>
    <w:rsid w:val="00633607"/>
    <w:rsid w:val="00634139"/>
    <w:rsid w:val="0063496E"/>
    <w:rsid w:val="0063621F"/>
    <w:rsid w:val="0063639F"/>
    <w:rsid w:val="00640567"/>
    <w:rsid w:val="00640C17"/>
    <w:rsid w:val="00641247"/>
    <w:rsid w:val="0064690C"/>
    <w:rsid w:val="00650A49"/>
    <w:rsid w:val="006517FF"/>
    <w:rsid w:val="0065181C"/>
    <w:rsid w:val="00652A92"/>
    <w:rsid w:val="00652DB5"/>
    <w:rsid w:val="00653058"/>
    <w:rsid w:val="006539AB"/>
    <w:rsid w:val="00653EFC"/>
    <w:rsid w:val="006550C2"/>
    <w:rsid w:val="00655B2B"/>
    <w:rsid w:val="00655EB9"/>
    <w:rsid w:val="00660CC1"/>
    <w:rsid w:val="00661334"/>
    <w:rsid w:val="006614BD"/>
    <w:rsid w:val="00661C2F"/>
    <w:rsid w:val="00662AF5"/>
    <w:rsid w:val="00662D98"/>
    <w:rsid w:val="00662E4E"/>
    <w:rsid w:val="00662F49"/>
    <w:rsid w:val="00664407"/>
    <w:rsid w:val="00665B1B"/>
    <w:rsid w:val="006664E1"/>
    <w:rsid w:val="00666E76"/>
    <w:rsid w:val="00667A12"/>
    <w:rsid w:val="00670476"/>
    <w:rsid w:val="006734C3"/>
    <w:rsid w:val="00673DBC"/>
    <w:rsid w:val="006746D2"/>
    <w:rsid w:val="00674C99"/>
    <w:rsid w:val="00674CBC"/>
    <w:rsid w:val="006753DC"/>
    <w:rsid w:val="00675DB8"/>
    <w:rsid w:val="00677D08"/>
    <w:rsid w:val="00680804"/>
    <w:rsid w:val="006822B4"/>
    <w:rsid w:val="00682432"/>
    <w:rsid w:val="0068276E"/>
    <w:rsid w:val="00682AAE"/>
    <w:rsid w:val="006835E3"/>
    <w:rsid w:val="0068400E"/>
    <w:rsid w:val="00686C11"/>
    <w:rsid w:val="006927EA"/>
    <w:rsid w:val="0069283B"/>
    <w:rsid w:val="006949FF"/>
    <w:rsid w:val="00694A98"/>
    <w:rsid w:val="00694B62"/>
    <w:rsid w:val="006950B0"/>
    <w:rsid w:val="00695D4C"/>
    <w:rsid w:val="006966FA"/>
    <w:rsid w:val="00696AB5"/>
    <w:rsid w:val="00697F60"/>
    <w:rsid w:val="006A1AF1"/>
    <w:rsid w:val="006A2072"/>
    <w:rsid w:val="006A21C2"/>
    <w:rsid w:val="006A2A0A"/>
    <w:rsid w:val="006A45A5"/>
    <w:rsid w:val="006A4BE1"/>
    <w:rsid w:val="006A5275"/>
    <w:rsid w:val="006A5F23"/>
    <w:rsid w:val="006B0B3E"/>
    <w:rsid w:val="006B0D2B"/>
    <w:rsid w:val="006B1798"/>
    <w:rsid w:val="006B3087"/>
    <w:rsid w:val="006B33ED"/>
    <w:rsid w:val="006B3E0A"/>
    <w:rsid w:val="006B45F6"/>
    <w:rsid w:val="006B5F7B"/>
    <w:rsid w:val="006B61D4"/>
    <w:rsid w:val="006B623E"/>
    <w:rsid w:val="006B6260"/>
    <w:rsid w:val="006B63E2"/>
    <w:rsid w:val="006B64D2"/>
    <w:rsid w:val="006B6C29"/>
    <w:rsid w:val="006B7592"/>
    <w:rsid w:val="006B7E7F"/>
    <w:rsid w:val="006C15D4"/>
    <w:rsid w:val="006C4184"/>
    <w:rsid w:val="006C4383"/>
    <w:rsid w:val="006C44FE"/>
    <w:rsid w:val="006C520D"/>
    <w:rsid w:val="006C793F"/>
    <w:rsid w:val="006C7DAD"/>
    <w:rsid w:val="006D0514"/>
    <w:rsid w:val="006D0A92"/>
    <w:rsid w:val="006D11D2"/>
    <w:rsid w:val="006D3368"/>
    <w:rsid w:val="006D411C"/>
    <w:rsid w:val="006D562A"/>
    <w:rsid w:val="006D73CA"/>
    <w:rsid w:val="006D7656"/>
    <w:rsid w:val="006E1987"/>
    <w:rsid w:val="006E1C86"/>
    <w:rsid w:val="006E26D8"/>
    <w:rsid w:val="006E2D4C"/>
    <w:rsid w:val="006E33D1"/>
    <w:rsid w:val="006E386F"/>
    <w:rsid w:val="006E470F"/>
    <w:rsid w:val="006E4D8A"/>
    <w:rsid w:val="006E4DF5"/>
    <w:rsid w:val="006E6846"/>
    <w:rsid w:val="006F0CDF"/>
    <w:rsid w:val="006F0D63"/>
    <w:rsid w:val="006F1CD9"/>
    <w:rsid w:val="006F225D"/>
    <w:rsid w:val="006F25B3"/>
    <w:rsid w:val="006F2F06"/>
    <w:rsid w:val="006F3D6E"/>
    <w:rsid w:val="006F4030"/>
    <w:rsid w:val="006F4E38"/>
    <w:rsid w:val="006F763E"/>
    <w:rsid w:val="006F7660"/>
    <w:rsid w:val="00702D69"/>
    <w:rsid w:val="00704AD5"/>
    <w:rsid w:val="00704F0C"/>
    <w:rsid w:val="007057F5"/>
    <w:rsid w:val="00706610"/>
    <w:rsid w:val="00710497"/>
    <w:rsid w:val="0071112F"/>
    <w:rsid w:val="00711A5E"/>
    <w:rsid w:val="0071283D"/>
    <w:rsid w:val="007137C8"/>
    <w:rsid w:val="007161D7"/>
    <w:rsid w:val="007164CA"/>
    <w:rsid w:val="00716A27"/>
    <w:rsid w:val="00716F87"/>
    <w:rsid w:val="007176C1"/>
    <w:rsid w:val="00717C5A"/>
    <w:rsid w:val="00720CB9"/>
    <w:rsid w:val="00720DC0"/>
    <w:rsid w:val="007211D6"/>
    <w:rsid w:val="00721261"/>
    <w:rsid w:val="0072138F"/>
    <w:rsid w:val="00723898"/>
    <w:rsid w:val="007255B4"/>
    <w:rsid w:val="00731D19"/>
    <w:rsid w:val="007323A6"/>
    <w:rsid w:val="007323C5"/>
    <w:rsid w:val="007332DF"/>
    <w:rsid w:val="0073336A"/>
    <w:rsid w:val="00734286"/>
    <w:rsid w:val="00734D51"/>
    <w:rsid w:val="00735038"/>
    <w:rsid w:val="007351DB"/>
    <w:rsid w:val="0073563B"/>
    <w:rsid w:val="007360BE"/>
    <w:rsid w:val="007361DE"/>
    <w:rsid w:val="007366FB"/>
    <w:rsid w:val="00737386"/>
    <w:rsid w:val="007377B7"/>
    <w:rsid w:val="00740C7F"/>
    <w:rsid w:val="00741C1F"/>
    <w:rsid w:val="0074374F"/>
    <w:rsid w:val="00743E6C"/>
    <w:rsid w:val="00747042"/>
    <w:rsid w:val="00747135"/>
    <w:rsid w:val="00750991"/>
    <w:rsid w:val="00751323"/>
    <w:rsid w:val="007515C4"/>
    <w:rsid w:val="00751972"/>
    <w:rsid w:val="00752163"/>
    <w:rsid w:val="0075254D"/>
    <w:rsid w:val="00752A9E"/>
    <w:rsid w:val="00753F40"/>
    <w:rsid w:val="0075416B"/>
    <w:rsid w:val="00754742"/>
    <w:rsid w:val="007572A5"/>
    <w:rsid w:val="007602BE"/>
    <w:rsid w:val="007606E9"/>
    <w:rsid w:val="0076088C"/>
    <w:rsid w:val="0076161B"/>
    <w:rsid w:val="007625EB"/>
    <w:rsid w:val="00762E83"/>
    <w:rsid w:val="007634AF"/>
    <w:rsid w:val="00763573"/>
    <w:rsid w:val="007644A2"/>
    <w:rsid w:val="00764761"/>
    <w:rsid w:val="00765C2D"/>
    <w:rsid w:val="00766DFE"/>
    <w:rsid w:val="00767064"/>
    <w:rsid w:val="00767332"/>
    <w:rsid w:val="0076761B"/>
    <w:rsid w:val="0077118A"/>
    <w:rsid w:val="007717EB"/>
    <w:rsid w:val="00772DA4"/>
    <w:rsid w:val="00773845"/>
    <w:rsid w:val="007742AA"/>
    <w:rsid w:val="0077467A"/>
    <w:rsid w:val="0078098A"/>
    <w:rsid w:val="00780C0B"/>
    <w:rsid w:val="00781133"/>
    <w:rsid w:val="00781419"/>
    <w:rsid w:val="00781944"/>
    <w:rsid w:val="007821FA"/>
    <w:rsid w:val="00782563"/>
    <w:rsid w:val="007832B7"/>
    <w:rsid w:val="007834E2"/>
    <w:rsid w:val="00785869"/>
    <w:rsid w:val="0078693A"/>
    <w:rsid w:val="00786CD0"/>
    <w:rsid w:val="00787E39"/>
    <w:rsid w:val="00790618"/>
    <w:rsid w:val="007915F3"/>
    <w:rsid w:val="007935A6"/>
    <w:rsid w:val="0079468E"/>
    <w:rsid w:val="0079777C"/>
    <w:rsid w:val="007A12B0"/>
    <w:rsid w:val="007A2588"/>
    <w:rsid w:val="007A25F8"/>
    <w:rsid w:val="007A323B"/>
    <w:rsid w:val="007A3A25"/>
    <w:rsid w:val="007A4551"/>
    <w:rsid w:val="007A690A"/>
    <w:rsid w:val="007A7710"/>
    <w:rsid w:val="007B0957"/>
    <w:rsid w:val="007B25C1"/>
    <w:rsid w:val="007B2660"/>
    <w:rsid w:val="007B4E62"/>
    <w:rsid w:val="007B5589"/>
    <w:rsid w:val="007B704C"/>
    <w:rsid w:val="007B70E0"/>
    <w:rsid w:val="007B749A"/>
    <w:rsid w:val="007C05BA"/>
    <w:rsid w:val="007C23E3"/>
    <w:rsid w:val="007C342D"/>
    <w:rsid w:val="007C35D0"/>
    <w:rsid w:val="007C3FC0"/>
    <w:rsid w:val="007C432F"/>
    <w:rsid w:val="007C6B89"/>
    <w:rsid w:val="007D03C5"/>
    <w:rsid w:val="007D0992"/>
    <w:rsid w:val="007D0BD6"/>
    <w:rsid w:val="007D15AE"/>
    <w:rsid w:val="007D2AA0"/>
    <w:rsid w:val="007D30CE"/>
    <w:rsid w:val="007D31B4"/>
    <w:rsid w:val="007D5DCD"/>
    <w:rsid w:val="007D5EB3"/>
    <w:rsid w:val="007D661D"/>
    <w:rsid w:val="007D69C4"/>
    <w:rsid w:val="007D70E6"/>
    <w:rsid w:val="007E0583"/>
    <w:rsid w:val="007E2F64"/>
    <w:rsid w:val="007E444E"/>
    <w:rsid w:val="007E4AB4"/>
    <w:rsid w:val="007E5483"/>
    <w:rsid w:val="007E7628"/>
    <w:rsid w:val="007E78D6"/>
    <w:rsid w:val="007E7E1F"/>
    <w:rsid w:val="007F058A"/>
    <w:rsid w:val="007F0909"/>
    <w:rsid w:val="007F0E7D"/>
    <w:rsid w:val="007F1732"/>
    <w:rsid w:val="007F1C69"/>
    <w:rsid w:val="007F1E74"/>
    <w:rsid w:val="007F3618"/>
    <w:rsid w:val="007F3A30"/>
    <w:rsid w:val="007F50BC"/>
    <w:rsid w:val="007F5E2E"/>
    <w:rsid w:val="007F6563"/>
    <w:rsid w:val="007F7233"/>
    <w:rsid w:val="008006C6"/>
    <w:rsid w:val="008007A1"/>
    <w:rsid w:val="008008B5"/>
    <w:rsid w:val="00802CB0"/>
    <w:rsid w:val="0080428B"/>
    <w:rsid w:val="00804524"/>
    <w:rsid w:val="008076CE"/>
    <w:rsid w:val="00811460"/>
    <w:rsid w:val="00811BC2"/>
    <w:rsid w:val="0081209C"/>
    <w:rsid w:val="00814D82"/>
    <w:rsid w:val="008154DD"/>
    <w:rsid w:val="00817B0A"/>
    <w:rsid w:val="00817BFA"/>
    <w:rsid w:val="0082272F"/>
    <w:rsid w:val="00823AA0"/>
    <w:rsid w:val="00824C94"/>
    <w:rsid w:val="00825A59"/>
    <w:rsid w:val="008315FA"/>
    <w:rsid w:val="008316B7"/>
    <w:rsid w:val="0083170E"/>
    <w:rsid w:val="00832361"/>
    <w:rsid w:val="008339EE"/>
    <w:rsid w:val="008348ED"/>
    <w:rsid w:val="00834C79"/>
    <w:rsid w:val="00835189"/>
    <w:rsid w:val="00835E49"/>
    <w:rsid w:val="00836EE8"/>
    <w:rsid w:val="008370AD"/>
    <w:rsid w:val="0083732B"/>
    <w:rsid w:val="00837C9D"/>
    <w:rsid w:val="008406EA"/>
    <w:rsid w:val="008428D7"/>
    <w:rsid w:val="00842A5A"/>
    <w:rsid w:val="00846256"/>
    <w:rsid w:val="008469DE"/>
    <w:rsid w:val="00846C5B"/>
    <w:rsid w:val="00846EA4"/>
    <w:rsid w:val="00851830"/>
    <w:rsid w:val="008535BB"/>
    <w:rsid w:val="00853ECD"/>
    <w:rsid w:val="00854091"/>
    <w:rsid w:val="00855083"/>
    <w:rsid w:val="0085513B"/>
    <w:rsid w:val="008556DF"/>
    <w:rsid w:val="008563A1"/>
    <w:rsid w:val="00856588"/>
    <w:rsid w:val="008570BC"/>
    <w:rsid w:val="00857A11"/>
    <w:rsid w:val="008600DF"/>
    <w:rsid w:val="008601B2"/>
    <w:rsid w:val="0086113C"/>
    <w:rsid w:val="00861E5C"/>
    <w:rsid w:val="008623E5"/>
    <w:rsid w:val="00863ACD"/>
    <w:rsid w:val="00864803"/>
    <w:rsid w:val="00866115"/>
    <w:rsid w:val="008662FF"/>
    <w:rsid w:val="00866373"/>
    <w:rsid w:val="00866679"/>
    <w:rsid w:val="00870748"/>
    <w:rsid w:val="00870ED8"/>
    <w:rsid w:val="00870F58"/>
    <w:rsid w:val="00871EFD"/>
    <w:rsid w:val="0087240E"/>
    <w:rsid w:val="008735FB"/>
    <w:rsid w:val="0087485C"/>
    <w:rsid w:val="00874B1F"/>
    <w:rsid w:val="008761D6"/>
    <w:rsid w:val="0087654A"/>
    <w:rsid w:val="00877FB8"/>
    <w:rsid w:val="00880050"/>
    <w:rsid w:val="008815BB"/>
    <w:rsid w:val="008858F5"/>
    <w:rsid w:val="008865FE"/>
    <w:rsid w:val="00886A99"/>
    <w:rsid w:val="00886D70"/>
    <w:rsid w:val="008900C1"/>
    <w:rsid w:val="0089010E"/>
    <w:rsid w:val="0089062D"/>
    <w:rsid w:val="008908BF"/>
    <w:rsid w:val="00890ABB"/>
    <w:rsid w:val="00892B14"/>
    <w:rsid w:val="00892C00"/>
    <w:rsid w:val="0089527A"/>
    <w:rsid w:val="008954E3"/>
    <w:rsid w:val="008A170D"/>
    <w:rsid w:val="008A1EC4"/>
    <w:rsid w:val="008A2AF7"/>
    <w:rsid w:val="008A3CF9"/>
    <w:rsid w:val="008A40C5"/>
    <w:rsid w:val="008A4CD0"/>
    <w:rsid w:val="008A4E6D"/>
    <w:rsid w:val="008A4F8B"/>
    <w:rsid w:val="008A5666"/>
    <w:rsid w:val="008A6428"/>
    <w:rsid w:val="008A70EB"/>
    <w:rsid w:val="008B21FE"/>
    <w:rsid w:val="008B338C"/>
    <w:rsid w:val="008B6B5A"/>
    <w:rsid w:val="008C189A"/>
    <w:rsid w:val="008C19E1"/>
    <w:rsid w:val="008C1BEC"/>
    <w:rsid w:val="008C30C6"/>
    <w:rsid w:val="008C351F"/>
    <w:rsid w:val="008C41E4"/>
    <w:rsid w:val="008C5671"/>
    <w:rsid w:val="008C6C1D"/>
    <w:rsid w:val="008C730F"/>
    <w:rsid w:val="008C7782"/>
    <w:rsid w:val="008D260B"/>
    <w:rsid w:val="008D446C"/>
    <w:rsid w:val="008D671F"/>
    <w:rsid w:val="008D6B1E"/>
    <w:rsid w:val="008D79A2"/>
    <w:rsid w:val="008E1FDA"/>
    <w:rsid w:val="008E2139"/>
    <w:rsid w:val="008E2764"/>
    <w:rsid w:val="008E3F28"/>
    <w:rsid w:val="008E47B8"/>
    <w:rsid w:val="008E4ACC"/>
    <w:rsid w:val="008E6B32"/>
    <w:rsid w:val="008E735F"/>
    <w:rsid w:val="008E7818"/>
    <w:rsid w:val="008E7A25"/>
    <w:rsid w:val="008F094D"/>
    <w:rsid w:val="008F0B9C"/>
    <w:rsid w:val="008F0CE9"/>
    <w:rsid w:val="008F0ED8"/>
    <w:rsid w:val="008F5272"/>
    <w:rsid w:val="008F537E"/>
    <w:rsid w:val="008F5F7C"/>
    <w:rsid w:val="008F6D9A"/>
    <w:rsid w:val="008F7778"/>
    <w:rsid w:val="008F7CB0"/>
    <w:rsid w:val="00901CD5"/>
    <w:rsid w:val="00901DF1"/>
    <w:rsid w:val="009024D6"/>
    <w:rsid w:val="00902F1D"/>
    <w:rsid w:val="009032A6"/>
    <w:rsid w:val="00903F27"/>
    <w:rsid w:val="00904631"/>
    <w:rsid w:val="009047BB"/>
    <w:rsid w:val="0090514E"/>
    <w:rsid w:val="00905B24"/>
    <w:rsid w:val="0090676C"/>
    <w:rsid w:val="009100DC"/>
    <w:rsid w:val="00910477"/>
    <w:rsid w:val="00913557"/>
    <w:rsid w:val="00913CB1"/>
    <w:rsid w:val="00913D81"/>
    <w:rsid w:val="00914F45"/>
    <w:rsid w:val="00915B11"/>
    <w:rsid w:val="00915B29"/>
    <w:rsid w:val="0092529C"/>
    <w:rsid w:val="00927E70"/>
    <w:rsid w:val="00927F7C"/>
    <w:rsid w:val="009315E1"/>
    <w:rsid w:val="00931D5D"/>
    <w:rsid w:val="009325A9"/>
    <w:rsid w:val="00932FE7"/>
    <w:rsid w:val="009333E4"/>
    <w:rsid w:val="009379D4"/>
    <w:rsid w:val="00943A82"/>
    <w:rsid w:val="009447B7"/>
    <w:rsid w:val="009462D3"/>
    <w:rsid w:val="009469CC"/>
    <w:rsid w:val="00947AC6"/>
    <w:rsid w:val="00947C35"/>
    <w:rsid w:val="009500DE"/>
    <w:rsid w:val="009500EB"/>
    <w:rsid w:val="00951E57"/>
    <w:rsid w:val="00952501"/>
    <w:rsid w:val="009545E8"/>
    <w:rsid w:val="0095479A"/>
    <w:rsid w:val="00955021"/>
    <w:rsid w:val="00955721"/>
    <w:rsid w:val="00955E66"/>
    <w:rsid w:val="009562D4"/>
    <w:rsid w:val="009563CF"/>
    <w:rsid w:val="00956980"/>
    <w:rsid w:val="0095734C"/>
    <w:rsid w:val="00960FD9"/>
    <w:rsid w:val="00962113"/>
    <w:rsid w:val="00962191"/>
    <w:rsid w:val="00963D8E"/>
    <w:rsid w:val="00964912"/>
    <w:rsid w:val="009659D3"/>
    <w:rsid w:val="00967BAB"/>
    <w:rsid w:val="00967E19"/>
    <w:rsid w:val="0097026B"/>
    <w:rsid w:val="00970826"/>
    <w:rsid w:val="00970B9C"/>
    <w:rsid w:val="00971A2E"/>
    <w:rsid w:val="00973EA2"/>
    <w:rsid w:val="0097452D"/>
    <w:rsid w:val="00975BFD"/>
    <w:rsid w:val="009813D5"/>
    <w:rsid w:val="00982187"/>
    <w:rsid w:val="009821B2"/>
    <w:rsid w:val="009829DE"/>
    <w:rsid w:val="00983E35"/>
    <w:rsid w:val="00983E39"/>
    <w:rsid w:val="009856BA"/>
    <w:rsid w:val="009858DD"/>
    <w:rsid w:val="00986250"/>
    <w:rsid w:val="00987320"/>
    <w:rsid w:val="009875D6"/>
    <w:rsid w:val="00987D07"/>
    <w:rsid w:val="0099475F"/>
    <w:rsid w:val="0099497C"/>
    <w:rsid w:val="00995ACC"/>
    <w:rsid w:val="009968D9"/>
    <w:rsid w:val="009A028F"/>
    <w:rsid w:val="009A0FE9"/>
    <w:rsid w:val="009A1AA2"/>
    <w:rsid w:val="009A4260"/>
    <w:rsid w:val="009A4957"/>
    <w:rsid w:val="009A598A"/>
    <w:rsid w:val="009A703C"/>
    <w:rsid w:val="009B0C6D"/>
    <w:rsid w:val="009B0CAB"/>
    <w:rsid w:val="009B1EF1"/>
    <w:rsid w:val="009B242A"/>
    <w:rsid w:val="009B2C45"/>
    <w:rsid w:val="009B2D2D"/>
    <w:rsid w:val="009B61C3"/>
    <w:rsid w:val="009B632D"/>
    <w:rsid w:val="009C024B"/>
    <w:rsid w:val="009C0290"/>
    <w:rsid w:val="009C05FA"/>
    <w:rsid w:val="009C060E"/>
    <w:rsid w:val="009C1A8D"/>
    <w:rsid w:val="009C262A"/>
    <w:rsid w:val="009C28D9"/>
    <w:rsid w:val="009C468E"/>
    <w:rsid w:val="009C5CA1"/>
    <w:rsid w:val="009C5FDE"/>
    <w:rsid w:val="009C6633"/>
    <w:rsid w:val="009C66C3"/>
    <w:rsid w:val="009C77A7"/>
    <w:rsid w:val="009C780B"/>
    <w:rsid w:val="009D05AC"/>
    <w:rsid w:val="009D2E2A"/>
    <w:rsid w:val="009D65A5"/>
    <w:rsid w:val="009D6B56"/>
    <w:rsid w:val="009D78FF"/>
    <w:rsid w:val="009D7F64"/>
    <w:rsid w:val="009E1540"/>
    <w:rsid w:val="009E1660"/>
    <w:rsid w:val="009E4B34"/>
    <w:rsid w:val="009E4FE6"/>
    <w:rsid w:val="009E5981"/>
    <w:rsid w:val="009E62B2"/>
    <w:rsid w:val="009E6FCC"/>
    <w:rsid w:val="009E715E"/>
    <w:rsid w:val="009E7A2A"/>
    <w:rsid w:val="009E7F1B"/>
    <w:rsid w:val="009F0ACC"/>
    <w:rsid w:val="009F0B8B"/>
    <w:rsid w:val="009F0EA0"/>
    <w:rsid w:val="009F1893"/>
    <w:rsid w:val="009F4BEF"/>
    <w:rsid w:val="009F4FC9"/>
    <w:rsid w:val="009F501F"/>
    <w:rsid w:val="009F507C"/>
    <w:rsid w:val="009F531B"/>
    <w:rsid w:val="009F5500"/>
    <w:rsid w:val="009F720C"/>
    <w:rsid w:val="009F73C2"/>
    <w:rsid w:val="009F7DAB"/>
    <w:rsid w:val="00A008DB"/>
    <w:rsid w:val="00A01810"/>
    <w:rsid w:val="00A01BB6"/>
    <w:rsid w:val="00A02862"/>
    <w:rsid w:val="00A04222"/>
    <w:rsid w:val="00A04375"/>
    <w:rsid w:val="00A04D56"/>
    <w:rsid w:val="00A04FB1"/>
    <w:rsid w:val="00A05BF0"/>
    <w:rsid w:val="00A07207"/>
    <w:rsid w:val="00A07C71"/>
    <w:rsid w:val="00A07FEA"/>
    <w:rsid w:val="00A106AA"/>
    <w:rsid w:val="00A107A4"/>
    <w:rsid w:val="00A1289E"/>
    <w:rsid w:val="00A1328D"/>
    <w:rsid w:val="00A136DC"/>
    <w:rsid w:val="00A14474"/>
    <w:rsid w:val="00A14E79"/>
    <w:rsid w:val="00A154EF"/>
    <w:rsid w:val="00A1646D"/>
    <w:rsid w:val="00A17037"/>
    <w:rsid w:val="00A17EC0"/>
    <w:rsid w:val="00A21757"/>
    <w:rsid w:val="00A21BC0"/>
    <w:rsid w:val="00A22632"/>
    <w:rsid w:val="00A231D7"/>
    <w:rsid w:val="00A23D73"/>
    <w:rsid w:val="00A24744"/>
    <w:rsid w:val="00A252F9"/>
    <w:rsid w:val="00A2570B"/>
    <w:rsid w:val="00A268EF"/>
    <w:rsid w:val="00A273AD"/>
    <w:rsid w:val="00A27EB3"/>
    <w:rsid w:val="00A300C9"/>
    <w:rsid w:val="00A30F99"/>
    <w:rsid w:val="00A3110F"/>
    <w:rsid w:val="00A31489"/>
    <w:rsid w:val="00A31713"/>
    <w:rsid w:val="00A3278A"/>
    <w:rsid w:val="00A33C63"/>
    <w:rsid w:val="00A33CF3"/>
    <w:rsid w:val="00A3507F"/>
    <w:rsid w:val="00A35993"/>
    <w:rsid w:val="00A36A1A"/>
    <w:rsid w:val="00A400A3"/>
    <w:rsid w:val="00A413B9"/>
    <w:rsid w:val="00A41880"/>
    <w:rsid w:val="00A43306"/>
    <w:rsid w:val="00A43D81"/>
    <w:rsid w:val="00A440D8"/>
    <w:rsid w:val="00A44919"/>
    <w:rsid w:val="00A44940"/>
    <w:rsid w:val="00A4546B"/>
    <w:rsid w:val="00A4614C"/>
    <w:rsid w:val="00A4615A"/>
    <w:rsid w:val="00A478FD"/>
    <w:rsid w:val="00A5072E"/>
    <w:rsid w:val="00A51368"/>
    <w:rsid w:val="00A522FB"/>
    <w:rsid w:val="00A53E19"/>
    <w:rsid w:val="00A54F66"/>
    <w:rsid w:val="00A5584C"/>
    <w:rsid w:val="00A6156F"/>
    <w:rsid w:val="00A6186B"/>
    <w:rsid w:val="00A61C77"/>
    <w:rsid w:val="00A62ECB"/>
    <w:rsid w:val="00A6317A"/>
    <w:rsid w:val="00A63E9D"/>
    <w:rsid w:val="00A64059"/>
    <w:rsid w:val="00A64492"/>
    <w:rsid w:val="00A656EF"/>
    <w:rsid w:val="00A65A7D"/>
    <w:rsid w:val="00A65A87"/>
    <w:rsid w:val="00A66B65"/>
    <w:rsid w:val="00A67D72"/>
    <w:rsid w:val="00A728E8"/>
    <w:rsid w:val="00A72A2D"/>
    <w:rsid w:val="00A72F4A"/>
    <w:rsid w:val="00A75AD5"/>
    <w:rsid w:val="00A77617"/>
    <w:rsid w:val="00A80C43"/>
    <w:rsid w:val="00A85F14"/>
    <w:rsid w:val="00A863C4"/>
    <w:rsid w:val="00A87198"/>
    <w:rsid w:val="00A90528"/>
    <w:rsid w:val="00A91A74"/>
    <w:rsid w:val="00A929BB"/>
    <w:rsid w:val="00A9314B"/>
    <w:rsid w:val="00A9346F"/>
    <w:rsid w:val="00A938B5"/>
    <w:rsid w:val="00A94161"/>
    <w:rsid w:val="00A95548"/>
    <w:rsid w:val="00A967A8"/>
    <w:rsid w:val="00AA1938"/>
    <w:rsid w:val="00AA34CF"/>
    <w:rsid w:val="00AA3779"/>
    <w:rsid w:val="00AA3A8D"/>
    <w:rsid w:val="00AA4CF3"/>
    <w:rsid w:val="00AA6E51"/>
    <w:rsid w:val="00AA764F"/>
    <w:rsid w:val="00AB0AA5"/>
    <w:rsid w:val="00AB2183"/>
    <w:rsid w:val="00AB21C6"/>
    <w:rsid w:val="00AB26E7"/>
    <w:rsid w:val="00AB2838"/>
    <w:rsid w:val="00AB3068"/>
    <w:rsid w:val="00AB3110"/>
    <w:rsid w:val="00AB48EA"/>
    <w:rsid w:val="00AB77E6"/>
    <w:rsid w:val="00AC0546"/>
    <w:rsid w:val="00AC1481"/>
    <w:rsid w:val="00AC3729"/>
    <w:rsid w:val="00AC4477"/>
    <w:rsid w:val="00AC5808"/>
    <w:rsid w:val="00AC750A"/>
    <w:rsid w:val="00AD0C2E"/>
    <w:rsid w:val="00AD1077"/>
    <w:rsid w:val="00AD3C2F"/>
    <w:rsid w:val="00AE2B91"/>
    <w:rsid w:val="00AE3A35"/>
    <w:rsid w:val="00AE5B88"/>
    <w:rsid w:val="00AE64D7"/>
    <w:rsid w:val="00AE677C"/>
    <w:rsid w:val="00AF0322"/>
    <w:rsid w:val="00AF25FA"/>
    <w:rsid w:val="00AF2720"/>
    <w:rsid w:val="00AF349F"/>
    <w:rsid w:val="00AF57A0"/>
    <w:rsid w:val="00AF59E7"/>
    <w:rsid w:val="00AF67B6"/>
    <w:rsid w:val="00AF7CD0"/>
    <w:rsid w:val="00B0097D"/>
    <w:rsid w:val="00B019CC"/>
    <w:rsid w:val="00B0477C"/>
    <w:rsid w:val="00B04C60"/>
    <w:rsid w:val="00B05F79"/>
    <w:rsid w:val="00B071A0"/>
    <w:rsid w:val="00B10C8B"/>
    <w:rsid w:val="00B11712"/>
    <w:rsid w:val="00B117DE"/>
    <w:rsid w:val="00B11AA2"/>
    <w:rsid w:val="00B12147"/>
    <w:rsid w:val="00B1258C"/>
    <w:rsid w:val="00B145F3"/>
    <w:rsid w:val="00B17525"/>
    <w:rsid w:val="00B22BB2"/>
    <w:rsid w:val="00B233D4"/>
    <w:rsid w:val="00B23E84"/>
    <w:rsid w:val="00B2484E"/>
    <w:rsid w:val="00B24D7F"/>
    <w:rsid w:val="00B253EE"/>
    <w:rsid w:val="00B25619"/>
    <w:rsid w:val="00B273BB"/>
    <w:rsid w:val="00B2751A"/>
    <w:rsid w:val="00B30015"/>
    <w:rsid w:val="00B303AC"/>
    <w:rsid w:val="00B3052B"/>
    <w:rsid w:val="00B30B9C"/>
    <w:rsid w:val="00B312F9"/>
    <w:rsid w:val="00B31CB3"/>
    <w:rsid w:val="00B334E7"/>
    <w:rsid w:val="00B355AC"/>
    <w:rsid w:val="00B37CE0"/>
    <w:rsid w:val="00B40336"/>
    <w:rsid w:val="00B408AE"/>
    <w:rsid w:val="00B40E9B"/>
    <w:rsid w:val="00B4158D"/>
    <w:rsid w:val="00B42CCB"/>
    <w:rsid w:val="00B44548"/>
    <w:rsid w:val="00B44836"/>
    <w:rsid w:val="00B44B8D"/>
    <w:rsid w:val="00B453F0"/>
    <w:rsid w:val="00B45742"/>
    <w:rsid w:val="00B45A21"/>
    <w:rsid w:val="00B464AC"/>
    <w:rsid w:val="00B50924"/>
    <w:rsid w:val="00B513B3"/>
    <w:rsid w:val="00B513D4"/>
    <w:rsid w:val="00B52EA1"/>
    <w:rsid w:val="00B5366D"/>
    <w:rsid w:val="00B5463B"/>
    <w:rsid w:val="00B54927"/>
    <w:rsid w:val="00B5511B"/>
    <w:rsid w:val="00B567AB"/>
    <w:rsid w:val="00B56D56"/>
    <w:rsid w:val="00B60942"/>
    <w:rsid w:val="00B61F43"/>
    <w:rsid w:val="00B629C5"/>
    <w:rsid w:val="00B6456F"/>
    <w:rsid w:val="00B64BE4"/>
    <w:rsid w:val="00B64DA9"/>
    <w:rsid w:val="00B65BAC"/>
    <w:rsid w:val="00B67016"/>
    <w:rsid w:val="00B67C2D"/>
    <w:rsid w:val="00B71784"/>
    <w:rsid w:val="00B71902"/>
    <w:rsid w:val="00B71993"/>
    <w:rsid w:val="00B73D7C"/>
    <w:rsid w:val="00B74FCA"/>
    <w:rsid w:val="00B7605C"/>
    <w:rsid w:val="00B764AD"/>
    <w:rsid w:val="00B7729D"/>
    <w:rsid w:val="00B779E6"/>
    <w:rsid w:val="00B77C21"/>
    <w:rsid w:val="00B80C47"/>
    <w:rsid w:val="00B826C2"/>
    <w:rsid w:val="00B84742"/>
    <w:rsid w:val="00B84C9C"/>
    <w:rsid w:val="00B86E7B"/>
    <w:rsid w:val="00B875A9"/>
    <w:rsid w:val="00B87A91"/>
    <w:rsid w:val="00B90266"/>
    <w:rsid w:val="00B91C28"/>
    <w:rsid w:val="00B91CF7"/>
    <w:rsid w:val="00B93B29"/>
    <w:rsid w:val="00B94B08"/>
    <w:rsid w:val="00B957DA"/>
    <w:rsid w:val="00B9606B"/>
    <w:rsid w:val="00BA0FD2"/>
    <w:rsid w:val="00BA1CB8"/>
    <w:rsid w:val="00BA28F1"/>
    <w:rsid w:val="00BA2BC7"/>
    <w:rsid w:val="00BA33D7"/>
    <w:rsid w:val="00BA429F"/>
    <w:rsid w:val="00BA5288"/>
    <w:rsid w:val="00BA54A2"/>
    <w:rsid w:val="00BA654C"/>
    <w:rsid w:val="00BB089D"/>
    <w:rsid w:val="00BB202E"/>
    <w:rsid w:val="00BB228D"/>
    <w:rsid w:val="00BB2904"/>
    <w:rsid w:val="00BB3DC6"/>
    <w:rsid w:val="00BB3E5F"/>
    <w:rsid w:val="00BB6DB3"/>
    <w:rsid w:val="00BB70DC"/>
    <w:rsid w:val="00BC0836"/>
    <w:rsid w:val="00BC0F52"/>
    <w:rsid w:val="00BC3087"/>
    <w:rsid w:val="00BC30B2"/>
    <w:rsid w:val="00BC33B3"/>
    <w:rsid w:val="00BC3867"/>
    <w:rsid w:val="00BC4666"/>
    <w:rsid w:val="00BC4874"/>
    <w:rsid w:val="00BC4B54"/>
    <w:rsid w:val="00BC580D"/>
    <w:rsid w:val="00BC58F7"/>
    <w:rsid w:val="00BC5AC8"/>
    <w:rsid w:val="00BC5B2E"/>
    <w:rsid w:val="00BC5B6E"/>
    <w:rsid w:val="00BC6CFF"/>
    <w:rsid w:val="00BC7603"/>
    <w:rsid w:val="00BC79B5"/>
    <w:rsid w:val="00BD17CD"/>
    <w:rsid w:val="00BD29C2"/>
    <w:rsid w:val="00BD2A29"/>
    <w:rsid w:val="00BD39FB"/>
    <w:rsid w:val="00BD3B58"/>
    <w:rsid w:val="00BD666C"/>
    <w:rsid w:val="00BD7AD3"/>
    <w:rsid w:val="00BE0960"/>
    <w:rsid w:val="00BE0F61"/>
    <w:rsid w:val="00BE1D71"/>
    <w:rsid w:val="00BE2349"/>
    <w:rsid w:val="00BE47DB"/>
    <w:rsid w:val="00BE6A6B"/>
    <w:rsid w:val="00BE775B"/>
    <w:rsid w:val="00BF1C54"/>
    <w:rsid w:val="00BF1E11"/>
    <w:rsid w:val="00BF2D78"/>
    <w:rsid w:val="00BF33E3"/>
    <w:rsid w:val="00BF3414"/>
    <w:rsid w:val="00BF4784"/>
    <w:rsid w:val="00BF6F77"/>
    <w:rsid w:val="00BF72BD"/>
    <w:rsid w:val="00BF7B8C"/>
    <w:rsid w:val="00C00F45"/>
    <w:rsid w:val="00C01016"/>
    <w:rsid w:val="00C039C6"/>
    <w:rsid w:val="00C04225"/>
    <w:rsid w:val="00C04BB2"/>
    <w:rsid w:val="00C04E9F"/>
    <w:rsid w:val="00C05643"/>
    <w:rsid w:val="00C059A1"/>
    <w:rsid w:val="00C06209"/>
    <w:rsid w:val="00C069E4"/>
    <w:rsid w:val="00C06B46"/>
    <w:rsid w:val="00C06D1B"/>
    <w:rsid w:val="00C07AA4"/>
    <w:rsid w:val="00C07ED0"/>
    <w:rsid w:val="00C107DE"/>
    <w:rsid w:val="00C1281A"/>
    <w:rsid w:val="00C15462"/>
    <w:rsid w:val="00C15B62"/>
    <w:rsid w:val="00C15DF9"/>
    <w:rsid w:val="00C16249"/>
    <w:rsid w:val="00C16711"/>
    <w:rsid w:val="00C21959"/>
    <w:rsid w:val="00C22C41"/>
    <w:rsid w:val="00C2336B"/>
    <w:rsid w:val="00C24AA7"/>
    <w:rsid w:val="00C24F88"/>
    <w:rsid w:val="00C250C6"/>
    <w:rsid w:val="00C25664"/>
    <w:rsid w:val="00C30C05"/>
    <w:rsid w:val="00C316C5"/>
    <w:rsid w:val="00C32790"/>
    <w:rsid w:val="00C329AC"/>
    <w:rsid w:val="00C32DBF"/>
    <w:rsid w:val="00C35EEE"/>
    <w:rsid w:val="00C37C49"/>
    <w:rsid w:val="00C37ED1"/>
    <w:rsid w:val="00C37F31"/>
    <w:rsid w:val="00C403A1"/>
    <w:rsid w:val="00C40555"/>
    <w:rsid w:val="00C407AB"/>
    <w:rsid w:val="00C41901"/>
    <w:rsid w:val="00C42FA6"/>
    <w:rsid w:val="00C44925"/>
    <w:rsid w:val="00C44FEA"/>
    <w:rsid w:val="00C45F45"/>
    <w:rsid w:val="00C462C3"/>
    <w:rsid w:val="00C463B7"/>
    <w:rsid w:val="00C479C3"/>
    <w:rsid w:val="00C50723"/>
    <w:rsid w:val="00C50A81"/>
    <w:rsid w:val="00C510C5"/>
    <w:rsid w:val="00C53411"/>
    <w:rsid w:val="00C55F7B"/>
    <w:rsid w:val="00C572CA"/>
    <w:rsid w:val="00C603B2"/>
    <w:rsid w:val="00C6095C"/>
    <w:rsid w:val="00C61C8C"/>
    <w:rsid w:val="00C63041"/>
    <w:rsid w:val="00C63BFB"/>
    <w:rsid w:val="00C66DD3"/>
    <w:rsid w:val="00C67E99"/>
    <w:rsid w:val="00C67F1A"/>
    <w:rsid w:val="00C71F43"/>
    <w:rsid w:val="00C7255C"/>
    <w:rsid w:val="00C74984"/>
    <w:rsid w:val="00C76829"/>
    <w:rsid w:val="00C77728"/>
    <w:rsid w:val="00C83185"/>
    <w:rsid w:val="00C83991"/>
    <w:rsid w:val="00C86241"/>
    <w:rsid w:val="00C86F7C"/>
    <w:rsid w:val="00C86FEF"/>
    <w:rsid w:val="00C91249"/>
    <w:rsid w:val="00C9167B"/>
    <w:rsid w:val="00C947CF"/>
    <w:rsid w:val="00C94814"/>
    <w:rsid w:val="00C95298"/>
    <w:rsid w:val="00CA0277"/>
    <w:rsid w:val="00CA03AE"/>
    <w:rsid w:val="00CA0B8D"/>
    <w:rsid w:val="00CA113E"/>
    <w:rsid w:val="00CA19A1"/>
    <w:rsid w:val="00CA2E5D"/>
    <w:rsid w:val="00CA3A13"/>
    <w:rsid w:val="00CA40BF"/>
    <w:rsid w:val="00CA43B3"/>
    <w:rsid w:val="00CA5231"/>
    <w:rsid w:val="00CA599F"/>
    <w:rsid w:val="00CA644B"/>
    <w:rsid w:val="00CA68D7"/>
    <w:rsid w:val="00CA71A8"/>
    <w:rsid w:val="00CA77B3"/>
    <w:rsid w:val="00CB22D0"/>
    <w:rsid w:val="00CB2A9F"/>
    <w:rsid w:val="00CB3862"/>
    <w:rsid w:val="00CB3BE4"/>
    <w:rsid w:val="00CB3E42"/>
    <w:rsid w:val="00CC168A"/>
    <w:rsid w:val="00CC231B"/>
    <w:rsid w:val="00CC3835"/>
    <w:rsid w:val="00CC56A2"/>
    <w:rsid w:val="00CC5C62"/>
    <w:rsid w:val="00CC663A"/>
    <w:rsid w:val="00CC712E"/>
    <w:rsid w:val="00CC7739"/>
    <w:rsid w:val="00CD250D"/>
    <w:rsid w:val="00CD484A"/>
    <w:rsid w:val="00CD50C3"/>
    <w:rsid w:val="00CD59D2"/>
    <w:rsid w:val="00CD74AA"/>
    <w:rsid w:val="00CE2636"/>
    <w:rsid w:val="00CE3722"/>
    <w:rsid w:val="00CE3794"/>
    <w:rsid w:val="00CE39DB"/>
    <w:rsid w:val="00CE3A5C"/>
    <w:rsid w:val="00CE3C39"/>
    <w:rsid w:val="00CE3C6F"/>
    <w:rsid w:val="00CE4DBC"/>
    <w:rsid w:val="00CE5115"/>
    <w:rsid w:val="00CE648A"/>
    <w:rsid w:val="00CE79EA"/>
    <w:rsid w:val="00CF09AD"/>
    <w:rsid w:val="00CF2645"/>
    <w:rsid w:val="00CF312C"/>
    <w:rsid w:val="00CF342E"/>
    <w:rsid w:val="00CF3D5A"/>
    <w:rsid w:val="00CF4AF7"/>
    <w:rsid w:val="00CF5629"/>
    <w:rsid w:val="00CF6648"/>
    <w:rsid w:val="00CF6A0C"/>
    <w:rsid w:val="00D00800"/>
    <w:rsid w:val="00D00D8D"/>
    <w:rsid w:val="00D01031"/>
    <w:rsid w:val="00D031BE"/>
    <w:rsid w:val="00D03DFD"/>
    <w:rsid w:val="00D05FCA"/>
    <w:rsid w:val="00D06704"/>
    <w:rsid w:val="00D06854"/>
    <w:rsid w:val="00D07578"/>
    <w:rsid w:val="00D11AF3"/>
    <w:rsid w:val="00D132F9"/>
    <w:rsid w:val="00D135E1"/>
    <w:rsid w:val="00D13836"/>
    <w:rsid w:val="00D13F28"/>
    <w:rsid w:val="00D14804"/>
    <w:rsid w:val="00D14AF1"/>
    <w:rsid w:val="00D153B4"/>
    <w:rsid w:val="00D16F8A"/>
    <w:rsid w:val="00D17AFA"/>
    <w:rsid w:val="00D17BB3"/>
    <w:rsid w:val="00D20148"/>
    <w:rsid w:val="00D20953"/>
    <w:rsid w:val="00D2362E"/>
    <w:rsid w:val="00D245A0"/>
    <w:rsid w:val="00D250C0"/>
    <w:rsid w:val="00D26E8D"/>
    <w:rsid w:val="00D27D4A"/>
    <w:rsid w:val="00D30605"/>
    <w:rsid w:val="00D3119C"/>
    <w:rsid w:val="00D32A78"/>
    <w:rsid w:val="00D33C98"/>
    <w:rsid w:val="00D351DC"/>
    <w:rsid w:val="00D366DD"/>
    <w:rsid w:val="00D36E5E"/>
    <w:rsid w:val="00D408AF"/>
    <w:rsid w:val="00D41EB3"/>
    <w:rsid w:val="00D437C8"/>
    <w:rsid w:val="00D43926"/>
    <w:rsid w:val="00D43FE1"/>
    <w:rsid w:val="00D46547"/>
    <w:rsid w:val="00D476D7"/>
    <w:rsid w:val="00D50EBC"/>
    <w:rsid w:val="00D51411"/>
    <w:rsid w:val="00D51BC0"/>
    <w:rsid w:val="00D559E9"/>
    <w:rsid w:val="00D5662B"/>
    <w:rsid w:val="00D60E24"/>
    <w:rsid w:val="00D61DF9"/>
    <w:rsid w:val="00D659B1"/>
    <w:rsid w:val="00D66412"/>
    <w:rsid w:val="00D665CB"/>
    <w:rsid w:val="00D6687E"/>
    <w:rsid w:val="00D6744E"/>
    <w:rsid w:val="00D720A1"/>
    <w:rsid w:val="00D743CF"/>
    <w:rsid w:val="00D77A9A"/>
    <w:rsid w:val="00D8297D"/>
    <w:rsid w:val="00D855F5"/>
    <w:rsid w:val="00D85BE6"/>
    <w:rsid w:val="00D85F56"/>
    <w:rsid w:val="00D86362"/>
    <w:rsid w:val="00D87607"/>
    <w:rsid w:val="00D90FD1"/>
    <w:rsid w:val="00D91487"/>
    <w:rsid w:val="00D923CA"/>
    <w:rsid w:val="00D92BA4"/>
    <w:rsid w:val="00D9492F"/>
    <w:rsid w:val="00D95C49"/>
    <w:rsid w:val="00D95F37"/>
    <w:rsid w:val="00D96E66"/>
    <w:rsid w:val="00DA058E"/>
    <w:rsid w:val="00DA267B"/>
    <w:rsid w:val="00DA2F94"/>
    <w:rsid w:val="00DA305B"/>
    <w:rsid w:val="00DA4618"/>
    <w:rsid w:val="00DA58FB"/>
    <w:rsid w:val="00DA5FA3"/>
    <w:rsid w:val="00DA6576"/>
    <w:rsid w:val="00DA6AE5"/>
    <w:rsid w:val="00DA6C37"/>
    <w:rsid w:val="00DA6C75"/>
    <w:rsid w:val="00DA7235"/>
    <w:rsid w:val="00DB08A9"/>
    <w:rsid w:val="00DB112D"/>
    <w:rsid w:val="00DB151E"/>
    <w:rsid w:val="00DB16DA"/>
    <w:rsid w:val="00DB1A2F"/>
    <w:rsid w:val="00DB1F17"/>
    <w:rsid w:val="00DB22B9"/>
    <w:rsid w:val="00DB2B97"/>
    <w:rsid w:val="00DB410E"/>
    <w:rsid w:val="00DB4B4B"/>
    <w:rsid w:val="00DB4C11"/>
    <w:rsid w:val="00DB5731"/>
    <w:rsid w:val="00DB6190"/>
    <w:rsid w:val="00DB6459"/>
    <w:rsid w:val="00DB7816"/>
    <w:rsid w:val="00DB7CE7"/>
    <w:rsid w:val="00DC0570"/>
    <w:rsid w:val="00DC0B1C"/>
    <w:rsid w:val="00DC0E42"/>
    <w:rsid w:val="00DC10EA"/>
    <w:rsid w:val="00DC2E95"/>
    <w:rsid w:val="00DC4192"/>
    <w:rsid w:val="00DC45A7"/>
    <w:rsid w:val="00DC4613"/>
    <w:rsid w:val="00DC5229"/>
    <w:rsid w:val="00DC54E1"/>
    <w:rsid w:val="00DC5DD3"/>
    <w:rsid w:val="00DC6828"/>
    <w:rsid w:val="00DD1342"/>
    <w:rsid w:val="00DD15FB"/>
    <w:rsid w:val="00DD19B8"/>
    <w:rsid w:val="00DD1B5D"/>
    <w:rsid w:val="00DD1F4D"/>
    <w:rsid w:val="00DD2E24"/>
    <w:rsid w:val="00DD4171"/>
    <w:rsid w:val="00DD4DDF"/>
    <w:rsid w:val="00DD63E7"/>
    <w:rsid w:val="00DE009C"/>
    <w:rsid w:val="00DE3B84"/>
    <w:rsid w:val="00DE4488"/>
    <w:rsid w:val="00DE452D"/>
    <w:rsid w:val="00DE47B8"/>
    <w:rsid w:val="00DE5B12"/>
    <w:rsid w:val="00DE6212"/>
    <w:rsid w:val="00DE64C9"/>
    <w:rsid w:val="00DE7196"/>
    <w:rsid w:val="00DE722A"/>
    <w:rsid w:val="00DF037B"/>
    <w:rsid w:val="00DF072D"/>
    <w:rsid w:val="00DF202C"/>
    <w:rsid w:val="00DF3C0E"/>
    <w:rsid w:val="00DF5883"/>
    <w:rsid w:val="00DF5E0D"/>
    <w:rsid w:val="00DF665F"/>
    <w:rsid w:val="00DF7765"/>
    <w:rsid w:val="00E001FE"/>
    <w:rsid w:val="00E005C5"/>
    <w:rsid w:val="00E00666"/>
    <w:rsid w:val="00E00C01"/>
    <w:rsid w:val="00E011EE"/>
    <w:rsid w:val="00E013CE"/>
    <w:rsid w:val="00E02378"/>
    <w:rsid w:val="00E02CE0"/>
    <w:rsid w:val="00E057D2"/>
    <w:rsid w:val="00E05F25"/>
    <w:rsid w:val="00E06B0B"/>
    <w:rsid w:val="00E06F73"/>
    <w:rsid w:val="00E101E9"/>
    <w:rsid w:val="00E12619"/>
    <w:rsid w:val="00E13886"/>
    <w:rsid w:val="00E1444E"/>
    <w:rsid w:val="00E15DAC"/>
    <w:rsid w:val="00E1631B"/>
    <w:rsid w:val="00E164D8"/>
    <w:rsid w:val="00E16F3D"/>
    <w:rsid w:val="00E17309"/>
    <w:rsid w:val="00E17362"/>
    <w:rsid w:val="00E21318"/>
    <w:rsid w:val="00E22198"/>
    <w:rsid w:val="00E22410"/>
    <w:rsid w:val="00E24FFB"/>
    <w:rsid w:val="00E25BD0"/>
    <w:rsid w:val="00E25D7B"/>
    <w:rsid w:val="00E25F0B"/>
    <w:rsid w:val="00E26679"/>
    <w:rsid w:val="00E27659"/>
    <w:rsid w:val="00E279D1"/>
    <w:rsid w:val="00E27BB8"/>
    <w:rsid w:val="00E3096A"/>
    <w:rsid w:val="00E32069"/>
    <w:rsid w:val="00E32158"/>
    <w:rsid w:val="00E327A1"/>
    <w:rsid w:val="00E33AF6"/>
    <w:rsid w:val="00E33FC2"/>
    <w:rsid w:val="00E40AF3"/>
    <w:rsid w:val="00E4150C"/>
    <w:rsid w:val="00E417BE"/>
    <w:rsid w:val="00E4195D"/>
    <w:rsid w:val="00E419AD"/>
    <w:rsid w:val="00E423E3"/>
    <w:rsid w:val="00E427B2"/>
    <w:rsid w:val="00E42E79"/>
    <w:rsid w:val="00E43BBA"/>
    <w:rsid w:val="00E45632"/>
    <w:rsid w:val="00E4574D"/>
    <w:rsid w:val="00E4691F"/>
    <w:rsid w:val="00E46B6D"/>
    <w:rsid w:val="00E47B0D"/>
    <w:rsid w:val="00E47E44"/>
    <w:rsid w:val="00E5129B"/>
    <w:rsid w:val="00E51A72"/>
    <w:rsid w:val="00E53001"/>
    <w:rsid w:val="00E53D71"/>
    <w:rsid w:val="00E54326"/>
    <w:rsid w:val="00E57822"/>
    <w:rsid w:val="00E61C15"/>
    <w:rsid w:val="00E61F8A"/>
    <w:rsid w:val="00E70ED8"/>
    <w:rsid w:val="00E71BC3"/>
    <w:rsid w:val="00E71D60"/>
    <w:rsid w:val="00E723BB"/>
    <w:rsid w:val="00E729A2"/>
    <w:rsid w:val="00E73917"/>
    <w:rsid w:val="00E74119"/>
    <w:rsid w:val="00E74502"/>
    <w:rsid w:val="00E74E2E"/>
    <w:rsid w:val="00E7607A"/>
    <w:rsid w:val="00E76635"/>
    <w:rsid w:val="00E820FC"/>
    <w:rsid w:val="00E8347E"/>
    <w:rsid w:val="00E850C0"/>
    <w:rsid w:val="00E85621"/>
    <w:rsid w:val="00E85A76"/>
    <w:rsid w:val="00E908F5"/>
    <w:rsid w:val="00E91375"/>
    <w:rsid w:val="00E919EB"/>
    <w:rsid w:val="00E926B0"/>
    <w:rsid w:val="00E928FC"/>
    <w:rsid w:val="00E92B98"/>
    <w:rsid w:val="00E93CA8"/>
    <w:rsid w:val="00E957C1"/>
    <w:rsid w:val="00E95D20"/>
    <w:rsid w:val="00E968A8"/>
    <w:rsid w:val="00EA042D"/>
    <w:rsid w:val="00EA07BE"/>
    <w:rsid w:val="00EA1889"/>
    <w:rsid w:val="00EA26C4"/>
    <w:rsid w:val="00EA31B4"/>
    <w:rsid w:val="00EA355D"/>
    <w:rsid w:val="00EA3871"/>
    <w:rsid w:val="00EA38D6"/>
    <w:rsid w:val="00EA461F"/>
    <w:rsid w:val="00EA52F1"/>
    <w:rsid w:val="00EA6604"/>
    <w:rsid w:val="00EA6CA9"/>
    <w:rsid w:val="00EA6E49"/>
    <w:rsid w:val="00EA75F7"/>
    <w:rsid w:val="00EA789F"/>
    <w:rsid w:val="00EA7993"/>
    <w:rsid w:val="00EB1CD6"/>
    <w:rsid w:val="00EB3A04"/>
    <w:rsid w:val="00EB3A6C"/>
    <w:rsid w:val="00EB4709"/>
    <w:rsid w:val="00EB78FB"/>
    <w:rsid w:val="00EB7FF4"/>
    <w:rsid w:val="00EC0C81"/>
    <w:rsid w:val="00EC0D06"/>
    <w:rsid w:val="00EC12D4"/>
    <w:rsid w:val="00EC285F"/>
    <w:rsid w:val="00EC6FAA"/>
    <w:rsid w:val="00EC7857"/>
    <w:rsid w:val="00ED0E27"/>
    <w:rsid w:val="00ED1A46"/>
    <w:rsid w:val="00ED1F43"/>
    <w:rsid w:val="00ED2612"/>
    <w:rsid w:val="00EE0EE4"/>
    <w:rsid w:val="00EE0EF3"/>
    <w:rsid w:val="00EE23C1"/>
    <w:rsid w:val="00EE2BAF"/>
    <w:rsid w:val="00EE334C"/>
    <w:rsid w:val="00EE681C"/>
    <w:rsid w:val="00EE73A0"/>
    <w:rsid w:val="00EF0554"/>
    <w:rsid w:val="00EF1275"/>
    <w:rsid w:val="00EF384D"/>
    <w:rsid w:val="00EF4720"/>
    <w:rsid w:val="00EF524E"/>
    <w:rsid w:val="00EF5536"/>
    <w:rsid w:val="00EF6A0B"/>
    <w:rsid w:val="00EF7450"/>
    <w:rsid w:val="00F003B4"/>
    <w:rsid w:val="00F00805"/>
    <w:rsid w:val="00F01A51"/>
    <w:rsid w:val="00F01D74"/>
    <w:rsid w:val="00F01EE2"/>
    <w:rsid w:val="00F02282"/>
    <w:rsid w:val="00F02D74"/>
    <w:rsid w:val="00F02EC3"/>
    <w:rsid w:val="00F03AE6"/>
    <w:rsid w:val="00F051E2"/>
    <w:rsid w:val="00F055BA"/>
    <w:rsid w:val="00F05E23"/>
    <w:rsid w:val="00F06204"/>
    <w:rsid w:val="00F075CE"/>
    <w:rsid w:val="00F121CB"/>
    <w:rsid w:val="00F1292F"/>
    <w:rsid w:val="00F14458"/>
    <w:rsid w:val="00F15315"/>
    <w:rsid w:val="00F1532A"/>
    <w:rsid w:val="00F15756"/>
    <w:rsid w:val="00F161DC"/>
    <w:rsid w:val="00F17142"/>
    <w:rsid w:val="00F17DC3"/>
    <w:rsid w:val="00F21B09"/>
    <w:rsid w:val="00F23AD1"/>
    <w:rsid w:val="00F27409"/>
    <w:rsid w:val="00F27846"/>
    <w:rsid w:val="00F300A3"/>
    <w:rsid w:val="00F31118"/>
    <w:rsid w:val="00F316D5"/>
    <w:rsid w:val="00F32043"/>
    <w:rsid w:val="00F330B3"/>
    <w:rsid w:val="00F3453B"/>
    <w:rsid w:val="00F37489"/>
    <w:rsid w:val="00F4065E"/>
    <w:rsid w:val="00F412E8"/>
    <w:rsid w:val="00F41B48"/>
    <w:rsid w:val="00F41BC9"/>
    <w:rsid w:val="00F4221A"/>
    <w:rsid w:val="00F43CA6"/>
    <w:rsid w:val="00F459AD"/>
    <w:rsid w:val="00F4635D"/>
    <w:rsid w:val="00F47376"/>
    <w:rsid w:val="00F47985"/>
    <w:rsid w:val="00F514DE"/>
    <w:rsid w:val="00F52BED"/>
    <w:rsid w:val="00F53E8F"/>
    <w:rsid w:val="00F54645"/>
    <w:rsid w:val="00F578C9"/>
    <w:rsid w:val="00F57EBE"/>
    <w:rsid w:val="00F61D1F"/>
    <w:rsid w:val="00F62854"/>
    <w:rsid w:val="00F635C6"/>
    <w:rsid w:val="00F64454"/>
    <w:rsid w:val="00F655E9"/>
    <w:rsid w:val="00F65ED8"/>
    <w:rsid w:val="00F67B75"/>
    <w:rsid w:val="00F67D95"/>
    <w:rsid w:val="00F7181A"/>
    <w:rsid w:val="00F72476"/>
    <w:rsid w:val="00F73E29"/>
    <w:rsid w:val="00F7440F"/>
    <w:rsid w:val="00F75D7C"/>
    <w:rsid w:val="00F77A2C"/>
    <w:rsid w:val="00F77A39"/>
    <w:rsid w:val="00F805E3"/>
    <w:rsid w:val="00F85461"/>
    <w:rsid w:val="00F859A4"/>
    <w:rsid w:val="00F85C52"/>
    <w:rsid w:val="00F86CAB"/>
    <w:rsid w:val="00F86DF8"/>
    <w:rsid w:val="00F90708"/>
    <w:rsid w:val="00F90B05"/>
    <w:rsid w:val="00F920C8"/>
    <w:rsid w:val="00F945A0"/>
    <w:rsid w:val="00F95443"/>
    <w:rsid w:val="00F95B48"/>
    <w:rsid w:val="00F969F1"/>
    <w:rsid w:val="00F97D7C"/>
    <w:rsid w:val="00FA0B12"/>
    <w:rsid w:val="00FA0E31"/>
    <w:rsid w:val="00FA17D3"/>
    <w:rsid w:val="00FA2D4D"/>
    <w:rsid w:val="00FA3924"/>
    <w:rsid w:val="00FA40C1"/>
    <w:rsid w:val="00FA4D28"/>
    <w:rsid w:val="00FA681D"/>
    <w:rsid w:val="00FA796F"/>
    <w:rsid w:val="00FA7FD7"/>
    <w:rsid w:val="00FB0C14"/>
    <w:rsid w:val="00FB1A16"/>
    <w:rsid w:val="00FB2C20"/>
    <w:rsid w:val="00FB43B8"/>
    <w:rsid w:val="00FB6F28"/>
    <w:rsid w:val="00FC07BF"/>
    <w:rsid w:val="00FC186A"/>
    <w:rsid w:val="00FC239E"/>
    <w:rsid w:val="00FC3062"/>
    <w:rsid w:val="00FC33E2"/>
    <w:rsid w:val="00FC3CD5"/>
    <w:rsid w:val="00FC527B"/>
    <w:rsid w:val="00FC52FC"/>
    <w:rsid w:val="00FC5A71"/>
    <w:rsid w:val="00FC6208"/>
    <w:rsid w:val="00FC6308"/>
    <w:rsid w:val="00FC6517"/>
    <w:rsid w:val="00FC6598"/>
    <w:rsid w:val="00FC6E60"/>
    <w:rsid w:val="00FC77A2"/>
    <w:rsid w:val="00FD0C0A"/>
    <w:rsid w:val="00FD17D8"/>
    <w:rsid w:val="00FD37F0"/>
    <w:rsid w:val="00FD3980"/>
    <w:rsid w:val="00FD465E"/>
    <w:rsid w:val="00FD5806"/>
    <w:rsid w:val="00FE052C"/>
    <w:rsid w:val="00FE0DDD"/>
    <w:rsid w:val="00FE2250"/>
    <w:rsid w:val="00FE28D1"/>
    <w:rsid w:val="00FE39F4"/>
    <w:rsid w:val="00FE5DEA"/>
    <w:rsid w:val="00FF0E08"/>
    <w:rsid w:val="00FF44C7"/>
    <w:rsid w:val="00FF5CC8"/>
    <w:rsid w:val="00FF5EF3"/>
    <w:rsid w:val="00FF7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C603B"/>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3">
    <w:name w:val="heading 3"/>
    <w:basedOn w:val="Normal"/>
    <w:next w:val="Normal"/>
    <w:link w:val="Ttulo3Car"/>
    <w:uiPriority w:val="9"/>
    <w:semiHidden/>
    <w:unhideWhenUsed/>
    <w:qFormat/>
    <w:rsid w:val="00764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A">
    <w:name w:val="Cuerpo A"/>
    <w:rsid w:val="005D226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sangria">
    <w:name w:val="sangria"/>
    <w:rsid w:val="005D226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Subttulo">
    <w:name w:val="Subtitle"/>
    <w:basedOn w:val="Normal"/>
    <w:link w:val="SubttuloCar"/>
    <w:qFormat/>
    <w:rsid w:val="00D61DF9"/>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D61DF9"/>
    <w:rPr>
      <w:rFonts w:ascii="Times New Roman" w:eastAsia="Times New Roman" w:hAnsi="Times New Roman" w:cs="Times New Roman"/>
      <w:i/>
      <w:iCs/>
      <w:sz w:val="28"/>
      <w:szCs w:val="24"/>
      <w:lang w:val="es-ES" w:eastAsia="es-ES"/>
    </w:rPr>
  </w:style>
  <w:style w:type="paragraph" w:styleId="Descripcin">
    <w:name w:val="caption"/>
    <w:basedOn w:val="Normal"/>
    <w:next w:val="Normal"/>
    <w:unhideWhenUsed/>
    <w:qFormat/>
    <w:rsid w:val="007834E2"/>
    <w:pPr>
      <w:spacing w:after="0" w:line="480" w:lineRule="auto"/>
      <w:jc w:val="both"/>
    </w:pPr>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semiHidden/>
    <w:rsid w:val="007647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1630">
      <w:bodyDiv w:val="1"/>
      <w:marLeft w:val="0"/>
      <w:marRight w:val="0"/>
      <w:marTop w:val="0"/>
      <w:marBottom w:val="0"/>
      <w:divBdr>
        <w:top w:val="none" w:sz="0" w:space="0" w:color="auto"/>
        <w:left w:val="none" w:sz="0" w:space="0" w:color="auto"/>
        <w:bottom w:val="none" w:sz="0" w:space="0" w:color="auto"/>
        <w:right w:val="none" w:sz="0" w:space="0" w:color="auto"/>
      </w:divBdr>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A67F-D6A4-494B-91E1-A9D12B4F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914</TotalTime>
  <Pages>8</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344</cp:revision>
  <cp:lastPrinted>2021-09-20T19:34:00Z</cp:lastPrinted>
  <dcterms:created xsi:type="dcterms:W3CDTF">2021-11-30T21:09:00Z</dcterms:created>
  <dcterms:modified xsi:type="dcterms:W3CDTF">2022-02-10T18:50:00Z</dcterms:modified>
</cp:coreProperties>
</file>