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B654F" w14:textId="4A6F1A36" w:rsidR="000225BF" w:rsidRPr="007C0348" w:rsidRDefault="00EB43F5" w:rsidP="00EB43F5">
      <w:pPr>
        <w:pStyle w:val="Textoindependiente"/>
        <w:spacing w:line="360" w:lineRule="auto"/>
        <w:ind w:right="-37"/>
        <w:rPr>
          <w:sz w:val="22"/>
          <w:szCs w:val="22"/>
        </w:rPr>
      </w:pPr>
      <w:r w:rsidRPr="007C0348">
        <w:rPr>
          <w:b/>
          <w:sz w:val="22"/>
          <w:szCs w:val="22"/>
        </w:rPr>
        <w:t>C. PRESIDENTA</w:t>
      </w:r>
      <w:r w:rsidRPr="007C0348">
        <w:rPr>
          <w:sz w:val="22"/>
          <w:szCs w:val="22"/>
        </w:rPr>
        <w:t xml:space="preserve">: “ANTES DE PASAR AL SIGUIENTE DICTAMEN, QUEREMOS ESTA MESA DIRECTIVA, LOS Y LAS DIPUTADOS DE ESTA SEPTUAGÉSIMA SEXTA LEGISLATURA ENVIAR UNA FELICITACIÓN MUY GRANDE A NUESTRA AMIGA ELSA ESCOBEDO POR SU CUMPLEAÑOS Y DESEARLE LOS MEJORES DESEOS DE TODO CORAZÓN”. </w:t>
      </w:r>
      <w:r w:rsidRPr="007C0348">
        <w:rPr>
          <w:i/>
          <w:sz w:val="22"/>
          <w:szCs w:val="22"/>
        </w:rPr>
        <w:t>(APLAUSOS)</w:t>
      </w:r>
    </w:p>
    <w:p w14:paraId="054BACD2" w14:textId="77777777" w:rsidR="00F80806" w:rsidRPr="007C0348" w:rsidRDefault="00F80806" w:rsidP="00EB43F5">
      <w:pPr>
        <w:pStyle w:val="Textoindependiente"/>
        <w:spacing w:line="360" w:lineRule="auto"/>
        <w:ind w:right="-37"/>
        <w:rPr>
          <w:sz w:val="22"/>
          <w:szCs w:val="22"/>
          <w:highlight w:val="darkGray"/>
        </w:rPr>
      </w:pPr>
    </w:p>
    <w:p w14:paraId="68C4BE3B" w14:textId="2ABB478A" w:rsidR="00C86945" w:rsidRPr="007C0348" w:rsidRDefault="00EB43F5" w:rsidP="00EB43F5">
      <w:pPr>
        <w:pStyle w:val="Textoindependiente"/>
        <w:spacing w:line="360" w:lineRule="auto"/>
        <w:ind w:right="-37"/>
        <w:rPr>
          <w:sz w:val="22"/>
          <w:szCs w:val="22"/>
        </w:rPr>
      </w:pPr>
      <w:r w:rsidRPr="007C0348">
        <w:rPr>
          <w:sz w:val="22"/>
          <w:szCs w:val="22"/>
        </w:rPr>
        <w:t xml:space="preserve">SE LE CONCEDIÓ EL USO DE LA PALABRA A LA </w:t>
      </w:r>
      <w:r w:rsidRPr="007D61B6">
        <w:rPr>
          <w:b/>
          <w:sz w:val="22"/>
          <w:szCs w:val="22"/>
        </w:rPr>
        <w:t>C. DIP</w:t>
      </w:r>
      <w:r w:rsidRPr="007C0348">
        <w:rPr>
          <w:b/>
          <w:sz w:val="22"/>
          <w:szCs w:val="22"/>
        </w:rPr>
        <w:t>. MARÍA DEL CONSUELO GÁLVEZ CONTRERAS</w:t>
      </w:r>
      <w:r w:rsidRPr="007C0348">
        <w:rPr>
          <w:sz w:val="22"/>
          <w:szCs w:val="22"/>
        </w:rPr>
        <w:t xml:space="preserve">, QUIEN EXPRESÓ: “MUY BUENAS TARDES A TODAS Y TODOS. ALCALDE, MUCHAS GRACIAS POR ESTA INVITACIÓN, ES UNA PLACER ESTAR AQUÍ EN LINARES. DE MANERA PERSONAL, SOY UNA AMANTE DE LA CULTURA DE LOS PUEBLOS MÁGICOS, DE VISITARLOS, DE IR A LAS PLAZAS, VER TODO LO QUE TIENEN DE SUS ALIMENTOS, DE SUS FIESTAS. MUCHAS </w:t>
      </w:r>
      <w:r w:rsidR="00481F15" w:rsidRPr="007C0348">
        <w:rPr>
          <w:sz w:val="22"/>
          <w:szCs w:val="22"/>
        </w:rPr>
        <w:t xml:space="preserve">FELICIDADES </w:t>
      </w:r>
      <w:r w:rsidR="00481F15">
        <w:rPr>
          <w:sz w:val="22"/>
          <w:szCs w:val="22"/>
        </w:rPr>
        <w:t xml:space="preserve">A TODOS </w:t>
      </w:r>
      <w:r w:rsidRPr="007C0348">
        <w:rPr>
          <w:sz w:val="22"/>
          <w:szCs w:val="22"/>
        </w:rPr>
        <w:t xml:space="preserve">POR ESTE GRAN FESTEJO QUE TIENEN”. </w:t>
      </w:r>
    </w:p>
    <w:p w14:paraId="49B88CA9" w14:textId="64677959" w:rsidR="003A14BE" w:rsidRPr="007C0348" w:rsidRDefault="003A14BE" w:rsidP="00EB43F5">
      <w:pPr>
        <w:pStyle w:val="Textoindependiente"/>
        <w:spacing w:line="360" w:lineRule="auto"/>
        <w:ind w:right="-37"/>
        <w:rPr>
          <w:sz w:val="22"/>
          <w:szCs w:val="22"/>
        </w:rPr>
      </w:pPr>
    </w:p>
    <w:p w14:paraId="739B9E9A" w14:textId="3D6AD838" w:rsidR="00651744" w:rsidRDefault="00453762" w:rsidP="00EB43F5">
      <w:pPr>
        <w:pStyle w:val="Textoindependiente"/>
        <w:spacing w:line="360" w:lineRule="auto"/>
        <w:ind w:right="-37"/>
        <w:rPr>
          <w:color w:val="000000" w:themeColor="text1"/>
          <w:sz w:val="22"/>
          <w:szCs w:val="22"/>
        </w:rPr>
      </w:pPr>
      <w:r w:rsidRPr="007C0348">
        <w:rPr>
          <w:sz w:val="22"/>
          <w:szCs w:val="22"/>
        </w:rPr>
        <w:t>LA C. DIP. MARÍA DEL CONSUELO GÁLVEZ CONTRERAS</w:t>
      </w:r>
      <w:r>
        <w:rPr>
          <w:sz w:val="22"/>
          <w:szCs w:val="22"/>
        </w:rPr>
        <w:t>,</w:t>
      </w:r>
      <w:r w:rsidRPr="007C0348">
        <w:rPr>
          <w:sz w:val="22"/>
          <w:szCs w:val="22"/>
        </w:rPr>
        <w:t xml:space="preserve"> CONTINUÓ</w:t>
      </w:r>
      <w:r>
        <w:rPr>
          <w:sz w:val="22"/>
          <w:szCs w:val="22"/>
        </w:rPr>
        <w:t xml:space="preserve">: </w:t>
      </w:r>
      <w:r w:rsidR="00EB43F5" w:rsidRPr="007C0348">
        <w:rPr>
          <w:sz w:val="22"/>
          <w:szCs w:val="22"/>
        </w:rPr>
        <w:t>“</w:t>
      </w:r>
      <w:r w:rsidR="00EB43F5" w:rsidRPr="007C0348">
        <w:rPr>
          <w:b/>
          <w:sz w:val="22"/>
          <w:szCs w:val="22"/>
        </w:rPr>
        <w:t xml:space="preserve">HONORABLE ASAMBLEA: </w:t>
      </w:r>
      <w:r w:rsidR="00EB43F5" w:rsidRPr="007C0348">
        <w:rPr>
          <w:sz w:val="22"/>
          <w:szCs w:val="22"/>
        </w:rPr>
        <w:t xml:space="preserve">LA LXXVI LEGISLATURA AL CONGRESO DEL </w:t>
      </w:r>
      <w:r w:rsidR="00EB43F5" w:rsidRPr="00EB43F5">
        <w:rPr>
          <w:color w:val="000000" w:themeColor="text1"/>
          <w:sz w:val="22"/>
          <w:szCs w:val="22"/>
        </w:rPr>
        <w:t>ESTADO DE NUEVO LEÓN, EN CUMPLIMIENTO CON LO ESTABLECIDO EN EL ARTÍCULO 39, FRACCIÓN VII, INCISO H) DEL REGLAMENTO PARA EL GOBIERNO INTERIOR DEL CONGRESO DEL ESTADO DE NUEVO LEÓN, POR CONDUCTO DE LA COMISIÓN DE EDUCACIÓN, CULTURA Y DEPORTE EN COORDINACIÓN CON LA SECRETARÍA DE EDUCACIÓN DE NUEVO LEÓN, LA SECRETARÍA DE PARTICIPACIÓN CIUDADANA DE NUEVO LEÓN, EL SISTEMA PARA EL DESARROLLO INTEGRAL DE LA FAMILIA DEL ESTADO DE NUEVO LEÓN, EL CONSEJO NACIONAL DE FOMENTO EDUCATIVO (</w:t>
      </w:r>
      <w:proofErr w:type="spellStart"/>
      <w:r w:rsidR="00EB43F5" w:rsidRPr="00EB43F5">
        <w:rPr>
          <w:color w:val="000000" w:themeColor="text1"/>
          <w:sz w:val="22"/>
          <w:szCs w:val="22"/>
        </w:rPr>
        <w:t>CONAFE</w:t>
      </w:r>
      <w:proofErr w:type="spellEnd"/>
      <w:r w:rsidR="00EB43F5" w:rsidRPr="00EB43F5">
        <w:rPr>
          <w:color w:val="000000" w:themeColor="text1"/>
          <w:sz w:val="22"/>
          <w:szCs w:val="22"/>
        </w:rPr>
        <w:t>), LA COMISIÓN ESTATAL ELECTORAL NUEVO LEÓN, LA COMISIÓN ESTATAL DE DERECHOS HUMANOS NUEVO LEÓN, LA COMISIÓN DE TRANSPARENCIA Y ACCESO A LA INFORMACIÓN DEL ESTADO DE NUEVO LEÓN Y EL CONSEJO ESTATAL PARA LA PROMOCIÓN DE VALORES Y CULTURA DE LA LEGALIDAD DEL ESTADO.</w:t>
      </w:r>
    </w:p>
    <w:p w14:paraId="46F5BCC7" w14:textId="77777777" w:rsidR="00085F93" w:rsidRPr="00EB43F5" w:rsidRDefault="00085F93" w:rsidP="00085F93">
      <w:pPr>
        <w:pStyle w:val="Textoindependiente"/>
        <w:spacing w:line="240" w:lineRule="auto"/>
        <w:ind w:right="-37"/>
        <w:rPr>
          <w:color w:val="000000" w:themeColor="text1"/>
          <w:sz w:val="22"/>
          <w:szCs w:val="22"/>
        </w:rPr>
      </w:pPr>
    </w:p>
    <w:p w14:paraId="5CD8571A" w14:textId="2F25F397" w:rsidR="00651744" w:rsidRPr="00EB43F5" w:rsidRDefault="00EB43F5" w:rsidP="00EB43F5">
      <w:pPr>
        <w:spacing w:after="0" w:line="240" w:lineRule="auto"/>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CONVOCAN AL 10º PARLAMENTO INFANTIL</w:t>
      </w:r>
    </w:p>
    <w:p w14:paraId="72926BE4" w14:textId="10B002F8" w:rsidR="00651744" w:rsidRPr="00EB43F5" w:rsidRDefault="00EB43F5" w:rsidP="00EB43F5">
      <w:pPr>
        <w:spacing w:after="0" w:line="240" w:lineRule="auto"/>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DEL ESTADO DE NUEVO LEÓN</w:t>
      </w:r>
    </w:p>
    <w:p w14:paraId="7641F5CC" w14:textId="77777777" w:rsidR="00651744" w:rsidRPr="00EB43F5" w:rsidRDefault="00651744" w:rsidP="00EB43F5">
      <w:pPr>
        <w:spacing w:after="0" w:line="360" w:lineRule="auto"/>
        <w:jc w:val="both"/>
        <w:rPr>
          <w:rFonts w:ascii="Times New Roman" w:hAnsi="Times New Roman" w:cs="Times New Roman"/>
          <w:b/>
          <w:color w:val="000000" w:themeColor="text1"/>
        </w:rPr>
      </w:pPr>
    </w:p>
    <w:p w14:paraId="46CD869F" w14:textId="60007C81" w:rsidR="00651744" w:rsidRDefault="00EB43F5" w:rsidP="00EB43F5">
      <w:pPr>
        <w:spacing w:after="0" w:line="360" w:lineRule="auto"/>
        <w:jc w:val="both"/>
        <w:rPr>
          <w:rFonts w:ascii="Times New Roman" w:hAnsi="Times New Roman" w:cs="Times New Roman"/>
          <w:b/>
          <w:color w:val="000000" w:themeColor="text1"/>
        </w:rPr>
      </w:pPr>
      <w:r w:rsidRPr="00EB43F5">
        <w:rPr>
          <w:rFonts w:ascii="Times New Roman" w:hAnsi="Times New Roman" w:cs="Times New Roman"/>
          <w:color w:val="000000" w:themeColor="text1"/>
        </w:rPr>
        <w:t>CON EL OBJETO DE ABRIR ESPACIOS DE PARTICIPACIÓN EN DONDE LAS NIÑAS Y LOS NIÑOS EJERZAN SU DERECHO A MANIFESTAR Y DEBATIR SUS IDEAS, OPINIONES Y PROPUESTAS</w:t>
      </w:r>
      <w:r w:rsidRPr="00EB43F5">
        <w:rPr>
          <w:rFonts w:ascii="Times New Roman" w:hAnsi="Times New Roman" w:cs="Times New Roman"/>
          <w:b/>
          <w:color w:val="000000" w:themeColor="text1"/>
        </w:rPr>
        <w:t xml:space="preserve">, </w:t>
      </w:r>
      <w:r w:rsidRPr="00EB43F5">
        <w:rPr>
          <w:rFonts w:ascii="Times New Roman" w:hAnsi="Times New Roman" w:cs="Times New Roman"/>
          <w:color w:val="000000" w:themeColor="text1"/>
        </w:rPr>
        <w:t xml:space="preserve">QUE EJERCITEN SU VOLUNTAD DE CONVERTIRSE EN AGENTES DE CAMBIO, Y ASÍ ELLAS Y ELLOS PROYECTEN EL INTERÉS SUPERIOR DE LA INFANCIA EN LA CONSTRUCCIÓN DE LA CIUDADANÍA, EN EL FORTALECIMIENTO DE LA TRANSPARENCIA, LA DIFUSIÓN DE PRINCIPIOS QUE ENGRANDEZCAN AL ESTADO Y AL PAÍS, ASÍ COMO EL CONOCIMIENTO Y </w:t>
      </w:r>
      <w:r w:rsidRPr="00EB43F5">
        <w:rPr>
          <w:rFonts w:ascii="Times New Roman" w:hAnsi="Times New Roman" w:cs="Times New Roman"/>
          <w:color w:val="000000" w:themeColor="text1"/>
        </w:rPr>
        <w:lastRenderedPageBreak/>
        <w:t>LOS VALORES UNIVERSALES QUE CONTRIBUYAN A UNA MEJOR CONVIVENCIA EN SOCIEDAD. BAJO ESTOS TÉRMINOS SE EXPIDEN LAS SIGUIENTES:</w:t>
      </w:r>
      <w:r w:rsidRPr="00EB43F5">
        <w:rPr>
          <w:rFonts w:ascii="Times New Roman" w:hAnsi="Times New Roman" w:cs="Times New Roman"/>
          <w:b/>
          <w:color w:val="000000" w:themeColor="text1"/>
        </w:rPr>
        <w:t xml:space="preserve"> </w:t>
      </w:r>
    </w:p>
    <w:p w14:paraId="0DB55515" w14:textId="77777777" w:rsidR="00085F93" w:rsidRDefault="00085F93" w:rsidP="00085F93">
      <w:pPr>
        <w:spacing w:after="0" w:line="240" w:lineRule="auto"/>
        <w:jc w:val="both"/>
        <w:rPr>
          <w:rFonts w:ascii="Times New Roman" w:hAnsi="Times New Roman" w:cs="Times New Roman"/>
          <w:b/>
          <w:color w:val="000000" w:themeColor="text1"/>
        </w:rPr>
      </w:pPr>
      <w:bookmarkStart w:id="0" w:name="_GoBack"/>
      <w:bookmarkEnd w:id="0"/>
    </w:p>
    <w:p w14:paraId="55B260C5" w14:textId="5B7C4377" w:rsidR="00651744" w:rsidRPr="00EB43F5" w:rsidRDefault="00EB43F5" w:rsidP="00EB43F5">
      <w:pPr>
        <w:spacing w:after="0" w:line="360" w:lineRule="auto"/>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BASES</w:t>
      </w:r>
    </w:p>
    <w:p w14:paraId="5B849A9B" w14:textId="77777777" w:rsidR="00085F93" w:rsidRDefault="00085F93" w:rsidP="00085F93">
      <w:pPr>
        <w:spacing w:after="0" w:line="240" w:lineRule="auto"/>
        <w:jc w:val="both"/>
        <w:rPr>
          <w:rFonts w:ascii="Times New Roman" w:hAnsi="Times New Roman" w:cs="Times New Roman"/>
          <w:b/>
          <w:color w:val="000000" w:themeColor="text1"/>
        </w:rPr>
      </w:pPr>
    </w:p>
    <w:p w14:paraId="37374BB2" w14:textId="419DBDBC" w:rsidR="00651744" w:rsidRDefault="00EB43F5" w:rsidP="00EB43F5">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PRIMERA</w:t>
      </w:r>
      <w:r w:rsidRPr="00EB43F5">
        <w:rPr>
          <w:rFonts w:ascii="Times New Roman" w:hAnsi="Times New Roman" w:cs="Times New Roman"/>
          <w:color w:val="000000" w:themeColor="text1"/>
        </w:rPr>
        <w:t>. PODRÁN PARTICIPAR LAS NIÑAS Y LOS NIÑOS INSCRITOS EN LAS ESCUELAS DE EDUCACIÓN BÁSICA DE NUEVO LEÓN, ESTATALES, FEDERALES Y PRIVADAS, ASÍ COMO LOS PLANTELES DEL CONSEJO NACIONAL DE FOMENTO EDUCATIVO (</w:t>
      </w:r>
      <w:proofErr w:type="spellStart"/>
      <w:r w:rsidRPr="00EB43F5">
        <w:rPr>
          <w:rFonts w:ascii="Times New Roman" w:hAnsi="Times New Roman" w:cs="Times New Roman"/>
          <w:color w:val="000000" w:themeColor="text1"/>
        </w:rPr>
        <w:t>CONAFE</w:t>
      </w:r>
      <w:proofErr w:type="spellEnd"/>
      <w:r w:rsidRPr="00EB43F5">
        <w:rPr>
          <w:rFonts w:ascii="Times New Roman" w:hAnsi="Times New Roman" w:cs="Times New Roman"/>
          <w:color w:val="000000" w:themeColor="text1"/>
        </w:rPr>
        <w:t>), QUE CURSEN EL QUINTO GRADO DEL NIVEL DE EDUCACIÓN PRIMARIA.</w:t>
      </w:r>
    </w:p>
    <w:p w14:paraId="764E2791" w14:textId="77777777" w:rsidR="00EB43F5" w:rsidRPr="00EB43F5" w:rsidRDefault="00EB43F5" w:rsidP="00EB43F5">
      <w:pPr>
        <w:spacing w:after="0" w:line="360" w:lineRule="auto"/>
        <w:jc w:val="both"/>
        <w:rPr>
          <w:rFonts w:ascii="Times New Roman" w:hAnsi="Times New Roman" w:cs="Times New Roman"/>
          <w:color w:val="000000" w:themeColor="text1"/>
        </w:rPr>
      </w:pPr>
    </w:p>
    <w:p w14:paraId="5F5FB53E" w14:textId="1686CAC5" w:rsidR="00651744" w:rsidRPr="00EB43F5" w:rsidRDefault="00EB43F5" w:rsidP="00EB43F5">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SEGUNDA</w:t>
      </w:r>
      <w:r w:rsidRPr="00EB43F5">
        <w:rPr>
          <w:rFonts w:ascii="Times New Roman" w:hAnsi="Times New Roman" w:cs="Times New Roman"/>
          <w:color w:val="000000" w:themeColor="text1"/>
        </w:rPr>
        <w:t>. EL 10º PARLAMENTO INFANTIL DEL ESTADO DE NUEVO LEÓN SE INTEGRARÁ POR UN TOTAL DE 42 DIPUTADAS O DIPUTADOS INFANTILES.</w:t>
      </w:r>
    </w:p>
    <w:p w14:paraId="17CBB54F" w14:textId="77777777" w:rsidR="00EB43F5" w:rsidRDefault="00EB43F5" w:rsidP="00696DB6">
      <w:pPr>
        <w:spacing w:after="0" w:line="240" w:lineRule="auto"/>
        <w:jc w:val="both"/>
        <w:rPr>
          <w:rFonts w:ascii="Times New Roman" w:hAnsi="Times New Roman" w:cs="Times New Roman"/>
          <w:b/>
          <w:color w:val="000000" w:themeColor="text1"/>
        </w:rPr>
      </w:pPr>
    </w:p>
    <w:p w14:paraId="75B8F399" w14:textId="46CBCF37" w:rsidR="00651744" w:rsidRDefault="00EB43F5" w:rsidP="00EB43F5">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TERCERA</w:t>
      </w:r>
      <w:r w:rsidRPr="00EB43F5">
        <w:rPr>
          <w:rFonts w:ascii="Times New Roman" w:hAnsi="Times New Roman" w:cs="Times New Roman"/>
          <w:color w:val="000000" w:themeColor="text1"/>
        </w:rPr>
        <w:t xml:space="preserve">. EN LA </w:t>
      </w:r>
      <w:r w:rsidRPr="00EB43F5">
        <w:rPr>
          <w:rFonts w:ascii="Times New Roman" w:hAnsi="Times New Roman" w:cs="Times New Roman"/>
          <w:b/>
          <w:color w:val="000000" w:themeColor="text1"/>
          <w:u w:val="single"/>
        </w:rPr>
        <w:t>PRIMERA ETAPA</w:t>
      </w:r>
      <w:r w:rsidRPr="00EB43F5">
        <w:rPr>
          <w:rFonts w:ascii="Times New Roman" w:hAnsi="Times New Roman" w:cs="Times New Roman"/>
          <w:color w:val="000000" w:themeColor="text1"/>
        </w:rPr>
        <w:t>, LAS ALUMNAS Y LOS ALUMNOS INTERESADOS EN PARTICIPAR DEBERÁN:</w:t>
      </w:r>
    </w:p>
    <w:p w14:paraId="13D94833" w14:textId="77777777" w:rsidR="00EB43F5" w:rsidRPr="00EB43F5" w:rsidRDefault="00EB43F5" w:rsidP="00EB43F5">
      <w:pPr>
        <w:spacing w:after="0" w:line="240" w:lineRule="auto"/>
        <w:jc w:val="both"/>
        <w:rPr>
          <w:rFonts w:ascii="Times New Roman" w:hAnsi="Times New Roman" w:cs="Times New Roman"/>
          <w:color w:val="000000" w:themeColor="text1"/>
        </w:rPr>
      </w:pPr>
    </w:p>
    <w:p w14:paraId="536619E2" w14:textId="3922EE97" w:rsidR="00651744" w:rsidRPr="00EB43F5" w:rsidRDefault="00EB43F5" w:rsidP="00EB43F5">
      <w:pPr>
        <w:pStyle w:val="Prrafodelista"/>
        <w:numPr>
          <w:ilvl w:val="0"/>
          <w:numId w:val="5"/>
        </w:numPr>
        <w:ind w:left="1134" w:hanging="567"/>
        <w:jc w:val="both"/>
        <w:rPr>
          <w:color w:val="000000" w:themeColor="text1"/>
          <w:sz w:val="22"/>
          <w:szCs w:val="22"/>
        </w:rPr>
      </w:pPr>
      <w:r w:rsidRPr="00EB43F5">
        <w:rPr>
          <w:color w:val="000000" w:themeColor="text1"/>
          <w:sz w:val="22"/>
          <w:szCs w:val="22"/>
        </w:rPr>
        <w:t xml:space="preserve">INSCRIBIRSE EN LA DIRECCIÓN DE SU ESCUELA O EN EL PLANTEL DEL </w:t>
      </w:r>
      <w:proofErr w:type="spellStart"/>
      <w:r w:rsidRPr="00EB43F5">
        <w:rPr>
          <w:color w:val="000000" w:themeColor="text1"/>
          <w:sz w:val="22"/>
          <w:szCs w:val="22"/>
        </w:rPr>
        <w:t>CONAFE</w:t>
      </w:r>
      <w:proofErr w:type="spellEnd"/>
      <w:r w:rsidRPr="00EB43F5">
        <w:rPr>
          <w:color w:val="000000" w:themeColor="text1"/>
          <w:sz w:val="22"/>
          <w:szCs w:val="22"/>
        </w:rPr>
        <w:t xml:space="preserve"> CON EL PREVIO CONOCIMIENTO DE LA PRESENTE CONVOCATORIA Y AUTORIZACIÓN POR ESCRITO DE SUS MADRES, PADRES O TUTORES O DE QUIENES EJERZAN LA PATRIA POTESTAD. LOS DIRECTIVOS DE CADA ESCUELA O PLANTEL </w:t>
      </w:r>
      <w:proofErr w:type="spellStart"/>
      <w:r w:rsidRPr="00EB43F5">
        <w:rPr>
          <w:color w:val="000000" w:themeColor="text1"/>
          <w:sz w:val="22"/>
          <w:szCs w:val="22"/>
        </w:rPr>
        <w:t>CONAFE</w:t>
      </w:r>
      <w:proofErr w:type="spellEnd"/>
      <w:r w:rsidRPr="00EB43F5">
        <w:rPr>
          <w:color w:val="000000" w:themeColor="text1"/>
          <w:sz w:val="22"/>
          <w:szCs w:val="22"/>
        </w:rPr>
        <w:t xml:space="preserve"> REPORTARÁN A LAS ALUMNAS Y LOS ALUMNOS INSCRITOS A LA ZONA ESCOLAR O REGIÓN </w:t>
      </w:r>
      <w:proofErr w:type="spellStart"/>
      <w:r w:rsidRPr="00EB43F5">
        <w:rPr>
          <w:color w:val="000000" w:themeColor="text1"/>
          <w:sz w:val="22"/>
          <w:szCs w:val="22"/>
        </w:rPr>
        <w:t>CONAFE</w:t>
      </w:r>
      <w:proofErr w:type="spellEnd"/>
      <w:r w:rsidRPr="00EB43F5">
        <w:rPr>
          <w:color w:val="000000" w:themeColor="text1"/>
          <w:sz w:val="22"/>
          <w:szCs w:val="22"/>
        </w:rPr>
        <w:t xml:space="preserve"> QUE CORRESPONDA.</w:t>
      </w:r>
    </w:p>
    <w:p w14:paraId="0EFBE31F" w14:textId="77777777" w:rsidR="00651744" w:rsidRPr="00EB43F5" w:rsidRDefault="00651744" w:rsidP="00EB43F5">
      <w:pPr>
        <w:pStyle w:val="Prrafodelista"/>
        <w:ind w:left="1134" w:hanging="567"/>
        <w:jc w:val="both"/>
        <w:rPr>
          <w:color w:val="000000" w:themeColor="text1"/>
          <w:sz w:val="22"/>
          <w:szCs w:val="22"/>
        </w:rPr>
      </w:pPr>
    </w:p>
    <w:p w14:paraId="7044E4F1" w14:textId="0321A7A3" w:rsidR="00651744" w:rsidRPr="00EB43F5" w:rsidRDefault="00EB43F5" w:rsidP="00EB43F5">
      <w:pPr>
        <w:pStyle w:val="Prrafodelista"/>
        <w:numPr>
          <w:ilvl w:val="0"/>
          <w:numId w:val="5"/>
        </w:numPr>
        <w:ind w:left="1134" w:hanging="567"/>
        <w:jc w:val="both"/>
        <w:rPr>
          <w:color w:val="000000" w:themeColor="text1"/>
          <w:sz w:val="22"/>
          <w:szCs w:val="22"/>
        </w:rPr>
      </w:pPr>
      <w:r w:rsidRPr="00EB43F5">
        <w:rPr>
          <w:color w:val="000000" w:themeColor="text1"/>
          <w:sz w:val="22"/>
          <w:szCs w:val="22"/>
        </w:rPr>
        <w:t>EXPONER UN TEMA INÉDITO DE MANERA ORAL, CON DURACIÓN DE ENTRE TRES Y CINCO MINUTOS, ANTE LAS Y LOS ALUMNOS DE QUINTO GRADO DE SU ESCUELA.</w:t>
      </w:r>
    </w:p>
    <w:p w14:paraId="1E0FD2BC" w14:textId="77777777" w:rsidR="00651744" w:rsidRPr="00EB43F5" w:rsidRDefault="00651744" w:rsidP="00EB43F5">
      <w:pPr>
        <w:pStyle w:val="Prrafodelista"/>
        <w:spacing w:line="360" w:lineRule="auto"/>
        <w:ind w:left="0"/>
        <w:jc w:val="both"/>
        <w:rPr>
          <w:color w:val="000000" w:themeColor="text1"/>
          <w:sz w:val="22"/>
          <w:szCs w:val="22"/>
        </w:rPr>
      </w:pPr>
    </w:p>
    <w:p w14:paraId="60144066" w14:textId="5E077A69" w:rsidR="00651744" w:rsidRPr="00EB43F5" w:rsidRDefault="00EB43F5" w:rsidP="00EB43F5">
      <w:pPr>
        <w:pStyle w:val="Prrafodelista"/>
        <w:spacing w:line="360" w:lineRule="auto"/>
        <w:ind w:left="0"/>
        <w:jc w:val="both"/>
        <w:rPr>
          <w:color w:val="000000" w:themeColor="text1"/>
          <w:sz w:val="22"/>
          <w:szCs w:val="22"/>
        </w:rPr>
      </w:pPr>
      <w:r w:rsidRPr="00EB43F5">
        <w:rPr>
          <w:color w:val="000000" w:themeColor="text1"/>
          <w:sz w:val="22"/>
          <w:szCs w:val="22"/>
        </w:rPr>
        <w:t>DICHO TEMA ESTARÁ RELACIONADO CON LOS DERECHOS DE LA NIÑEZ, DE ACUERDO CON EL SIGUIENTE TEMARIO:</w:t>
      </w:r>
    </w:p>
    <w:p w14:paraId="03F77B8D" w14:textId="77777777" w:rsidR="00651744" w:rsidRPr="00EB43F5" w:rsidRDefault="00651744" w:rsidP="00EB43F5">
      <w:pPr>
        <w:pStyle w:val="Prrafodelista"/>
        <w:spacing w:line="360" w:lineRule="auto"/>
        <w:ind w:left="0"/>
        <w:jc w:val="both"/>
        <w:rPr>
          <w:i/>
          <w:color w:val="000000" w:themeColor="text1"/>
          <w:sz w:val="22"/>
          <w:szCs w:val="22"/>
        </w:rPr>
      </w:pPr>
    </w:p>
    <w:p w14:paraId="484B7251" w14:textId="11C31ECD" w:rsidR="00651744" w:rsidRPr="00EB43F5" w:rsidRDefault="00EB43F5" w:rsidP="00291603">
      <w:pPr>
        <w:pStyle w:val="Prrafodelista"/>
        <w:numPr>
          <w:ilvl w:val="0"/>
          <w:numId w:val="6"/>
        </w:numPr>
        <w:ind w:left="567" w:hanging="567"/>
        <w:jc w:val="both"/>
        <w:rPr>
          <w:i/>
          <w:color w:val="000000" w:themeColor="text1"/>
          <w:sz w:val="22"/>
          <w:szCs w:val="22"/>
        </w:rPr>
      </w:pPr>
      <w:r w:rsidRPr="00EB43F5">
        <w:rPr>
          <w:i/>
          <w:color w:val="000000" w:themeColor="text1"/>
          <w:sz w:val="22"/>
          <w:szCs w:val="22"/>
        </w:rPr>
        <w:t>LA NIÑEZ Y LA EDUCACIÓN.</w:t>
      </w:r>
    </w:p>
    <w:p w14:paraId="116D59B5" w14:textId="3A34673C" w:rsidR="00651744" w:rsidRDefault="00EB43F5" w:rsidP="00291603">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EN LOS SUB-TEMAS: </w:t>
      </w:r>
    </w:p>
    <w:p w14:paraId="07693B99" w14:textId="77777777" w:rsidR="00291603" w:rsidRPr="00EB43F5" w:rsidRDefault="00291603" w:rsidP="00291603">
      <w:pPr>
        <w:spacing w:after="0" w:line="240" w:lineRule="auto"/>
        <w:ind w:left="567"/>
        <w:jc w:val="both"/>
        <w:rPr>
          <w:rFonts w:ascii="Times New Roman" w:hAnsi="Times New Roman" w:cs="Times New Roman"/>
          <w:i/>
          <w:color w:val="000000" w:themeColor="text1"/>
        </w:rPr>
      </w:pPr>
    </w:p>
    <w:p w14:paraId="2B1724C9" w14:textId="6896B7A6" w:rsidR="00651744" w:rsidRDefault="00EB43F5" w:rsidP="00291603">
      <w:pPr>
        <w:numPr>
          <w:ilvl w:val="0"/>
          <w:numId w:val="10"/>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LA IMPORTANCIA DE LA CULTURA Y EL ARTE EN EL DESARROLLO DE LA INFANCIA.</w:t>
      </w:r>
    </w:p>
    <w:p w14:paraId="557C2687" w14:textId="16372CF0" w:rsidR="00EB43F5" w:rsidRPr="00291603" w:rsidRDefault="00EB43F5" w:rsidP="00A77387">
      <w:pPr>
        <w:numPr>
          <w:ilvl w:val="0"/>
          <w:numId w:val="10"/>
        </w:numPr>
        <w:spacing w:after="0" w:line="240" w:lineRule="auto"/>
        <w:ind w:left="1134" w:hanging="567"/>
        <w:contextualSpacing/>
        <w:jc w:val="both"/>
        <w:rPr>
          <w:rFonts w:ascii="Times New Roman" w:hAnsi="Times New Roman" w:cs="Times New Roman"/>
          <w:i/>
          <w:color w:val="000000" w:themeColor="text1"/>
        </w:rPr>
      </w:pPr>
      <w:r w:rsidRPr="00291603">
        <w:rPr>
          <w:rFonts w:ascii="Times New Roman" w:hAnsi="Times New Roman" w:cs="Times New Roman"/>
          <w:i/>
          <w:color w:val="000000" w:themeColor="text1"/>
        </w:rPr>
        <w:t>¿CÓMO PODEMOS MEJORAR LA EDUCACIÓN EN NUESTRO ESTADO?</w:t>
      </w:r>
    </w:p>
    <w:p w14:paraId="1E14AB3B" w14:textId="5F9C8D43" w:rsidR="00651744" w:rsidRPr="00EB43F5" w:rsidRDefault="00EB43F5" w:rsidP="00291603">
      <w:pPr>
        <w:numPr>
          <w:ilvl w:val="0"/>
          <w:numId w:val="10"/>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EL PAPEL DE LOS MAESTROS Y LOS PADRES EN LA FORMACIÓN DE MEJORES ESTUDIANTES.                </w:t>
      </w:r>
    </w:p>
    <w:p w14:paraId="19F9B36E" w14:textId="77777777" w:rsidR="00651744" w:rsidRPr="00EB43F5" w:rsidRDefault="00651744" w:rsidP="00291603">
      <w:pPr>
        <w:pStyle w:val="Prrafodelista"/>
        <w:spacing w:line="360" w:lineRule="auto"/>
        <w:ind w:left="851"/>
        <w:jc w:val="both"/>
        <w:rPr>
          <w:i/>
          <w:color w:val="000000" w:themeColor="text1"/>
          <w:sz w:val="22"/>
          <w:szCs w:val="22"/>
        </w:rPr>
      </w:pPr>
    </w:p>
    <w:p w14:paraId="1B6530E5" w14:textId="32685FB3" w:rsidR="00651744" w:rsidRPr="00EB43F5" w:rsidRDefault="00EB43F5" w:rsidP="00291603">
      <w:pPr>
        <w:pStyle w:val="Prrafodelista"/>
        <w:numPr>
          <w:ilvl w:val="0"/>
          <w:numId w:val="6"/>
        </w:numPr>
        <w:ind w:left="567" w:hanging="567"/>
        <w:jc w:val="both"/>
        <w:rPr>
          <w:i/>
          <w:color w:val="000000" w:themeColor="text1"/>
          <w:sz w:val="22"/>
          <w:szCs w:val="22"/>
        </w:rPr>
      </w:pPr>
      <w:r w:rsidRPr="00EB43F5">
        <w:rPr>
          <w:i/>
          <w:color w:val="000000" w:themeColor="text1"/>
          <w:sz w:val="22"/>
          <w:szCs w:val="22"/>
        </w:rPr>
        <w:t>LA NIÑEZ Y EL MEDIO AMBIENTE.</w:t>
      </w:r>
    </w:p>
    <w:p w14:paraId="3D8DCA2A" w14:textId="77777777" w:rsidR="00291603" w:rsidRDefault="00EB43F5" w:rsidP="00291603">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EN CUALQUIERA DE LOS SIGUIENTES SUB-TEMAS:</w:t>
      </w:r>
    </w:p>
    <w:p w14:paraId="141181EF" w14:textId="12A77706" w:rsidR="00651744" w:rsidRPr="00EB43F5" w:rsidRDefault="00EB43F5" w:rsidP="00291603">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 </w:t>
      </w:r>
    </w:p>
    <w:p w14:paraId="7EB25EE6" w14:textId="09B6F360" w:rsidR="00651744" w:rsidRPr="00EB43F5" w:rsidRDefault="00EB43F5" w:rsidP="00291603">
      <w:pPr>
        <w:numPr>
          <w:ilvl w:val="0"/>
          <w:numId w:val="4"/>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LA CONTAMINACIÓN DEL AIRE Y SU IMPACTO EN LA SOCIEDAD.</w:t>
      </w:r>
    </w:p>
    <w:p w14:paraId="1BEF9CC9" w14:textId="64B21C96" w:rsidR="00651744" w:rsidRDefault="00EB43F5" w:rsidP="00291603">
      <w:pPr>
        <w:numPr>
          <w:ilvl w:val="0"/>
          <w:numId w:val="4"/>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USO RACIONAL DE LOS ENERGÉTICOS Y DE LOS PLÁSTICOS.</w:t>
      </w:r>
    </w:p>
    <w:p w14:paraId="525E8EFB" w14:textId="4FE835B2" w:rsidR="00651744" w:rsidRDefault="00EB43F5" w:rsidP="00291603">
      <w:pPr>
        <w:numPr>
          <w:ilvl w:val="0"/>
          <w:numId w:val="4"/>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lastRenderedPageBreak/>
        <w:t xml:space="preserve">DERECHO DE LA NIÑEZ A LA RECREACIÓN Y AL DEPORTE. </w:t>
      </w:r>
    </w:p>
    <w:p w14:paraId="10A0035C" w14:textId="4A86DE80" w:rsidR="00651744" w:rsidRPr="00750F51" w:rsidRDefault="00EB43F5" w:rsidP="00A77387">
      <w:pPr>
        <w:numPr>
          <w:ilvl w:val="0"/>
          <w:numId w:val="4"/>
        </w:numPr>
        <w:spacing w:after="0" w:line="240" w:lineRule="auto"/>
        <w:ind w:left="1134" w:hanging="567"/>
        <w:contextualSpacing/>
        <w:jc w:val="both"/>
        <w:rPr>
          <w:rFonts w:ascii="Times New Roman" w:hAnsi="Times New Roman" w:cs="Times New Roman"/>
          <w:i/>
          <w:color w:val="000000" w:themeColor="text1"/>
        </w:rPr>
      </w:pPr>
      <w:r w:rsidRPr="00750F51">
        <w:rPr>
          <w:rFonts w:ascii="Times New Roman" w:hAnsi="Times New Roman" w:cs="Times New Roman"/>
          <w:i/>
          <w:color w:val="000000" w:themeColor="text1"/>
        </w:rPr>
        <w:t xml:space="preserve">LA IMPORTANCIA DE LA PROTECCIÓN A LOS ANIMALES. </w:t>
      </w:r>
    </w:p>
    <w:p w14:paraId="65ADA188" w14:textId="4C611786" w:rsidR="00651744" w:rsidRPr="00EB43F5" w:rsidRDefault="00EB43F5" w:rsidP="00291603">
      <w:pPr>
        <w:numPr>
          <w:ilvl w:val="0"/>
          <w:numId w:val="4"/>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LAS NIÑAS Y NIÑOS Y SU PARTICIPACIÓN EN LA CULTURA DEL RECICLAJE.</w:t>
      </w:r>
    </w:p>
    <w:p w14:paraId="511AD8B0" w14:textId="77777777" w:rsidR="00651744" w:rsidRPr="00EB43F5" w:rsidRDefault="00651744" w:rsidP="00291603">
      <w:pPr>
        <w:pStyle w:val="Prrafodelista"/>
        <w:ind w:left="851"/>
        <w:jc w:val="both"/>
        <w:rPr>
          <w:i/>
          <w:color w:val="000000" w:themeColor="text1"/>
          <w:sz w:val="22"/>
          <w:szCs w:val="22"/>
        </w:rPr>
      </w:pPr>
    </w:p>
    <w:p w14:paraId="0DF7C290" w14:textId="26681E99" w:rsidR="00651744" w:rsidRPr="00EB43F5" w:rsidRDefault="00EB43F5" w:rsidP="00291603">
      <w:pPr>
        <w:pStyle w:val="Prrafodelista"/>
        <w:numPr>
          <w:ilvl w:val="0"/>
          <w:numId w:val="6"/>
        </w:numPr>
        <w:ind w:left="567" w:hanging="567"/>
        <w:jc w:val="both"/>
        <w:rPr>
          <w:i/>
          <w:color w:val="000000" w:themeColor="text1"/>
          <w:sz w:val="22"/>
          <w:szCs w:val="22"/>
        </w:rPr>
      </w:pPr>
      <w:r w:rsidRPr="00EB43F5">
        <w:rPr>
          <w:i/>
          <w:color w:val="000000" w:themeColor="text1"/>
          <w:sz w:val="22"/>
          <w:szCs w:val="22"/>
        </w:rPr>
        <w:t>LA NIÑEZ Y LA DEMOCRACIA.</w:t>
      </w:r>
    </w:p>
    <w:p w14:paraId="172F508D" w14:textId="77777777" w:rsidR="00291603" w:rsidRDefault="00EB43F5" w:rsidP="00291603">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EN CUALQUIERA DE LOS SIGUIENTES SUB-TEMAS:</w:t>
      </w:r>
    </w:p>
    <w:p w14:paraId="74EFD3FE" w14:textId="332B1772" w:rsidR="00651744" w:rsidRPr="00EB43F5" w:rsidRDefault="00EB43F5" w:rsidP="00291603">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 </w:t>
      </w:r>
    </w:p>
    <w:p w14:paraId="2FA4B4A1" w14:textId="597BF1A8" w:rsidR="00651744" w:rsidRPr="00EB43F5" w:rsidRDefault="00EB43F5" w:rsidP="00750F51">
      <w:pPr>
        <w:numPr>
          <w:ilvl w:val="0"/>
          <w:numId w:val="13"/>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EL VALOR DE LAS ELECCIONES PARA LA SOCIEDAD NUEVOLEONESA.                  </w:t>
      </w:r>
    </w:p>
    <w:p w14:paraId="5CB259FB" w14:textId="3216818B" w:rsidR="00651744" w:rsidRPr="00EB43F5" w:rsidRDefault="00EB43F5" w:rsidP="00750F51">
      <w:pPr>
        <w:numPr>
          <w:ilvl w:val="0"/>
          <w:numId w:val="13"/>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VALORES DEMOCRÁTICOS Y LA NECESIDAD DE CULTIVARLOS EN LA INFANCIA.</w:t>
      </w:r>
    </w:p>
    <w:p w14:paraId="4132D5B0" w14:textId="44FE9A30" w:rsidR="00651744" w:rsidRPr="00EB43F5" w:rsidRDefault="00EB43F5" w:rsidP="00750F51">
      <w:pPr>
        <w:numPr>
          <w:ilvl w:val="0"/>
          <w:numId w:val="13"/>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EL TRABAJO DEL PODER LEGISLATIVO A NIVEL ESTATAL.</w:t>
      </w:r>
    </w:p>
    <w:p w14:paraId="563CA32B" w14:textId="77777777" w:rsidR="00651744" w:rsidRPr="00EB43F5" w:rsidRDefault="00651744" w:rsidP="00291603">
      <w:pPr>
        <w:spacing w:after="0" w:line="240" w:lineRule="auto"/>
        <w:ind w:left="1560"/>
        <w:contextualSpacing/>
        <w:jc w:val="both"/>
        <w:rPr>
          <w:rFonts w:ascii="Times New Roman" w:hAnsi="Times New Roman" w:cs="Times New Roman"/>
          <w:i/>
          <w:color w:val="000000" w:themeColor="text1"/>
        </w:rPr>
      </w:pPr>
    </w:p>
    <w:p w14:paraId="6F4C877A" w14:textId="7504B9AD" w:rsidR="00651744" w:rsidRPr="00EB43F5" w:rsidRDefault="00EB43F5" w:rsidP="00291603">
      <w:pPr>
        <w:pStyle w:val="Prrafodelista"/>
        <w:numPr>
          <w:ilvl w:val="0"/>
          <w:numId w:val="6"/>
        </w:numPr>
        <w:ind w:left="567" w:hanging="567"/>
        <w:jc w:val="both"/>
        <w:rPr>
          <w:i/>
          <w:color w:val="000000" w:themeColor="text1"/>
          <w:sz w:val="22"/>
          <w:szCs w:val="22"/>
        </w:rPr>
      </w:pPr>
      <w:r w:rsidRPr="00EB43F5">
        <w:rPr>
          <w:i/>
          <w:color w:val="000000" w:themeColor="text1"/>
          <w:sz w:val="22"/>
          <w:szCs w:val="22"/>
        </w:rPr>
        <w:t xml:space="preserve">LA NIÑEZ, LA FAMILIA Y LOS VALORES. </w:t>
      </w:r>
    </w:p>
    <w:p w14:paraId="65F651DF" w14:textId="3AE16629" w:rsidR="00651744" w:rsidRDefault="00EB43F5" w:rsidP="00291603">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EN EL SUB-TEMA: </w:t>
      </w:r>
    </w:p>
    <w:p w14:paraId="74191652" w14:textId="77777777" w:rsidR="00291603" w:rsidRPr="00EB43F5" w:rsidRDefault="00291603" w:rsidP="00291603">
      <w:pPr>
        <w:spacing w:after="0" w:line="240" w:lineRule="auto"/>
        <w:ind w:left="567"/>
        <w:jc w:val="both"/>
        <w:rPr>
          <w:rFonts w:ascii="Times New Roman" w:hAnsi="Times New Roman" w:cs="Times New Roman"/>
          <w:i/>
          <w:color w:val="000000" w:themeColor="text1"/>
        </w:rPr>
      </w:pPr>
    </w:p>
    <w:p w14:paraId="35AFD046" w14:textId="5CCBF95E" w:rsidR="00651744" w:rsidRPr="00EB43F5" w:rsidRDefault="00EB43F5" w:rsidP="00291603">
      <w:pPr>
        <w:numPr>
          <w:ilvl w:val="0"/>
          <w:numId w:val="12"/>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LA NIÑEZ Y EL SANO MANEJO DE LAS EMOCIONES. </w:t>
      </w:r>
    </w:p>
    <w:p w14:paraId="34D5D55D" w14:textId="2CE9F5A9" w:rsidR="00651744" w:rsidRPr="00EB43F5" w:rsidRDefault="00EB43F5" w:rsidP="00291603">
      <w:pPr>
        <w:numPr>
          <w:ilvl w:val="0"/>
          <w:numId w:val="12"/>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EL PAPEL DE LAS FAMILIAS EN LA ENSEÑANZA DE VALORES.</w:t>
      </w:r>
    </w:p>
    <w:p w14:paraId="0A6712A7" w14:textId="77777777" w:rsidR="00651744" w:rsidRPr="00EB43F5" w:rsidRDefault="00651744" w:rsidP="00291603">
      <w:pPr>
        <w:pStyle w:val="Prrafodelista"/>
        <w:spacing w:line="360" w:lineRule="auto"/>
        <w:ind w:left="851"/>
        <w:jc w:val="both"/>
        <w:rPr>
          <w:i/>
          <w:color w:val="000000" w:themeColor="text1"/>
          <w:sz w:val="22"/>
          <w:szCs w:val="22"/>
        </w:rPr>
      </w:pPr>
    </w:p>
    <w:p w14:paraId="2F43372F" w14:textId="6B6B2302" w:rsidR="00651744" w:rsidRPr="00EB43F5" w:rsidRDefault="00EB43F5" w:rsidP="00291603">
      <w:pPr>
        <w:pStyle w:val="Prrafodelista"/>
        <w:numPr>
          <w:ilvl w:val="0"/>
          <w:numId w:val="6"/>
        </w:numPr>
        <w:spacing w:line="360" w:lineRule="auto"/>
        <w:ind w:left="567" w:hanging="567"/>
        <w:jc w:val="both"/>
        <w:rPr>
          <w:i/>
          <w:color w:val="000000" w:themeColor="text1"/>
          <w:sz w:val="22"/>
          <w:szCs w:val="22"/>
        </w:rPr>
      </w:pPr>
      <w:r w:rsidRPr="00EB43F5">
        <w:rPr>
          <w:i/>
          <w:color w:val="000000" w:themeColor="text1"/>
          <w:sz w:val="22"/>
          <w:szCs w:val="22"/>
        </w:rPr>
        <w:t>LA NIÑEZ Y EL DERECHO A VIVIR UNA VIDA LIBRE DE VIOLENCIA.</w:t>
      </w:r>
    </w:p>
    <w:p w14:paraId="40A8C77D" w14:textId="77777777" w:rsidR="00651744" w:rsidRPr="00291603" w:rsidRDefault="00651744" w:rsidP="00291603">
      <w:pPr>
        <w:spacing w:after="0" w:line="240" w:lineRule="auto"/>
        <w:jc w:val="both"/>
        <w:rPr>
          <w:i/>
          <w:color w:val="000000" w:themeColor="text1"/>
        </w:rPr>
      </w:pPr>
    </w:p>
    <w:p w14:paraId="25F9CFD8" w14:textId="2633C9ED" w:rsidR="00651744" w:rsidRPr="00EB43F5" w:rsidRDefault="00EB43F5" w:rsidP="00291603">
      <w:pPr>
        <w:pStyle w:val="Prrafodelista"/>
        <w:numPr>
          <w:ilvl w:val="0"/>
          <w:numId w:val="6"/>
        </w:numPr>
        <w:ind w:left="567" w:hanging="567"/>
        <w:jc w:val="both"/>
        <w:rPr>
          <w:i/>
          <w:color w:val="000000" w:themeColor="text1"/>
          <w:sz w:val="22"/>
          <w:szCs w:val="22"/>
        </w:rPr>
      </w:pPr>
      <w:r w:rsidRPr="00EB43F5">
        <w:rPr>
          <w:i/>
          <w:color w:val="000000" w:themeColor="text1"/>
          <w:sz w:val="22"/>
          <w:szCs w:val="22"/>
        </w:rPr>
        <w:t>LA NIÑEZ Y LOS DERECHOS HUMANOS.</w:t>
      </w:r>
    </w:p>
    <w:p w14:paraId="07AA2C40" w14:textId="77777777" w:rsidR="00291603" w:rsidRDefault="00EB43F5" w:rsidP="00291603">
      <w:pPr>
        <w:pStyle w:val="Prrafodelista"/>
        <w:ind w:left="567"/>
        <w:jc w:val="both"/>
        <w:rPr>
          <w:i/>
          <w:color w:val="000000" w:themeColor="text1"/>
          <w:sz w:val="22"/>
          <w:szCs w:val="22"/>
        </w:rPr>
      </w:pPr>
      <w:r w:rsidRPr="00EB43F5">
        <w:rPr>
          <w:i/>
          <w:color w:val="000000" w:themeColor="text1"/>
          <w:sz w:val="22"/>
          <w:szCs w:val="22"/>
        </w:rPr>
        <w:t>EN CUALQUIERA DE LOS SIGUIENTES SUB-TEMAS:</w:t>
      </w:r>
    </w:p>
    <w:p w14:paraId="5B184911" w14:textId="0F56954C" w:rsidR="00651744" w:rsidRPr="00EB43F5" w:rsidRDefault="00EB43F5" w:rsidP="00291603">
      <w:pPr>
        <w:pStyle w:val="Prrafodelista"/>
        <w:ind w:left="567"/>
        <w:jc w:val="both"/>
        <w:rPr>
          <w:i/>
          <w:color w:val="000000" w:themeColor="text1"/>
          <w:sz w:val="22"/>
          <w:szCs w:val="22"/>
        </w:rPr>
      </w:pPr>
      <w:r w:rsidRPr="00EB43F5">
        <w:rPr>
          <w:i/>
          <w:color w:val="000000" w:themeColor="text1"/>
          <w:sz w:val="22"/>
          <w:szCs w:val="22"/>
        </w:rPr>
        <w:t xml:space="preserve"> </w:t>
      </w:r>
    </w:p>
    <w:p w14:paraId="4DB80098" w14:textId="0694B3F3" w:rsidR="00651744" w:rsidRPr="00EB43F5" w:rsidRDefault="00EB43F5" w:rsidP="00291603">
      <w:pPr>
        <w:numPr>
          <w:ilvl w:val="0"/>
          <w:numId w:val="9"/>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EL RESPETO A LOS GRUPOS INDÍGENAS EN NUESTRO ESTADO.</w:t>
      </w:r>
    </w:p>
    <w:p w14:paraId="26FBA4E2" w14:textId="478FC244" w:rsidR="00651744" w:rsidRPr="00EB43F5" w:rsidRDefault="00EB43F5" w:rsidP="00291603">
      <w:pPr>
        <w:numPr>
          <w:ilvl w:val="0"/>
          <w:numId w:val="9"/>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LA IMPORTANCIA DE LA IGUALDAD DE GÉNERO PARA LOGRAR UNA SOCIEDAD MÁS JUSTA.</w:t>
      </w:r>
    </w:p>
    <w:p w14:paraId="1EF12787" w14:textId="6EA553B3" w:rsidR="00651744" w:rsidRPr="00EB43F5" w:rsidRDefault="00EB43F5" w:rsidP="00291603">
      <w:pPr>
        <w:numPr>
          <w:ilvl w:val="0"/>
          <w:numId w:val="9"/>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LOS DERECHOS INFANTILES COMO PRIORIDAD DE LAS AUTORIDADES.</w:t>
      </w:r>
    </w:p>
    <w:p w14:paraId="24862D14" w14:textId="79D238E6" w:rsidR="00651744" w:rsidRPr="00EB43F5" w:rsidRDefault="00EB43F5" w:rsidP="00291603">
      <w:pPr>
        <w:numPr>
          <w:ilvl w:val="0"/>
          <w:numId w:val="9"/>
        </w:numPr>
        <w:spacing w:after="0" w:line="240" w:lineRule="auto"/>
        <w:ind w:left="1134" w:hanging="567"/>
        <w:contextualSpacing/>
        <w:jc w:val="both"/>
        <w:rPr>
          <w:rFonts w:ascii="Times New Roman" w:hAnsi="Times New Roman" w:cs="Times New Roman"/>
          <w:i/>
          <w:color w:val="000000" w:themeColor="text1"/>
        </w:rPr>
      </w:pPr>
      <w:r w:rsidRPr="00EB43F5">
        <w:rPr>
          <w:rFonts w:ascii="Times New Roman" w:hAnsi="Times New Roman" w:cs="Times New Roman"/>
          <w:i/>
          <w:color w:val="000000" w:themeColor="text1"/>
        </w:rPr>
        <w:t>PERSONAS CON DISCAPACIDAD Y ACCESIBILIDAD.</w:t>
      </w:r>
    </w:p>
    <w:p w14:paraId="4A7C133C" w14:textId="77777777" w:rsidR="00651744" w:rsidRPr="00EB43F5" w:rsidRDefault="00651744" w:rsidP="00291603">
      <w:pPr>
        <w:pStyle w:val="Prrafodelista"/>
        <w:spacing w:line="360" w:lineRule="auto"/>
        <w:ind w:left="851"/>
        <w:jc w:val="both"/>
        <w:rPr>
          <w:i/>
          <w:color w:val="000000" w:themeColor="text1"/>
          <w:sz w:val="22"/>
          <w:szCs w:val="22"/>
        </w:rPr>
      </w:pPr>
    </w:p>
    <w:p w14:paraId="14FABCC4" w14:textId="265E8F56" w:rsidR="00651744" w:rsidRPr="00EB43F5" w:rsidRDefault="00EB43F5" w:rsidP="00291603">
      <w:pPr>
        <w:pStyle w:val="Prrafodelista"/>
        <w:numPr>
          <w:ilvl w:val="0"/>
          <w:numId w:val="6"/>
        </w:numPr>
        <w:ind w:left="567" w:hanging="567"/>
        <w:jc w:val="both"/>
        <w:rPr>
          <w:i/>
          <w:color w:val="000000" w:themeColor="text1"/>
          <w:sz w:val="22"/>
          <w:szCs w:val="22"/>
        </w:rPr>
      </w:pPr>
      <w:r w:rsidRPr="00EB43F5">
        <w:rPr>
          <w:i/>
          <w:color w:val="000000" w:themeColor="text1"/>
          <w:sz w:val="22"/>
          <w:szCs w:val="22"/>
        </w:rPr>
        <w:t xml:space="preserve">LA NIÑEZ Y LA CULTURA DE LA LEGALIDAD. </w:t>
      </w:r>
    </w:p>
    <w:p w14:paraId="02954A83" w14:textId="77777777" w:rsidR="00291603" w:rsidRDefault="00EB43F5" w:rsidP="00291603">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EN CUALQUIERA DE LOS SIGUIENTES SUB-TEMAS:</w:t>
      </w:r>
    </w:p>
    <w:p w14:paraId="7228681E" w14:textId="0481CCAA" w:rsidR="00651744" w:rsidRDefault="00EB43F5" w:rsidP="00291603">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 </w:t>
      </w:r>
    </w:p>
    <w:p w14:paraId="132F3A97" w14:textId="7470E419" w:rsidR="00651744" w:rsidRPr="00EB43F5" w:rsidRDefault="00EB43F5" w:rsidP="00750F51">
      <w:pPr>
        <w:pStyle w:val="Prrafodelista"/>
        <w:numPr>
          <w:ilvl w:val="0"/>
          <w:numId w:val="7"/>
        </w:numPr>
        <w:ind w:left="1134" w:hanging="567"/>
        <w:jc w:val="both"/>
        <w:rPr>
          <w:i/>
          <w:color w:val="000000" w:themeColor="text1"/>
          <w:sz w:val="22"/>
          <w:szCs w:val="22"/>
        </w:rPr>
      </w:pPr>
      <w:r w:rsidRPr="00EB43F5">
        <w:rPr>
          <w:i/>
          <w:color w:val="000000" w:themeColor="text1"/>
          <w:sz w:val="22"/>
          <w:szCs w:val="22"/>
        </w:rPr>
        <w:t xml:space="preserve">CULTURA DE LA PAZ Y LA JUSTICIA. </w:t>
      </w:r>
    </w:p>
    <w:p w14:paraId="15E777B8" w14:textId="4DCBC5D9" w:rsidR="00651744" w:rsidRPr="00EB43F5" w:rsidRDefault="00EB43F5" w:rsidP="00750F51">
      <w:pPr>
        <w:pStyle w:val="Prrafodelista"/>
        <w:numPr>
          <w:ilvl w:val="0"/>
          <w:numId w:val="7"/>
        </w:numPr>
        <w:ind w:left="1134" w:hanging="567"/>
        <w:jc w:val="both"/>
        <w:rPr>
          <w:i/>
          <w:color w:val="000000" w:themeColor="text1"/>
          <w:sz w:val="22"/>
          <w:szCs w:val="22"/>
        </w:rPr>
      </w:pPr>
      <w:r w:rsidRPr="00EB43F5">
        <w:rPr>
          <w:i/>
          <w:color w:val="000000" w:themeColor="text1"/>
          <w:sz w:val="22"/>
          <w:szCs w:val="22"/>
        </w:rPr>
        <w:t>TRANSPARENCIA Y USO RESPONSABLE DE LAS REDES SOCIALES.</w:t>
      </w:r>
    </w:p>
    <w:p w14:paraId="6BE87E8B" w14:textId="77777777" w:rsidR="00651744" w:rsidRPr="00EB43F5" w:rsidRDefault="00651744" w:rsidP="00291603">
      <w:pPr>
        <w:spacing w:after="0" w:line="240" w:lineRule="auto"/>
        <w:jc w:val="both"/>
        <w:rPr>
          <w:rFonts w:ascii="Times New Roman" w:hAnsi="Times New Roman" w:cs="Times New Roman"/>
          <w:i/>
          <w:color w:val="000000" w:themeColor="text1"/>
        </w:rPr>
      </w:pPr>
    </w:p>
    <w:p w14:paraId="514B9D3F" w14:textId="0CF17D2E" w:rsidR="00651744" w:rsidRPr="00EB43F5" w:rsidRDefault="00A653CA" w:rsidP="00291603">
      <w:pPr>
        <w:spacing w:after="0" w:line="240" w:lineRule="auto"/>
        <w:ind w:left="567" w:hanging="567"/>
        <w:jc w:val="both"/>
        <w:rPr>
          <w:rFonts w:ascii="Times New Roman" w:hAnsi="Times New Roman" w:cs="Times New Roman"/>
          <w:i/>
          <w:color w:val="000000" w:themeColor="text1"/>
        </w:rPr>
      </w:pPr>
      <w:r>
        <w:rPr>
          <w:rFonts w:ascii="Times New Roman" w:hAnsi="Times New Roman" w:cs="Times New Roman"/>
          <w:i/>
          <w:color w:val="000000" w:themeColor="text1"/>
        </w:rPr>
        <w:t>8.</w:t>
      </w:r>
      <w:r>
        <w:rPr>
          <w:rFonts w:ascii="Times New Roman" w:hAnsi="Times New Roman" w:cs="Times New Roman"/>
          <w:i/>
          <w:color w:val="000000" w:themeColor="text1"/>
        </w:rPr>
        <w:tab/>
      </w:r>
      <w:r w:rsidR="00EB43F5" w:rsidRPr="00EB43F5">
        <w:rPr>
          <w:rFonts w:ascii="Times New Roman" w:hAnsi="Times New Roman" w:cs="Times New Roman"/>
          <w:i/>
          <w:color w:val="000000" w:themeColor="text1"/>
        </w:rPr>
        <w:t>LA NIÑEZ Y LA SEGURIDAD ESCOLAR.</w:t>
      </w:r>
    </w:p>
    <w:p w14:paraId="175EC0C3" w14:textId="77777777" w:rsidR="00291603" w:rsidRDefault="00EB43F5" w:rsidP="00291603">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EN CUALQUIERA DE LOS SIGUIENTES SUB-TEMAS:</w:t>
      </w:r>
    </w:p>
    <w:p w14:paraId="0B511A93" w14:textId="23FF61FC" w:rsidR="00651744" w:rsidRPr="00EB43F5" w:rsidRDefault="00EB43F5" w:rsidP="00291603">
      <w:pPr>
        <w:spacing w:after="0" w:line="360" w:lineRule="auto"/>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 </w:t>
      </w:r>
    </w:p>
    <w:p w14:paraId="417529E2" w14:textId="1F866A0D" w:rsidR="00651744" w:rsidRDefault="00EB43F5" w:rsidP="00750F51">
      <w:pPr>
        <w:pStyle w:val="Prrafodelista"/>
        <w:numPr>
          <w:ilvl w:val="0"/>
          <w:numId w:val="8"/>
        </w:numPr>
        <w:ind w:left="1134" w:hanging="567"/>
        <w:jc w:val="both"/>
        <w:rPr>
          <w:i/>
          <w:color w:val="000000" w:themeColor="text1"/>
          <w:sz w:val="22"/>
          <w:szCs w:val="22"/>
        </w:rPr>
      </w:pPr>
      <w:r w:rsidRPr="00EB43F5">
        <w:rPr>
          <w:i/>
          <w:color w:val="000000" w:themeColor="text1"/>
          <w:sz w:val="22"/>
          <w:szCs w:val="22"/>
        </w:rPr>
        <w:t xml:space="preserve">EL ACOSO ESCOLAR O </w:t>
      </w:r>
      <w:proofErr w:type="spellStart"/>
      <w:r w:rsidRPr="00EB43F5">
        <w:rPr>
          <w:i/>
          <w:color w:val="000000" w:themeColor="text1"/>
          <w:sz w:val="22"/>
          <w:szCs w:val="22"/>
        </w:rPr>
        <w:t>BULLYING</w:t>
      </w:r>
      <w:proofErr w:type="spellEnd"/>
      <w:r w:rsidRPr="00EB43F5">
        <w:rPr>
          <w:i/>
          <w:color w:val="000000" w:themeColor="text1"/>
          <w:sz w:val="22"/>
          <w:szCs w:val="22"/>
        </w:rPr>
        <w:t>.</w:t>
      </w:r>
    </w:p>
    <w:p w14:paraId="46D48A95" w14:textId="6263EC80" w:rsidR="00651744" w:rsidRPr="00EB43F5" w:rsidRDefault="00EB43F5" w:rsidP="00750F51">
      <w:pPr>
        <w:pStyle w:val="Prrafodelista"/>
        <w:numPr>
          <w:ilvl w:val="0"/>
          <w:numId w:val="8"/>
        </w:numPr>
        <w:ind w:left="1134" w:hanging="567"/>
        <w:jc w:val="both"/>
        <w:rPr>
          <w:i/>
          <w:color w:val="000000" w:themeColor="text1"/>
          <w:sz w:val="22"/>
          <w:szCs w:val="22"/>
        </w:rPr>
      </w:pPr>
      <w:r w:rsidRPr="00EB43F5">
        <w:rPr>
          <w:i/>
          <w:color w:val="000000" w:themeColor="text1"/>
          <w:sz w:val="22"/>
          <w:szCs w:val="22"/>
        </w:rPr>
        <w:t>LAS MEDIDAS DE SEGURIDAD EN LA ESCUELA.</w:t>
      </w:r>
    </w:p>
    <w:p w14:paraId="62D55AE8" w14:textId="77777777" w:rsidR="00651744" w:rsidRPr="00EB43F5" w:rsidRDefault="00651744" w:rsidP="00291603">
      <w:pPr>
        <w:pStyle w:val="Prrafodelista"/>
        <w:tabs>
          <w:tab w:val="left" w:pos="993"/>
        </w:tabs>
        <w:spacing w:line="360" w:lineRule="auto"/>
        <w:ind w:left="1560"/>
        <w:jc w:val="both"/>
        <w:rPr>
          <w:i/>
          <w:color w:val="000000" w:themeColor="text1"/>
          <w:sz w:val="22"/>
          <w:szCs w:val="22"/>
        </w:rPr>
      </w:pPr>
    </w:p>
    <w:p w14:paraId="2E0D5BE3" w14:textId="0BF4519B" w:rsidR="00651744" w:rsidRPr="00EB43F5" w:rsidRDefault="00A653CA" w:rsidP="00291603">
      <w:pPr>
        <w:spacing w:after="0" w:line="240" w:lineRule="auto"/>
        <w:ind w:left="567" w:hanging="567"/>
        <w:jc w:val="both"/>
        <w:rPr>
          <w:rFonts w:ascii="Times New Roman" w:hAnsi="Times New Roman" w:cs="Times New Roman"/>
          <w:i/>
          <w:color w:val="000000" w:themeColor="text1"/>
        </w:rPr>
      </w:pPr>
      <w:r>
        <w:rPr>
          <w:rFonts w:ascii="Times New Roman" w:hAnsi="Times New Roman" w:cs="Times New Roman"/>
          <w:i/>
          <w:color w:val="000000" w:themeColor="text1"/>
        </w:rPr>
        <w:t>9.</w:t>
      </w:r>
      <w:r>
        <w:rPr>
          <w:rFonts w:ascii="Times New Roman" w:hAnsi="Times New Roman" w:cs="Times New Roman"/>
          <w:i/>
          <w:color w:val="000000" w:themeColor="text1"/>
        </w:rPr>
        <w:tab/>
      </w:r>
      <w:r w:rsidR="00EB43F5" w:rsidRPr="00EB43F5">
        <w:rPr>
          <w:rFonts w:ascii="Times New Roman" w:hAnsi="Times New Roman" w:cs="Times New Roman"/>
          <w:i/>
          <w:color w:val="000000" w:themeColor="text1"/>
        </w:rPr>
        <w:t>LA NIÑEZ, LA CIENCIA Y LA TECNOLOGÍA.</w:t>
      </w:r>
    </w:p>
    <w:p w14:paraId="4F8A8E5E" w14:textId="77777777" w:rsidR="00291603" w:rsidRDefault="00EB43F5" w:rsidP="00291603">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EN CUALQUIERA DE LOS SIGUIENTES SUB-TEMAS:</w:t>
      </w:r>
    </w:p>
    <w:p w14:paraId="55BF490C" w14:textId="19EDB6CD" w:rsidR="00651744" w:rsidRPr="00EB43F5" w:rsidRDefault="00EB43F5" w:rsidP="00291603">
      <w:pPr>
        <w:spacing w:after="0" w:line="240" w:lineRule="auto"/>
        <w:ind w:left="567"/>
        <w:jc w:val="both"/>
        <w:rPr>
          <w:rFonts w:ascii="Times New Roman" w:hAnsi="Times New Roman" w:cs="Times New Roman"/>
          <w:i/>
          <w:color w:val="000000" w:themeColor="text1"/>
        </w:rPr>
      </w:pPr>
      <w:r w:rsidRPr="00EB43F5">
        <w:rPr>
          <w:rFonts w:ascii="Times New Roman" w:hAnsi="Times New Roman" w:cs="Times New Roman"/>
          <w:i/>
          <w:color w:val="000000" w:themeColor="text1"/>
        </w:rPr>
        <w:t xml:space="preserve"> </w:t>
      </w:r>
    </w:p>
    <w:p w14:paraId="2662340B" w14:textId="224FE94F" w:rsidR="00651744" w:rsidRDefault="00EB43F5" w:rsidP="00750F51">
      <w:pPr>
        <w:pStyle w:val="Prrafodelista"/>
        <w:numPr>
          <w:ilvl w:val="0"/>
          <w:numId w:val="11"/>
        </w:numPr>
        <w:ind w:left="1134" w:hanging="567"/>
        <w:jc w:val="both"/>
        <w:rPr>
          <w:i/>
          <w:color w:val="000000" w:themeColor="text1"/>
          <w:sz w:val="22"/>
          <w:szCs w:val="22"/>
        </w:rPr>
      </w:pPr>
      <w:r w:rsidRPr="00EB43F5">
        <w:rPr>
          <w:i/>
          <w:color w:val="000000" w:themeColor="text1"/>
          <w:sz w:val="22"/>
          <w:szCs w:val="22"/>
        </w:rPr>
        <w:t>LA APLICACIÓN DE LA TECNOLOGÍA EN EL DESARROLLO DE LA EDUCACIÓN BÁSICA.</w:t>
      </w:r>
    </w:p>
    <w:p w14:paraId="207345F1" w14:textId="6D751DAE" w:rsidR="00651744" w:rsidRPr="00EB43F5" w:rsidRDefault="00EB43F5" w:rsidP="00750F51">
      <w:pPr>
        <w:pStyle w:val="Prrafodelista"/>
        <w:numPr>
          <w:ilvl w:val="0"/>
          <w:numId w:val="11"/>
        </w:numPr>
        <w:ind w:left="1134" w:hanging="567"/>
        <w:jc w:val="both"/>
        <w:rPr>
          <w:i/>
          <w:color w:val="000000" w:themeColor="text1"/>
          <w:sz w:val="22"/>
          <w:szCs w:val="22"/>
        </w:rPr>
      </w:pPr>
      <w:r w:rsidRPr="00EB43F5">
        <w:rPr>
          <w:i/>
          <w:color w:val="000000" w:themeColor="text1"/>
          <w:sz w:val="22"/>
          <w:szCs w:val="22"/>
        </w:rPr>
        <w:t>USO DE LAS HERRAMIENTAS TECNOLÓGICAS EN EL DESARROLLO DE LA CIENCIA.</w:t>
      </w:r>
    </w:p>
    <w:p w14:paraId="014EEE05" w14:textId="77777777" w:rsidR="00651744" w:rsidRPr="00EB43F5" w:rsidRDefault="00651744" w:rsidP="00291603">
      <w:pPr>
        <w:spacing w:after="0" w:line="360" w:lineRule="auto"/>
        <w:jc w:val="both"/>
        <w:rPr>
          <w:rFonts w:ascii="Times New Roman" w:hAnsi="Times New Roman" w:cs="Times New Roman"/>
          <w:i/>
          <w:color w:val="000000" w:themeColor="text1"/>
        </w:rPr>
      </w:pPr>
    </w:p>
    <w:p w14:paraId="4C0DE386" w14:textId="55738739" w:rsidR="00651744" w:rsidRPr="00EB43F5" w:rsidRDefault="00A653CA" w:rsidP="00291603">
      <w:pPr>
        <w:spacing w:after="0" w:line="360" w:lineRule="auto"/>
        <w:ind w:left="567" w:hanging="567"/>
        <w:jc w:val="both"/>
        <w:rPr>
          <w:rFonts w:ascii="Times New Roman" w:hAnsi="Times New Roman" w:cs="Times New Roman"/>
          <w:i/>
          <w:color w:val="000000" w:themeColor="text1"/>
        </w:rPr>
      </w:pPr>
      <w:r>
        <w:rPr>
          <w:rFonts w:ascii="Times New Roman" w:hAnsi="Times New Roman" w:cs="Times New Roman"/>
          <w:i/>
          <w:color w:val="000000" w:themeColor="text1"/>
        </w:rPr>
        <w:t>10.</w:t>
      </w:r>
      <w:r>
        <w:rPr>
          <w:rFonts w:ascii="Times New Roman" w:hAnsi="Times New Roman" w:cs="Times New Roman"/>
          <w:i/>
          <w:color w:val="000000" w:themeColor="text1"/>
        </w:rPr>
        <w:tab/>
      </w:r>
      <w:r w:rsidR="00EB43F5" w:rsidRPr="00EB43F5">
        <w:rPr>
          <w:rFonts w:ascii="Times New Roman" w:hAnsi="Times New Roman" w:cs="Times New Roman"/>
          <w:i/>
          <w:color w:val="000000" w:themeColor="text1"/>
        </w:rPr>
        <w:t>LA NIÑEZ Y EL CAMPO.</w:t>
      </w:r>
    </w:p>
    <w:p w14:paraId="4BDE5DE0" w14:textId="77777777" w:rsidR="00651744" w:rsidRPr="00EB43F5" w:rsidRDefault="00651744" w:rsidP="00291603">
      <w:pPr>
        <w:spacing w:after="0" w:line="240" w:lineRule="auto"/>
        <w:ind w:left="567" w:hanging="567"/>
        <w:jc w:val="both"/>
        <w:rPr>
          <w:rFonts w:ascii="Times New Roman" w:hAnsi="Times New Roman" w:cs="Times New Roman"/>
          <w:i/>
          <w:color w:val="000000" w:themeColor="text1"/>
        </w:rPr>
      </w:pPr>
    </w:p>
    <w:p w14:paraId="2CC449A5" w14:textId="65E4BAFB" w:rsidR="00651744" w:rsidRPr="00EB43F5" w:rsidRDefault="00A653CA" w:rsidP="00291603">
      <w:pPr>
        <w:spacing w:after="0" w:line="360" w:lineRule="auto"/>
        <w:ind w:left="567" w:hanging="567"/>
        <w:jc w:val="both"/>
        <w:rPr>
          <w:rFonts w:ascii="Times New Roman" w:hAnsi="Times New Roman" w:cs="Times New Roman"/>
          <w:i/>
          <w:color w:val="000000" w:themeColor="text1"/>
        </w:rPr>
      </w:pPr>
      <w:r>
        <w:rPr>
          <w:rFonts w:ascii="Times New Roman" w:hAnsi="Times New Roman" w:cs="Times New Roman"/>
          <w:i/>
          <w:color w:val="000000" w:themeColor="text1"/>
        </w:rPr>
        <w:lastRenderedPageBreak/>
        <w:t>11.</w:t>
      </w:r>
      <w:r>
        <w:rPr>
          <w:rFonts w:ascii="Times New Roman" w:hAnsi="Times New Roman" w:cs="Times New Roman"/>
          <w:i/>
          <w:color w:val="000000" w:themeColor="text1"/>
        </w:rPr>
        <w:tab/>
      </w:r>
      <w:r w:rsidR="00EB43F5" w:rsidRPr="00EB43F5">
        <w:rPr>
          <w:rFonts w:ascii="Times New Roman" w:hAnsi="Times New Roman" w:cs="Times New Roman"/>
          <w:i/>
          <w:color w:val="000000" w:themeColor="text1"/>
        </w:rPr>
        <w:t>LA NIÑEZ Y LA PANDEMIA.</w:t>
      </w:r>
    </w:p>
    <w:p w14:paraId="112173CA" w14:textId="1FD90DAF" w:rsidR="00651744" w:rsidRDefault="00EB43F5" w:rsidP="00291603">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LA EXPOSICIÓN QUE DEBERÁN REALIZAR CADA UNA DE LAS ALUMNAS Y DE LOS ALUMNOS CORRESPONDERÁ A LO SIGUIENTE:</w:t>
      </w:r>
    </w:p>
    <w:p w14:paraId="64EEAC6B" w14:textId="77777777" w:rsidR="00291603" w:rsidRPr="00EB43F5" w:rsidRDefault="00291603" w:rsidP="00291603">
      <w:pPr>
        <w:spacing w:after="0" w:line="240" w:lineRule="auto"/>
        <w:jc w:val="both"/>
        <w:rPr>
          <w:rFonts w:ascii="Times New Roman" w:hAnsi="Times New Roman" w:cs="Times New Roman"/>
          <w:color w:val="000000" w:themeColor="text1"/>
        </w:rPr>
      </w:pPr>
    </w:p>
    <w:p w14:paraId="4B63D2AB" w14:textId="6B0D103F" w:rsidR="00651744" w:rsidRDefault="00EB43F5" w:rsidP="00291603">
      <w:pPr>
        <w:pStyle w:val="Prrafodelista"/>
        <w:numPr>
          <w:ilvl w:val="0"/>
          <w:numId w:val="3"/>
        </w:numPr>
        <w:ind w:left="1134" w:hanging="567"/>
        <w:jc w:val="both"/>
        <w:rPr>
          <w:color w:val="000000" w:themeColor="text1"/>
          <w:sz w:val="22"/>
          <w:szCs w:val="22"/>
        </w:rPr>
      </w:pPr>
      <w:r w:rsidRPr="00EB43F5">
        <w:rPr>
          <w:color w:val="000000" w:themeColor="text1"/>
          <w:sz w:val="22"/>
          <w:szCs w:val="22"/>
        </w:rPr>
        <w:t>LAS RAZONES POR LAS CUALES ELIGIÓ EL TEMA.</w:t>
      </w:r>
    </w:p>
    <w:p w14:paraId="6F35255D" w14:textId="77777777" w:rsidR="00291603" w:rsidRPr="00EB43F5" w:rsidRDefault="00291603" w:rsidP="00291603">
      <w:pPr>
        <w:pStyle w:val="Prrafodelista"/>
        <w:ind w:left="1134"/>
        <w:jc w:val="both"/>
        <w:rPr>
          <w:color w:val="000000" w:themeColor="text1"/>
          <w:sz w:val="22"/>
          <w:szCs w:val="22"/>
        </w:rPr>
      </w:pPr>
    </w:p>
    <w:p w14:paraId="4F95B7A2" w14:textId="2199EF3E" w:rsidR="00651744" w:rsidRDefault="00EB43F5" w:rsidP="00291603">
      <w:pPr>
        <w:pStyle w:val="Prrafodelista"/>
        <w:numPr>
          <w:ilvl w:val="0"/>
          <w:numId w:val="3"/>
        </w:numPr>
        <w:ind w:left="1134" w:hanging="567"/>
        <w:jc w:val="both"/>
        <w:rPr>
          <w:color w:val="000000" w:themeColor="text1"/>
          <w:sz w:val="22"/>
          <w:szCs w:val="22"/>
        </w:rPr>
      </w:pPr>
      <w:r w:rsidRPr="00EB43F5">
        <w:rPr>
          <w:color w:val="000000" w:themeColor="text1"/>
          <w:sz w:val="22"/>
          <w:szCs w:val="22"/>
        </w:rPr>
        <w:t xml:space="preserve">EL DESARROLLO DEL TEMA, SEÑALANDO LOS ELEMENTOS QUE CONSIDEREN SOBRESALIENTES. </w:t>
      </w:r>
    </w:p>
    <w:p w14:paraId="297BE53C" w14:textId="77777777" w:rsidR="00291603" w:rsidRPr="00EB43F5" w:rsidRDefault="00291603" w:rsidP="00291603">
      <w:pPr>
        <w:pStyle w:val="Prrafodelista"/>
        <w:ind w:left="1134"/>
        <w:jc w:val="both"/>
        <w:rPr>
          <w:color w:val="000000" w:themeColor="text1"/>
          <w:sz w:val="22"/>
          <w:szCs w:val="22"/>
        </w:rPr>
      </w:pPr>
    </w:p>
    <w:p w14:paraId="3DB2AB5A" w14:textId="347367DA" w:rsidR="00651744" w:rsidRDefault="00EB43F5" w:rsidP="00291603">
      <w:pPr>
        <w:pStyle w:val="Prrafodelista"/>
        <w:numPr>
          <w:ilvl w:val="0"/>
          <w:numId w:val="3"/>
        </w:numPr>
        <w:ind w:left="1134" w:hanging="567"/>
        <w:jc w:val="both"/>
        <w:rPr>
          <w:color w:val="000000" w:themeColor="text1"/>
          <w:sz w:val="22"/>
          <w:szCs w:val="22"/>
        </w:rPr>
      </w:pPr>
      <w:r w:rsidRPr="00EB43F5">
        <w:rPr>
          <w:color w:val="000000" w:themeColor="text1"/>
          <w:sz w:val="22"/>
          <w:szCs w:val="22"/>
        </w:rPr>
        <w:t>LA PROPUESTA DE MEJORA CON BASE EN EL CONTENIDO DE SU TEMA.</w:t>
      </w:r>
    </w:p>
    <w:p w14:paraId="4A63E8B1" w14:textId="77777777" w:rsidR="00304B64" w:rsidRPr="00EB43F5" w:rsidRDefault="00304B64" w:rsidP="00304B64">
      <w:pPr>
        <w:pStyle w:val="Prrafodelista"/>
        <w:spacing w:line="360" w:lineRule="auto"/>
        <w:jc w:val="both"/>
        <w:rPr>
          <w:color w:val="000000" w:themeColor="text1"/>
          <w:sz w:val="22"/>
          <w:szCs w:val="22"/>
        </w:rPr>
      </w:pPr>
    </w:p>
    <w:p w14:paraId="0A646BF2" w14:textId="74EB239E" w:rsidR="00651744" w:rsidRPr="00EB43F5" w:rsidRDefault="00EB43F5" w:rsidP="00EB43F5">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CUARTA</w:t>
      </w:r>
      <w:r w:rsidRPr="00EB43F5">
        <w:rPr>
          <w:rFonts w:ascii="Times New Roman" w:hAnsi="Times New Roman" w:cs="Times New Roman"/>
          <w:color w:val="000000" w:themeColor="text1"/>
        </w:rPr>
        <w:t>. UNA VEZ CONCLUIDAS LAS EXPOSICIONES, LAS Y LOS ALUMNOS DE QUINTO GRADO DE CADA ESCUELA QUE ESTÉN PRESENTES DURANTE LA EXPOSICIÓN ELEGIRÁN POR MEDIO DEL VOTO DIRECTO Y SECRETO A QUIEN CONSIDEREN QUE PRESENTÓ LAS MEJORES IDEAS Y PROPUESTAS SOBRE SU TEMA. PARA ELLO, CONTARÁN CON UNA PAPELETA EN LA QUE REGISTRARÁN EL NOMBRE DEL PARTICIPANTE DE SU PREFERENCIA.</w:t>
      </w:r>
    </w:p>
    <w:p w14:paraId="498DEAFF" w14:textId="77D58DD0" w:rsidR="00651744" w:rsidRDefault="00EB43F5" w:rsidP="00EB43F5">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 xml:space="preserve">EL CONTEO DE LAS PAPELETAS DEBERÁ HACERSE PÚBLICAMENTE EN UN ESPACIO ABIERTO. UNA NIÑA Y UN NIÑO DE CADA SALÓN FUNGIRÁN COMO ESCRUTADORES Y SERÁN LOS ENCARGADOS DE EFECTUAR LA REVISIÓN Y EL CONTEO DE LAS PAPELETAS PARA DETERMINAR QUIEN OBTUVO LA MAYORÍA DE VOTOS. LOS ESCRUTADORES SERÁN DESIGNADOS POR LA AUTORIDAD ESCOLAR. NO PODRÁN FUNGIR COMO ESCRUTADORES LAS Y LOS ALUMNOS PARTICIPANTES. </w:t>
      </w:r>
    </w:p>
    <w:p w14:paraId="56AE6417" w14:textId="77777777" w:rsidR="00291603" w:rsidRPr="00EB43F5" w:rsidRDefault="00291603" w:rsidP="00433422">
      <w:pPr>
        <w:spacing w:after="0" w:line="240" w:lineRule="auto"/>
        <w:jc w:val="both"/>
        <w:rPr>
          <w:rFonts w:ascii="Times New Roman" w:hAnsi="Times New Roman" w:cs="Times New Roman"/>
          <w:color w:val="000000" w:themeColor="text1"/>
        </w:rPr>
      </w:pPr>
    </w:p>
    <w:p w14:paraId="647D086F" w14:textId="7E4865ED" w:rsidR="00651744" w:rsidRDefault="00EB43F5" w:rsidP="00EB43F5">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EL NOMBRE DE QUIEN RESULTE SELECCIONADO COMO REPRESENTANTE ESCOLAR SE ASENTARÁ EN UN ACTA QUE FIRMARÁ EL PERSONAL DIRECTIVO Y DOCENTE, SEGÚN CORRESPONDA, ASÍ COMO LAS Y LOS ALUMNOS PARTICIPANTES Y ESCRUTADORES. EL ACTA SERÁ PUBLICADA EN CADA ESCUELA EN LUGAR VISIBLE PARA LA COMUNIDAD ESCOLAR.</w:t>
      </w:r>
    </w:p>
    <w:p w14:paraId="3A7B4004" w14:textId="77777777" w:rsidR="00291603" w:rsidRPr="00EB43F5" w:rsidRDefault="00291603" w:rsidP="00433422">
      <w:pPr>
        <w:spacing w:after="0" w:line="240" w:lineRule="auto"/>
        <w:jc w:val="both"/>
        <w:rPr>
          <w:rFonts w:ascii="Times New Roman" w:hAnsi="Times New Roman" w:cs="Times New Roman"/>
          <w:color w:val="000000" w:themeColor="text1"/>
        </w:rPr>
      </w:pPr>
    </w:p>
    <w:p w14:paraId="2BB97553" w14:textId="01C83B53" w:rsidR="00651744" w:rsidRPr="00EB43F5" w:rsidRDefault="00EB43F5" w:rsidP="00EB43F5">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 xml:space="preserve">QUIEN RESULTE ELECTO EN SU ESCUELA PARTICIPARÁ EN LA </w:t>
      </w:r>
      <w:r w:rsidRPr="00EB43F5">
        <w:rPr>
          <w:rFonts w:ascii="Times New Roman" w:hAnsi="Times New Roman" w:cs="Times New Roman"/>
          <w:b/>
          <w:color w:val="000000" w:themeColor="text1"/>
          <w:u w:val="single"/>
        </w:rPr>
        <w:t>SEGUNDA ETAPA</w:t>
      </w:r>
      <w:r w:rsidRPr="00EB43F5">
        <w:rPr>
          <w:rFonts w:ascii="Times New Roman" w:hAnsi="Times New Roman" w:cs="Times New Roman"/>
          <w:color w:val="000000" w:themeColor="text1"/>
        </w:rPr>
        <w:t xml:space="preserve"> QUE CORRESPONDA A SU ZONA ESCOLAR. ALLÍ SE ELEGIRÁ UN REPRESENTANTE DE LA MISMA. </w:t>
      </w:r>
    </w:p>
    <w:p w14:paraId="04D6B351" w14:textId="6B862FF2" w:rsidR="00651744" w:rsidRPr="00EB43F5" w:rsidRDefault="00EB43F5" w:rsidP="00EB43F5">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LA CONVOCATORIA SE DESARROLLARÁ CONFORME A LAS SIGUIENTES ETAPAS Y FECHAS:</w:t>
      </w:r>
    </w:p>
    <w:p w14:paraId="00EEBEDC" w14:textId="77777777" w:rsidR="00651744" w:rsidRPr="00EB43F5" w:rsidRDefault="00651744" w:rsidP="00EB43F5">
      <w:pPr>
        <w:spacing w:after="0" w:line="360" w:lineRule="auto"/>
        <w:jc w:val="both"/>
        <w:rPr>
          <w:rFonts w:ascii="Times New Roman" w:hAnsi="Times New Roman" w:cs="Times New Roman"/>
          <w:color w:val="000000" w:themeColor="text1"/>
        </w:rPr>
      </w:pPr>
    </w:p>
    <w:tbl>
      <w:tblPr>
        <w:tblStyle w:val="Tablaconcuadrcula"/>
        <w:tblW w:w="0" w:type="auto"/>
        <w:jc w:val="center"/>
        <w:tblLook w:val="04A0" w:firstRow="1" w:lastRow="0" w:firstColumn="1" w:lastColumn="0" w:noHBand="0" w:noVBand="1"/>
      </w:tblPr>
      <w:tblGrid>
        <w:gridCol w:w="2122"/>
        <w:gridCol w:w="2725"/>
        <w:gridCol w:w="2106"/>
        <w:gridCol w:w="2540"/>
      </w:tblGrid>
      <w:tr w:rsidR="00651744" w:rsidRPr="00EB43F5" w14:paraId="75F1EBAE" w14:textId="77777777" w:rsidTr="00433422">
        <w:trPr>
          <w:jc w:val="center"/>
        </w:trPr>
        <w:tc>
          <w:tcPr>
            <w:tcW w:w="2122" w:type="dxa"/>
            <w:shd w:val="clear" w:color="auto" w:fill="BFBFBF" w:themeFill="background1" w:themeFillShade="BF"/>
          </w:tcPr>
          <w:p w14:paraId="621CA27C" w14:textId="5A3F6A18" w:rsidR="00651744" w:rsidRPr="00EB43F5" w:rsidRDefault="00EB43F5" w:rsidP="00EB43F5">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t>ETAPA:</w:t>
            </w:r>
          </w:p>
        </w:tc>
        <w:tc>
          <w:tcPr>
            <w:tcW w:w="2725" w:type="dxa"/>
            <w:shd w:val="clear" w:color="auto" w:fill="BFBFBF" w:themeFill="background1" w:themeFillShade="BF"/>
          </w:tcPr>
          <w:p w14:paraId="7F926176" w14:textId="23648B83" w:rsidR="00651744" w:rsidRPr="00EB43F5" w:rsidRDefault="00EB43F5" w:rsidP="00EB43F5">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t>FECHA LÍMITE DE REGISTRO:</w:t>
            </w:r>
          </w:p>
        </w:tc>
        <w:tc>
          <w:tcPr>
            <w:tcW w:w="2106" w:type="dxa"/>
            <w:shd w:val="clear" w:color="auto" w:fill="BFBFBF" w:themeFill="background1" w:themeFillShade="BF"/>
          </w:tcPr>
          <w:p w14:paraId="2DB1DF2F" w14:textId="7F189E05" w:rsidR="00651744" w:rsidRPr="00EB43F5" w:rsidRDefault="00EB43F5" w:rsidP="00EB43F5">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t>DESARROLLO:</w:t>
            </w:r>
          </w:p>
        </w:tc>
        <w:tc>
          <w:tcPr>
            <w:tcW w:w="2540" w:type="dxa"/>
            <w:shd w:val="clear" w:color="auto" w:fill="BFBFBF" w:themeFill="background1" w:themeFillShade="BF"/>
          </w:tcPr>
          <w:p w14:paraId="1BCBD688" w14:textId="53DC703F" w:rsidR="00651744" w:rsidRPr="00EB43F5" w:rsidRDefault="00EB43F5" w:rsidP="00EB43F5">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t>SEDE:</w:t>
            </w:r>
          </w:p>
        </w:tc>
      </w:tr>
      <w:tr w:rsidR="00651744" w:rsidRPr="00EB43F5" w14:paraId="7C3AFA76" w14:textId="77777777" w:rsidTr="00433422">
        <w:trPr>
          <w:jc w:val="center"/>
        </w:trPr>
        <w:tc>
          <w:tcPr>
            <w:tcW w:w="2122" w:type="dxa"/>
          </w:tcPr>
          <w:p w14:paraId="5CEB6EF7" w14:textId="6B48DD7A" w:rsidR="00651744" w:rsidRPr="00EB43F5" w:rsidRDefault="00EB43F5" w:rsidP="00EB43F5">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t>ESCUELA</w:t>
            </w:r>
          </w:p>
        </w:tc>
        <w:tc>
          <w:tcPr>
            <w:tcW w:w="2725" w:type="dxa"/>
          </w:tcPr>
          <w:p w14:paraId="4F0CE434" w14:textId="025EEC85" w:rsidR="00651744" w:rsidRPr="00EB43F5" w:rsidRDefault="00EB43F5" w:rsidP="00EB43F5">
            <w:pPr>
              <w:jc w:val="both"/>
              <w:rPr>
                <w:rFonts w:ascii="Times New Roman" w:hAnsi="Times New Roman" w:cs="Times New Roman"/>
                <w:color w:val="000000" w:themeColor="text1"/>
              </w:rPr>
            </w:pPr>
            <w:r w:rsidRPr="00EB43F5">
              <w:rPr>
                <w:rFonts w:ascii="Times New Roman" w:hAnsi="Times New Roman" w:cs="Times New Roman"/>
                <w:color w:val="000000" w:themeColor="text1"/>
              </w:rPr>
              <w:t>DEL 2 AL 6 DE MAYO</w:t>
            </w:r>
          </w:p>
        </w:tc>
        <w:tc>
          <w:tcPr>
            <w:tcW w:w="2106" w:type="dxa"/>
          </w:tcPr>
          <w:p w14:paraId="3C9B7D00" w14:textId="52BD65C6" w:rsidR="00651744" w:rsidRPr="00EB43F5" w:rsidRDefault="00EB43F5" w:rsidP="00EB43F5">
            <w:pPr>
              <w:jc w:val="both"/>
              <w:rPr>
                <w:rFonts w:ascii="Times New Roman" w:hAnsi="Times New Roman" w:cs="Times New Roman"/>
                <w:color w:val="000000" w:themeColor="text1"/>
              </w:rPr>
            </w:pPr>
            <w:r w:rsidRPr="00EB43F5">
              <w:rPr>
                <w:rFonts w:ascii="Times New Roman" w:hAnsi="Times New Roman" w:cs="Times New Roman"/>
                <w:color w:val="000000" w:themeColor="text1"/>
              </w:rPr>
              <w:t>DEL 9 AL 13 DE MAYO</w:t>
            </w:r>
          </w:p>
        </w:tc>
        <w:tc>
          <w:tcPr>
            <w:tcW w:w="2540" w:type="dxa"/>
          </w:tcPr>
          <w:p w14:paraId="3417483C" w14:textId="6EEAB1E0" w:rsidR="00651744" w:rsidRPr="00EB43F5" w:rsidRDefault="00EB43F5" w:rsidP="00EB43F5">
            <w:pPr>
              <w:jc w:val="both"/>
              <w:rPr>
                <w:rFonts w:ascii="Times New Roman" w:hAnsi="Times New Roman" w:cs="Times New Roman"/>
                <w:color w:val="000000" w:themeColor="text1"/>
              </w:rPr>
            </w:pPr>
            <w:r w:rsidRPr="00EB43F5">
              <w:rPr>
                <w:rFonts w:ascii="Times New Roman" w:hAnsi="Times New Roman" w:cs="Times New Roman"/>
                <w:color w:val="000000" w:themeColor="text1"/>
              </w:rPr>
              <w:t>EN CADA ESCUELA.</w:t>
            </w:r>
          </w:p>
        </w:tc>
      </w:tr>
      <w:tr w:rsidR="00651744" w:rsidRPr="00EB43F5" w14:paraId="45830475" w14:textId="77777777" w:rsidTr="00433422">
        <w:trPr>
          <w:jc w:val="center"/>
        </w:trPr>
        <w:tc>
          <w:tcPr>
            <w:tcW w:w="2122" w:type="dxa"/>
          </w:tcPr>
          <w:p w14:paraId="7DA78ACF" w14:textId="49E55ACB" w:rsidR="00651744" w:rsidRPr="00EB43F5" w:rsidRDefault="00EB43F5" w:rsidP="00EB43F5">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t>ZONA ESCOLAR</w:t>
            </w:r>
          </w:p>
        </w:tc>
        <w:tc>
          <w:tcPr>
            <w:tcW w:w="2725" w:type="dxa"/>
          </w:tcPr>
          <w:p w14:paraId="1F85107A" w14:textId="3CC4BDCF" w:rsidR="00651744" w:rsidRPr="00EB43F5" w:rsidRDefault="00EB43F5" w:rsidP="00EB43F5">
            <w:pPr>
              <w:jc w:val="both"/>
              <w:rPr>
                <w:rFonts w:ascii="Times New Roman" w:hAnsi="Times New Roman" w:cs="Times New Roman"/>
                <w:color w:val="000000" w:themeColor="text1"/>
              </w:rPr>
            </w:pPr>
            <w:r w:rsidRPr="00EB43F5">
              <w:rPr>
                <w:rFonts w:ascii="Times New Roman" w:hAnsi="Times New Roman" w:cs="Times New Roman"/>
                <w:color w:val="000000" w:themeColor="text1"/>
              </w:rPr>
              <w:t>DEL 16 AL 20 DE MAYO</w:t>
            </w:r>
          </w:p>
        </w:tc>
        <w:tc>
          <w:tcPr>
            <w:tcW w:w="2106" w:type="dxa"/>
          </w:tcPr>
          <w:p w14:paraId="4ED5D3BD" w14:textId="72C6DF95" w:rsidR="00651744" w:rsidRPr="00EB43F5" w:rsidRDefault="00EB43F5" w:rsidP="00EB43F5">
            <w:pPr>
              <w:jc w:val="both"/>
              <w:rPr>
                <w:rFonts w:ascii="Times New Roman" w:hAnsi="Times New Roman" w:cs="Times New Roman"/>
                <w:color w:val="000000" w:themeColor="text1"/>
              </w:rPr>
            </w:pPr>
            <w:r w:rsidRPr="00EB43F5">
              <w:rPr>
                <w:rFonts w:ascii="Times New Roman" w:hAnsi="Times New Roman" w:cs="Times New Roman"/>
                <w:color w:val="000000" w:themeColor="text1"/>
              </w:rPr>
              <w:t>DEL 23 AL 27 DE MAYO</w:t>
            </w:r>
          </w:p>
        </w:tc>
        <w:tc>
          <w:tcPr>
            <w:tcW w:w="2540" w:type="dxa"/>
          </w:tcPr>
          <w:p w14:paraId="7C28D512" w14:textId="05F2F7DB" w:rsidR="00651744" w:rsidRPr="00EB43F5" w:rsidRDefault="00EB43F5" w:rsidP="00EB43F5">
            <w:pPr>
              <w:jc w:val="both"/>
              <w:rPr>
                <w:rFonts w:ascii="Times New Roman" w:hAnsi="Times New Roman" w:cs="Times New Roman"/>
                <w:color w:val="000000" w:themeColor="text1"/>
              </w:rPr>
            </w:pPr>
            <w:r w:rsidRPr="00EB43F5">
              <w:rPr>
                <w:rFonts w:ascii="Times New Roman" w:hAnsi="Times New Roman" w:cs="Times New Roman"/>
                <w:color w:val="000000" w:themeColor="text1"/>
              </w:rPr>
              <w:t>LO DETERMINA CADA ZONA ESCOLAR.</w:t>
            </w:r>
          </w:p>
        </w:tc>
      </w:tr>
      <w:tr w:rsidR="00651744" w:rsidRPr="00EB43F5" w14:paraId="787C4A5B" w14:textId="77777777" w:rsidTr="00433422">
        <w:trPr>
          <w:jc w:val="center"/>
        </w:trPr>
        <w:tc>
          <w:tcPr>
            <w:tcW w:w="2122" w:type="dxa"/>
          </w:tcPr>
          <w:p w14:paraId="4E4ECC27" w14:textId="11604BDA" w:rsidR="00651744" w:rsidRPr="00EB43F5" w:rsidRDefault="00EB43F5" w:rsidP="00EB43F5">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lastRenderedPageBreak/>
              <w:t xml:space="preserve">REGIÓN </w:t>
            </w:r>
          </w:p>
        </w:tc>
        <w:tc>
          <w:tcPr>
            <w:tcW w:w="2725" w:type="dxa"/>
          </w:tcPr>
          <w:p w14:paraId="3FFAD13B" w14:textId="6611525B" w:rsidR="00651744" w:rsidRPr="00EB43F5" w:rsidRDefault="00EB43F5" w:rsidP="00EB43F5">
            <w:pPr>
              <w:jc w:val="both"/>
              <w:rPr>
                <w:rFonts w:ascii="Times New Roman" w:hAnsi="Times New Roman" w:cs="Times New Roman"/>
                <w:color w:val="000000" w:themeColor="text1"/>
              </w:rPr>
            </w:pPr>
            <w:r w:rsidRPr="00EB43F5">
              <w:rPr>
                <w:rFonts w:ascii="Times New Roman" w:hAnsi="Times New Roman" w:cs="Times New Roman"/>
                <w:color w:val="000000" w:themeColor="text1"/>
              </w:rPr>
              <w:t>DEL 30 DE MAYO AL 3 DE JUNIO</w:t>
            </w:r>
          </w:p>
        </w:tc>
        <w:tc>
          <w:tcPr>
            <w:tcW w:w="2106" w:type="dxa"/>
          </w:tcPr>
          <w:p w14:paraId="14398ED7" w14:textId="7EEF04FD" w:rsidR="00651744" w:rsidRPr="00EB43F5" w:rsidRDefault="00EB43F5" w:rsidP="00EB43F5">
            <w:pPr>
              <w:jc w:val="both"/>
              <w:rPr>
                <w:rFonts w:ascii="Times New Roman" w:hAnsi="Times New Roman" w:cs="Times New Roman"/>
                <w:color w:val="000000" w:themeColor="text1"/>
              </w:rPr>
            </w:pPr>
            <w:r w:rsidRPr="00EB43F5">
              <w:rPr>
                <w:rFonts w:ascii="Times New Roman" w:hAnsi="Times New Roman" w:cs="Times New Roman"/>
                <w:color w:val="000000" w:themeColor="text1"/>
              </w:rPr>
              <w:t>DEL 6 AL 10 DE JUNIO</w:t>
            </w:r>
          </w:p>
        </w:tc>
        <w:tc>
          <w:tcPr>
            <w:tcW w:w="2540" w:type="dxa"/>
          </w:tcPr>
          <w:p w14:paraId="7F298FBD" w14:textId="26017AD6" w:rsidR="00651744" w:rsidRPr="00EB43F5" w:rsidRDefault="00EB43F5" w:rsidP="00EB43F5">
            <w:pPr>
              <w:jc w:val="both"/>
              <w:rPr>
                <w:rFonts w:ascii="Times New Roman" w:hAnsi="Times New Roman" w:cs="Times New Roman"/>
                <w:color w:val="000000" w:themeColor="text1"/>
              </w:rPr>
            </w:pPr>
            <w:r w:rsidRPr="00EB43F5">
              <w:rPr>
                <w:rFonts w:ascii="Times New Roman" w:hAnsi="Times New Roman" w:cs="Times New Roman"/>
                <w:color w:val="000000" w:themeColor="text1"/>
              </w:rPr>
              <w:t>LO DETERMINA CADA REGIÓN.</w:t>
            </w:r>
          </w:p>
        </w:tc>
      </w:tr>
    </w:tbl>
    <w:p w14:paraId="786241C7" w14:textId="7845ACEC" w:rsidR="00651744" w:rsidRPr="00EB43F5" w:rsidRDefault="00EB43F5" w:rsidP="00EB43F5">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 xml:space="preserve">LA </w:t>
      </w:r>
      <w:r w:rsidRPr="00EB43F5">
        <w:rPr>
          <w:rFonts w:ascii="Times New Roman" w:hAnsi="Times New Roman" w:cs="Times New Roman"/>
          <w:b/>
          <w:color w:val="000000" w:themeColor="text1"/>
          <w:u w:val="single"/>
        </w:rPr>
        <w:t>TERCERA ETAPA</w:t>
      </w:r>
      <w:r w:rsidRPr="00EB43F5">
        <w:rPr>
          <w:rFonts w:ascii="Times New Roman" w:hAnsi="Times New Roman" w:cs="Times New Roman"/>
          <w:color w:val="000000" w:themeColor="text1"/>
        </w:rPr>
        <w:t xml:space="preserve"> CORRESPONDE A LA ELECCIÓN DE LAS DIPUTADAS Y DIPUTADOS INFANTILES EN LA REGIÓN ESCOLAR QUE CORRESPONDA, DE ACUERDO CON LA SIGUIENTE DISTRIBUCIÓN:</w:t>
      </w:r>
    </w:p>
    <w:tbl>
      <w:tblPr>
        <w:tblStyle w:val="Tablaconcuadrcula"/>
        <w:tblW w:w="0" w:type="auto"/>
        <w:jc w:val="center"/>
        <w:tblLook w:val="04A0" w:firstRow="1" w:lastRow="0" w:firstColumn="1" w:lastColumn="0" w:noHBand="0" w:noVBand="1"/>
      </w:tblPr>
      <w:tblGrid>
        <w:gridCol w:w="1129"/>
        <w:gridCol w:w="5387"/>
        <w:gridCol w:w="2258"/>
        <w:gridCol w:w="12"/>
      </w:tblGrid>
      <w:tr w:rsidR="00651744" w:rsidRPr="00EB43F5" w14:paraId="54FE4206" w14:textId="77777777" w:rsidTr="00223ABF">
        <w:trPr>
          <w:tblHeader/>
          <w:jc w:val="center"/>
        </w:trPr>
        <w:tc>
          <w:tcPr>
            <w:tcW w:w="1129" w:type="dxa"/>
            <w:shd w:val="clear" w:color="auto" w:fill="BFBFBF" w:themeFill="background1" w:themeFillShade="BF"/>
            <w:vAlign w:val="center"/>
          </w:tcPr>
          <w:p w14:paraId="6C8256D7" w14:textId="19137C02" w:rsidR="00651744" w:rsidRPr="00EB43F5" w:rsidRDefault="00EB43F5" w:rsidP="00223ABF">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t>REGIÓN</w:t>
            </w:r>
          </w:p>
        </w:tc>
        <w:tc>
          <w:tcPr>
            <w:tcW w:w="5387" w:type="dxa"/>
            <w:shd w:val="clear" w:color="auto" w:fill="BFBFBF" w:themeFill="background1" w:themeFillShade="BF"/>
            <w:vAlign w:val="center"/>
          </w:tcPr>
          <w:p w14:paraId="5F4A7781" w14:textId="75F8FDCA" w:rsidR="00651744" w:rsidRPr="00EB43F5" w:rsidRDefault="00EB43F5" w:rsidP="00223ABF">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SEDE</w:t>
            </w:r>
          </w:p>
        </w:tc>
        <w:tc>
          <w:tcPr>
            <w:tcW w:w="2183" w:type="dxa"/>
            <w:gridSpan w:val="2"/>
            <w:shd w:val="clear" w:color="auto" w:fill="BFBFBF" w:themeFill="background1" w:themeFillShade="BF"/>
            <w:vAlign w:val="center"/>
          </w:tcPr>
          <w:p w14:paraId="46D78460" w14:textId="1AF3F297" w:rsidR="00651744" w:rsidRPr="00EB43F5" w:rsidRDefault="00EB43F5" w:rsidP="00223ABF">
            <w:pPr>
              <w:jc w:val="both"/>
              <w:rPr>
                <w:rFonts w:ascii="Times New Roman" w:hAnsi="Times New Roman" w:cs="Times New Roman"/>
                <w:b/>
                <w:color w:val="000000" w:themeColor="text1"/>
              </w:rPr>
            </w:pPr>
            <w:r w:rsidRPr="00EB43F5">
              <w:rPr>
                <w:rFonts w:ascii="Times New Roman" w:hAnsi="Times New Roman" w:cs="Times New Roman"/>
                <w:b/>
                <w:color w:val="000000" w:themeColor="text1"/>
              </w:rPr>
              <w:t>REPRESENTANTES A ELEGIR</w:t>
            </w:r>
          </w:p>
        </w:tc>
      </w:tr>
      <w:tr w:rsidR="00651744" w:rsidRPr="00EB43F5" w14:paraId="5EF60B56" w14:textId="77777777" w:rsidTr="00223ABF">
        <w:trPr>
          <w:gridAfter w:val="1"/>
          <w:wAfter w:w="8" w:type="dxa"/>
          <w:jc w:val="center"/>
        </w:trPr>
        <w:tc>
          <w:tcPr>
            <w:tcW w:w="1129" w:type="dxa"/>
            <w:vAlign w:val="center"/>
          </w:tcPr>
          <w:p w14:paraId="3937B047" w14:textId="0A3D6AA7" w:rsidR="00651744" w:rsidRPr="00EB43F5" w:rsidRDefault="00EB43F5" w:rsidP="00223ABF">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1</w:t>
            </w:r>
          </w:p>
        </w:tc>
        <w:tc>
          <w:tcPr>
            <w:tcW w:w="5387" w:type="dxa"/>
            <w:vAlign w:val="center"/>
          </w:tcPr>
          <w:p w14:paraId="2872744D" w14:textId="09EB5CF6" w:rsidR="00651744" w:rsidRPr="00EB43F5" w:rsidRDefault="00EB43F5" w:rsidP="00223ABF">
            <w:pPr>
              <w:jc w:val="both"/>
              <w:rPr>
                <w:rFonts w:ascii="Times New Roman" w:hAnsi="Times New Roman" w:cs="Times New Roman"/>
                <w:color w:val="000000" w:themeColor="text1"/>
              </w:rPr>
            </w:pPr>
            <w:r w:rsidRPr="00EB43F5">
              <w:rPr>
                <w:rFonts w:ascii="Times New Roman" w:hAnsi="Times New Roman" w:cs="Times New Roman"/>
                <w:color w:val="000000" w:themeColor="text1"/>
              </w:rPr>
              <w:t>MONTERREY CENTRO</w:t>
            </w:r>
          </w:p>
        </w:tc>
        <w:tc>
          <w:tcPr>
            <w:tcW w:w="2175" w:type="dxa"/>
            <w:vAlign w:val="center"/>
          </w:tcPr>
          <w:p w14:paraId="49E48603" w14:textId="08C9F70D" w:rsidR="00651744" w:rsidRPr="00EB43F5" w:rsidRDefault="00EB43F5" w:rsidP="00223ABF">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2</w:t>
            </w:r>
          </w:p>
        </w:tc>
      </w:tr>
      <w:tr w:rsidR="00651744" w:rsidRPr="00EB43F5" w14:paraId="6F742ACF" w14:textId="77777777" w:rsidTr="00223ABF">
        <w:trPr>
          <w:gridAfter w:val="1"/>
          <w:wAfter w:w="8" w:type="dxa"/>
          <w:jc w:val="center"/>
        </w:trPr>
        <w:tc>
          <w:tcPr>
            <w:tcW w:w="1129" w:type="dxa"/>
            <w:vAlign w:val="center"/>
          </w:tcPr>
          <w:p w14:paraId="201DD1D0" w14:textId="2BCE6077" w:rsidR="00651744" w:rsidRPr="00EB43F5" w:rsidRDefault="00EB43F5" w:rsidP="00223ABF">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2</w:t>
            </w:r>
          </w:p>
        </w:tc>
        <w:tc>
          <w:tcPr>
            <w:tcW w:w="5387" w:type="dxa"/>
            <w:vAlign w:val="center"/>
          </w:tcPr>
          <w:p w14:paraId="3306DDCC" w14:textId="63CB0636" w:rsidR="00651744" w:rsidRPr="00EB43F5" w:rsidRDefault="00EB43F5" w:rsidP="00223ABF">
            <w:pPr>
              <w:jc w:val="both"/>
              <w:rPr>
                <w:rFonts w:ascii="Times New Roman" w:hAnsi="Times New Roman" w:cs="Times New Roman"/>
                <w:color w:val="000000" w:themeColor="text1"/>
              </w:rPr>
            </w:pPr>
            <w:r w:rsidRPr="00EB43F5">
              <w:rPr>
                <w:rFonts w:ascii="Times New Roman" w:hAnsi="Times New Roman" w:cs="Times New Roman"/>
                <w:color w:val="000000" w:themeColor="text1"/>
              </w:rPr>
              <w:t>SAN NICOLÁS DE LOS GARZA</w:t>
            </w:r>
          </w:p>
        </w:tc>
        <w:tc>
          <w:tcPr>
            <w:tcW w:w="2175" w:type="dxa"/>
            <w:vAlign w:val="center"/>
          </w:tcPr>
          <w:p w14:paraId="2977AEA8" w14:textId="6588C3C0" w:rsidR="00651744" w:rsidRPr="00EB43F5" w:rsidRDefault="00EB43F5" w:rsidP="00223ABF">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3</w:t>
            </w:r>
          </w:p>
        </w:tc>
      </w:tr>
      <w:tr w:rsidR="00651744" w:rsidRPr="00EB43F5" w14:paraId="06F363B9" w14:textId="77777777" w:rsidTr="00223ABF">
        <w:trPr>
          <w:gridAfter w:val="1"/>
          <w:wAfter w:w="8" w:type="dxa"/>
          <w:jc w:val="center"/>
        </w:trPr>
        <w:tc>
          <w:tcPr>
            <w:tcW w:w="1129" w:type="dxa"/>
            <w:vAlign w:val="center"/>
          </w:tcPr>
          <w:p w14:paraId="569B47DA" w14:textId="18624F86" w:rsidR="00651744" w:rsidRPr="00EB43F5" w:rsidRDefault="00EB43F5" w:rsidP="00223ABF">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3</w:t>
            </w:r>
          </w:p>
        </w:tc>
        <w:tc>
          <w:tcPr>
            <w:tcW w:w="5387" w:type="dxa"/>
            <w:vAlign w:val="center"/>
          </w:tcPr>
          <w:p w14:paraId="1E204B64" w14:textId="012B1CCE" w:rsidR="00651744" w:rsidRPr="00EB43F5" w:rsidRDefault="00EB43F5" w:rsidP="00223ABF">
            <w:pPr>
              <w:jc w:val="both"/>
              <w:rPr>
                <w:rFonts w:ascii="Times New Roman" w:hAnsi="Times New Roman" w:cs="Times New Roman"/>
                <w:color w:val="000000" w:themeColor="text1"/>
              </w:rPr>
            </w:pPr>
            <w:r w:rsidRPr="00EB43F5">
              <w:rPr>
                <w:rFonts w:ascii="Times New Roman" w:hAnsi="Times New Roman" w:cs="Times New Roman"/>
                <w:color w:val="000000" w:themeColor="text1"/>
              </w:rPr>
              <w:t>GUADALUPE</w:t>
            </w:r>
          </w:p>
        </w:tc>
        <w:tc>
          <w:tcPr>
            <w:tcW w:w="2175" w:type="dxa"/>
            <w:vAlign w:val="center"/>
          </w:tcPr>
          <w:p w14:paraId="57F902F5" w14:textId="167F3952" w:rsidR="00651744" w:rsidRPr="00EB43F5" w:rsidRDefault="00EB43F5" w:rsidP="00223ABF">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4</w:t>
            </w:r>
          </w:p>
        </w:tc>
      </w:tr>
      <w:tr w:rsidR="00651744" w:rsidRPr="00EB43F5" w14:paraId="4FA89F8C" w14:textId="77777777" w:rsidTr="00223ABF">
        <w:trPr>
          <w:gridAfter w:val="1"/>
          <w:wAfter w:w="8" w:type="dxa"/>
          <w:jc w:val="center"/>
        </w:trPr>
        <w:tc>
          <w:tcPr>
            <w:tcW w:w="1129" w:type="dxa"/>
            <w:vAlign w:val="center"/>
          </w:tcPr>
          <w:p w14:paraId="42456734" w14:textId="49A88A3C" w:rsidR="00651744" w:rsidRPr="00EB43F5" w:rsidRDefault="00EB43F5" w:rsidP="00223ABF">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4</w:t>
            </w:r>
          </w:p>
        </w:tc>
        <w:tc>
          <w:tcPr>
            <w:tcW w:w="5387" w:type="dxa"/>
            <w:vAlign w:val="center"/>
          </w:tcPr>
          <w:p w14:paraId="7B951C2A" w14:textId="67128C75" w:rsidR="00651744" w:rsidRPr="00EB43F5" w:rsidRDefault="00EB43F5" w:rsidP="00223ABF">
            <w:pPr>
              <w:jc w:val="both"/>
              <w:rPr>
                <w:rFonts w:ascii="Times New Roman" w:hAnsi="Times New Roman" w:cs="Times New Roman"/>
                <w:color w:val="000000" w:themeColor="text1"/>
              </w:rPr>
            </w:pPr>
            <w:r w:rsidRPr="00EB43F5">
              <w:rPr>
                <w:rFonts w:ascii="Times New Roman" w:hAnsi="Times New Roman" w:cs="Times New Roman"/>
                <w:color w:val="000000" w:themeColor="text1"/>
              </w:rPr>
              <w:t>SAN PEDRO GARZA GARCÍA</w:t>
            </w:r>
          </w:p>
        </w:tc>
        <w:tc>
          <w:tcPr>
            <w:tcW w:w="2175" w:type="dxa"/>
            <w:vAlign w:val="center"/>
          </w:tcPr>
          <w:p w14:paraId="22667524" w14:textId="0CE5ED43" w:rsidR="00651744" w:rsidRPr="00EB43F5" w:rsidRDefault="00EB43F5" w:rsidP="00223ABF">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4</w:t>
            </w:r>
          </w:p>
        </w:tc>
      </w:tr>
      <w:tr w:rsidR="00651744" w:rsidRPr="00EB43F5" w14:paraId="59C51B25" w14:textId="77777777" w:rsidTr="00223ABF">
        <w:trPr>
          <w:gridAfter w:val="1"/>
          <w:wAfter w:w="8" w:type="dxa"/>
          <w:jc w:val="center"/>
        </w:trPr>
        <w:tc>
          <w:tcPr>
            <w:tcW w:w="1129" w:type="dxa"/>
            <w:vAlign w:val="center"/>
          </w:tcPr>
          <w:p w14:paraId="12FDA3EA" w14:textId="066A1CB0" w:rsidR="00651744" w:rsidRPr="00EB43F5" w:rsidRDefault="00EB43F5" w:rsidP="00223ABF">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5</w:t>
            </w:r>
          </w:p>
        </w:tc>
        <w:tc>
          <w:tcPr>
            <w:tcW w:w="5387" w:type="dxa"/>
            <w:vAlign w:val="center"/>
          </w:tcPr>
          <w:p w14:paraId="27860A9F" w14:textId="08929D64" w:rsidR="00651744" w:rsidRPr="00EB43F5" w:rsidRDefault="00EB43F5" w:rsidP="00223ABF">
            <w:pPr>
              <w:jc w:val="both"/>
              <w:rPr>
                <w:rFonts w:ascii="Times New Roman" w:hAnsi="Times New Roman" w:cs="Times New Roman"/>
                <w:color w:val="000000" w:themeColor="text1"/>
              </w:rPr>
            </w:pPr>
            <w:r w:rsidRPr="00EB43F5">
              <w:rPr>
                <w:rFonts w:ascii="Times New Roman" w:hAnsi="Times New Roman" w:cs="Times New Roman"/>
                <w:color w:val="000000" w:themeColor="text1"/>
              </w:rPr>
              <w:t>MONTEMORELOS</w:t>
            </w:r>
          </w:p>
        </w:tc>
        <w:tc>
          <w:tcPr>
            <w:tcW w:w="2175" w:type="dxa"/>
            <w:vAlign w:val="center"/>
          </w:tcPr>
          <w:p w14:paraId="5C523B98" w14:textId="2D0F3EF0" w:rsidR="00651744" w:rsidRPr="00EB43F5" w:rsidRDefault="00EB43F5" w:rsidP="00223ABF">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2</w:t>
            </w:r>
          </w:p>
        </w:tc>
      </w:tr>
      <w:tr w:rsidR="00651744" w:rsidRPr="00EB43F5" w14:paraId="7A0BD66C" w14:textId="77777777" w:rsidTr="00223ABF">
        <w:trPr>
          <w:gridAfter w:val="1"/>
          <w:wAfter w:w="8" w:type="dxa"/>
          <w:jc w:val="center"/>
        </w:trPr>
        <w:tc>
          <w:tcPr>
            <w:tcW w:w="1129" w:type="dxa"/>
            <w:vAlign w:val="center"/>
          </w:tcPr>
          <w:p w14:paraId="79AF4DFA" w14:textId="1EC6F6A1" w:rsidR="00651744" w:rsidRPr="00EB43F5" w:rsidRDefault="00EB43F5" w:rsidP="00223ABF">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6</w:t>
            </w:r>
          </w:p>
        </w:tc>
        <w:tc>
          <w:tcPr>
            <w:tcW w:w="5387" w:type="dxa"/>
            <w:vAlign w:val="center"/>
          </w:tcPr>
          <w:p w14:paraId="554F7378" w14:textId="0B8DAACC" w:rsidR="00651744" w:rsidRPr="00EB43F5" w:rsidRDefault="00EB43F5" w:rsidP="00223ABF">
            <w:pPr>
              <w:jc w:val="both"/>
              <w:rPr>
                <w:rFonts w:ascii="Times New Roman" w:hAnsi="Times New Roman" w:cs="Times New Roman"/>
                <w:color w:val="000000" w:themeColor="text1"/>
              </w:rPr>
            </w:pPr>
            <w:r w:rsidRPr="00EB43F5">
              <w:rPr>
                <w:rFonts w:ascii="Times New Roman" w:hAnsi="Times New Roman" w:cs="Times New Roman"/>
                <w:color w:val="000000" w:themeColor="text1"/>
              </w:rPr>
              <w:t>APODACA</w:t>
            </w:r>
          </w:p>
        </w:tc>
        <w:tc>
          <w:tcPr>
            <w:tcW w:w="2175" w:type="dxa"/>
            <w:vAlign w:val="center"/>
          </w:tcPr>
          <w:p w14:paraId="640DA1FA" w14:textId="4ACA92E9" w:rsidR="00651744" w:rsidRPr="00EB43F5" w:rsidRDefault="00EB43F5" w:rsidP="00223ABF">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4</w:t>
            </w:r>
          </w:p>
        </w:tc>
      </w:tr>
      <w:tr w:rsidR="00651744" w:rsidRPr="00EB43F5" w14:paraId="5B1F0CBB" w14:textId="77777777" w:rsidTr="00223ABF">
        <w:trPr>
          <w:gridAfter w:val="1"/>
          <w:wAfter w:w="8" w:type="dxa"/>
          <w:jc w:val="center"/>
        </w:trPr>
        <w:tc>
          <w:tcPr>
            <w:tcW w:w="1129" w:type="dxa"/>
            <w:vAlign w:val="center"/>
          </w:tcPr>
          <w:p w14:paraId="332DEEF0" w14:textId="6611FC71" w:rsidR="00651744" w:rsidRPr="00EB43F5" w:rsidRDefault="00EB43F5" w:rsidP="00223ABF">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7</w:t>
            </w:r>
          </w:p>
        </w:tc>
        <w:tc>
          <w:tcPr>
            <w:tcW w:w="5387" w:type="dxa"/>
            <w:vAlign w:val="center"/>
          </w:tcPr>
          <w:p w14:paraId="043430DA" w14:textId="50E3F49A" w:rsidR="00651744" w:rsidRPr="00EB43F5" w:rsidRDefault="00EB43F5" w:rsidP="00223ABF">
            <w:pPr>
              <w:jc w:val="both"/>
              <w:rPr>
                <w:rFonts w:ascii="Times New Roman" w:hAnsi="Times New Roman" w:cs="Times New Roman"/>
                <w:color w:val="000000" w:themeColor="text1"/>
              </w:rPr>
            </w:pPr>
            <w:r w:rsidRPr="00EB43F5">
              <w:rPr>
                <w:rFonts w:ascii="Times New Roman" w:hAnsi="Times New Roman" w:cs="Times New Roman"/>
                <w:color w:val="000000" w:themeColor="text1"/>
              </w:rPr>
              <w:t>LINARES</w:t>
            </w:r>
          </w:p>
        </w:tc>
        <w:tc>
          <w:tcPr>
            <w:tcW w:w="2175" w:type="dxa"/>
            <w:vAlign w:val="center"/>
          </w:tcPr>
          <w:p w14:paraId="6142CF7E" w14:textId="271FD6B6" w:rsidR="00651744" w:rsidRPr="00EB43F5" w:rsidRDefault="00EB43F5" w:rsidP="00223ABF">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2</w:t>
            </w:r>
          </w:p>
        </w:tc>
      </w:tr>
      <w:tr w:rsidR="00651744" w:rsidRPr="00EB43F5" w14:paraId="39487A5C" w14:textId="77777777" w:rsidTr="00223ABF">
        <w:trPr>
          <w:gridAfter w:val="1"/>
          <w:wAfter w:w="8" w:type="dxa"/>
          <w:jc w:val="center"/>
        </w:trPr>
        <w:tc>
          <w:tcPr>
            <w:tcW w:w="1129" w:type="dxa"/>
            <w:vAlign w:val="center"/>
          </w:tcPr>
          <w:p w14:paraId="51385AB8" w14:textId="4BB0077A" w:rsidR="00651744" w:rsidRPr="00EB43F5" w:rsidRDefault="00EB43F5" w:rsidP="00223ABF">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8</w:t>
            </w:r>
          </w:p>
        </w:tc>
        <w:tc>
          <w:tcPr>
            <w:tcW w:w="5387" w:type="dxa"/>
            <w:vAlign w:val="center"/>
          </w:tcPr>
          <w:p w14:paraId="79FD1730" w14:textId="2DF1A509" w:rsidR="00651744" w:rsidRPr="00EB43F5" w:rsidRDefault="00EB43F5" w:rsidP="00223ABF">
            <w:pPr>
              <w:jc w:val="both"/>
              <w:rPr>
                <w:rFonts w:ascii="Times New Roman" w:hAnsi="Times New Roman" w:cs="Times New Roman"/>
                <w:color w:val="000000" w:themeColor="text1"/>
              </w:rPr>
            </w:pPr>
            <w:r w:rsidRPr="00EB43F5">
              <w:rPr>
                <w:rFonts w:ascii="Times New Roman" w:hAnsi="Times New Roman" w:cs="Times New Roman"/>
                <w:color w:val="000000" w:themeColor="text1"/>
              </w:rPr>
              <w:t>CADEREYTA JIMÉNEZ</w:t>
            </w:r>
          </w:p>
        </w:tc>
        <w:tc>
          <w:tcPr>
            <w:tcW w:w="2175" w:type="dxa"/>
            <w:vAlign w:val="center"/>
          </w:tcPr>
          <w:p w14:paraId="7D6F7E2D" w14:textId="1E4EA3BE" w:rsidR="00651744" w:rsidRPr="00EB43F5" w:rsidRDefault="00EB43F5" w:rsidP="00223ABF">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4</w:t>
            </w:r>
          </w:p>
        </w:tc>
      </w:tr>
      <w:tr w:rsidR="00651744" w:rsidRPr="00EB43F5" w14:paraId="1FD726D5" w14:textId="77777777" w:rsidTr="00223ABF">
        <w:trPr>
          <w:gridAfter w:val="1"/>
          <w:wAfter w:w="8" w:type="dxa"/>
          <w:jc w:val="center"/>
        </w:trPr>
        <w:tc>
          <w:tcPr>
            <w:tcW w:w="1129" w:type="dxa"/>
            <w:vAlign w:val="center"/>
          </w:tcPr>
          <w:p w14:paraId="2C8AF88F" w14:textId="11B3FD7F" w:rsidR="00651744" w:rsidRPr="00EB43F5" w:rsidRDefault="00EB43F5" w:rsidP="00223ABF">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9</w:t>
            </w:r>
          </w:p>
        </w:tc>
        <w:tc>
          <w:tcPr>
            <w:tcW w:w="5387" w:type="dxa"/>
            <w:vAlign w:val="center"/>
          </w:tcPr>
          <w:p w14:paraId="6A6E5752" w14:textId="36FAE789" w:rsidR="00651744" w:rsidRPr="00EB43F5" w:rsidRDefault="00EB43F5" w:rsidP="00223ABF">
            <w:pPr>
              <w:jc w:val="both"/>
              <w:rPr>
                <w:rFonts w:ascii="Times New Roman" w:hAnsi="Times New Roman" w:cs="Times New Roman"/>
                <w:color w:val="000000" w:themeColor="text1"/>
              </w:rPr>
            </w:pPr>
            <w:r w:rsidRPr="00EB43F5">
              <w:rPr>
                <w:rFonts w:ascii="Times New Roman" w:hAnsi="Times New Roman" w:cs="Times New Roman"/>
                <w:color w:val="000000" w:themeColor="text1"/>
              </w:rPr>
              <w:t>DOCTOR ARROYO</w:t>
            </w:r>
          </w:p>
        </w:tc>
        <w:tc>
          <w:tcPr>
            <w:tcW w:w="2175" w:type="dxa"/>
            <w:vAlign w:val="center"/>
          </w:tcPr>
          <w:p w14:paraId="2618C8AC" w14:textId="296EA2C7" w:rsidR="00651744" w:rsidRPr="00EB43F5" w:rsidRDefault="00EB43F5" w:rsidP="00223ABF">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2</w:t>
            </w:r>
          </w:p>
        </w:tc>
      </w:tr>
      <w:tr w:rsidR="00651744" w:rsidRPr="00EB43F5" w14:paraId="2637B185" w14:textId="77777777" w:rsidTr="00223ABF">
        <w:trPr>
          <w:gridAfter w:val="1"/>
          <w:wAfter w:w="8" w:type="dxa"/>
          <w:jc w:val="center"/>
        </w:trPr>
        <w:tc>
          <w:tcPr>
            <w:tcW w:w="1129" w:type="dxa"/>
            <w:vAlign w:val="center"/>
          </w:tcPr>
          <w:p w14:paraId="1BF983A3" w14:textId="62581A9C" w:rsidR="00651744" w:rsidRPr="00EB43F5" w:rsidRDefault="00EB43F5" w:rsidP="00223ABF">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10</w:t>
            </w:r>
          </w:p>
        </w:tc>
        <w:tc>
          <w:tcPr>
            <w:tcW w:w="5387" w:type="dxa"/>
            <w:vAlign w:val="center"/>
          </w:tcPr>
          <w:p w14:paraId="4E3BB7EA" w14:textId="010D2637" w:rsidR="00651744" w:rsidRPr="00EB43F5" w:rsidRDefault="00EB43F5" w:rsidP="00223ABF">
            <w:pPr>
              <w:jc w:val="both"/>
              <w:rPr>
                <w:rFonts w:ascii="Times New Roman" w:hAnsi="Times New Roman" w:cs="Times New Roman"/>
                <w:color w:val="000000" w:themeColor="text1"/>
              </w:rPr>
            </w:pPr>
            <w:r w:rsidRPr="00EB43F5">
              <w:rPr>
                <w:rFonts w:ascii="Times New Roman" w:hAnsi="Times New Roman" w:cs="Times New Roman"/>
                <w:color w:val="000000" w:themeColor="text1"/>
              </w:rPr>
              <w:t>SABINAS HIDALGO</w:t>
            </w:r>
          </w:p>
        </w:tc>
        <w:tc>
          <w:tcPr>
            <w:tcW w:w="2175" w:type="dxa"/>
            <w:vAlign w:val="center"/>
          </w:tcPr>
          <w:p w14:paraId="640B7295" w14:textId="6CD2E05A" w:rsidR="00651744" w:rsidRPr="00EB43F5" w:rsidRDefault="00EB43F5" w:rsidP="00223ABF">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2</w:t>
            </w:r>
          </w:p>
        </w:tc>
      </w:tr>
      <w:tr w:rsidR="00651744" w:rsidRPr="00EB43F5" w14:paraId="411B08FF" w14:textId="77777777" w:rsidTr="00223ABF">
        <w:trPr>
          <w:gridAfter w:val="1"/>
          <w:wAfter w:w="8" w:type="dxa"/>
          <w:jc w:val="center"/>
        </w:trPr>
        <w:tc>
          <w:tcPr>
            <w:tcW w:w="1129" w:type="dxa"/>
            <w:vAlign w:val="center"/>
          </w:tcPr>
          <w:p w14:paraId="41A20AAA" w14:textId="2053D5E5" w:rsidR="00651744" w:rsidRPr="00EB43F5" w:rsidRDefault="00EB43F5" w:rsidP="00223ABF">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11</w:t>
            </w:r>
          </w:p>
        </w:tc>
        <w:tc>
          <w:tcPr>
            <w:tcW w:w="5387" w:type="dxa"/>
            <w:vAlign w:val="center"/>
          </w:tcPr>
          <w:p w14:paraId="00800350" w14:textId="4EC9A915" w:rsidR="00651744" w:rsidRPr="00EB43F5" w:rsidRDefault="00EB43F5" w:rsidP="00223ABF">
            <w:pPr>
              <w:jc w:val="both"/>
              <w:rPr>
                <w:rFonts w:ascii="Times New Roman" w:hAnsi="Times New Roman" w:cs="Times New Roman"/>
                <w:color w:val="000000" w:themeColor="text1"/>
              </w:rPr>
            </w:pPr>
            <w:r w:rsidRPr="00EB43F5">
              <w:rPr>
                <w:rFonts w:ascii="Times New Roman" w:hAnsi="Times New Roman" w:cs="Times New Roman"/>
                <w:color w:val="000000" w:themeColor="text1"/>
              </w:rPr>
              <w:t>MONTERREY PONIENTE</w:t>
            </w:r>
          </w:p>
        </w:tc>
        <w:tc>
          <w:tcPr>
            <w:tcW w:w="2175" w:type="dxa"/>
            <w:vAlign w:val="center"/>
          </w:tcPr>
          <w:p w14:paraId="4A0BC896" w14:textId="5872DFA4" w:rsidR="00651744" w:rsidRPr="00EB43F5" w:rsidRDefault="00EB43F5" w:rsidP="00223ABF">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4</w:t>
            </w:r>
          </w:p>
        </w:tc>
      </w:tr>
      <w:tr w:rsidR="00651744" w:rsidRPr="00EB43F5" w14:paraId="28CC9F7A" w14:textId="77777777" w:rsidTr="00223ABF">
        <w:trPr>
          <w:gridAfter w:val="1"/>
          <w:wAfter w:w="8" w:type="dxa"/>
          <w:jc w:val="center"/>
        </w:trPr>
        <w:tc>
          <w:tcPr>
            <w:tcW w:w="1129" w:type="dxa"/>
            <w:vAlign w:val="center"/>
          </w:tcPr>
          <w:p w14:paraId="4534F029" w14:textId="48C50BE6" w:rsidR="00651744" w:rsidRPr="00EB43F5" w:rsidRDefault="00EB43F5" w:rsidP="00223ABF">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12</w:t>
            </w:r>
          </w:p>
        </w:tc>
        <w:tc>
          <w:tcPr>
            <w:tcW w:w="5387" w:type="dxa"/>
            <w:vAlign w:val="center"/>
          </w:tcPr>
          <w:p w14:paraId="1AEE205A" w14:textId="517A8C1F" w:rsidR="00651744" w:rsidRPr="00EB43F5" w:rsidRDefault="00EB43F5" w:rsidP="00223ABF">
            <w:pPr>
              <w:jc w:val="both"/>
              <w:rPr>
                <w:rFonts w:ascii="Times New Roman" w:hAnsi="Times New Roman" w:cs="Times New Roman"/>
                <w:color w:val="000000" w:themeColor="text1"/>
              </w:rPr>
            </w:pPr>
            <w:r w:rsidRPr="00EB43F5">
              <w:rPr>
                <w:rFonts w:ascii="Times New Roman" w:hAnsi="Times New Roman" w:cs="Times New Roman"/>
                <w:color w:val="000000" w:themeColor="text1"/>
              </w:rPr>
              <w:t>MONTERREY SUR</w:t>
            </w:r>
          </w:p>
        </w:tc>
        <w:tc>
          <w:tcPr>
            <w:tcW w:w="2175" w:type="dxa"/>
            <w:vAlign w:val="center"/>
          </w:tcPr>
          <w:p w14:paraId="3C5BCCCD" w14:textId="49FA7F1A" w:rsidR="00651744" w:rsidRPr="00EB43F5" w:rsidRDefault="00EB43F5" w:rsidP="00223ABF">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2</w:t>
            </w:r>
          </w:p>
        </w:tc>
      </w:tr>
      <w:tr w:rsidR="00651744" w:rsidRPr="00EB43F5" w14:paraId="1B2A3AF4" w14:textId="77777777" w:rsidTr="00223ABF">
        <w:trPr>
          <w:gridAfter w:val="1"/>
          <w:wAfter w:w="8" w:type="dxa"/>
          <w:jc w:val="center"/>
        </w:trPr>
        <w:tc>
          <w:tcPr>
            <w:tcW w:w="1129" w:type="dxa"/>
            <w:vAlign w:val="center"/>
          </w:tcPr>
          <w:p w14:paraId="4D0EDE57" w14:textId="32CCE033" w:rsidR="00651744" w:rsidRPr="00EB43F5" w:rsidRDefault="00EB43F5" w:rsidP="00223ABF">
            <w:pPr>
              <w:jc w:val="center"/>
              <w:rPr>
                <w:rFonts w:ascii="Times New Roman" w:hAnsi="Times New Roman" w:cs="Times New Roman"/>
                <w:b/>
                <w:color w:val="000000" w:themeColor="text1"/>
              </w:rPr>
            </w:pPr>
            <w:r w:rsidRPr="00EB43F5">
              <w:rPr>
                <w:rFonts w:ascii="Times New Roman" w:hAnsi="Times New Roman" w:cs="Times New Roman"/>
                <w:b/>
                <w:color w:val="000000" w:themeColor="text1"/>
              </w:rPr>
              <w:t>13</w:t>
            </w:r>
          </w:p>
        </w:tc>
        <w:tc>
          <w:tcPr>
            <w:tcW w:w="5387" w:type="dxa"/>
            <w:vAlign w:val="center"/>
          </w:tcPr>
          <w:p w14:paraId="4E749356" w14:textId="3D3DD332" w:rsidR="00651744" w:rsidRPr="00EB43F5" w:rsidRDefault="00EB43F5" w:rsidP="00223ABF">
            <w:pPr>
              <w:jc w:val="both"/>
              <w:rPr>
                <w:rFonts w:ascii="Times New Roman" w:hAnsi="Times New Roman" w:cs="Times New Roman"/>
                <w:color w:val="000000" w:themeColor="text1"/>
              </w:rPr>
            </w:pPr>
            <w:r w:rsidRPr="00EB43F5">
              <w:rPr>
                <w:rFonts w:ascii="Times New Roman" w:hAnsi="Times New Roman" w:cs="Times New Roman"/>
                <w:color w:val="000000" w:themeColor="text1"/>
              </w:rPr>
              <w:t>GENERAL ESCOBEDO</w:t>
            </w:r>
          </w:p>
        </w:tc>
        <w:tc>
          <w:tcPr>
            <w:tcW w:w="2175" w:type="dxa"/>
            <w:vAlign w:val="center"/>
          </w:tcPr>
          <w:p w14:paraId="69451B03" w14:textId="29EAF132" w:rsidR="00651744" w:rsidRPr="00EB43F5" w:rsidRDefault="00EB43F5" w:rsidP="00223ABF">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4</w:t>
            </w:r>
          </w:p>
        </w:tc>
      </w:tr>
      <w:tr w:rsidR="00651744" w:rsidRPr="00EB43F5" w14:paraId="3BCE28C4" w14:textId="77777777" w:rsidTr="00223ABF">
        <w:trPr>
          <w:gridAfter w:val="1"/>
          <w:wAfter w:w="8" w:type="dxa"/>
          <w:jc w:val="center"/>
        </w:trPr>
        <w:tc>
          <w:tcPr>
            <w:tcW w:w="1129" w:type="dxa"/>
            <w:vAlign w:val="center"/>
          </w:tcPr>
          <w:p w14:paraId="3E245598" w14:textId="77777777" w:rsidR="00651744" w:rsidRPr="00EB43F5" w:rsidRDefault="00651744" w:rsidP="00223ABF">
            <w:pPr>
              <w:jc w:val="both"/>
              <w:rPr>
                <w:rFonts w:ascii="Times New Roman" w:hAnsi="Times New Roman" w:cs="Times New Roman"/>
                <w:b/>
                <w:color w:val="000000" w:themeColor="text1"/>
              </w:rPr>
            </w:pPr>
          </w:p>
        </w:tc>
        <w:tc>
          <w:tcPr>
            <w:tcW w:w="5387" w:type="dxa"/>
            <w:vAlign w:val="center"/>
          </w:tcPr>
          <w:p w14:paraId="12F46F7B" w14:textId="51E2A245" w:rsidR="00651744" w:rsidRPr="00EB43F5" w:rsidRDefault="00EB43F5" w:rsidP="00223ABF">
            <w:pPr>
              <w:jc w:val="both"/>
              <w:rPr>
                <w:rFonts w:ascii="Times New Roman" w:hAnsi="Times New Roman" w:cs="Times New Roman"/>
                <w:color w:val="000000" w:themeColor="text1"/>
              </w:rPr>
            </w:pPr>
            <w:r w:rsidRPr="00EB43F5">
              <w:rPr>
                <w:rFonts w:ascii="Times New Roman" w:hAnsi="Times New Roman" w:cs="Times New Roman"/>
                <w:color w:val="000000" w:themeColor="text1"/>
              </w:rPr>
              <w:t>CONSEJO NACIONAL DE FOMENTO EDUCATIVO (</w:t>
            </w:r>
            <w:proofErr w:type="spellStart"/>
            <w:r w:rsidRPr="00EB43F5">
              <w:rPr>
                <w:rFonts w:ascii="Times New Roman" w:hAnsi="Times New Roman" w:cs="Times New Roman"/>
                <w:color w:val="000000" w:themeColor="text1"/>
              </w:rPr>
              <w:t>CONAFE</w:t>
            </w:r>
            <w:proofErr w:type="spellEnd"/>
            <w:r w:rsidRPr="00EB43F5">
              <w:rPr>
                <w:rFonts w:ascii="Times New Roman" w:hAnsi="Times New Roman" w:cs="Times New Roman"/>
                <w:color w:val="000000" w:themeColor="text1"/>
              </w:rPr>
              <w:t>)</w:t>
            </w:r>
          </w:p>
        </w:tc>
        <w:tc>
          <w:tcPr>
            <w:tcW w:w="2175" w:type="dxa"/>
            <w:vAlign w:val="center"/>
          </w:tcPr>
          <w:p w14:paraId="46656B32" w14:textId="5E3038FC" w:rsidR="00651744" w:rsidRPr="00EB43F5" w:rsidRDefault="00EB43F5" w:rsidP="00223ABF">
            <w:pPr>
              <w:jc w:val="center"/>
              <w:rPr>
                <w:rFonts w:ascii="Times New Roman" w:hAnsi="Times New Roman" w:cs="Times New Roman"/>
                <w:color w:val="000000" w:themeColor="text1"/>
              </w:rPr>
            </w:pPr>
            <w:r w:rsidRPr="00EB43F5">
              <w:rPr>
                <w:rFonts w:ascii="Times New Roman" w:hAnsi="Times New Roman" w:cs="Times New Roman"/>
                <w:color w:val="000000" w:themeColor="text1"/>
              </w:rPr>
              <w:t>3</w:t>
            </w:r>
          </w:p>
        </w:tc>
      </w:tr>
    </w:tbl>
    <w:p w14:paraId="6EFECB9B" w14:textId="77777777" w:rsidR="00651744" w:rsidRPr="00EB43F5" w:rsidRDefault="00651744" w:rsidP="00EB43F5">
      <w:pPr>
        <w:spacing w:after="0" w:line="360" w:lineRule="auto"/>
        <w:jc w:val="both"/>
        <w:rPr>
          <w:rFonts w:ascii="Times New Roman" w:hAnsi="Times New Roman" w:cs="Times New Roman"/>
          <w:color w:val="000000" w:themeColor="text1"/>
        </w:rPr>
      </w:pPr>
    </w:p>
    <w:p w14:paraId="455825B6" w14:textId="77777777" w:rsidR="006B072C" w:rsidRDefault="00EB43F5" w:rsidP="00433422">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LA ETAPA REGIONAL</w:t>
      </w:r>
      <w:r w:rsidRPr="00EB43F5">
        <w:rPr>
          <w:rFonts w:ascii="Times New Roman" w:hAnsi="Times New Roman" w:cs="Times New Roman"/>
          <w:b/>
          <w:color w:val="000000" w:themeColor="text1"/>
        </w:rPr>
        <w:t xml:space="preserve"> </w:t>
      </w:r>
      <w:r w:rsidRPr="00EB43F5">
        <w:rPr>
          <w:rFonts w:ascii="Times New Roman" w:hAnsi="Times New Roman" w:cs="Times New Roman"/>
          <w:color w:val="000000" w:themeColor="text1"/>
        </w:rPr>
        <w:t>SE EFECTUARÁ ANTE LA PRESENCIA DE UN DIPUTADO REPRESENTANTE DE LA COMISIÓN DE EDUCACIÓN, CULTURA Y DEPORTE, ASÍ COMO UN REPRESENTANTE DE LA SECRETARÍA DE EDUCACIÓN DE NUEVO LEÓN, LA SECRETARÍA DE PARTICIPACIÓN CIUDADANA DE NUEVO LEÓN, EL SISTEMA PARA EL DESARROLLO INTEGRAL DE LA FAMILIA DEL ESTADO DE NUEVO LEÓN, EL CONSEJO NACIONAL DE FOMENTO EDUCATIVO (</w:t>
      </w:r>
      <w:proofErr w:type="spellStart"/>
      <w:r w:rsidRPr="00EB43F5">
        <w:rPr>
          <w:rFonts w:ascii="Times New Roman" w:hAnsi="Times New Roman" w:cs="Times New Roman"/>
          <w:color w:val="000000" w:themeColor="text1"/>
        </w:rPr>
        <w:t>CONAFE</w:t>
      </w:r>
      <w:proofErr w:type="spellEnd"/>
      <w:r w:rsidRPr="00EB43F5">
        <w:rPr>
          <w:rFonts w:ascii="Times New Roman" w:hAnsi="Times New Roman" w:cs="Times New Roman"/>
          <w:color w:val="000000" w:themeColor="text1"/>
        </w:rPr>
        <w:t>), LA COMISIÓN ESTATAL ELECTORAL NUEVO LEÓN, LA COMISIÓN ESTATAL DE DERECHOS HUMANOS NUEVO LEÓN, LA COMISIÓN DE TRANSPARENCIA Y ACCESO A LA INFORMACIÓN DEL ESTADO DE NUEVO LEÓN Y EL CONSEJO ESTATAL PARA LA PROMOCIÓN DE VALORES Y CULTURA DE LA LEGALIDAD DEL ESTADO, DESIGNADOS POR CADA UNA DE ELLAS, QUIENES ELEGIRÁN POR MAYORÍA A LAS Y LOS DIPUTADOS INFANTILES QUE REPRESENTARÁN A CADA UNA DE LAS REGIONES.</w:t>
      </w:r>
    </w:p>
    <w:p w14:paraId="3FD5E26F" w14:textId="32D07410" w:rsidR="00651744" w:rsidRPr="00EB43F5" w:rsidRDefault="00651744" w:rsidP="00433422">
      <w:pPr>
        <w:spacing w:after="0" w:line="240" w:lineRule="auto"/>
        <w:jc w:val="both"/>
        <w:rPr>
          <w:rFonts w:ascii="Times New Roman" w:hAnsi="Times New Roman" w:cs="Times New Roman"/>
          <w:color w:val="000000" w:themeColor="text1"/>
        </w:rPr>
      </w:pPr>
    </w:p>
    <w:p w14:paraId="0B5C902C" w14:textId="702E73D8" w:rsidR="00651744" w:rsidRDefault="00EB43F5" w:rsidP="00433422">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LO ANTERIOR SERÁ MEDIANTE UN FORMATO DE EVALUACIÓN PREVIAMENTE AUTORIZADO POR LA SECRETARÍA DE EDUCACIÓN DEL ESTADO DE NUEVO LEÓN.</w:t>
      </w:r>
    </w:p>
    <w:p w14:paraId="411F1A5B" w14:textId="77777777" w:rsidR="006B072C" w:rsidRPr="00EB43F5" w:rsidRDefault="006B072C" w:rsidP="00433422">
      <w:pPr>
        <w:spacing w:after="0" w:line="240" w:lineRule="auto"/>
        <w:jc w:val="both"/>
        <w:rPr>
          <w:rFonts w:ascii="Times New Roman" w:hAnsi="Times New Roman" w:cs="Times New Roman"/>
          <w:color w:val="000000" w:themeColor="text1"/>
        </w:rPr>
      </w:pPr>
    </w:p>
    <w:p w14:paraId="7913A546" w14:textId="6F337691" w:rsidR="00651744" w:rsidRDefault="00EB43F5" w:rsidP="00433422">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EN TODAS LAS ETAPAS DEL PROCESO SE PROHÍBE CUALQUIER ACTO DE INDUCCIÓN DEL VOTO O MANIFESTACIÓN A FAVOR DE ALGÚN PARTICIPANTE POR PARTE DE FAMILIARES Y AUTORIDADES ESCOLARES. ASIMISMO</w:t>
      </w:r>
      <w:r w:rsidRPr="00EB43F5">
        <w:rPr>
          <w:rFonts w:ascii="Times New Roman" w:hAnsi="Times New Roman" w:cs="Times New Roman"/>
          <w:b/>
          <w:color w:val="000000" w:themeColor="text1"/>
        </w:rPr>
        <w:t>,</w:t>
      </w:r>
      <w:r w:rsidRPr="00EB43F5">
        <w:rPr>
          <w:rFonts w:ascii="Times New Roman" w:hAnsi="Times New Roman" w:cs="Times New Roman"/>
          <w:color w:val="000000" w:themeColor="text1"/>
        </w:rPr>
        <w:t xml:space="preserve"> SE PROHÍBE LA DESIGNACIÓN DIRECTA DE </w:t>
      </w:r>
      <w:r w:rsidRPr="00EB43F5">
        <w:rPr>
          <w:rFonts w:ascii="Times New Roman" w:hAnsi="Times New Roman" w:cs="Times New Roman"/>
          <w:color w:val="000000" w:themeColor="text1"/>
        </w:rPr>
        <w:lastRenderedPageBreak/>
        <w:t xml:space="preserve">REPRESENTANTES ESCOLARES POR PARTE DE MAESTROS, DIRECTORES DE ESCUELA O CUALQUIER OTRA PERSONA. </w:t>
      </w:r>
    </w:p>
    <w:p w14:paraId="245896A2" w14:textId="77777777" w:rsidR="006B072C" w:rsidRPr="00EB43F5" w:rsidRDefault="006B072C" w:rsidP="00781A28">
      <w:pPr>
        <w:spacing w:after="0" w:line="240" w:lineRule="auto"/>
        <w:jc w:val="both"/>
        <w:rPr>
          <w:rFonts w:ascii="Times New Roman" w:hAnsi="Times New Roman" w:cs="Times New Roman"/>
          <w:color w:val="000000" w:themeColor="text1"/>
        </w:rPr>
      </w:pPr>
    </w:p>
    <w:p w14:paraId="01B85E9A" w14:textId="4D9A76EC" w:rsidR="00651744" w:rsidRPr="00EB43F5" w:rsidRDefault="00EB43F5" w:rsidP="00433422">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QUINTA</w:t>
      </w:r>
      <w:r w:rsidRPr="00EB43F5">
        <w:rPr>
          <w:rFonts w:ascii="Times New Roman" w:hAnsi="Times New Roman" w:cs="Times New Roman"/>
          <w:color w:val="000000" w:themeColor="text1"/>
        </w:rPr>
        <w:t>. DURANTE LAS DIFERENTES ETAPAS DEL 10º PARLAMENTO INFANTIL DEL ESTADO DE NUEVO LEÓN, LAS NIÑAS Y LOS NIÑOS PARTICIPANTES SE EXPRESARÁN LIBREMENTE.</w:t>
      </w:r>
    </w:p>
    <w:p w14:paraId="675DA2AE" w14:textId="77777777" w:rsidR="00433422" w:rsidRDefault="00433422" w:rsidP="00781A28">
      <w:pPr>
        <w:spacing w:after="0" w:line="240" w:lineRule="auto"/>
        <w:jc w:val="both"/>
        <w:rPr>
          <w:rFonts w:ascii="Times New Roman" w:hAnsi="Times New Roman" w:cs="Times New Roman"/>
          <w:b/>
          <w:color w:val="000000" w:themeColor="text1"/>
        </w:rPr>
      </w:pPr>
    </w:p>
    <w:p w14:paraId="1911EA47" w14:textId="1400377E" w:rsidR="00651744" w:rsidRDefault="00EB43F5" w:rsidP="00433422">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SEXTA</w:t>
      </w:r>
      <w:r w:rsidRPr="00EB43F5">
        <w:rPr>
          <w:rFonts w:ascii="Times New Roman" w:hAnsi="Times New Roman" w:cs="Times New Roman"/>
          <w:color w:val="000000" w:themeColor="text1"/>
        </w:rPr>
        <w:t>. CORRESPONDE A LA SECRETARÍA DE EDUCACIÓN DE NUEVO LEÓN Y AL CONSEJO NACIONAL DE FOMENTO EDUCATIVO (</w:t>
      </w:r>
      <w:proofErr w:type="spellStart"/>
      <w:r w:rsidRPr="00EB43F5">
        <w:rPr>
          <w:rFonts w:ascii="Times New Roman" w:hAnsi="Times New Roman" w:cs="Times New Roman"/>
          <w:color w:val="000000" w:themeColor="text1"/>
        </w:rPr>
        <w:t>CONAFE</w:t>
      </w:r>
      <w:proofErr w:type="spellEnd"/>
      <w:r w:rsidRPr="00EB43F5">
        <w:rPr>
          <w:rFonts w:ascii="Times New Roman" w:hAnsi="Times New Roman" w:cs="Times New Roman"/>
          <w:color w:val="000000" w:themeColor="text1"/>
        </w:rPr>
        <w:t xml:space="preserve">), POR CONDUCTO DE LAS AUTORIDADES ESCOLARES Y PROFESORES DE QUINTO GRADO, DIFUNDIR LA PRESENTE CONVOCATORIA ENTRE LAS NIÑAS Y LOS NIÑOS. ASIMISMO, FIJARÁN LA FECHA, EL HORARIO Y EL LUGAR PARA EL DESARROLLO DE LA ELECCIÓN DEL REPRESENTANTE DE SU ESCUELA, DE ACUERDO CON LAS FECHAS Y ETAPAS CORRESPONDIENTES A ESTA CONVOCATORIA. </w:t>
      </w:r>
    </w:p>
    <w:p w14:paraId="66B11640" w14:textId="77777777" w:rsidR="006B072C" w:rsidRPr="00EB43F5" w:rsidRDefault="006B072C" w:rsidP="00AD0E61">
      <w:pPr>
        <w:spacing w:after="0" w:line="240" w:lineRule="auto"/>
        <w:jc w:val="both"/>
        <w:rPr>
          <w:rFonts w:ascii="Times New Roman" w:hAnsi="Times New Roman" w:cs="Times New Roman"/>
          <w:color w:val="000000" w:themeColor="text1"/>
        </w:rPr>
      </w:pPr>
    </w:p>
    <w:p w14:paraId="5F555F57" w14:textId="0F18BD56" w:rsidR="00651744" w:rsidRDefault="00EB43F5" w:rsidP="00433422">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SÉPTIMA</w:t>
      </w:r>
      <w:r w:rsidRPr="00EB43F5">
        <w:rPr>
          <w:rFonts w:ascii="Times New Roman" w:hAnsi="Times New Roman" w:cs="Times New Roman"/>
          <w:color w:val="000000" w:themeColor="text1"/>
        </w:rPr>
        <w:t>. LOS INSPECTORES O SUPERVISORES DE LA ZONA ESCOLAR REPORTARÁN A LA UNIDAD REGIONAL</w:t>
      </w:r>
      <w:r w:rsidRPr="00EB43F5">
        <w:rPr>
          <w:rFonts w:ascii="Times New Roman" w:hAnsi="Times New Roman" w:cs="Times New Roman"/>
          <w:b/>
          <w:color w:val="000000" w:themeColor="text1"/>
        </w:rPr>
        <w:t xml:space="preserve"> </w:t>
      </w:r>
      <w:r w:rsidRPr="00EB43F5">
        <w:rPr>
          <w:rFonts w:ascii="Times New Roman" w:hAnsi="Times New Roman" w:cs="Times New Roman"/>
          <w:color w:val="000000" w:themeColor="text1"/>
        </w:rPr>
        <w:t xml:space="preserve">CORRESPONDIENTE, A QUIEN FUE SELECCIONADO PARA LA ETAPA REGIONAL. EL REGISTRO SERÁ A TRAVÉS DE LA OFICINA REGIONAL CORRESPONDIENTE, MEDIANTE CORREO ELECTRÓNICO O TELÉFONO. </w:t>
      </w:r>
    </w:p>
    <w:p w14:paraId="432445B6" w14:textId="77777777" w:rsidR="006B072C" w:rsidRPr="00EB43F5" w:rsidRDefault="006B072C" w:rsidP="00AD0E61">
      <w:pPr>
        <w:spacing w:after="0" w:line="240" w:lineRule="auto"/>
        <w:jc w:val="both"/>
        <w:rPr>
          <w:rFonts w:ascii="Times New Roman" w:hAnsi="Times New Roman" w:cs="Times New Roman"/>
          <w:color w:val="000000" w:themeColor="text1"/>
        </w:rPr>
      </w:pPr>
    </w:p>
    <w:p w14:paraId="69376A43" w14:textId="62A26882" w:rsidR="00651744" w:rsidRDefault="00EB43F5" w:rsidP="00433422">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OCTAVA</w:t>
      </w:r>
      <w:r w:rsidRPr="00EB43F5">
        <w:rPr>
          <w:rFonts w:ascii="Times New Roman" w:hAnsi="Times New Roman" w:cs="Times New Roman"/>
          <w:color w:val="000000" w:themeColor="text1"/>
        </w:rPr>
        <w:t>. LAS ETAPAS DE ESCUELA, ZONA ESCOLAR Y REGIÓN DEL PROCESO DE ELECCIÓN DE LAS DIPUTADAS Y LOS DIPUTADOS INFANTILES SERÁN RESPONSABILIDAD DE LAS AUTORIDADES EDUCATIVAS.</w:t>
      </w:r>
    </w:p>
    <w:p w14:paraId="0B901BF2" w14:textId="77777777" w:rsidR="006B072C" w:rsidRPr="00EB43F5" w:rsidRDefault="006B072C" w:rsidP="00433422">
      <w:pPr>
        <w:spacing w:after="0" w:line="240" w:lineRule="auto"/>
        <w:jc w:val="both"/>
        <w:rPr>
          <w:rFonts w:ascii="Times New Roman" w:hAnsi="Times New Roman" w:cs="Times New Roman"/>
          <w:color w:val="000000" w:themeColor="text1"/>
        </w:rPr>
      </w:pPr>
    </w:p>
    <w:p w14:paraId="50768A4E" w14:textId="77777777" w:rsidR="00433422" w:rsidRDefault="00EB43F5" w:rsidP="00433422">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NOVENA</w:t>
      </w:r>
      <w:r w:rsidRPr="00EB43F5">
        <w:rPr>
          <w:rFonts w:ascii="Times New Roman" w:hAnsi="Times New Roman" w:cs="Times New Roman"/>
          <w:color w:val="000000" w:themeColor="text1"/>
        </w:rPr>
        <w:t>.</w:t>
      </w:r>
      <w:r w:rsidRPr="00EB43F5">
        <w:rPr>
          <w:rFonts w:ascii="Times New Roman" w:hAnsi="Times New Roman" w:cs="Times New Roman"/>
          <w:b/>
          <w:color w:val="000000" w:themeColor="text1"/>
        </w:rPr>
        <w:t xml:space="preserve"> </w:t>
      </w:r>
      <w:r w:rsidRPr="00EB43F5">
        <w:rPr>
          <w:rFonts w:ascii="Times New Roman" w:hAnsi="Times New Roman" w:cs="Times New Roman"/>
          <w:color w:val="000000" w:themeColor="text1"/>
        </w:rPr>
        <w:t>LAS AUTORIDADES EDUCATIVAS NOTIFICARÁN, PARA SU AUTORIZACIÓN, A LAS MADRES Y PADRES DE FAMILIA O TUTORES, DIRECTIVOS ESCOLARES Y MAESTROS SOBRE EL TRASLADO DE LAS DIPUTADAS Y LOS DIPUTADOS INFANTILES PROPIETARIOS A LA SEDE DEL H. CONGRESO DEL ESTADO.</w:t>
      </w:r>
    </w:p>
    <w:p w14:paraId="0DF48E7E" w14:textId="1F48A339" w:rsidR="00651744" w:rsidRPr="00EB43F5" w:rsidRDefault="00651744" w:rsidP="00AD0E61">
      <w:pPr>
        <w:spacing w:after="0" w:line="240" w:lineRule="auto"/>
        <w:jc w:val="both"/>
        <w:rPr>
          <w:rFonts w:ascii="Times New Roman" w:hAnsi="Times New Roman" w:cs="Times New Roman"/>
          <w:color w:val="000000" w:themeColor="text1"/>
        </w:rPr>
      </w:pPr>
    </w:p>
    <w:p w14:paraId="7A0B3ECD" w14:textId="6DCE9424" w:rsidR="00651744" w:rsidRDefault="00EB43F5" w:rsidP="00433422">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DÉCIMA</w:t>
      </w:r>
      <w:r w:rsidRPr="00EB43F5">
        <w:rPr>
          <w:rFonts w:ascii="Times New Roman" w:hAnsi="Times New Roman" w:cs="Times New Roman"/>
          <w:color w:val="000000" w:themeColor="text1"/>
        </w:rPr>
        <w:t>. LAS DIPUTADAS Y LOS DIPUTADOS INFANTILES, ASISTIRÁN AL 10º PARLAMENTO INFANTIL DEL ESTADO DE NUEVO LEÓN</w:t>
      </w:r>
      <w:r w:rsidRPr="00EB43F5">
        <w:rPr>
          <w:rFonts w:ascii="Times New Roman" w:hAnsi="Times New Roman" w:cs="Times New Roman"/>
          <w:b/>
          <w:color w:val="000000" w:themeColor="text1"/>
        </w:rPr>
        <w:t xml:space="preserve">, </w:t>
      </w:r>
      <w:r w:rsidRPr="00EB43F5">
        <w:rPr>
          <w:rFonts w:ascii="Times New Roman" w:hAnsi="Times New Roman" w:cs="Times New Roman"/>
          <w:b/>
          <w:color w:val="000000" w:themeColor="text1"/>
          <w:u w:val="single"/>
        </w:rPr>
        <w:t>EL CUAL SE CELEBRARÁ LOS DÍAS 23 Y 24 DE JUNIO DE 2022</w:t>
      </w:r>
      <w:r w:rsidRPr="00EB43F5">
        <w:rPr>
          <w:rFonts w:ascii="Times New Roman" w:hAnsi="Times New Roman" w:cs="Times New Roman"/>
          <w:color w:val="000000" w:themeColor="text1"/>
        </w:rPr>
        <w:t xml:space="preserve">, EN LA SEDE DEL PODER LEGISLATIVO, UBICADO EN CALLE MATAMOROS 555 ORIENTE, CENTRO DE MONTERREY, NUEVO LEÓN, ACOMPAÑADOS POR UN ADULTO, QUE PODRÁ SER INDISTINTAMENTE SU MADRE, PADRE, TUTOR, MAESTRA O MAESTRO. </w:t>
      </w:r>
    </w:p>
    <w:p w14:paraId="29162B28" w14:textId="77777777" w:rsidR="006B072C" w:rsidRPr="00EB43F5" w:rsidRDefault="006B072C" w:rsidP="00AD0E61">
      <w:pPr>
        <w:spacing w:after="0" w:line="240" w:lineRule="auto"/>
        <w:jc w:val="both"/>
        <w:rPr>
          <w:rFonts w:ascii="Times New Roman" w:hAnsi="Times New Roman" w:cs="Times New Roman"/>
          <w:color w:val="000000" w:themeColor="text1"/>
        </w:rPr>
      </w:pPr>
    </w:p>
    <w:p w14:paraId="1C75462C" w14:textId="4E6B629C" w:rsidR="00651744" w:rsidRDefault="00EB43F5" w:rsidP="00433422">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DÉCIMA PRIMERA</w:t>
      </w:r>
      <w:r w:rsidRPr="00EB43F5">
        <w:rPr>
          <w:rFonts w:ascii="Times New Roman" w:hAnsi="Times New Roman" w:cs="Times New Roman"/>
          <w:color w:val="000000" w:themeColor="text1"/>
        </w:rPr>
        <w:t xml:space="preserve">. EL 10º PARLAMENTO INFANTIL DEL ESTADO DE NUEVO LEÓN CONTARÁ CON UNA MESA DIRECTIVA INTEGRADA POR UN PRESIDENTE, DOS VICEPRESIDENTES Y DOS SECRETARIOS ELECTOS POR INSACULACIÓN. LA CONFORMACIÓN DE LA DIRECTIVA </w:t>
      </w:r>
      <w:r w:rsidRPr="00EB43F5">
        <w:rPr>
          <w:rFonts w:ascii="Times New Roman" w:hAnsi="Times New Roman" w:cs="Times New Roman"/>
          <w:color w:val="000000" w:themeColor="text1"/>
        </w:rPr>
        <w:lastRenderedPageBreak/>
        <w:t>DEBERÁ APEGARSE AL PRINCIPIO DE PARIDAD DE GÉNERO EN CUANTO LO PERMITA LA CONFORMACIÓN DEL PARLAMENTO INFANTIL.</w:t>
      </w:r>
    </w:p>
    <w:p w14:paraId="08B2CA79" w14:textId="77777777" w:rsidR="006B072C" w:rsidRPr="00EB43F5" w:rsidRDefault="006B072C" w:rsidP="00AD0E61">
      <w:pPr>
        <w:spacing w:after="0" w:line="240" w:lineRule="auto"/>
        <w:jc w:val="both"/>
        <w:rPr>
          <w:rFonts w:ascii="Times New Roman" w:hAnsi="Times New Roman" w:cs="Times New Roman"/>
          <w:color w:val="000000" w:themeColor="text1"/>
        </w:rPr>
      </w:pPr>
    </w:p>
    <w:p w14:paraId="5A11B7A9" w14:textId="311267A8" w:rsidR="00651744" w:rsidRDefault="00EB43F5" w:rsidP="00433422">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DÉCIMA SEGUNDA</w:t>
      </w:r>
      <w:r w:rsidRPr="00EB43F5">
        <w:rPr>
          <w:rFonts w:ascii="Times New Roman" w:hAnsi="Times New Roman" w:cs="Times New Roman"/>
          <w:color w:val="000000" w:themeColor="text1"/>
        </w:rPr>
        <w:t xml:space="preserve">. EL 10º PARLAMENTO INFANTIL DEL ESTADO DE NUEVO LEÓN SE DESARROLLARÁ MEDIANTE MESAS DE TRABAJO TEMÁTICAS CORRESPONDIENTES A LA PRESENTE CONVOCATORIA Y PRESENTARÁN SUS CONCLUSIONES EN SESIÓN PLENARIA QUE SE DESARROLLARÁ ANTE LOS INTEGRANTES DE LA COMISIÓN DE EDUCACIÓN, CULTURA Y DEPORTE, REPRESENTANTES DE AUTORIDADES DE GOBIERNO DEL ESTADO Y REPRESENTANTES DE LAS INSTITUCIONES CONVOCANTES, QUIENES SERÁN INVITADOS ESPECIALES.  </w:t>
      </w:r>
    </w:p>
    <w:p w14:paraId="2A1F70AC" w14:textId="77777777" w:rsidR="006B072C" w:rsidRPr="00EB43F5" w:rsidRDefault="006B072C" w:rsidP="00AD0E61">
      <w:pPr>
        <w:spacing w:after="0" w:line="240" w:lineRule="auto"/>
        <w:jc w:val="both"/>
        <w:rPr>
          <w:rFonts w:ascii="Times New Roman" w:hAnsi="Times New Roman" w:cs="Times New Roman"/>
          <w:color w:val="000000" w:themeColor="text1"/>
        </w:rPr>
      </w:pPr>
    </w:p>
    <w:p w14:paraId="74BFB8A4" w14:textId="127EAB5F" w:rsidR="00651744" w:rsidRDefault="00EB43F5" w:rsidP="00433422">
      <w:pPr>
        <w:spacing w:after="0" w:line="360" w:lineRule="auto"/>
        <w:jc w:val="both"/>
        <w:rPr>
          <w:rFonts w:ascii="Times New Roman" w:hAnsi="Times New Roman" w:cs="Times New Roman"/>
          <w:color w:val="000000" w:themeColor="text1"/>
        </w:rPr>
      </w:pPr>
      <w:r w:rsidRPr="00EB43F5">
        <w:rPr>
          <w:rFonts w:ascii="Times New Roman" w:hAnsi="Times New Roman" w:cs="Times New Roman"/>
          <w:b/>
          <w:color w:val="000000" w:themeColor="text1"/>
        </w:rPr>
        <w:t>DÉCIMA TERCERA</w:t>
      </w:r>
      <w:r w:rsidRPr="00EB43F5">
        <w:rPr>
          <w:rFonts w:ascii="Times New Roman" w:hAnsi="Times New Roman" w:cs="Times New Roman"/>
          <w:color w:val="000000" w:themeColor="text1"/>
        </w:rPr>
        <w:t>. LOS CASOS NO PREVISTOS EN ESTA CONVOCATORIA SERÁN RESUELTOS POR LA COMISIÓN DE EDUCACIÓN, CULTURA Y DEPORTE DEL H. CONGRESO DEL ESTADO.</w:t>
      </w:r>
    </w:p>
    <w:p w14:paraId="20812445" w14:textId="77777777" w:rsidR="005A7D01" w:rsidRPr="00EB43F5" w:rsidRDefault="005A7D01" w:rsidP="00EB43F5">
      <w:pPr>
        <w:spacing w:after="0" w:line="360" w:lineRule="auto"/>
        <w:jc w:val="both"/>
        <w:rPr>
          <w:rFonts w:ascii="Times New Roman" w:hAnsi="Times New Roman" w:cs="Times New Roman"/>
          <w:color w:val="000000" w:themeColor="text1"/>
        </w:rPr>
      </w:pPr>
    </w:p>
    <w:p w14:paraId="7A1B5B25" w14:textId="5655EAE9" w:rsidR="00651744" w:rsidRDefault="00EB43F5" w:rsidP="00EB43F5">
      <w:pPr>
        <w:spacing w:after="0" w:line="360" w:lineRule="auto"/>
        <w:jc w:val="both"/>
        <w:rPr>
          <w:rFonts w:ascii="Times New Roman" w:hAnsi="Times New Roman" w:cs="Times New Roman"/>
          <w:b/>
          <w:color w:val="000000" w:themeColor="text1"/>
        </w:rPr>
      </w:pPr>
      <w:r w:rsidRPr="00EB43F5">
        <w:rPr>
          <w:rFonts w:ascii="Times New Roman" w:hAnsi="Times New Roman" w:cs="Times New Roman"/>
          <w:color w:val="000000" w:themeColor="text1"/>
        </w:rPr>
        <w:t xml:space="preserve">LAS DUDAS O ACLARACIONES DE LA PRESENTE CONVOCATORIA SERÁN DIRIGIDAS A LA SECRETARÍA DE EDUCACIÓN DEL ESTADO, A TRAVÉS DEL CORREO ELECTRÓNICO </w:t>
      </w:r>
      <w:r w:rsidRPr="00EB43F5">
        <w:rPr>
          <w:rFonts w:ascii="Times New Roman" w:hAnsi="Times New Roman" w:cs="Times New Roman"/>
          <w:b/>
          <w:color w:val="000000" w:themeColor="text1"/>
        </w:rPr>
        <w:t>PRIMARIASNL@YAHOO.COM.MX O A LOS TELÉFONOS 81 20 20 53 10, 11 Y 12.</w:t>
      </w:r>
    </w:p>
    <w:p w14:paraId="3921E102" w14:textId="77777777" w:rsidR="006B072C" w:rsidRPr="00EB43F5" w:rsidRDefault="006B072C" w:rsidP="00EB43F5">
      <w:pPr>
        <w:spacing w:after="0" w:line="360" w:lineRule="auto"/>
        <w:jc w:val="both"/>
        <w:rPr>
          <w:rFonts w:ascii="Times New Roman" w:hAnsi="Times New Roman" w:cs="Times New Roman"/>
          <w:color w:val="000000" w:themeColor="text1"/>
        </w:rPr>
      </w:pPr>
    </w:p>
    <w:p w14:paraId="0684861E" w14:textId="3C617534" w:rsidR="00651744" w:rsidRDefault="00EB43F5" w:rsidP="00EB43F5">
      <w:pPr>
        <w:spacing w:after="0" w:line="360" w:lineRule="auto"/>
        <w:jc w:val="both"/>
        <w:rPr>
          <w:rFonts w:ascii="Times New Roman" w:hAnsi="Times New Roman" w:cs="Times New Roman"/>
          <w:color w:val="000000" w:themeColor="text1"/>
        </w:rPr>
      </w:pPr>
      <w:r w:rsidRPr="00EB43F5">
        <w:rPr>
          <w:rFonts w:ascii="Times New Roman" w:hAnsi="Times New Roman" w:cs="Times New Roman"/>
          <w:color w:val="000000" w:themeColor="text1"/>
        </w:rPr>
        <w:t xml:space="preserve">LOS DATOS PERSONALES QUE SE PROPORCIONEN POR MOTIVO DE LA PRESENTE CONVOCATORIA QUEDARÁN PROTEGIDOS, INCORPORADOS, REGISTRADOS Y TRATADOS EN LA BASE DE DATOS DEL 10º PARLAMENTO INFANTIL DEL ESTADO DE NUEVO LEÓN, CON LA FINALIDAD DE REGISTRAR AL USUARIO COMO PARTICIPANTE, ASÍ COMO PARA PROPORCIONAR EL PROYECTO PARTICIPANTE AL JURADO CALIFICADOR Y ELABORACIÓN DE CERTIFICADOS DE PARTICIPACIÓN Y, EN SU CASO, OTORGAMIENTO DEL PREMIO. </w:t>
      </w:r>
    </w:p>
    <w:p w14:paraId="01DA1B52" w14:textId="77777777" w:rsidR="00433422" w:rsidRPr="00EB43F5" w:rsidRDefault="00433422" w:rsidP="00EB43F5">
      <w:pPr>
        <w:spacing w:after="0" w:line="360" w:lineRule="auto"/>
        <w:jc w:val="both"/>
        <w:rPr>
          <w:rFonts w:ascii="Times New Roman" w:hAnsi="Times New Roman" w:cs="Times New Roman"/>
          <w:color w:val="000000" w:themeColor="text1"/>
        </w:rPr>
      </w:pPr>
    </w:p>
    <w:p w14:paraId="2519E120" w14:textId="2F94F67B" w:rsidR="00651744" w:rsidRPr="008516F1" w:rsidRDefault="00EB43F5" w:rsidP="008516F1">
      <w:pPr>
        <w:spacing w:after="0" w:line="360" w:lineRule="auto"/>
        <w:jc w:val="both"/>
        <w:rPr>
          <w:rFonts w:ascii="Times New Roman" w:hAnsi="Times New Roman" w:cs="Times New Roman"/>
          <w:color w:val="000000" w:themeColor="text1"/>
        </w:rPr>
      </w:pPr>
      <w:r w:rsidRPr="008516F1">
        <w:rPr>
          <w:rFonts w:ascii="Times New Roman" w:hAnsi="Times New Roman" w:cs="Times New Roman"/>
          <w:color w:val="000000" w:themeColor="text1"/>
        </w:rPr>
        <w:t>LOS RESPONSABLES DE LA BASE DE DATOS DEL 10º PARLAMENTO INFANTIL DEL ESTADO DE NUEVO LEÓN, SON LA SECRETARÍA DE EDUCACIÓN EN EL ESTADO, EL CONSEJO NACIONAL DE FOMENTO EDUCATIVO (</w:t>
      </w:r>
      <w:proofErr w:type="spellStart"/>
      <w:r w:rsidRPr="008516F1">
        <w:rPr>
          <w:rFonts w:ascii="Times New Roman" w:hAnsi="Times New Roman" w:cs="Times New Roman"/>
          <w:color w:val="000000" w:themeColor="text1"/>
        </w:rPr>
        <w:t>CONAFE</w:t>
      </w:r>
      <w:proofErr w:type="spellEnd"/>
      <w:r w:rsidRPr="008516F1">
        <w:rPr>
          <w:rFonts w:ascii="Times New Roman" w:hAnsi="Times New Roman" w:cs="Times New Roman"/>
          <w:color w:val="000000" w:themeColor="text1"/>
        </w:rPr>
        <w:t xml:space="preserve">) Y LA COMISIÓN DE EDUCACIÓN, CULTURA Y DEPORTE DEL H. CONGRESO DEL ESTADO. </w:t>
      </w:r>
    </w:p>
    <w:p w14:paraId="00C0A12B" w14:textId="77777777" w:rsidR="006B072C" w:rsidRPr="008516F1" w:rsidRDefault="006B072C" w:rsidP="008516F1">
      <w:pPr>
        <w:spacing w:after="0" w:line="360" w:lineRule="auto"/>
        <w:jc w:val="both"/>
        <w:rPr>
          <w:rFonts w:ascii="Times New Roman" w:hAnsi="Times New Roman" w:cs="Times New Roman"/>
          <w:color w:val="000000" w:themeColor="text1"/>
        </w:rPr>
      </w:pPr>
    </w:p>
    <w:p w14:paraId="6CDE5340" w14:textId="77051449" w:rsidR="00651744" w:rsidRPr="008516F1" w:rsidRDefault="00EB43F5" w:rsidP="008516F1">
      <w:pPr>
        <w:spacing w:after="0" w:line="360" w:lineRule="auto"/>
        <w:jc w:val="both"/>
        <w:rPr>
          <w:rFonts w:ascii="Times New Roman" w:hAnsi="Times New Roman" w:cs="Times New Roman"/>
          <w:b/>
          <w:bCs/>
          <w:color w:val="000000" w:themeColor="text1"/>
        </w:rPr>
      </w:pPr>
      <w:r w:rsidRPr="008516F1">
        <w:rPr>
          <w:rFonts w:ascii="Times New Roman" w:hAnsi="Times New Roman" w:cs="Times New Roman"/>
          <w:color w:val="000000" w:themeColor="text1"/>
        </w:rPr>
        <w:t xml:space="preserve">PARA EL ACCESO, RECTIFICACIÓN, CANCELACIÓN E INCONFORMIDAD DE LOS INTEGRANTES AL 10° PARLAMENTO INFANTIL DEL ESTADO DE NUEVO LEÓN, PODRÁN ACUDIR A LA SECRETARÍA DE EDUCACIÓN QUE SE ENCUENTRA UBICADA EN LA CALLE NUEVA JERSEY NO. 4038, PISO 2, FRACCIONAMIENTO INDUSTRIAL LINCOLN, MONTERREY, </w:t>
      </w:r>
      <w:r w:rsidRPr="008516F1">
        <w:rPr>
          <w:rFonts w:ascii="Times New Roman" w:hAnsi="Times New Roman" w:cs="Times New Roman"/>
          <w:color w:val="000000" w:themeColor="text1"/>
        </w:rPr>
        <w:lastRenderedPageBreak/>
        <w:t>NUEVO LEÓN, EN EL CASO DEL CONSEJO NACIONAL DE FOMENTO EDUCATIVO (</w:t>
      </w:r>
      <w:proofErr w:type="spellStart"/>
      <w:r w:rsidRPr="008516F1">
        <w:rPr>
          <w:rFonts w:ascii="Times New Roman" w:hAnsi="Times New Roman" w:cs="Times New Roman"/>
          <w:color w:val="000000" w:themeColor="text1"/>
        </w:rPr>
        <w:t>CONAFE</w:t>
      </w:r>
      <w:proofErr w:type="spellEnd"/>
      <w:r w:rsidRPr="008516F1">
        <w:rPr>
          <w:rFonts w:ascii="Times New Roman" w:hAnsi="Times New Roman" w:cs="Times New Roman"/>
          <w:color w:val="000000" w:themeColor="text1"/>
        </w:rPr>
        <w:t>), EN EL EDIFICIO LATINO, EN EL PISO 18, UBICADO EN LA CALLE JUAN IGNACIO RAMÓN 506 ORIENTE, COL. ZONA CENTRO DE MONTERREY, NUEVO LEÓN Y EN EL CASO DEL H. CONGRESO DEL ESTADO, EN MATAMOROS 555 O</w:t>
      </w:r>
      <w:r w:rsidR="00FA0A9F" w:rsidRPr="008516F1">
        <w:rPr>
          <w:rFonts w:ascii="Times New Roman" w:hAnsi="Times New Roman" w:cs="Times New Roman"/>
          <w:color w:val="000000" w:themeColor="text1"/>
        </w:rPr>
        <w:t>RIENTE</w:t>
      </w:r>
      <w:r w:rsidRPr="008516F1">
        <w:rPr>
          <w:rFonts w:ascii="Times New Roman" w:hAnsi="Times New Roman" w:cs="Times New Roman"/>
          <w:color w:val="000000" w:themeColor="text1"/>
        </w:rPr>
        <w:t xml:space="preserve">, CENTRO, MONTERREY, NUEVO LEÓN. MONTERREY, NUEVO LEÓN, </w:t>
      </w:r>
      <w:r w:rsidR="00FA0A9F" w:rsidRPr="008516F1">
        <w:rPr>
          <w:rFonts w:ascii="Times New Roman" w:hAnsi="Times New Roman" w:cs="Times New Roman"/>
          <w:color w:val="000000" w:themeColor="text1"/>
        </w:rPr>
        <w:t xml:space="preserve">A </w:t>
      </w:r>
      <w:r w:rsidRPr="008516F1">
        <w:rPr>
          <w:rFonts w:ascii="Times New Roman" w:hAnsi="Times New Roman" w:cs="Times New Roman"/>
          <w:color w:val="000000" w:themeColor="text1"/>
        </w:rPr>
        <w:t xml:space="preserve">5 DE ABRIL DE 2022. </w:t>
      </w:r>
      <w:r w:rsidRPr="008516F1">
        <w:rPr>
          <w:rFonts w:ascii="Times New Roman" w:hAnsi="Times New Roman" w:cs="Times New Roman"/>
          <w:b/>
          <w:bCs/>
          <w:color w:val="000000" w:themeColor="text1"/>
        </w:rPr>
        <w:t>COMISIÓN DE EDUCACIÓN, CULTU</w:t>
      </w:r>
      <w:r w:rsidR="00FA0A9F" w:rsidRPr="008516F1">
        <w:rPr>
          <w:rFonts w:ascii="Times New Roman" w:hAnsi="Times New Roman" w:cs="Times New Roman"/>
          <w:b/>
          <w:bCs/>
          <w:color w:val="000000" w:themeColor="text1"/>
        </w:rPr>
        <w:t>RA Y DEPORTE</w:t>
      </w:r>
      <w:r w:rsidR="00FA0A9F" w:rsidRPr="008516F1">
        <w:rPr>
          <w:rFonts w:ascii="Times New Roman" w:hAnsi="Times New Roman" w:cs="Times New Roman"/>
          <w:bCs/>
          <w:color w:val="000000" w:themeColor="text1"/>
        </w:rPr>
        <w:t>”.</w:t>
      </w:r>
    </w:p>
    <w:p w14:paraId="6366AC17" w14:textId="5387DDBC" w:rsidR="00714D36" w:rsidRPr="008516F1" w:rsidRDefault="00714D36" w:rsidP="008516F1">
      <w:pPr>
        <w:autoSpaceDE w:val="0"/>
        <w:autoSpaceDN w:val="0"/>
        <w:adjustRightInd w:val="0"/>
        <w:spacing w:after="0" w:line="360" w:lineRule="auto"/>
        <w:jc w:val="both"/>
        <w:rPr>
          <w:rFonts w:ascii="Times New Roman" w:hAnsi="Times New Roman" w:cs="Times New Roman"/>
        </w:rPr>
      </w:pPr>
    </w:p>
    <w:p w14:paraId="54167AB7" w14:textId="77ED1D9D" w:rsidR="00714D36" w:rsidRPr="007310FB" w:rsidRDefault="00EB43F5" w:rsidP="008516F1">
      <w:pPr>
        <w:pStyle w:val="Textoindependiente"/>
        <w:spacing w:line="360" w:lineRule="auto"/>
        <w:rPr>
          <w:bCs/>
          <w:sz w:val="22"/>
          <w:szCs w:val="22"/>
        </w:rPr>
      </w:pPr>
      <w:r w:rsidRPr="00781A28">
        <w:rPr>
          <w:bCs/>
          <w:sz w:val="22"/>
          <w:szCs w:val="22"/>
        </w:rPr>
        <w:t>TERMINADA</w:t>
      </w:r>
      <w:r w:rsidRPr="007310FB">
        <w:rPr>
          <w:bCs/>
          <w:sz w:val="22"/>
          <w:szCs w:val="22"/>
        </w:rPr>
        <w:t xml:space="preserve"> LA LECTUR</w:t>
      </w:r>
      <w:r w:rsidR="00433422" w:rsidRPr="007310FB">
        <w:rPr>
          <w:bCs/>
          <w:sz w:val="22"/>
          <w:szCs w:val="22"/>
        </w:rPr>
        <w:t>A DEL DICTAMEN, LA C. PRESIDENTA</w:t>
      </w:r>
      <w:r w:rsidRPr="007310FB">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7D6E91B9" w14:textId="77777777" w:rsidR="00714D36" w:rsidRPr="008516F1" w:rsidRDefault="00714D36" w:rsidP="008516F1">
      <w:pPr>
        <w:spacing w:after="0" w:line="360" w:lineRule="auto"/>
        <w:jc w:val="both"/>
        <w:rPr>
          <w:rFonts w:ascii="Times New Roman" w:hAnsi="Times New Roman" w:cs="Times New Roman"/>
          <w:color w:val="ED7D31" w:themeColor="accent2"/>
        </w:rPr>
      </w:pPr>
    </w:p>
    <w:p w14:paraId="1FBB0B10" w14:textId="7D6E0E07" w:rsidR="00A30B0C" w:rsidRDefault="00EB43F5" w:rsidP="008516F1">
      <w:pPr>
        <w:spacing w:after="0" w:line="360" w:lineRule="auto"/>
        <w:jc w:val="both"/>
        <w:rPr>
          <w:rFonts w:ascii="Times New Roman" w:eastAsia="Times New Roman" w:hAnsi="Times New Roman" w:cs="Times New Roman"/>
          <w:lang w:eastAsia="es-MX"/>
        </w:rPr>
      </w:pPr>
      <w:r w:rsidRPr="007310FB">
        <w:rPr>
          <w:rFonts w:ascii="Times New Roman" w:hAnsi="Times New Roman" w:cs="Times New Roman"/>
        </w:rPr>
        <w:t xml:space="preserve">NO HABIENDO ORADORES EN CONTRA, PARA HABLAR A FAVOR DEL DICTAMEN, SE LE CONCEDIÓ EL USO DE LA PALABRA A LA </w:t>
      </w:r>
      <w:r w:rsidRPr="007310FB">
        <w:rPr>
          <w:rFonts w:ascii="Times New Roman" w:hAnsi="Times New Roman" w:cs="Times New Roman"/>
          <w:b/>
        </w:rPr>
        <w:t>C. DIP. ELSA ESCOBEDO VÁZQUEZ</w:t>
      </w:r>
      <w:r w:rsidRPr="007310FB">
        <w:rPr>
          <w:rFonts w:ascii="Times New Roman" w:hAnsi="Times New Roman" w:cs="Times New Roman"/>
        </w:rPr>
        <w:t>, QUIEN EXPRESÓ: “</w:t>
      </w:r>
      <w:r w:rsidR="007D61B6" w:rsidRPr="00197734">
        <w:rPr>
          <w:rFonts w:ascii="Times New Roman" w:eastAsia="Times New Roman" w:hAnsi="Times New Roman" w:cs="Times New Roman"/>
          <w:lang w:eastAsia="es-MX"/>
        </w:rPr>
        <w:t>BUENAS TARDES A TODOS. PRIMERO QUE NADA, PUES MUCHÍSIMAS GRACIAS POR DARNOS LA OPORTUNIDAD DE ESTAR AQUÍ EN LINARES. CON SU PERMISO PRESIDENTA</w:t>
      </w:r>
      <w:r w:rsidR="00197734">
        <w:rPr>
          <w:rFonts w:ascii="Times New Roman" w:eastAsia="Times New Roman" w:hAnsi="Times New Roman" w:cs="Times New Roman"/>
          <w:lang w:eastAsia="es-MX"/>
        </w:rPr>
        <w:t>.</w:t>
      </w:r>
      <w:r w:rsidR="007D61B6" w:rsidRPr="00197734">
        <w:rPr>
          <w:rFonts w:ascii="Times New Roman" w:eastAsia="Times New Roman" w:hAnsi="Times New Roman" w:cs="Times New Roman"/>
          <w:lang w:eastAsia="es-MX"/>
        </w:rPr>
        <w:t xml:space="preserve"> COMPAÑERAS Y COMPAÑEROS, CON EL PRESENTE DICTAMEN QUE PRESENTA LA COMISIÓN DE EDUCACIÓN, CULTURA Y DEPORTE, INICIAMOS CON UN PROCESO DEMOCRÁTICO MUY PARTICULAR, YA QUE SE BUSCARÁ A LAS NIÑAS Y NIÑOS QUE REPRESENTEN A SUS COMPAÑERAS Y COMPAÑEROS EN EL PARLAMENTO INFANTIL. SIN DUDA, DICHO PARLAMENTO ES UN EJERCICIO DEMOCRÁTICO</w:t>
      </w:r>
      <w:r w:rsidR="00197734">
        <w:rPr>
          <w:rFonts w:ascii="Times New Roman" w:eastAsia="Times New Roman" w:hAnsi="Times New Roman" w:cs="Times New Roman"/>
          <w:lang w:eastAsia="es-MX"/>
        </w:rPr>
        <w:t xml:space="preserve"> QUE BUS</w:t>
      </w:r>
      <w:r w:rsidR="007D61B6" w:rsidRPr="00197734">
        <w:rPr>
          <w:rFonts w:ascii="Times New Roman" w:eastAsia="Times New Roman" w:hAnsi="Times New Roman" w:cs="Times New Roman"/>
          <w:lang w:eastAsia="es-MX"/>
        </w:rPr>
        <w:t>CA PERMEAR</w:t>
      </w:r>
      <w:r w:rsidR="00197734">
        <w:rPr>
          <w:rFonts w:ascii="Times New Roman" w:eastAsia="Times New Roman" w:hAnsi="Times New Roman" w:cs="Times New Roman"/>
          <w:lang w:eastAsia="es-MX"/>
        </w:rPr>
        <w:t xml:space="preserve"> EN</w:t>
      </w:r>
      <w:r w:rsidR="007D61B6" w:rsidRPr="00197734">
        <w:rPr>
          <w:rFonts w:ascii="Times New Roman" w:eastAsia="Times New Roman" w:hAnsi="Times New Roman" w:cs="Times New Roman"/>
          <w:lang w:eastAsia="es-MX"/>
        </w:rPr>
        <w:t xml:space="preserve"> LAS FUTURAS GENERACIONES SU DERECHO A PARTICIPAR EN FORMA ACTIVA DENTRO DE LA VIDA POLÍTICA DEL ESTADO. CADA AÑO TENEMOS LA RESPONSABILIDAD DE ESCUCHAR A AQUELLAS NIÑAS Y NIÑOS QUE REPRESENTEN A LA NIÑEZ NUEVOLEONESA</w:t>
      </w:r>
      <w:r w:rsidR="00053FA3">
        <w:rPr>
          <w:rFonts w:ascii="Times New Roman" w:eastAsia="Times New Roman" w:hAnsi="Times New Roman" w:cs="Times New Roman"/>
          <w:lang w:eastAsia="es-MX"/>
        </w:rPr>
        <w:t xml:space="preserve"> Y CON ELLO RECOGER SUS IDEAS, OPINIONES, SUS PREOCUPACIONES. UNA DE LAS COSAS MÁS IMPORTANTES DE ESTE EJERCICIO ES: CONOCER SUS PERSPECTIVAS, LA SITUACIÓN QUE GUARDA LA SO</w:t>
      </w:r>
      <w:r w:rsidR="00E53B9D">
        <w:rPr>
          <w:rFonts w:ascii="Times New Roman" w:eastAsia="Times New Roman" w:hAnsi="Times New Roman" w:cs="Times New Roman"/>
          <w:lang w:eastAsia="es-MX"/>
        </w:rPr>
        <w:t>CIEDAD Y EL GOBIERNO DEL ESTADO.</w:t>
      </w:r>
      <w:r w:rsidR="00053FA3">
        <w:rPr>
          <w:rFonts w:ascii="Times New Roman" w:eastAsia="Times New Roman" w:hAnsi="Times New Roman" w:cs="Times New Roman"/>
          <w:lang w:eastAsia="es-MX"/>
        </w:rPr>
        <w:t xml:space="preserve"> ES DECIR</w:t>
      </w:r>
      <w:r w:rsidR="00E53B9D">
        <w:rPr>
          <w:rFonts w:ascii="Times New Roman" w:eastAsia="Times New Roman" w:hAnsi="Times New Roman" w:cs="Times New Roman"/>
          <w:lang w:eastAsia="es-MX"/>
        </w:rPr>
        <w:t>,</w:t>
      </w:r>
      <w:r w:rsidR="00053FA3">
        <w:rPr>
          <w:rFonts w:ascii="Times New Roman" w:eastAsia="Times New Roman" w:hAnsi="Times New Roman" w:cs="Times New Roman"/>
          <w:lang w:eastAsia="es-MX"/>
        </w:rPr>
        <w:t xml:space="preserve"> NOS AYUDA A COMPRENDER SU PENSAR SOBRE LOS DIVERSOS TEMAS QUE </w:t>
      </w:r>
      <w:r w:rsidR="00A30B0C">
        <w:rPr>
          <w:rFonts w:ascii="Times New Roman" w:eastAsia="Times New Roman" w:hAnsi="Times New Roman" w:cs="Times New Roman"/>
          <w:lang w:eastAsia="es-MX"/>
        </w:rPr>
        <w:t xml:space="preserve">LES </w:t>
      </w:r>
      <w:r w:rsidR="00053FA3">
        <w:rPr>
          <w:rFonts w:ascii="Times New Roman" w:eastAsia="Times New Roman" w:hAnsi="Times New Roman" w:cs="Times New Roman"/>
          <w:lang w:eastAsia="es-MX"/>
        </w:rPr>
        <w:t>ATAÑEN</w:t>
      </w:r>
      <w:r w:rsidR="00A30B0C">
        <w:rPr>
          <w:rFonts w:ascii="Times New Roman" w:eastAsia="Times New Roman" w:hAnsi="Times New Roman" w:cs="Times New Roman"/>
          <w:lang w:eastAsia="es-MX"/>
        </w:rPr>
        <w:t xml:space="preserve"> COMO SU EDUCACIÓN, SUS DERECHOS, EL MEDIO AMBIENTE, LA FAMILIA, LA CULTURA, LA SEGURIDAD Y ASÍ COMO LA TECNOLOGÍA Y LA SALUD. POR ÚLTIMO, ME GUSTARÍA HACER UNA INVITACIÓN A TODAS LAS NIÑAS Y NIÑOS DEL QUINTO GRADO DE PRIMARIA A QUE FORMEN PARTE DE ESTE PROCESO </w:t>
      </w:r>
      <w:r w:rsidR="00212A7E">
        <w:rPr>
          <w:rFonts w:ascii="Times New Roman" w:eastAsia="Times New Roman" w:hAnsi="Times New Roman" w:cs="Times New Roman"/>
          <w:lang w:eastAsia="es-MX"/>
        </w:rPr>
        <w:t>DEMOCRÁTICO</w:t>
      </w:r>
      <w:r w:rsidR="00781A28">
        <w:rPr>
          <w:rFonts w:ascii="Times New Roman" w:eastAsia="Times New Roman" w:hAnsi="Times New Roman" w:cs="Times New Roman"/>
          <w:lang w:eastAsia="es-MX"/>
        </w:rPr>
        <w:t>,</w:t>
      </w:r>
      <w:r w:rsidR="00A30B0C">
        <w:rPr>
          <w:rFonts w:ascii="Times New Roman" w:eastAsia="Times New Roman" w:hAnsi="Times New Roman" w:cs="Times New Roman"/>
          <w:lang w:eastAsia="es-MX"/>
        </w:rPr>
        <w:t xml:space="preserve"> A QUE SE ANIMEN A PARTICIPAR EN ESTA CONVOCATORIA QUE RESULTARÁ EN UN EJERCICIO DE MUCHO APRENDIZAJE PARA ELLOS. ES CUANTO PRESIDENTA”.</w:t>
      </w:r>
    </w:p>
    <w:p w14:paraId="2E7C79D6" w14:textId="609F8E52" w:rsidR="00714D36" w:rsidRPr="00025D41" w:rsidRDefault="00EB43F5" w:rsidP="008516F1">
      <w:pPr>
        <w:spacing w:after="0" w:line="360" w:lineRule="auto"/>
        <w:jc w:val="both"/>
        <w:rPr>
          <w:rFonts w:ascii="Times New Roman" w:eastAsia="Times New Roman" w:hAnsi="Times New Roman" w:cs="Times New Roman"/>
          <w:color w:val="F4B083" w:themeColor="accent2" w:themeTint="99"/>
          <w:lang w:eastAsia="es-MX"/>
        </w:rPr>
      </w:pPr>
      <w:r w:rsidRPr="00E53B9D">
        <w:rPr>
          <w:rFonts w:ascii="Times New Roman" w:hAnsi="Times New Roman" w:cs="Times New Roman"/>
        </w:rPr>
        <w:lastRenderedPageBreak/>
        <w:t xml:space="preserve">PARA HABLAR A FAVOR DEL DICTAMEN, SE LE CONCEDIÓ EL USO DE LA PALABRA A LA </w:t>
      </w:r>
      <w:r w:rsidR="008C6852" w:rsidRPr="00E53B9D">
        <w:rPr>
          <w:rFonts w:ascii="Times New Roman" w:hAnsi="Times New Roman" w:cs="Times New Roman"/>
          <w:b/>
        </w:rPr>
        <w:t xml:space="preserve">C. DIP. </w:t>
      </w:r>
      <w:r w:rsidRPr="00E53B9D">
        <w:rPr>
          <w:rFonts w:ascii="Times New Roman" w:hAnsi="Times New Roman" w:cs="Times New Roman"/>
          <w:b/>
        </w:rPr>
        <w:t>AMPARO LILIA OLIVARES CASTAÑEDA</w:t>
      </w:r>
      <w:r w:rsidRPr="00E53B9D">
        <w:rPr>
          <w:rFonts w:ascii="Times New Roman" w:hAnsi="Times New Roman" w:cs="Times New Roman"/>
        </w:rPr>
        <w:t>, QUIEN   EXPRESÓ: “</w:t>
      </w:r>
      <w:r w:rsidR="00471651">
        <w:rPr>
          <w:rFonts w:ascii="Times New Roman" w:hAnsi="Times New Roman" w:cs="Times New Roman"/>
        </w:rPr>
        <w:t>GRACIAS PRESIDENTA, CON SU PERMISO. BUENO, PRIMERAMENTE, FELICITAR AL DIPUTADO ADAME, NUEVAMENTE POR ESTA INICIATIVA; NO HAY DÍA EN EL QUE NO TENGAMOS UN COMENTARIO POSITIVO D</w:t>
      </w:r>
      <w:r w:rsidR="00E53B9D">
        <w:rPr>
          <w:rFonts w:ascii="Times New Roman" w:hAnsi="Times New Roman" w:cs="Times New Roman"/>
        </w:rPr>
        <w:t>E ESTE PUEBLO MÁGICO DE LINARES; A SU ALCALDE,</w:t>
      </w:r>
      <w:r w:rsidR="00471651">
        <w:rPr>
          <w:rFonts w:ascii="Times New Roman" w:hAnsi="Times New Roman" w:cs="Times New Roman"/>
        </w:rPr>
        <w:t xml:space="preserve"> POR TODAS SUS ATENCIONES PARA QUE ESTA SESIÓN SE PUDIERA LLEVAR A CABO Y PUES BUENO</w:t>
      </w:r>
      <w:r w:rsidR="00E53B9D">
        <w:rPr>
          <w:rFonts w:ascii="Times New Roman" w:hAnsi="Times New Roman" w:cs="Times New Roman"/>
        </w:rPr>
        <w:t>,</w:t>
      </w:r>
      <w:r w:rsidR="00471651">
        <w:rPr>
          <w:rFonts w:ascii="Times New Roman" w:hAnsi="Times New Roman" w:cs="Times New Roman"/>
        </w:rPr>
        <w:t xml:space="preserve"> MÁS QUE NADA A LOS CIUDADANOS QUE CONFORMAN ESTE PUEBLO MÁGICO QUE SIN USTEDES NO SERÍA ESTA GRAN CIUDAD. HONORABLE ASAMBLEA, EL PARLAMENTO INFANTIL</w:t>
      </w:r>
      <w:r w:rsidR="00A64D3D">
        <w:rPr>
          <w:rFonts w:ascii="Times New Roman" w:eastAsia="Times New Roman" w:hAnsi="Times New Roman" w:cs="Times New Roman"/>
          <w:color w:val="F4B083" w:themeColor="accent2" w:themeTint="99"/>
          <w:lang w:eastAsia="es-MX"/>
        </w:rPr>
        <w:t xml:space="preserve"> </w:t>
      </w:r>
      <w:r w:rsidR="00A64D3D" w:rsidRPr="00E53B9D">
        <w:rPr>
          <w:rFonts w:ascii="Times New Roman" w:eastAsia="Times New Roman" w:hAnsi="Times New Roman" w:cs="Times New Roman"/>
          <w:lang w:eastAsia="es-MX"/>
        </w:rPr>
        <w:t>E</w:t>
      </w:r>
      <w:r w:rsidR="00A64D3D">
        <w:rPr>
          <w:rFonts w:ascii="Times New Roman" w:eastAsia="Times New Roman" w:hAnsi="Times New Roman" w:cs="Times New Roman"/>
          <w:lang w:eastAsia="es-MX"/>
        </w:rPr>
        <w:t>S UNA FIGURA QUE SURGE A PARTIR DE LA DÉCADA DE LOS AÑOS NOVENTA COMO UN MOVIMIENTO ESTRATÉGICO</w:t>
      </w:r>
      <w:r w:rsidR="009A76C5">
        <w:rPr>
          <w:rFonts w:ascii="Times New Roman" w:eastAsia="Times New Roman" w:hAnsi="Times New Roman" w:cs="Times New Roman"/>
          <w:lang w:eastAsia="es-MX"/>
        </w:rPr>
        <w:t xml:space="preserve"> PARA CANALIZAR LA PARTICIPACIÓN DE LAS NIÑAS Y LOS NIÑOS EN LA VIDA DEMOCRÁTICA</w:t>
      </w:r>
      <w:r w:rsidR="002464BA">
        <w:rPr>
          <w:rFonts w:ascii="Times New Roman" w:eastAsia="Times New Roman" w:hAnsi="Times New Roman" w:cs="Times New Roman"/>
          <w:lang w:eastAsia="es-MX"/>
        </w:rPr>
        <w:t>,</w:t>
      </w:r>
      <w:r w:rsidR="009A76C5">
        <w:rPr>
          <w:rFonts w:ascii="Times New Roman" w:eastAsia="Times New Roman" w:hAnsi="Times New Roman" w:cs="Times New Roman"/>
          <w:lang w:eastAsia="es-MX"/>
        </w:rPr>
        <w:t xml:space="preserve"> EN CONCORDANCIA CON EL PRINCIPIO DE PARTICIPACIÓN</w:t>
      </w:r>
      <w:r w:rsidR="00E53B9D">
        <w:rPr>
          <w:rFonts w:ascii="Times New Roman" w:eastAsia="Times New Roman" w:hAnsi="Times New Roman" w:cs="Times New Roman"/>
          <w:lang w:eastAsia="es-MX"/>
        </w:rPr>
        <w:t>,</w:t>
      </w:r>
      <w:r w:rsidR="009A76C5">
        <w:rPr>
          <w:rFonts w:ascii="Times New Roman" w:eastAsia="Times New Roman" w:hAnsi="Times New Roman" w:cs="Times New Roman"/>
          <w:lang w:eastAsia="es-MX"/>
        </w:rPr>
        <w:t xml:space="preserve"> PROPUESTO POR LA CONVENCIÓN SOBRE LOS DERECHOS DEL NIÑO, FIRMADA EN 1989. EL NIÑO Y LA NIÑA COMO SUJETOS DE DERECHO TIENE</w:t>
      </w:r>
      <w:r w:rsidR="00E53B9D">
        <w:rPr>
          <w:rFonts w:ascii="Times New Roman" w:eastAsia="Times New Roman" w:hAnsi="Times New Roman" w:cs="Times New Roman"/>
          <w:lang w:eastAsia="es-MX"/>
        </w:rPr>
        <w:t>N</w:t>
      </w:r>
      <w:r w:rsidR="009A76C5">
        <w:rPr>
          <w:rFonts w:ascii="Times New Roman" w:eastAsia="Times New Roman" w:hAnsi="Times New Roman" w:cs="Times New Roman"/>
          <w:lang w:eastAsia="es-MX"/>
        </w:rPr>
        <w:t xml:space="preserve"> UN TOTAL RECONOCIMIENTO LEGISLATIVO INTERNACIONAL, IGUAL AL DE LOS CIUDADANOS ADULTOS, ES</w:t>
      </w:r>
      <w:r w:rsidR="00E53B9D">
        <w:rPr>
          <w:rFonts w:ascii="Times New Roman" w:eastAsia="Times New Roman" w:hAnsi="Times New Roman" w:cs="Times New Roman"/>
          <w:lang w:eastAsia="es-MX"/>
        </w:rPr>
        <w:t xml:space="preserve"> EN DEFINITIVA UN CIUDADANO MÁS</w:t>
      </w:r>
      <w:r w:rsidR="009A76C5">
        <w:rPr>
          <w:rFonts w:ascii="Times New Roman" w:eastAsia="Times New Roman" w:hAnsi="Times New Roman" w:cs="Times New Roman"/>
          <w:lang w:eastAsia="es-MX"/>
        </w:rPr>
        <w:t xml:space="preserve"> CON COMPLETO DERECHO QUE DEBE SER ESCUCHADO Y DEBE SER ATENDIDO</w:t>
      </w:r>
      <w:r w:rsidR="002464BA">
        <w:rPr>
          <w:rFonts w:ascii="Times New Roman" w:eastAsia="Times New Roman" w:hAnsi="Times New Roman" w:cs="Times New Roman"/>
          <w:lang w:eastAsia="es-MX"/>
        </w:rPr>
        <w:t>,</w:t>
      </w:r>
      <w:r w:rsidR="009A76C5">
        <w:rPr>
          <w:rFonts w:ascii="Times New Roman" w:eastAsia="Times New Roman" w:hAnsi="Times New Roman" w:cs="Times New Roman"/>
          <w:lang w:eastAsia="es-MX"/>
        </w:rPr>
        <w:t xml:space="preserve"> TENIENDO EN CUENTA COMO SER ACTIVO EN LA VIDA SOCIAL. LA PARTICIPACIÓN INFANTIL NO HA DE CONCEBIRSE COMO UNA ACTIVIDAD DE NIÑOS, NI</w:t>
      </w:r>
      <w:r w:rsidR="00E53B9D">
        <w:rPr>
          <w:rFonts w:ascii="Times New Roman" w:eastAsia="Times New Roman" w:hAnsi="Times New Roman" w:cs="Times New Roman"/>
          <w:lang w:eastAsia="es-MX"/>
        </w:rPr>
        <w:t>ÑAS Y ADOLESCENTES</w:t>
      </w:r>
      <w:r w:rsidR="009A76C5">
        <w:rPr>
          <w:rFonts w:ascii="Times New Roman" w:eastAsia="Times New Roman" w:hAnsi="Times New Roman" w:cs="Times New Roman"/>
          <w:lang w:eastAsia="es-MX"/>
        </w:rPr>
        <w:t xml:space="preserve"> SEPARADOS DE LOS ADULTOS, SINO COMO UN DESARROLLO EN PERMANENTE INTERACCIÓN CON LOS ADULTOS, ES DECIR COMO UN PROCESO DE APRENDIZAJE MUTUO</w:t>
      </w:r>
      <w:r w:rsidR="00C37C89">
        <w:rPr>
          <w:rFonts w:ascii="Times New Roman" w:eastAsia="Times New Roman" w:hAnsi="Times New Roman" w:cs="Times New Roman"/>
          <w:lang w:eastAsia="es-MX"/>
        </w:rPr>
        <w:t>,</w:t>
      </w:r>
      <w:r w:rsidR="009A76C5">
        <w:rPr>
          <w:rFonts w:ascii="Times New Roman" w:eastAsia="Times New Roman" w:hAnsi="Times New Roman" w:cs="Times New Roman"/>
          <w:lang w:eastAsia="es-MX"/>
        </w:rPr>
        <w:t xml:space="preserve"> TANTO PARA LAS NIÑAS, NIÑOS Y ADOLESCENTES COMO PARA LOS ADULTOS</w:t>
      </w:r>
      <w:r w:rsidR="00BA55A5">
        <w:rPr>
          <w:rFonts w:ascii="Times New Roman" w:eastAsia="Times New Roman" w:hAnsi="Times New Roman" w:cs="Times New Roman"/>
          <w:lang w:eastAsia="es-MX"/>
        </w:rPr>
        <w:t xml:space="preserve">. POR TANTO, UNA SOCIALIZACIÓN RECIPROCA. EL </w:t>
      </w:r>
      <w:r w:rsidR="00E75AA2">
        <w:rPr>
          <w:rFonts w:ascii="Times New Roman" w:eastAsia="Times New Roman" w:hAnsi="Times New Roman" w:cs="Times New Roman"/>
          <w:lang w:eastAsia="es-MX"/>
        </w:rPr>
        <w:t>NIÑO DEBE PODER EXPRESAR SU OPIN</w:t>
      </w:r>
      <w:r w:rsidR="00BA55A5">
        <w:rPr>
          <w:rFonts w:ascii="Times New Roman" w:eastAsia="Times New Roman" w:hAnsi="Times New Roman" w:cs="Times New Roman"/>
          <w:lang w:eastAsia="es-MX"/>
        </w:rPr>
        <w:t>I</w:t>
      </w:r>
      <w:r w:rsidR="00E75AA2">
        <w:rPr>
          <w:rFonts w:ascii="Times New Roman" w:eastAsia="Times New Roman" w:hAnsi="Times New Roman" w:cs="Times New Roman"/>
          <w:lang w:eastAsia="es-MX"/>
        </w:rPr>
        <w:t>ÓN</w:t>
      </w:r>
      <w:r w:rsidR="00BE1867">
        <w:rPr>
          <w:rFonts w:ascii="Times New Roman" w:eastAsia="Times New Roman" w:hAnsi="Times New Roman" w:cs="Times New Roman"/>
          <w:lang w:eastAsia="es-MX"/>
        </w:rPr>
        <w:t xml:space="preserve"> Y DEBE PODER CONTAR CON EL HECHO DE QUE ÉSTA SEA TOMADA EN CUENTA, EJERCIENDO SU INFLUENCIA SOBRE LAS DECISIONES Y LAS ACCIONES A LLEVAR A CABO. EL HONORABLE CONGRESO CONSIDERA QUE LA PARTICIPACIÓN INFANTIL GENERA MEJORAS EN TODO EL ENTORNO EN EL QUE ELLOS PARTICIPAN Y QUE SUS OPINIONES CONSTITUYEN UN ELEMENTO ENORME, VALIOSO EN EL DISEÑO Y EJECUCIÓN DE POLÍTICAS PÚBLICAS Y EN LA PLANIFICACIÓN DE AQUELLOS SERVICIOS EN LOS QUE LOS NIÑOS ESTÁN ATENTOS. ASÍ MISMO</w:t>
      </w:r>
      <w:r w:rsidR="00C37C89">
        <w:rPr>
          <w:rFonts w:ascii="Times New Roman" w:eastAsia="Times New Roman" w:hAnsi="Times New Roman" w:cs="Times New Roman"/>
          <w:lang w:eastAsia="es-MX"/>
        </w:rPr>
        <w:t>,</w:t>
      </w:r>
      <w:r w:rsidR="00BE1867">
        <w:rPr>
          <w:rFonts w:ascii="Times New Roman" w:eastAsia="Times New Roman" w:hAnsi="Times New Roman" w:cs="Times New Roman"/>
          <w:lang w:eastAsia="es-MX"/>
        </w:rPr>
        <w:t xml:space="preserve"> MEDIANTE ESTE EJERCICIO BUSCAMOS MEJORAR LOS PROCESOS DE TOMA DE DECISIONES, POR QUE CONSIDERAR A LA INFANCIA IMPLICA UN TOMAR EN CUENTA A UN COLECTIVO SOCIAL MÁS AMPLIO Y A UN SECTOR OLVIDADO EN TALES PROCESOS. NO HAY CAUSA QUE MEREZCA MÁS ALTA PRIORIDAD QUE LA PROTECCIÓN Y EL DESARROLLO DEL NIÑO</w:t>
      </w:r>
      <w:r w:rsidR="00C37C89">
        <w:rPr>
          <w:rFonts w:ascii="Times New Roman" w:eastAsia="Times New Roman" w:hAnsi="Times New Roman" w:cs="Times New Roman"/>
          <w:lang w:eastAsia="es-MX"/>
        </w:rPr>
        <w:t>,</w:t>
      </w:r>
      <w:r w:rsidR="00BE1867">
        <w:rPr>
          <w:rFonts w:ascii="Times New Roman" w:eastAsia="Times New Roman" w:hAnsi="Times New Roman" w:cs="Times New Roman"/>
          <w:lang w:eastAsia="es-MX"/>
        </w:rPr>
        <w:t xml:space="preserve"> DE QUIEN DEPENDE LA SUPERVIVENCIA, LA ESTABILIDAD Y EL PROGRESO DE TODAS LAS NACIONES Y, DE HECHO, LA CIVILIZACIÓN HUMANA. ES UNO DE LOS ÁMBITO</w:t>
      </w:r>
      <w:r w:rsidR="008A4063">
        <w:rPr>
          <w:rFonts w:ascii="Times New Roman" w:eastAsia="Times New Roman" w:hAnsi="Times New Roman" w:cs="Times New Roman"/>
          <w:lang w:eastAsia="es-MX"/>
        </w:rPr>
        <w:t>S</w:t>
      </w:r>
      <w:r w:rsidR="00BE1867">
        <w:rPr>
          <w:rFonts w:ascii="Times New Roman" w:eastAsia="Times New Roman" w:hAnsi="Times New Roman" w:cs="Times New Roman"/>
          <w:lang w:eastAsia="es-MX"/>
        </w:rPr>
        <w:t xml:space="preserve"> DONDE MEJOR SE CONOCE LA </w:t>
      </w:r>
      <w:r w:rsidR="00025D41" w:rsidRPr="00025D41">
        <w:rPr>
          <w:rFonts w:ascii="Times New Roman" w:eastAsia="Times New Roman" w:hAnsi="Times New Roman" w:cs="Times New Roman"/>
          <w:lang w:eastAsia="es-MX"/>
        </w:rPr>
        <w:lastRenderedPageBreak/>
        <w:t>SITUACIÓN DE LA INFANCIA Y LA ADOLESCENCIA, ES EN EL PROCESO DE ESCUCHA DE ESTE SECTOR DE LA SOCIEDAD. ES UNA NECESIDAD Y A LA VEZ UNA OBLIGACIÓN PARA CONSEGUIR CONOCER SU REALIDAD DE IMPLICARLES COMO CIUDADANOS EN LA SOCIEDAD LA CUAL CRECE Y SE DESENVUELVE. POR LO ANTERIORMENTE EXPUESTO, CONTINUAMOS CON EL PROCESO PARA CONFORMAR EL DÉCIMO PARLAMENTO INFANTIL, POR LO QUE LOS INVITO A VOTAR A FAVOR DE LA PRESENTE CONVOCATORIA. ES CUANTO PRESIDENTA”.</w:t>
      </w:r>
    </w:p>
    <w:p w14:paraId="2E3AF953" w14:textId="740BCE56" w:rsidR="00714D36" w:rsidRPr="00025D41" w:rsidRDefault="00714D36" w:rsidP="00286D22">
      <w:pPr>
        <w:spacing w:after="0" w:line="240" w:lineRule="auto"/>
        <w:jc w:val="both"/>
        <w:rPr>
          <w:rFonts w:ascii="Times New Roman" w:eastAsia="Times New Roman" w:hAnsi="Times New Roman" w:cs="Times New Roman"/>
          <w:color w:val="F4B083" w:themeColor="accent2" w:themeTint="99"/>
          <w:lang w:eastAsia="es-MX"/>
        </w:rPr>
      </w:pPr>
    </w:p>
    <w:p w14:paraId="3EFEF36F" w14:textId="68923196" w:rsidR="00A02921" w:rsidRPr="00025D41" w:rsidRDefault="00025D41" w:rsidP="008516F1">
      <w:pPr>
        <w:spacing w:after="0" w:line="360" w:lineRule="auto"/>
        <w:jc w:val="both"/>
        <w:rPr>
          <w:rFonts w:ascii="Times New Roman" w:eastAsia="Times New Roman" w:hAnsi="Times New Roman" w:cs="Times New Roman"/>
          <w:lang w:eastAsia="es-MX"/>
        </w:rPr>
      </w:pPr>
      <w:r w:rsidRPr="00025D41">
        <w:rPr>
          <w:rFonts w:ascii="Times New Roman" w:hAnsi="Times New Roman" w:cs="Times New Roman"/>
        </w:rPr>
        <w:t xml:space="preserve">PARA HABLAR A FAVOR DEL DICTAMEN, SE LE CONCEDIÓ EL USO DE LA PALABRA A LA </w:t>
      </w:r>
      <w:r w:rsidRPr="00025D41">
        <w:rPr>
          <w:rFonts w:ascii="Times New Roman" w:hAnsi="Times New Roman" w:cs="Times New Roman"/>
          <w:b/>
        </w:rPr>
        <w:t>C. DIP. TABITA ORTIZ HERNÁNDEZ</w:t>
      </w:r>
      <w:r w:rsidRPr="00025D41">
        <w:rPr>
          <w:rFonts w:ascii="Times New Roman" w:hAnsi="Times New Roman" w:cs="Times New Roman"/>
        </w:rPr>
        <w:t>, QUIEN   EXPRESÓ: “</w:t>
      </w:r>
      <w:r w:rsidRPr="00025D41">
        <w:rPr>
          <w:rFonts w:ascii="Times New Roman" w:eastAsia="Times New Roman" w:hAnsi="Times New Roman" w:cs="Times New Roman"/>
          <w:lang w:eastAsia="es-MX"/>
        </w:rPr>
        <w:t>CON EL PERMISO DE LA PRESIDENCIA. MUCHÍSIMAS GRACIAS A TODAS Y TODOS POR RECIBIRNOS EN ESTE BELLO LINARES. HAGO USO DE LA PALABRA EN ESTA TRIBUNA PARA MANIFESTAR MI RESPALDO A ESA CONVOCATORIA QUE IMPULSA UNA ACTIVIDAD MUY BONITA, QUE ES EL BRINDARLES EL ESPACIO PARA PARTICIPAR A NUESTROS NIÑOS, NIÑAS Y ADOLESCENTES. ES DE SUMA IMPORTANCIA QUE, COMO DIPUTADOS Y DIPUTADAS, ESCUCHEMOS Y TOMEMOS EN CUENTA LA VOZ DE LOS NIÑOS Y NIÑAS Y ADOLESCENTES. Y QUE PODAMOS ENTENDER DESDE SU VOZ, DESDE SU VISIÓN LOS PROBLEMAS QUE SE VIVEN EN NUESTRO ESTADO. PORQUE MUCHAS VECES ASUMIMOS QUE ENTENDEMOS LO QUE ELLOS VIVEN, ASUMIMOS, QUE ENTENDEMOS SUS PROBLEMAS Y ASUMIMOS QUE TENEMOS LA ESTRA</w:t>
      </w:r>
      <w:r w:rsidR="00935926">
        <w:rPr>
          <w:rFonts w:ascii="Times New Roman" w:eastAsia="Times New Roman" w:hAnsi="Times New Roman" w:cs="Times New Roman"/>
          <w:lang w:eastAsia="es-MX"/>
        </w:rPr>
        <w:t>TEGIA PARA RESOLVER Y AYUDARLES,</w:t>
      </w:r>
      <w:r w:rsidRPr="00025D41">
        <w:rPr>
          <w:rFonts w:ascii="Times New Roman" w:eastAsia="Times New Roman" w:hAnsi="Times New Roman" w:cs="Times New Roman"/>
          <w:lang w:eastAsia="es-MX"/>
        </w:rPr>
        <w:t xml:space="preserve"> PERO ES DE SUMA IMPORTANCIA QUE ENTENDAMOS QUE TENEMOS QUE ESCUCHARLOS PARA PODER TENER UNA ESTRATEGIA MÁS AMPLIA. HACE ALGUNOS MESES TUVIMOS EL PARLAMENTO JUVENIL Y LOS QUE NOS PUDIERON ACOMPAÑAR NO ME DEJARÁN MENTIR QUE FUE UNA EXPERIENCIA MUY ENRIQUECEDORA, QUE NOS PERMITIÓ ENTENDER MÁS LA PERSPECTIVA DE LOS JÓVENES SOBRE DIFERENTES TEMAS Y AHORA QUE SE VA A HACER ESTE PARLAMENTO INFANTIL ES DE SUMA IMPORTANCIA QUE TAMBIÉN RESPALDEMOS ESTE ESPACIO DEMOCRÁTICO DE PARTICIPACIÓN Y QUE NOS VA A AYUDAR A CREAR ESTRATEGIAS MÁS ACERTADAS QUE REALMENTE PUEDAN COMBATIR Y ATACAR Y RESOLVER ESOS PROBLEMAS DE NUESTRAS NIÑAS, NIÑOS Y ADOLESCENTES, QUE PODAMOS REALMENTE ENTENDER DESDE SU VISIÓN LO QUE ELLOS ESTÁN PASANDO. ASÍ QUE TOTALMENTE MANIFIESTO MI RESPALDO PARA ESTA CONVOCATORIA Y CUENTE CON NOSOTROS DIPUTADA. MUCHÍSIMAS GRACIAS”. </w:t>
      </w:r>
    </w:p>
    <w:p w14:paraId="0347CB1D" w14:textId="77777777" w:rsidR="00935926" w:rsidRDefault="00935926" w:rsidP="006516C5">
      <w:pPr>
        <w:pStyle w:val="Textoindependiente"/>
        <w:spacing w:line="240" w:lineRule="auto"/>
        <w:rPr>
          <w:sz w:val="22"/>
          <w:szCs w:val="22"/>
        </w:rPr>
      </w:pPr>
    </w:p>
    <w:p w14:paraId="287D973F" w14:textId="44C2E13D" w:rsidR="006E732C" w:rsidRPr="00025D41" w:rsidRDefault="00025D41" w:rsidP="008516F1">
      <w:pPr>
        <w:pStyle w:val="Textoindependiente"/>
        <w:spacing w:line="360" w:lineRule="auto"/>
        <w:rPr>
          <w:sz w:val="22"/>
          <w:szCs w:val="22"/>
        </w:rPr>
      </w:pPr>
      <w:r w:rsidRPr="00025D41">
        <w:rPr>
          <w:sz w:val="22"/>
          <w:szCs w:val="22"/>
        </w:rPr>
        <w:t xml:space="preserve">EN VIRTUD DE QUE SOLICITAN EL USO DE LA PALABRA MÁS ORADORES, </w:t>
      </w:r>
      <w:r w:rsidRPr="00025D41">
        <w:rPr>
          <w:bCs/>
          <w:sz w:val="22"/>
          <w:szCs w:val="22"/>
        </w:rPr>
        <w:t>DE CONFORMIDAD CON EL ARTÍCULO 126, PÁRRAFO SEGUNDO, DEL REGLAMENTO PARA EL GOBIERNO INTERIOR DEL CONGRESO</w:t>
      </w:r>
      <w:r w:rsidRPr="00025D41">
        <w:rPr>
          <w:sz w:val="22"/>
          <w:szCs w:val="22"/>
        </w:rPr>
        <w:t xml:space="preserve">, LA C. PRESIDENTA SOMETIÓ A CONSIDERACIÓN DE LA </w:t>
      </w:r>
      <w:r w:rsidRPr="00025D41">
        <w:rPr>
          <w:sz w:val="22"/>
          <w:szCs w:val="22"/>
        </w:rPr>
        <w:lastRenderedPageBreak/>
        <w:t xml:space="preserve">ASAMBLEA EL </w:t>
      </w:r>
      <w:r w:rsidRPr="00025D41">
        <w:rPr>
          <w:bCs/>
          <w:sz w:val="22"/>
          <w:szCs w:val="22"/>
        </w:rPr>
        <w:t>ABRIR UNA NUEVA RONDA</w:t>
      </w:r>
      <w:r w:rsidRPr="00025D41">
        <w:rPr>
          <w:sz w:val="22"/>
          <w:szCs w:val="22"/>
        </w:rPr>
        <w:t xml:space="preserve">, SOLICITANDO A LOS CC. DIPUTADOS MANIFIESTEN EL SENTIDO DE SU VOTO DE FORMA ECONÓMICA. </w:t>
      </w:r>
      <w:r w:rsidRPr="00025D41">
        <w:rPr>
          <w:b/>
          <w:i/>
          <w:sz w:val="22"/>
          <w:szCs w:val="22"/>
        </w:rPr>
        <w:t>SIENDO APROBADO POR UNANIMIDAD EL ABRIR UNA NUEVA RONDA DE ORADORES.</w:t>
      </w:r>
      <w:r w:rsidRPr="00025D41">
        <w:rPr>
          <w:iCs/>
          <w:sz w:val="22"/>
          <w:szCs w:val="22"/>
        </w:rPr>
        <w:t xml:space="preserve"> </w:t>
      </w:r>
    </w:p>
    <w:p w14:paraId="4C11CE89" w14:textId="7163EA2E" w:rsidR="00B42264" w:rsidRPr="00025D41" w:rsidRDefault="00B42264" w:rsidP="008516F1">
      <w:pPr>
        <w:spacing w:after="0" w:line="360" w:lineRule="auto"/>
        <w:jc w:val="both"/>
        <w:rPr>
          <w:rFonts w:ascii="Times New Roman" w:eastAsia="Times New Roman" w:hAnsi="Times New Roman" w:cs="Times New Roman"/>
          <w:lang w:eastAsia="es-MX"/>
        </w:rPr>
      </w:pPr>
    </w:p>
    <w:p w14:paraId="63BF6A72" w14:textId="7B02E989" w:rsidR="00B42264" w:rsidRPr="00025D41" w:rsidRDefault="00025D41" w:rsidP="008516F1">
      <w:pPr>
        <w:spacing w:after="0" w:line="360" w:lineRule="auto"/>
        <w:jc w:val="both"/>
        <w:rPr>
          <w:rFonts w:ascii="Times New Roman" w:eastAsia="Times New Roman" w:hAnsi="Times New Roman" w:cs="Times New Roman"/>
          <w:lang w:eastAsia="es-MX"/>
        </w:rPr>
      </w:pPr>
      <w:r w:rsidRPr="00025D41">
        <w:rPr>
          <w:rFonts w:ascii="Times New Roman" w:hAnsi="Times New Roman" w:cs="Times New Roman"/>
        </w:rPr>
        <w:t xml:space="preserve">PARA HABLAR A FAVOR DEL DICTAMEN, SE LE CONCEDIÓ EL USO DE LA PALABRA AL </w:t>
      </w:r>
      <w:r w:rsidRPr="00025D41">
        <w:rPr>
          <w:rFonts w:ascii="Times New Roman" w:hAnsi="Times New Roman" w:cs="Times New Roman"/>
          <w:b/>
        </w:rPr>
        <w:t>C. DIP. FÉLIX ROCHA ESQUIVEL</w:t>
      </w:r>
      <w:r w:rsidRPr="00025D41">
        <w:rPr>
          <w:rFonts w:ascii="Times New Roman" w:hAnsi="Times New Roman" w:cs="Times New Roman"/>
        </w:rPr>
        <w:t>, QUIEN EXPRESÓ: “GRACIAS. CON EL PERMISO DE</w:t>
      </w:r>
      <w:r w:rsidR="00186A00">
        <w:rPr>
          <w:rFonts w:ascii="Times New Roman" w:hAnsi="Times New Roman" w:cs="Times New Roman"/>
        </w:rPr>
        <w:t xml:space="preserve"> L</w:t>
      </w:r>
      <w:r w:rsidRPr="00025D41">
        <w:rPr>
          <w:rFonts w:ascii="Times New Roman" w:hAnsi="Times New Roman" w:cs="Times New Roman"/>
        </w:rPr>
        <w:t>A PRESIDENCIA. ACUDO A ESTA TRIBUNA CON MUCHO GUSTO PARA MANIFESTARME A FAVOR DE LA CONVOCATORIA DEL DÉCIMO PARLAMENTO INFANTIL QUE COMO YA SE COMENTÓ ESTAMOS RETOMANDO TRAS DOS AÑOS DE QUE NO SE LLEVARA A CABO</w:t>
      </w:r>
      <w:r w:rsidR="00186A00">
        <w:rPr>
          <w:rFonts w:ascii="Times New Roman" w:hAnsi="Times New Roman" w:cs="Times New Roman"/>
        </w:rPr>
        <w:t>,</w:t>
      </w:r>
      <w:r w:rsidRPr="00025D41">
        <w:rPr>
          <w:rFonts w:ascii="Times New Roman" w:hAnsi="Times New Roman" w:cs="Times New Roman"/>
        </w:rPr>
        <w:t xml:space="preserve"> IGUAL COMO LO FUE E</w:t>
      </w:r>
      <w:r w:rsidR="00186A00">
        <w:rPr>
          <w:rFonts w:ascii="Times New Roman" w:hAnsi="Times New Roman" w:cs="Times New Roman"/>
        </w:rPr>
        <w:t>L CATORCEAVO PARLAMENTO JUVENIL.</w:t>
      </w:r>
      <w:r w:rsidRPr="00025D41">
        <w:rPr>
          <w:rFonts w:ascii="Times New Roman" w:hAnsi="Times New Roman" w:cs="Times New Roman"/>
        </w:rPr>
        <w:t xml:space="preserve"> Y PUES</w:t>
      </w:r>
      <w:r w:rsidR="00186A00">
        <w:rPr>
          <w:rFonts w:ascii="Times New Roman" w:hAnsi="Times New Roman" w:cs="Times New Roman"/>
        </w:rPr>
        <w:t>,</w:t>
      </w:r>
      <w:r w:rsidRPr="00025D41">
        <w:rPr>
          <w:rFonts w:ascii="Times New Roman" w:hAnsi="Times New Roman" w:cs="Times New Roman"/>
        </w:rPr>
        <w:t xml:space="preserve"> </w:t>
      </w:r>
      <w:r w:rsidR="00186A00">
        <w:rPr>
          <w:rFonts w:ascii="Times New Roman" w:hAnsi="Times New Roman" w:cs="Times New Roman"/>
        </w:rPr>
        <w:t>SERÁ</w:t>
      </w:r>
      <w:r w:rsidRPr="00025D41">
        <w:rPr>
          <w:rFonts w:ascii="Times New Roman" w:hAnsi="Times New Roman" w:cs="Times New Roman"/>
        </w:rPr>
        <w:t xml:space="preserve"> UN GUSTO PARA TODAS LAS DIPUTADAS Y DIPUTADOS, RECIBIR A CUARENTA Y DOS NIÑOS, NIÑAS, QUE VAN A REPRESENTAR A TODA LA NIÑEZ DE NUEVO LEÓN. SERÁ UN </w:t>
      </w:r>
      <w:r w:rsidR="00186A00" w:rsidRPr="00025D41">
        <w:rPr>
          <w:rFonts w:ascii="Times New Roman" w:hAnsi="Times New Roman" w:cs="Times New Roman"/>
        </w:rPr>
        <w:t>GUSTO,</w:t>
      </w:r>
      <w:r w:rsidRPr="00025D41">
        <w:rPr>
          <w:rFonts w:ascii="Times New Roman" w:hAnsi="Times New Roman" w:cs="Times New Roman"/>
        </w:rPr>
        <w:t xml:space="preserve"> ADEMÁS</w:t>
      </w:r>
      <w:r w:rsidR="00186A00">
        <w:rPr>
          <w:rFonts w:ascii="Times New Roman" w:hAnsi="Times New Roman" w:cs="Times New Roman"/>
        </w:rPr>
        <w:t xml:space="preserve"> ESCUCHAR</w:t>
      </w:r>
      <w:r w:rsidRPr="00025D41">
        <w:rPr>
          <w:rFonts w:ascii="Times New Roman" w:hAnsi="Times New Roman" w:cs="Times New Roman"/>
        </w:rPr>
        <w:t xml:space="preserve"> </w:t>
      </w:r>
      <w:r w:rsidR="00186A00">
        <w:rPr>
          <w:rFonts w:ascii="Times New Roman" w:hAnsi="Times New Roman" w:cs="Times New Roman"/>
        </w:rPr>
        <w:t>EL DEBATE DE</w:t>
      </w:r>
      <w:r w:rsidRPr="00025D41">
        <w:rPr>
          <w:rFonts w:ascii="Times New Roman" w:hAnsi="Times New Roman" w:cs="Times New Roman"/>
        </w:rPr>
        <w:t xml:space="preserve"> IDEAS, </w:t>
      </w:r>
      <w:r w:rsidR="00592094">
        <w:rPr>
          <w:rFonts w:ascii="Times New Roman" w:hAnsi="Times New Roman" w:cs="Times New Roman"/>
        </w:rPr>
        <w:t>OPINIONES Y SUS PROPUESTAS;</w:t>
      </w:r>
      <w:r w:rsidRPr="00025D41">
        <w:rPr>
          <w:rFonts w:ascii="Times New Roman" w:hAnsi="Times New Roman" w:cs="Times New Roman"/>
        </w:rPr>
        <w:t xml:space="preserve"> </w:t>
      </w:r>
      <w:r w:rsidR="00592094">
        <w:rPr>
          <w:rFonts w:ascii="Times New Roman" w:hAnsi="Times New Roman" w:cs="Times New Roman"/>
        </w:rPr>
        <w:t>Y,</w:t>
      </w:r>
      <w:r w:rsidRPr="00025D41">
        <w:rPr>
          <w:rFonts w:ascii="Times New Roman" w:hAnsi="Times New Roman" w:cs="Times New Roman"/>
        </w:rPr>
        <w:t xml:space="preserve"> SOBRE TODO, SERÁ UN GUSTO PUES PARTICIPAR DENTRO DE LA SELECCIÓN DE ESTOS NIÑOS Y ESTAS NIÑAS</w:t>
      </w:r>
      <w:r w:rsidR="00186A00">
        <w:rPr>
          <w:rFonts w:ascii="Times New Roman" w:hAnsi="Times New Roman" w:cs="Times New Roman"/>
        </w:rPr>
        <w:t>.</w:t>
      </w:r>
      <w:r w:rsidRPr="00025D41">
        <w:rPr>
          <w:rFonts w:ascii="Times New Roman" w:hAnsi="Times New Roman" w:cs="Times New Roman"/>
        </w:rPr>
        <w:t xml:space="preserve"> Y PUES ESPERAMOS QUE SEA UNA PARTICIPACIÓN MUY BUENA POR PARTE DE TODAS LAS ESCUELAS Y ESTA INVITACIÓN </w:t>
      </w:r>
      <w:r w:rsidR="00186A00">
        <w:rPr>
          <w:rFonts w:ascii="Times New Roman" w:hAnsi="Times New Roman" w:cs="Times New Roman"/>
        </w:rPr>
        <w:t xml:space="preserve">ES </w:t>
      </w:r>
      <w:r w:rsidRPr="00025D41">
        <w:rPr>
          <w:rFonts w:ascii="Times New Roman" w:hAnsi="Times New Roman" w:cs="Times New Roman"/>
        </w:rPr>
        <w:t xml:space="preserve">ADEMÁS </w:t>
      </w:r>
      <w:r w:rsidR="00186A00">
        <w:rPr>
          <w:rFonts w:ascii="Times New Roman" w:hAnsi="Times New Roman" w:cs="Times New Roman"/>
        </w:rPr>
        <w:t xml:space="preserve">A </w:t>
      </w:r>
      <w:r w:rsidRPr="00025D41">
        <w:rPr>
          <w:rFonts w:ascii="Times New Roman" w:hAnsi="Times New Roman" w:cs="Times New Roman"/>
        </w:rPr>
        <w:t>TODAS LAS DIPUTADAS Y DIPUTADOS</w:t>
      </w:r>
      <w:r w:rsidR="00186A00">
        <w:rPr>
          <w:rFonts w:ascii="Times New Roman" w:hAnsi="Times New Roman" w:cs="Times New Roman"/>
        </w:rPr>
        <w:t xml:space="preserve"> PUES COMPARTIR ESTA CONVOCATORIA</w:t>
      </w:r>
      <w:r w:rsidR="00592094">
        <w:rPr>
          <w:rFonts w:ascii="Times New Roman" w:hAnsi="Times New Roman" w:cs="Times New Roman"/>
        </w:rPr>
        <w:t xml:space="preserve"> Y POR ENDE VOTAR A FAVOR DEL PRESENTE DICTAM</w:t>
      </w:r>
      <w:r w:rsidR="00B4674E">
        <w:rPr>
          <w:rFonts w:ascii="Times New Roman" w:hAnsi="Times New Roman" w:cs="Times New Roman"/>
        </w:rPr>
        <w:t xml:space="preserve">EN. Y NO QUIERO DEJAR DE PASAR EL </w:t>
      </w:r>
      <w:r w:rsidR="00592094">
        <w:rPr>
          <w:rFonts w:ascii="Times New Roman" w:hAnsi="Times New Roman" w:cs="Times New Roman"/>
        </w:rPr>
        <w:t xml:space="preserve">MOMENTO PARA AGRADECER A ESTE PUEBLO </w:t>
      </w:r>
      <w:r w:rsidR="00B4674E">
        <w:rPr>
          <w:rFonts w:ascii="Times New Roman" w:hAnsi="Times New Roman" w:cs="Times New Roman"/>
        </w:rPr>
        <w:t>MÁGICO</w:t>
      </w:r>
      <w:r w:rsidR="00592094">
        <w:rPr>
          <w:rFonts w:ascii="Times New Roman" w:hAnsi="Times New Roman" w:cs="Times New Roman"/>
        </w:rPr>
        <w:t xml:space="preserve"> DE LINARES, A TODA SU GENTE POR LA HOSPITALIDAD A SU ALCALDE, AL DIPUTADO ADAME Y A TO</w:t>
      </w:r>
      <w:r w:rsidR="00B4674E">
        <w:rPr>
          <w:rFonts w:ascii="Times New Roman" w:hAnsi="Times New Roman" w:cs="Times New Roman"/>
        </w:rPr>
        <w:t>DOS LOS DIPUTADOS QUE NOS RECIBA</w:t>
      </w:r>
      <w:r w:rsidR="00592094">
        <w:rPr>
          <w:rFonts w:ascii="Times New Roman" w:hAnsi="Times New Roman" w:cs="Times New Roman"/>
        </w:rPr>
        <w:t>N AQUÍ</w:t>
      </w:r>
      <w:r w:rsidR="00B4674E">
        <w:rPr>
          <w:rFonts w:ascii="Times New Roman" w:hAnsi="Times New Roman" w:cs="Times New Roman"/>
        </w:rPr>
        <w:t>,</w:t>
      </w:r>
      <w:r w:rsidR="00592094">
        <w:rPr>
          <w:rFonts w:ascii="Times New Roman" w:hAnsi="Times New Roman" w:cs="Times New Roman"/>
        </w:rPr>
        <w:t xml:space="preserve"> A TODOS LOS DIPUTADOS NOS RECIBEN CON LOS BRAZOS ABIERTOS</w:t>
      </w:r>
      <w:r w:rsidR="00B4674E">
        <w:rPr>
          <w:rFonts w:ascii="Times New Roman" w:hAnsi="Times New Roman" w:cs="Times New Roman"/>
        </w:rPr>
        <w:t xml:space="preserve"> Y PUES NO NOS QUEDAN MÁS QUE PALABRAS DE GRATITUD. ES CUANTO</w:t>
      </w:r>
      <w:r w:rsidRPr="00025D41">
        <w:rPr>
          <w:rFonts w:ascii="Times New Roman" w:eastAsia="Times New Roman" w:hAnsi="Times New Roman" w:cs="Times New Roman"/>
          <w:lang w:eastAsia="es-MX"/>
        </w:rPr>
        <w:t>”.</w:t>
      </w:r>
    </w:p>
    <w:p w14:paraId="4F184907" w14:textId="77777777" w:rsidR="00714D36" w:rsidRPr="00025D41" w:rsidRDefault="00714D36" w:rsidP="008516F1">
      <w:pPr>
        <w:spacing w:after="0" w:line="240" w:lineRule="auto"/>
        <w:jc w:val="both"/>
        <w:rPr>
          <w:rFonts w:ascii="Times New Roman" w:hAnsi="Times New Roman" w:cs="Times New Roman"/>
          <w:color w:val="ED7D31" w:themeColor="accent2"/>
        </w:rPr>
      </w:pPr>
    </w:p>
    <w:p w14:paraId="4756341C" w14:textId="77777777" w:rsidR="00A77387" w:rsidRPr="00825624" w:rsidRDefault="00A77387" w:rsidP="00A77387">
      <w:pPr>
        <w:spacing w:after="0" w:line="360" w:lineRule="auto"/>
        <w:jc w:val="both"/>
        <w:rPr>
          <w:rFonts w:ascii="Times New Roman" w:hAnsi="Times New Roman" w:cs="Times New Roman"/>
          <w:bCs/>
        </w:rPr>
      </w:pPr>
      <w:r w:rsidRPr="00825624">
        <w:rPr>
          <w:rFonts w:ascii="Times New Roman" w:hAnsi="Times New Roman" w:cs="Times New Roman"/>
        </w:rPr>
        <w:t>NO HABIENDO MÁS ORADORES QUE DESEEN PARTICIPAR EN EL DICTAMEN, LA C. PRESIDENTA, LO SOMETIÓ A LA CONSIDERACIÓN DEL PLENO, SOLICITANDO A LOS CC. DIPUTADOS MANIFIESTEN EL SENTIDO DE SU VOTO DE MANERA ECONÓMICA. ADEMÁS, GIR</w:t>
      </w:r>
      <w:r w:rsidRPr="00825624">
        <w:rPr>
          <w:rFonts w:ascii="Times New Roman" w:hAnsi="Times New Roman" w:cs="Times New Roman"/>
          <w:bCs/>
        </w:rPr>
        <w:t>Ó INSTRUCCIONES PARA QUE</w:t>
      </w:r>
      <w:r w:rsidRPr="00825624">
        <w:rPr>
          <w:rFonts w:ascii="Times New Roman" w:hAnsi="Times New Roman" w:cs="Times New Roman"/>
        </w:rPr>
        <w:t xml:space="preserve"> </w:t>
      </w:r>
      <w:r w:rsidRPr="00825624">
        <w:rPr>
          <w:rFonts w:ascii="Times New Roman" w:hAnsi="Times New Roman" w:cs="Times New Roman"/>
          <w:bCs/>
        </w:rPr>
        <w:t>LA SECRETARÍA TOME EL SENTIDO DEL VOTO DE LOS DIPUTADOS QUE SE ENCUENTRAN VÍA REMOTA EN LA PLATAFORMA DIGITAL.</w:t>
      </w:r>
    </w:p>
    <w:p w14:paraId="5119FD33" w14:textId="77777777" w:rsidR="00A77387" w:rsidRPr="00825624" w:rsidRDefault="00A77387" w:rsidP="00A77387">
      <w:pPr>
        <w:spacing w:after="0" w:line="240" w:lineRule="auto"/>
        <w:jc w:val="both"/>
        <w:rPr>
          <w:rFonts w:ascii="Times New Roman" w:hAnsi="Times New Roman" w:cs="Times New Roman"/>
        </w:rPr>
      </w:pPr>
    </w:p>
    <w:p w14:paraId="6D135DFF" w14:textId="1D2D1C15" w:rsidR="00A77387" w:rsidRPr="00825624" w:rsidRDefault="00A77387" w:rsidP="0041441B">
      <w:pPr>
        <w:spacing w:after="0" w:line="360" w:lineRule="auto"/>
        <w:jc w:val="both"/>
        <w:rPr>
          <w:rFonts w:ascii="Times New Roman" w:hAnsi="Times New Roman" w:cs="Times New Roman"/>
        </w:rPr>
      </w:pPr>
      <w:r w:rsidRPr="00825624">
        <w:rPr>
          <w:rFonts w:ascii="Times New Roman" w:hAnsi="Times New Roman" w:cs="Times New Roman"/>
        </w:rPr>
        <w:t xml:space="preserve">HECHA LA VOTACIÓN CORRESPONDIENTE, LA C. </w:t>
      </w:r>
      <w:r w:rsidR="00C12E6B">
        <w:rPr>
          <w:rFonts w:ascii="Times New Roman" w:hAnsi="Times New Roman" w:cs="Times New Roman"/>
        </w:rPr>
        <w:t>SECRETARIA INFORMÓ EL RESULTADO</w:t>
      </w:r>
      <w:r w:rsidR="00C749A6">
        <w:rPr>
          <w:rFonts w:ascii="Times New Roman" w:hAnsi="Times New Roman" w:cs="Times New Roman"/>
        </w:rPr>
        <w:t>:</w:t>
      </w:r>
      <w:r w:rsidR="00C12E6B">
        <w:rPr>
          <w:rFonts w:ascii="Times New Roman" w:hAnsi="Times New Roman" w:cs="Times New Roman"/>
        </w:rPr>
        <w:t xml:space="preserve"> 36</w:t>
      </w:r>
      <w:r w:rsidRPr="00825624">
        <w:rPr>
          <w:rFonts w:ascii="Times New Roman" w:hAnsi="Times New Roman" w:cs="Times New Roman"/>
        </w:rPr>
        <w:t xml:space="preserve"> VOTOS A FAVOR, 0 VOTOS EN CONTRA, 0 VOTOS EN ABSTENCIÓN DE LOS DIPUTADOS PRESENTES Y </w:t>
      </w:r>
      <w:r w:rsidR="00C12E6B">
        <w:rPr>
          <w:rFonts w:ascii="Times New Roman" w:hAnsi="Times New Roman" w:cs="Times New Roman"/>
        </w:rPr>
        <w:t>5</w:t>
      </w:r>
      <w:r w:rsidRPr="00825624">
        <w:rPr>
          <w:rFonts w:ascii="Times New Roman" w:hAnsi="Times New Roman" w:cs="Times New Roman"/>
        </w:rPr>
        <w:t xml:space="preserve"> </w:t>
      </w:r>
      <w:r w:rsidRPr="00C12E6B">
        <w:rPr>
          <w:rFonts w:ascii="Times New Roman" w:hAnsi="Times New Roman" w:cs="Times New Roman"/>
        </w:rPr>
        <w:t>VOTOS A FAVOR, 0 VOTOS EN CONTRA Y 0 VOTOS EN ABSTENCIÓN A TRAVÉS DE PLATAFORMA DIGITAL, SIENDO</w:t>
      </w:r>
      <w:r w:rsidR="00C12E6B" w:rsidRPr="00C12E6B">
        <w:rPr>
          <w:rFonts w:ascii="Times New Roman" w:hAnsi="Times New Roman" w:cs="Times New Roman"/>
        </w:rPr>
        <w:t xml:space="preserve"> APROBADO POR UNANIMIDAD DE 41</w:t>
      </w:r>
      <w:r w:rsidRPr="00C12E6B">
        <w:rPr>
          <w:rFonts w:ascii="Times New Roman" w:hAnsi="Times New Roman" w:cs="Times New Roman"/>
        </w:rPr>
        <w:t xml:space="preserve"> VO</w:t>
      </w:r>
      <w:r w:rsidR="0041441B">
        <w:rPr>
          <w:rFonts w:ascii="Times New Roman" w:hAnsi="Times New Roman" w:cs="Times New Roman"/>
        </w:rPr>
        <w:t xml:space="preserve">TOS, EL DICTAMEN RELATIVO A LA CONVOCATORIA DEL </w:t>
      </w:r>
      <w:r w:rsidR="0041441B" w:rsidRPr="00EB43F5">
        <w:rPr>
          <w:rFonts w:ascii="Times New Roman" w:hAnsi="Times New Roman" w:cs="Times New Roman"/>
          <w:color w:val="000000" w:themeColor="text1"/>
        </w:rPr>
        <w:t>10º PARLAMENTO INFANTIL DEL ESTADO DE NUEVO LEÓN</w:t>
      </w:r>
      <w:r w:rsidR="0041441B">
        <w:rPr>
          <w:rFonts w:ascii="Times New Roman" w:hAnsi="Times New Roman" w:cs="Times New Roman"/>
          <w:color w:val="000000" w:themeColor="text1"/>
        </w:rPr>
        <w:t>.</w:t>
      </w:r>
    </w:p>
    <w:p w14:paraId="1B0A02FD" w14:textId="77777777" w:rsidR="00A77387" w:rsidRPr="00825624" w:rsidRDefault="00A77387" w:rsidP="00A77387">
      <w:pPr>
        <w:pStyle w:val="Textoindependiente"/>
        <w:spacing w:line="240" w:lineRule="auto"/>
        <w:rPr>
          <w:sz w:val="22"/>
          <w:szCs w:val="22"/>
        </w:rPr>
      </w:pPr>
    </w:p>
    <w:p w14:paraId="6A21676B" w14:textId="038BAF57" w:rsidR="00A77387" w:rsidRDefault="00A77387" w:rsidP="00A77387">
      <w:pPr>
        <w:spacing w:after="0" w:line="360" w:lineRule="auto"/>
        <w:jc w:val="both"/>
        <w:rPr>
          <w:rFonts w:ascii="Times New Roman" w:eastAsia="Times New Roman" w:hAnsi="Times New Roman" w:cs="Times New Roman"/>
          <w:lang w:eastAsia="es-ES"/>
        </w:rPr>
      </w:pPr>
      <w:r w:rsidRPr="00825624">
        <w:rPr>
          <w:rFonts w:ascii="Times New Roman" w:eastAsia="Times New Roman" w:hAnsi="Times New Roman" w:cs="Times New Roman"/>
          <w:lang w:eastAsia="es-ES"/>
        </w:rPr>
        <w:t>APROBADO QUE FUE EL DICTAMEN, LA C. PRESIDENTA SOLICITÓ A LA SECRETARÍA ELABORAR EL ACUERDO CORRESPONDIENTE Y GIRAR LOS AVISOS DE RIGOR.</w:t>
      </w:r>
    </w:p>
    <w:p w14:paraId="6E197FC2" w14:textId="77777777" w:rsidR="00BD1399" w:rsidRDefault="00BD1399" w:rsidP="008516F1">
      <w:pPr>
        <w:spacing w:after="0" w:line="360" w:lineRule="auto"/>
        <w:jc w:val="both"/>
        <w:rPr>
          <w:rFonts w:ascii="Times New Roman" w:hAnsi="Times New Roman" w:cs="Times New Roman"/>
          <w:color w:val="000000" w:themeColor="text1"/>
        </w:rPr>
      </w:pPr>
    </w:p>
    <w:p w14:paraId="62672951" w14:textId="36441D01" w:rsidR="008516F1" w:rsidRPr="00025D41" w:rsidRDefault="00025D41" w:rsidP="008516F1">
      <w:pPr>
        <w:spacing w:after="0" w:line="360" w:lineRule="auto"/>
        <w:jc w:val="both"/>
        <w:rPr>
          <w:rFonts w:ascii="Times New Roman" w:hAnsi="Times New Roman" w:cs="Times New Roman"/>
        </w:rPr>
      </w:pPr>
      <w:r w:rsidRPr="00025D41">
        <w:rPr>
          <w:rFonts w:ascii="Times New Roman" w:hAnsi="Times New Roman" w:cs="Times New Roman"/>
          <w:color w:val="000000" w:themeColor="text1"/>
        </w:rPr>
        <w:t xml:space="preserve">PARA DAR LECTURA A OTRO DICTAMEN, SE LE CONCEDIÓ EL USO DE LA PALABRA AL </w:t>
      </w:r>
      <w:r w:rsidRPr="00025D41">
        <w:rPr>
          <w:rFonts w:ascii="Times New Roman" w:hAnsi="Times New Roman" w:cs="Times New Roman"/>
          <w:b/>
          <w:color w:val="000000" w:themeColor="text1"/>
        </w:rPr>
        <w:t xml:space="preserve">C. DIP. </w:t>
      </w:r>
      <w:r w:rsidRPr="00025D41">
        <w:rPr>
          <w:rFonts w:ascii="Times New Roman" w:hAnsi="Times New Roman" w:cs="Times New Roman"/>
          <w:b/>
        </w:rPr>
        <w:t>FÉLIX ROCHA ESQUIVEL</w:t>
      </w:r>
      <w:r w:rsidRPr="00025D41">
        <w:rPr>
          <w:rFonts w:ascii="Times New Roman" w:hAnsi="Times New Roman" w:cs="Times New Roman"/>
          <w:color w:val="000000" w:themeColor="text1"/>
        </w:rPr>
        <w:t xml:space="preserve">, QUIEN EXPRESÓ: “GRACIAS. CON EL PERMISO DE LA PRESIDENCIA. </w:t>
      </w:r>
      <w:r w:rsidRPr="00025D41">
        <w:rPr>
          <w:rFonts w:ascii="Times New Roman" w:hAnsi="Times New Roman" w:cs="Times New Roman"/>
          <w:b/>
        </w:rPr>
        <w:t xml:space="preserve">HONORABLE ASAMBLEA: </w:t>
      </w:r>
      <w:r w:rsidRPr="00025D41">
        <w:rPr>
          <w:rFonts w:ascii="Times New Roman" w:hAnsi="Times New Roman" w:cs="Times New Roman"/>
        </w:rPr>
        <w:t xml:space="preserve">EL CONGRESO DEL ESTADO DE NUEVO LEÓN, </w:t>
      </w:r>
      <w:r w:rsidRPr="00825624">
        <w:rPr>
          <w:rFonts w:ascii="Times New Roman" w:hAnsi="Times New Roman" w:cs="Times New Roman"/>
          <w:b/>
        </w:rPr>
        <w:t>POR CONDUCTO DE LA COMISIÓN DE EDUCACIÓN, CULTURA Y DEPORTE, Y EN CUMPLIMIENTO CON LO ESTABLECIDO EN EL DECRETO NO. 18 DE LA SEPTUAGÉSIMA CUARTA LEGISLATURA DE FECHA 2 DE NOVIEMBRE DE 2015 Y PUBLICADO EN EL PERIÓDICO OFICIAL NO. 151 DEL 2 DE DICIEMBRE DE 2015, EL CUAL A TRAVÉS DE LA LEY QUE CREA LA MEDALLA DE HONOR “FRAY SERVANDO TERESA DE MIER” DEL H. CONGRESO DEL ESTADO DE NUEVO LEÓN EN SU ARTÍCULO 1, FACULTA A ESTE PODER LEGISLATIVO OTORGAR LA MEDALLA DE HONOR “FRAY SERVANDO TERESA DE MIER”, EN EL PRIMER PERÍODO ORDINARIO DE SESIONES DEL SEGUNDO AÑO DE EJERCICIO CONSTITUCIONAL DE ESTA LEGISLATURA</w:t>
      </w:r>
      <w:r w:rsidRPr="00025D41">
        <w:rPr>
          <w:rFonts w:ascii="Times New Roman" w:hAnsi="Times New Roman" w:cs="Times New Roman"/>
        </w:rPr>
        <w:t>. POR LO TANTO, SE PROPONE ANTE ESTE PLENO PARA SU APROBACIÓN EL QUE ESTA SOBERANÍA:</w:t>
      </w:r>
    </w:p>
    <w:p w14:paraId="2AA8F227" w14:textId="77777777" w:rsidR="008516F1" w:rsidRPr="00025D41" w:rsidRDefault="008516F1" w:rsidP="001B64D3">
      <w:pPr>
        <w:pStyle w:val="Default"/>
        <w:jc w:val="center"/>
        <w:rPr>
          <w:b/>
          <w:bCs/>
          <w:sz w:val="22"/>
          <w:szCs w:val="22"/>
        </w:rPr>
      </w:pPr>
    </w:p>
    <w:p w14:paraId="2E5E80F6" w14:textId="72227935" w:rsidR="008516F1" w:rsidRPr="00025D41" w:rsidRDefault="00025D41" w:rsidP="008516F1">
      <w:pPr>
        <w:pStyle w:val="Default"/>
        <w:spacing w:line="360" w:lineRule="auto"/>
        <w:jc w:val="center"/>
        <w:rPr>
          <w:b/>
          <w:bCs/>
          <w:sz w:val="22"/>
          <w:szCs w:val="22"/>
        </w:rPr>
      </w:pPr>
      <w:r w:rsidRPr="00025D41">
        <w:rPr>
          <w:b/>
          <w:bCs/>
          <w:sz w:val="22"/>
          <w:szCs w:val="22"/>
        </w:rPr>
        <w:t>CONVOCA</w:t>
      </w:r>
    </w:p>
    <w:p w14:paraId="7A861915" w14:textId="77777777" w:rsidR="008516F1" w:rsidRPr="00025D41" w:rsidRDefault="008516F1" w:rsidP="001B64D3">
      <w:pPr>
        <w:pStyle w:val="Default"/>
        <w:jc w:val="center"/>
        <w:rPr>
          <w:b/>
          <w:bCs/>
          <w:sz w:val="22"/>
          <w:szCs w:val="22"/>
        </w:rPr>
      </w:pPr>
    </w:p>
    <w:p w14:paraId="057D31EB" w14:textId="34743892" w:rsidR="008516F1" w:rsidRDefault="00025D41" w:rsidP="008516F1">
      <w:pPr>
        <w:spacing w:after="0" w:line="360" w:lineRule="auto"/>
        <w:jc w:val="both"/>
        <w:rPr>
          <w:rFonts w:ascii="Times New Roman" w:hAnsi="Times New Roman" w:cs="Times New Roman"/>
        </w:rPr>
      </w:pPr>
      <w:r w:rsidRPr="00025D41">
        <w:rPr>
          <w:rFonts w:ascii="Times New Roman" w:hAnsi="Times New Roman" w:cs="Times New Roman"/>
        </w:rPr>
        <w:t xml:space="preserve">A PERSONAS QUE RESIDAN EN EL ESTADO DE NUEVO LEÓN, QUE SE HAYAN DISTINGUIDO POR ACCIONES NOTABLES AL SERVICIO DEL ESTADO O DE LA COMUNIDAD, POR MÉRITOS EMINENTES O DISTINGUIDOS, CONDUCTA O TRAYECTORIA EJEMPLAR, ACTOS ESPECIALMENTE RELEVANTES. BAJO ESTOS TÉRMINOS SE EXPIDEN LAS SIGUIENTES: </w:t>
      </w:r>
    </w:p>
    <w:p w14:paraId="69AAF907" w14:textId="77777777" w:rsidR="00EC4D72" w:rsidRPr="00025D41" w:rsidRDefault="00EC4D72" w:rsidP="00EC4D72">
      <w:pPr>
        <w:spacing w:after="0" w:line="240" w:lineRule="auto"/>
        <w:jc w:val="both"/>
        <w:rPr>
          <w:rFonts w:ascii="Times New Roman" w:hAnsi="Times New Roman" w:cs="Times New Roman"/>
        </w:rPr>
      </w:pPr>
    </w:p>
    <w:p w14:paraId="2EF0BE71" w14:textId="1554D90E" w:rsidR="008516F1" w:rsidRPr="00025D41" w:rsidRDefault="00025D41" w:rsidP="008516F1">
      <w:pPr>
        <w:spacing w:after="0" w:line="360" w:lineRule="auto"/>
        <w:jc w:val="center"/>
        <w:rPr>
          <w:rFonts w:ascii="Times New Roman" w:hAnsi="Times New Roman" w:cs="Times New Roman"/>
          <w:b/>
          <w:bCs/>
        </w:rPr>
      </w:pPr>
      <w:r w:rsidRPr="00025D41">
        <w:rPr>
          <w:rFonts w:ascii="Times New Roman" w:hAnsi="Times New Roman" w:cs="Times New Roman"/>
          <w:b/>
          <w:bCs/>
        </w:rPr>
        <w:t>BASES</w:t>
      </w:r>
    </w:p>
    <w:p w14:paraId="0429F3CF" w14:textId="77777777" w:rsidR="00EC4D72" w:rsidRDefault="00EC4D72" w:rsidP="00EC4D72">
      <w:pPr>
        <w:spacing w:after="0" w:line="240" w:lineRule="auto"/>
        <w:jc w:val="both"/>
        <w:rPr>
          <w:rFonts w:ascii="Times New Roman" w:hAnsi="Times New Roman" w:cs="Times New Roman"/>
          <w:b/>
          <w:bCs/>
        </w:rPr>
      </w:pPr>
    </w:p>
    <w:p w14:paraId="64C6C61F" w14:textId="6CA4AA66" w:rsidR="008516F1" w:rsidRPr="00025D41" w:rsidRDefault="00025D41" w:rsidP="008516F1">
      <w:pPr>
        <w:spacing w:after="0" w:line="360" w:lineRule="auto"/>
        <w:jc w:val="both"/>
        <w:rPr>
          <w:rFonts w:ascii="Times New Roman" w:hAnsi="Times New Roman" w:cs="Times New Roman"/>
        </w:rPr>
      </w:pPr>
      <w:r w:rsidRPr="00025D41">
        <w:rPr>
          <w:rFonts w:ascii="Times New Roman" w:hAnsi="Times New Roman" w:cs="Times New Roman"/>
          <w:b/>
          <w:bCs/>
        </w:rPr>
        <w:t>PRIMERA</w:t>
      </w:r>
      <w:r w:rsidRPr="00025D41">
        <w:rPr>
          <w:rFonts w:ascii="Times New Roman" w:hAnsi="Times New Roman" w:cs="Times New Roman"/>
        </w:rPr>
        <w:t>. LAS PROPUESTAS SERÁN PRESENTADAS POR ESCRITO, A TRAVÉS DE UNA CARTA DIRIGIDA A LA PRESIDENTA DE LA COMISIÓN DE EDUCACIÓN, CULTURA Y DEPORTE. DICHA CARTA HABRÁ DE ESTAR FIRMADA POR EL TITULAR O TITULARES DE LA INSTITUCIÓN O INSTITUCIONES Y LAS PERSONAS FÍSICAS, QUE PROPONGAN A UNA CANDIDATA O CANDIDATO Y DEBERÁN CONTENER LO SIGUIENTE:</w:t>
      </w:r>
    </w:p>
    <w:p w14:paraId="38AB81A2" w14:textId="77777777" w:rsidR="008516F1" w:rsidRPr="00025D41" w:rsidRDefault="008516F1" w:rsidP="008516F1">
      <w:pPr>
        <w:pStyle w:val="Default"/>
        <w:spacing w:line="360" w:lineRule="auto"/>
        <w:jc w:val="both"/>
        <w:rPr>
          <w:sz w:val="22"/>
          <w:szCs w:val="22"/>
        </w:rPr>
      </w:pPr>
    </w:p>
    <w:p w14:paraId="2698ECAF" w14:textId="240A5E47" w:rsidR="008516F1" w:rsidRPr="00025D41" w:rsidRDefault="00025D41" w:rsidP="001B64D3">
      <w:pPr>
        <w:pStyle w:val="Default"/>
        <w:spacing w:line="360" w:lineRule="auto"/>
        <w:ind w:left="567" w:hanging="567"/>
        <w:jc w:val="both"/>
        <w:rPr>
          <w:sz w:val="22"/>
          <w:szCs w:val="22"/>
        </w:rPr>
      </w:pPr>
      <w:r w:rsidRPr="00025D41">
        <w:rPr>
          <w:sz w:val="22"/>
          <w:szCs w:val="22"/>
        </w:rPr>
        <w:t>I.</w:t>
      </w:r>
      <w:r w:rsidRPr="00025D41">
        <w:rPr>
          <w:sz w:val="22"/>
          <w:szCs w:val="22"/>
        </w:rPr>
        <w:tab/>
        <w:t xml:space="preserve">DATOS GENERALES DE LA INSTITUCIÓN PROMOVENTE: </w:t>
      </w:r>
    </w:p>
    <w:p w14:paraId="53BCBE54" w14:textId="77777777" w:rsidR="008516F1" w:rsidRPr="00025D41" w:rsidRDefault="008516F1" w:rsidP="001B64D3">
      <w:pPr>
        <w:pStyle w:val="Default"/>
        <w:spacing w:line="360" w:lineRule="auto"/>
        <w:ind w:left="1134" w:hanging="567"/>
        <w:jc w:val="both"/>
        <w:rPr>
          <w:sz w:val="22"/>
          <w:szCs w:val="22"/>
        </w:rPr>
      </w:pPr>
    </w:p>
    <w:p w14:paraId="0ADE84AB" w14:textId="1212A57E" w:rsidR="008516F1" w:rsidRPr="00025D41" w:rsidRDefault="00025D41" w:rsidP="001B64D3">
      <w:pPr>
        <w:pStyle w:val="Default"/>
        <w:spacing w:line="360" w:lineRule="auto"/>
        <w:ind w:left="1134" w:hanging="567"/>
        <w:jc w:val="both"/>
        <w:rPr>
          <w:sz w:val="22"/>
          <w:szCs w:val="22"/>
        </w:rPr>
      </w:pPr>
      <w:r w:rsidRPr="00025D41">
        <w:rPr>
          <w:sz w:val="22"/>
          <w:szCs w:val="22"/>
        </w:rPr>
        <w:t>A)</w:t>
      </w:r>
      <w:r w:rsidRPr="00025D41">
        <w:rPr>
          <w:sz w:val="22"/>
          <w:szCs w:val="22"/>
        </w:rPr>
        <w:tab/>
        <w:t xml:space="preserve">NOMBRE; </w:t>
      </w:r>
    </w:p>
    <w:p w14:paraId="15945A08" w14:textId="3A3346E8" w:rsidR="008516F1" w:rsidRPr="00025D41" w:rsidRDefault="00025D41" w:rsidP="001B64D3">
      <w:pPr>
        <w:pStyle w:val="Default"/>
        <w:spacing w:line="360" w:lineRule="auto"/>
        <w:ind w:left="1134" w:hanging="567"/>
        <w:jc w:val="both"/>
        <w:rPr>
          <w:sz w:val="22"/>
          <w:szCs w:val="22"/>
        </w:rPr>
      </w:pPr>
      <w:r w:rsidRPr="00025D41">
        <w:rPr>
          <w:sz w:val="22"/>
          <w:szCs w:val="22"/>
        </w:rPr>
        <w:lastRenderedPageBreak/>
        <w:t>B)</w:t>
      </w:r>
      <w:r w:rsidRPr="00025D41">
        <w:rPr>
          <w:sz w:val="22"/>
          <w:szCs w:val="22"/>
        </w:rPr>
        <w:tab/>
        <w:t xml:space="preserve">DOMICILIO PARA RECIBIR Y OÍR NOTIFICACIONES; </w:t>
      </w:r>
    </w:p>
    <w:p w14:paraId="774EAA70" w14:textId="327117E0" w:rsidR="008516F1" w:rsidRPr="00025D41" w:rsidRDefault="00025D41" w:rsidP="001B64D3">
      <w:pPr>
        <w:pStyle w:val="Default"/>
        <w:spacing w:line="360" w:lineRule="auto"/>
        <w:ind w:left="1134" w:hanging="567"/>
        <w:jc w:val="both"/>
        <w:rPr>
          <w:sz w:val="22"/>
          <w:szCs w:val="22"/>
        </w:rPr>
      </w:pPr>
      <w:r w:rsidRPr="00025D41">
        <w:rPr>
          <w:sz w:val="22"/>
          <w:szCs w:val="22"/>
        </w:rPr>
        <w:t>C)</w:t>
      </w:r>
      <w:r w:rsidRPr="00025D41">
        <w:rPr>
          <w:sz w:val="22"/>
          <w:szCs w:val="22"/>
        </w:rPr>
        <w:tab/>
        <w:t xml:space="preserve">TELÉFONO, Y </w:t>
      </w:r>
    </w:p>
    <w:p w14:paraId="1FED7A1C" w14:textId="5119AE2D" w:rsidR="008516F1" w:rsidRPr="00025D41" w:rsidRDefault="00025D41" w:rsidP="001B64D3">
      <w:pPr>
        <w:pStyle w:val="Default"/>
        <w:spacing w:line="360" w:lineRule="auto"/>
        <w:ind w:left="1134" w:hanging="567"/>
        <w:jc w:val="both"/>
        <w:rPr>
          <w:sz w:val="22"/>
          <w:szCs w:val="22"/>
        </w:rPr>
      </w:pPr>
      <w:r w:rsidRPr="00025D41">
        <w:rPr>
          <w:sz w:val="22"/>
          <w:szCs w:val="22"/>
        </w:rPr>
        <w:t>D)</w:t>
      </w:r>
      <w:r w:rsidRPr="00025D41">
        <w:rPr>
          <w:sz w:val="22"/>
          <w:szCs w:val="22"/>
        </w:rPr>
        <w:tab/>
        <w:t xml:space="preserve">DIRECCIÓN DE CORREO ELECTRÓNICO Y PORTAL OFICIAL EN CASO DE CONTAR CON ELLOS. </w:t>
      </w:r>
    </w:p>
    <w:p w14:paraId="74723B8A" w14:textId="77777777" w:rsidR="008516F1" w:rsidRPr="00025D41" w:rsidRDefault="008516F1" w:rsidP="001B64D3">
      <w:pPr>
        <w:pStyle w:val="Default"/>
        <w:ind w:left="567" w:hanging="567"/>
        <w:jc w:val="both"/>
        <w:rPr>
          <w:sz w:val="22"/>
          <w:szCs w:val="22"/>
        </w:rPr>
      </w:pPr>
    </w:p>
    <w:p w14:paraId="5D632640" w14:textId="2ED6D2C3" w:rsidR="008516F1" w:rsidRPr="00025D41" w:rsidRDefault="00025D41" w:rsidP="001B64D3">
      <w:pPr>
        <w:pStyle w:val="Default"/>
        <w:spacing w:line="360" w:lineRule="auto"/>
        <w:ind w:left="567" w:hanging="567"/>
        <w:jc w:val="both"/>
        <w:rPr>
          <w:sz w:val="22"/>
          <w:szCs w:val="22"/>
        </w:rPr>
      </w:pPr>
      <w:r w:rsidRPr="00025D41">
        <w:rPr>
          <w:sz w:val="22"/>
          <w:szCs w:val="22"/>
        </w:rPr>
        <w:t>II.</w:t>
      </w:r>
      <w:r w:rsidRPr="00025D41">
        <w:rPr>
          <w:sz w:val="22"/>
          <w:szCs w:val="22"/>
        </w:rPr>
        <w:tab/>
        <w:t xml:space="preserve">DATOS GENERALES DE LA CANDIDATA O CANDIDATO: </w:t>
      </w:r>
    </w:p>
    <w:p w14:paraId="3FBF4EAD" w14:textId="77777777" w:rsidR="008516F1" w:rsidRPr="00025D41" w:rsidRDefault="008516F1" w:rsidP="001B64D3">
      <w:pPr>
        <w:pStyle w:val="Default"/>
        <w:jc w:val="both"/>
        <w:rPr>
          <w:sz w:val="22"/>
          <w:szCs w:val="22"/>
        </w:rPr>
      </w:pPr>
    </w:p>
    <w:p w14:paraId="293A0C21" w14:textId="055F0833" w:rsidR="008516F1" w:rsidRPr="00025D41" w:rsidRDefault="00025D41" w:rsidP="001B64D3">
      <w:pPr>
        <w:pStyle w:val="Default"/>
        <w:spacing w:line="360" w:lineRule="auto"/>
        <w:ind w:left="1134" w:hanging="567"/>
        <w:jc w:val="both"/>
        <w:rPr>
          <w:sz w:val="22"/>
          <w:szCs w:val="22"/>
        </w:rPr>
      </w:pPr>
      <w:r w:rsidRPr="00025D41">
        <w:rPr>
          <w:sz w:val="22"/>
          <w:szCs w:val="22"/>
        </w:rPr>
        <w:t>A)</w:t>
      </w:r>
      <w:r w:rsidRPr="00025D41">
        <w:rPr>
          <w:sz w:val="22"/>
          <w:szCs w:val="22"/>
        </w:rPr>
        <w:tab/>
        <w:t xml:space="preserve">NOMBRE; </w:t>
      </w:r>
    </w:p>
    <w:p w14:paraId="32F01A31" w14:textId="3609DFF4" w:rsidR="008516F1" w:rsidRPr="00025D41" w:rsidRDefault="00025D41" w:rsidP="001B64D3">
      <w:pPr>
        <w:pStyle w:val="Default"/>
        <w:spacing w:line="360" w:lineRule="auto"/>
        <w:ind w:left="1134" w:hanging="567"/>
        <w:jc w:val="both"/>
        <w:rPr>
          <w:sz w:val="22"/>
          <w:szCs w:val="22"/>
        </w:rPr>
      </w:pPr>
      <w:r w:rsidRPr="00025D41">
        <w:rPr>
          <w:sz w:val="22"/>
          <w:szCs w:val="22"/>
        </w:rPr>
        <w:t>B)</w:t>
      </w:r>
      <w:r w:rsidRPr="00025D41">
        <w:rPr>
          <w:sz w:val="22"/>
          <w:szCs w:val="22"/>
        </w:rPr>
        <w:tab/>
        <w:t xml:space="preserve">EDAD; </w:t>
      </w:r>
    </w:p>
    <w:p w14:paraId="4029993A" w14:textId="6D238726" w:rsidR="008516F1" w:rsidRPr="00025D41" w:rsidRDefault="00025D41" w:rsidP="001B64D3">
      <w:pPr>
        <w:pStyle w:val="Default"/>
        <w:spacing w:line="360" w:lineRule="auto"/>
        <w:ind w:left="1134" w:hanging="567"/>
        <w:jc w:val="both"/>
        <w:rPr>
          <w:sz w:val="22"/>
          <w:szCs w:val="22"/>
        </w:rPr>
      </w:pPr>
      <w:r w:rsidRPr="00025D41">
        <w:rPr>
          <w:sz w:val="22"/>
          <w:szCs w:val="22"/>
        </w:rPr>
        <w:t>C)</w:t>
      </w:r>
      <w:r w:rsidRPr="00025D41">
        <w:rPr>
          <w:sz w:val="22"/>
          <w:szCs w:val="22"/>
        </w:rPr>
        <w:tab/>
        <w:t xml:space="preserve">PROFESIÓN O ACTIVIDAD QUE DESEMPEÑA; </w:t>
      </w:r>
    </w:p>
    <w:p w14:paraId="16E80E3B" w14:textId="588A1D88" w:rsidR="008516F1" w:rsidRPr="00025D41" w:rsidRDefault="00025D41" w:rsidP="001B64D3">
      <w:pPr>
        <w:pStyle w:val="Default"/>
        <w:spacing w:line="360" w:lineRule="auto"/>
        <w:ind w:left="1134" w:hanging="567"/>
        <w:jc w:val="both"/>
        <w:rPr>
          <w:sz w:val="22"/>
          <w:szCs w:val="22"/>
        </w:rPr>
      </w:pPr>
      <w:r w:rsidRPr="00025D41">
        <w:rPr>
          <w:sz w:val="22"/>
          <w:szCs w:val="22"/>
        </w:rPr>
        <w:t>D)</w:t>
      </w:r>
      <w:r w:rsidRPr="00025D41">
        <w:rPr>
          <w:sz w:val="22"/>
          <w:szCs w:val="22"/>
        </w:rPr>
        <w:tab/>
        <w:t xml:space="preserve">DOMICILIO PARA RECIBIR Y OÍR NOTIFICACIONES; </w:t>
      </w:r>
    </w:p>
    <w:p w14:paraId="5F769DD6" w14:textId="6983294D" w:rsidR="008516F1" w:rsidRPr="00025D41" w:rsidRDefault="00025D41" w:rsidP="001B64D3">
      <w:pPr>
        <w:pStyle w:val="Default"/>
        <w:spacing w:line="360" w:lineRule="auto"/>
        <w:ind w:left="1134" w:hanging="567"/>
        <w:jc w:val="both"/>
        <w:rPr>
          <w:sz w:val="22"/>
          <w:szCs w:val="22"/>
        </w:rPr>
      </w:pPr>
      <w:r w:rsidRPr="00025D41">
        <w:rPr>
          <w:sz w:val="22"/>
          <w:szCs w:val="22"/>
        </w:rPr>
        <w:t>E)</w:t>
      </w:r>
      <w:r w:rsidRPr="00025D41">
        <w:rPr>
          <w:sz w:val="22"/>
          <w:szCs w:val="22"/>
        </w:rPr>
        <w:tab/>
        <w:t xml:space="preserve">TELÉFONO, Y </w:t>
      </w:r>
    </w:p>
    <w:p w14:paraId="6492019E" w14:textId="3EBC8342" w:rsidR="008516F1" w:rsidRPr="00025D41" w:rsidRDefault="00025D41" w:rsidP="001B64D3">
      <w:pPr>
        <w:pStyle w:val="Default"/>
        <w:spacing w:line="360" w:lineRule="auto"/>
        <w:ind w:left="1134" w:hanging="567"/>
        <w:jc w:val="both"/>
        <w:rPr>
          <w:sz w:val="22"/>
          <w:szCs w:val="22"/>
        </w:rPr>
      </w:pPr>
      <w:r w:rsidRPr="00025D41">
        <w:rPr>
          <w:sz w:val="22"/>
          <w:szCs w:val="22"/>
        </w:rPr>
        <w:t>F)</w:t>
      </w:r>
      <w:r w:rsidRPr="00025D41">
        <w:rPr>
          <w:sz w:val="22"/>
          <w:szCs w:val="22"/>
        </w:rPr>
        <w:tab/>
        <w:t xml:space="preserve">DIRECCIÓN DE CORREO ELECTRÓNICO Y PÁGINA DE INTERNET EN CASO DE CONTAR CON ELLOS. </w:t>
      </w:r>
    </w:p>
    <w:p w14:paraId="5054F34C" w14:textId="77777777" w:rsidR="008516F1" w:rsidRPr="00025D41" w:rsidRDefault="008516F1" w:rsidP="008516F1">
      <w:pPr>
        <w:pStyle w:val="Default"/>
        <w:spacing w:line="360" w:lineRule="auto"/>
        <w:jc w:val="both"/>
        <w:rPr>
          <w:sz w:val="22"/>
          <w:szCs w:val="22"/>
        </w:rPr>
      </w:pPr>
    </w:p>
    <w:p w14:paraId="66068FD6" w14:textId="22FC90F0" w:rsidR="008516F1" w:rsidRPr="00025D41" w:rsidRDefault="00025D41" w:rsidP="00A41966">
      <w:pPr>
        <w:pStyle w:val="Default"/>
        <w:ind w:left="567" w:hanging="567"/>
        <w:jc w:val="both"/>
        <w:rPr>
          <w:sz w:val="22"/>
          <w:szCs w:val="22"/>
        </w:rPr>
      </w:pPr>
      <w:r w:rsidRPr="00025D41">
        <w:rPr>
          <w:sz w:val="22"/>
          <w:szCs w:val="22"/>
        </w:rPr>
        <w:t>III.</w:t>
      </w:r>
      <w:r w:rsidRPr="00025D41">
        <w:rPr>
          <w:sz w:val="22"/>
          <w:szCs w:val="22"/>
        </w:rPr>
        <w:tab/>
        <w:t>MOTIVOS POR LOS QUE SE PROMUEVE LA CANDIDATURA.</w:t>
      </w:r>
    </w:p>
    <w:p w14:paraId="24C8EDCB" w14:textId="77777777" w:rsidR="008516F1" w:rsidRPr="00025D41" w:rsidRDefault="008516F1" w:rsidP="00A41966">
      <w:pPr>
        <w:pStyle w:val="Default"/>
        <w:ind w:left="567" w:hanging="567"/>
        <w:jc w:val="both"/>
        <w:rPr>
          <w:sz w:val="22"/>
          <w:szCs w:val="22"/>
        </w:rPr>
      </w:pPr>
    </w:p>
    <w:p w14:paraId="4B57518C" w14:textId="7CB8D49F" w:rsidR="008516F1" w:rsidRPr="00025D41" w:rsidRDefault="00025D41" w:rsidP="00A41966">
      <w:pPr>
        <w:pStyle w:val="Default"/>
        <w:ind w:left="567" w:hanging="567"/>
        <w:jc w:val="both"/>
        <w:rPr>
          <w:sz w:val="22"/>
          <w:szCs w:val="22"/>
        </w:rPr>
      </w:pPr>
      <w:r w:rsidRPr="00025D41">
        <w:rPr>
          <w:sz w:val="22"/>
          <w:szCs w:val="22"/>
        </w:rPr>
        <w:t>IV.</w:t>
      </w:r>
      <w:r w:rsidRPr="00025D41">
        <w:rPr>
          <w:sz w:val="22"/>
          <w:szCs w:val="22"/>
        </w:rPr>
        <w:tab/>
        <w:t xml:space="preserve">LOS DOCUMENTOS QUE DEBERÁN ANEXARSE A LA CARTA PROPUESTA SON LOS SIGUIENTES: </w:t>
      </w:r>
    </w:p>
    <w:p w14:paraId="6FE048AA" w14:textId="77777777" w:rsidR="008516F1" w:rsidRPr="00025D41" w:rsidRDefault="008516F1" w:rsidP="00A41966">
      <w:pPr>
        <w:pStyle w:val="Default"/>
        <w:spacing w:line="360" w:lineRule="auto"/>
        <w:ind w:left="1134" w:hanging="567"/>
        <w:jc w:val="both"/>
        <w:rPr>
          <w:sz w:val="22"/>
          <w:szCs w:val="22"/>
        </w:rPr>
      </w:pPr>
    </w:p>
    <w:p w14:paraId="0A5095AD" w14:textId="741946AC" w:rsidR="008516F1" w:rsidRPr="00025D41" w:rsidRDefault="00025D41" w:rsidP="00A41966">
      <w:pPr>
        <w:pStyle w:val="Default"/>
        <w:spacing w:line="360" w:lineRule="auto"/>
        <w:ind w:left="1134" w:hanging="567"/>
        <w:jc w:val="both"/>
        <w:rPr>
          <w:sz w:val="22"/>
          <w:szCs w:val="22"/>
        </w:rPr>
      </w:pPr>
      <w:r w:rsidRPr="00025D41">
        <w:rPr>
          <w:sz w:val="22"/>
          <w:szCs w:val="22"/>
        </w:rPr>
        <w:t>A)</w:t>
      </w:r>
      <w:r w:rsidRPr="00025D41">
        <w:rPr>
          <w:sz w:val="22"/>
          <w:szCs w:val="22"/>
        </w:rPr>
        <w:tab/>
        <w:t xml:space="preserve">ACTA DE NACIMIENTO ORIGINAL; </w:t>
      </w:r>
    </w:p>
    <w:p w14:paraId="508AC153" w14:textId="2AFECEA7" w:rsidR="008516F1" w:rsidRPr="00025D41" w:rsidRDefault="00025D41" w:rsidP="00A41966">
      <w:pPr>
        <w:pStyle w:val="Default"/>
        <w:spacing w:line="360" w:lineRule="auto"/>
        <w:ind w:left="1134" w:hanging="567"/>
        <w:jc w:val="both"/>
        <w:rPr>
          <w:sz w:val="22"/>
          <w:szCs w:val="22"/>
        </w:rPr>
      </w:pPr>
      <w:r w:rsidRPr="00025D41">
        <w:rPr>
          <w:sz w:val="22"/>
          <w:szCs w:val="22"/>
        </w:rPr>
        <w:t>B)</w:t>
      </w:r>
      <w:r w:rsidRPr="00025D41">
        <w:rPr>
          <w:sz w:val="22"/>
          <w:szCs w:val="22"/>
        </w:rPr>
        <w:tab/>
        <w:t xml:space="preserve">COPIA DE CREDENCIAL DE ELECTOR VIGENTE; </w:t>
      </w:r>
    </w:p>
    <w:p w14:paraId="76275ED2" w14:textId="7E973473" w:rsidR="008516F1" w:rsidRPr="00025D41" w:rsidRDefault="00025D41" w:rsidP="00A41966">
      <w:pPr>
        <w:pStyle w:val="Default"/>
        <w:spacing w:line="360" w:lineRule="auto"/>
        <w:ind w:left="1134" w:hanging="567"/>
        <w:jc w:val="both"/>
        <w:rPr>
          <w:sz w:val="22"/>
          <w:szCs w:val="22"/>
        </w:rPr>
      </w:pPr>
      <w:r w:rsidRPr="00025D41">
        <w:rPr>
          <w:sz w:val="22"/>
          <w:szCs w:val="22"/>
        </w:rPr>
        <w:t>C)</w:t>
      </w:r>
      <w:r w:rsidRPr="00025D41">
        <w:rPr>
          <w:sz w:val="22"/>
          <w:szCs w:val="22"/>
        </w:rPr>
        <w:tab/>
      </w:r>
      <w:proofErr w:type="spellStart"/>
      <w:r w:rsidRPr="00025D41">
        <w:rPr>
          <w:sz w:val="22"/>
          <w:szCs w:val="22"/>
        </w:rPr>
        <w:t>CURRICULUM</w:t>
      </w:r>
      <w:proofErr w:type="spellEnd"/>
      <w:r w:rsidRPr="00025D41">
        <w:rPr>
          <w:sz w:val="22"/>
          <w:szCs w:val="22"/>
        </w:rPr>
        <w:t xml:space="preserve"> VITAE AMPLIADO, Y VERSIÓN PÚBLICA, Y </w:t>
      </w:r>
    </w:p>
    <w:p w14:paraId="5F6D9E0A" w14:textId="3BBD7885" w:rsidR="008516F1" w:rsidRPr="00025D41" w:rsidRDefault="00025D41" w:rsidP="00A41966">
      <w:pPr>
        <w:pStyle w:val="Default"/>
        <w:spacing w:line="360" w:lineRule="auto"/>
        <w:ind w:left="1134" w:hanging="567"/>
        <w:jc w:val="both"/>
        <w:rPr>
          <w:sz w:val="22"/>
          <w:szCs w:val="22"/>
        </w:rPr>
      </w:pPr>
      <w:r w:rsidRPr="00025D41">
        <w:rPr>
          <w:sz w:val="22"/>
          <w:szCs w:val="22"/>
        </w:rPr>
        <w:t>D)</w:t>
      </w:r>
      <w:r w:rsidRPr="00025D41">
        <w:rPr>
          <w:sz w:val="22"/>
          <w:szCs w:val="22"/>
        </w:rPr>
        <w:tab/>
        <w:t xml:space="preserve">DOCUMENTOS O PRUEBAS FEHACIENTES QUE AVALEN LOS MOTIVOS DE LA CANDIDATURA. </w:t>
      </w:r>
    </w:p>
    <w:p w14:paraId="0B54DA4D" w14:textId="77777777" w:rsidR="008516F1" w:rsidRPr="00025D41" w:rsidRDefault="008516F1" w:rsidP="008516F1">
      <w:pPr>
        <w:pStyle w:val="Default"/>
        <w:spacing w:line="360" w:lineRule="auto"/>
        <w:jc w:val="both"/>
        <w:rPr>
          <w:sz w:val="22"/>
          <w:szCs w:val="22"/>
        </w:rPr>
      </w:pPr>
    </w:p>
    <w:p w14:paraId="51476854" w14:textId="7F024EE2" w:rsidR="008516F1" w:rsidRPr="00025D41" w:rsidRDefault="00025D41" w:rsidP="00A41966">
      <w:pPr>
        <w:pStyle w:val="Default"/>
        <w:ind w:left="567" w:hanging="567"/>
        <w:jc w:val="both"/>
        <w:rPr>
          <w:sz w:val="22"/>
          <w:szCs w:val="22"/>
        </w:rPr>
      </w:pPr>
      <w:r w:rsidRPr="00025D41">
        <w:rPr>
          <w:sz w:val="22"/>
          <w:szCs w:val="22"/>
        </w:rPr>
        <w:t xml:space="preserve">V.  SÓLO PODRÁN REGISTRAR CANDIDATAS O CANDIDATOS, LAS INSTITUCIONES O PERSONAS FÍSICAS, SIEMPRE Y CUANDO SEAN RESPALDADAS Y FIRMADAS POR LO MENOS POR TRES PERSONAS FÍSICAS. </w:t>
      </w:r>
    </w:p>
    <w:p w14:paraId="3B7A4CBC" w14:textId="77777777" w:rsidR="008516F1" w:rsidRPr="00025D41" w:rsidRDefault="008516F1" w:rsidP="00A41966">
      <w:pPr>
        <w:pStyle w:val="Default"/>
        <w:ind w:left="567" w:hanging="567"/>
        <w:jc w:val="both"/>
        <w:rPr>
          <w:sz w:val="22"/>
          <w:szCs w:val="22"/>
        </w:rPr>
      </w:pPr>
    </w:p>
    <w:p w14:paraId="5DDEA98D" w14:textId="412ACE8D" w:rsidR="008516F1" w:rsidRPr="00025D41" w:rsidRDefault="00025D41" w:rsidP="00A41966">
      <w:pPr>
        <w:pStyle w:val="Default"/>
        <w:ind w:left="567" w:hanging="567"/>
        <w:jc w:val="both"/>
        <w:rPr>
          <w:sz w:val="22"/>
          <w:szCs w:val="22"/>
        </w:rPr>
      </w:pPr>
      <w:r w:rsidRPr="00025D41">
        <w:rPr>
          <w:sz w:val="22"/>
          <w:szCs w:val="22"/>
        </w:rPr>
        <w:t xml:space="preserve">VI. </w:t>
      </w:r>
      <w:r w:rsidRPr="00025D41">
        <w:rPr>
          <w:sz w:val="22"/>
          <w:szCs w:val="22"/>
        </w:rPr>
        <w:tab/>
        <w:t xml:space="preserve">NO SE ACEPTARÁN AUTO PROPUESTAS. </w:t>
      </w:r>
    </w:p>
    <w:p w14:paraId="421B7D95" w14:textId="77777777" w:rsidR="008516F1" w:rsidRPr="00025D41" w:rsidRDefault="008516F1" w:rsidP="008516F1">
      <w:pPr>
        <w:spacing w:after="0" w:line="360" w:lineRule="auto"/>
        <w:jc w:val="both"/>
        <w:rPr>
          <w:rFonts w:ascii="Times New Roman" w:hAnsi="Times New Roman" w:cs="Times New Roman"/>
        </w:rPr>
      </w:pPr>
    </w:p>
    <w:p w14:paraId="33ADA488" w14:textId="0D243C62" w:rsidR="008516F1" w:rsidRPr="00025D41" w:rsidRDefault="00025D41" w:rsidP="008516F1">
      <w:pPr>
        <w:spacing w:after="0" w:line="360" w:lineRule="auto"/>
        <w:jc w:val="both"/>
        <w:rPr>
          <w:rFonts w:ascii="Times New Roman" w:hAnsi="Times New Roman" w:cs="Times New Roman"/>
        </w:rPr>
      </w:pPr>
      <w:r w:rsidRPr="00025D41">
        <w:rPr>
          <w:rFonts w:ascii="Times New Roman" w:hAnsi="Times New Roman" w:cs="Times New Roman"/>
          <w:b/>
          <w:bCs/>
        </w:rPr>
        <w:t xml:space="preserve">SEGUNDA. </w:t>
      </w:r>
      <w:r w:rsidRPr="00025D41">
        <w:rPr>
          <w:rFonts w:ascii="Times New Roman" w:hAnsi="Times New Roman" w:cs="Times New Roman"/>
        </w:rPr>
        <w:t xml:space="preserve">LAS ÁREAS DE ACTIVIDAD EN LAS CUALES LAS PERSONAS Y LAS INSTITUCIONES INTERESADAS PODRÁN PROPONER CANDIDATAS O CANDIDATOS SERÁN LAS ESTABLECIDAS EN LOS INCISOS A), B), C), D) Y E) DEL ARTÍCULO 1 DE LA LEY QUE CREA LA MEDALLA DE HONOR “FRAY SERVANDO TERESA DE MIER” DEL H. CONGRESO DEL ESTADO DE NUEVO LEÓN.  </w:t>
      </w:r>
    </w:p>
    <w:p w14:paraId="278DC25C" w14:textId="77777777" w:rsidR="008516F1" w:rsidRPr="00025D41" w:rsidRDefault="008516F1" w:rsidP="008516F1">
      <w:pPr>
        <w:spacing w:after="0" w:line="360" w:lineRule="auto"/>
        <w:jc w:val="both"/>
        <w:rPr>
          <w:rFonts w:ascii="Times New Roman" w:hAnsi="Times New Roman" w:cs="Times New Roman"/>
          <w:b/>
          <w:bCs/>
        </w:rPr>
      </w:pPr>
    </w:p>
    <w:p w14:paraId="04660BCE" w14:textId="59AF75AE" w:rsidR="008516F1" w:rsidRPr="00025D41" w:rsidRDefault="00025D41" w:rsidP="008516F1">
      <w:pPr>
        <w:spacing w:after="0" w:line="360" w:lineRule="auto"/>
        <w:jc w:val="both"/>
        <w:rPr>
          <w:rFonts w:ascii="Times New Roman" w:hAnsi="Times New Roman" w:cs="Times New Roman"/>
        </w:rPr>
      </w:pPr>
      <w:r w:rsidRPr="00025D41">
        <w:rPr>
          <w:rFonts w:ascii="Times New Roman" w:hAnsi="Times New Roman" w:cs="Times New Roman"/>
          <w:b/>
          <w:bCs/>
        </w:rPr>
        <w:lastRenderedPageBreak/>
        <w:t xml:space="preserve">TERCERA. </w:t>
      </w:r>
      <w:r w:rsidRPr="00025D41">
        <w:rPr>
          <w:rFonts w:ascii="Times New Roman" w:hAnsi="Times New Roman" w:cs="Times New Roman"/>
        </w:rPr>
        <w:t xml:space="preserve">LAS PROPUESTAS DE CANDIDATAS Y CANDIDATOS A LA MEDALLA DE HONOR “FRAY SERVANDO TERESA DE MIER”, OTORGADA POR EL CONGRESO DEL ESTADO DE NUEVO LEÓN; SERÁN RECIBIDAS EN LA OFICIALÍA DE PARTES DEL PODER LEGISLATIVO, UBICADO EN CALLE MARIANO MATAMOROS NO. 555 ORIENTE, EN EL CENTRO DE MONTERREY, NUEVO LEÓN. </w:t>
      </w:r>
    </w:p>
    <w:p w14:paraId="59DFA325" w14:textId="77777777" w:rsidR="008516F1" w:rsidRPr="00025D41" w:rsidRDefault="008516F1" w:rsidP="008516F1">
      <w:pPr>
        <w:spacing w:after="0" w:line="360" w:lineRule="auto"/>
        <w:jc w:val="both"/>
        <w:rPr>
          <w:rFonts w:ascii="Times New Roman" w:hAnsi="Times New Roman" w:cs="Times New Roman"/>
          <w:b/>
          <w:bCs/>
        </w:rPr>
      </w:pPr>
    </w:p>
    <w:p w14:paraId="73829CF4" w14:textId="41905A18" w:rsidR="008516F1" w:rsidRPr="00025D41" w:rsidRDefault="00025D41" w:rsidP="008516F1">
      <w:pPr>
        <w:spacing w:after="0" w:line="360" w:lineRule="auto"/>
        <w:jc w:val="both"/>
        <w:rPr>
          <w:rFonts w:ascii="Times New Roman" w:hAnsi="Times New Roman" w:cs="Times New Roman"/>
        </w:rPr>
      </w:pPr>
      <w:r w:rsidRPr="00025D41">
        <w:rPr>
          <w:rFonts w:ascii="Times New Roman" w:hAnsi="Times New Roman" w:cs="Times New Roman"/>
          <w:b/>
          <w:bCs/>
        </w:rPr>
        <w:t xml:space="preserve">CUARTA. </w:t>
      </w:r>
      <w:r w:rsidRPr="00025D41">
        <w:rPr>
          <w:rFonts w:ascii="Times New Roman" w:hAnsi="Times New Roman" w:cs="Times New Roman"/>
        </w:rPr>
        <w:t>LA RECEPCIÓN DE CANDIDATURAS ESTARÁ COMPRENDIDA DEL 02 DE MAYO AL 26 DE AGOSTO DE 2022, EN DÍAS HÁBILES, DE LAS 9:00 HORAS A LAS 16:00 HORAS.</w:t>
      </w:r>
    </w:p>
    <w:p w14:paraId="74CC26A9" w14:textId="77777777" w:rsidR="008516F1" w:rsidRPr="00025D41" w:rsidRDefault="008516F1" w:rsidP="008516F1">
      <w:pPr>
        <w:spacing w:after="0" w:line="360" w:lineRule="auto"/>
        <w:jc w:val="both"/>
        <w:rPr>
          <w:rFonts w:ascii="Times New Roman" w:hAnsi="Times New Roman" w:cs="Times New Roman"/>
          <w:b/>
          <w:bCs/>
        </w:rPr>
      </w:pPr>
    </w:p>
    <w:p w14:paraId="56F4227F" w14:textId="4A6AF6A6" w:rsidR="008516F1" w:rsidRPr="00025D41" w:rsidRDefault="00025D41" w:rsidP="008516F1">
      <w:pPr>
        <w:spacing w:after="0" w:line="360" w:lineRule="auto"/>
        <w:jc w:val="both"/>
        <w:rPr>
          <w:rFonts w:ascii="Times New Roman" w:hAnsi="Times New Roman" w:cs="Times New Roman"/>
        </w:rPr>
      </w:pPr>
      <w:r w:rsidRPr="00025D41">
        <w:rPr>
          <w:rFonts w:ascii="Times New Roman" w:hAnsi="Times New Roman" w:cs="Times New Roman"/>
          <w:b/>
          <w:bCs/>
        </w:rPr>
        <w:t xml:space="preserve">QUINTA. </w:t>
      </w:r>
      <w:r w:rsidRPr="00025D41">
        <w:rPr>
          <w:rFonts w:ascii="Times New Roman" w:hAnsi="Times New Roman" w:cs="Times New Roman"/>
        </w:rPr>
        <w:t xml:space="preserve">UNA VEZ QUE LA COMISIÓN DE EDUCACIÓN CULTURA Y DEPORTE, REÚNA Y VALIDE LOS EXPEDIENTES, EMITIRÁ UN DICTAMEN EL CUAL SOMETERÁ A LA CONSIDERACIÓN DEL PLENO DEL PODER LEGISLATIVO. </w:t>
      </w:r>
    </w:p>
    <w:p w14:paraId="6EDC3AC6" w14:textId="77777777" w:rsidR="008516F1" w:rsidRPr="00025D41" w:rsidRDefault="008516F1" w:rsidP="008516F1">
      <w:pPr>
        <w:spacing w:after="0" w:line="360" w:lineRule="auto"/>
        <w:jc w:val="both"/>
        <w:rPr>
          <w:rFonts w:ascii="Times New Roman" w:hAnsi="Times New Roman" w:cs="Times New Roman"/>
          <w:b/>
          <w:bCs/>
        </w:rPr>
      </w:pPr>
    </w:p>
    <w:p w14:paraId="11C7B991" w14:textId="2C94D8FE" w:rsidR="008516F1" w:rsidRPr="00025D41" w:rsidRDefault="00025D41" w:rsidP="008516F1">
      <w:pPr>
        <w:spacing w:after="0" w:line="360" w:lineRule="auto"/>
        <w:jc w:val="both"/>
        <w:rPr>
          <w:rFonts w:ascii="Times New Roman" w:hAnsi="Times New Roman" w:cs="Times New Roman"/>
        </w:rPr>
      </w:pPr>
      <w:r w:rsidRPr="00025D41">
        <w:rPr>
          <w:rFonts w:ascii="Times New Roman" w:hAnsi="Times New Roman" w:cs="Times New Roman"/>
          <w:b/>
          <w:bCs/>
        </w:rPr>
        <w:t>SEXTA</w:t>
      </w:r>
      <w:r w:rsidRPr="00025D41">
        <w:rPr>
          <w:rFonts w:ascii="Times New Roman" w:hAnsi="Times New Roman" w:cs="Times New Roman"/>
          <w:b/>
        </w:rPr>
        <w:t>.</w:t>
      </w:r>
      <w:r w:rsidRPr="00025D41">
        <w:rPr>
          <w:rFonts w:ascii="Times New Roman" w:hAnsi="Times New Roman" w:cs="Times New Roman"/>
        </w:rPr>
        <w:t xml:space="preserve"> EL DÍA HÁBIL SIGUIENTE AL CIERRE DE LA CONVOCATORIA, LA COMISIÓN DE EDUCACIÓN, CULTURA Y DEPORTE POR CONDUCTO DE SU PRESIDENTA DEBERÁ INSTRUIR A LA OFICIALÍA MAYOR PARA QUE EN UN TÉRMINO NO MAYOR A 24 HORAS SE LLEVE A CABO LA PUBLICACIÓN EN EL PORTAL DE INTERNET DEL CONGRESO DEL ESTADO EL LISTADO DE NOMBRES Y LAS VERSIONES PÚBLICAS DE LOS </w:t>
      </w:r>
      <w:proofErr w:type="spellStart"/>
      <w:r w:rsidRPr="00025D41">
        <w:rPr>
          <w:rFonts w:ascii="Times New Roman" w:hAnsi="Times New Roman" w:cs="Times New Roman"/>
        </w:rPr>
        <w:t>CURRICULUM</w:t>
      </w:r>
      <w:proofErr w:type="spellEnd"/>
      <w:r w:rsidRPr="00025D41">
        <w:rPr>
          <w:rFonts w:ascii="Times New Roman" w:hAnsi="Times New Roman" w:cs="Times New Roman"/>
        </w:rPr>
        <w:t xml:space="preserve"> VITAE QUE HAYAN ACOMPAÑADO LOS CANDIDATOS DE CONFORMIDAD CON LO ESTABLECIDO EN EL SEGUNDO PÁRRAFO DEL ARTÍCULO 166 DEL REGLAMENTO PARA EL GOBIERNO INTERIOR DEL CONGRESO DEL ESTADO DE NUEVO LEÓN.</w:t>
      </w:r>
    </w:p>
    <w:p w14:paraId="36269810" w14:textId="77777777" w:rsidR="008516F1" w:rsidRPr="00025D41" w:rsidRDefault="008516F1" w:rsidP="008516F1">
      <w:pPr>
        <w:spacing w:after="0" w:line="360" w:lineRule="auto"/>
        <w:jc w:val="both"/>
        <w:rPr>
          <w:rFonts w:ascii="Times New Roman" w:hAnsi="Times New Roman" w:cs="Times New Roman"/>
        </w:rPr>
      </w:pPr>
    </w:p>
    <w:p w14:paraId="01A473FC" w14:textId="5FEAF3AC" w:rsidR="008516F1" w:rsidRPr="00025D41" w:rsidRDefault="00025D41" w:rsidP="008516F1">
      <w:pPr>
        <w:spacing w:after="0" w:line="360" w:lineRule="auto"/>
        <w:jc w:val="both"/>
        <w:rPr>
          <w:rStyle w:val="Ninguno"/>
          <w:rFonts w:ascii="Times New Roman" w:hAnsi="Times New Roman" w:cs="Times New Roman"/>
        </w:rPr>
      </w:pPr>
      <w:r w:rsidRPr="00025D41">
        <w:rPr>
          <w:rFonts w:ascii="Times New Roman" w:hAnsi="Times New Roman" w:cs="Times New Roman"/>
          <w:b/>
          <w:bCs/>
        </w:rPr>
        <w:t xml:space="preserve">SÉPTIMA. </w:t>
      </w:r>
      <w:r w:rsidRPr="00025D41">
        <w:rPr>
          <w:rStyle w:val="Ninguno"/>
          <w:rFonts w:ascii="Times New Roman" w:hAnsi="Times New Roman" w:cs="Times New Roman"/>
        </w:rPr>
        <w:t>LA CEREMONIA DE ENTREGA SE LLEVARÁ A CABO EN ESPACIO SOLEMNE DENTRO DE UNA SESIÓN ORDINARIA DURANTE EL PRIMER PERÍODO ORDINARIO DE SESIONES DEL SEGUNDO AÑO DE EJERCICIO CONSTITUCIONAL, EN EL MES DE OCTUBRE DEL AÑO EN CURSO.</w:t>
      </w:r>
    </w:p>
    <w:p w14:paraId="1D0239AE" w14:textId="77777777" w:rsidR="008516F1" w:rsidRPr="00025D41" w:rsidRDefault="008516F1" w:rsidP="008516F1">
      <w:pPr>
        <w:spacing w:after="0" w:line="360" w:lineRule="auto"/>
        <w:jc w:val="both"/>
        <w:rPr>
          <w:rFonts w:ascii="Times New Roman" w:hAnsi="Times New Roman" w:cs="Times New Roman"/>
          <w:b/>
          <w:bCs/>
        </w:rPr>
      </w:pPr>
    </w:p>
    <w:p w14:paraId="796B855A" w14:textId="1150B446" w:rsidR="008516F1" w:rsidRPr="00025D41" w:rsidRDefault="00025D41" w:rsidP="008516F1">
      <w:pPr>
        <w:spacing w:after="0" w:line="360" w:lineRule="auto"/>
        <w:jc w:val="both"/>
        <w:rPr>
          <w:rFonts w:ascii="Times New Roman" w:hAnsi="Times New Roman" w:cs="Times New Roman"/>
        </w:rPr>
      </w:pPr>
      <w:r w:rsidRPr="00025D41">
        <w:rPr>
          <w:rFonts w:ascii="Times New Roman" w:hAnsi="Times New Roman" w:cs="Times New Roman"/>
          <w:b/>
          <w:bCs/>
        </w:rPr>
        <w:t>OCTAVA</w:t>
      </w:r>
      <w:r w:rsidRPr="00025D41">
        <w:rPr>
          <w:rFonts w:ascii="Times New Roman" w:hAnsi="Times New Roman" w:cs="Times New Roman"/>
          <w:b/>
        </w:rPr>
        <w:t>.</w:t>
      </w:r>
      <w:r w:rsidRPr="00025D41">
        <w:rPr>
          <w:rFonts w:ascii="Times New Roman" w:hAnsi="Times New Roman" w:cs="Times New Roman"/>
        </w:rPr>
        <w:t xml:space="preserve"> LOS CASOS NO PREVISTOS EN ESTA CONVOCATORIA SERÁN RESUELTOS POR LA COMISIÓN DE EDUCACIÓN, CULTURA Y DEPORTE DEL H. CONGRESO DEL ESTADO. LAS DUDAS O ACLARACIONES DE LA PRESENTE CONVOCATORIA SERÁN DIRIGIDAS A LA COMISIÓN DE EDUCACIÓN, CULTURA Y DEPORTE, A TRAVÉS DEL TELÉFONO 81 81 50 95 00 EXTENSIÓN 1817. </w:t>
      </w:r>
    </w:p>
    <w:p w14:paraId="2CE7BB6E" w14:textId="77777777" w:rsidR="008516F1" w:rsidRPr="00025D41" w:rsidRDefault="008516F1" w:rsidP="008516F1">
      <w:pPr>
        <w:spacing w:after="0" w:line="360" w:lineRule="auto"/>
        <w:jc w:val="both"/>
        <w:rPr>
          <w:rFonts w:ascii="Times New Roman" w:hAnsi="Times New Roman" w:cs="Times New Roman"/>
          <w:b/>
          <w:bCs/>
        </w:rPr>
      </w:pPr>
    </w:p>
    <w:p w14:paraId="510E3238" w14:textId="41EE1A58" w:rsidR="008516F1" w:rsidRPr="00025D41" w:rsidRDefault="00025D41" w:rsidP="008516F1">
      <w:pPr>
        <w:spacing w:after="0" w:line="360" w:lineRule="auto"/>
        <w:jc w:val="both"/>
        <w:rPr>
          <w:rFonts w:ascii="Times New Roman" w:hAnsi="Times New Roman" w:cs="Times New Roman"/>
          <w:b/>
          <w:bCs/>
        </w:rPr>
      </w:pPr>
      <w:r w:rsidRPr="00025D41">
        <w:rPr>
          <w:rFonts w:ascii="Times New Roman" w:hAnsi="Times New Roman" w:cs="Times New Roman"/>
          <w:b/>
          <w:bCs/>
        </w:rPr>
        <w:lastRenderedPageBreak/>
        <w:t>NOVENA.</w:t>
      </w:r>
      <w:r w:rsidRPr="00025D41">
        <w:rPr>
          <w:rFonts w:ascii="Times New Roman" w:hAnsi="Times New Roman" w:cs="Times New Roman"/>
        </w:rPr>
        <w:t xml:space="preserve"> SE INSTRUYE A LA OFICIALÍA MAYOR DEL CONGRESO DEL ESTADO, PARA QUE PUBLIQUE LA PRESENTE CONVOCATORIA EN EL PORTAL DE INTERNET DEL CONGRESO DEL ESTADO. </w:t>
      </w:r>
      <w:r w:rsidRPr="00025D41">
        <w:rPr>
          <w:rFonts w:ascii="Times New Roman" w:hAnsi="Times New Roman" w:cs="Times New Roman"/>
          <w:b/>
        </w:rPr>
        <w:t>FIRMAN LOS INTEGRANTES DE LA COMISIÓN DE EDUCACIÓN, CULTURA Y DEPORTE</w:t>
      </w:r>
      <w:r w:rsidRPr="00025D41">
        <w:rPr>
          <w:rFonts w:ascii="Times New Roman" w:hAnsi="Times New Roman" w:cs="Times New Roman"/>
        </w:rPr>
        <w:t xml:space="preserve">. </w:t>
      </w:r>
    </w:p>
    <w:p w14:paraId="59EEB25E" w14:textId="095FADBD" w:rsidR="00611AB5" w:rsidRPr="00025D41" w:rsidRDefault="00611AB5" w:rsidP="00574ABE">
      <w:pPr>
        <w:spacing w:after="0"/>
        <w:rPr>
          <w:rFonts w:ascii="Times New Roman" w:hAnsi="Times New Roman" w:cs="Times New Roman"/>
        </w:rPr>
      </w:pPr>
    </w:p>
    <w:p w14:paraId="54B7F639" w14:textId="769A0596" w:rsidR="00611AB5" w:rsidRPr="00987E16" w:rsidRDefault="00025D41" w:rsidP="00611AB5">
      <w:pPr>
        <w:pStyle w:val="Textoindependiente"/>
        <w:spacing w:line="360" w:lineRule="auto"/>
        <w:rPr>
          <w:bCs/>
          <w:sz w:val="22"/>
          <w:szCs w:val="22"/>
        </w:rPr>
      </w:pPr>
      <w:r w:rsidRPr="00987E16">
        <w:rPr>
          <w:bCs/>
          <w:sz w:val="22"/>
          <w:szCs w:val="22"/>
        </w:rPr>
        <w:t>TERMINADA LA LECTURA DEL DICTAMEN, EL C</w:t>
      </w:r>
      <w:r w:rsidR="00C749A6">
        <w:rPr>
          <w:bCs/>
          <w:sz w:val="22"/>
          <w:szCs w:val="22"/>
        </w:rPr>
        <w:t>. PRESIDENTA</w:t>
      </w:r>
      <w:r w:rsidRPr="00987E16">
        <w:rPr>
          <w:bCs/>
          <w:sz w:val="22"/>
          <w:szCs w:val="22"/>
        </w:rPr>
        <w:t xml:space="preserve"> LO PUSO A LA CONSIDERACIÓN DEL PLENO, PREGUNTANDO A LOS CC. DIPUTADOS QUE DESEEN INTERVENIR EN SU DISCUSIÓN, LO MANIFIESTEN EN LA FORMA ACOSTUMBRADA. PRIMERAMENTE, QUIENES ESTÉN EN CONTRA Y LUEGO A FAVOR DEL DICTAMEN.</w:t>
      </w:r>
    </w:p>
    <w:p w14:paraId="306DDDAC" w14:textId="77777777" w:rsidR="00611AB5" w:rsidRPr="00025D41" w:rsidRDefault="00611AB5" w:rsidP="00611AB5">
      <w:pPr>
        <w:spacing w:after="0" w:line="360" w:lineRule="auto"/>
        <w:jc w:val="both"/>
        <w:rPr>
          <w:rFonts w:ascii="Times New Roman" w:hAnsi="Times New Roman" w:cs="Times New Roman"/>
          <w:color w:val="ED7D31" w:themeColor="accent2"/>
        </w:rPr>
      </w:pPr>
    </w:p>
    <w:p w14:paraId="01DDD7B8" w14:textId="0DEA8E03" w:rsidR="00611AB5" w:rsidRPr="00025D41" w:rsidRDefault="00025D41" w:rsidP="00611AB5">
      <w:pPr>
        <w:spacing w:after="0" w:line="360" w:lineRule="auto"/>
        <w:jc w:val="both"/>
        <w:rPr>
          <w:rFonts w:ascii="Times New Roman" w:eastAsia="Times New Roman" w:hAnsi="Times New Roman" w:cs="Times New Roman"/>
          <w:lang w:eastAsia="es-MX"/>
        </w:rPr>
      </w:pPr>
      <w:r w:rsidRPr="00025D41">
        <w:rPr>
          <w:rFonts w:ascii="Times New Roman" w:hAnsi="Times New Roman" w:cs="Times New Roman"/>
        </w:rPr>
        <w:t xml:space="preserve">NO HABIENDO ORADORES EN CONTRA, PARA HABLAR A FAVOR DEL DICTAMEN, SE LE CONCEDIÓ EL USO DE LA PALABRA A LA </w:t>
      </w:r>
      <w:r w:rsidRPr="00025D41">
        <w:rPr>
          <w:rFonts w:ascii="Times New Roman" w:hAnsi="Times New Roman" w:cs="Times New Roman"/>
          <w:b/>
        </w:rPr>
        <w:t>C. DIP. ITZEL SOLEDAD CASTILLO ALMANZA</w:t>
      </w:r>
      <w:r w:rsidRPr="00025D41">
        <w:rPr>
          <w:rFonts w:ascii="Times New Roman" w:hAnsi="Times New Roman" w:cs="Times New Roman"/>
        </w:rPr>
        <w:t>, QUIEN EXPRESÓ: “</w:t>
      </w:r>
      <w:r w:rsidR="00987E16" w:rsidRPr="00C55295">
        <w:rPr>
          <w:rFonts w:ascii="Times New Roman" w:eastAsia="Times New Roman" w:hAnsi="Times New Roman" w:cs="Times New Roman"/>
          <w:lang w:eastAsia="es-MX"/>
        </w:rPr>
        <w:t>GRACIAS PRESIDENTA Y MESA DIRECTIVA</w:t>
      </w:r>
      <w:r w:rsidR="00987E16">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GRACIAS ALCALDE </w:t>
      </w:r>
      <w:r w:rsidR="00987E16">
        <w:rPr>
          <w:rFonts w:ascii="Times New Roman" w:eastAsia="Times New Roman" w:hAnsi="Times New Roman" w:cs="Times New Roman"/>
          <w:lang w:eastAsia="es-MX"/>
        </w:rPr>
        <w:t>CHECO E</w:t>
      </w:r>
      <w:r w:rsidR="00987E16" w:rsidRPr="00C55295">
        <w:rPr>
          <w:rFonts w:ascii="Times New Roman" w:eastAsia="Times New Roman" w:hAnsi="Times New Roman" w:cs="Times New Roman"/>
          <w:lang w:eastAsia="es-MX"/>
        </w:rPr>
        <w:t>LIZONDO</w:t>
      </w:r>
      <w:r w:rsidR="00987E16">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POR EL RECIBIMIENTO Y GRACIAS A TODOS LOS CIUDADANOS QUE HOY NOS ACOMPAÑAN Y TAMBIÉN GRACIAS A TODOS LOS </w:t>
      </w:r>
      <w:proofErr w:type="spellStart"/>
      <w:r w:rsidR="00987E16" w:rsidRPr="00C55295">
        <w:rPr>
          <w:rFonts w:ascii="Times New Roman" w:eastAsia="Times New Roman" w:hAnsi="Times New Roman" w:cs="Times New Roman"/>
          <w:lang w:eastAsia="es-MX"/>
        </w:rPr>
        <w:t>PROMOVENTES</w:t>
      </w:r>
      <w:proofErr w:type="spellEnd"/>
      <w:r w:rsidR="00987E16" w:rsidRPr="00C55295">
        <w:rPr>
          <w:rFonts w:ascii="Times New Roman" w:eastAsia="Times New Roman" w:hAnsi="Times New Roman" w:cs="Times New Roman"/>
          <w:lang w:eastAsia="es-MX"/>
        </w:rPr>
        <w:t xml:space="preserve"> POR HACER </w:t>
      </w:r>
      <w:r w:rsidR="00987E16">
        <w:rPr>
          <w:rFonts w:ascii="Times New Roman" w:eastAsia="Times New Roman" w:hAnsi="Times New Roman" w:cs="Times New Roman"/>
          <w:lang w:eastAsia="es-MX"/>
        </w:rPr>
        <w:t xml:space="preserve">A </w:t>
      </w:r>
      <w:r w:rsidR="00987E16" w:rsidRPr="00C55295">
        <w:rPr>
          <w:rFonts w:ascii="Times New Roman" w:eastAsia="Times New Roman" w:hAnsi="Times New Roman" w:cs="Times New Roman"/>
          <w:lang w:eastAsia="es-MX"/>
        </w:rPr>
        <w:t>ESTE PLENO QUE ACUDAMOS A ESTE</w:t>
      </w:r>
      <w:r w:rsidR="00987E16">
        <w:rPr>
          <w:rFonts w:ascii="Times New Roman" w:eastAsia="Times New Roman" w:hAnsi="Times New Roman" w:cs="Times New Roman"/>
          <w:lang w:eastAsia="es-MX"/>
        </w:rPr>
        <w:t xml:space="preserve"> MUNICIPIO </w:t>
      </w:r>
      <w:r w:rsidR="00987E16" w:rsidRPr="00C55295">
        <w:rPr>
          <w:rFonts w:ascii="Times New Roman" w:eastAsia="Times New Roman" w:hAnsi="Times New Roman" w:cs="Times New Roman"/>
          <w:lang w:eastAsia="es-MX"/>
        </w:rPr>
        <w:t>PUEBLO MÁGICO</w:t>
      </w:r>
      <w:r w:rsidR="00987E16">
        <w:rPr>
          <w:rFonts w:ascii="Times New Roman" w:eastAsia="Times New Roman" w:hAnsi="Times New Roman" w:cs="Times New Roman"/>
          <w:lang w:eastAsia="es-MX"/>
        </w:rPr>
        <w:t xml:space="preserve">. HONORABLE ASAMBLEA, </w:t>
      </w:r>
      <w:r w:rsidR="00987E16" w:rsidRPr="00987E16">
        <w:rPr>
          <w:rFonts w:ascii="Times New Roman" w:eastAsia="Times New Roman" w:hAnsi="Times New Roman" w:cs="Times New Roman"/>
          <w:i/>
          <w:lang w:eastAsia="es-MX"/>
        </w:rPr>
        <w:t>“NINGUNA PERSONA FUE ALGUNA VEZ HONRADO POR LO QUE RECIBIÓ; EL HONOR HA SIDO LA RECOMPENSA POR LO QUE DIO</w:t>
      </w:r>
      <w:r w:rsidR="00873708">
        <w:rPr>
          <w:rFonts w:ascii="Times New Roman" w:eastAsia="Times New Roman" w:hAnsi="Times New Roman" w:cs="Times New Roman"/>
          <w:i/>
          <w:lang w:eastAsia="es-MX"/>
        </w:rPr>
        <w:t>.</w:t>
      </w:r>
      <w:r w:rsidR="00987E16" w:rsidRPr="00987E16">
        <w:rPr>
          <w:rFonts w:ascii="Times New Roman" w:eastAsia="Times New Roman" w:hAnsi="Times New Roman" w:cs="Times New Roman"/>
          <w:i/>
          <w:lang w:eastAsia="es-MX"/>
        </w:rPr>
        <w:t xml:space="preserve"> CALVIN </w:t>
      </w:r>
      <w:proofErr w:type="spellStart"/>
      <w:r w:rsidR="00987E16" w:rsidRPr="00987E16">
        <w:rPr>
          <w:rFonts w:ascii="Times New Roman" w:eastAsia="Times New Roman" w:hAnsi="Times New Roman" w:cs="Times New Roman"/>
          <w:i/>
          <w:lang w:eastAsia="es-MX"/>
        </w:rPr>
        <w:t>COOLIDGE</w:t>
      </w:r>
      <w:proofErr w:type="spellEnd"/>
      <w:r w:rsidR="00987E16">
        <w:rPr>
          <w:rFonts w:ascii="Times New Roman" w:eastAsia="Times New Roman" w:hAnsi="Times New Roman" w:cs="Times New Roman"/>
          <w:i/>
          <w:lang w:eastAsia="es-MX"/>
        </w:rPr>
        <w:t>”.</w:t>
      </w:r>
      <w:r w:rsidR="00987E16" w:rsidRPr="00C55295">
        <w:rPr>
          <w:rFonts w:ascii="Times New Roman" w:eastAsia="Times New Roman" w:hAnsi="Times New Roman" w:cs="Times New Roman"/>
          <w:lang w:eastAsia="es-MX"/>
        </w:rPr>
        <w:t xml:space="preserve"> FRAY SERVANDO TERESA DE MIER</w:t>
      </w:r>
      <w:r w:rsidR="00873708">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FUE UN NUEVO LEÓN EN NACIDO EN OCTUBRE DE 1763</w:t>
      </w:r>
      <w:r w:rsidR="00EB4A40">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EN LA CIUDAD DE MONTERREY Y MURIÓ EN DICIEMBRE DE 1827 EN LA CIUDAD DE MÉXICO</w:t>
      </w:r>
      <w:r w:rsidR="00EB4A40">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JUSTO EN PALACIO NACIONAL</w:t>
      </w:r>
      <w:r w:rsidR="00EB4A40">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LA MEDALLA FRAY SERVANDO TERESA DE MIER</w:t>
      </w:r>
      <w:r w:rsidR="00EB4A40">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ES LA MÁXIMA DISTINCIÓN QUE HACE EL CONGRESO DEL ESTADO DE NUEVO LEÓN</w:t>
      </w:r>
      <w:r w:rsidR="00EB4A40">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MEDIANTE LA CUAL LA CIUDADANÍA RECONOCE A QUIENES SE DISTINGUEN POR SUS ACCIONES NOTABLES DE SERVICIO AL ESTADO O DE LA COMUNIDAD</w:t>
      </w:r>
      <w:r w:rsidR="00CA41C8">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POR</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SUS MÉRITOS EMINENTES O DISTINGUIDOS</w:t>
      </w:r>
      <w:r w:rsidR="00EB4A40">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POR SU CONDUCTA</w:t>
      </w:r>
      <w:r w:rsidR="00EB4A40">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TRAYECTORIA EJEMPLAR</w:t>
      </w:r>
      <w:r w:rsidR="00EB4A40">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O ACTOS ESPECIALMENTE RELEVANTES</w:t>
      </w:r>
      <w:r w:rsidR="00EB4A40">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EL RECONOCIMIENTO ENTRE PARES ES UN ELEMENTO PODEROSO A LA HORA DE DAR MAYOR</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SIGNIFICADO A LAS TAREAS QUE CONSIDERAMOS RUTINARIAS</w:t>
      </w:r>
      <w:r w:rsidR="00EB4A40">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YA QUE GENERAN UN IM</w:t>
      </w:r>
      <w:r w:rsidR="00EB4A40">
        <w:rPr>
          <w:rFonts w:ascii="Times New Roman" w:eastAsia="Times New Roman" w:hAnsi="Times New Roman" w:cs="Times New Roman"/>
          <w:lang w:eastAsia="es-MX"/>
        </w:rPr>
        <w:t>PACTO EN LA FUNCIÓN DE OTRO PAR Y</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CONTRIBUIR ASÍ AL ÉXITO FINAL DE LA SOCIEDAD</w:t>
      </w:r>
      <w:r w:rsidR="00EB4A40">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LA MEDALLA FRAY SERVANDO TERESA DE MIER</w:t>
      </w:r>
      <w:r w:rsidR="00EB4A40">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ES INCLUSIVA TODOS PUEDEN</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RECONOCER Y TODOS PUEDEN SER RECONOCIDOS</w:t>
      </w:r>
      <w:r w:rsidR="00EB4A40">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w:t>
      </w:r>
      <w:r w:rsidR="00EB4A40">
        <w:rPr>
          <w:rFonts w:ascii="Times New Roman" w:eastAsia="Times New Roman" w:hAnsi="Times New Roman" w:cs="Times New Roman"/>
          <w:lang w:eastAsia="es-MX"/>
        </w:rPr>
        <w:t>VOTEMOS</w:t>
      </w:r>
      <w:r w:rsidR="00987E16" w:rsidRPr="00C55295">
        <w:rPr>
          <w:rFonts w:ascii="Times New Roman" w:eastAsia="Times New Roman" w:hAnsi="Times New Roman" w:cs="Times New Roman"/>
          <w:lang w:eastAsia="es-MX"/>
        </w:rPr>
        <w:t xml:space="preserve"> PUES A FAVOR DE LA PRESENTE</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CONVOCATORIA Y DEMOS INICIO CON EL PROCESO QUE PROPONEN A AQUELLOS CIUDADANOS DIGNOS DE SER RECONOCIDOS</w:t>
      </w:r>
      <w:r w:rsidR="00613461">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POR</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LO QUE SOLICITAMOS SU VOTO A FAVO</w:t>
      </w:r>
      <w:r w:rsidR="00987E16">
        <w:rPr>
          <w:rFonts w:ascii="Times New Roman" w:eastAsia="Times New Roman" w:hAnsi="Times New Roman" w:cs="Times New Roman"/>
          <w:lang w:eastAsia="es-MX"/>
        </w:rPr>
        <w:t xml:space="preserve">R DEL CONTENIDO Y SENTIDO DE LA </w:t>
      </w:r>
      <w:r w:rsidR="00987E16" w:rsidRPr="00C55295">
        <w:rPr>
          <w:rFonts w:ascii="Times New Roman" w:eastAsia="Times New Roman" w:hAnsi="Times New Roman" w:cs="Times New Roman"/>
          <w:lang w:eastAsia="es-MX"/>
        </w:rPr>
        <w:t xml:space="preserve">PRESENTE CONVOCATORIA QUE SE ABRE O INICIA </w:t>
      </w:r>
      <w:r w:rsidR="00CA41C8">
        <w:rPr>
          <w:rFonts w:ascii="Times New Roman" w:eastAsia="Times New Roman" w:hAnsi="Times New Roman" w:cs="Times New Roman"/>
          <w:lang w:eastAsia="es-MX"/>
        </w:rPr>
        <w:t>D</w:t>
      </w:r>
      <w:r w:rsidR="00987E16" w:rsidRPr="00C55295">
        <w:rPr>
          <w:rFonts w:ascii="Times New Roman" w:eastAsia="Times New Roman" w:hAnsi="Times New Roman" w:cs="Times New Roman"/>
          <w:lang w:eastAsia="es-MX"/>
        </w:rPr>
        <w:t>EL 2</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 xml:space="preserve">DE MAYO </w:t>
      </w:r>
      <w:r w:rsidR="00613461">
        <w:rPr>
          <w:rFonts w:ascii="Times New Roman" w:eastAsia="Times New Roman" w:hAnsi="Times New Roman" w:cs="Times New Roman"/>
          <w:lang w:eastAsia="es-MX"/>
        </w:rPr>
        <w:t>AL</w:t>
      </w:r>
      <w:r w:rsidR="00987E16" w:rsidRPr="00C55295">
        <w:rPr>
          <w:rFonts w:ascii="Times New Roman" w:eastAsia="Times New Roman" w:hAnsi="Times New Roman" w:cs="Times New Roman"/>
          <w:lang w:eastAsia="es-MX"/>
        </w:rPr>
        <w:t xml:space="preserve"> 2</w:t>
      </w:r>
      <w:r w:rsidR="00613461">
        <w:rPr>
          <w:rFonts w:ascii="Times New Roman" w:eastAsia="Times New Roman" w:hAnsi="Times New Roman" w:cs="Times New Roman"/>
          <w:lang w:eastAsia="es-MX"/>
        </w:rPr>
        <w:t>6</w:t>
      </w:r>
      <w:r w:rsidR="00987E16" w:rsidRPr="00C55295">
        <w:rPr>
          <w:rFonts w:ascii="Times New Roman" w:eastAsia="Times New Roman" w:hAnsi="Times New Roman" w:cs="Times New Roman"/>
          <w:lang w:eastAsia="es-MX"/>
        </w:rPr>
        <w:t xml:space="preserve"> DE</w:t>
      </w:r>
      <w:r w:rsidR="00613461">
        <w:rPr>
          <w:rFonts w:ascii="Times New Roman" w:eastAsia="Times New Roman" w:hAnsi="Times New Roman" w:cs="Times New Roman"/>
          <w:lang w:eastAsia="es-MX"/>
        </w:rPr>
        <w:t xml:space="preserve"> AGOSTO. ES CUANTO DIPUTADA PRESIDENTA</w:t>
      </w:r>
      <w:r w:rsidRPr="00025D41">
        <w:rPr>
          <w:rFonts w:ascii="Times New Roman" w:eastAsia="Times New Roman" w:hAnsi="Times New Roman" w:cs="Times New Roman"/>
          <w:lang w:eastAsia="es-MX"/>
        </w:rPr>
        <w:t>”.</w:t>
      </w:r>
    </w:p>
    <w:p w14:paraId="36A96537" w14:textId="77777777" w:rsidR="00611AB5" w:rsidRPr="00025D41" w:rsidRDefault="00611AB5" w:rsidP="006B6BF9">
      <w:pPr>
        <w:spacing w:after="0" w:line="240" w:lineRule="auto"/>
        <w:jc w:val="both"/>
        <w:rPr>
          <w:rFonts w:ascii="Times New Roman" w:eastAsia="Times New Roman" w:hAnsi="Times New Roman" w:cs="Times New Roman"/>
          <w:lang w:eastAsia="es-MX"/>
        </w:rPr>
      </w:pPr>
    </w:p>
    <w:p w14:paraId="1B9CD1BE" w14:textId="2BF3BA21" w:rsidR="00611AB5" w:rsidRPr="00025D41" w:rsidRDefault="00025D41" w:rsidP="00611AB5">
      <w:pPr>
        <w:spacing w:after="0" w:line="360" w:lineRule="auto"/>
        <w:jc w:val="both"/>
        <w:rPr>
          <w:rFonts w:ascii="Times New Roman" w:eastAsia="Times New Roman" w:hAnsi="Times New Roman" w:cs="Times New Roman"/>
          <w:lang w:eastAsia="es-MX"/>
        </w:rPr>
      </w:pPr>
      <w:r w:rsidRPr="00025D41">
        <w:rPr>
          <w:rFonts w:ascii="Times New Roman" w:hAnsi="Times New Roman" w:cs="Times New Roman"/>
        </w:rPr>
        <w:lastRenderedPageBreak/>
        <w:t xml:space="preserve">PARA HABLAR A FAVOR DEL DICTAMEN, SE LE CONCEDIÓ EL USO DE LA PALABRA AL </w:t>
      </w:r>
      <w:r w:rsidRPr="00025D41">
        <w:rPr>
          <w:rFonts w:ascii="Times New Roman" w:hAnsi="Times New Roman" w:cs="Times New Roman"/>
          <w:b/>
        </w:rPr>
        <w:t>C. DIP. CARLOS RAFAEL RODRÍGUEZ GÓMEZ</w:t>
      </w:r>
      <w:r w:rsidR="006B6BF9">
        <w:rPr>
          <w:rFonts w:ascii="Times New Roman" w:hAnsi="Times New Roman" w:cs="Times New Roman"/>
        </w:rPr>
        <w:t xml:space="preserve">, QUIEN </w:t>
      </w:r>
      <w:r w:rsidRPr="00025D41">
        <w:rPr>
          <w:rFonts w:ascii="Times New Roman" w:hAnsi="Times New Roman" w:cs="Times New Roman"/>
        </w:rPr>
        <w:t>EXPRESÓ: “</w:t>
      </w:r>
      <w:r w:rsidR="006B6BF9">
        <w:rPr>
          <w:rFonts w:ascii="Times New Roman" w:eastAsia="Times New Roman" w:hAnsi="Times New Roman" w:cs="Times New Roman"/>
          <w:lang w:eastAsia="es-MX"/>
        </w:rPr>
        <w:t xml:space="preserve">CON SU PERMISO PRESIDENTA. </w:t>
      </w:r>
      <w:r w:rsidR="006516C5">
        <w:rPr>
          <w:rFonts w:ascii="Times New Roman" w:eastAsia="Times New Roman" w:hAnsi="Times New Roman" w:cs="Times New Roman"/>
          <w:lang w:eastAsia="es-MX"/>
        </w:rPr>
        <w:t xml:space="preserve">MUCHAS GRACIAS </w:t>
      </w:r>
      <w:r w:rsidR="00987E16" w:rsidRPr="00C55295">
        <w:rPr>
          <w:rFonts w:ascii="Times New Roman" w:eastAsia="Times New Roman" w:hAnsi="Times New Roman" w:cs="Times New Roman"/>
          <w:lang w:eastAsia="es-MX"/>
        </w:rPr>
        <w:t>ALCALDE</w:t>
      </w:r>
      <w:r w:rsidR="006516C5">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POR RECIBIRNOS AQUÍ EN TU MUNICIPIO</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APROVECHO PARA FELICITAR A</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TODAS Y TODOS LOS HABITANTES DE ESTA GRAN TIERRA</w:t>
      </w:r>
      <w:r w:rsidR="006516C5">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DE GENTE BUENA Y TRABAJADORA DE LINARES</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NUEVO LEÓN</w:t>
      </w:r>
      <w:r w:rsidR="006B6BF9">
        <w:rPr>
          <w:rFonts w:ascii="Times New Roman" w:eastAsia="Times New Roman" w:hAnsi="Times New Roman" w:cs="Times New Roman"/>
          <w:lang w:eastAsia="es-MX"/>
        </w:rPr>
        <w:t>.</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HONORABLE ASAMBLEA</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SIEMPRE SERÁ NECESARIO QUE LA SOCIEDAD RECONOZCA A AQUELLOS QUE DE MANERA VOLUNTARIA</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TRABAJAN PARA TRANSFORMAR SU ENTORNO CON IDEAS Y ACCIONES ENCAMINADAS A MEJORAR LA VIDA DE LOS DEMÁS INTEGRANTES DE LA</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SOCIEDAD</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ESTE ES EL PROPÓSITO DE LA MEDALLA FRAY SERVANDO TERESA DE MIER</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QUE LA GENTE DE NUEVO LEÓN SEPA QUE EXISTEN</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CIUDADANOS PREOCUPADOS POR SEGUIR CONSTRUYENDO UNA SOCIEDAD MEJOR PARA TODOS Y QUE ACTIVAMENTE PARTICIPAN</w:t>
      </w:r>
      <w:r w:rsidR="006B6BF9">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DE</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SU RESPECTIVA TRINCHERA PARA LOGRAR UN CAMBIO TANGIBLE</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ESTA CONVOCATORIA ES LA</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OPORTUNIDAD PARA QUE CUALQUIER CIU</w:t>
      </w:r>
      <w:r w:rsidR="006B6BF9">
        <w:rPr>
          <w:rFonts w:ascii="Times New Roman" w:eastAsia="Times New Roman" w:hAnsi="Times New Roman" w:cs="Times New Roman"/>
          <w:lang w:eastAsia="es-MX"/>
        </w:rPr>
        <w:t>DADANO QUE CONSIDERE QUE ALGÚN NEOLONÉS</w:t>
      </w:r>
      <w:r w:rsidR="00987E16" w:rsidRPr="00C55295">
        <w:rPr>
          <w:rFonts w:ascii="Times New Roman" w:eastAsia="Times New Roman" w:hAnsi="Times New Roman" w:cs="Times New Roman"/>
          <w:lang w:eastAsia="es-MX"/>
        </w:rPr>
        <w:t xml:space="preserve"> DEBE SER RECONOCIDO POR SU APORTACIÓN A SU</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COMUNIDAD</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POR HABER DEMOSTRADO LEALTAD</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RESPETO Y CONGRUENCIA CON LOS MÁS ALTOS</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PRINCIPIOS Y VALORES DE NUESTRO ESTADO</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HABER PROMOVIDO EL CIVISMO</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LA CULTURA</w:t>
      </w:r>
      <w:r w:rsidR="006B6BF9">
        <w:rPr>
          <w:rFonts w:ascii="Times New Roman" w:eastAsia="Times New Roman" w:hAnsi="Times New Roman" w:cs="Times New Roman"/>
          <w:lang w:eastAsia="es-MX"/>
        </w:rPr>
        <w:t>,</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LAS ARTES</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EL CUIDADO DEL MEDIO AMBIENTE</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LA EDUCACIÓN</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O EL DEPORTE E INCLUSIVE</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POR SU LABOR DE ASISTENCIA SOCIAL</w:t>
      </w:r>
      <w:r w:rsidR="006516C5">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NO LOS HAGA SABER</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NUESTRO COMPROMISO COMO</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COMISIÓN DE EDUCACIÓN</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CULTURA Y DEPORTE SERÁ PRESENTAR AL PLENO A LOS CANDIDATOS IDÓNEOS PARA RECIBIR ESTA MEDALLA</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POR</w:t>
      </w:r>
      <w:r w:rsidR="00987E16">
        <w:rPr>
          <w:rFonts w:ascii="Times New Roman" w:eastAsia="Times New Roman" w:hAnsi="Times New Roman" w:cs="Times New Roman"/>
          <w:lang w:eastAsia="es-MX"/>
        </w:rPr>
        <w:t xml:space="preserve"> </w:t>
      </w:r>
      <w:r w:rsidR="00987E16" w:rsidRPr="00C55295">
        <w:rPr>
          <w:rFonts w:ascii="Times New Roman" w:eastAsia="Times New Roman" w:hAnsi="Times New Roman" w:cs="Times New Roman"/>
          <w:lang w:eastAsia="es-MX"/>
        </w:rPr>
        <w:t>TODO LO ANTERIOR LES SOLICITO SU VOTO A FAVOR DE LA PRESENTE CONVOCATORIA</w:t>
      </w:r>
      <w:r w:rsidR="006B6BF9">
        <w:rPr>
          <w:rFonts w:ascii="Times New Roman" w:eastAsia="Times New Roman" w:hAnsi="Times New Roman" w:cs="Times New Roman"/>
          <w:lang w:eastAsia="es-MX"/>
        </w:rPr>
        <w:t>.</w:t>
      </w:r>
      <w:r w:rsidR="00987E16" w:rsidRPr="00C55295">
        <w:rPr>
          <w:rFonts w:ascii="Times New Roman" w:eastAsia="Times New Roman" w:hAnsi="Times New Roman" w:cs="Times New Roman"/>
          <w:lang w:eastAsia="es-MX"/>
        </w:rPr>
        <w:t xml:space="preserve"> ES</w:t>
      </w:r>
      <w:r w:rsidR="00987E16">
        <w:rPr>
          <w:rFonts w:ascii="Times New Roman" w:eastAsia="Times New Roman" w:hAnsi="Times New Roman" w:cs="Times New Roman"/>
          <w:lang w:eastAsia="es-MX"/>
        </w:rPr>
        <w:t xml:space="preserve"> </w:t>
      </w:r>
      <w:r w:rsidR="006B6BF9">
        <w:rPr>
          <w:rFonts w:ascii="Times New Roman" w:eastAsia="Times New Roman" w:hAnsi="Times New Roman" w:cs="Times New Roman"/>
          <w:lang w:eastAsia="es-MX"/>
        </w:rPr>
        <w:t>CUANTO PRESIDENTA</w:t>
      </w:r>
      <w:r w:rsidRPr="00025D41">
        <w:rPr>
          <w:rFonts w:ascii="Times New Roman" w:eastAsia="Times New Roman" w:hAnsi="Times New Roman" w:cs="Times New Roman"/>
          <w:lang w:eastAsia="es-MX"/>
        </w:rPr>
        <w:t>”.</w:t>
      </w:r>
    </w:p>
    <w:p w14:paraId="6A271992" w14:textId="77777777" w:rsidR="00611AB5" w:rsidRPr="00825624" w:rsidRDefault="00611AB5" w:rsidP="00641AAA">
      <w:pPr>
        <w:spacing w:after="0" w:line="240" w:lineRule="auto"/>
        <w:jc w:val="both"/>
        <w:rPr>
          <w:rFonts w:ascii="Times New Roman" w:eastAsia="Times New Roman" w:hAnsi="Times New Roman" w:cs="Times New Roman"/>
          <w:lang w:eastAsia="es-MX"/>
        </w:rPr>
      </w:pPr>
    </w:p>
    <w:p w14:paraId="0EB3B39A" w14:textId="5BAFD16C" w:rsidR="00611AB5" w:rsidRPr="00825624" w:rsidRDefault="00025D41" w:rsidP="00611AB5">
      <w:pPr>
        <w:spacing w:after="0" w:line="360" w:lineRule="auto"/>
        <w:jc w:val="both"/>
        <w:rPr>
          <w:rFonts w:ascii="Times New Roman" w:hAnsi="Times New Roman" w:cs="Times New Roman"/>
          <w:bCs/>
        </w:rPr>
      </w:pPr>
      <w:r w:rsidRPr="00BD1399">
        <w:rPr>
          <w:rFonts w:ascii="Times New Roman" w:hAnsi="Times New Roman" w:cs="Times New Roman"/>
        </w:rPr>
        <w:t>NO HABIENDO MÁS ORADORES QUE DESEEN PARTICIPAR EN EL DICTAMEN, LA C. PRESIDENTA, LO SOMETIÓ A LA CONSIDERACIÓN DEL PLENO, SOLICITANDO A LOS CC. DIPUTADOS MANIFIESTEN EL SENTIDO DE SU VOTO</w:t>
      </w:r>
      <w:r w:rsidR="00641AAA" w:rsidRPr="00BD1399">
        <w:rPr>
          <w:rFonts w:ascii="Times New Roman" w:hAnsi="Times New Roman" w:cs="Times New Roman"/>
        </w:rPr>
        <w:t xml:space="preserve"> DE MANERA ECONÓMICA</w:t>
      </w:r>
      <w:r w:rsidRPr="00BD1399">
        <w:rPr>
          <w:rFonts w:ascii="Times New Roman" w:hAnsi="Times New Roman" w:cs="Times New Roman"/>
        </w:rPr>
        <w:t>. ADEMÁS, GIR</w:t>
      </w:r>
      <w:r w:rsidRPr="00BD1399">
        <w:rPr>
          <w:rFonts w:ascii="Times New Roman" w:hAnsi="Times New Roman" w:cs="Times New Roman"/>
          <w:bCs/>
        </w:rPr>
        <w:t>Ó INSTRUCCIONES PARA QUE</w:t>
      </w:r>
      <w:r w:rsidRPr="00BD1399">
        <w:rPr>
          <w:rFonts w:ascii="Times New Roman" w:hAnsi="Times New Roman" w:cs="Times New Roman"/>
        </w:rPr>
        <w:t xml:space="preserve"> </w:t>
      </w:r>
      <w:r w:rsidRPr="00BD1399">
        <w:rPr>
          <w:rFonts w:ascii="Times New Roman" w:hAnsi="Times New Roman" w:cs="Times New Roman"/>
          <w:bCs/>
        </w:rPr>
        <w:t>LA SECRETARÍA TOME EL SENTIDO DEL VOTO DE LOS DIPUTADOS QUE SE ENCUENTRAN VÍA REMOTA EN LA PLATAFORMA DIGITAL.</w:t>
      </w:r>
    </w:p>
    <w:p w14:paraId="1EFDE2A7" w14:textId="77777777" w:rsidR="00611AB5" w:rsidRPr="00825624" w:rsidRDefault="00611AB5" w:rsidP="00611AB5">
      <w:pPr>
        <w:spacing w:after="0" w:line="240" w:lineRule="auto"/>
        <w:jc w:val="both"/>
        <w:rPr>
          <w:rFonts w:ascii="Times New Roman" w:hAnsi="Times New Roman" w:cs="Times New Roman"/>
        </w:rPr>
      </w:pPr>
    </w:p>
    <w:p w14:paraId="0CECF3FE" w14:textId="60FEA64A" w:rsidR="00611AB5" w:rsidRPr="00825624" w:rsidRDefault="00025D41" w:rsidP="00611AB5">
      <w:pPr>
        <w:spacing w:after="0" w:line="360" w:lineRule="auto"/>
        <w:jc w:val="both"/>
        <w:rPr>
          <w:rFonts w:ascii="Times New Roman" w:hAnsi="Times New Roman" w:cs="Times New Roman"/>
        </w:rPr>
      </w:pPr>
      <w:r w:rsidRPr="00825624">
        <w:rPr>
          <w:rFonts w:ascii="Times New Roman" w:hAnsi="Times New Roman" w:cs="Times New Roman"/>
        </w:rPr>
        <w:t xml:space="preserve">HECHA LA VOTACIÓN CORRESPONDIENTE, LA C. SECRETARIA INFORMÓ </w:t>
      </w:r>
      <w:r w:rsidR="00641AAA" w:rsidRPr="00825624">
        <w:rPr>
          <w:rFonts w:ascii="Times New Roman" w:hAnsi="Times New Roman" w:cs="Times New Roman"/>
        </w:rPr>
        <w:t>REGISTRAR</w:t>
      </w:r>
      <w:r w:rsidR="00825624" w:rsidRPr="00825624">
        <w:rPr>
          <w:rFonts w:ascii="Times New Roman" w:hAnsi="Times New Roman" w:cs="Times New Roman"/>
        </w:rPr>
        <w:t>: 36</w:t>
      </w:r>
      <w:r w:rsidRPr="00825624">
        <w:rPr>
          <w:rFonts w:ascii="Times New Roman" w:hAnsi="Times New Roman" w:cs="Times New Roman"/>
        </w:rPr>
        <w:t xml:space="preserve"> VOTOS A FAVOR, 0 VOTOS E</w:t>
      </w:r>
      <w:r w:rsidR="00825624" w:rsidRPr="00825624">
        <w:rPr>
          <w:rFonts w:ascii="Times New Roman" w:hAnsi="Times New Roman" w:cs="Times New Roman"/>
        </w:rPr>
        <w:t>N CONTRA, 0 VOTOS EN ABSTENCIÓN DE LOS DIPUTADOS PRESENTES Y 4 VOTOS A FAVOR, 0 VOTOS EN CONTRA Y 0 VOTOS EN ABSTENCIÓN A TRAVÉS DE PLATAFORMA DIGITAL,</w:t>
      </w:r>
      <w:r w:rsidRPr="00825624">
        <w:rPr>
          <w:rFonts w:ascii="Times New Roman" w:hAnsi="Times New Roman" w:cs="Times New Roman"/>
        </w:rPr>
        <w:t xml:space="preserve"> SIE</w:t>
      </w:r>
      <w:r w:rsidR="00825624" w:rsidRPr="00825624">
        <w:rPr>
          <w:rFonts w:ascii="Times New Roman" w:hAnsi="Times New Roman" w:cs="Times New Roman"/>
        </w:rPr>
        <w:t xml:space="preserve">NDO APROBADO POR UNANIMIDAD DE </w:t>
      </w:r>
      <w:r w:rsidRPr="00825624">
        <w:rPr>
          <w:rFonts w:ascii="Times New Roman" w:hAnsi="Times New Roman" w:cs="Times New Roman"/>
        </w:rPr>
        <w:t>40</w:t>
      </w:r>
      <w:r w:rsidR="00825624" w:rsidRPr="00825624">
        <w:rPr>
          <w:rFonts w:ascii="Times New Roman" w:hAnsi="Times New Roman" w:cs="Times New Roman"/>
        </w:rPr>
        <w:t xml:space="preserve"> VOTOS, EL DICTAMEN RELATIVO A LA CONVOCATORIA PARA LA MEDALLA DE HONOR “FRAY SERVANDO TERESA DE MIER, DE LA COMISIÓN DE EDUCACIÓN, CULTURA Y DEPORTE.</w:t>
      </w:r>
    </w:p>
    <w:p w14:paraId="2DAA9A34" w14:textId="19D39021" w:rsidR="00C86945" w:rsidRPr="00825624" w:rsidRDefault="00C86945" w:rsidP="00574ABE">
      <w:pPr>
        <w:pStyle w:val="Textoindependiente"/>
        <w:spacing w:line="240" w:lineRule="auto"/>
        <w:rPr>
          <w:sz w:val="22"/>
          <w:szCs w:val="22"/>
        </w:rPr>
      </w:pPr>
    </w:p>
    <w:p w14:paraId="2EF5F3E1" w14:textId="1AA34842" w:rsidR="008C6852" w:rsidRPr="00825624" w:rsidRDefault="00025D41" w:rsidP="008C6852">
      <w:pPr>
        <w:spacing w:after="0" w:line="360" w:lineRule="auto"/>
        <w:jc w:val="both"/>
        <w:rPr>
          <w:rFonts w:ascii="Times New Roman" w:eastAsia="Times New Roman" w:hAnsi="Times New Roman" w:cs="Times New Roman"/>
          <w:lang w:eastAsia="es-ES"/>
        </w:rPr>
      </w:pPr>
      <w:r w:rsidRPr="00825624">
        <w:rPr>
          <w:rFonts w:ascii="Times New Roman" w:eastAsia="Times New Roman" w:hAnsi="Times New Roman" w:cs="Times New Roman"/>
          <w:lang w:eastAsia="es-ES"/>
        </w:rPr>
        <w:t xml:space="preserve">APROBADO QUE FUE EL DICTAMEN, LA C. PRESIDENTA SOLICITÓ A LA SECRETARÍA ELABORAR EL </w:t>
      </w:r>
      <w:r w:rsidR="00825624" w:rsidRPr="00825624">
        <w:rPr>
          <w:rFonts w:ascii="Times New Roman" w:eastAsia="Times New Roman" w:hAnsi="Times New Roman" w:cs="Times New Roman"/>
          <w:lang w:eastAsia="es-ES"/>
        </w:rPr>
        <w:t xml:space="preserve">ACUERDO </w:t>
      </w:r>
      <w:r w:rsidRPr="00825624">
        <w:rPr>
          <w:rFonts w:ascii="Times New Roman" w:eastAsia="Times New Roman" w:hAnsi="Times New Roman" w:cs="Times New Roman"/>
          <w:lang w:eastAsia="es-ES"/>
        </w:rPr>
        <w:t>CORRESPONDIENTE Y GIRAR LOS AVISOS DE RIGOR.</w:t>
      </w:r>
    </w:p>
    <w:p w14:paraId="644D0E7D" w14:textId="77777777" w:rsidR="008C6852" w:rsidRPr="00825624" w:rsidRDefault="008C6852" w:rsidP="00574ABE">
      <w:pPr>
        <w:pStyle w:val="Textoindependiente"/>
        <w:spacing w:line="240" w:lineRule="auto"/>
        <w:rPr>
          <w:sz w:val="22"/>
          <w:szCs w:val="22"/>
        </w:rPr>
      </w:pPr>
    </w:p>
    <w:p w14:paraId="39FE144C" w14:textId="77777777" w:rsidR="00330E45" w:rsidRDefault="00825624" w:rsidP="00825624">
      <w:pPr>
        <w:pStyle w:val="Textoindependiente"/>
        <w:spacing w:line="360" w:lineRule="auto"/>
        <w:rPr>
          <w:sz w:val="22"/>
          <w:szCs w:val="22"/>
        </w:rPr>
      </w:pPr>
      <w:r w:rsidRPr="00825624">
        <w:rPr>
          <w:sz w:val="22"/>
          <w:szCs w:val="22"/>
        </w:rPr>
        <w:t>NO HABIENDO MÁS DICTÁMENES QUE PRESENTAR</w:t>
      </w:r>
      <w:r w:rsidR="00A95247" w:rsidRPr="00825624">
        <w:rPr>
          <w:sz w:val="22"/>
          <w:szCs w:val="22"/>
        </w:rPr>
        <w:t>, LA C. PRESIDENTA</w:t>
      </w:r>
      <w:r w:rsidR="00DD320A">
        <w:rPr>
          <w:sz w:val="22"/>
          <w:szCs w:val="22"/>
        </w:rPr>
        <w:t xml:space="preserve"> EXPRESÓ: </w:t>
      </w:r>
      <w:r w:rsidRPr="00825624">
        <w:rPr>
          <w:sz w:val="22"/>
          <w:szCs w:val="22"/>
        </w:rPr>
        <w:t>“</w:t>
      </w:r>
      <w:r>
        <w:rPr>
          <w:sz w:val="22"/>
          <w:szCs w:val="22"/>
        </w:rPr>
        <w:t xml:space="preserve">CONTINUAMOS CON EL SIGUIENTE PUNTO DEL ORDEN DEL DÍA, QUE ES LA </w:t>
      </w:r>
      <w:r w:rsidRPr="00825624">
        <w:rPr>
          <w:b/>
          <w:sz w:val="22"/>
          <w:szCs w:val="22"/>
        </w:rPr>
        <w:t>APERTURA DEL ESPACIO SOLEMNE PARA CONMEMORAR EL 310 ANIVERSARIO D</w:t>
      </w:r>
      <w:r w:rsidR="00BD1399">
        <w:rPr>
          <w:b/>
          <w:sz w:val="22"/>
          <w:szCs w:val="22"/>
        </w:rPr>
        <w:t>E LA FUNDACIÓN DEL MUNICIPIO DE</w:t>
      </w:r>
      <w:r w:rsidRPr="00825624">
        <w:rPr>
          <w:b/>
          <w:sz w:val="22"/>
          <w:szCs w:val="22"/>
        </w:rPr>
        <w:t xml:space="preserve"> LINARES</w:t>
      </w:r>
      <w:r w:rsidRPr="00825624">
        <w:rPr>
          <w:sz w:val="22"/>
          <w:szCs w:val="22"/>
        </w:rPr>
        <w:t xml:space="preserve">, </w:t>
      </w:r>
      <w:r w:rsidRPr="00825624">
        <w:rPr>
          <w:b/>
          <w:sz w:val="22"/>
          <w:szCs w:val="22"/>
        </w:rPr>
        <w:t>NUEVO LEÓ</w:t>
      </w:r>
      <w:r>
        <w:rPr>
          <w:sz w:val="22"/>
          <w:szCs w:val="22"/>
        </w:rPr>
        <w:t>N,</w:t>
      </w:r>
      <w:r w:rsidRPr="00825624">
        <w:rPr>
          <w:sz w:val="22"/>
          <w:szCs w:val="22"/>
        </w:rPr>
        <w:t xml:space="preserve"> POR LO QUE SOLICITO A </w:t>
      </w:r>
      <w:r w:rsidRPr="00874923">
        <w:rPr>
          <w:sz w:val="22"/>
          <w:szCs w:val="22"/>
        </w:rPr>
        <w:t xml:space="preserve">TODOS LOS PRESENTES PONERSE DE PIE </w:t>
      </w:r>
      <w:r w:rsidRPr="00874923">
        <w:rPr>
          <w:b/>
          <w:i/>
          <w:sz w:val="22"/>
          <w:szCs w:val="22"/>
        </w:rPr>
        <w:t>““</w:t>
      </w:r>
      <w:r w:rsidRPr="00874923">
        <w:rPr>
          <w:b/>
          <w:sz w:val="22"/>
          <w:szCs w:val="22"/>
        </w:rPr>
        <w:t>LA SEPTUAGÉSIMA SEXTA LEGISLATURA AL HONORABLE CONGRESO DEL ESTADO</w:t>
      </w:r>
      <w:r w:rsidRPr="007E7B57">
        <w:rPr>
          <w:sz w:val="22"/>
          <w:szCs w:val="22"/>
        </w:rPr>
        <w:t xml:space="preserve">, </w:t>
      </w:r>
      <w:r w:rsidRPr="00874923">
        <w:rPr>
          <w:b/>
          <w:sz w:val="22"/>
          <w:szCs w:val="22"/>
        </w:rPr>
        <w:t>ABRE HOY 6 DE ABRIL DE 2022</w:t>
      </w:r>
      <w:r w:rsidRPr="007E7B57">
        <w:rPr>
          <w:sz w:val="22"/>
          <w:szCs w:val="22"/>
        </w:rPr>
        <w:t xml:space="preserve">, </w:t>
      </w:r>
      <w:r w:rsidRPr="00874923">
        <w:rPr>
          <w:b/>
          <w:sz w:val="22"/>
          <w:szCs w:val="22"/>
        </w:rPr>
        <w:t>ESPACIO SOLEMNE PARA CONMEMORAR EL 310 ANIVERSARIO DE LA FUNDACIÓN DEL MUNICIPIO DE LINARES</w:t>
      </w:r>
      <w:r w:rsidRPr="00874923">
        <w:rPr>
          <w:sz w:val="22"/>
          <w:szCs w:val="22"/>
        </w:rPr>
        <w:t xml:space="preserve">, </w:t>
      </w:r>
      <w:r w:rsidRPr="00874923">
        <w:rPr>
          <w:b/>
          <w:sz w:val="22"/>
          <w:szCs w:val="22"/>
        </w:rPr>
        <w:t>NUEVO LEÓN</w:t>
      </w:r>
      <w:r w:rsidRPr="00874923">
        <w:rPr>
          <w:b/>
          <w:i/>
          <w:sz w:val="22"/>
          <w:szCs w:val="22"/>
        </w:rPr>
        <w:t>””</w:t>
      </w:r>
      <w:r w:rsidRPr="00874923">
        <w:rPr>
          <w:sz w:val="22"/>
          <w:szCs w:val="22"/>
        </w:rPr>
        <w:t xml:space="preserve">. </w:t>
      </w:r>
    </w:p>
    <w:p w14:paraId="228F52DE" w14:textId="0E6B007A" w:rsidR="00825624" w:rsidRPr="00874923" w:rsidRDefault="00825624" w:rsidP="00825624">
      <w:pPr>
        <w:pStyle w:val="Textoindependiente"/>
        <w:spacing w:line="360" w:lineRule="auto"/>
        <w:rPr>
          <w:sz w:val="22"/>
          <w:szCs w:val="22"/>
        </w:rPr>
      </w:pPr>
      <w:r w:rsidRPr="00874923">
        <w:rPr>
          <w:sz w:val="22"/>
          <w:szCs w:val="22"/>
        </w:rPr>
        <w:t>MUCHAS GRACIAS Y PUEDEN TOMAR ASIENTO SI SON TAN AMABLES</w:t>
      </w:r>
      <w:r w:rsidR="00874923" w:rsidRPr="00874923">
        <w:rPr>
          <w:sz w:val="22"/>
          <w:szCs w:val="22"/>
        </w:rPr>
        <w:t>”.</w:t>
      </w:r>
    </w:p>
    <w:p w14:paraId="49D3143B" w14:textId="6F38460B" w:rsidR="00874923" w:rsidRPr="00874923" w:rsidRDefault="00874923" w:rsidP="00350B32">
      <w:pPr>
        <w:pStyle w:val="Textoindependiente"/>
        <w:spacing w:line="240" w:lineRule="auto"/>
        <w:rPr>
          <w:sz w:val="22"/>
          <w:szCs w:val="22"/>
        </w:rPr>
      </w:pPr>
    </w:p>
    <w:p w14:paraId="64711176" w14:textId="20F66812" w:rsidR="00874923" w:rsidRDefault="00874923" w:rsidP="00330604">
      <w:pPr>
        <w:spacing w:after="0" w:line="360" w:lineRule="auto"/>
        <w:jc w:val="both"/>
        <w:rPr>
          <w:rFonts w:ascii="Times New Roman" w:eastAsia="Times New Roman" w:hAnsi="Times New Roman" w:cs="Times New Roman"/>
          <w:lang w:eastAsia="es-MX"/>
        </w:rPr>
      </w:pPr>
      <w:r w:rsidRPr="00874923">
        <w:rPr>
          <w:rFonts w:ascii="Times New Roman" w:hAnsi="Times New Roman" w:cs="Times New Roman"/>
        </w:rPr>
        <w:t>SE L</w:t>
      </w:r>
      <w:r w:rsidR="004954C4">
        <w:rPr>
          <w:rFonts w:ascii="Times New Roman" w:hAnsi="Times New Roman" w:cs="Times New Roman"/>
        </w:rPr>
        <w:t xml:space="preserve">E CONCEDIÓ EL USO DE LA PALABRA </w:t>
      </w:r>
      <w:r w:rsidRPr="00874923">
        <w:rPr>
          <w:rFonts w:ascii="Times New Roman" w:hAnsi="Times New Roman" w:cs="Times New Roman"/>
        </w:rPr>
        <w:t xml:space="preserve">AL </w:t>
      </w:r>
      <w:r w:rsidRPr="00874923">
        <w:rPr>
          <w:rFonts w:ascii="Times New Roman" w:hAnsi="Times New Roman" w:cs="Times New Roman"/>
          <w:b/>
        </w:rPr>
        <w:t>C. DIP. JESÚS HOMERO AGUILAR HERNÁNDEZ</w:t>
      </w:r>
      <w:r w:rsidRPr="00874923">
        <w:rPr>
          <w:rFonts w:ascii="Times New Roman" w:hAnsi="Times New Roman" w:cs="Times New Roman"/>
        </w:rPr>
        <w:t>, QUIEN EXPRESÓ: “</w:t>
      </w:r>
      <w:r w:rsidR="005F7E86">
        <w:rPr>
          <w:rFonts w:ascii="Times New Roman" w:hAnsi="Times New Roman" w:cs="Times New Roman"/>
        </w:rPr>
        <w:t xml:space="preserve">CON SU PERMISO PRESIDENTA. CON </w:t>
      </w:r>
      <w:r w:rsidR="00E53428">
        <w:rPr>
          <w:rFonts w:ascii="Times New Roman" w:hAnsi="Times New Roman" w:cs="Times New Roman"/>
        </w:rPr>
        <w:t xml:space="preserve">EL </w:t>
      </w:r>
      <w:r w:rsidR="005F7E86">
        <w:rPr>
          <w:rFonts w:ascii="Times New Roman" w:hAnsi="Times New Roman" w:cs="Times New Roman"/>
        </w:rPr>
        <w:t xml:space="preserve">PERMISO DE MI COORDINADOR, HERIBERTO TREVIÑO. </w:t>
      </w:r>
      <w:r w:rsidR="00E53428">
        <w:rPr>
          <w:rFonts w:ascii="Times New Roman" w:eastAsia="Times New Roman" w:hAnsi="Times New Roman" w:cs="Times New Roman"/>
          <w:lang w:eastAsia="es-MX"/>
        </w:rPr>
        <w:t>COMPAÑERAS</w:t>
      </w:r>
      <w:r w:rsidR="00E53428" w:rsidRPr="00874923">
        <w:rPr>
          <w:rFonts w:ascii="Times New Roman" w:eastAsia="Times New Roman" w:hAnsi="Times New Roman" w:cs="Times New Roman"/>
          <w:lang w:eastAsia="es-MX"/>
        </w:rPr>
        <w:t xml:space="preserve"> </w:t>
      </w:r>
      <w:r w:rsidR="00E53428">
        <w:rPr>
          <w:rFonts w:ascii="Times New Roman" w:eastAsia="Times New Roman" w:hAnsi="Times New Roman" w:cs="Times New Roman"/>
          <w:lang w:eastAsia="es-MX"/>
        </w:rPr>
        <w:t xml:space="preserve">Y </w:t>
      </w:r>
      <w:r w:rsidRPr="00874923">
        <w:rPr>
          <w:rFonts w:ascii="Times New Roman" w:eastAsia="Times New Roman" w:hAnsi="Times New Roman" w:cs="Times New Roman"/>
          <w:lang w:eastAsia="es-MX"/>
        </w:rPr>
        <w:t>COMPAÑEROS</w:t>
      </w:r>
      <w:r w:rsidR="00E53428">
        <w:rPr>
          <w:rFonts w:ascii="Times New Roman" w:eastAsia="Times New Roman" w:hAnsi="Times New Roman" w:cs="Times New Roman"/>
          <w:lang w:eastAsia="es-MX"/>
        </w:rPr>
        <w:t xml:space="preserve"> </w:t>
      </w:r>
      <w:r w:rsidRPr="00874923">
        <w:rPr>
          <w:rFonts w:ascii="Times New Roman" w:eastAsia="Times New Roman" w:hAnsi="Times New Roman" w:cs="Times New Roman"/>
          <w:lang w:eastAsia="es-MX"/>
        </w:rPr>
        <w:t>DIPUTADOS</w:t>
      </w:r>
      <w:r w:rsidR="00E53428">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SALUDO CON MUCHO RESPETO AL CIUDADANO PRESIDENTE MUNICIPAL</w:t>
      </w:r>
      <w:r w:rsidR="00A77387">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w:t>
      </w:r>
      <w:r w:rsidR="00E53428">
        <w:rPr>
          <w:rFonts w:ascii="Times New Roman" w:eastAsia="Times New Roman" w:hAnsi="Times New Roman" w:cs="Times New Roman"/>
          <w:lang w:eastAsia="es-MX"/>
        </w:rPr>
        <w:t xml:space="preserve">MI </w:t>
      </w:r>
      <w:r w:rsidR="00A77387">
        <w:rPr>
          <w:rFonts w:ascii="Times New Roman" w:eastAsia="Times New Roman" w:hAnsi="Times New Roman" w:cs="Times New Roman"/>
          <w:lang w:eastAsia="es-MX"/>
        </w:rPr>
        <w:t>AMIGO</w:t>
      </w:r>
      <w:r w:rsidRPr="00874923">
        <w:rPr>
          <w:rFonts w:ascii="Times New Roman" w:eastAsia="Times New Roman" w:hAnsi="Times New Roman" w:cs="Times New Roman"/>
          <w:lang w:eastAsia="es-MX"/>
        </w:rPr>
        <w:t xml:space="preserve"> LICENCIADO</w:t>
      </w:r>
      <w:r w:rsidR="00A77387">
        <w:rPr>
          <w:rFonts w:ascii="Times New Roman" w:eastAsia="Times New Roman" w:hAnsi="Times New Roman" w:cs="Times New Roman"/>
          <w:lang w:eastAsia="es-MX"/>
        </w:rPr>
        <w:t xml:space="preserve"> SERGIO</w:t>
      </w:r>
      <w:r w:rsidRPr="00874923">
        <w:rPr>
          <w:rFonts w:ascii="Times New Roman" w:eastAsia="Times New Roman" w:hAnsi="Times New Roman" w:cs="Times New Roman"/>
          <w:lang w:eastAsia="es-MX"/>
        </w:rPr>
        <w:t xml:space="preserve"> EDUARDO ELIZONDO GUZMÁN</w:t>
      </w:r>
      <w:r w:rsidR="00A77387">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ASÍ COMO A SU APRECIABLE FAMILIA</w:t>
      </w:r>
      <w:r w:rsidR="00A77387">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SALUDO DE IGUAL MANERA</w:t>
      </w:r>
      <w:r w:rsidR="00330E45">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A TODO EL HONORABLE CABILDO DE ESTE MUNICIPIO</w:t>
      </w:r>
      <w:r w:rsidR="00A77387">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SERVIDORES PÚBLICOS</w:t>
      </w:r>
      <w:r w:rsidR="00A77387">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EX FUNCIONARIOS </w:t>
      </w:r>
      <w:r w:rsidR="009321E6" w:rsidRPr="00874923">
        <w:rPr>
          <w:rFonts w:ascii="Times New Roman" w:eastAsia="Times New Roman" w:hAnsi="Times New Roman" w:cs="Times New Roman"/>
          <w:lang w:eastAsia="es-MX"/>
        </w:rPr>
        <w:t>MUNICIPALES</w:t>
      </w:r>
      <w:r w:rsidR="009321E6">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ESTATALES FEDERALES</w:t>
      </w:r>
      <w:r w:rsidR="00A77387">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EX ALCALDES</w:t>
      </w:r>
      <w:r w:rsidR="00A77387">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ASÍ COMO A LOS CIUDADANOS QUE SE ENCUENTRAN PRESENTES Y LOS QUE NOS VEN POR LOS DIFERENTES MEDIOS DE PLATAFORMAS DIGITALES</w:t>
      </w:r>
      <w:r w:rsidR="009321E6">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SEAN TODOS BIENVENIDOS</w:t>
      </w:r>
      <w:r w:rsidR="009321E6">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LINARES SE ENCUENTRA EL SURESTE DE LA CIUDAD DE MONTERREY</w:t>
      </w:r>
      <w:r w:rsidR="009321E6">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EN LA REGIÓN LLANURA COSTERA DEL GOLFO</w:t>
      </w:r>
      <w:r w:rsidR="009321E6">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ESTA REGIÓN RICA EN LA PRODUCCIÓN DE HUERTOS DE CÍTRICOS</w:t>
      </w:r>
      <w:r w:rsidR="009321E6">
        <w:rPr>
          <w:rFonts w:ascii="Times New Roman" w:eastAsia="Times New Roman" w:hAnsi="Times New Roman" w:cs="Times New Roman"/>
          <w:lang w:eastAsia="es-MX"/>
        </w:rPr>
        <w:t>.</w:t>
      </w:r>
      <w:r w:rsidRPr="00874923">
        <w:rPr>
          <w:rFonts w:ascii="Times New Roman" w:eastAsia="Times New Roman" w:hAnsi="Times New Roman" w:cs="Times New Roman"/>
          <w:lang w:eastAsia="es-MX"/>
        </w:rPr>
        <w:t xml:space="preserve"> SIN EMBARGO</w:t>
      </w:r>
      <w:r w:rsidR="009321E6">
        <w:rPr>
          <w:rFonts w:ascii="Times New Roman" w:eastAsia="Times New Roman" w:hAnsi="Times New Roman" w:cs="Times New Roman"/>
          <w:lang w:eastAsia="es-MX"/>
        </w:rPr>
        <w:t>,</w:t>
      </w:r>
      <w:r w:rsidR="00330E45">
        <w:rPr>
          <w:rFonts w:ascii="Times New Roman" w:eastAsia="Times New Roman" w:hAnsi="Times New Roman" w:cs="Times New Roman"/>
          <w:lang w:eastAsia="es-MX"/>
        </w:rPr>
        <w:t xml:space="preserve"> É</w:t>
      </w:r>
      <w:r w:rsidRPr="00874923">
        <w:rPr>
          <w:rFonts w:ascii="Times New Roman" w:eastAsia="Times New Roman" w:hAnsi="Times New Roman" w:cs="Times New Roman"/>
          <w:lang w:eastAsia="es-MX"/>
        </w:rPr>
        <w:t xml:space="preserve">STA NO ES LA ÚNICA ACTIVIDAD QUE SOBRESALE </w:t>
      </w:r>
      <w:r w:rsidR="00330E45">
        <w:rPr>
          <w:rFonts w:ascii="Times New Roman" w:eastAsia="Times New Roman" w:hAnsi="Times New Roman" w:cs="Times New Roman"/>
          <w:lang w:eastAsia="es-MX"/>
        </w:rPr>
        <w:t xml:space="preserve">EN </w:t>
      </w:r>
      <w:r w:rsidRPr="00874923">
        <w:rPr>
          <w:rFonts w:ascii="Times New Roman" w:eastAsia="Times New Roman" w:hAnsi="Times New Roman" w:cs="Times New Roman"/>
          <w:lang w:eastAsia="es-MX"/>
        </w:rPr>
        <w:t>ESTE</w:t>
      </w:r>
      <w:r w:rsidRPr="00C55295">
        <w:rPr>
          <w:rFonts w:ascii="Times New Roman" w:eastAsia="Times New Roman" w:hAnsi="Times New Roman" w:cs="Times New Roman"/>
          <w:lang w:eastAsia="es-MX"/>
        </w:rPr>
        <w:t xml:space="preserve"> MUNICIPIO</w:t>
      </w:r>
      <w:r w:rsidR="009321E6">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 CARACTERIZADO PRINCIPALMENTE POR</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PRODUCCIÓN DE CARNE SECA</w:t>
      </w:r>
      <w:r w:rsidR="009321E6">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GLORIAS</w:t>
      </w:r>
      <w:r w:rsidR="009321E6">
        <w:rPr>
          <w:rFonts w:ascii="Times New Roman" w:eastAsia="Times New Roman" w:hAnsi="Times New Roman" w:cs="Times New Roman"/>
          <w:lang w:eastAsia="es-MX"/>
        </w:rPr>
        <w:t>, CAJETA</w:t>
      </w:r>
      <w:r w:rsidRPr="00C55295">
        <w:rPr>
          <w:rFonts w:ascii="Times New Roman" w:eastAsia="Times New Roman" w:hAnsi="Times New Roman" w:cs="Times New Roman"/>
          <w:lang w:eastAsia="es-MX"/>
        </w:rPr>
        <w:t>S</w:t>
      </w:r>
      <w:r w:rsidR="009321E6">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ASÍ COMO NATILLAS Y DIFERENTES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VARIEDADES DE DULCES DE LECHE PRODUCIDOS EN ESTE MUNICIPIO POR LAS EM</w:t>
      </w:r>
      <w:r w:rsidR="009321E6">
        <w:rPr>
          <w:rFonts w:ascii="Times New Roman" w:eastAsia="Times New Roman" w:hAnsi="Times New Roman" w:cs="Times New Roman"/>
          <w:lang w:eastAsia="es-MX"/>
        </w:rPr>
        <w:t xml:space="preserve">PRESAS </w:t>
      </w:r>
      <w:r w:rsidR="00330E45">
        <w:rPr>
          <w:rFonts w:ascii="Times New Roman" w:eastAsia="Times New Roman" w:hAnsi="Times New Roman" w:cs="Times New Roman"/>
          <w:lang w:eastAsia="es-MX"/>
        </w:rPr>
        <w:t>“</w:t>
      </w:r>
      <w:r w:rsidR="009321E6">
        <w:rPr>
          <w:rFonts w:ascii="Times New Roman" w:eastAsia="Times New Roman" w:hAnsi="Times New Roman" w:cs="Times New Roman"/>
          <w:lang w:eastAsia="es-MX"/>
        </w:rPr>
        <w:t>DULCE DE LECHE SAN PABLO</w:t>
      </w:r>
      <w:r w:rsidR="00330E45">
        <w:rPr>
          <w:rFonts w:ascii="Times New Roman" w:eastAsia="Times New Roman" w:hAnsi="Times New Roman" w:cs="Times New Roman"/>
          <w:lang w:eastAsia="es-MX"/>
        </w:rPr>
        <w:t>”</w:t>
      </w:r>
      <w:r w:rsidR="009321E6">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ASÍ</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COMO LA EMPRESA FAMILIAR </w:t>
      </w:r>
      <w:proofErr w:type="spellStart"/>
      <w:r w:rsidRPr="00C55295">
        <w:rPr>
          <w:rFonts w:ascii="Times New Roman" w:eastAsia="Times New Roman" w:hAnsi="Times New Roman" w:cs="Times New Roman"/>
          <w:lang w:eastAsia="es-MX"/>
        </w:rPr>
        <w:t>MAR</w:t>
      </w:r>
      <w:r w:rsidR="009321E6">
        <w:rPr>
          <w:rFonts w:ascii="Times New Roman" w:eastAsia="Times New Roman" w:hAnsi="Times New Roman" w:cs="Times New Roman"/>
          <w:lang w:eastAsia="es-MX"/>
        </w:rPr>
        <w:t>QUETERA</w:t>
      </w:r>
      <w:proofErr w:type="spellEnd"/>
      <w:r w:rsidR="009321E6">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LA GUADALUPANA</w:t>
      </w:r>
      <w:r w:rsidR="009321E6">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QUE DESAFORTUNADAMENTE HACE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UN PAR DE DÍAS UNO DE SUS PRINCIPALES FUNDADORES DEJÓ DE EXISTIR</w:t>
      </w:r>
      <w:r w:rsidR="009321E6">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ME REFIERO A LA SEÑORA MARTHA PERALES</w:t>
      </w:r>
      <w:r w:rsidR="009321E6">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DESCANSE EN PAZ</w:t>
      </w:r>
      <w:r w:rsidR="009321E6">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ADEMÁS</w:t>
      </w:r>
      <w:r w:rsidR="009321E6">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 LA GASTRONOMÍA EXQUISITA DE LA LOCALIDAD COMO EL MACHACADO </w:t>
      </w:r>
      <w:r w:rsidR="00330E45">
        <w:rPr>
          <w:rFonts w:ascii="Times New Roman" w:eastAsia="Times New Roman" w:hAnsi="Times New Roman" w:cs="Times New Roman"/>
          <w:lang w:eastAsia="es-MX"/>
        </w:rPr>
        <w:t>D</w:t>
      </w:r>
      <w:r w:rsidRPr="00C55295">
        <w:rPr>
          <w:rFonts w:ascii="Times New Roman" w:eastAsia="Times New Roman" w:hAnsi="Times New Roman" w:cs="Times New Roman"/>
          <w:lang w:eastAsia="es-MX"/>
        </w:rPr>
        <w:t xml:space="preserve">EL RESTAURANT </w:t>
      </w:r>
      <w:r w:rsidR="00330E45">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EL GAVILÁN</w:t>
      </w:r>
      <w:r w:rsidR="00330E45">
        <w:rPr>
          <w:rFonts w:ascii="Times New Roman" w:eastAsia="Times New Roman" w:hAnsi="Times New Roman" w:cs="Times New Roman"/>
          <w:lang w:eastAsia="es-MX"/>
        </w:rPr>
        <w:t>”</w:t>
      </w:r>
      <w:r w:rsidR="009321E6">
        <w:rPr>
          <w:rFonts w:ascii="Times New Roman" w:eastAsia="Times New Roman" w:hAnsi="Times New Roman" w:cs="Times New Roman"/>
          <w:lang w:eastAsia="es-MX"/>
        </w:rPr>
        <w:t>, CABRITO AL PA</w:t>
      </w:r>
      <w:r w:rsidRPr="00C55295">
        <w:rPr>
          <w:rFonts w:ascii="Times New Roman" w:eastAsia="Times New Roman" w:hAnsi="Times New Roman" w:cs="Times New Roman"/>
          <w:lang w:eastAsia="es-MX"/>
        </w:rPr>
        <w:t>STOR</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Y EN SALSA DEL RESTAURANT </w:t>
      </w:r>
      <w:r w:rsidR="00330E45">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LA AVENIDA</w:t>
      </w:r>
      <w:r w:rsidR="00330E45">
        <w:rPr>
          <w:rFonts w:ascii="Times New Roman" w:eastAsia="Times New Roman" w:hAnsi="Times New Roman" w:cs="Times New Roman"/>
          <w:lang w:eastAsia="es-MX"/>
        </w:rPr>
        <w:t>”</w:t>
      </w:r>
      <w:r w:rsidR="009321E6">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CORTES DE CARNE ASADA DEL RESTAURANTE </w:t>
      </w:r>
      <w:r w:rsidR="009321E6">
        <w:rPr>
          <w:rFonts w:ascii="Times New Roman" w:eastAsia="Times New Roman" w:hAnsi="Times New Roman" w:cs="Times New Roman"/>
          <w:lang w:eastAsia="es-MX"/>
        </w:rPr>
        <w:t>“EL HERRADERO”,</w:t>
      </w:r>
      <w:r w:rsidRPr="00C55295">
        <w:rPr>
          <w:rFonts w:ascii="Times New Roman" w:eastAsia="Times New Roman" w:hAnsi="Times New Roman" w:cs="Times New Roman"/>
          <w:lang w:eastAsia="es-MX"/>
        </w:rPr>
        <w:t xml:space="preserve"> O TACOS AGACHADOS DE LA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FAMILIA ROMERO Y LAS FAMOSAS TORTAS DE DONA</w:t>
      </w:r>
      <w:r w:rsidR="009321E6">
        <w:rPr>
          <w:rFonts w:ascii="Times New Roman" w:eastAsia="Times New Roman" w:hAnsi="Times New Roman" w:cs="Times New Roman"/>
          <w:lang w:eastAsia="es-MX"/>
        </w:rPr>
        <w:t>TO.</w:t>
      </w:r>
      <w:r w:rsidRPr="00C55295">
        <w:rPr>
          <w:rFonts w:ascii="Times New Roman" w:eastAsia="Times New Roman" w:hAnsi="Times New Roman" w:cs="Times New Roman"/>
          <w:lang w:eastAsia="es-MX"/>
        </w:rPr>
        <w:t xml:space="preserve"> ADEMÁS</w:t>
      </w:r>
      <w:r w:rsidR="009321E6">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w:t>
      </w:r>
      <w:r w:rsidR="009321E6">
        <w:rPr>
          <w:rFonts w:ascii="Times New Roman" w:eastAsia="Times New Roman" w:hAnsi="Times New Roman" w:cs="Times New Roman"/>
          <w:lang w:eastAsia="es-MX"/>
        </w:rPr>
        <w:t>QUIERO</w:t>
      </w:r>
      <w:r w:rsidRPr="00C55295">
        <w:rPr>
          <w:rFonts w:ascii="Times New Roman" w:eastAsia="Times New Roman" w:hAnsi="Times New Roman" w:cs="Times New Roman"/>
          <w:lang w:eastAsia="es-MX"/>
        </w:rPr>
        <w:t xml:space="preserve"> REFERIR QUE </w:t>
      </w:r>
      <w:r w:rsidRPr="00C55295">
        <w:rPr>
          <w:rFonts w:ascii="Times New Roman" w:eastAsia="Times New Roman" w:hAnsi="Times New Roman" w:cs="Times New Roman"/>
          <w:lang w:eastAsia="es-MX"/>
        </w:rPr>
        <w:lastRenderedPageBreak/>
        <w:t>ESTE</w:t>
      </w:r>
      <w:r w:rsidR="009321E6">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GRANDIOSO LINARES HA </w:t>
      </w:r>
      <w:r w:rsidR="00F92601">
        <w:rPr>
          <w:rFonts w:ascii="Times New Roman" w:eastAsia="Times New Roman" w:hAnsi="Times New Roman" w:cs="Times New Roman"/>
          <w:lang w:eastAsia="es-MX"/>
        </w:rPr>
        <w:t>SIDO UN MUNICIPIO CATALOGADO COMO</w:t>
      </w:r>
      <w:r w:rsidRPr="00C55295">
        <w:rPr>
          <w:rFonts w:ascii="Times New Roman" w:eastAsia="Times New Roman" w:hAnsi="Times New Roman" w:cs="Times New Roman"/>
          <w:lang w:eastAsia="es-MX"/>
        </w:rPr>
        <w:t xml:space="preserve"> LA TIERRA QUE </w:t>
      </w:r>
      <w:r w:rsidR="001C2AF0">
        <w:rPr>
          <w:rFonts w:ascii="Times New Roman" w:eastAsia="Times New Roman" w:hAnsi="Times New Roman" w:cs="Times New Roman"/>
          <w:lang w:eastAsia="es-MX"/>
        </w:rPr>
        <w:t>VIO NACER</w:t>
      </w:r>
      <w:r w:rsidRPr="00C55295">
        <w:rPr>
          <w:rFonts w:ascii="Times New Roman" w:eastAsia="Times New Roman" w:hAnsi="Times New Roman" w:cs="Times New Roman"/>
          <w:lang w:eastAsia="es-MX"/>
        </w:rPr>
        <w:t xml:space="preserve"> GOBERNADORES</w:t>
      </w:r>
      <w:r w:rsidR="009321E6">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009321E6">
        <w:rPr>
          <w:rFonts w:ascii="Times New Roman" w:eastAsia="Times New Roman" w:hAnsi="Times New Roman" w:cs="Times New Roman"/>
          <w:lang w:eastAsia="es-MX"/>
        </w:rPr>
        <w:t>22 LINARENSES HAN GOBERNADO</w:t>
      </w:r>
      <w:r w:rsidRPr="00C55295">
        <w:rPr>
          <w:rFonts w:ascii="Times New Roman" w:eastAsia="Times New Roman" w:hAnsi="Times New Roman" w:cs="Times New Roman"/>
          <w:lang w:eastAsia="es-MX"/>
        </w:rPr>
        <w:t xml:space="preserve"> LOS ESTADOS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DE BAJA CALIFORNIA</w:t>
      </w:r>
      <w:r w:rsidR="009321E6">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HIDALGO</w:t>
      </w:r>
      <w:r w:rsidR="009321E6">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TAMAULIPAS Y NUEVO LEÓN</w:t>
      </w:r>
      <w:r w:rsidR="009321E6">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EL CRECIMIENTO DEMOGRÁFICO HA SIDO DE 7.62</w:t>
      </w:r>
      <w:r w:rsidR="001B02C3">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REPORTADO EN EL CENSO DEL AÑO 2020 DE 84 MIL 666 HABITANTES POR SER UNO DE LOS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MUNICIPIOS QUE A PESAR DE ESTAR ALEJADO DE LA ZONA METROPOLITANA LO TIENE TODO</w:t>
      </w:r>
      <w:r w:rsidR="007B11FA">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ESTE MUNICIPIO SE HA CONVERTIDO EN UN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CONFORTABLE LUGAR PARA IR A LA ESCUELA</w:t>
      </w:r>
      <w:r w:rsidR="007B11FA">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 TRABAJAR Y DESARROLLARSE DE MANERA INTEGRAL CON LA PAZ Y QUIETUD QUE NOS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BRINDA UN PUEBLO MÁGICO</w:t>
      </w:r>
      <w:r w:rsidR="007B11FA">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LINARES ES UNO DE LOS TRES MUNICIPIOS DE NUEVO LEÓN QUE HA SIDO DECLARADO CON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ESTA DISTINCIÓN DESDE EL AÑO 2015 POR SU RIQUEZA HISTÓRICA</w:t>
      </w:r>
      <w:r w:rsidR="007B11FA">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CULTURAL Y GASTRONÓMICA</w:t>
      </w:r>
      <w:r w:rsidR="007B11FA">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SU ARQUITECTURA CUENTA CON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UNA HISTORIA DESDE L</w:t>
      </w:r>
      <w:r w:rsidR="007B11FA">
        <w:rPr>
          <w:rFonts w:ascii="Times New Roman" w:eastAsia="Times New Roman" w:hAnsi="Times New Roman" w:cs="Times New Roman"/>
          <w:lang w:eastAsia="es-MX"/>
        </w:rPr>
        <w:t>A ÉPOCA NEO-</w:t>
      </w:r>
      <w:r w:rsidRPr="00C55295">
        <w:rPr>
          <w:rFonts w:ascii="Times New Roman" w:eastAsia="Times New Roman" w:hAnsi="Times New Roman" w:cs="Times New Roman"/>
          <w:lang w:eastAsia="es-MX"/>
        </w:rPr>
        <w:t>CLASISTA</w:t>
      </w:r>
      <w:r w:rsidR="00C44636">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 LO QUE SE CARACTERIZA</w:t>
      </w:r>
      <w:r w:rsidR="00C44636">
        <w:rPr>
          <w:rFonts w:ascii="Times New Roman" w:eastAsia="Times New Roman" w:hAnsi="Times New Roman" w:cs="Times New Roman"/>
          <w:lang w:eastAsia="es-MX"/>
        </w:rPr>
        <w:t>N</w:t>
      </w:r>
      <w:r w:rsidRPr="00C55295">
        <w:rPr>
          <w:rFonts w:ascii="Times New Roman" w:eastAsia="Times New Roman" w:hAnsi="Times New Roman" w:cs="Times New Roman"/>
          <w:lang w:eastAsia="es-MX"/>
        </w:rPr>
        <w:t xml:space="preserve"> LOS EDIFICIOS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MÁS EMBLEMÁTICOS QUE SE ENCUENTRAN FRENTE A LA PLAZA DE ARMAS</w:t>
      </w:r>
      <w:r w:rsidR="007B11FA">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TAL COMO ES EL CASO DEL PALACIO MUNICIPAL</w:t>
      </w:r>
      <w:r w:rsidR="007B11FA">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UNA DE LAS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ESTRUCTURAS PORFIRIANAS MÁS NOTABLES DE TODA LA ZONA</w:t>
      </w:r>
      <w:r w:rsidR="007B11FA">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LA PLAZA DE ARMAS DE</w:t>
      </w:r>
      <w:r>
        <w:rPr>
          <w:rFonts w:ascii="Times New Roman" w:eastAsia="Times New Roman" w:hAnsi="Times New Roman" w:cs="Times New Roman"/>
          <w:lang w:eastAsia="es-MX"/>
        </w:rPr>
        <w:t xml:space="preserve"> </w:t>
      </w:r>
      <w:r w:rsidR="00C44636">
        <w:rPr>
          <w:rFonts w:ascii="Times New Roman" w:eastAsia="Times New Roman" w:hAnsi="Times New Roman" w:cs="Times New Roman"/>
          <w:lang w:eastAsia="es-MX"/>
        </w:rPr>
        <w:t xml:space="preserve">LINARES CONCENTRA </w:t>
      </w:r>
      <w:r w:rsidRPr="00C55295">
        <w:rPr>
          <w:rFonts w:ascii="Times New Roman" w:eastAsia="Times New Roman" w:hAnsi="Times New Roman" w:cs="Times New Roman"/>
          <w:lang w:eastAsia="es-MX"/>
        </w:rPr>
        <w:t>EDIFICIOS EMBLEMÁTICOS QUE LE HAN OTORGADO A UN LUGAR PRIMORDIAL EN LA HISTORIA DEL</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NORESTE </w:t>
      </w:r>
      <w:r w:rsidR="007B11FA">
        <w:rPr>
          <w:rFonts w:ascii="Times New Roman" w:eastAsia="Times New Roman" w:hAnsi="Times New Roman" w:cs="Times New Roman"/>
          <w:lang w:eastAsia="es-MX"/>
        </w:rPr>
        <w:t>DE MÉXICO. EN SU COSTADO</w:t>
      </w:r>
      <w:r w:rsidRPr="00C55295">
        <w:rPr>
          <w:rFonts w:ascii="Times New Roman" w:eastAsia="Times New Roman" w:hAnsi="Times New Roman" w:cs="Times New Roman"/>
          <w:lang w:eastAsia="es-MX"/>
        </w:rPr>
        <w:t xml:space="preserve"> ORIENTE SE ENCUENTRA LA CATEDRAL DE SAN FELIPE APÓSTOL</w:t>
      </w:r>
      <w:r w:rsidR="007B11FA">
        <w:rPr>
          <w:rFonts w:ascii="Times New Roman" w:eastAsia="Times New Roman" w:hAnsi="Times New Roman" w:cs="Times New Roman"/>
          <w:lang w:eastAsia="es-MX"/>
        </w:rPr>
        <w:t>,</w:t>
      </w:r>
      <w:r w:rsidR="00894F91">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EL CUAL</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REÚNE ELEMENTOS BARROCOS Y NEOCLÁSICOS</w:t>
      </w:r>
      <w:r w:rsidR="007450F9">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ADEMÁS DE SU PLAZA PRINCIPAL</w:t>
      </w:r>
      <w:r w:rsidR="007450F9">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DESTACA EL</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MUSEO DE LINARES</w:t>
      </w:r>
      <w:r w:rsidR="007450F9">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EN DONDE SE PUEDE VER ARTE RUPESTRE</w:t>
      </w:r>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PIEZAS HISTÓRICAS</w:t>
      </w:r>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ARTE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SACRO DE LA REGIÓN</w:t>
      </w:r>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MUEBLES</w:t>
      </w:r>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PETROGLIFOS</w:t>
      </w:r>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FÓSILES Y DEMÁS OBJETOS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HISTÓRICOS</w:t>
      </w:r>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DEBIDO A LO ANTERIOR LINARES SE HA VUELTO UN ATRACTIVO TURÍSTICO</w:t>
      </w:r>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ADEMÁS DE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QUE CADA AÑO DURANTE LOS MESES DE JULIO Y AGOSTO SE LLEVA A CABO LA FERIA DE VILLASECA</w:t>
      </w:r>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EN LA QUE SE EXHIBEN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ARTESANÍAS PRODUCTOS Y ANTOJITOS LOCALES</w:t>
      </w:r>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COMO PARTE DE LOS FESTEJOS SE LLEVA</w:t>
      </w:r>
      <w:r w:rsidR="00894F91">
        <w:rPr>
          <w:rFonts w:ascii="Times New Roman" w:eastAsia="Times New Roman" w:hAnsi="Times New Roman" w:cs="Times New Roman"/>
          <w:lang w:eastAsia="es-MX"/>
        </w:rPr>
        <w:t>N A CABO LO</w:t>
      </w:r>
      <w:r w:rsidRPr="00C55295">
        <w:rPr>
          <w:rFonts w:ascii="Times New Roman" w:eastAsia="Times New Roman" w:hAnsi="Times New Roman" w:cs="Times New Roman"/>
          <w:lang w:eastAsia="es-MX"/>
        </w:rPr>
        <w:t>S TRADICIONALES DESFILES</w:t>
      </w:r>
      <w:r w:rsidR="00EB1847">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CABALGATAS</w:t>
      </w:r>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SUERTE CHARROS</w:t>
      </w:r>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ENTRE OTRAS</w:t>
      </w:r>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ATRAYENDO GRAN CANTIDAD DE VISITANTES A</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DISFRUTAR DE ESTAS HERMOSAS FESTIVIDADES</w:t>
      </w:r>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Y QU</w:t>
      </w:r>
      <w:r w:rsidR="00894F91">
        <w:rPr>
          <w:rFonts w:ascii="Times New Roman" w:eastAsia="Times New Roman" w:hAnsi="Times New Roman" w:cs="Times New Roman"/>
          <w:lang w:eastAsia="es-MX"/>
        </w:rPr>
        <w:t>É</w:t>
      </w:r>
      <w:r w:rsidRPr="00C55295">
        <w:rPr>
          <w:rFonts w:ascii="Times New Roman" w:eastAsia="Times New Roman" w:hAnsi="Times New Roman" w:cs="Times New Roman"/>
          <w:lang w:eastAsia="es-MX"/>
        </w:rPr>
        <w:t xml:space="preserve"> DECIR DE SU MÚSICA DE TAMBOR Y</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CLARINETE DEL GRUPO TAMBORILEROS DE LINARES</w:t>
      </w:r>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DEL TAMBIÉN DIFUNTO DON JOSÉ</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HINOJOSA</w:t>
      </w:r>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ASÍ COMO LOS HUAPANGOS Y CORRIDOS DE LOS CADETES DE LINARES</w:t>
      </w:r>
      <w:r w:rsidR="00894F91">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OTRO ATRACTIVO TURÍSTICO Y LOCAL SIN DUDA</w:t>
      </w:r>
      <w:r w:rsidR="00EB1847">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 EL </w:t>
      </w:r>
      <w:r w:rsidR="00EB1847">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CERRO</w:t>
      </w:r>
      <w:r w:rsidR="00894F91">
        <w:rPr>
          <w:rFonts w:ascii="Times New Roman" w:eastAsia="Times New Roman" w:hAnsi="Times New Roman" w:cs="Times New Roman"/>
          <w:lang w:eastAsia="es-MX"/>
        </w:rPr>
        <w:t xml:space="preserve"> PRIETO</w:t>
      </w:r>
      <w:r w:rsidR="00EB1847">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O LA PRESA DEL</w:t>
      </w:r>
      <w:r>
        <w:rPr>
          <w:rFonts w:ascii="Times New Roman" w:eastAsia="Times New Roman" w:hAnsi="Times New Roman" w:cs="Times New Roman"/>
          <w:lang w:eastAsia="es-MX"/>
        </w:rPr>
        <w:t xml:space="preserve"> </w:t>
      </w:r>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CERRO</w:t>
      </w:r>
      <w:r w:rsidR="00894F91">
        <w:rPr>
          <w:rFonts w:ascii="Times New Roman" w:eastAsia="Times New Roman" w:hAnsi="Times New Roman" w:cs="Times New Roman"/>
          <w:lang w:eastAsia="es-MX"/>
        </w:rPr>
        <w:t xml:space="preserve"> PRIETO”,</w:t>
      </w:r>
      <w:r w:rsidRPr="00C55295">
        <w:rPr>
          <w:rFonts w:ascii="Times New Roman" w:eastAsia="Times New Roman" w:hAnsi="Times New Roman" w:cs="Times New Roman"/>
          <w:lang w:eastAsia="es-MX"/>
        </w:rPr>
        <w:t xml:space="preserve"> DADO QUE SE LOCALIZA A 18 KILÓMETROS AL NORESTE DE LINARES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ES UN BUEN SITIO PARA PESCAR BAGRE Y MOJAR</w:t>
      </w:r>
      <w:r w:rsidR="00894F91">
        <w:rPr>
          <w:rFonts w:ascii="Times New Roman" w:eastAsia="Times New Roman" w:hAnsi="Times New Roman" w:cs="Times New Roman"/>
          <w:lang w:eastAsia="es-MX"/>
        </w:rPr>
        <w:t>RA O PASEAR EN LANCHA</w:t>
      </w:r>
      <w:r w:rsidR="00EB1847">
        <w:rPr>
          <w:rFonts w:ascii="Times New Roman" w:eastAsia="Times New Roman" w:hAnsi="Times New Roman" w:cs="Times New Roman"/>
          <w:lang w:eastAsia="es-MX"/>
        </w:rPr>
        <w:t>,</w:t>
      </w:r>
      <w:r w:rsidR="00894F91">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O</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SIMPLEMENTE DISFRUTAR EL DÍA CON LA FAMILIA O LOS AMIGOS SUMÁNDOSE A ESTE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BELLO PARAJES EL RÍO </w:t>
      </w:r>
      <w:proofErr w:type="spellStart"/>
      <w:r w:rsidRPr="00C55295">
        <w:rPr>
          <w:rFonts w:ascii="Times New Roman" w:eastAsia="Times New Roman" w:hAnsi="Times New Roman" w:cs="Times New Roman"/>
          <w:lang w:eastAsia="es-MX"/>
        </w:rPr>
        <w:t>HUALAHUISES</w:t>
      </w:r>
      <w:proofErr w:type="spellEnd"/>
      <w:r w:rsidR="00894F91">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MISMO QUE OFRECE A LOS VISITANTES UN PARAJE</w:t>
      </w:r>
      <w:r>
        <w:rPr>
          <w:rFonts w:ascii="Times New Roman" w:eastAsia="Times New Roman" w:hAnsi="Times New Roman" w:cs="Times New Roman"/>
          <w:lang w:eastAsia="es-MX"/>
        </w:rPr>
        <w:t xml:space="preserve"> </w:t>
      </w:r>
      <w:r w:rsidR="00894F91">
        <w:rPr>
          <w:rFonts w:ascii="Times New Roman" w:eastAsia="Times New Roman" w:hAnsi="Times New Roman" w:cs="Times New Roman"/>
          <w:lang w:eastAsia="es-MX"/>
        </w:rPr>
        <w:t xml:space="preserve">RODEADO DE SABINOS. LINARES </w:t>
      </w:r>
      <w:r w:rsidRPr="00C55295">
        <w:rPr>
          <w:rFonts w:ascii="Times New Roman" w:eastAsia="Times New Roman" w:hAnsi="Times New Roman" w:cs="Times New Roman"/>
          <w:lang w:eastAsia="es-MX"/>
        </w:rPr>
        <w:t>TIENE LÍMITES AL NORESTE CON LOS MUNICIPIOS</w:t>
      </w:r>
      <w:r w:rsidR="00894F91">
        <w:rPr>
          <w:rFonts w:ascii="Times New Roman" w:eastAsia="Times New Roman" w:hAnsi="Times New Roman" w:cs="Times New Roman"/>
          <w:lang w:eastAsia="es-MX"/>
        </w:rPr>
        <w:t xml:space="preserve"> DE MONTEMORELOS Y </w:t>
      </w:r>
      <w:proofErr w:type="spellStart"/>
      <w:r w:rsidR="00894F91">
        <w:rPr>
          <w:rFonts w:ascii="Times New Roman" w:eastAsia="Times New Roman" w:hAnsi="Times New Roman" w:cs="Times New Roman"/>
          <w:lang w:eastAsia="es-MX"/>
        </w:rPr>
        <w:t>HUALAHUISES</w:t>
      </w:r>
      <w:proofErr w:type="spellEnd"/>
      <w:r w:rsidR="0042584E">
        <w:rPr>
          <w:rFonts w:ascii="Times New Roman" w:eastAsia="Times New Roman" w:hAnsi="Times New Roman" w:cs="Times New Roman"/>
          <w:lang w:eastAsia="es-MX"/>
        </w:rPr>
        <w:t>.</w:t>
      </w:r>
      <w:r w:rsidR="00894F91">
        <w:rPr>
          <w:rFonts w:ascii="Times New Roman" w:eastAsia="Times New Roman" w:hAnsi="Times New Roman" w:cs="Times New Roman"/>
          <w:lang w:eastAsia="es-MX"/>
        </w:rPr>
        <w:t xml:space="preserve"> É</w:t>
      </w:r>
      <w:r w:rsidRPr="00C55295">
        <w:rPr>
          <w:rFonts w:ascii="Times New Roman" w:eastAsia="Times New Roman" w:hAnsi="Times New Roman" w:cs="Times New Roman"/>
          <w:lang w:eastAsia="es-MX"/>
        </w:rPr>
        <w:t>STE ÚLTIMO</w:t>
      </w:r>
      <w:r>
        <w:rPr>
          <w:rFonts w:ascii="Times New Roman" w:eastAsia="Times New Roman" w:hAnsi="Times New Roman" w:cs="Times New Roman"/>
          <w:lang w:eastAsia="es-MX"/>
        </w:rPr>
        <w:t xml:space="preserve"> </w:t>
      </w:r>
      <w:r w:rsidR="0042584E">
        <w:rPr>
          <w:rFonts w:ascii="Times New Roman" w:eastAsia="Times New Roman" w:hAnsi="Times New Roman" w:cs="Times New Roman"/>
          <w:lang w:eastAsia="es-MX"/>
        </w:rPr>
        <w:t xml:space="preserve">MI </w:t>
      </w:r>
      <w:r w:rsidRPr="00C55295">
        <w:rPr>
          <w:rFonts w:ascii="Times New Roman" w:eastAsia="Times New Roman" w:hAnsi="Times New Roman" w:cs="Times New Roman"/>
          <w:lang w:eastAsia="es-MX"/>
        </w:rPr>
        <w:lastRenderedPageBreak/>
        <w:t>MUNICIPIO NATAL</w:t>
      </w:r>
      <w:r w:rsidR="0042584E">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POR LO QUE PUEDO HABLAR DE LA ESTRECHA RELACIÓN QUE TENEMOS CON</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EL MUNICIPIO HERMANO DE LINARES</w:t>
      </w:r>
      <w:r w:rsidR="0042584E">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ASÍ COMO SE LOCALIZA GEOGRÁFICAMENTE</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 xml:space="preserve">RODEADO EL MUNICIPIO DE </w:t>
      </w:r>
      <w:proofErr w:type="spellStart"/>
      <w:r w:rsidRPr="00C55295">
        <w:rPr>
          <w:rFonts w:ascii="Times New Roman" w:eastAsia="Times New Roman" w:hAnsi="Times New Roman" w:cs="Times New Roman"/>
          <w:lang w:eastAsia="es-MX"/>
        </w:rPr>
        <w:t>HUALAHUISES</w:t>
      </w:r>
      <w:proofErr w:type="spellEnd"/>
      <w:r w:rsidR="00EB1847">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SIEMPRE HEMOS SENTIDO SU ABRAZO DE CALIDEZ Y QUIERO RECONOCER </w:t>
      </w:r>
      <w:r w:rsidR="00EB1847" w:rsidRPr="00C55295">
        <w:rPr>
          <w:rFonts w:ascii="Times New Roman" w:eastAsia="Times New Roman" w:hAnsi="Times New Roman" w:cs="Times New Roman"/>
          <w:lang w:eastAsia="es-MX"/>
        </w:rPr>
        <w:t>QUE,</w:t>
      </w:r>
      <w:r w:rsidRPr="00C55295">
        <w:rPr>
          <w:rFonts w:ascii="Times New Roman" w:eastAsia="Times New Roman" w:hAnsi="Times New Roman" w:cs="Times New Roman"/>
          <w:lang w:eastAsia="es-MX"/>
        </w:rPr>
        <w:t xml:space="preserve"> A LO</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LARGO DE ESTOS 310 AÑOS</w:t>
      </w:r>
      <w:r w:rsidR="00EB1847">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JAMÁS SE HA TENIDO PROBLEMAS ENTRE AMBOS MUNICIPIOS</w:t>
      </w:r>
      <w:r w:rsidR="0042584E">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EL DÍA DE HOY ME LLENA DE ORGULLO AL SER DE ESTA REGIÓN</w:t>
      </w:r>
      <w:r w:rsidR="0042584E">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EL CUAL COMPARTIMOS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MUCHAS DE LAS COSTUMBRES EL CELEBRAR EL 310 ANIVERSARIO DE LA FUNDACIÓN DE LINARES Y ES MUY GRATO ENCONTRARNOS</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PRECISAMENTE AQUÍ EN EL LUGAR QUE ACABAMOS DE MENCIONAR CON TANTAS RIQUEZAS NATURALES</w:t>
      </w:r>
      <w:r w:rsidR="0042584E">
        <w:rPr>
          <w:rFonts w:ascii="Times New Roman" w:eastAsia="Times New Roman" w:hAnsi="Times New Roman" w:cs="Times New Roman"/>
          <w:lang w:eastAsia="es-MX"/>
        </w:rPr>
        <w:t>,</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GASTRONÓMICAS Y CULTURALES</w:t>
      </w:r>
      <w:r w:rsidR="0042584E">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w:t>
      </w:r>
      <w:r w:rsidR="00EB1847">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FELICIDADES A TODA SU GENTE HONESTA Y</w:t>
      </w:r>
      <w:r>
        <w:rPr>
          <w:rFonts w:ascii="Times New Roman" w:eastAsia="Times New Roman" w:hAnsi="Times New Roman" w:cs="Times New Roman"/>
          <w:lang w:eastAsia="es-MX"/>
        </w:rPr>
        <w:t xml:space="preserve"> </w:t>
      </w:r>
      <w:r w:rsidRPr="00C55295">
        <w:rPr>
          <w:rFonts w:ascii="Times New Roman" w:eastAsia="Times New Roman" w:hAnsi="Times New Roman" w:cs="Times New Roman"/>
          <w:lang w:eastAsia="es-MX"/>
        </w:rPr>
        <w:t>TRABAJADORA</w:t>
      </w:r>
      <w:r w:rsidR="00EB1847">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w:t>
      </w:r>
      <w:r w:rsidR="00EB1847">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FELICIDADES LINARES</w:t>
      </w:r>
      <w:r w:rsidR="00EB1847">
        <w:rPr>
          <w:rFonts w:ascii="Times New Roman" w:eastAsia="Times New Roman" w:hAnsi="Times New Roman" w:cs="Times New Roman"/>
          <w:lang w:eastAsia="es-MX"/>
        </w:rPr>
        <w:t>!</w:t>
      </w:r>
      <w:r w:rsidRPr="00C55295">
        <w:rPr>
          <w:rFonts w:ascii="Times New Roman" w:eastAsia="Times New Roman" w:hAnsi="Times New Roman" w:cs="Times New Roman"/>
          <w:lang w:eastAsia="es-MX"/>
        </w:rPr>
        <w:t xml:space="preserve"> ES CUANTO PRESIDENTE</w:t>
      </w:r>
      <w:r>
        <w:rPr>
          <w:rFonts w:ascii="Times New Roman" w:eastAsia="Times New Roman" w:hAnsi="Times New Roman" w:cs="Times New Roman"/>
          <w:lang w:eastAsia="es-MX"/>
        </w:rPr>
        <w:t xml:space="preserve">”. </w:t>
      </w:r>
      <w:r w:rsidR="00B10F2F" w:rsidRPr="00570C53">
        <w:rPr>
          <w:rFonts w:ascii="Times New Roman" w:eastAsia="Times New Roman" w:hAnsi="Times New Roman" w:cs="Times New Roman"/>
          <w:i/>
          <w:lang w:eastAsia="es-MX"/>
        </w:rPr>
        <w:t>(APLAUSOS)</w:t>
      </w:r>
    </w:p>
    <w:p w14:paraId="5CE3F973" w14:textId="6AAB92EC" w:rsidR="00874923" w:rsidRDefault="00874923" w:rsidP="00330604">
      <w:pPr>
        <w:pStyle w:val="Textoindependiente"/>
        <w:spacing w:line="240" w:lineRule="auto"/>
        <w:rPr>
          <w:sz w:val="22"/>
          <w:szCs w:val="22"/>
        </w:rPr>
      </w:pPr>
    </w:p>
    <w:p w14:paraId="415D6B1B" w14:textId="04A22FB7" w:rsidR="00F9393D" w:rsidRDefault="00F72E02" w:rsidP="00330604">
      <w:pPr>
        <w:spacing w:after="0" w:line="360" w:lineRule="auto"/>
        <w:jc w:val="both"/>
        <w:rPr>
          <w:rFonts w:ascii="Times New Roman" w:eastAsia="Times New Roman" w:hAnsi="Times New Roman" w:cs="Times New Roman"/>
          <w:lang w:eastAsia="es-MX"/>
        </w:rPr>
      </w:pPr>
      <w:r w:rsidRPr="00B86DBD">
        <w:rPr>
          <w:rFonts w:ascii="Times New Roman" w:hAnsi="Times New Roman" w:cs="Times New Roman"/>
        </w:rPr>
        <w:t xml:space="preserve">SE LE CONCEDIÓ EL USO DE LA PALABRA PARA DAR SU MENSAJE A LA </w:t>
      </w:r>
      <w:r w:rsidRPr="00B86DBD">
        <w:rPr>
          <w:rFonts w:ascii="Times New Roman" w:hAnsi="Times New Roman" w:cs="Times New Roman"/>
          <w:b/>
        </w:rPr>
        <w:t>C. DIP. MARÍA GUADALUPE GUIDI KAWAS</w:t>
      </w:r>
      <w:r w:rsidRPr="00B86DBD">
        <w:rPr>
          <w:rFonts w:ascii="Times New Roman" w:hAnsi="Times New Roman" w:cs="Times New Roman"/>
        </w:rPr>
        <w:t>, QUIEN EXPRESÓ: “</w:t>
      </w:r>
      <w:r w:rsidR="00F9393D" w:rsidRPr="00B86DBD">
        <w:rPr>
          <w:rFonts w:ascii="Times New Roman" w:eastAsia="Times New Roman" w:hAnsi="Times New Roman" w:cs="Times New Roman"/>
          <w:lang w:eastAsia="es-MX"/>
        </w:rPr>
        <w:t>MUY BUENAS TARDES</w:t>
      </w:r>
      <w:r w:rsidR="009771FB">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CON SU PERMISO</w:t>
      </w:r>
      <w:r w:rsidR="009771FB">
        <w:rPr>
          <w:rFonts w:ascii="Times New Roman" w:eastAsia="Times New Roman" w:hAnsi="Times New Roman" w:cs="Times New Roman"/>
          <w:lang w:eastAsia="es-MX"/>
        </w:rPr>
        <w:t xml:space="preserve"> DIPUTADA PRESIDENTA</w:t>
      </w:r>
      <w:r w:rsidR="00F9393D" w:rsidRPr="00B86DBD">
        <w:rPr>
          <w:rFonts w:ascii="Times New Roman" w:eastAsia="Times New Roman" w:hAnsi="Times New Roman" w:cs="Times New Roman"/>
          <w:lang w:eastAsia="es-MX"/>
        </w:rPr>
        <w:t>. QUIERO AGRADECER LA PRESENCIA DE TODOS MIS COMPAÑEROS DIPUTADAS Y DIPUTADOS POR ESTAR EL DÍA DE HOY CELEBRANDO CON NOSOTROS UN AÑO MÁS DE LA FUNDACIÓN DE NUESTRO QUERIDO MUNICIPIO</w:t>
      </w:r>
      <w:r w:rsidR="009771FB">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LINARES</w:t>
      </w:r>
      <w:r w:rsidR="009771FB">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GRACIAS A TODOS USTEDES COMPAÑEROS</w:t>
      </w:r>
      <w:r w:rsidR="009771FB">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SALUDO CON MUCHO RESPETO Y APRECIO AL LICENCIADO SERGIO</w:t>
      </w:r>
      <w:r w:rsidR="009771FB">
        <w:rPr>
          <w:rFonts w:ascii="Times New Roman" w:eastAsia="Times New Roman" w:hAnsi="Times New Roman" w:cs="Times New Roman"/>
          <w:lang w:eastAsia="es-MX"/>
        </w:rPr>
        <w:t xml:space="preserve"> EDUARDO ELIZONDO</w:t>
      </w:r>
      <w:r w:rsidR="00F9393D" w:rsidRPr="00B86DBD">
        <w:rPr>
          <w:rFonts w:ascii="Times New Roman" w:eastAsia="Times New Roman" w:hAnsi="Times New Roman" w:cs="Times New Roman"/>
          <w:lang w:eastAsia="es-MX"/>
        </w:rPr>
        <w:t xml:space="preserve"> GUZMÁN</w:t>
      </w:r>
      <w:r w:rsidR="009771FB">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ALCALDE DE NUESTRO MUNICIPIO</w:t>
      </w:r>
      <w:r w:rsidR="00711CFD">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A SU SEÑORA ESPOSA</w:t>
      </w:r>
      <w:r w:rsidR="00711CFD">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LA SEÑORA</w:t>
      </w:r>
      <w:r w:rsidR="00711CFD">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MARÍA EUGENIA SALDAÑA DE </w:t>
      </w:r>
      <w:r w:rsidR="00711CFD">
        <w:rPr>
          <w:rFonts w:ascii="Times New Roman" w:eastAsia="Times New Roman" w:hAnsi="Times New Roman" w:cs="Times New Roman"/>
          <w:lang w:eastAsia="es-MX"/>
        </w:rPr>
        <w:t>ELIZONDO,</w:t>
      </w:r>
      <w:r w:rsidR="00F9393D" w:rsidRPr="00B86DBD">
        <w:rPr>
          <w:rFonts w:ascii="Times New Roman" w:eastAsia="Times New Roman" w:hAnsi="Times New Roman" w:cs="Times New Roman"/>
          <w:lang w:eastAsia="es-MX"/>
        </w:rPr>
        <w:t xml:space="preserve"> PRIMERA DAMA DEL DIF</w:t>
      </w:r>
      <w:r w:rsidR="00711CFD">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A QUIENES AGRADECEMOS MUCHO </w:t>
      </w:r>
      <w:r w:rsidR="00711CFD">
        <w:rPr>
          <w:rFonts w:ascii="Times New Roman" w:eastAsia="Times New Roman" w:hAnsi="Times New Roman" w:cs="Times New Roman"/>
          <w:lang w:eastAsia="es-MX"/>
        </w:rPr>
        <w:t xml:space="preserve">SU </w:t>
      </w:r>
      <w:proofErr w:type="spellStart"/>
      <w:r w:rsidR="00711CFD">
        <w:rPr>
          <w:rFonts w:ascii="Times New Roman" w:eastAsia="Times New Roman" w:hAnsi="Times New Roman" w:cs="Times New Roman"/>
          <w:lang w:eastAsia="es-MX"/>
        </w:rPr>
        <w:t>ANFITRIONIA</w:t>
      </w:r>
      <w:proofErr w:type="spellEnd"/>
      <w:r w:rsidR="00711CFD">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Y A TODAS LAS AUTORIDADES QUE HOY NOS ACOMPAÑAN</w:t>
      </w:r>
      <w:r w:rsidR="00711CFD">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PERO MUY</w:t>
      </w:r>
      <w:r w:rsidR="00711CFD">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MUY ESPECIALMENTE A TODOS USTEDES AMIGOS Y AMIGAS LINARENSES QUE ESTÁN HOY CON NOSOTROS</w:t>
      </w:r>
      <w:r w:rsidR="00711CFD">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AGRADEZCO LA GRAN OPORTUNIDAD Y EL PRIVILEGIO DE HABLAR EL DÍA DE HOY CUANDO ESTAMOS CONMEMORANDO EL 310 ANIVERSARIO DE LA FUNDACIÓN DE NUESTRA CIUDAD</w:t>
      </w:r>
      <w:r w:rsidR="00C80421">
        <w:rPr>
          <w:rFonts w:ascii="Times New Roman" w:eastAsia="Times New Roman" w:hAnsi="Times New Roman" w:cs="Times New Roman"/>
          <w:lang w:eastAsia="es-MX"/>
        </w:rPr>
        <w:t xml:space="preserve">, UNA FUNDACIÓN </w:t>
      </w:r>
      <w:r w:rsidR="00711CFD">
        <w:rPr>
          <w:rFonts w:ascii="Times New Roman" w:eastAsia="Times New Roman" w:hAnsi="Times New Roman" w:cs="Times New Roman"/>
          <w:lang w:eastAsia="es-MX"/>
        </w:rPr>
        <w:t xml:space="preserve">QUE AUNQUE </w:t>
      </w:r>
      <w:r w:rsidR="00F9393D" w:rsidRPr="00B86DBD">
        <w:rPr>
          <w:rFonts w:ascii="Times New Roman" w:eastAsia="Times New Roman" w:hAnsi="Times New Roman" w:cs="Times New Roman"/>
          <w:lang w:eastAsia="es-MX"/>
        </w:rPr>
        <w:t>INICIADA EN 1712</w:t>
      </w:r>
      <w:r w:rsidR="00711CFD">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EN MEDIO DE CONFLICTOS</w:t>
      </w:r>
      <w:r w:rsidR="00711CFD">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LA PRIMERA</w:t>
      </w:r>
      <w:r w:rsidR="009771FB">
        <w:rPr>
          <w:rFonts w:ascii="Times New Roman" w:eastAsia="Times New Roman" w:hAnsi="Times New Roman" w:cs="Times New Roman"/>
          <w:lang w:eastAsia="es-MX"/>
        </w:rPr>
        <w:t xml:space="preserve"> </w:t>
      </w:r>
      <w:r w:rsidR="00F9393D" w:rsidRPr="00B86DBD">
        <w:rPr>
          <w:rFonts w:ascii="Times New Roman" w:eastAsia="Times New Roman" w:hAnsi="Times New Roman" w:cs="Times New Roman"/>
          <w:lang w:eastAsia="es-MX"/>
        </w:rPr>
        <w:t>VILLA Y DESPUÉS CIUDAD REAL DE SAN FELIPE DE LINARES</w:t>
      </w:r>
      <w:r w:rsidR="00711CFD">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TIENE UNA CONFIRMACIÓN GOZOSA A TRAVÉS DEL TIEMPO, PERO LO QUE SÍ SÉ ES QUE LA VILLA DE SAN FELIPE DE LINARES</w:t>
      </w:r>
      <w:r w:rsidR="00711CFD">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NO SOLO PERVIVIÓ FUE MÁS ALLÁ DE LOS JUICIOS Y CONFLICTOS Y AUNQUE </w:t>
      </w:r>
      <w:r w:rsidR="00711CFD">
        <w:rPr>
          <w:rFonts w:ascii="Times New Roman" w:eastAsia="Times New Roman" w:hAnsi="Times New Roman" w:cs="Times New Roman"/>
          <w:lang w:eastAsia="es-MX"/>
        </w:rPr>
        <w:t>ENTRE</w:t>
      </w:r>
      <w:r w:rsidR="00F9393D" w:rsidRPr="00B86DBD">
        <w:rPr>
          <w:rFonts w:ascii="Times New Roman" w:eastAsia="Times New Roman" w:hAnsi="Times New Roman" w:cs="Times New Roman"/>
          <w:lang w:eastAsia="es-MX"/>
        </w:rPr>
        <w:t xml:space="preserve"> </w:t>
      </w:r>
      <w:r w:rsidR="00711CFD">
        <w:rPr>
          <w:rFonts w:ascii="Times New Roman" w:eastAsia="Times New Roman" w:hAnsi="Times New Roman" w:cs="Times New Roman"/>
          <w:lang w:eastAsia="es-MX"/>
        </w:rPr>
        <w:t>1715 Y 17</w:t>
      </w:r>
      <w:r w:rsidR="00F9393D" w:rsidRPr="00B86DBD">
        <w:rPr>
          <w:rFonts w:ascii="Times New Roman" w:eastAsia="Times New Roman" w:hAnsi="Times New Roman" w:cs="Times New Roman"/>
          <w:lang w:eastAsia="es-MX"/>
        </w:rPr>
        <w:t>16 TUVO QUE SER TRASLADADA DE SU LUGAR ORIGINAL A DONDE HOY SE ENCUENTRA</w:t>
      </w:r>
      <w:r w:rsidR="004C1F90">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POCO A POCO SE FUE CONVIRTIENDO EN EL CENTRO ECONÓMICO REGIONAL</w:t>
      </w:r>
      <w:r w:rsidR="00D22A43">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COMPITIENDO INCLUSO CON LA CAPITAL DEL ESTADO</w:t>
      </w:r>
      <w:r w:rsidR="004C1F90">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A LA NUEVA V</w:t>
      </w:r>
      <w:r w:rsidR="004C1F90">
        <w:rPr>
          <w:rFonts w:ascii="Times New Roman" w:eastAsia="Times New Roman" w:hAnsi="Times New Roman" w:cs="Times New Roman"/>
          <w:lang w:eastAsia="es-MX"/>
        </w:rPr>
        <w:t>ILLA LLEGARON COLONOS ARMADOS SO</w:t>
      </w:r>
      <w:r w:rsidR="00F9393D" w:rsidRPr="00B86DBD">
        <w:rPr>
          <w:rFonts w:ascii="Times New Roman" w:eastAsia="Times New Roman" w:hAnsi="Times New Roman" w:cs="Times New Roman"/>
          <w:lang w:eastAsia="es-MX"/>
        </w:rPr>
        <w:t>LO CON SU TRABAJO A CONSTRUIR SU FUTURA RIQUEZA</w:t>
      </w:r>
      <w:r w:rsidR="004C1F90">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MESTIZOS ARTESANOS EN BUSCA DE UN LUGAR DONDE PROSPERAR</w:t>
      </w:r>
      <w:r w:rsidR="004C1F90">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INDÍGENAS Y JORNALEROS EN BUSCA DE UN TRABAJO DECENTE</w:t>
      </w:r>
      <w:r w:rsidR="004C1F90">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LOS PASTORES Y MAYORDOMOS QUE ACOMPAÑABAN LOS GANADOS </w:t>
      </w:r>
      <w:r w:rsidR="00F9393D" w:rsidRPr="00B86DBD">
        <w:rPr>
          <w:rFonts w:ascii="Times New Roman" w:eastAsia="Times New Roman" w:hAnsi="Times New Roman" w:cs="Times New Roman"/>
          <w:lang w:eastAsia="es-MX"/>
        </w:rPr>
        <w:lastRenderedPageBreak/>
        <w:t>TRASHUMANTES DEL COLEGIO DE QUERÉTARO</w:t>
      </w:r>
      <w:r w:rsidR="004C1F90">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DE LA COMPAÑÍA DE JESÚS</w:t>
      </w:r>
      <w:r w:rsidR="004C1F90">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QUE VENÍAN DE SU HACIENDA A ESTOS PASTOS RICOS EN AGUA QUE BAJA DE LA SIERRA</w:t>
      </w:r>
      <w:r w:rsidR="004C1F90">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ELIGIERON ESTAS TIERRAS PARA QUEDARSE A VIVIR Y SE </w:t>
      </w:r>
      <w:r w:rsidR="004C1F90">
        <w:rPr>
          <w:rFonts w:ascii="Times New Roman" w:eastAsia="Times New Roman" w:hAnsi="Times New Roman" w:cs="Times New Roman"/>
          <w:lang w:eastAsia="es-MX"/>
        </w:rPr>
        <w:t>AVECINDARON</w:t>
      </w:r>
      <w:r w:rsidR="00F9393D" w:rsidRPr="00B86DBD">
        <w:rPr>
          <w:rFonts w:ascii="Times New Roman" w:eastAsia="Times New Roman" w:hAnsi="Times New Roman" w:cs="Times New Roman"/>
          <w:lang w:eastAsia="es-MX"/>
        </w:rPr>
        <w:t xml:space="preserve"> EN LA VILLA</w:t>
      </w:r>
      <w:r w:rsidR="00D22A43">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DE CALLES RECTAS Y TRAZO CUADRICULADO O SE REUNIERON EN CONGREGACIONES</w:t>
      </w:r>
      <w:r w:rsidR="004C1F90">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INCLUSO</w:t>
      </w:r>
      <w:r w:rsidR="004C1F90">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LOS BELICOSOS INDÍGEN</w:t>
      </w:r>
      <w:r w:rsidR="004C1F90">
        <w:rPr>
          <w:rFonts w:ascii="Times New Roman" w:eastAsia="Times New Roman" w:hAnsi="Times New Roman" w:cs="Times New Roman"/>
          <w:lang w:eastAsia="es-MX"/>
        </w:rPr>
        <w:t>AS: NASAS, PAMORAN</w:t>
      </w:r>
      <w:r w:rsidR="00F9393D" w:rsidRPr="00B86DBD">
        <w:rPr>
          <w:rFonts w:ascii="Times New Roman" w:eastAsia="Times New Roman" w:hAnsi="Times New Roman" w:cs="Times New Roman"/>
          <w:lang w:eastAsia="es-MX"/>
        </w:rPr>
        <w:t>OS Y TANTOS OTROS</w:t>
      </w:r>
      <w:r w:rsidR="004C1F90">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ATRAÍDOS POR LA BONDAD DE LOS FRAILES FRANCISCANOS QUE HABITABAN EL MODESTO CONVENTO Y SU CAPILLA</w:t>
      </w:r>
      <w:r w:rsidR="000A0691">
        <w:rPr>
          <w:rFonts w:ascii="Times New Roman" w:eastAsia="Times New Roman" w:hAnsi="Times New Roman" w:cs="Times New Roman"/>
          <w:lang w:eastAsia="es-MX"/>
        </w:rPr>
        <w:t>, QUE</w:t>
      </w:r>
      <w:r w:rsidR="00F9393D" w:rsidRPr="00B86DBD">
        <w:rPr>
          <w:rFonts w:ascii="Times New Roman" w:eastAsia="Times New Roman" w:hAnsi="Times New Roman" w:cs="Times New Roman"/>
          <w:lang w:eastAsia="es-MX"/>
        </w:rPr>
        <w:t xml:space="preserve"> AHORA ES NUESTRA CATEDRAL</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SE ACERCARON A FIRMAR TRATADOS DE PAZ EN BUSCA DEL PROGRESO</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PODEMOS IMAGINAR LA CARA DE LOS FELIGRESES DE LA VILLA Y DEL MISMO FRAILE JUAN DE LOSADA</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CUANDO EN MEDIO DEL SERMÓN DEL VIERNES DE DOLORES DE AQUEL LEJANO AÑO D</w:t>
      </w:r>
      <w:r w:rsidR="000A0691">
        <w:rPr>
          <w:rFonts w:ascii="Times New Roman" w:eastAsia="Times New Roman" w:hAnsi="Times New Roman" w:cs="Times New Roman"/>
          <w:lang w:eastAsia="es-MX"/>
        </w:rPr>
        <w:t>E 1</w:t>
      </w:r>
      <w:r w:rsidR="00D22A43">
        <w:rPr>
          <w:rFonts w:ascii="Times New Roman" w:eastAsia="Times New Roman" w:hAnsi="Times New Roman" w:cs="Times New Roman"/>
          <w:lang w:eastAsia="es-MX"/>
        </w:rPr>
        <w:t>732</w:t>
      </w:r>
      <w:r w:rsidR="000A0691">
        <w:rPr>
          <w:rFonts w:ascii="Times New Roman" w:eastAsia="Times New Roman" w:hAnsi="Times New Roman" w:cs="Times New Roman"/>
          <w:lang w:eastAsia="es-MX"/>
        </w:rPr>
        <w:t>,</w:t>
      </w:r>
      <w:r w:rsidR="00D22A43">
        <w:rPr>
          <w:rFonts w:ascii="Times New Roman" w:eastAsia="Times New Roman" w:hAnsi="Times New Roman" w:cs="Times New Roman"/>
          <w:lang w:eastAsia="es-MX"/>
        </w:rPr>
        <w:t xml:space="preserve"> </w:t>
      </w:r>
      <w:r w:rsidR="00F9393D" w:rsidRPr="00B86DBD">
        <w:rPr>
          <w:rFonts w:ascii="Times New Roman" w:eastAsia="Times New Roman" w:hAnsi="Times New Roman" w:cs="Times New Roman"/>
          <w:lang w:eastAsia="es-MX"/>
        </w:rPr>
        <w:t>CUANDO ENTRE TAMBORES QUE ANTES ERAN DE GUERRA Y QUE AHORA TOCAN RITMOS QUE LLAMAMOS MATACHINES</w:t>
      </w:r>
      <w:r w:rsidR="00D22A43">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GUERREROS QUE EN VEZ DE PELEAR DANZABAN ACOMPAÑANDO A SU CAPITÁN EL INDIO PEDRO BELLO</w:t>
      </w:r>
      <w:r w:rsidR="000A0691">
        <w:rPr>
          <w:rFonts w:ascii="Times New Roman" w:eastAsia="Times New Roman" w:hAnsi="Times New Roman" w:cs="Times New Roman"/>
          <w:lang w:eastAsia="es-MX"/>
        </w:rPr>
        <w:t xml:space="preserve">, QUE VENÍA HINCARSE ANTE </w:t>
      </w:r>
      <w:r w:rsidR="00F9393D" w:rsidRPr="00B86DBD">
        <w:rPr>
          <w:rFonts w:ascii="Times New Roman" w:eastAsia="Times New Roman" w:hAnsi="Times New Roman" w:cs="Times New Roman"/>
          <w:lang w:eastAsia="es-MX"/>
        </w:rPr>
        <w:t>EL ALTAR Y OFRECER LA PAZ DE TODOS LOS PUEBLOS QUE COMANDABA Y ASÍ ASEGURAR LA VIDA Y LA TRANQUILIDAD DE LA VILLA QUE APENAS BUSCABA TERMINAR DE ASENTARSE</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AQUELLA PEQUEÑA VILLA QUE ALGUNOS DUDABAN QUE SOBREVIVIERA SE CONVIERTE EN CIUDAD REAL</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O REAL CÉDULA DEL 19 DE MAYO </w:t>
      </w:r>
      <w:r w:rsidR="000A0691">
        <w:rPr>
          <w:rFonts w:ascii="Times New Roman" w:eastAsia="Times New Roman" w:hAnsi="Times New Roman" w:cs="Times New Roman"/>
          <w:lang w:eastAsia="es-MX"/>
        </w:rPr>
        <w:t>1777 Y UNA BU</w:t>
      </w:r>
      <w:r w:rsidR="00F9393D" w:rsidRPr="00B86DBD">
        <w:rPr>
          <w:rFonts w:ascii="Times New Roman" w:eastAsia="Times New Roman" w:hAnsi="Times New Roman" w:cs="Times New Roman"/>
          <w:lang w:eastAsia="es-MX"/>
        </w:rPr>
        <w:t xml:space="preserve">LA </w:t>
      </w:r>
      <w:r w:rsidR="000A0691">
        <w:rPr>
          <w:rFonts w:ascii="Times New Roman" w:eastAsia="Times New Roman" w:hAnsi="Times New Roman" w:cs="Times New Roman"/>
          <w:lang w:eastAsia="es-MX"/>
        </w:rPr>
        <w:t>PAPAL, DEL PAPA PÍO VI</w:t>
      </w:r>
      <w:r w:rsidR="00F9393D" w:rsidRPr="00B86DBD">
        <w:rPr>
          <w:rFonts w:ascii="Times New Roman" w:eastAsia="Times New Roman" w:hAnsi="Times New Roman" w:cs="Times New Roman"/>
          <w:lang w:eastAsia="es-MX"/>
        </w:rPr>
        <w:t xml:space="preserve"> LA CONVIERTE EN SEDE DEL PRIMER OBISPADO DEL</w:t>
      </w:r>
      <w:r w:rsidR="000A0691">
        <w:rPr>
          <w:rFonts w:ascii="Times New Roman" w:eastAsia="Times New Roman" w:hAnsi="Times New Roman" w:cs="Times New Roman"/>
          <w:lang w:eastAsia="es-MX"/>
        </w:rPr>
        <w:t xml:space="preserve"> HOY</w:t>
      </w:r>
      <w:r w:rsidR="00F9393D" w:rsidRPr="00B86DBD">
        <w:rPr>
          <w:rFonts w:ascii="Times New Roman" w:eastAsia="Times New Roman" w:hAnsi="Times New Roman" w:cs="Times New Roman"/>
          <w:lang w:eastAsia="es-MX"/>
        </w:rPr>
        <w:t xml:space="preserve"> MÉXICO Y SUR DE ESTADOS UNIDOS</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LA INDEPENDENCIA TOMÓ A LA CIUDAD EN PLENA EBULLICIÓN Y SUS HABITANTES TUVIERON QUE DEFENDERSE DE LOS ATAQUES DE COMANCHE</w:t>
      </w:r>
      <w:r w:rsidR="000A0691">
        <w:rPr>
          <w:rFonts w:ascii="Times New Roman" w:eastAsia="Times New Roman" w:hAnsi="Times New Roman" w:cs="Times New Roman"/>
          <w:lang w:eastAsia="es-MX"/>
        </w:rPr>
        <w:t>S</w:t>
      </w:r>
      <w:r w:rsidR="00F9393D" w:rsidRPr="00B86DBD">
        <w:rPr>
          <w:rFonts w:ascii="Times New Roman" w:eastAsia="Times New Roman" w:hAnsi="Times New Roman" w:cs="Times New Roman"/>
          <w:lang w:eastAsia="es-MX"/>
        </w:rPr>
        <w:t xml:space="preserve"> Y </w:t>
      </w:r>
      <w:r w:rsidR="000A0691">
        <w:rPr>
          <w:rFonts w:ascii="Times New Roman" w:eastAsia="Times New Roman" w:hAnsi="Times New Roman" w:cs="Times New Roman"/>
          <w:lang w:eastAsia="es-MX"/>
        </w:rPr>
        <w:t>LI</w:t>
      </w:r>
      <w:r w:rsidR="00F9393D" w:rsidRPr="00B86DBD">
        <w:rPr>
          <w:rFonts w:ascii="Times New Roman" w:eastAsia="Times New Roman" w:hAnsi="Times New Roman" w:cs="Times New Roman"/>
          <w:lang w:eastAsia="es-MX"/>
        </w:rPr>
        <w:t>PANES</w:t>
      </w:r>
      <w:r w:rsidR="009D160C">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CUANDO FUE LA INVASIÓN ESTADO INICIAL LINARES FUE SEDE DE LOS PODERES DEL ESTADO Y LA VILLA QUE HABÍA NACIDO EN TERRENO AJENO Y FUE DESPUÉS CIUDAD REAL</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ERA ENTONCES LA CAPITAL DE NUESTRO ESTADO</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POCO DESPUÉS ESTA CIUDAD</w:t>
      </w:r>
      <w:r w:rsidR="009D160C">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DE ESTE LUGAR EN DONDE ESTAMOS AHORA</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SALIERON LOS BATALLONES DE INJERENCIAS A DEFENDER AL PRESIDENTE JUÁREZ</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INICIANDO UNA PAULATINA RECUPERACIÓN DEL TERRITORIO NACIONAL QUE CULMINARÍA CON LAS TROPAS SALIDAS DE LINARES</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CONCIUDADANOS LINARENSES TOMANDO PRISIONERO AL EMPERADOR EXTRANJERO Y CUMPLIENDO LAS ÓRDENES PARA SU EJECUCIÓN</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EL SIGLO </w:t>
      </w:r>
      <w:r w:rsidR="000A0691">
        <w:rPr>
          <w:rFonts w:ascii="Times New Roman" w:eastAsia="Times New Roman" w:hAnsi="Times New Roman" w:cs="Times New Roman"/>
          <w:lang w:eastAsia="es-MX"/>
        </w:rPr>
        <w:t>XIX</w:t>
      </w:r>
      <w:r w:rsidR="00F9393D" w:rsidRPr="00B86DBD">
        <w:rPr>
          <w:rFonts w:ascii="Times New Roman" w:eastAsia="Times New Roman" w:hAnsi="Times New Roman" w:cs="Times New Roman"/>
          <w:lang w:eastAsia="es-MX"/>
        </w:rPr>
        <w:t xml:space="preserve"> VIO FLORECER NUESTRAS HACIENDAS Y LA REVOLUCIÓN DEL SIGLO </w:t>
      </w:r>
      <w:r w:rsidR="000A0691">
        <w:rPr>
          <w:rFonts w:ascii="Times New Roman" w:eastAsia="Times New Roman" w:hAnsi="Times New Roman" w:cs="Times New Roman"/>
          <w:lang w:eastAsia="es-MX"/>
        </w:rPr>
        <w:t>XX</w:t>
      </w:r>
      <w:r w:rsidR="00F9393D" w:rsidRPr="00B86DBD">
        <w:rPr>
          <w:rFonts w:ascii="Times New Roman" w:eastAsia="Times New Roman" w:hAnsi="Times New Roman" w:cs="Times New Roman"/>
          <w:lang w:eastAsia="es-MX"/>
        </w:rPr>
        <w:t xml:space="preserve"> LLEGÓ QUEDANDO ATRAPADA EN LOS CORRIDOS QUE HOY LA RECUERDA</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PERO</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YO NO ESTOY AQUÍ PARA HABLARLES DE LA HISTORIA</w:t>
      </w:r>
      <w:r w:rsidR="000A0691">
        <w:rPr>
          <w:rFonts w:ascii="Times New Roman" w:eastAsia="Times New Roman" w:hAnsi="Times New Roman" w:cs="Times New Roman"/>
          <w:lang w:eastAsia="es-MX"/>
        </w:rPr>
        <w:t>, HABRÁ</w:t>
      </w:r>
      <w:r w:rsidR="00F9393D" w:rsidRPr="00B86DBD">
        <w:rPr>
          <w:rFonts w:ascii="Times New Roman" w:eastAsia="Times New Roman" w:hAnsi="Times New Roman" w:cs="Times New Roman"/>
          <w:lang w:eastAsia="es-MX"/>
        </w:rPr>
        <w:t xml:space="preserve"> OTROS QUE LO HARÁN CON MAYOR PROPIEDAD</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ESTOY AQUÍ PORQUE QUIERO CELEBRAR MI CIUDAD</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w:t>
      </w:r>
      <w:r w:rsidR="000A0691">
        <w:rPr>
          <w:rFonts w:ascii="Times New Roman" w:eastAsia="Times New Roman" w:hAnsi="Times New Roman" w:cs="Times New Roman"/>
          <w:lang w:eastAsia="es-MX"/>
        </w:rPr>
        <w:t>310</w:t>
      </w:r>
      <w:r w:rsidR="00F9393D" w:rsidRPr="00B86DBD">
        <w:rPr>
          <w:rFonts w:ascii="Times New Roman" w:eastAsia="Times New Roman" w:hAnsi="Times New Roman" w:cs="Times New Roman"/>
          <w:lang w:eastAsia="es-MX"/>
        </w:rPr>
        <w:t xml:space="preserve"> </w:t>
      </w:r>
      <w:r w:rsidR="009D160C">
        <w:rPr>
          <w:rFonts w:ascii="Times New Roman" w:eastAsia="Times New Roman" w:hAnsi="Times New Roman" w:cs="Times New Roman"/>
          <w:lang w:eastAsia="es-MX"/>
        </w:rPr>
        <w:t xml:space="preserve">AÑOS </w:t>
      </w:r>
      <w:r w:rsidR="00F9393D" w:rsidRPr="00B86DBD">
        <w:rPr>
          <w:rFonts w:ascii="Times New Roman" w:eastAsia="Times New Roman" w:hAnsi="Times New Roman" w:cs="Times New Roman"/>
          <w:lang w:eastAsia="es-MX"/>
        </w:rPr>
        <w:t>NO CUALQUIERA LOS CUMPLE Y MENOS CON ESA VITALIDAD JUVENIL Y LLENA DE VISIÓN QUE TIENE NUESTRO LINARES</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HOY</w:t>
      </w:r>
      <w:r w:rsidR="009D160C">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COMO TODOS USTEDES AMIGOS LINARENSES</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QUIERO CELEBRAR A LA CIUDAD QUE ME VIO NACER</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AQUÍ VI MI PRIMERA LUZ COMO ERA COMÚN EN MI </w:t>
      </w:r>
      <w:r w:rsidR="00F9393D" w:rsidRPr="00B86DBD">
        <w:rPr>
          <w:rFonts w:ascii="Times New Roman" w:eastAsia="Times New Roman" w:hAnsi="Times New Roman" w:cs="Times New Roman"/>
          <w:lang w:eastAsia="es-MX"/>
        </w:rPr>
        <w:lastRenderedPageBreak/>
        <w:t>GENERACIÓN</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EN CASA RODEADO DE LOS NIÑOS</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CUANDO NADIE IMAGINABA QUE </w:t>
      </w:r>
      <w:r w:rsidR="000A0691">
        <w:rPr>
          <w:rFonts w:ascii="Times New Roman" w:eastAsia="Times New Roman" w:hAnsi="Times New Roman" w:cs="Times New Roman"/>
          <w:lang w:eastAsia="es-MX"/>
        </w:rPr>
        <w:t xml:space="preserve">ERA </w:t>
      </w:r>
      <w:r w:rsidR="00F9393D" w:rsidRPr="00B86DBD">
        <w:rPr>
          <w:rFonts w:ascii="Times New Roman" w:eastAsia="Times New Roman" w:hAnsi="Times New Roman" w:cs="Times New Roman"/>
          <w:lang w:eastAsia="es-MX"/>
        </w:rPr>
        <w:t>UNA CIUDAD CON TODA UNA INFRAESTRUCTURA HOSPITALARIA COMO LO ES AHORA</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QUIERO FESTEJAR ESTE ANIVERSARIO RECORDANDO </w:t>
      </w:r>
      <w:r w:rsidR="009D160C" w:rsidRPr="00B86DBD">
        <w:rPr>
          <w:rFonts w:ascii="Times New Roman" w:eastAsia="Times New Roman" w:hAnsi="Times New Roman" w:cs="Times New Roman"/>
          <w:lang w:eastAsia="es-MX"/>
        </w:rPr>
        <w:t>QUE,</w:t>
      </w:r>
      <w:r w:rsidR="00F9393D" w:rsidRPr="00B86DBD">
        <w:rPr>
          <w:rFonts w:ascii="Times New Roman" w:eastAsia="Times New Roman" w:hAnsi="Times New Roman" w:cs="Times New Roman"/>
          <w:lang w:eastAsia="es-MX"/>
        </w:rPr>
        <w:t xml:space="preserve"> DE NIÑA</w:t>
      </w:r>
      <w:r w:rsidR="009D160C">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CAMINANDO POR SUS CALLES RUMBO AL COLEGIO</w:t>
      </w:r>
      <w:r w:rsidR="009D160C">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REGRESANDO ENTRE LOS AROMAS QUE SALEN DE LAS CASAS DE ESOS GUISOS QUE FORMAN NUESTRA TRADICIÓN Y NUESTRAS COSTUMBRES</w:t>
      </w:r>
      <w:r w:rsidR="000A0691">
        <w:rPr>
          <w:rFonts w:ascii="Times New Roman" w:eastAsia="Times New Roman" w:hAnsi="Times New Roman" w:cs="Times New Roman"/>
          <w:lang w:eastAsia="es-MX"/>
        </w:rPr>
        <w:t>. HOY</w:t>
      </w:r>
      <w:r w:rsidR="00F9393D" w:rsidRPr="00B86DBD">
        <w:rPr>
          <w:rFonts w:ascii="Times New Roman" w:eastAsia="Times New Roman" w:hAnsi="Times New Roman" w:cs="Times New Roman"/>
          <w:lang w:eastAsia="es-MX"/>
        </w:rPr>
        <w:t xml:space="preserve"> QUIERO DECIRLES</w:t>
      </w:r>
      <w:r w:rsidR="009D160C">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QUE NO HAY MAYOR HOMENAJE A ESTA </w:t>
      </w:r>
      <w:proofErr w:type="spellStart"/>
      <w:r w:rsidR="00F9393D" w:rsidRPr="00B86DBD">
        <w:rPr>
          <w:rFonts w:ascii="Times New Roman" w:eastAsia="Times New Roman" w:hAnsi="Times New Roman" w:cs="Times New Roman"/>
          <w:lang w:eastAsia="es-MX"/>
        </w:rPr>
        <w:t>TRICENTENARIA</w:t>
      </w:r>
      <w:proofErr w:type="spellEnd"/>
      <w:r w:rsidR="00F9393D" w:rsidRPr="00B86DBD">
        <w:rPr>
          <w:rFonts w:ascii="Times New Roman" w:eastAsia="Times New Roman" w:hAnsi="Times New Roman" w:cs="Times New Roman"/>
          <w:lang w:eastAsia="es-MX"/>
        </w:rPr>
        <w:t xml:space="preserve"> CIUDAD QUE COMER UNA TORTA COMPUESTA</w:t>
      </w:r>
      <w:r w:rsidR="009D160C">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DE ESAS QUE SE VENDEN EN LAS FIESTAS RELIGIOSAS Y QUE SON ÚNICAS Y DELICIOSAS</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HOY SE CELEBRA EL ANIVERSARIO CON UN BUEN BAILE AL SON DE LA TAMBORA</w:t>
      </w:r>
      <w:r w:rsidR="000A0691">
        <w:rPr>
          <w:rFonts w:ascii="Times New Roman" w:eastAsia="Times New Roman" w:hAnsi="Times New Roman" w:cs="Times New Roman"/>
          <w:lang w:eastAsia="es-MX"/>
        </w:rPr>
        <w:t xml:space="preserve"> Y</w:t>
      </w:r>
      <w:r w:rsidR="00F9393D" w:rsidRPr="00B86DBD">
        <w:rPr>
          <w:rFonts w:ascii="Times New Roman" w:eastAsia="Times New Roman" w:hAnsi="Times New Roman" w:cs="Times New Roman"/>
          <w:lang w:eastAsia="es-MX"/>
        </w:rPr>
        <w:t xml:space="preserve"> CLARINETE</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O UN BUEN CONJUNTO NORTEÑO TOCANDO UN HUAPANGO COMO NO HAY OTRO EN TODO EL MUNDO</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ESTA CIUDAD QUE CELEBRA 310 AÑOS LO CELEBRA CONSERVANDO SUS TRADICIONES</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CONSERVANDO SUS CASONAS</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CONSERVANDO EMBLEMAS COMO EL </w:t>
      </w:r>
      <w:r w:rsidR="000A0691">
        <w:rPr>
          <w:rFonts w:ascii="Times New Roman" w:eastAsia="Times New Roman" w:hAnsi="Times New Roman" w:cs="Times New Roman"/>
          <w:lang w:eastAsia="es-MX"/>
        </w:rPr>
        <w:t xml:space="preserve">ACUEDUCTO </w:t>
      </w:r>
      <w:r w:rsidR="00F9393D" w:rsidRPr="00B86DBD">
        <w:rPr>
          <w:rFonts w:ascii="Times New Roman" w:eastAsia="Times New Roman" w:hAnsi="Times New Roman" w:cs="Times New Roman"/>
          <w:lang w:eastAsia="es-MX"/>
        </w:rPr>
        <w:t xml:space="preserve">DE </w:t>
      </w:r>
      <w:r w:rsidR="000A0691">
        <w:rPr>
          <w:rFonts w:ascii="Times New Roman" w:eastAsia="Times New Roman" w:hAnsi="Times New Roman" w:cs="Times New Roman"/>
          <w:lang w:eastAsia="es-MX"/>
        </w:rPr>
        <w:t>LA EX-</w:t>
      </w:r>
      <w:r w:rsidR="00F9393D" w:rsidRPr="00B86DBD">
        <w:rPr>
          <w:rFonts w:ascii="Times New Roman" w:eastAsia="Times New Roman" w:hAnsi="Times New Roman" w:cs="Times New Roman"/>
          <w:lang w:eastAsia="es-MX"/>
        </w:rPr>
        <w:t>HACIENDA DE GUADALUPE</w:t>
      </w:r>
      <w:r w:rsidR="009D160C">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CONSERVANDO LOS SISTEMAS ECOLÓGICOS</w:t>
      </w:r>
      <w:r w:rsidR="009D160C">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ÚNICOS COMO LOS BAÑOS DE SAN IGNACIO</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CON LARGA TRADICIÓN HISTÓRICA</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CONSERVANDO EL SISTEMA DE AGUAS Y SU INFRAESTRUCTURA DE MÁS DE 300 AÑOS</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DE LA CUAL SEGUIMOS BEBIENDO LOS LINARENSES</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AÚN EN ÉPOCAS DE GRANDES SEQUÍAS COMO LA ACTUAL</w:t>
      </w:r>
      <w:r w:rsidR="000A0691">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AL IGUAL QUE LO HICIMOS CUANDO LLEGAMOS AQUÍ DE LA MANO DE FRANCISCO DE </w:t>
      </w:r>
      <w:r w:rsidR="000A0691">
        <w:rPr>
          <w:rFonts w:ascii="Times New Roman" w:eastAsia="Times New Roman" w:hAnsi="Times New Roman" w:cs="Times New Roman"/>
          <w:lang w:eastAsia="es-MX"/>
        </w:rPr>
        <w:t>BARBADILLO Y VI</w:t>
      </w:r>
      <w:r w:rsidR="00F9393D" w:rsidRPr="00B86DBD">
        <w:rPr>
          <w:rFonts w:ascii="Times New Roman" w:eastAsia="Times New Roman" w:hAnsi="Times New Roman" w:cs="Times New Roman"/>
          <w:lang w:eastAsia="es-MX"/>
        </w:rPr>
        <w:t>TOR</w:t>
      </w:r>
      <w:r w:rsidR="000A0691">
        <w:rPr>
          <w:rFonts w:ascii="Times New Roman" w:eastAsia="Times New Roman" w:hAnsi="Times New Roman" w:cs="Times New Roman"/>
          <w:lang w:eastAsia="es-MX"/>
        </w:rPr>
        <w:t>IA</w:t>
      </w:r>
      <w:r w:rsidR="0046624B">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QUE ACEPTÓ EL TERRENO DONADO POR SEBASTIÁN DE VILLEGAS</w:t>
      </w:r>
      <w:r w:rsidR="0046624B">
        <w:rPr>
          <w:rFonts w:ascii="Times New Roman" w:eastAsia="Times New Roman" w:hAnsi="Times New Roman" w:cs="Times New Roman"/>
          <w:lang w:eastAsia="es-MX"/>
        </w:rPr>
        <w:t xml:space="preserve">, CUMPLIDO Y TRAZÓ </w:t>
      </w:r>
      <w:r w:rsidR="00F9393D" w:rsidRPr="00B86DBD">
        <w:rPr>
          <w:rFonts w:ascii="Times New Roman" w:eastAsia="Times New Roman" w:hAnsi="Times New Roman" w:cs="Times New Roman"/>
          <w:lang w:eastAsia="es-MX"/>
        </w:rPr>
        <w:t>ESTA CIUDAD AUGURÁNDOLE UNA GRAN Y LARGA VIDA</w:t>
      </w:r>
      <w:r w:rsidR="0046624B">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LARGA VIDA QUE CELEBRAMOS HOY AQUÍ CON ESTA SESIÓN SOLEMNE</w:t>
      </w:r>
      <w:r w:rsidR="0046624B">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w:t>
      </w:r>
      <w:r w:rsidR="00F9393D" w:rsidRPr="00286D22">
        <w:rPr>
          <w:rFonts w:ascii="Times New Roman" w:eastAsia="Times New Roman" w:hAnsi="Times New Roman" w:cs="Times New Roman"/>
          <w:lang w:eastAsia="es-MX"/>
        </w:rPr>
        <w:t xml:space="preserve">ATESTIGUANDO QUE SE HA CUMPLIDO A TRAVÉS DE LOS SIGLOS LO DECRETADO EN 1712 POR FRANCISCO DE </w:t>
      </w:r>
      <w:r w:rsidR="0046624B" w:rsidRPr="00286D22">
        <w:rPr>
          <w:rFonts w:ascii="Times New Roman" w:eastAsia="Times New Roman" w:hAnsi="Times New Roman" w:cs="Times New Roman"/>
          <w:lang w:eastAsia="es-MX"/>
        </w:rPr>
        <w:t>MIER Y</w:t>
      </w:r>
      <w:r w:rsidR="0046624B">
        <w:rPr>
          <w:rFonts w:ascii="Times New Roman" w:eastAsia="Times New Roman" w:hAnsi="Times New Roman" w:cs="Times New Roman"/>
          <w:lang w:eastAsia="es-MX"/>
        </w:rPr>
        <w:t xml:space="preserve"> TORRE,</w:t>
      </w:r>
      <w:r w:rsidR="00F9393D" w:rsidRPr="00B86DBD">
        <w:rPr>
          <w:rFonts w:ascii="Times New Roman" w:eastAsia="Times New Roman" w:hAnsi="Times New Roman" w:cs="Times New Roman"/>
          <w:lang w:eastAsia="es-MX"/>
        </w:rPr>
        <w:t xml:space="preserve"> EN AQUEL ENTONCES GOBERNADOR</w:t>
      </w:r>
      <w:r w:rsidR="0046624B">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QUE DIJO</w:t>
      </w:r>
      <w:r w:rsidR="0046624B">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QUE LOS NUEVOS POBLADORES DE LA VILLA DE SAN FELIPE DE LINARES NOMBRASE SUS ALCALDES</w:t>
      </w:r>
      <w:r w:rsidR="0046624B">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SUS COORDINADORES</w:t>
      </w:r>
      <w:r w:rsidR="0046624B">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SUS OFICIALES DE LA REPÚBLICA Y DESPUÉS DE PUBLICA</w:t>
      </w:r>
      <w:r w:rsidR="009D160C">
        <w:rPr>
          <w:rFonts w:ascii="Times New Roman" w:eastAsia="Times New Roman" w:hAnsi="Times New Roman" w:cs="Times New Roman"/>
          <w:lang w:eastAsia="es-MX"/>
        </w:rPr>
        <w:t xml:space="preserve">DO </w:t>
      </w:r>
      <w:r w:rsidR="00F9393D" w:rsidRPr="00B86DBD">
        <w:rPr>
          <w:rFonts w:ascii="Times New Roman" w:eastAsia="Times New Roman" w:hAnsi="Times New Roman" w:cs="Times New Roman"/>
          <w:lang w:eastAsia="es-MX"/>
        </w:rPr>
        <w:t>ESTE DECRETO NOMBRÓ EL MISMO</w:t>
      </w:r>
      <w:r w:rsidR="009D160C">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EL CONSEJO Y REGIMIENTO USANDO DE LA FACULTAD QUE PARA ELLO LE CONCEDÍA LA LEY</w:t>
      </w:r>
      <w:r w:rsidR="0046624B">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w:t>
      </w:r>
      <w:r w:rsidR="00D506CE" w:rsidRPr="00B86DBD">
        <w:rPr>
          <w:rFonts w:ascii="Times New Roman" w:eastAsia="Times New Roman" w:hAnsi="Times New Roman" w:cs="Times New Roman"/>
          <w:lang w:eastAsia="es-MX"/>
        </w:rPr>
        <w:t>INSTITUYÉNDO</w:t>
      </w:r>
      <w:r w:rsidR="00D506CE">
        <w:rPr>
          <w:rFonts w:ascii="Times New Roman" w:eastAsia="Times New Roman" w:hAnsi="Times New Roman" w:cs="Times New Roman"/>
          <w:lang w:eastAsia="es-MX"/>
        </w:rPr>
        <w:t>LOS</w:t>
      </w:r>
      <w:r w:rsidR="00F9393D" w:rsidRPr="00B86DBD">
        <w:rPr>
          <w:rFonts w:ascii="Times New Roman" w:eastAsia="Times New Roman" w:hAnsi="Times New Roman" w:cs="Times New Roman"/>
          <w:lang w:eastAsia="es-MX"/>
        </w:rPr>
        <w:t xml:space="preserve"> </w:t>
      </w:r>
      <w:r w:rsidR="006B5E8C">
        <w:rPr>
          <w:rFonts w:ascii="Times New Roman" w:eastAsia="Times New Roman" w:hAnsi="Times New Roman" w:cs="Times New Roman"/>
          <w:lang w:eastAsia="es-MX"/>
        </w:rPr>
        <w:t>EN TODA</w:t>
      </w:r>
      <w:r w:rsidR="00F9393D" w:rsidRPr="00B86DBD">
        <w:rPr>
          <w:rFonts w:ascii="Times New Roman" w:eastAsia="Times New Roman" w:hAnsi="Times New Roman" w:cs="Times New Roman"/>
          <w:lang w:eastAsia="es-MX"/>
        </w:rPr>
        <w:t xml:space="preserve"> FORMA Y APROBANDO LUEGO LA ELECCIÓN DE ALCALDES ORDINARIOS Y OFICIALES DE LA REPUBLICA</w:t>
      </w:r>
      <w:r w:rsidR="006B5E8C">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HECHA POR EL CONSEJO Y EL CRECIMIENTO</w:t>
      </w:r>
      <w:r w:rsidR="0046624B">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AMIGO LINARENSES</w:t>
      </w:r>
      <w:r w:rsidR="0046624B">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LARGA VIDA A LA CIUDAD DE SAN FELIPE DE LINARES</w:t>
      </w:r>
      <w:r w:rsidR="0046624B">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w:t>
      </w:r>
      <w:r w:rsidR="0046624B">
        <w:rPr>
          <w:rFonts w:ascii="Times New Roman" w:eastAsia="Times New Roman" w:hAnsi="Times New Roman" w:cs="Times New Roman"/>
          <w:lang w:eastAsia="es-MX"/>
        </w:rPr>
        <w:t>¡QUÉ</w:t>
      </w:r>
      <w:r w:rsidR="00F9393D" w:rsidRPr="00B86DBD">
        <w:rPr>
          <w:rFonts w:ascii="Times New Roman" w:eastAsia="Times New Roman" w:hAnsi="Times New Roman" w:cs="Times New Roman"/>
          <w:lang w:eastAsia="es-MX"/>
        </w:rPr>
        <w:t xml:space="preserve"> VIVA LINARES</w:t>
      </w:r>
      <w:r w:rsidR="00570C53">
        <w:rPr>
          <w:rFonts w:ascii="Times New Roman" w:eastAsia="Times New Roman" w:hAnsi="Times New Roman" w:cs="Times New Roman"/>
          <w:lang w:eastAsia="es-MX"/>
        </w:rPr>
        <w:t>,</w:t>
      </w:r>
      <w:r w:rsidR="00F9393D" w:rsidRPr="00B86DBD">
        <w:rPr>
          <w:rFonts w:ascii="Times New Roman" w:eastAsia="Times New Roman" w:hAnsi="Times New Roman" w:cs="Times New Roman"/>
          <w:lang w:eastAsia="es-MX"/>
        </w:rPr>
        <w:t xml:space="preserve"> PUEBLO MÁGICO</w:t>
      </w:r>
      <w:r w:rsidR="0046624B">
        <w:rPr>
          <w:rFonts w:ascii="Times New Roman" w:eastAsia="Times New Roman" w:hAnsi="Times New Roman" w:cs="Times New Roman"/>
          <w:lang w:eastAsia="es-MX"/>
        </w:rPr>
        <w:t>! MUCHAS GRACIAS. ES CUANTO</w:t>
      </w:r>
      <w:r w:rsidR="00F9393D" w:rsidRPr="00B86DBD">
        <w:rPr>
          <w:rFonts w:ascii="Times New Roman" w:eastAsia="Times New Roman" w:hAnsi="Times New Roman" w:cs="Times New Roman"/>
          <w:lang w:eastAsia="es-MX"/>
        </w:rPr>
        <w:t>”.</w:t>
      </w:r>
      <w:r w:rsidR="00570C53">
        <w:rPr>
          <w:rFonts w:ascii="Times New Roman" w:eastAsia="Times New Roman" w:hAnsi="Times New Roman" w:cs="Times New Roman"/>
          <w:lang w:eastAsia="es-MX"/>
        </w:rPr>
        <w:t xml:space="preserve"> </w:t>
      </w:r>
      <w:r w:rsidR="00570C53" w:rsidRPr="00570C53">
        <w:rPr>
          <w:rFonts w:ascii="Times New Roman" w:eastAsia="Times New Roman" w:hAnsi="Times New Roman" w:cs="Times New Roman"/>
          <w:i/>
          <w:lang w:eastAsia="es-MX"/>
        </w:rPr>
        <w:t>(APLAUSOS)</w:t>
      </w:r>
    </w:p>
    <w:p w14:paraId="0F416D8F" w14:textId="2CBB9C2A" w:rsidR="0046624B" w:rsidRDefault="0046624B" w:rsidP="00330604">
      <w:pPr>
        <w:spacing w:after="0" w:line="240" w:lineRule="auto"/>
        <w:jc w:val="both"/>
        <w:rPr>
          <w:rFonts w:ascii="Times New Roman" w:eastAsia="Times New Roman" w:hAnsi="Times New Roman" w:cs="Times New Roman"/>
          <w:lang w:eastAsia="es-MX"/>
        </w:rPr>
      </w:pPr>
    </w:p>
    <w:p w14:paraId="10C9DE10" w14:textId="67095FE3" w:rsidR="00535430" w:rsidRDefault="0046624B" w:rsidP="00330604">
      <w:pPr>
        <w:spacing w:after="0" w:line="360" w:lineRule="auto"/>
        <w:jc w:val="both"/>
        <w:rPr>
          <w:rFonts w:ascii="Times New Roman" w:eastAsia="Times New Roman" w:hAnsi="Times New Roman" w:cs="Times New Roman"/>
          <w:lang w:eastAsia="es-MX"/>
        </w:rPr>
      </w:pPr>
      <w:r w:rsidRPr="00874923">
        <w:rPr>
          <w:rFonts w:ascii="Times New Roman" w:hAnsi="Times New Roman" w:cs="Times New Roman"/>
        </w:rPr>
        <w:t xml:space="preserve">SE LE CONCEDIÓ EL USO DE LA PALABRA PARA DAR SU MENSAJE AL </w:t>
      </w:r>
      <w:r>
        <w:rPr>
          <w:rFonts w:ascii="Times New Roman" w:hAnsi="Times New Roman" w:cs="Times New Roman"/>
          <w:b/>
        </w:rPr>
        <w:t>C. DIP. FERNANDO ADAME DORIA</w:t>
      </w:r>
      <w:r w:rsidRPr="00874923">
        <w:rPr>
          <w:rFonts w:ascii="Times New Roman" w:hAnsi="Times New Roman" w:cs="Times New Roman"/>
        </w:rPr>
        <w:t>, QUIEN EXPRESÓ: “</w:t>
      </w:r>
      <w:r w:rsidR="00535430" w:rsidRPr="00C55295">
        <w:rPr>
          <w:rFonts w:ascii="Times New Roman" w:eastAsia="Times New Roman" w:hAnsi="Times New Roman" w:cs="Times New Roman"/>
          <w:lang w:eastAsia="es-MX"/>
        </w:rPr>
        <w:t>GRACIAS</w:t>
      </w:r>
      <w:r w:rsidR="00570C53">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MUY BUENAS TARDES A TODOS LOS QUE HOY</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NOS ACOMPAÑAN EN ESTE RECINTO QUE SE</w:t>
      </w:r>
      <w:r w:rsidR="00535430">
        <w:rPr>
          <w:rFonts w:ascii="Times New Roman" w:eastAsia="Times New Roman" w:hAnsi="Times New Roman" w:cs="Times New Roman"/>
          <w:lang w:eastAsia="es-MX"/>
        </w:rPr>
        <w:t xml:space="preserve"> DECLARÓ OFICIAL PARA LA SESIÓN </w:t>
      </w:r>
      <w:r w:rsidR="00535430" w:rsidRPr="00C55295">
        <w:rPr>
          <w:rFonts w:ascii="Times New Roman" w:eastAsia="Times New Roman" w:hAnsi="Times New Roman" w:cs="Times New Roman"/>
          <w:lang w:eastAsia="es-MX"/>
        </w:rPr>
        <w:t>QUE</w:t>
      </w:r>
      <w:r w:rsidR="002777C5">
        <w:rPr>
          <w:rFonts w:ascii="Times New Roman" w:eastAsia="Times New Roman" w:hAnsi="Times New Roman" w:cs="Times New Roman"/>
          <w:lang w:eastAsia="es-MX"/>
        </w:rPr>
        <w:t xml:space="preserve"> EL</w:t>
      </w:r>
      <w:r w:rsidR="00535430" w:rsidRPr="00C55295">
        <w:rPr>
          <w:rFonts w:ascii="Times New Roman" w:eastAsia="Times New Roman" w:hAnsi="Times New Roman" w:cs="Times New Roman"/>
          <w:lang w:eastAsia="es-MX"/>
        </w:rPr>
        <w:t xml:space="preserve"> CONGRESO DEL ESTADO HA TENIDO A BIEN CELEBRAR EL DÍA DE HOY</w:t>
      </w:r>
      <w:r w:rsidR="00570C53">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 xml:space="preserve">EL </w:t>
      </w:r>
      <w:r w:rsidR="00535430" w:rsidRPr="00C55295">
        <w:rPr>
          <w:rFonts w:ascii="Times New Roman" w:eastAsia="Times New Roman" w:hAnsi="Times New Roman" w:cs="Times New Roman"/>
          <w:lang w:eastAsia="es-MX"/>
        </w:rPr>
        <w:lastRenderedPageBreak/>
        <w:t xml:space="preserve">AGRADECIMIENTO </w:t>
      </w:r>
      <w:r w:rsidR="00570C53">
        <w:rPr>
          <w:rFonts w:ascii="Times New Roman" w:eastAsia="Times New Roman" w:hAnsi="Times New Roman" w:cs="Times New Roman"/>
          <w:lang w:eastAsia="es-MX"/>
        </w:rPr>
        <w:t>AL SEÑOR ALCALDE, SU ESPOSA, SU</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EQUIPO DE TRABAJO</w:t>
      </w:r>
      <w:r w:rsidR="00535430">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ASÍ COMO EL EQUIPO DE TRABAJO DEL CONGRESO DEL ESTADO QUE HACE POSIBLE QUE</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ESTA MAÑANA</w:t>
      </w:r>
      <w:r w:rsidR="00570C53">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QUE ESTA TARDE ESTAREMOS AQUÍ</w:t>
      </w:r>
      <w:r w:rsidR="00570C53">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YA MI COMPAÑERO JESÚS</w:t>
      </w:r>
      <w:r w:rsidR="00570C53">
        <w:rPr>
          <w:rFonts w:ascii="Times New Roman" w:eastAsia="Times New Roman" w:hAnsi="Times New Roman" w:cs="Times New Roman"/>
          <w:lang w:eastAsia="es-MX"/>
        </w:rPr>
        <w:t xml:space="preserve"> AGUILAR</w:t>
      </w:r>
      <w:r w:rsidR="005A6893">
        <w:rPr>
          <w:rFonts w:ascii="Times New Roman" w:eastAsia="Times New Roman" w:hAnsi="Times New Roman" w:cs="Times New Roman"/>
          <w:lang w:eastAsia="es-MX"/>
        </w:rPr>
        <w:t xml:space="preserve"> Y</w:t>
      </w:r>
      <w:r w:rsidR="00570C53">
        <w:rPr>
          <w:rFonts w:ascii="Times New Roman" w:eastAsia="Times New Roman" w:hAnsi="Times New Roman" w:cs="Times New Roman"/>
          <w:lang w:eastAsia="es-MX"/>
        </w:rPr>
        <w:t xml:space="preserve"> NUESTRA DIPUTADA</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 xml:space="preserve">LUPITA </w:t>
      </w:r>
      <w:r w:rsidR="00570C53">
        <w:rPr>
          <w:rFonts w:ascii="Times New Roman" w:eastAsia="Times New Roman" w:hAnsi="Times New Roman" w:cs="Times New Roman"/>
          <w:lang w:eastAsia="es-MX"/>
        </w:rPr>
        <w:t xml:space="preserve">GUIDI, </w:t>
      </w:r>
      <w:r w:rsidR="005A6893">
        <w:rPr>
          <w:rFonts w:ascii="Times New Roman" w:eastAsia="Times New Roman" w:hAnsi="Times New Roman" w:cs="Times New Roman"/>
          <w:lang w:eastAsia="es-MX"/>
        </w:rPr>
        <w:t>HICIERON</w:t>
      </w:r>
      <w:r w:rsidR="00535430" w:rsidRPr="00C55295">
        <w:rPr>
          <w:rFonts w:ascii="Times New Roman" w:eastAsia="Times New Roman" w:hAnsi="Times New Roman" w:cs="Times New Roman"/>
          <w:lang w:eastAsia="es-MX"/>
        </w:rPr>
        <w:t xml:space="preserve"> UNA RELATORÍA HISTÓRICA </w:t>
      </w:r>
      <w:r w:rsidR="005A6893">
        <w:rPr>
          <w:rFonts w:ascii="Times New Roman" w:eastAsia="Times New Roman" w:hAnsi="Times New Roman" w:cs="Times New Roman"/>
          <w:lang w:eastAsia="es-MX"/>
        </w:rPr>
        <w:t>DE</w:t>
      </w:r>
      <w:r w:rsidR="00535430" w:rsidRPr="00C55295">
        <w:rPr>
          <w:rFonts w:ascii="Times New Roman" w:eastAsia="Times New Roman" w:hAnsi="Times New Roman" w:cs="Times New Roman"/>
          <w:lang w:eastAsia="es-MX"/>
        </w:rPr>
        <w:t xml:space="preserve"> NUESTRO MUNICIPIO</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 xml:space="preserve">Y TODOS </w:t>
      </w:r>
      <w:r w:rsidR="00CB5B5B">
        <w:rPr>
          <w:rFonts w:ascii="Times New Roman" w:eastAsia="Times New Roman" w:hAnsi="Times New Roman" w:cs="Times New Roman"/>
          <w:lang w:eastAsia="es-MX"/>
        </w:rPr>
        <w:t>ESTAREMOS</w:t>
      </w:r>
      <w:r w:rsidR="00535430" w:rsidRPr="00C55295">
        <w:rPr>
          <w:rFonts w:ascii="Times New Roman" w:eastAsia="Times New Roman" w:hAnsi="Times New Roman" w:cs="Times New Roman"/>
          <w:lang w:eastAsia="es-MX"/>
        </w:rPr>
        <w:t xml:space="preserve"> ACUERDO </w:t>
      </w:r>
      <w:r w:rsidR="005A6893">
        <w:rPr>
          <w:rFonts w:ascii="Times New Roman" w:eastAsia="Times New Roman" w:hAnsi="Times New Roman" w:cs="Times New Roman"/>
          <w:lang w:eastAsia="es-MX"/>
        </w:rPr>
        <w:t xml:space="preserve">EN </w:t>
      </w:r>
      <w:r w:rsidR="00570C53">
        <w:rPr>
          <w:rFonts w:ascii="Times New Roman" w:eastAsia="Times New Roman" w:hAnsi="Times New Roman" w:cs="Times New Roman"/>
          <w:lang w:eastAsia="es-MX"/>
        </w:rPr>
        <w:t>QUE</w:t>
      </w:r>
      <w:r w:rsidR="00535430" w:rsidRPr="00C55295">
        <w:rPr>
          <w:rFonts w:ascii="Times New Roman" w:eastAsia="Times New Roman" w:hAnsi="Times New Roman" w:cs="Times New Roman"/>
          <w:lang w:eastAsia="es-MX"/>
        </w:rPr>
        <w:t xml:space="preserve"> RECIBIMOS</w:t>
      </w:r>
      <w:r w:rsidR="005A6893">
        <w:rPr>
          <w:rFonts w:ascii="Times New Roman" w:eastAsia="Times New Roman" w:hAnsi="Times New Roman" w:cs="Times New Roman"/>
          <w:lang w:eastAsia="es-MX"/>
        </w:rPr>
        <w:t xml:space="preserve"> UNA</w:t>
      </w:r>
      <w:r w:rsidR="00535430" w:rsidRPr="00C55295">
        <w:rPr>
          <w:rFonts w:ascii="Times New Roman" w:eastAsia="Times New Roman" w:hAnsi="Times New Roman" w:cs="Times New Roman"/>
          <w:lang w:eastAsia="es-MX"/>
        </w:rPr>
        <w:t xml:space="preserve"> COMO HERENCIA TODOS LOS </w:t>
      </w:r>
      <w:r w:rsidR="00570C53">
        <w:rPr>
          <w:rFonts w:ascii="Times New Roman" w:eastAsia="Times New Roman" w:hAnsi="Times New Roman" w:cs="Times New Roman"/>
          <w:lang w:eastAsia="es-MX"/>
        </w:rPr>
        <w:t>LINARENSES</w:t>
      </w:r>
      <w:r w:rsidR="005A6893">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UNA GRAN SOCIEDAD</w:t>
      </w:r>
      <w:r w:rsidR="00570C53">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LINARES</w:t>
      </w:r>
      <w:r w:rsidR="005A6893">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HOY TRANSITA A TRAVÉS DE LA VIDA EMPRESARIAL</w:t>
      </w:r>
      <w:r w:rsidR="00CB5B5B">
        <w:rPr>
          <w:rFonts w:ascii="Times New Roman" w:eastAsia="Times New Roman" w:hAnsi="Times New Roman" w:cs="Times New Roman"/>
          <w:lang w:eastAsia="es-MX"/>
        </w:rPr>
        <w:t>,</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TRANSITA A TRAVÉS DE LA VIDA AGROPECUARIA</w:t>
      </w:r>
      <w:r w:rsidR="002777C5">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DE UNA COMUNIDAD ESTUDIANTIL IMPORTANTE PARA EL ESTADO Y</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PARA LA NACIÓN</w:t>
      </w:r>
      <w:r w:rsidR="00CB5B5B">
        <w:rPr>
          <w:rFonts w:ascii="Times New Roman" w:eastAsia="Times New Roman" w:hAnsi="Times New Roman" w:cs="Times New Roman"/>
          <w:lang w:eastAsia="es-MX"/>
        </w:rPr>
        <w:t>.</w:t>
      </w:r>
      <w:r w:rsidR="005A6893">
        <w:rPr>
          <w:rFonts w:ascii="Times New Roman" w:eastAsia="Times New Roman" w:hAnsi="Times New Roman" w:cs="Times New Roman"/>
          <w:lang w:eastAsia="es-MX"/>
        </w:rPr>
        <w:t xml:space="preserve"> AQUÍ RESIDEN</w:t>
      </w:r>
      <w:r w:rsidR="00535430" w:rsidRPr="00C55295">
        <w:rPr>
          <w:rFonts w:ascii="Times New Roman" w:eastAsia="Times New Roman" w:hAnsi="Times New Roman" w:cs="Times New Roman"/>
          <w:lang w:eastAsia="es-MX"/>
        </w:rPr>
        <w:t xml:space="preserve"> IMPORTANTES FACULTADES QUE NO EXISTEN EN OTRAS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REGIONES DEL ESTADO</w:t>
      </w:r>
      <w:r w:rsidR="00CB5B5B">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NI DEL PAÍS</w:t>
      </w:r>
      <w:r w:rsidR="00CB5B5B">
        <w:rPr>
          <w:rFonts w:ascii="Times New Roman" w:eastAsia="Times New Roman" w:hAnsi="Times New Roman" w:cs="Times New Roman"/>
          <w:lang w:eastAsia="es-MX"/>
        </w:rPr>
        <w:t xml:space="preserve">. LINARES, </w:t>
      </w:r>
      <w:r w:rsidR="005A6893">
        <w:rPr>
          <w:rFonts w:ascii="Times New Roman" w:eastAsia="Times New Roman" w:hAnsi="Times New Roman" w:cs="Times New Roman"/>
          <w:lang w:eastAsia="es-MX"/>
        </w:rPr>
        <w:t xml:space="preserve">ES </w:t>
      </w:r>
      <w:r w:rsidR="00535430" w:rsidRPr="00C55295">
        <w:rPr>
          <w:rFonts w:ascii="Times New Roman" w:eastAsia="Times New Roman" w:hAnsi="Times New Roman" w:cs="Times New Roman"/>
          <w:lang w:eastAsia="es-MX"/>
        </w:rPr>
        <w:t>PUEBLO MÁGICO</w:t>
      </w:r>
      <w:r w:rsidR="005A6893">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DESDE LA PANDEMIA VENÍA CON EL</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CRECIMIENTO TURÍSTICO IMPORTANTE</w:t>
      </w:r>
      <w:r w:rsidR="005A6893">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ESTOY SEGURO SE VA A CONSOLIDAR EN LOS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PRÓXIMOS TIEMPOS</w:t>
      </w:r>
      <w:r w:rsidR="005A6893">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RECIBIMOS UNA GRAN SOCIEDAD Y HEMOS HECHO UNA GRAN SOCIEDAD</w:t>
      </w:r>
      <w:r w:rsidR="005A6893">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HEMOS DICHO</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INFINIDAD DE VECES</w:t>
      </w:r>
      <w:r w:rsidR="005A6893">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TENEMOS UNAS DIFERENTES ALTERNATIVAS DE CRECIMIENTO</w:t>
      </w:r>
      <w:r w:rsidR="005A6893">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w:t>
      </w:r>
      <w:r w:rsidR="005A6893">
        <w:rPr>
          <w:rFonts w:ascii="Times New Roman" w:eastAsia="Times New Roman" w:hAnsi="Times New Roman" w:cs="Times New Roman"/>
          <w:lang w:eastAsia="es-MX"/>
        </w:rPr>
        <w:t>LAS</w:t>
      </w:r>
      <w:r w:rsidR="00535430" w:rsidRPr="00C55295">
        <w:rPr>
          <w:rFonts w:ascii="Times New Roman" w:eastAsia="Times New Roman" w:hAnsi="Times New Roman" w:cs="Times New Roman"/>
          <w:lang w:eastAsia="es-MX"/>
        </w:rPr>
        <w:t xml:space="preserve"> HEMOS HECHO VÁLIDAS</w:t>
      </w:r>
      <w:r w:rsidR="00535430">
        <w:rPr>
          <w:rFonts w:ascii="Times New Roman" w:eastAsia="Times New Roman" w:hAnsi="Times New Roman" w:cs="Times New Roman"/>
          <w:lang w:eastAsia="es-MX"/>
        </w:rPr>
        <w:t>,</w:t>
      </w:r>
      <w:r w:rsidR="005A6893">
        <w:rPr>
          <w:rFonts w:ascii="Times New Roman" w:eastAsia="Times New Roman" w:hAnsi="Times New Roman" w:cs="Times New Roman"/>
          <w:lang w:eastAsia="es-MX"/>
        </w:rPr>
        <w:t xml:space="preserve"> ASÍ NOS LAS </w:t>
      </w:r>
      <w:r w:rsidR="00535430" w:rsidRPr="00C55295">
        <w:rPr>
          <w:rFonts w:ascii="Times New Roman" w:eastAsia="Times New Roman" w:hAnsi="Times New Roman" w:cs="Times New Roman"/>
          <w:lang w:eastAsia="es-MX"/>
        </w:rPr>
        <w:t>ENTREGAR</w:t>
      </w:r>
      <w:r w:rsidR="005A6893">
        <w:rPr>
          <w:rFonts w:ascii="Times New Roman" w:eastAsia="Times New Roman" w:hAnsi="Times New Roman" w:cs="Times New Roman"/>
          <w:lang w:eastAsia="es-MX"/>
        </w:rPr>
        <w:t>ON</w:t>
      </w:r>
      <w:r w:rsidR="00535430" w:rsidRPr="00C55295">
        <w:rPr>
          <w:rFonts w:ascii="Times New Roman" w:eastAsia="Times New Roman" w:hAnsi="Times New Roman" w:cs="Times New Roman"/>
          <w:lang w:eastAsia="es-MX"/>
        </w:rPr>
        <w:t xml:space="preserve"> LA GRAN RE</w:t>
      </w:r>
      <w:r w:rsidR="005A6893">
        <w:rPr>
          <w:rFonts w:ascii="Times New Roman" w:eastAsia="Times New Roman" w:hAnsi="Times New Roman" w:cs="Times New Roman"/>
          <w:lang w:eastAsia="es-MX"/>
        </w:rPr>
        <w:t>SPONSABILIDAD QUE TENEMOS ES</w:t>
      </w:r>
      <w:r w:rsidR="002777C5">
        <w:rPr>
          <w:rFonts w:ascii="Times New Roman" w:eastAsia="Times New Roman" w:hAnsi="Times New Roman" w:cs="Times New Roman"/>
          <w:lang w:eastAsia="es-MX"/>
        </w:rPr>
        <w:t>,</w:t>
      </w:r>
      <w:r w:rsidR="005A6893">
        <w:rPr>
          <w:rFonts w:ascii="Times New Roman" w:eastAsia="Times New Roman" w:hAnsi="Times New Roman" w:cs="Times New Roman"/>
          <w:lang w:eastAsia="es-MX"/>
        </w:rPr>
        <w:t xml:space="preserve"> QUÉ</w:t>
      </w:r>
      <w:r w:rsidR="00535430" w:rsidRPr="00C55295">
        <w:rPr>
          <w:rFonts w:ascii="Times New Roman" w:eastAsia="Times New Roman" w:hAnsi="Times New Roman" w:cs="Times New Roman"/>
          <w:lang w:eastAsia="es-MX"/>
        </w:rPr>
        <w:t xml:space="preserve"> LE VAMOS A ENTREGAR A LAS PRÓXIMAS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GENERACIONES</w:t>
      </w:r>
      <w:r w:rsidR="005A6893">
        <w:rPr>
          <w:rFonts w:ascii="Times New Roman" w:eastAsia="Times New Roman" w:hAnsi="Times New Roman" w:cs="Times New Roman"/>
          <w:lang w:eastAsia="es-MX"/>
        </w:rPr>
        <w:t>. HOY HABLÁBAMOS</w:t>
      </w:r>
      <w:r w:rsidR="00535430" w:rsidRPr="00C55295">
        <w:rPr>
          <w:rFonts w:ascii="Times New Roman" w:eastAsia="Times New Roman" w:hAnsi="Times New Roman" w:cs="Times New Roman"/>
          <w:lang w:eastAsia="es-MX"/>
        </w:rPr>
        <w:t xml:space="preserve"> HACE UNOS MOMENTOS DEL PARLAMENTO INFANTIL</w:t>
      </w:r>
      <w:r w:rsidR="005A6893">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QUE HABRÁ QUE</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ESCUCHAR A LOS NIÑOS</w:t>
      </w:r>
      <w:r w:rsidR="005A6893">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HABRÁ QUE ESCUCHAR A LOS JÓVENES DE NUESTROS MUNICIPIOS</w:t>
      </w:r>
      <w:r w:rsidR="005A6893">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DE NUESTRO ESTADO</w:t>
      </w:r>
      <w:r w:rsidR="005A6893">
        <w:rPr>
          <w:rFonts w:ascii="Times New Roman" w:eastAsia="Times New Roman" w:hAnsi="Times New Roman" w:cs="Times New Roman"/>
          <w:lang w:eastAsia="es-MX"/>
        </w:rPr>
        <w:t>, QUÉ</w:t>
      </w:r>
      <w:r w:rsidR="00535430" w:rsidRPr="00C55295">
        <w:rPr>
          <w:rFonts w:ascii="Times New Roman" w:eastAsia="Times New Roman" w:hAnsi="Times New Roman" w:cs="Times New Roman"/>
          <w:lang w:eastAsia="es-MX"/>
        </w:rPr>
        <w:t xml:space="preserve"> QUIEREN</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DE SU PRÓXIMA VIDA</w:t>
      </w:r>
      <w:r w:rsidR="005A6893">
        <w:rPr>
          <w:rFonts w:ascii="Times New Roman" w:eastAsia="Times New Roman" w:hAnsi="Times New Roman" w:cs="Times New Roman"/>
          <w:lang w:eastAsia="es-MX"/>
        </w:rPr>
        <w:t xml:space="preserve">, DE LO QUE ELLOS VAN A VIVIR, </w:t>
      </w:r>
      <w:r w:rsidR="00535430" w:rsidRPr="00C55295">
        <w:rPr>
          <w:rFonts w:ascii="Times New Roman" w:eastAsia="Times New Roman" w:hAnsi="Times New Roman" w:cs="Times New Roman"/>
          <w:lang w:eastAsia="es-MX"/>
        </w:rPr>
        <w:t>PORQUE AL FINAL DE CUENTAS ES UNA</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REALIDAD QUE EL FUTURO ES DE ELLOS</w:t>
      </w:r>
      <w:r w:rsidR="002777C5">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PORQUE ES EN EL FUTURO TARDE QUE TEMPRANO AL QUE ELLOS SE VAN A ENCONTRAR</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Y ESE FUTURO HOY TIENE LA GRAN POSIBILIDAD DE CONSTRUIRSE</w:t>
      </w:r>
      <w:r w:rsidR="005A6893">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DE HACERSE</w:t>
      </w:r>
      <w:r w:rsidR="002777C5">
        <w:rPr>
          <w:rFonts w:ascii="Times New Roman" w:eastAsia="Times New Roman" w:hAnsi="Times New Roman" w:cs="Times New Roman"/>
          <w:lang w:eastAsia="es-MX"/>
        </w:rPr>
        <w:t>,</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PERO NO SERÁN ESOS NIÑOS LOS QUE DEFINAN LAS VISIONES DEL MUNICIPIO EN EL ESTADO</w:t>
      </w:r>
      <w:r w:rsidR="005A6893">
        <w:rPr>
          <w:rFonts w:ascii="Times New Roman" w:eastAsia="Times New Roman" w:hAnsi="Times New Roman" w:cs="Times New Roman"/>
          <w:lang w:eastAsia="es-MX"/>
        </w:rPr>
        <w:t xml:space="preserve">, MUCHO MENOS </w:t>
      </w:r>
      <w:r w:rsidR="00535430" w:rsidRPr="00C55295">
        <w:rPr>
          <w:rFonts w:ascii="Times New Roman" w:eastAsia="Times New Roman" w:hAnsi="Times New Roman" w:cs="Times New Roman"/>
          <w:lang w:eastAsia="es-MX"/>
        </w:rPr>
        <w:t>DEL PAÍS</w:t>
      </w:r>
      <w:r w:rsidR="005A6893">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LOS NIÑOS Y LOS JÓVENES PARTICIPARÁN</w:t>
      </w:r>
      <w:r w:rsidR="004C6FE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PERO SEREMOS NOSOTROS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LOS MAYORES</w:t>
      </w:r>
      <w:r w:rsidR="004C6FE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SERÁN LOS LÍDERES DE LINARES</w:t>
      </w:r>
      <w:r w:rsidR="002777C5">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DE</w:t>
      </w:r>
      <w:r w:rsidR="00535430">
        <w:rPr>
          <w:rFonts w:ascii="Times New Roman" w:eastAsia="Times New Roman" w:hAnsi="Times New Roman" w:cs="Times New Roman"/>
          <w:lang w:eastAsia="es-MX"/>
        </w:rPr>
        <w:t xml:space="preserve"> </w:t>
      </w:r>
      <w:proofErr w:type="spellStart"/>
      <w:r w:rsidR="00535430" w:rsidRPr="00C55295">
        <w:rPr>
          <w:rFonts w:ascii="Times New Roman" w:eastAsia="Times New Roman" w:hAnsi="Times New Roman" w:cs="Times New Roman"/>
          <w:lang w:eastAsia="es-MX"/>
        </w:rPr>
        <w:t>HUALAHUISES</w:t>
      </w:r>
      <w:proofErr w:type="spellEnd"/>
      <w:r w:rsidR="004C6FE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DE MONTEMORELOS</w:t>
      </w:r>
      <w:r w:rsidR="004C6FEE">
        <w:rPr>
          <w:rFonts w:ascii="Times New Roman" w:eastAsia="Times New Roman" w:hAnsi="Times New Roman" w:cs="Times New Roman"/>
          <w:lang w:eastAsia="es-MX"/>
        </w:rPr>
        <w:t>, DE GALE</w:t>
      </w:r>
      <w:r w:rsidR="00535430" w:rsidRPr="00C55295">
        <w:rPr>
          <w:rFonts w:ascii="Times New Roman" w:eastAsia="Times New Roman" w:hAnsi="Times New Roman" w:cs="Times New Roman"/>
          <w:lang w:eastAsia="es-MX"/>
        </w:rPr>
        <w:t>ANA</w:t>
      </w:r>
      <w:r w:rsidR="004C6FE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DEL ESTADO LOS RESPONSABLES DE CREAR LA</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VISIÓN DEL FUTURO QUE VAN A VIVIR ESOS NIÑOS</w:t>
      </w:r>
      <w:r w:rsidR="004C6FE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HABRÁ QUE DISEÑAR ESAS VISIONES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COMO LOS TUVIERON NUESTROS ANTEPASADOS</w:t>
      </w:r>
      <w:r w:rsidR="004C6FE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DE SEGURO </w:t>
      </w:r>
      <w:r w:rsidR="004C6FEE">
        <w:rPr>
          <w:rFonts w:ascii="Times New Roman" w:eastAsia="Times New Roman" w:hAnsi="Times New Roman" w:cs="Times New Roman"/>
          <w:lang w:eastAsia="es-MX"/>
        </w:rPr>
        <w:t xml:space="preserve">SEBASTIÁN </w:t>
      </w:r>
      <w:r w:rsidR="00535430" w:rsidRPr="00C55295">
        <w:rPr>
          <w:rFonts w:ascii="Times New Roman" w:eastAsia="Times New Roman" w:hAnsi="Times New Roman" w:cs="Times New Roman"/>
          <w:lang w:eastAsia="es-MX"/>
        </w:rPr>
        <w:t>VILLEGAS</w:t>
      </w:r>
      <w:r w:rsidR="004C6FE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TENÍA UNA VISIÓN DEL MUNICIPIO Y LA FUE LLEVANDO</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ACÁ</w:t>
      </w:r>
      <w:r w:rsidR="004C6FE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Y TANTOS Y TANTOS LIDERAZGOS QUE USTEDES RECUERDAN EN LINARES</w:t>
      </w:r>
      <w:r w:rsidR="004C6FE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LO FUERON</w:t>
      </w:r>
      <w:r w:rsidR="00535430">
        <w:rPr>
          <w:rFonts w:ascii="Times New Roman" w:eastAsia="Times New Roman" w:hAnsi="Times New Roman" w:cs="Times New Roman"/>
          <w:lang w:eastAsia="es-MX"/>
        </w:rPr>
        <w:t xml:space="preserve"> HACIENDO REALIDAD</w:t>
      </w:r>
      <w:r w:rsidR="004C6FEE">
        <w:rPr>
          <w:rFonts w:ascii="Times New Roman" w:eastAsia="Times New Roman" w:hAnsi="Times New Roman" w:cs="Times New Roman"/>
          <w:lang w:eastAsia="es-MX"/>
        </w:rPr>
        <w:t>,</w:t>
      </w:r>
      <w:r w:rsidR="00535430">
        <w:rPr>
          <w:rFonts w:ascii="Times New Roman" w:eastAsia="Times New Roman" w:hAnsi="Times New Roman" w:cs="Times New Roman"/>
          <w:lang w:eastAsia="es-MX"/>
        </w:rPr>
        <w:t xml:space="preserve"> ALCALDÍAS</w:t>
      </w:r>
      <w:r w:rsidR="004C6FEE">
        <w:rPr>
          <w:rFonts w:ascii="Times New Roman" w:eastAsia="Times New Roman" w:hAnsi="Times New Roman" w:cs="Times New Roman"/>
          <w:lang w:eastAsia="es-MX"/>
        </w:rPr>
        <w:t>,</w:t>
      </w:r>
      <w:r w:rsidR="00535430">
        <w:rPr>
          <w:rFonts w:ascii="Times New Roman" w:eastAsia="Times New Roman" w:hAnsi="Times New Roman" w:cs="Times New Roman"/>
          <w:lang w:eastAsia="es-MX"/>
        </w:rPr>
        <w:t xml:space="preserve"> GU</w:t>
      </w:r>
      <w:r w:rsidR="00535430" w:rsidRPr="00C55295">
        <w:rPr>
          <w:rFonts w:ascii="Times New Roman" w:eastAsia="Times New Roman" w:hAnsi="Times New Roman" w:cs="Times New Roman"/>
          <w:lang w:eastAsia="es-MX"/>
        </w:rPr>
        <w:t>BERNATURA</w:t>
      </w:r>
      <w:r w:rsidR="004C6FEE">
        <w:rPr>
          <w:rFonts w:ascii="Times New Roman" w:eastAsia="Times New Roman" w:hAnsi="Times New Roman" w:cs="Times New Roman"/>
          <w:lang w:eastAsia="es-MX"/>
        </w:rPr>
        <w:t>S,</w:t>
      </w:r>
      <w:r w:rsidR="00535430" w:rsidRPr="00C55295">
        <w:rPr>
          <w:rFonts w:ascii="Times New Roman" w:eastAsia="Times New Roman" w:hAnsi="Times New Roman" w:cs="Times New Roman"/>
          <w:lang w:eastAsia="es-MX"/>
        </w:rPr>
        <w:t xml:space="preserve"> SOCIEDAD CIVIL</w:t>
      </w:r>
      <w:r w:rsidR="004C6FEE">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FUERON CONSTRUYENDO UNA VISIÓN DE FUTURO QUE HOY NOS PERMITE VIVIR CON UNA MUY</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BUENA CALIDAD DE VIDA</w:t>
      </w:r>
      <w:r w:rsidR="004C6FE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HABRÁ QUE DISEÑAR ESA VISIÓN DE FUTURO</w:t>
      </w:r>
      <w:r w:rsidR="004C6FEE">
        <w:rPr>
          <w:rFonts w:ascii="Times New Roman" w:eastAsia="Times New Roman" w:hAnsi="Times New Roman" w:cs="Times New Roman"/>
          <w:lang w:eastAsia="es-MX"/>
        </w:rPr>
        <w:t>.</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POR SUPUESTO QUE TOMAR EN CUENTA A LOS NIÑOS Y LOS JÓVENES QUE POR ESO ES TAN IMPORTANTE ESTOS PARLAMENTOS</w:t>
      </w:r>
      <w:r w:rsidR="002777C5">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HABRÁ QUE</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TOMAR EN CUENTA A LAS MUJERES</w:t>
      </w:r>
      <w:r w:rsidR="004C6FE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A LOS EMPRESARIOS</w:t>
      </w:r>
      <w:r w:rsidR="004C6FE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A LOS MAESTROS</w:t>
      </w:r>
      <w:r w:rsidR="004C6FE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A TODO EL QUE TENGA </w:t>
      </w:r>
      <w:r w:rsidR="00535430" w:rsidRPr="00C55295">
        <w:rPr>
          <w:rFonts w:ascii="Times New Roman" w:eastAsia="Times New Roman" w:hAnsi="Times New Roman" w:cs="Times New Roman"/>
          <w:lang w:eastAsia="es-MX"/>
        </w:rPr>
        <w:lastRenderedPageBreak/>
        <w:t>ALGO</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QUE DECIR A FAVOR DE SU CIU</w:t>
      </w:r>
      <w:r w:rsidR="004C6FEE">
        <w:rPr>
          <w:rFonts w:ascii="Times New Roman" w:eastAsia="Times New Roman" w:hAnsi="Times New Roman" w:cs="Times New Roman"/>
          <w:lang w:eastAsia="es-MX"/>
        </w:rPr>
        <w:t>DAD Y CÓ</w:t>
      </w:r>
      <w:r w:rsidR="00535430" w:rsidRPr="00C55295">
        <w:rPr>
          <w:rFonts w:ascii="Times New Roman" w:eastAsia="Times New Roman" w:hAnsi="Times New Roman" w:cs="Times New Roman"/>
          <w:lang w:eastAsia="es-MX"/>
        </w:rPr>
        <w:t>MO LA</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QUIEREN VER EN LOS PRÓXIMOS AÑOS</w:t>
      </w:r>
      <w:r w:rsidR="004C6FE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ESE ES EL FUTURO Y ESE ES EL RETO AL QUE NOS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ENFRENTAREMOS ESTAS GENERACIONES PARA OTORGAR UN FUTURO</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QUE REPITO</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AL FINAL DE</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CUENTAS MUCHOS VAN A VIVIR PRINCIPALMENTE NUESTROS NIÑOS Y NUESTROS JÓVENES</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EL HECHO DE QUE EL CONGRESO ESTA</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 xml:space="preserve">MAÑANA ESTÉ AQUÍ CON </w:t>
      </w:r>
      <w:r w:rsidR="00AE29DE">
        <w:rPr>
          <w:rFonts w:ascii="Times New Roman" w:eastAsia="Times New Roman" w:hAnsi="Times New Roman" w:cs="Times New Roman"/>
          <w:lang w:eastAsia="es-MX"/>
        </w:rPr>
        <w:t>NOSOTROS</w:t>
      </w:r>
      <w:r w:rsidR="002E01D6">
        <w:rPr>
          <w:rFonts w:ascii="Times New Roman" w:eastAsia="Times New Roman" w:hAnsi="Times New Roman" w:cs="Times New Roman"/>
          <w:lang w:eastAsia="es-MX"/>
        </w:rPr>
        <w:t xml:space="preserve"> EN</w:t>
      </w:r>
      <w:r w:rsidR="00535430" w:rsidRPr="00C55295">
        <w:rPr>
          <w:rFonts w:ascii="Times New Roman" w:eastAsia="Times New Roman" w:hAnsi="Times New Roman" w:cs="Times New Roman"/>
          <w:lang w:eastAsia="es-MX"/>
        </w:rPr>
        <w:t xml:space="preserve"> LINARES ES FUNDAMENTAL</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PORQUE EL CONGRESO ES UN</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COADYUVANTE</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HACE SINERGIA EN LA VISIÓN DE FUTURO</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UNA VEZ QUE LA TENGAMOS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 xml:space="preserve">DEFINIDA </w:t>
      </w:r>
      <w:r w:rsidR="00AE29DE">
        <w:rPr>
          <w:rFonts w:ascii="Times New Roman" w:eastAsia="Times New Roman" w:hAnsi="Times New Roman" w:cs="Times New Roman"/>
          <w:lang w:eastAsia="es-MX"/>
        </w:rPr>
        <w:t>LOS LINARENSES</w:t>
      </w:r>
      <w:r w:rsidR="00762AE9">
        <w:rPr>
          <w:rFonts w:ascii="Times New Roman" w:eastAsia="Times New Roman" w:hAnsi="Times New Roman" w:cs="Times New Roman"/>
          <w:lang w:eastAsia="es-MX"/>
        </w:rPr>
        <w:t>,</w:t>
      </w:r>
      <w:r w:rsidR="00AE29DE">
        <w:rPr>
          <w:rFonts w:ascii="Times New Roman" w:eastAsia="Times New Roman" w:hAnsi="Times New Roman" w:cs="Times New Roman"/>
          <w:lang w:eastAsia="es-MX"/>
        </w:rPr>
        <w:t xml:space="preserve"> PEDIREMOS</w:t>
      </w:r>
      <w:r w:rsidR="00535430" w:rsidRPr="00C55295">
        <w:rPr>
          <w:rFonts w:ascii="Times New Roman" w:eastAsia="Times New Roman" w:hAnsi="Times New Roman" w:cs="Times New Roman"/>
          <w:lang w:eastAsia="es-MX"/>
        </w:rPr>
        <w:t xml:space="preserve"> AL GOBIERNO DEL ESTADO QUE LE CORRESPONDE A ÉL</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AL C</w:t>
      </w:r>
      <w:r w:rsidR="00AE29DE">
        <w:rPr>
          <w:rFonts w:ascii="Times New Roman" w:eastAsia="Times New Roman" w:hAnsi="Times New Roman" w:cs="Times New Roman"/>
          <w:lang w:eastAsia="es-MX"/>
        </w:rPr>
        <w:t>ONGRESO QUÉ</w:t>
      </w:r>
      <w:r w:rsidR="00535430" w:rsidRPr="00C55295">
        <w:rPr>
          <w:rFonts w:ascii="Times New Roman" w:eastAsia="Times New Roman" w:hAnsi="Times New Roman" w:cs="Times New Roman"/>
          <w:lang w:eastAsia="es-MX"/>
        </w:rPr>
        <w:t xml:space="preserve"> TE</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CORRESPONDE A TI</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A LA PRESIDENCIA MUNICIPAL</w:t>
      </w:r>
      <w:r w:rsidR="00AE29DE">
        <w:rPr>
          <w:rFonts w:ascii="Times New Roman" w:eastAsia="Times New Roman" w:hAnsi="Times New Roman" w:cs="Times New Roman"/>
          <w:lang w:eastAsia="es-MX"/>
        </w:rPr>
        <w:t>, QUÉ</w:t>
      </w:r>
      <w:r w:rsidR="00535430" w:rsidRPr="00C55295">
        <w:rPr>
          <w:rFonts w:ascii="Times New Roman" w:eastAsia="Times New Roman" w:hAnsi="Times New Roman" w:cs="Times New Roman"/>
          <w:lang w:eastAsia="es-MX"/>
        </w:rPr>
        <w:t xml:space="preserve"> LE CORRESPONDE A LA PRESIDENCIA DE MUNICIPAL</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Y</w:t>
      </w:r>
      <w:r w:rsidR="00AE29DE">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A NOSOTROS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COMO SOCIEDAD</w:t>
      </w:r>
      <w:r w:rsidR="00AE29DE">
        <w:rPr>
          <w:rFonts w:ascii="Times New Roman" w:eastAsia="Times New Roman" w:hAnsi="Times New Roman" w:cs="Times New Roman"/>
          <w:lang w:eastAsia="es-MX"/>
        </w:rPr>
        <w:t>, QUÉ</w:t>
      </w:r>
      <w:r w:rsidR="00535430" w:rsidRPr="00C55295">
        <w:rPr>
          <w:rFonts w:ascii="Times New Roman" w:eastAsia="Times New Roman" w:hAnsi="Times New Roman" w:cs="Times New Roman"/>
          <w:lang w:eastAsia="es-MX"/>
        </w:rPr>
        <w:t xml:space="preserve"> NOS CORRESPONDE COMO SOCIEDAD</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PORQUE AL FIN Y AL CABO EL PASO</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POR EL CONGRESO ES RÁPIDO</w:t>
      </w:r>
      <w:r w:rsidR="00762AE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DOS AÑOS Y SE ACABÓ Y VUELVE</w:t>
      </w:r>
      <w:r w:rsidR="00762AE9">
        <w:rPr>
          <w:rFonts w:ascii="Times New Roman" w:eastAsia="Times New Roman" w:hAnsi="Times New Roman" w:cs="Times New Roman"/>
          <w:lang w:eastAsia="es-MX"/>
        </w:rPr>
        <w:t>S</w:t>
      </w:r>
      <w:r w:rsidR="00535430" w:rsidRPr="00C55295">
        <w:rPr>
          <w:rFonts w:ascii="Times New Roman" w:eastAsia="Times New Roman" w:hAnsi="Times New Roman" w:cs="Times New Roman"/>
          <w:lang w:eastAsia="es-MX"/>
        </w:rPr>
        <w:t xml:space="preserve"> </w:t>
      </w:r>
      <w:r w:rsidR="00762AE9">
        <w:rPr>
          <w:rFonts w:ascii="Times New Roman" w:eastAsia="Times New Roman" w:hAnsi="Times New Roman" w:cs="Times New Roman"/>
          <w:lang w:eastAsia="es-MX"/>
        </w:rPr>
        <w:t>A</w:t>
      </w:r>
      <w:r w:rsidR="00535430" w:rsidRPr="00C55295">
        <w:rPr>
          <w:rFonts w:ascii="Times New Roman" w:eastAsia="Times New Roman" w:hAnsi="Times New Roman" w:cs="Times New Roman"/>
          <w:lang w:eastAsia="es-MX"/>
        </w:rPr>
        <w:t xml:space="preserve"> LA SOCIEDAD CIVIL</w:t>
      </w:r>
      <w:r w:rsidR="00AE29DE">
        <w:rPr>
          <w:rFonts w:ascii="Times New Roman" w:eastAsia="Times New Roman" w:hAnsi="Times New Roman" w:cs="Times New Roman"/>
          <w:lang w:eastAsia="es-MX"/>
        </w:rPr>
        <w:t>,</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SEGUIMOS SIENDO SOCIEDAD CIVIL</w:t>
      </w:r>
      <w:r w:rsidR="00762AE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PERO CADA ACTOR DE LA VIDA NACIONAL</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DE LA VIDA</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ESTATAL</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DE LA VIDA MUNICIPAL TIENE UNA RESPONSABILIDAD COMO LA TUVIERON NUESTROS ANTEPASADOS Y QUE HOY</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DISFRUTAMOS</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PORQUE TENEMOS EXCELENTE ALTERNATIVA EDUCATIVA</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PORQUE TENEMOS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CREACIÓN DE EMPLEOS</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HOY LE COMENTABA A ALGUNOS COMPAÑEROS DIPUTADOS</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DURANTE LA PANDEMIA LINARES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GANÓ Y GANÓ Y GANÓ Y GANÓ EMPLEOS</w:t>
      </w:r>
      <w:r w:rsidR="00AE29DE">
        <w:rPr>
          <w:rFonts w:ascii="Times New Roman" w:eastAsia="Times New Roman" w:hAnsi="Times New Roman" w:cs="Times New Roman"/>
          <w:lang w:eastAsia="es-MX"/>
        </w:rPr>
        <w:t>, NO</w:t>
      </w:r>
      <w:r w:rsidR="00535430" w:rsidRPr="00C55295">
        <w:rPr>
          <w:rFonts w:ascii="Times New Roman" w:eastAsia="Times New Roman" w:hAnsi="Times New Roman" w:cs="Times New Roman"/>
          <w:lang w:eastAsia="es-MX"/>
        </w:rPr>
        <w:t xml:space="preserve"> HA PERDIDO UN EMPLEO EL MUNICIPIO</w:t>
      </w:r>
      <w:r w:rsidR="00762AE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NOS HA</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VENIDO GANANDO POR SU SEGURIDAD</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POR SU TRANQUILIDAD</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POR SU LABORIOSIDAD</w:t>
      </w:r>
      <w:r w:rsidR="00AE29DE">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POR</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TANTOS VALOR</w:t>
      </w:r>
      <w:r w:rsidR="00AE29DE">
        <w:rPr>
          <w:rFonts w:ascii="Times New Roman" w:eastAsia="Times New Roman" w:hAnsi="Times New Roman" w:cs="Times New Roman"/>
          <w:lang w:eastAsia="es-MX"/>
        </w:rPr>
        <w:t>ES QUE LOS ANTEPASADOS NOS DEJARON</w:t>
      </w:r>
      <w:r w:rsidR="00535430" w:rsidRPr="00C55295">
        <w:rPr>
          <w:rFonts w:ascii="Times New Roman" w:eastAsia="Times New Roman" w:hAnsi="Times New Roman" w:cs="Times New Roman"/>
          <w:lang w:eastAsia="es-MX"/>
        </w:rPr>
        <w:t xml:space="preserve"> Y QUE NOSOTROS VIVIMOS DENTRO DE</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 xml:space="preserve">ESOS VALORES Y A TRAVÉS DE ESOS VALORES NOS HEMOS REALIZADO </w:t>
      </w:r>
      <w:r w:rsidR="000044A9">
        <w:rPr>
          <w:rFonts w:ascii="Times New Roman" w:eastAsia="Times New Roman" w:hAnsi="Times New Roman" w:cs="Times New Roman"/>
          <w:lang w:eastAsia="es-MX"/>
        </w:rPr>
        <w:t xml:space="preserve">Y </w:t>
      </w:r>
      <w:r w:rsidR="00535430" w:rsidRPr="00C55295">
        <w:rPr>
          <w:rFonts w:ascii="Times New Roman" w:eastAsia="Times New Roman" w:hAnsi="Times New Roman" w:cs="Times New Roman"/>
          <w:lang w:eastAsia="es-MX"/>
        </w:rPr>
        <w:t>QUE A TRAVÉS DE ESOS VALORES SEGUIMOS DEFINIENDO A LA</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RECREACIÓN FAMILIAR Y</w:t>
      </w:r>
      <w:r w:rsidR="000044A9">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A LA CONVIVENCIA FAMILIAR COMO ELEMENTO FUNDAMENTAL DEL</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BIEN COMÚN</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ESO NO LO HEREDARON A NOSOTROS</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NUESTROS PADRES</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NUESTROS ANTEPASADOS</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NOSOTROS TODOS LOS </w:t>
      </w:r>
      <w:r w:rsidR="00276397" w:rsidRPr="00C55295">
        <w:rPr>
          <w:rFonts w:ascii="Times New Roman" w:eastAsia="Times New Roman" w:hAnsi="Times New Roman" w:cs="Times New Roman"/>
          <w:lang w:eastAsia="es-MX"/>
        </w:rPr>
        <w:t>L</w:t>
      </w:r>
      <w:r w:rsidR="00276397">
        <w:rPr>
          <w:rFonts w:ascii="Times New Roman" w:eastAsia="Times New Roman" w:hAnsi="Times New Roman" w:cs="Times New Roman"/>
          <w:lang w:eastAsia="es-MX"/>
        </w:rPr>
        <w:t>INARENSES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QUE ESTAMOS AQUÍ TENEMOS UNA VIRTUD</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TENEMOS UNA VENTAJA</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DECIDIMOS VIVIR EN LINARES Y</w:t>
      </w:r>
      <w:r w:rsidR="000044A9">
        <w:rPr>
          <w:rFonts w:ascii="Times New Roman" w:eastAsia="Times New Roman" w:hAnsi="Times New Roman" w:cs="Times New Roman"/>
          <w:lang w:eastAsia="es-MX"/>
        </w:rPr>
        <w:t xml:space="preserve"> ESTABA HACIENDO </w:t>
      </w:r>
      <w:r w:rsidR="00535430" w:rsidRPr="00C55295">
        <w:rPr>
          <w:rFonts w:ascii="Times New Roman" w:eastAsia="Times New Roman" w:hAnsi="Times New Roman" w:cs="Times New Roman"/>
          <w:lang w:eastAsia="es-MX"/>
        </w:rPr>
        <w:t>UN ANÁLISIS DE TODOS Y CADA UNO DE USTEDES PUDIERAN VIVIR EN</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CUALQUIER OTRO MUNICIPIO</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DEL ESTADO DEL PAÍS Y DECIDIMOS VENIR A VIVIR A LINARES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POR EL AMOR A</w:t>
      </w:r>
      <w:r w:rsidR="000044A9">
        <w:rPr>
          <w:rFonts w:ascii="Times New Roman" w:eastAsia="Times New Roman" w:hAnsi="Times New Roman" w:cs="Times New Roman"/>
          <w:lang w:eastAsia="es-MX"/>
        </w:rPr>
        <w:t>L MUNICIPIO</w:t>
      </w:r>
      <w:r w:rsidR="00276397">
        <w:rPr>
          <w:rFonts w:ascii="Times New Roman" w:eastAsia="Times New Roman" w:hAnsi="Times New Roman" w:cs="Times New Roman"/>
          <w:lang w:eastAsia="es-MX"/>
        </w:rPr>
        <w:t>,</w:t>
      </w:r>
      <w:r w:rsidR="000044A9">
        <w:rPr>
          <w:rFonts w:ascii="Times New Roman" w:eastAsia="Times New Roman" w:hAnsi="Times New Roman" w:cs="Times New Roman"/>
          <w:lang w:eastAsia="es-MX"/>
        </w:rPr>
        <w:t xml:space="preserve"> POR NUESTRO CARIÑO A</w:t>
      </w:r>
      <w:r w:rsidR="00535430" w:rsidRPr="00C55295">
        <w:rPr>
          <w:rFonts w:ascii="Times New Roman" w:eastAsia="Times New Roman" w:hAnsi="Times New Roman" w:cs="Times New Roman"/>
          <w:lang w:eastAsia="es-MX"/>
        </w:rPr>
        <w:t>L MUNICIPIO</w:t>
      </w:r>
      <w:r w:rsidR="00276397">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POR LO QUE TENEMOS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COMO ESENCIA LOS LINARENSES</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PERO REPITO</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TODO NO</w:t>
      </w:r>
      <w:r w:rsidR="00276397">
        <w:rPr>
          <w:rFonts w:ascii="Times New Roman" w:eastAsia="Times New Roman" w:hAnsi="Times New Roman" w:cs="Times New Roman"/>
          <w:lang w:eastAsia="es-MX"/>
        </w:rPr>
        <w:t>S LO HEREDARON.</w:t>
      </w:r>
      <w:r w:rsidR="000044A9">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HOY NOSOTROS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NECESITAMOS CONSTRUIR Y HOY EN EL 310 ANIVERSARIO ES UNA BUENA FECHA DE</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CONSTRUIR</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DE COADYUVAR</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PORQUE AQUÍ EN ESTOS MUNICIPIOS RURALES TODO</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QUEREMOS DE LA PRESIDENCIA MUNICIPAL</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CUALQUIER SITUACIÓN QUE SE PRESENTE EN LA PRESIDENCIA MUNICIPAL</w:t>
      </w:r>
      <w:r w:rsidR="0055652F">
        <w:rPr>
          <w:rFonts w:ascii="Times New Roman" w:eastAsia="Times New Roman" w:hAnsi="Times New Roman" w:cs="Times New Roman"/>
          <w:lang w:eastAsia="es-MX"/>
        </w:rPr>
        <w:t>,</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SE NOS OLVIDA QUE HAY UN ESTADO</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QUE HAY UN CONGRESO ESTATAL</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FEDERAL</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QUE HAY FUNCIONARIOS ESTATALES</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FEDERALES</w:t>
      </w:r>
      <w:r w:rsidR="000044A9">
        <w:rPr>
          <w:rFonts w:ascii="Times New Roman" w:eastAsia="Times New Roman" w:hAnsi="Times New Roman" w:cs="Times New Roman"/>
          <w:lang w:eastAsia="es-MX"/>
        </w:rPr>
        <w:t>,</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ORGANIZACIONES</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lastRenderedPageBreak/>
        <w:t>INSTITUCIONES</w:t>
      </w:r>
      <w:r w:rsidR="000044A9">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TODO EN LA PRESIDENCIA MUNICIPAL EN ESA VISIÓN DE FUTURO NECESITAMOS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CONTEMPLAR A TODAS LAS INSTITUCIONES PARA PODER HEREDAR UN MEJOR PORVENIR</w:t>
      </w:r>
      <w:r w:rsidR="005205AD">
        <w:rPr>
          <w:rFonts w:ascii="Times New Roman" w:eastAsia="Times New Roman" w:hAnsi="Times New Roman" w:cs="Times New Roman"/>
          <w:lang w:eastAsia="es-MX"/>
        </w:rPr>
        <w:t>.</w:t>
      </w:r>
      <w:r w:rsidR="00535430">
        <w:rPr>
          <w:rFonts w:ascii="Times New Roman" w:eastAsia="Times New Roman" w:hAnsi="Times New Roman" w:cs="Times New Roman"/>
          <w:lang w:eastAsia="es-MX"/>
        </w:rPr>
        <w:t xml:space="preserve"> </w:t>
      </w:r>
      <w:r w:rsidR="005205AD">
        <w:rPr>
          <w:rFonts w:ascii="Times New Roman" w:eastAsia="Times New Roman" w:hAnsi="Times New Roman" w:cs="Times New Roman"/>
          <w:lang w:eastAsia="es-MX"/>
        </w:rPr>
        <w:t>LINARES, SE ENGALANÓ, SE ENGALANA</w:t>
      </w:r>
      <w:r w:rsidR="00535430" w:rsidRPr="00C55295">
        <w:rPr>
          <w:rFonts w:ascii="Times New Roman" w:eastAsia="Times New Roman" w:hAnsi="Times New Roman" w:cs="Times New Roman"/>
          <w:lang w:eastAsia="es-MX"/>
        </w:rPr>
        <w:t xml:space="preserve"> CON LA PRESENCIA DEL CONGRESO DEL ESTADO</w:t>
      </w:r>
      <w:r w:rsidR="0055652F">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DEL</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CUAL YO ME SIENTO MUY ORGULLOSO DE PERTENECER</w:t>
      </w:r>
      <w:r w:rsidR="005205AD">
        <w:rPr>
          <w:rFonts w:ascii="Times New Roman" w:eastAsia="Times New Roman" w:hAnsi="Times New Roman" w:cs="Times New Roman"/>
          <w:lang w:eastAsia="es-MX"/>
        </w:rPr>
        <w:t>.S</w:t>
      </w:r>
      <w:r w:rsidR="00535430" w:rsidRPr="00C55295">
        <w:rPr>
          <w:rFonts w:ascii="Times New Roman" w:eastAsia="Times New Roman" w:hAnsi="Times New Roman" w:cs="Times New Roman"/>
          <w:lang w:eastAsia="es-MX"/>
        </w:rPr>
        <w:t>E LOS HE DICHO EN OTRAS OCASIONES</w:t>
      </w:r>
      <w:r w:rsidR="005205AD">
        <w:rPr>
          <w:rFonts w:ascii="Times New Roman" w:eastAsia="Times New Roman" w:hAnsi="Times New Roman" w:cs="Times New Roman"/>
          <w:lang w:eastAsia="es-MX"/>
        </w:rPr>
        <w:t>, LA GENTE DEL CONGRESO</w:t>
      </w:r>
      <w:r w:rsidR="0055652F">
        <w:rPr>
          <w:rFonts w:ascii="Times New Roman" w:eastAsia="Times New Roman" w:hAnsi="Times New Roman" w:cs="Times New Roman"/>
          <w:lang w:eastAsia="es-MX"/>
        </w:rPr>
        <w:t>,</w:t>
      </w:r>
      <w:r w:rsidR="005205AD">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LA</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GENTE CON UNA GRAN SENSIBILIDAD NO HAY TEMA QUE USTEDES QUIERAN TRATAR QUE NO TENGAN CONOCIMIENTO LOS DIPUTADOS Y LAS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DIPUTADAS DEL CONGRESO DEL ESTADO</w:t>
      </w:r>
      <w:r w:rsidR="0055652F">
        <w:rPr>
          <w:rFonts w:ascii="Times New Roman" w:eastAsia="Times New Roman" w:hAnsi="Times New Roman" w:cs="Times New Roman"/>
          <w:lang w:eastAsia="es-MX"/>
        </w:rPr>
        <w:t>,</w:t>
      </w:r>
      <w:r w:rsidR="005205AD">
        <w:rPr>
          <w:rFonts w:ascii="Times New Roman" w:eastAsia="Times New Roman" w:hAnsi="Times New Roman" w:cs="Times New Roman"/>
          <w:lang w:eastAsia="es-MX"/>
        </w:rPr>
        <w:t xml:space="preserve"> FALTARÁ </w:t>
      </w:r>
      <w:r w:rsidR="00535430" w:rsidRPr="00C55295">
        <w:rPr>
          <w:rFonts w:ascii="Times New Roman" w:eastAsia="Times New Roman" w:hAnsi="Times New Roman" w:cs="Times New Roman"/>
          <w:lang w:eastAsia="es-MX"/>
        </w:rPr>
        <w:t>QUE EL CONGRESO TAMBIÉN DE SER UN</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ENTE LEGISLATIVO</w:t>
      </w:r>
      <w:r w:rsidR="005205AD">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COORDINADOR DE VIDA</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QUE PARTICIPA DE LA CIUDADANÍA EN</w:t>
      </w:r>
      <w:r w:rsidR="005205AD">
        <w:rPr>
          <w:rFonts w:ascii="Times New Roman" w:eastAsia="Times New Roman" w:hAnsi="Times New Roman" w:cs="Times New Roman"/>
          <w:lang w:eastAsia="es-MX"/>
        </w:rPr>
        <w:t xml:space="preserve"> COADYUVAR EN</w:t>
      </w:r>
      <w:r w:rsidR="00535430" w:rsidRPr="00C55295">
        <w:rPr>
          <w:rFonts w:ascii="Times New Roman" w:eastAsia="Times New Roman" w:hAnsi="Times New Roman" w:cs="Times New Roman"/>
          <w:lang w:eastAsia="es-MX"/>
        </w:rPr>
        <w:t xml:space="preserve"> ESE FUTURO QUE TODOS QUIEREN A</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INCIDIR MÁS EN LOS OPERATIVOS AL ESTADO</w:t>
      </w:r>
      <w:r w:rsidR="00535430">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O</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SEA MUNICIPIO</w:t>
      </w:r>
      <w:r w:rsidR="005205AD">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ME DA MUCHO GUSTO</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Y EMOCIÓN ESTE 310 ANIVERSARIO HAYA CONTADO CON LA PRESENCIA DEL CONGRESO</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DEL ESTADO</w:t>
      </w:r>
      <w:r w:rsidR="005205AD">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AGRADEZCO MUCHO LA PRESENCIA DE TODOS USTEDES Y AGRADEZCO LAS ATENCIONES DE LA</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PRESIDENCIA MUNICIPAL DEL ALCALDE Y DE TODOS SUS FUNCIONARIOS</w:t>
      </w:r>
      <w:r w:rsidR="00E05407">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w:t>
      </w:r>
      <w:r w:rsidR="005205AD">
        <w:rPr>
          <w:rFonts w:ascii="Times New Roman" w:eastAsia="Times New Roman" w:hAnsi="Times New Roman" w:cs="Times New Roman"/>
          <w:lang w:eastAsia="es-MX"/>
        </w:rPr>
        <w:t>Y QUEDA COMO</w:t>
      </w:r>
      <w:r w:rsidR="00535430" w:rsidRPr="00C55295">
        <w:rPr>
          <w:rFonts w:ascii="Times New Roman" w:eastAsia="Times New Roman" w:hAnsi="Times New Roman" w:cs="Times New Roman"/>
          <w:lang w:eastAsia="es-MX"/>
        </w:rPr>
        <w:t xml:space="preserve"> TAREA EL </w:t>
      </w:r>
      <w:r w:rsidR="00286D22" w:rsidRPr="00C55295">
        <w:rPr>
          <w:rFonts w:ascii="Times New Roman" w:eastAsia="Times New Roman" w:hAnsi="Times New Roman" w:cs="Times New Roman"/>
          <w:lang w:eastAsia="es-MX"/>
        </w:rPr>
        <w:t>QUE,</w:t>
      </w:r>
      <w:r w:rsidR="005205AD">
        <w:rPr>
          <w:rFonts w:ascii="Times New Roman" w:eastAsia="Times New Roman" w:hAnsi="Times New Roman" w:cs="Times New Roman"/>
          <w:lang w:eastAsia="es-MX"/>
        </w:rPr>
        <w:t xml:space="preserve"> SI</w:t>
      </w:r>
      <w:r w:rsidR="00535430" w:rsidRPr="00C55295">
        <w:rPr>
          <w:rFonts w:ascii="Times New Roman" w:eastAsia="Times New Roman" w:hAnsi="Times New Roman" w:cs="Times New Roman"/>
          <w:lang w:eastAsia="es-MX"/>
        </w:rPr>
        <w:t xml:space="preserve"> ACEPTAR QUE VIVIMOS TENER UNA GRAN SOCIEDAD</w:t>
      </w:r>
      <w:r w:rsidR="005205AD">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PERO QUE ENTRE TODOS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NECESITAMOS CONSTRUIRLA PARA QUE NUESTRAS FUTURAS GENERACIONES VAN A</w:t>
      </w:r>
      <w:r w:rsidR="00535430">
        <w:rPr>
          <w:rFonts w:ascii="Times New Roman" w:eastAsia="Times New Roman" w:hAnsi="Times New Roman" w:cs="Times New Roman"/>
          <w:lang w:eastAsia="es-MX"/>
        </w:rPr>
        <w:t xml:space="preserve"> </w:t>
      </w:r>
      <w:r w:rsidR="005205AD">
        <w:rPr>
          <w:rFonts w:ascii="Times New Roman" w:eastAsia="Times New Roman" w:hAnsi="Times New Roman" w:cs="Times New Roman"/>
          <w:lang w:eastAsia="es-MX"/>
        </w:rPr>
        <w:t>VIVIR</w:t>
      </w:r>
      <w:r w:rsidR="00E05407">
        <w:rPr>
          <w:rFonts w:ascii="Times New Roman" w:eastAsia="Times New Roman" w:hAnsi="Times New Roman" w:cs="Times New Roman"/>
          <w:lang w:eastAsia="es-MX"/>
        </w:rPr>
        <w:t>,</w:t>
      </w:r>
      <w:r w:rsidR="005205AD">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HABRÁ QUE ESCUCHAR A TODOS PARA LA DECISIÓN DE ESA VISIÓN DE FUTURO</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SERÁ DE LOS MAYORES DE EDAD DE ESTE MUNICIPIO</w:t>
      </w:r>
      <w:r w:rsidR="005205AD">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w:t>
      </w:r>
      <w:r w:rsidR="005205AD">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FELICIDADES A LINARES</w:t>
      </w:r>
      <w:r w:rsidR="00CA4772">
        <w:rPr>
          <w:rFonts w:ascii="Times New Roman" w:eastAsia="Times New Roman" w:hAnsi="Times New Roman" w:cs="Times New Roman"/>
          <w:lang w:eastAsia="es-MX"/>
        </w:rPr>
        <w:t>!</w:t>
      </w:r>
      <w:r w:rsidR="005205AD">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AGRADECIDO </w:t>
      </w:r>
      <w:r w:rsidR="005205AD">
        <w:rPr>
          <w:rFonts w:ascii="Times New Roman" w:eastAsia="Times New Roman" w:hAnsi="Times New Roman" w:cs="Times New Roman"/>
          <w:lang w:eastAsia="es-MX"/>
        </w:rPr>
        <w:t xml:space="preserve">CON </w:t>
      </w:r>
      <w:r w:rsidR="00535430" w:rsidRPr="00C55295">
        <w:rPr>
          <w:rFonts w:ascii="Times New Roman" w:eastAsia="Times New Roman" w:hAnsi="Times New Roman" w:cs="Times New Roman"/>
          <w:lang w:eastAsia="es-MX"/>
        </w:rPr>
        <w:t>EL CONGRESO DEL ESTADO</w:t>
      </w:r>
      <w:r w:rsidR="005205AD">
        <w:rPr>
          <w:rFonts w:ascii="Times New Roman" w:eastAsia="Times New Roman" w:hAnsi="Times New Roman" w:cs="Times New Roman"/>
          <w:lang w:eastAsia="es-MX"/>
        </w:rPr>
        <w:t>,</w:t>
      </w:r>
      <w:r w:rsidR="00535430">
        <w:rPr>
          <w:rFonts w:ascii="Times New Roman" w:eastAsia="Times New Roman" w:hAnsi="Times New Roman" w:cs="Times New Roman"/>
          <w:lang w:eastAsia="es-MX"/>
        </w:rPr>
        <w:t xml:space="preserve"> </w:t>
      </w:r>
      <w:r w:rsidR="005205AD">
        <w:rPr>
          <w:rFonts w:ascii="Times New Roman" w:eastAsia="Times New Roman" w:hAnsi="Times New Roman" w:cs="Times New Roman"/>
          <w:lang w:eastAsia="es-MX"/>
        </w:rPr>
        <w:t>CON S</w:t>
      </w:r>
      <w:r w:rsidR="00535430" w:rsidRPr="00C55295">
        <w:rPr>
          <w:rFonts w:ascii="Times New Roman" w:eastAsia="Times New Roman" w:hAnsi="Times New Roman" w:cs="Times New Roman"/>
          <w:lang w:eastAsia="es-MX"/>
        </w:rPr>
        <w:t>U MESA DIRECTIVA</w:t>
      </w:r>
      <w:r w:rsidR="005205AD">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CON TODOS LOS QUE HICIERON POSIBLE QUE EL CONGRESO HAYA ESTADO AQUÍ CON NOSOTROS FESTEJANDO LOS</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310 ANIVERSARIO QUE S</w:t>
      </w:r>
      <w:r w:rsidR="005205AD">
        <w:rPr>
          <w:rFonts w:ascii="Times New Roman" w:eastAsia="Times New Roman" w:hAnsi="Times New Roman" w:cs="Times New Roman"/>
          <w:lang w:eastAsia="es-MX"/>
        </w:rPr>
        <w:t>ERÁ</w:t>
      </w:r>
      <w:r w:rsidR="00535430" w:rsidRPr="00C55295">
        <w:rPr>
          <w:rFonts w:ascii="Times New Roman" w:eastAsia="Times New Roman" w:hAnsi="Times New Roman" w:cs="Times New Roman"/>
          <w:lang w:eastAsia="es-MX"/>
        </w:rPr>
        <w:t xml:space="preserve"> EL PRÓXIMO DÍA 10 PARA CONSTRUIR EL PORVENIR</w:t>
      </w:r>
      <w:r w:rsidR="005205AD">
        <w:rPr>
          <w:rFonts w:ascii="Times New Roman" w:eastAsia="Times New Roman" w:hAnsi="Times New Roman" w:cs="Times New Roman"/>
          <w:lang w:eastAsia="es-MX"/>
        </w:rPr>
        <w:t>,</w:t>
      </w:r>
      <w:r w:rsidR="00535430" w:rsidRPr="00C55295">
        <w:rPr>
          <w:rFonts w:ascii="Times New Roman" w:eastAsia="Times New Roman" w:hAnsi="Times New Roman" w:cs="Times New Roman"/>
          <w:lang w:eastAsia="es-MX"/>
        </w:rPr>
        <w:t xml:space="preserve"> </w:t>
      </w:r>
      <w:r w:rsidR="005205AD">
        <w:rPr>
          <w:rFonts w:ascii="Times New Roman" w:eastAsia="Times New Roman" w:hAnsi="Times New Roman" w:cs="Times New Roman"/>
          <w:lang w:eastAsia="es-MX"/>
        </w:rPr>
        <w:t xml:space="preserve">A </w:t>
      </w:r>
      <w:r w:rsidR="00535430" w:rsidRPr="00C55295">
        <w:rPr>
          <w:rFonts w:ascii="Times New Roman" w:eastAsia="Times New Roman" w:hAnsi="Times New Roman" w:cs="Times New Roman"/>
          <w:lang w:eastAsia="es-MX"/>
        </w:rPr>
        <w:t>CONSTRUIR EL FUTURO QUE IRREMEDIABLEMENTE</w:t>
      </w:r>
      <w:r w:rsidR="005205AD">
        <w:rPr>
          <w:rFonts w:ascii="Times New Roman" w:eastAsia="Times New Roman" w:hAnsi="Times New Roman" w:cs="Times New Roman"/>
          <w:lang w:eastAsia="es-MX"/>
        </w:rPr>
        <w:t xml:space="preserve"> O </w:t>
      </w:r>
      <w:r w:rsidR="00535430" w:rsidRPr="00C55295">
        <w:rPr>
          <w:rFonts w:ascii="Times New Roman" w:eastAsia="Times New Roman" w:hAnsi="Times New Roman" w:cs="Times New Roman"/>
          <w:lang w:eastAsia="es-MX"/>
        </w:rPr>
        <w:t>AFORTUNADAMENTE TODOS VAMOS A VIVIR</w:t>
      </w:r>
      <w:r w:rsidR="005205AD">
        <w:rPr>
          <w:rFonts w:ascii="Times New Roman" w:eastAsia="Times New Roman" w:hAnsi="Times New Roman" w:cs="Times New Roman"/>
          <w:lang w:eastAsia="es-MX"/>
        </w:rPr>
        <w:t>.</w:t>
      </w:r>
      <w:r w:rsidR="00535430">
        <w:rPr>
          <w:rFonts w:ascii="Times New Roman" w:eastAsia="Times New Roman" w:hAnsi="Times New Roman" w:cs="Times New Roman"/>
          <w:lang w:eastAsia="es-MX"/>
        </w:rPr>
        <w:t xml:space="preserve"> </w:t>
      </w:r>
      <w:r w:rsidR="00535430" w:rsidRPr="00C55295">
        <w:rPr>
          <w:rFonts w:ascii="Times New Roman" w:eastAsia="Times New Roman" w:hAnsi="Times New Roman" w:cs="Times New Roman"/>
          <w:lang w:eastAsia="es-MX"/>
        </w:rPr>
        <w:t>MUCHAS GRACIAS</w:t>
      </w:r>
      <w:r w:rsidR="005205AD">
        <w:rPr>
          <w:rFonts w:ascii="Times New Roman" w:eastAsia="Times New Roman" w:hAnsi="Times New Roman" w:cs="Times New Roman"/>
          <w:lang w:eastAsia="es-MX"/>
        </w:rPr>
        <w:t>”.</w:t>
      </w:r>
    </w:p>
    <w:p w14:paraId="3462CC27" w14:textId="4CED8D79" w:rsidR="0046624B" w:rsidRPr="00C55295" w:rsidRDefault="0046624B" w:rsidP="00330604">
      <w:pPr>
        <w:spacing w:after="0" w:line="360" w:lineRule="auto"/>
        <w:jc w:val="both"/>
        <w:rPr>
          <w:rFonts w:ascii="Times New Roman" w:eastAsia="Times New Roman" w:hAnsi="Times New Roman" w:cs="Times New Roman"/>
          <w:lang w:eastAsia="es-MX"/>
        </w:rPr>
      </w:pPr>
    </w:p>
    <w:p w14:paraId="04286341" w14:textId="02F4D56D" w:rsidR="00DA4BC6" w:rsidRPr="002A59ED" w:rsidRDefault="00DA4BC6" w:rsidP="00330604">
      <w:pPr>
        <w:pStyle w:val="Default"/>
        <w:spacing w:line="360" w:lineRule="auto"/>
        <w:jc w:val="both"/>
        <w:rPr>
          <w:sz w:val="22"/>
          <w:szCs w:val="22"/>
        </w:rPr>
      </w:pPr>
      <w:r w:rsidRPr="002A59ED">
        <w:rPr>
          <w:sz w:val="22"/>
          <w:szCs w:val="22"/>
        </w:rPr>
        <w:t>LA C. PRESIDENTA SOLICITÓ A</w:t>
      </w:r>
      <w:r w:rsidR="00383CAE">
        <w:rPr>
          <w:sz w:val="22"/>
          <w:szCs w:val="22"/>
        </w:rPr>
        <w:t xml:space="preserve"> </w:t>
      </w:r>
      <w:r w:rsidRPr="002A59ED">
        <w:rPr>
          <w:sz w:val="22"/>
          <w:szCs w:val="22"/>
        </w:rPr>
        <w:t>L</w:t>
      </w:r>
      <w:r w:rsidR="00383CAE">
        <w:rPr>
          <w:sz w:val="22"/>
          <w:szCs w:val="22"/>
        </w:rPr>
        <w:t>A</w:t>
      </w:r>
      <w:r w:rsidRPr="002A59ED">
        <w:rPr>
          <w:sz w:val="22"/>
          <w:szCs w:val="22"/>
        </w:rPr>
        <w:t xml:space="preserve"> PRIMERA VICEPRESIDENTA OCUPAR SU LUGAR PARA HACER USO DE LA PALABRA. </w:t>
      </w:r>
    </w:p>
    <w:p w14:paraId="1C7462C6" w14:textId="77777777" w:rsidR="00DA4BC6" w:rsidRPr="002A59ED" w:rsidRDefault="00DA4BC6" w:rsidP="00330604">
      <w:pPr>
        <w:pStyle w:val="Default"/>
        <w:spacing w:line="360" w:lineRule="auto"/>
        <w:jc w:val="both"/>
        <w:rPr>
          <w:sz w:val="22"/>
          <w:szCs w:val="22"/>
        </w:rPr>
      </w:pPr>
    </w:p>
    <w:p w14:paraId="37FDF536" w14:textId="01B430C0" w:rsidR="00DA4BC6" w:rsidRDefault="00DA4BC6" w:rsidP="00330604">
      <w:pPr>
        <w:spacing w:after="0" w:line="360" w:lineRule="auto"/>
        <w:jc w:val="both"/>
        <w:rPr>
          <w:rFonts w:ascii="Times New Roman" w:hAnsi="Times New Roman" w:cs="Times New Roman"/>
        </w:rPr>
      </w:pPr>
      <w:r w:rsidRPr="002A59ED">
        <w:rPr>
          <w:rFonts w:ascii="Times New Roman" w:hAnsi="Times New Roman" w:cs="Times New Roman"/>
        </w:rPr>
        <w:t>LA C. PRESIDENTA EN FUNCIONES, DIP.</w:t>
      </w:r>
      <w:r w:rsidR="00383CAE">
        <w:rPr>
          <w:rFonts w:ascii="Times New Roman" w:hAnsi="Times New Roman" w:cs="Times New Roman"/>
        </w:rPr>
        <w:t xml:space="preserve"> NORMA EDITH BENÍTEZ RIVERA</w:t>
      </w:r>
      <w:r w:rsidR="00144269">
        <w:rPr>
          <w:rFonts w:ascii="Times New Roman" w:hAnsi="Times New Roman" w:cs="Times New Roman"/>
        </w:rPr>
        <w:t>, EXPRESÓ: “SE LE CONCEDE</w:t>
      </w:r>
      <w:r w:rsidRPr="002A59ED">
        <w:rPr>
          <w:rFonts w:ascii="Times New Roman" w:hAnsi="Times New Roman" w:cs="Times New Roman"/>
        </w:rPr>
        <w:t xml:space="preserve"> EL USO DE LA PALABRA</w:t>
      </w:r>
      <w:r w:rsidR="00144269">
        <w:rPr>
          <w:rFonts w:ascii="Times New Roman" w:hAnsi="Times New Roman" w:cs="Times New Roman"/>
        </w:rPr>
        <w:t xml:space="preserve"> A LA DIPUTADA IVONNE ÁLVAREZ GARCÍA</w:t>
      </w:r>
      <w:r w:rsidRPr="002A59ED">
        <w:rPr>
          <w:rFonts w:ascii="Times New Roman" w:hAnsi="Times New Roman" w:cs="Times New Roman"/>
        </w:rPr>
        <w:t>”.</w:t>
      </w:r>
    </w:p>
    <w:p w14:paraId="4E59FD16" w14:textId="77777777" w:rsidR="00330604" w:rsidRPr="002A59ED" w:rsidRDefault="00330604" w:rsidP="00330604">
      <w:pPr>
        <w:spacing w:after="0" w:line="360" w:lineRule="auto"/>
        <w:jc w:val="both"/>
        <w:rPr>
          <w:rFonts w:ascii="Times New Roman" w:hAnsi="Times New Roman" w:cs="Times New Roman"/>
        </w:rPr>
      </w:pPr>
    </w:p>
    <w:p w14:paraId="4E919FB8" w14:textId="4EE41204" w:rsidR="00284CF4" w:rsidRDefault="002A59ED" w:rsidP="00330604">
      <w:pPr>
        <w:spacing w:after="0" w:line="360" w:lineRule="auto"/>
        <w:jc w:val="both"/>
        <w:rPr>
          <w:rFonts w:ascii="Times New Roman" w:eastAsia="Times New Roman" w:hAnsi="Times New Roman" w:cs="Times New Roman"/>
          <w:lang w:eastAsia="es-MX"/>
        </w:rPr>
      </w:pPr>
      <w:r w:rsidRPr="002A59ED">
        <w:rPr>
          <w:rFonts w:ascii="Times New Roman" w:hAnsi="Times New Roman" w:cs="Times New Roman"/>
        </w:rPr>
        <w:t>HIZO USO DE LA PALABRA</w:t>
      </w:r>
      <w:r w:rsidR="00DA4BC6" w:rsidRPr="002A59ED">
        <w:rPr>
          <w:rFonts w:ascii="Times New Roman" w:hAnsi="Times New Roman" w:cs="Times New Roman"/>
        </w:rPr>
        <w:t xml:space="preserve"> LA </w:t>
      </w:r>
      <w:r w:rsidR="00DA4BC6" w:rsidRPr="002A59ED">
        <w:rPr>
          <w:rFonts w:ascii="Times New Roman" w:hAnsi="Times New Roman" w:cs="Times New Roman"/>
          <w:b/>
        </w:rPr>
        <w:t xml:space="preserve">C. </w:t>
      </w:r>
      <w:r w:rsidRPr="002A59ED">
        <w:rPr>
          <w:rFonts w:ascii="Times New Roman" w:hAnsi="Times New Roman" w:cs="Times New Roman"/>
          <w:b/>
        </w:rPr>
        <w:t>DIP.</w:t>
      </w:r>
      <w:r w:rsidR="00DA4BC6" w:rsidRPr="002A59ED">
        <w:rPr>
          <w:rFonts w:ascii="Times New Roman" w:hAnsi="Times New Roman" w:cs="Times New Roman"/>
          <w:b/>
        </w:rPr>
        <w:t xml:space="preserve"> </w:t>
      </w:r>
      <w:r w:rsidRPr="002A59ED">
        <w:rPr>
          <w:rFonts w:ascii="Times New Roman" w:hAnsi="Times New Roman" w:cs="Times New Roman"/>
          <w:b/>
        </w:rPr>
        <w:t>IVONNE LILIANA ÁLVAREZ GARCÍA</w:t>
      </w:r>
      <w:r w:rsidRPr="002A59ED">
        <w:rPr>
          <w:rFonts w:ascii="Times New Roman" w:hAnsi="Times New Roman" w:cs="Times New Roman"/>
        </w:rPr>
        <w:t xml:space="preserve">, </w:t>
      </w:r>
      <w:r w:rsidRPr="002A59ED">
        <w:rPr>
          <w:rFonts w:ascii="Times New Roman" w:hAnsi="Times New Roman" w:cs="Times New Roman"/>
          <w:b/>
        </w:rPr>
        <w:t>PRESIDENTA</w:t>
      </w:r>
      <w:r w:rsidR="00DA4BC6" w:rsidRPr="002A59ED">
        <w:rPr>
          <w:rFonts w:ascii="Times New Roman" w:hAnsi="Times New Roman" w:cs="Times New Roman"/>
          <w:b/>
        </w:rPr>
        <w:t xml:space="preserve"> DEL H. CONGRESO DEL</w:t>
      </w:r>
      <w:r w:rsidRPr="002A59ED">
        <w:rPr>
          <w:rFonts w:ascii="Times New Roman" w:hAnsi="Times New Roman" w:cs="Times New Roman"/>
          <w:b/>
        </w:rPr>
        <w:t xml:space="preserve"> ESTADO</w:t>
      </w:r>
      <w:r w:rsidR="00C80029">
        <w:rPr>
          <w:rFonts w:ascii="Times New Roman" w:hAnsi="Times New Roman" w:cs="Times New Roman"/>
        </w:rPr>
        <w:t>, EXPRESANDO</w:t>
      </w:r>
      <w:r w:rsidRPr="002A59ED">
        <w:rPr>
          <w:rFonts w:ascii="Times New Roman" w:hAnsi="Times New Roman" w:cs="Times New Roman"/>
        </w:rPr>
        <w:t>: “</w:t>
      </w:r>
      <w:r w:rsidR="00C80029">
        <w:rPr>
          <w:rFonts w:ascii="Times New Roman" w:hAnsi="Times New Roman" w:cs="Times New Roman"/>
        </w:rPr>
        <w:t xml:space="preserve">MUCHAS GRACIAS. </w:t>
      </w:r>
      <w:r w:rsidRPr="002A59ED">
        <w:rPr>
          <w:rFonts w:ascii="Times New Roman" w:eastAsia="Times New Roman" w:hAnsi="Times New Roman" w:cs="Times New Roman"/>
          <w:lang w:eastAsia="es-MX"/>
        </w:rPr>
        <w:t>CON EL PERMISO DE MIS COMPAÑERAS Y COMPAÑEROS DIPUTADOS</w:t>
      </w:r>
      <w:r w:rsidR="00A1441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PARA NOSOTROS ES UN GRAN HONOR PODER ESTAR EN ESTA TIERRA</w:t>
      </w:r>
      <w:r w:rsidR="00A1441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EN LO PERSONAL LE TENGO MUCHA GRATITUD </w:t>
      </w:r>
      <w:r w:rsidR="00A14411">
        <w:rPr>
          <w:rFonts w:ascii="Times New Roman" w:eastAsia="Times New Roman" w:hAnsi="Times New Roman" w:cs="Times New Roman"/>
          <w:lang w:eastAsia="es-MX"/>
        </w:rPr>
        <w:t>A</w:t>
      </w:r>
      <w:r w:rsidRPr="002A59ED">
        <w:rPr>
          <w:rFonts w:ascii="Times New Roman" w:eastAsia="Times New Roman" w:hAnsi="Times New Roman" w:cs="Times New Roman"/>
          <w:lang w:eastAsia="es-MX"/>
        </w:rPr>
        <w:t xml:space="preserve"> LINARES Y REGRESAR AQUÍ ME LLENA DE MUCHA EMOCIÓN</w:t>
      </w:r>
      <w:r w:rsidR="00A1441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DE MUCHO ORGULLO Y DE MUCHA </w:t>
      </w:r>
      <w:r w:rsidRPr="002A59ED">
        <w:rPr>
          <w:rFonts w:ascii="Times New Roman" w:eastAsia="Times New Roman" w:hAnsi="Times New Roman" w:cs="Times New Roman"/>
          <w:lang w:eastAsia="es-MX"/>
        </w:rPr>
        <w:lastRenderedPageBreak/>
        <w:t>GRATITUD</w:t>
      </w:r>
      <w:r w:rsidR="00A1441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HOY MI ALCALDE</w:t>
      </w:r>
      <w:r w:rsidR="00A1441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MUCHAS GRACIAS POR INVITARNOS</w:t>
      </w:r>
      <w:r w:rsidR="00A1441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SERGIO ELIZONDO GUZMÁN</w:t>
      </w:r>
      <w:r w:rsidR="0075089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 TI YA TU ESPOSA MARÍA EUGENIA SALDAÑA DE ELIZONDO</w:t>
      </w:r>
      <w:r w:rsidR="00A1441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GRACIAS POR ESTE RECIBIMIENTO</w:t>
      </w:r>
      <w:r w:rsidR="00A1441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POR ESTA HOSPITALIDAD</w:t>
      </w:r>
      <w:r w:rsidR="00A1441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POR SUS ATENCIONES Y POR INV</w:t>
      </w:r>
      <w:r w:rsidR="00A14411">
        <w:rPr>
          <w:rFonts w:ascii="Times New Roman" w:eastAsia="Times New Roman" w:hAnsi="Times New Roman" w:cs="Times New Roman"/>
          <w:lang w:eastAsia="es-MX"/>
        </w:rPr>
        <w:t xml:space="preserve">ITARNOS A SER PARTE DE ESTOS </w:t>
      </w:r>
      <w:r w:rsidRPr="002A59ED">
        <w:rPr>
          <w:rFonts w:ascii="Times New Roman" w:eastAsia="Times New Roman" w:hAnsi="Times New Roman" w:cs="Times New Roman"/>
          <w:lang w:eastAsia="es-MX"/>
        </w:rPr>
        <w:t>310 PRIMEROS AÑOS DE LINARES</w:t>
      </w:r>
      <w:r w:rsidR="00A1441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PORQUE VAMOS POR MUCHOS MÁS</w:t>
      </w:r>
      <w:r w:rsidR="00A1441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HOY PARA NOSOTROS ES UN GRAN HONOR ESTAR AQUÍ</w:t>
      </w:r>
      <w:r w:rsidR="00A1441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TE SALUDO</w:t>
      </w:r>
      <w:r w:rsidR="000C03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 TU EQUIPO</w:t>
      </w:r>
      <w:r w:rsidR="00A1441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REGIDORES, SÍNDICOS</w:t>
      </w:r>
      <w:r w:rsidR="000C03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COLABORADORES DE ESTA ADMINISTRACIÓN</w:t>
      </w:r>
      <w:r w:rsidR="00A1441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O EX FUNCIONARIOS TAMBIÉN DE LINARES, ASÍ COMO A LOS CIUDADANOS QUE HOY NOS ACOMPAÑAN A LOS MEDIOS DE COMUNICACIÓN Y</w:t>
      </w:r>
      <w:r w:rsidR="00A14411">
        <w:rPr>
          <w:rFonts w:ascii="Times New Roman" w:eastAsia="Times New Roman" w:hAnsi="Times New Roman" w:cs="Times New Roman"/>
          <w:lang w:eastAsia="es-MX"/>
        </w:rPr>
        <w:t xml:space="preserve"> </w:t>
      </w:r>
      <w:r w:rsidRPr="002A59ED">
        <w:rPr>
          <w:rFonts w:ascii="Times New Roman" w:eastAsia="Times New Roman" w:hAnsi="Times New Roman" w:cs="Times New Roman"/>
          <w:lang w:eastAsia="es-MX"/>
        </w:rPr>
        <w:t>A TODOS LOS QUE HOY ESTAMOS AQUÍ</w:t>
      </w:r>
      <w:r w:rsidR="00A1441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PARA LAS DIPUTADAS Y LOS DIPUTADOS DE LA SEPTUAGÉSIMA SEXTA LEGISLATURA</w:t>
      </w:r>
      <w:r w:rsidR="00A14411">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ES UN ENORME GUSTO ESTAR SESIONANDO AQUÍ Y LLEVAR A CABO ESTA CEREMONIA TAN RELEVANTE DEL 310 ANIVERSARIO DE LA FUNDACIÓN DE ESTA CIUDAD CONSIDERADA COMO UN GRAN PUEBLO MÁGICO</w:t>
      </w:r>
      <w:r w:rsidR="00FA4AEA">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AQUÍ YA SE HA HECHO REFERENCIA POR MIS COMPAÑEROS</w:t>
      </w:r>
      <w:r w:rsidR="00200773">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 LOS CUALES LES AGRADEZCO QUE NOS HAYAN INVITADO Y QUE HAYAN SIDO LOS PRECURSORES PARA QUE HOY ESTEMOS AQUÍ</w:t>
      </w:r>
      <w:r w:rsidR="00200773">
        <w:rPr>
          <w:rFonts w:ascii="Times New Roman" w:eastAsia="Times New Roman" w:hAnsi="Times New Roman" w:cs="Times New Roman"/>
          <w:lang w:eastAsia="es-MX"/>
        </w:rPr>
        <w:t xml:space="preserve">, </w:t>
      </w:r>
      <w:r w:rsidRPr="002A59ED">
        <w:rPr>
          <w:rFonts w:ascii="Times New Roman" w:eastAsia="Times New Roman" w:hAnsi="Times New Roman" w:cs="Times New Roman"/>
          <w:lang w:eastAsia="es-MX"/>
        </w:rPr>
        <w:t>A NUESTRO AMIGO JESÚS AGUILAR</w:t>
      </w:r>
      <w:r w:rsidR="00200773">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 NUESTRO AMIGO FERNANDO ADAME Y A LUPITA </w:t>
      </w:r>
      <w:r w:rsidR="00200773">
        <w:rPr>
          <w:rFonts w:ascii="Times New Roman" w:eastAsia="Times New Roman" w:hAnsi="Times New Roman" w:cs="Times New Roman"/>
          <w:lang w:eastAsia="es-MX"/>
        </w:rPr>
        <w:t>GUIDI;</w:t>
      </w:r>
      <w:r w:rsidRPr="002A59ED">
        <w:rPr>
          <w:rFonts w:ascii="Times New Roman" w:eastAsia="Times New Roman" w:hAnsi="Times New Roman" w:cs="Times New Roman"/>
          <w:lang w:eastAsia="es-MX"/>
        </w:rPr>
        <w:t xml:space="preserve"> TRES GRANDES REPRESENTANTES DE ESTA TIERRA QUE NO DEJAN DE LUCHAR TODOS LOS DÍAS PARA PODER LLEVAR LA PROBLEMÁTICA DE ESTE MUNICIPIO Y QUE SE HAGA E</w:t>
      </w:r>
      <w:r w:rsidR="00200773">
        <w:rPr>
          <w:rFonts w:ascii="Times New Roman" w:eastAsia="Times New Roman" w:hAnsi="Times New Roman" w:cs="Times New Roman"/>
          <w:lang w:eastAsia="es-MX"/>
        </w:rPr>
        <w:t>CO EN EL CONGRESO DEL ESTADO DE</w:t>
      </w:r>
      <w:r w:rsidRPr="002A59ED">
        <w:rPr>
          <w:rFonts w:ascii="Times New Roman" w:eastAsia="Times New Roman" w:hAnsi="Times New Roman" w:cs="Times New Roman"/>
          <w:lang w:eastAsia="es-MX"/>
        </w:rPr>
        <w:t xml:space="preserve"> NUEVO LEÓN</w:t>
      </w:r>
      <w:r w:rsidR="00200773">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POR LO TANTO</w:t>
      </w:r>
      <w:r w:rsidR="00200773">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QUIERO APROVECHAR ESTE MOMENTO PARA DESTACAR LA IMPORTANCIA QUE REPRESENTA ESTA GRAN CIUDAD Y EL ESFUERZO DE SUS HABITANTES POR CUIDARLA Y POR HACERLA CRECER CON TRABAJO</w:t>
      </w:r>
      <w:r w:rsidR="00200773">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ESFUERZO Y</w:t>
      </w:r>
      <w:r w:rsidR="00200773">
        <w:rPr>
          <w:rFonts w:ascii="Times New Roman" w:eastAsia="Times New Roman" w:hAnsi="Times New Roman" w:cs="Times New Roman"/>
          <w:lang w:eastAsia="es-MX"/>
        </w:rPr>
        <w:t xml:space="preserve"> DEDICACIÓN.</w:t>
      </w:r>
      <w:r w:rsidRPr="002A59ED">
        <w:rPr>
          <w:rFonts w:ascii="Times New Roman" w:eastAsia="Times New Roman" w:hAnsi="Times New Roman" w:cs="Times New Roman"/>
          <w:lang w:eastAsia="es-MX"/>
        </w:rPr>
        <w:t xml:space="preserve"> HOY LINARES CUENTA CON UNA POBLACIÓN MÁS DE 85 MIL HABITANTES Y ADEMÁS ES UNA CIUDAD RECONOCIDA POR MUCHAS COSAS, PERO TAMBIÉN POR ESOS </w:t>
      </w:r>
      <w:r w:rsidR="000C0394">
        <w:rPr>
          <w:rFonts w:ascii="Times New Roman" w:eastAsia="Times New Roman" w:hAnsi="Times New Roman" w:cs="Times New Roman"/>
          <w:lang w:eastAsia="es-MX"/>
        </w:rPr>
        <w:t>DULCES DE LECHE DE VACA Y DE CABR</w:t>
      </w:r>
      <w:r w:rsidRPr="002A59ED">
        <w:rPr>
          <w:rFonts w:ascii="Times New Roman" w:eastAsia="Times New Roman" w:hAnsi="Times New Roman" w:cs="Times New Roman"/>
          <w:lang w:eastAsia="es-MX"/>
        </w:rPr>
        <w:t>A</w:t>
      </w:r>
      <w:r w:rsidR="00200773">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AQUÍ ESTÁ VIVA LA HERENCIA DE LOS ARTESANOS DE DULCES REGIO</w:t>
      </w:r>
      <w:r w:rsidR="00200773">
        <w:rPr>
          <w:rFonts w:ascii="Times New Roman" w:eastAsia="Times New Roman" w:hAnsi="Times New Roman" w:cs="Times New Roman"/>
          <w:lang w:eastAsia="es-MX"/>
        </w:rPr>
        <w:t>NALES</w:t>
      </w:r>
      <w:r w:rsidR="000C0394">
        <w:rPr>
          <w:rFonts w:ascii="Times New Roman" w:eastAsia="Times New Roman" w:hAnsi="Times New Roman" w:cs="Times New Roman"/>
          <w:lang w:eastAsia="es-MX"/>
        </w:rPr>
        <w:t>,</w:t>
      </w:r>
      <w:r w:rsidR="00200773">
        <w:rPr>
          <w:rFonts w:ascii="Times New Roman" w:eastAsia="Times New Roman" w:hAnsi="Times New Roman" w:cs="Times New Roman"/>
          <w:lang w:eastAsia="es-MX"/>
        </w:rPr>
        <w:t xml:space="preserve"> ENTRE LOS QUE RESALTAN ES</w:t>
      </w:r>
      <w:r w:rsidRPr="002A59ED">
        <w:rPr>
          <w:rFonts w:ascii="Times New Roman" w:eastAsia="Times New Roman" w:hAnsi="Times New Roman" w:cs="Times New Roman"/>
          <w:lang w:eastAsia="es-MX"/>
        </w:rPr>
        <w:t xml:space="preserve">AS FAMOSAS </w:t>
      </w:r>
      <w:r w:rsidR="00200773">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GLORIAS DE LINARES</w:t>
      </w:r>
      <w:r w:rsidR="00200773">
        <w:rPr>
          <w:rFonts w:ascii="Times New Roman" w:eastAsia="Times New Roman" w:hAnsi="Times New Roman" w:cs="Times New Roman"/>
          <w:lang w:eastAsia="es-MX"/>
        </w:rPr>
        <w:t>”, LAS</w:t>
      </w:r>
      <w:r w:rsidRPr="002A59ED">
        <w:rPr>
          <w:rFonts w:ascii="Times New Roman" w:eastAsia="Times New Roman" w:hAnsi="Times New Roman" w:cs="Times New Roman"/>
          <w:lang w:eastAsia="es-MX"/>
        </w:rPr>
        <w:t xml:space="preserve"> TAN QUERIDAS DEGUSTADA</w:t>
      </w:r>
      <w:r w:rsidR="00200773">
        <w:rPr>
          <w:rFonts w:ascii="Times New Roman" w:eastAsia="Times New Roman" w:hAnsi="Times New Roman" w:cs="Times New Roman"/>
          <w:lang w:eastAsia="es-MX"/>
        </w:rPr>
        <w:t>S</w:t>
      </w:r>
      <w:r w:rsidRPr="002A59ED">
        <w:rPr>
          <w:rFonts w:ascii="Times New Roman" w:eastAsia="Times New Roman" w:hAnsi="Times New Roman" w:cs="Times New Roman"/>
          <w:lang w:eastAsia="es-MX"/>
        </w:rPr>
        <w:t xml:space="preserve"> </w:t>
      </w:r>
      <w:r w:rsidR="00200773">
        <w:rPr>
          <w:rFonts w:ascii="Times New Roman" w:eastAsia="Times New Roman" w:hAnsi="Times New Roman" w:cs="Times New Roman"/>
          <w:lang w:eastAsia="es-MX"/>
        </w:rPr>
        <w:t>NO SO</w:t>
      </w:r>
      <w:r w:rsidRPr="002A59ED">
        <w:rPr>
          <w:rFonts w:ascii="Times New Roman" w:eastAsia="Times New Roman" w:hAnsi="Times New Roman" w:cs="Times New Roman"/>
          <w:lang w:eastAsia="es-MX"/>
        </w:rPr>
        <w:t>LO AQUÍ</w:t>
      </w:r>
      <w:r w:rsidR="00200773">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SINO EN MÉXICO A LOS QUE HEMOS TENIDO OPORTUNIDAD DE PODER REPRESENTAR A NUESTRO ESTADO EN EL PAÍS</w:t>
      </w:r>
      <w:r w:rsidR="000C03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NO DEJAN LOS QUE SON DE OTRAS REGIONES </w:t>
      </w:r>
      <w:r w:rsidR="00B745D5">
        <w:rPr>
          <w:rFonts w:ascii="Times New Roman" w:eastAsia="Times New Roman" w:hAnsi="Times New Roman" w:cs="Times New Roman"/>
          <w:lang w:eastAsia="es-MX"/>
        </w:rPr>
        <w:t>DECIR</w:t>
      </w:r>
      <w:r w:rsidRPr="002A59ED">
        <w:rPr>
          <w:rFonts w:ascii="Times New Roman" w:eastAsia="Times New Roman" w:hAnsi="Times New Roman" w:cs="Times New Roman"/>
          <w:lang w:eastAsia="es-MX"/>
        </w:rPr>
        <w:t>NOS</w:t>
      </w:r>
      <w:r w:rsidR="00B745D5">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w:t>
      </w:r>
      <w:r w:rsidR="000C0394" w:rsidRPr="000C0394">
        <w:rPr>
          <w:rFonts w:ascii="Times New Roman" w:eastAsia="Times New Roman" w:hAnsi="Times New Roman" w:cs="Times New Roman"/>
          <w:i/>
          <w:lang w:eastAsia="es-MX"/>
        </w:rPr>
        <w:t>“</w:t>
      </w:r>
      <w:r w:rsidRPr="000C0394">
        <w:rPr>
          <w:rFonts w:ascii="Times New Roman" w:eastAsia="Times New Roman" w:hAnsi="Times New Roman" w:cs="Times New Roman"/>
          <w:i/>
          <w:lang w:eastAsia="es-MX"/>
        </w:rPr>
        <w:t>TRAIGAN LAS GLORIAS DE LINARES</w:t>
      </w:r>
      <w:r w:rsidR="00B745D5" w:rsidRPr="000C0394">
        <w:rPr>
          <w:rFonts w:ascii="Times New Roman" w:eastAsia="Times New Roman" w:hAnsi="Times New Roman" w:cs="Times New Roman"/>
          <w:i/>
          <w:lang w:eastAsia="es-MX"/>
        </w:rPr>
        <w:t>,</w:t>
      </w:r>
      <w:r w:rsidRPr="000C0394">
        <w:rPr>
          <w:rFonts w:ascii="Times New Roman" w:eastAsia="Times New Roman" w:hAnsi="Times New Roman" w:cs="Times New Roman"/>
          <w:i/>
          <w:lang w:eastAsia="es-MX"/>
        </w:rPr>
        <w:t xml:space="preserve"> PORQUE NOS ENCANTA</w:t>
      </w:r>
      <w:r w:rsidR="00B745D5" w:rsidRPr="000C0394">
        <w:rPr>
          <w:rFonts w:ascii="Times New Roman" w:eastAsia="Times New Roman" w:hAnsi="Times New Roman" w:cs="Times New Roman"/>
          <w:i/>
          <w:lang w:eastAsia="es-MX"/>
        </w:rPr>
        <w:t>N”;</w:t>
      </w:r>
      <w:r w:rsidRPr="002A59ED">
        <w:rPr>
          <w:rFonts w:ascii="Times New Roman" w:eastAsia="Times New Roman" w:hAnsi="Times New Roman" w:cs="Times New Roman"/>
          <w:lang w:eastAsia="es-MX"/>
        </w:rPr>
        <w:t xml:space="preserve"> ASÍ COMO TAMBIÉN</w:t>
      </w:r>
      <w:r w:rsidR="00B745D5">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NO PODEMOS DEJAR PASAR LAS MARQUETAS DE LECHE QUEMADA</w:t>
      </w:r>
      <w:r w:rsidR="00B745D5">
        <w:rPr>
          <w:rFonts w:ascii="Times New Roman" w:eastAsia="Times New Roman" w:hAnsi="Times New Roman" w:cs="Times New Roman"/>
          <w:lang w:eastAsia="es-MX"/>
        </w:rPr>
        <w:t xml:space="preserve">, LAS </w:t>
      </w:r>
      <w:proofErr w:type="spellStart"/>
      <w:r w:rsidR="00B745D5">
        <w:rPr>
          <w:rFonts w:ascii="Times New Roman" w:eastAsia="Times New Roman" w:hAnsi="Times New Roman" w:cs="Times New Roman"/>
          <w:lang w:eastAsia="es-MX"/>
        </w:rPr>
        <w:t>EN</w:t>
      </w:r>
      <w:r w:rsidRPr="002A59ED">
        <w:rPr>
          <w:rFonts w:ascii="Times New Roman" w:eastAsia="Times New Roman" w:hAnsi="Times New Roman" w:cs="Times New Roman"/>
          <w:lang w:eastAsia="es-MX"/>
        </w:rPr>
        <w:t>CA</w:t>
      </w:r>
      <w:r w:rsidR="00B745D5">
        <w:rPr>
          <w:rFonts w:ascii="Times New Roman" w:eastAsia="Times New Roman" w:hAnsi="Times New Roman" w:cs="Times New Roman"/>
          <w:lang w:eastAsia="es-MX"/>
        </w:rPr>
        <w:t>NELADOS</w:t>
      </w:r>
      <w:proofErr w:type="spellEnd"/>
      <w:r w:rsidRPr="002A59ED">
        <w:rPr>
          <w:rFonts w:ascii="Times New Roman" w:eastAsia="Times New Roman" w:hAnsi="Times New Roman" w:cs="Times New Roman"/>
          <w:lang w:eastAsia="es-MX"/>
        </w:rPr>
        <w:t xml:space="preserve"> O </w:t>
      </w:r>
      <w:r w:rsidR="00B745D5">
        <w:rPr>
          <w:rFonts w:ascii="Times New Roman" w:eastAsia="Times New Roman" w:hAnsi="Times New Roman" w:cs="Times New Roman"/>
          <w:lang w:eastAsia="es-MX"/>
        </w:rPr>
        <w:t>LOS</w:t>
      </w:r>
      <w:r w:rsidR="007B7B64">
        <w:rPr>
          <w:rFonts w:ascii="Times New Roman" w:eastAsia="Times New Roman" w:hAnsi="Times New Roman" w:cs="Times New Roman"/>
          <w:lang w:eastAsia="es-MX"/>
        </w:rPr>
        <w:t xml:space="preserve"> IRRESISTIBLES ESOS BESOS </w:t>
      </w:r>
      <w:r w:rsidR="000C0394">
        <w:rPr>
          <w:rFonts w:ascii="Times New Roman" w:eastAsia="Times New Roman" w:hAnsi="Times New Roman" w:cs="Times New Roman"/>
          <w:lang w:eastAsia="es-MX"/>
        </w:rPr>
        <w:t>DE INDIO, ¡HIJO</w:t>
      </w:r>
      <w:r w:rsidR="00B745D5">
        <w:rPr>
          <w:rFonts w:ascii="Times New Roman" w:eastAsia="Times New Roman" w:hAnsi="Times New Roman" w:cs="Times New Roman"/>
          <w:lang w:eastAsia="es-MX"/>
        </w:rPr>
        <w:t>, YA SE ME HIZO AGUA LA BOCA</w:t>
      </w:r>
      <w:r w:rsidR="00650594">
        <w:rPr>
          <w:rFonts w:ascii="Times New Roman" w:eastAsia="Times New Roman" w:hAnsi="Times New Roman" w:cs="Times New Roman"/>
          <w:lang w:eastAsia="es-MX"/>
        </w:rPr>
        <w:t>!</w:t>
      </w:r>
      <w:r w:rsidR="00B745D5">
        <w:rPr>
          <w:rFonts w:ascii="Times New Roman" w:eastAsia="Times New Roman" w:hAnsi="Times New Roman" w:cs="Times New Roman"/>
          <w:lang w:eastAsia="es-MX"/>
        </w:rPr>
        <w:t xml:space="preserve"> Y CREO QUE A TODOS AQUÍ TAMBIÉN</w:t>
      </w:r>
      <w:r w:rsidR="00650594">
        <w:rPr>
          <w:rFonts w:ascii="Times New Roman" w:eastAsia="Times New Roman" w:hAnsi="Times New Roman" w:cs="Times New Roman"/>
          <w:lang w:eastAsia="es-MX"/>
        </w:rPr>
        <w:t xml:space="preserve">, O </w:t>
      </w:r>
      <w:r w:rsidRPr="002A59ED">
        <w:rPr>
          <w:rFonts w:ascii="Times New Roman" w:eastAsia="Times New Roman" w:hAnsi="Times New Roman" w:cs="Times New Roman"/>
          <w:lang w:eastAsia="es-MX"/>
        </w:rPr>
        <w:t>LAS SUAVES NATILLAS</w:t>
      </w:r>
      <w:r w:rsidR="006505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COMO SABEMOS ADEMÁS DE SUS RICAS TRADICIONES DE ESTOS DULCES DE LECHES</w:t>
      </w:r>
      <w:r w:rsidR="006505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DE SU COMIDA TAMBIÉN </w:t>
      </w:r>
      <w:r w:rsidR="00650594">
        <w:rPr>
          <w:rFonts w:ascii="Times New Roman" w:eastAsia="Times New Roman" w:hAnsi="Times New Roman" w:cs="Times New Roman"/>
          <w:lang w:eastAsia="es-MX"/>
        </w:rPr>
        <w:t>ESTÁ LA FERIA DE VILLASECA; É</w:t>
      </w:r>
      <w:r w:rsidRPr="002A59ED">
        <w:rPr>
          <w:rFonts w:ascii="Times New Roman" w:eastAsia="Times New Roman" w:hAnsi="Times New Roman" w:cs="Times New Roman"/>
          <w:lang w:eastAsia="es-MX"/>
        </w:rPr>
        <w:t>STA ES TODA UNA TRADICIÓN AQUÍ LINARES EN LOS MESES DE JULIO Y AGOSTO ALGO QUE SE VOLVIÓ UNA GRAN VERBENA POPULAR</w:t>
      </w:r>
      <w:r w:rsidR="006505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SE EXTIENDE POR TODA LA CIUDAD DE USTEDES LO VIVEN</w:t>
      </w:r>
      <w:r w:rsidR="006505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CON EXPOSICIONES </w:t>
      </w:r>
      <w:r w:rsidRPr="002A59ED">
        <w:rPr>
          <w:rFonts w:ascii="Times New Roman" w:eastAsia="Times New Roman" w:hAnsi="Times New Roman" w:cs="Times New Roman"/>
          <w:lang w:eastAsia="es-MX"/>
        </w:rPr>
        <w:lastRenderedPageBreak/>
        <w:t>ARTESANALES</w:t>
      </w:r>
      <w:r w:rsidR="006505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COMERCIALES E INDUSTRIALES</w:t>
      </w:r>
      <w:r w:rsidR="006505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SUS CABALGATAS</w:t>
      </w:r>
      <w:r w:rsidR="006505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SUS JUEGOS MECÁNICOS</w:t>
      </w:r>
      <w:r w:rsidR="006505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SU COMIDA TRADICIONAL</w:t>
      </w:r>
      <w:r w:rsidR="006505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LAS CHARREADAS</w:t>
      </w:r>
      <w:r w:rsidR="006505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LAS </w:t>
      </w:r>
      <w:r w:rsidR="00650594">
        <w:rPr>
          <w:rFonts w:ascii="Times New Roman" w:eastAsia="Times New Roman" w:hAnsi="Times New Roman" w:cs="Times New Roman"/>
          <w:lang w:eastAsia="es-MX"/>
        </w:rPr>
        <w:t>ESCARAMUZAS, J</w:t>
      </w:r>
      <w:r w:rsidRPr="002A59ED">
        <w:rPr>
          <w:rFonts w:ascii="Times New Roman" w:eastAsia="Times New Roman" w:hAnsi="Times New Roman" w:cs="Times New Roman"/>
          <w:lang w:eastAsia="es-MX"/>
        </w:rPr>
        <w:t>UEGOS PIROTÉCNICOS</w:t>
      </w:r>
      <w:r w:rsidR="006505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w:t>
      </w:r>
      <w:r w:rsidR="006505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Y CLARO</w:t>
      </w:r>
      <w:r w:rsidR="006505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CULMINAN CON LA TAMBORA DE VILLASECA</w:t>
      </w:r>
      <w:r w:rsidR="006505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CON ORGULLO TODOS LOS NUEVOLEONESES DEBEMOS DE TENER PRESENTE A LINARES</w:t>
      </w:r>
      <w:r w:rsidR="00457CCB">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 ESTE PUEBLO MÁGICO QUE DESDE EL 2015 HASTA LA FECHA HA SIDO CONSIDERADO COMO UN PUNTO TURÍSTICO OBLIGADO PARA LOS QUE VIVIMOS EN ESTE ESTADO Y NO ES PARA MENOS</w:t>
      </w:r>
      <w:r w:rsidR="000C039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PORQUE INCLUSO PARA NOSOTROS LOS QUE YA HEMOS ESTADO EN LINARES Y HEMOS VENIDO EN VARIAS OCASIONES AQUÍ</w:t>
      </w:r>
      <w:r w:rsidR="00457CCB">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NO DEJA DE SORPRENDERNOS LINARES</w:t>
      </w:r>
      <w:r w:rsidR="00457CCB">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VEMOS ESTOS BELLOS Y MAJESTUOSOS EDIFICIOS COMO EL PALACIO MUNICIPAL</w:t>
      </w:r>
      <w:r w:rsidR="00457CCB">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COMO LA CATEDRAL</w:t>
      </w:r>
      <w:r w:rsidR="00457CCB">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LA PARROQUIA DEL</w:t>
      </w:r>
      <w:r w:rsidR="00457CCB">
        <w:rPr>
          <w:rFonts w:ascii="Times New Roman" w:eastAsia="Times New Roman" w:hAnsi="Times New Roman" w:cs="Times New Roman"/>
          <w:lang w:eastAsia="es-MX"/>
        </w:rPr>
        <w:t xml:space="preserve"> </w:t>
      </w:r>
      <w:r w:rsidRPr="002A59ED">
        <w:rPr>
          <w:rFonts w:ascii="Times New Roman" w:eastAsia="Times New Roman" w:hAnsi="Times New Roman" w:cs="Times New Roman"/>
          <w:lang w:eastAsia="es-MX"/>
        </w:rPr>
        <w:t>SAGRADO CORAZÓN</w:t>
      </w:r>
      <w:r w:rsidR="00457CCB">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EL CASINO</w:t>
      </w:r>
      <w:r w:rsidR="00457CCB">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EL COLEGIO MODELO</w:t>
      </w:r>
      <w:r w:rsidR="00457CCB">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EL TEMPLO DEL SEÑOR DE LA</w:t>
      </w:r>
      <w:r w:rsidR="00457CCB">
        <w:rPr>
          <w:rFonts w:ascii="Times New Roman" w:eastAsia="Times New Roman" w:hAnsi="Times New Roman" w:cs="Times New Roman"/>
          <w:lang w:eastAsia="es-MX"/>
        </w:rPr>
        <w:t xml:space="preserve"> </w:t>
      </w:r>
      <w:r w:rsidRPr="002A59ED">
        <w:rPr>
          <w:rFonts w:ascii="Times New Roman" w:eastAsia="Times New Roman" w:hAnsi="Times New Roman" w:cs="Times New Roman"/>
          <w:lang w:eastAsia="es-MX"/>
        </w:rPr>
        <w:t>MISERICORDIA</w:t>
      </w:r>
      <w:r w:rsidR="00457CCB">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QUE DATA ES DE 1788</w:t>
      </w:r>
      <w:r w:rsidR="00457CCB">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SIENDO EL MÁS ANTIGUO DE LA CIUDAD</w:t>
      </w:r>
      <w:r w:rsidR="00645909">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 SI</w:t>
      </w:r>
      <w:r w:rsidR="00645909">
        <w:rPr>
          <w:rFonts w:ascii="Times New Roman" w:eastAsia="Times New Roman" w:hAnsi="Times New Roman" w:cs="Times New Roman"/>
          <w:lang w:eastAsia="es-MX"/>
        </w:rPr>
        <w:t>MPLE VISTA Y AHORITA QUE LLEGÁB</w:t>
      </w:r>
      <w:r w:rsidR="00645909" w:rsidRPr="002A59ED">
        <w:rPr>
          <w:rFonts w:ascii="Times New Roman" w:eastAsia="Times New Roman" w:hAnsi="Times New Roman" w:cs="Times New Roman"/>
          <w:lang w:eastAsia="es-MX"/>
        </w:rPr>
        <w:t>AMOS</w:t>
      </w:r>
      <w:r w:rsidRPr="002A59ED">
        <w:rPr>
          <w:rFonts w:ascii="Times New Roman" w:eastAsia="Times New Roman" w:hAnsi="Times New Roman" w:cs="Times New Roman"/>
          <w:lang w:eastAsia="es-MX"/>
        </w:rPr>
        <w:t xml:space="preserve"> PARA ACÁ </w:t>
      </w:r>
      <w:r w:rsidR="00645909">
        <w:rPr>
          <w:rFonts w:ascii="Times New Roman" w:eastAsia="Times New Roman" w:hAnsi="Times New Roman" w:cs="Times New Roman"/>
          <w:lang w:eastAsia="es-MX"/>
        </w:rPr>
        <w:t xml:space="preserve">A </w:t>
      </w:r>
      <w:r w:rsidRPr="002A59ED">
        <w:rPr>
          <w:rFonts w:ascii="Times New Roman" w:eastAsia="Times New Roman" w:hAnsi="Times New Roman" w:cs="Times New Roman"/>
          <w:lang w:eastAsia="es-MX"/>
        </w:rPr>
        <w:t>ESTE TEATRO</w:t>
      </w:r>
      <w:r w:rsidR="00183AA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PODEMOS VER LA GRAN CANTIDAD DE CASONAS ANTIGUAS QUE CONFORMAN EL CASCO DE LA CIUDAD</w:t>
      </w:r>
      <w:r w:rsidR="00F6117F">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COMO LA BOTICA MORELOS</w:t>
      </w:r>
      <w:r w:rsidR="00F6117F">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EL MUSEO</w:t>
      </w:r>
      <w:r w:rsidR="00F6117F">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LA CASA DE LA CULTURA, ASÍ COMO EL ACUEDUCTO COLONIAL Y EL PARQUE DEL OJO DE AGUA Y LOS BAÑOS DE SAN IGNACIO CON SUS MARAVILLOSAS AGUAS TERMALES</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AMIGOS Y AMIGAS</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HAY QUE VENIR CON MÁS TIEMPO LINARES</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HAY QUE REGRESAR A LINARES MUCHAS VECES Y HABLAR DE LA GRANDEZA Y DE ESTE GRAN PARAÍSO COMO DECÍA MI AMIGO WALDO</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QUE ES CON EL TRABAJO DE SU GENTE LINARES ES UNA GRAN CIUDAD CON UN AMPLIO POTENCIAL DE DESARROLLO</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QUE CUENTA CON RECONOCIDOS CENTROS EDUCATIVOS</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TANTO PÚBLICOS COMO PRIVADOS QUE OFRECEN DESDE EL NIVEL BÁSICO</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HASTA CARRERAS PROFESIONALES</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LINARES TAMBIÉN ES TIERRA DE MUJERES Y HOMBRES ILUSTRES QUE HAN PUESTO EL NOMBRE DE SU CIUDAD EN ALTO Y A NUESTRO QUERIDO ESTADO</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EL PRIMERO QUE QUIERO MENCIONAR EN JESÚS MARÍA BENÍTEZ Y PINILLOS</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GOBERNADOR DEL ESTADO EN 1864</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PARTICIPÓ EN LA LUCHA DE REFORMA Y EN LA INTERVENCIÓN FRANCESA</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OTRO GRAN ILUSTRE IGNACIO MORONES</w:t>
      </w:r>
      <w:r w:rsidR="00183AA4">
        <w:rPr>
          <w:rFonts w:ascii="Times New Roman" w:eastAsia="Times New Roman" w:hAnsi="Times New Roman" w:cs="Times New Roman"/>
          <w:lang w:eastAsia="es-MX"/>
        </w:rPr>
        <w:t xml:space="preserve"> PRIETO</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QUIEN FUERA MÉDICO DE PROFESIÓN Y SECRETARIO DE SALUBRIDAD</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EMBAJADOR DE MÉXICO EN </w:t>
      </w:r>
      <w:r w:rsidR="00284CF4">
        <w:rPr>
          <w:rFonts w:ascii="Times New Roman" w:eastAsia="Times New Roman" w:hAnsi="Times New Roman" w:cs="Times New Roman"/>
          <w:lang w:eastAsia="es-MX"/>
        </w:rPr>
        <w:t>FRANCIA</w:t>
      </w:r>
      <w:r w:rsidRPr="002A59ED">
        <w:rPr>
          <w:rFonts w:ascii="Times New Roman" w:eastAsia="Times New Roman" w:hAnsi="Times New Roman" w:cs="Times New Roman"/>
          <w:lang w:eastAsia="es-MX"/>
        </w:rPr>
        <w:t xml:space="preserve"> Y DIRECTOR DEL INSTITUTO MEXICANO DEL SEGURO SOCIAL</w:t>
      </w:r>
      <w:r w:rsidR="00284CF4">
        <w:rPr>
          <w:rFonts w:ascii="Times New Roman" w:eastAsia="Times New Roman" w:hAnsi="Times New Roman" w:cs="Times New Roman"/>
          <w:lang w:eastAsia="es-MX"/>
        </w:rPr>
        <w:t xml:space="preserve">; </w:t>
      </w:r>
      <w:r w:rsidRPr="002A59ED">
        <w:rPr>
          <w:rFonts w:ascii="Times New Roman" w:eastAsia="Times New Roman" w:hAnsi="Times New Roman" w:cs="Times New Roman"/>
          <w:lang w:eastAsia="es-MX"/>
        </w:rPr>
        <w:t>RODRIGO GÓMEZ</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QUIEN SE DISTINGUIÓ EN EL MUNDO FINANCIERO COMO DIRECTOR DEL BANCO DE MÉXICO Y QUE LE DA NOMBRE A LA PRESA QUE TENEMOS EN EL MUNICIPIO DE SALTO Y</w:t>
      </w:r>
      <w:r w:rsidR="00CD7948">
        <w:rPr>
          <w:rFonts w:ascii="Times New Roman" w:eastAsia="Times New Roman" w:hAnsi="Times New Roman" w:cs="Times New Roman"/>
          <w:lang w:eastAsia="es-MX"/>
        </w:rPr>
        <w:t xml:space="preserve"> QUE HOY ATRAVIESA</w:t>
      </w:r>
      <w:r w:rsidRPr="002A59ED">
        <w:rPr>
          <w:rFonts w:ascii="Times New Roman" w:eastAsia="Times New Roman" w:hAnsi="Times New Roman" w:cs="Times New Roman"/>
          <w:lang w:eastAsia="es-MX"/>
        </w:rPr>
        <w:t xml:space="preserve"> UNA SITUACIÓN BASTANTE DIFÍCIL</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MARÍA VALDEZ</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RECONOCIDA EDUCADORA Y ESCRITORA</w:t>
      </w:r>
      <w:r w:rsidR="00CD7948">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MÁS RECIENTEMENTE PODEMOS HABLAR COMO SE DECÍA AQUÍ QUE HA TENIDO MUCHOS QUE HAN GOBERNADO NUESTRA CIUDAD Y EL MÁS RECIENTE</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PODEMOS M</w:t>
      </w:r>
      <w:r w:rsidR="00CD7948">
        <w:rPr>
          <w:rFonts w:ascii="Times New Roman" w:eastAsia="Times New Roman" w:hAnsi="Times New Roman" w:cs="Times New Roman"/>
          <w:lang w:eastAsia="es-MX"/>
        </w:rPr>
        <w:t>ENCIONAR A LINARENSE COMO EL EX</w:t>
      </w:r>
      <w:r w:rsidRPr="002A59ED">
        <w:rPr>
          <w:rFonts w:ascii="Times New Roman" w:eastAsia="Times New Roman" w:hAnsi="Times New Roman" w:cs="Times New Roman"/>
          <w:lang w:eastAsia="es-MX"/>
        </w:rPr>
        <w:t>GOBERNADOR SÓCRATES RIZZO GARCÍA</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AL </w:t>
      </w:r>
      <w:r w:rsidRPr="002A59ED">
        <w:rPr>
          <w:rFonts w:ascii="Times New Roman" w:eastAsia="Times New Roman" w:hAnsi="Times New Roman" w:cs="Times New Roman"/>
          <w:lang w:eastAsia="es-MX"/>
        </w:rPr>
        <w:lastRenderedPageBreak/>
        <w:t>ECONOMISTA EVERARDO ELIZONDO ALMAGUER</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QUIEN TAMBIÉN FUE ALTO FUNCIONARIO DEL BANCO DE MÉXICO Y OTRO DESTACADO EMPRESARIO JOAQUÍN VARGAS GÓMEZ,</w:t>
      </w:r>
      <w:r w:rsidR="00284CF4">
        <w:rPr>
          <w:rFonts w:ascii="Times New Roman" w:eastAsia="Times New Roman" w:hAnsi="Times New Roman" w:cs="Times New Roman"/>
          <w:lang w:eastAsia="es-MX"/>
        </w:rPr>
        <w:t xml:space="preserve"> FUNDADOR DE </w:t>
      </w:r>
      <w:proofErr w:type="spellStart"/>
      <w:r w:rsidR="00284CF4">
        <w:rPr>
          <w:rFonts w:ascii="Times New Roman" w:eastAsia="Times New Roman" w:hAnsi="Times New Roman" w:cs="Times New Roman"/>
          <w:lang w:eastAsia="es-MX"/>
        </w:rPr>
        <w:t>MV</w:t>
      </w:r>
      <w:r w:rsidRPr="002A59ED">
        <w:rPr>
          <w:rFonts w:ascii="Times New Roman" w:eastAsia="Times New Roman" w:hAnsi="Times New Roman" w:cs="Times New Roman"/>
          <w:lang w:eastAsia="es-MX"/>
        </w:rPr>
        <w:t>S</w:t>
      </w:r>
      <w:proofErr w:type="spellEnd"/>
      <w:r w:rsidRPr="002A59ED">
        <w:rPr>
          <w:rFonts w:ascii="Times New Roman" w:eastAsia="Times New Roman" w:hAnsi="Times New Roman" w:cs="Times New Roman"/>
          <w:lang w:eastAsia="es-MX"/>
        </w:rPr>
        <w:t xml:space="preserve"> COMUNICACIONES</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Y POR SUPUESTO</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NO PODEMOS OLVIDAR LA MÚSICA AQUÍ SE HA HABLADO DE UN </w:t>
      </w:r>
      <w:r w:rsidR="00284CF4">
        <w:rPr>
          <w:rFonts w:ascii="Times New Roman" w:eastAsia="Times New Roman" w:hAnsi="Times New Roman" w:cs="Times New Roman"/>
          <w:lang w:eastAsia="es-MX"/>
        </w:rPr>
        <w:t>HOMERO</w:t>
      </w:r>
      <w:r w:rsidRPr="002A59ED">
        <w:rPr>
          <w:rFonts w:ascii="Times New Roman" w:eastAsia="Times New Roman" w:hAnsi="Times New Roman" w:cs="Times New Roman"/>
          <w:lang w:eastAsia="es-MX"/>
        </w:rPr>
        <w:t xml:space="preserve"> GUERRERO Y LUPE TIJERINA,  DE LOS CADETES DE LINARES</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ESOS SE HAN PUESTO EL NOMBRE DE LINARES</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NO NADA MÁS AQUÍ EN MÉXICO</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SINO A NIVEL INTERNACIONAL</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ESTO NOS CONFIRMA QUE LA CIUDAD DE LINARES HA CONSTRUIDO SU PROPIA IDENTIDAD Y HA CAUTIVADO SU PROPIA MEMORIA</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HOY LINARES ES EL REFLEJO DE SU GENTE</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SUS ARRAIGADAS TRADICIONES</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SUS FIESTAS PATRONALES Y SU GASTRONOMÍA</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ADEMÁS DE SUS ESPLÉNDIDOS PAISAJES Y CAMINOS LO HACEN UN DESTINO TURÍSTICO CON TREMENDO POTENCIAL</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LA VOCACIÓN DE LINARES POR EL TRABAJO</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POR LAS ACTIVIDADES EDUCATIVAS Y CULTURALES POR CONSERVAR LA HISTORIA QUE HA FORJADO ESTA CIUDAD</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SON FUENTE INAGOTABLE DE INSPIRACIÓN Y ADMIRACIÓN AL CUMPLIRSE ESTOS PRIMERO</w:t>
      </w:r>
      <w:r w:rsidR="00284CF4">
        <w:rPr>
          <w:rFonts w:ascii="Times New Roman" w:eastAsia="Times New Roman" w:hAnsi="Times New Roman" w:cs="Times New Roman"/>
          <w:lang w:eastAsia="es-MX"/>
        </w:rPr>
        <w:t>S 310 AÑOS DE EXISTENCIA; Y NO SO</w:t>
      </w:r>
      <w:r w:rsidRPr="002A59ED">
        <w:rPr>
          <w:rFonts w:ascii="Times New Roman" w:eastAsia="Times New Roman" w:hAnsi="Times New Roman" w:cs="Times New Roman"/>
          <w:lang w:eastAsia="es-MX"/>
        </w:rPr>
        <w:t>LO SE TRATA DE DESARROLLO MATERIAL</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SINO TAMBIÉN SE TRATA DE DESARROLLO HUMANO E INTEGRAL QUE ES LO MÁS IMPORTANTE</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 LO LARGO DE ESTOS 310 AÑOS LAS Y LOS LINARENSES HAN CONSTRUIDO </w:t>
      </w:r>
      <w:r w:rsidR="00913256">
        <w:rPr>
          <w:rFonts w:ascii="Times New Roman" w:eastAsia="Times New Roman" w:hAnsi="Times New Roman" w:cs="Times New Roman"/>
          <w:lang w:eastAsia="es-MX"/>
        </w:rPr>
        <w:t xml:space="preserve">SU </w:t>
      </w:r>
      <w:r w:rsidRPr="002A59ED">
        <w:rPr>
          <w:rFonts w:ascii="Times New Roman" w:eastAsia="Times New Roman" w:hAnsi="Times New Roman" w:cs="Times New Roman"/>
          <w:lang w:eastAsia="es-MX"/>
        </w:rPr>
        <w:t>PROPIO</w:t>
      </w:r>
      <w:r w:rsidR="00913256">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Y LA MIGRACIÓN AÚN EN ESTA COMPETENCIA DESIGUAL</w:t>
      </w:r>
      <w:r w:rsidR="00913256">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LINARES HA LOGRADO DEMASIADO EN ESTOS PRIMEROS</w:t>
      </w:r>
      <w:r w:rsidR="00913256">
        <w:rPr>
          <w:rFonts w:ascii="Times New Roman" w:eastAsia="Times New Roman" w:hAnsi="Times New Roman" w:cs="Times New Roman"/>
          <w:lang w:eastAsia="es-MX"/>
        </w:rPr>
        <w:t xml:space="preserve"> </w:t>
      </w:r>
      <w:r w:rsidRPr="002A59ED">
        <w:rPr>
          <w:rFonts w:ascii="Times New Roman" w:eastAsia="Times New Roman" w:hAnsi="Times New Roman" w:cs="Times New Roman"/>
          <w:lang w:eastAsia="es-MX"/>
        </w:rPr>
        <w:t>310 AÑOS Y CLARO AÚN HAY MUCHO POR HACER</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AL MISMO TIEMPO EN ESTE 310 ANIVERSARIO VEMOS LOS LINARENSES DE AYER Y LOS DIFERENCIAS DE HOY</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QUE ESTÁN CONECTADOS EN LA LÍNEA DEL TIEMPO CON ESE AMOR POR SU TIERRA QUE LES PERMITE TRASCENDER Y TENER UNA SOLA VISIÓN UNA SOLA DECISIÓN Y UN SOLO OBJETIVO</w:t>
      </w:r>
      <w:r w:rsidR="00913256">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HACER GRANDE A SU CIUDAD HONRAR A SUS ANCESTROS</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SEGUIR SUS TRADICIONES</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RESPETAR SU HISTORIA Y GENERAR RIQUEZA CON VOCACIÓN DE SERVICIO Y SENTIDO HUMANO</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SÍ</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HOY ESTAMOS DE FIESTA EN TODO NUEVO LEÓN POR ESTOS 310 AÑOS DE LINARES</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LO MEJOR ESTÁ POR VENIR</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PORQUE ESTOY SEGURA QUE SEGUIRÁN CONTINUANDO LOS ÉXITOS</w:t>
      </w:r>
      <w:r w:rsidR="00284CF4">
        <w:rPr>
          <w:rFonts w:ascii="Times New Roman" w:eastAsia="Times New Roman" w:hAnsi="Times New Roman" w:cs="Times New Roman"/>
          <w:lang w:eastAsia="es-MX"/>
        </w:rPr>
        <w:t xml:space="preserve">, </w:t>
      </w:r>
      <w:r w:rsidRPr="002A59ED">
        <w:rPr>
          <w:rFonts w:ascii="Times New Roman" w:eastAsia="Times New Roman" w:hAnsi="Times New Roman" w:cs="Times New Roman"/>
          <w:lang w:eastAsia="es-MX"/>
        </w:rPr>
        <w:t>UE SEGUIRÁ CONTINUANDO EL CRECIMIENTO ORDENADO</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LA MEJOR EDUCACIÓN Y MÁS OPORTUNIDADES DE PROGRESO PARA TODAS LAS FAMILIAS LINARENSES</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HOY LES DECIMOS</w:t>
      </w:r>
      <w:r w:rsidR="00542752">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w:t>
      </w:r>
      <w:r w:rsidR="00542752">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LINARES</w:t>
      </w:r>
      <w:r w:rsidR="00542752">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FELICIDADES POR ESTOS 310 AÑOS</w:t>
      </w:r>
      <w:r w:rsidR="00542752">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NUESTRO RECONOCIMIENTO</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NUESTRA GRATITUD Y NUESTRO AMOR POR ESTA TIERRA</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CUENTEN CON EL CONGRESO DEL ESTADO</w:t>
      </w:r>
      <w:r w:rsidR="00A6192C">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AQUÍ ESTAMOS</w:t>
      </w:r>
      <w:r w:rsidR="00A6192C">
        <w:rPr>
          <w:rFonts w:ascii="Times New Roman" w:eastAsia="Times New Roman" w:hAnsi="Times New Roman" w:cs="Times New Roman"/>
          <w:lang w:eastAsia="es-MX"/>
        </w:rPr>
        <w:t>, ESTAMOS</w:t>
      </w:r>
      <w:r w:rsidRPr="002A59ED">
        <w:rPr>
          <w:rFonts w:ascii="Times New Roman" w:eastAsia="Times New Roman" w:hAnsi="Times New Roman" w:cs="Times New Roman"/>
          <w:lang w:eastAsia="es-MX"/>
        </w:rPr>
        <w:t xml:space="preserve"> PARA SERVIRLES Y ESTAMOS PARA SEGUIR EN LA LUCHA JUNTO CON ESTA TIERRA</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DIOS BENDIGA A LINARES Y QUE SEAN LOS PRIMEROS 310 AÑOS DE MUCHO ÉXITO Y DE BIENESTAR PARA ESTA GRAN TIERRA</w:t>
      </w:r>
      <w:r w:rsidR="00284CF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MUCHAS FELICIDADES PARA TODOS</w:t>
      </w:r>
      <w:r w:rsidR="00284CF4">
        <w:rPr>
          <w:rFonts w:ascii="Times New Roman" w:eastAsia="Times New Roman" w:hAnsi="Times New Roman" w:cs="Times New Roman"/>
          <w:lang w:eastAsia="es-MX"/>
        </w:rPr>
        <w:t xml:space="preserve">”. </w:t>
      </w:r>
      <w:r w:rsidR="00284CF4" w:rsidRPr="00284CF4">
        <w:rPr>
          <w:rFonts w:ascii="Times New Roman" w:eastAsia="Times New Roman" w:hAnsi="Times New Roman" w:cs="Times New Roman"/>
          <w:i/>
          <w:lang w:eastAsia="es-MX"/>
        </w:rPr>
        <w:t>(APLAUSOS)</w:t>
      </w:r>
      <w:r w:rsidRPr="00284CF4">
        <w:rPr>
          <w:rFonts w:ascii="Times New Roman" w:eastAsia="Times New Roman" w:hAnsi="Times New Roman" w:cs="Times New Roman"/>
          <w:i/>
          <w:lang w:eastAsia="es-MX"/>
        </w:rPr>
        <w:t xml:space="preserve"> </w:t>
      </w:r>
    </w:p>
    <w:p w14:paraId="2A6A06AF" w14:textId="77777777" w:rsidR="00284CF4" w:rsidRDefault="00284CF4" w:rsidP="002A59ED">
      <w:pPr>
        <w:spacing w:after="0" w:line="360" w:lineRule="auto"/>
        <w:jc w:val="both"/>
        <w:rPr>
          <w:rFonts w:ascii="Times New Roman" w:eastAsia="Times New Roman" w:hAnsi="Times New Roman" w:cs="Times New Roman"/>
          <w:lang w:eastAsia="es-MX"/>
        </w:rPr>
      </w:pPr>
    </w:p>
    <w:p w14:paraId="4C776055" w14:textId="0D1CB7D8" w:rsidR="00284CF4" w:rsidRDefault="00284CF4" w:rsidP="002A59ED">
      <w:pPr>
        <w:spacing w:after="0" w:line="360" w:lineRule="auto"/>
        <w:jc w:val="both"/>
        <w:rPr>
          <w:rFonts w:ascii="Times New Roman" w:eastAsia="Times New Roman" w:hAnsi="Times New Roman" w:cs="Times New Roman"/>
          <w:lang w:eastAsia="es-MX"/>
        </w:rPr>
      </w:pPr>
      <w:r>
        <w:rPr>
          <w:rFonts w:ascii="Times New Roman" w:eastAsia="Times New Roman" w:hAnsi="Times New Roman" w:cs="Times New Roman"/>
          <w:lang w:eastAsia="es-MX"/>
        </w:rPr>
        <w:lastRenderedPageBreak/>
        <w:t>ACTO SEGUIDO LA C. PRESIDENTA EXPRESÓ: “</w:t>
      </w:r>
      <w:r w:rsidR="002A59ED" w:rsidRPr="002A59ED">
        <w:rPr>
          <w:rFonts w:ascii="Times New Roman" w:eastAsia="Times New Roman" w:hAnsi="Times New Roman" w:cs="Times New Roman"/>
          <w:lang w:eastAsia="es-MX"/>
        </w:rPr>
        <w:t>SI SON TAN AMABLES SOLICITARÍA ASÍ QUEDARNOS DE PIE, PERO A LOS COORDINADORES DE LAS DIFERENTES FRACCIONES LEGISLATIVAS EN EL CONGRESO DEL ESTADO</w:t>
      </w:r>
      <w:r w:rsidR="008358A1">
        <w:rPr>
          <w:rFonts w:ascii="Times New Roman" w:eastAsia="Times New Roman" w:hAnsi="Times New Roman" w:cs="Times New Roman"/>
          <w:lang w:eastAsia="es-MX"/>
        </w:rPr>
        <w:t>,</w:t>
      </w:r>
      <w:r w:rsidR="002A59ED" w:rsidRPr="002A59ED">
        <w:rPr>
          <w:rFonts w:ascii="Times New Roman" w:eastAsia="Times New Roman" w:hAnsi="Times New Roman" w:cs="Times New Roman"/>
          <w:lang w:eastAsia="es-MX"/>
        </w:rPr>
        <w:t xml:space="preserve"> HACERNOS EL HONOR DE PODER PASAR AQUÍ AL FRENTE JUNTO CON NUESTRO AMIGO ALCALDE SERGIO ELIZONDO</w:t>
      </w:r>
      <w:r>
        <w:rPr>
          <w:rFonts w:ascii="Times New Roman" w:eastAsia="Times New Roman" w:hAnsi="Times New Roman" w:cs="Times New Roman"/>
          <w:lang w:eastAsia="es-MX"/>
        </w:rPr>
        <w:t>,</w:t>
      </w:r>
      <w:r w:rsidR="002A59ED" w:rsidRPr="002A59ED">
        <w:rPr>
          <w:rFonts w:ascii="Times New Roman" w:eastAsia="Times New Roman" w:hAnsi="Times New Roman" w:cs="Times New Roman"/>
          <w:lang w:eastAsia="es-MX"/>
        </w:rPr>
        <w:t xml:space="preserve"> SI ERES TAN AMABLE DE PODER PASAR HACIA ACÁ</w:t>
      </w:r>
      <w:r w:rsidR="008358A1">
        <w:rPr>
          <w:rFonts w:ascii="Times New Roman" w:eastAsia="Times New Roman" w:hAnsi="Times New Roman" w:cs="Times New Roman"/>
          <w:lang w:eastAsia="es-MX"/>
        </w:rPr>
        <w:t>”</w:t>
      </w:r>
      <w:r>
        <w:rPr>
          <w:rFonts w:ascii="Times New Roman" w:eastAsia="Times New Roman" w:hAnsi="Times New Roman" w:cs="Times New Roman"/>
          <w:lang w:eastAsia="es-MX"/>
        </w:rPr>
        <w:t>.</w:t>
      </w:r>
    </w:p>
    <w:p w14:paraId="6FAE6E83" w14:textId="77777777" w:rsidR="00284CF4" w:rsidRDefault="00284CF4" w:rsidP="002A59ED">
      <w:pPr>
        <w:spacing w:after="0" w:line="360" w:lineRule="auto"/>
        <w:jc w:val="both"/>
        <w:rPr>
          <w:rFonts w:ascii="Times New Roman" w:eastAsia="Times New Roman" w:hAnsi="Times New Roman" w:cs="Times New Roman"/>
          <w:lang w:eastAsia="es-MX"/>
        </w:rPr>
      </w:pPr>
    </w:p>
    <w:p w14:paraId="7B7518BF" w14:textId="5AFCEFF1" w:rsidR="007A2399" w:rsidRDefault="00284CF4" w:rsidP="002A59ED">
      <w:pPr>
        <w:spacing w:after="0" w:line="360" w:lineRule="auto"/>
        <w:jc w:val="both"/>
        <w:rPr>
          <w:rFonts w:ascii="Times New Roman" w:eastAsia="Times New Roman" w:hAnsi="Times New Roman" w:cs="Times New Roman"/>
          <w:lang w:eastAsia="es-MX"/>
        </w:rPr>
      </w:pPr>
      <w:r w:rsidRPr="00284CF4">
        <w:rPr>
          <w:rFonts w:ascii="Times New Roman" w:eastAsia="Times New Roman" w:hAnsi="Times New Roman" w:cs="Times New Roman"/>
          <w:b/>
          <w:lang w:eastAsia="es-MX"/>
        </w:rPr>
        <w:t>C. PRESIDENTA</w:t>
      </w:r>
      <w:r>
        <w:rPr>
          <w:rFonts w:ascii="Times New Roman" w:eastAsia="Times New Roman" w:hAnsi="Times New Roman" w:cs="Times New Roman"/>
          <w:lang w:eastAsia="es-MX"/>
        </w:rPr>
        <w:t>: “</w:t>
      </w:r>
      <w:r w:rsidR="002A59ED" w:rsidRPr="002A59ED">
        <w:rPr>
          <w:rFonts w:ascii="Times New Roman" w:eastAsia="Times New Roman" w:hAnsi="Times New Roman" w:cs="Times New Roman"/>
          <w:lang w:eastAsia="es-MX"/>
        </w:rPr>
        <w:t>SEÑOR ALCALDE</w:t>
      </w:r>
      <w:r w:rsidR="000612B7">
        <w:rPr>
          <w:rFonts w:ascii="Times New Roman" w:eastAsia="Times New Roman" w:hAnsi="Times New Roman" w:cs="Times New Roman"/>
          <w:lang w:eastAsia="es-MX"/>
        </w:rPr>
        <w:t>,</w:t>
      </w:r>
      <w:r w:rsidR="002A59ED" w:rsidRPr="002A59ED">
        <w:rPr>
          <w:rFonts w:ascii="Times New Roman" w:eastAsia="Times New Roman" w:hAnsi="Times New Roman" w:cs="Times New Roman"/>
          <w:lang w:eastAsia="es-MX"/>
        </w:rPr>
        <w:t xml:space="preserve"> LE QUEREMOS ENTREGAR ESTE HUMILDE, PERO CON MUCHO VALOR</w:t>
      </w:r>
      <w:r w:rsidR="000612B7">
        <w:rPr>
          <w:rFonts w:ascii="Times New Roman" w:eastAsia="Times New Roman" w:hAnsi="Times New Roman" w:cs="Times New Roman"/>
          <w:lang w:eastAsia="es-MX"/>
        </w:rPr>
        <w:t>,</w:t>
      </w:r>
      <w:r w:rsidR="002A59ED" w:rsidRPr="002A59ED">
        <w:rPr>
          <w:rFonts w:ascii="Times New Roman" w:eastAsia="Times New Roman" w:hAnsi="Times New Roman" w:cs="Times New Roman"/>
          <w:lang w:eastAsia="es-MX"/>
        </w:rPr>
        <w:t xml:space="preserve"> RECONOCIMIENTO POR ESTE ANIVERSARIO DE ESTA TIERRA DE LINARES EL CONGRESO DEL ESTADO DE NUEVO LEÓN Y DICE LO SIGUIENTE</w:t>
      </w:r>
      <w:r w:rsidR="000612B7">
        <w:rPr>
          <w:rFonts w:ascii="Times New Roman" w:eastAsia="Times New Roman" w:hAnsi="Times New Roman" w:cs="Times New Roman"/>
          <w:lang w:eastAsia="es-MX"/>
        </w:rPr>
        <w:t>:</w:t>
      </w:r>
      <w:r w:rsidR="002A59ED" w:rsidRPr="002A59ED">
        <w:rPr>
          <w:rFonts w:ascii="Times New Roman" w:eastAsia="Times New Roman" w:hAnsi="Times New Roman" w:cs="Times New Roman"/>
          <w:lang w:eastAsia="es-MX"/>
        </w:rPr>
        <w:t xml:space="preserve"> </w:t>
      </w:r>
      <w:r w:rsidR="000612B7" w:rsidRPr="000612B7">
        <w:rPr>
          <w:rFonts w:ascii="Times New Roman" w:eastAsia="Times New Roman" w:hAnsi="Times New Roman" w:cs="Times New Roman"/>
          <w:i/>
          <w:lang w:eastAsia="es-MX"/>
        </w:rPr>
        <w:t>“</w:t>
      </w:r>
      <w:r w:rsidR="002A59ED" w:rsidRPr="000612B7">
        <w:rPr>
          <w:rFonts w:ascii="Times New Roman" w:eastAsia="Times New Roman" w:hAnsi="Times New Roman" w:cs="Times New Roman"/>
          <w:i/>
          <w:lang w:eastAsia="es-MX"/>
        </w:rPr>
        <w:t>LA SEPTUAGÉSIMA SEXTA LEGISLATURA EL HONORABLE CONGRESO DEL ESTADO DE</w:t>
      </w:r>
      <w:r w:rsidR="000612B7" w:rsidRPr="000612B7">
        <w:rPr>
          <w:rFonts w:ascii="Times New Roman" w:eastAsia="Times New Roman" w:hAnsi="Times New Roman" w:cs="Times New Roman"/>
          <w:i/>
          <w:lang w:eastAsia="es-MX"/>
        </w:rPr>
        <w:t xml:space="preserve"> </w:t>
      </w:r>
      <w:r w:rsidR="002A59ED" w:rsidRPr="000612B7">
        <w:rPr>
          <w:rFonts w:ascii="Times New Roman" w:eastAsia="Times New Roman" w:hAnsi="Times New Roman" w:cs="Times New Roman"/>
          <w:i/>
          <w:lang w:eastAsia="es-MX"/>
        </w:rPr>
        <w:t>NUEVO LEÓN</w:t>
      </w:r>
      <w:r w:rsidR="00614889">
        <w:rPr>
          <w:rFonts w:ascii="Times New Roman" w:eastAsia="Times New Roman" w:hAnsi="Times New Roman" w:cs="Times New Roman"/>
          <w:i/>
          <w:lang w:eastAsia="es-MX"/>
        </w:rPr>
        <w:t>,</w:t>
      </w:r>
      <w:r w:rsidR="002A59ED" w:rsidRPr="000612B7">
        <w:rPr>
          <w:rFonts w:ascii="Times New Roman" w:eastAsia="Times New Roman" w:hAnsi="Times New Roman" w:cs="Times New Roman"/>
          <w:i/>
          <w:lang w:eastAsia="es-MX"/>
        </w:rPr>
        <w:t xml:space="preserve"> CONMEMORA EL 310 ANIVERSARIO DE LA FUNDACIÓN DEL MUNICIPIO DE LINARES</w:t>
      </w:r>
      <w:r w:rsidR="000612B7" w:rsidRPr="000612B7">
        <w:rPr>
          <w:rFonts w:ascii="Times New Roman" w:eastAsia="Times New Roman" w:hAnsi="Times New Roman" w:cs="Times New Roman"/>
          <w:i/>
          <w:lang w:eastAsia="es-MX"/>
        </w:rPr>
        <w:t>,</w:t>
      </w:r>
      <w:r w:rsidR="002A59ED" w:rsidRPr="000612B7">
        <w:rPr>
          <w:rFonts w:ascii="Times New Roman" w:eastAsia="Times New Roman" w:hAnsi="Times New Roman" w:cs="Times New Roman"/>
          <w:i/>
          <w:lang w:eastAsia="es-MX"/>
        </w:rPr>
        <w:t xml:space="preserve"> NUEVO LEÓN</w:t>
      </w:r>
      <w:r w:rsidR="000612B7" w:rsidRPr="000612B7">
        <w:rPr>
          <w:rFonts w:ascii="Times New Roman" w:eastAsia="Times New Roman" w:hAnsi="Times New Roman" w:cs="Times New Roman"/>
          <w:i/>
          <w:lang w:eastAsia="es-MX"/>
        </w:rPr>
        <w:t>.</w:t>
      </w:r>
      <w:r w:rsidR="002A59ED" w:rsidRPr="000612B7">
        <w:rPr>
          <w:rFonts w:ascii="Times New Roman" w:eastAsia="Times New Roman" w:hAnsi="Times New Roman" w:cs="Times New Roman"/>
          <w:i/>
          <w:lang w:eastAsia="es-MX"/>
        </w:rPr>
        <w:t xml:space="preserve"> ESPACIO SOLEMNE CELEBRADO EN EL TEATRO DE LA CIUDAD DEL MUNICIPIO DE LINARES</w:t>
      </w:r>
      <w:r w:rsidR="00614889">
        <w:rPr>
          <w:rFonts w:ascii="Times New Roman" w:eastAsia="Times New Roman" w:hAnsi="Times New Roman" w:cs="Times New Roman"/>
          <w:i/>
          <w:lang w:eastAsia="es-MX"/>
        </w:rPr>
        <w:t>,</w:t>
      </w:r>
      <w:r w:rsidR="002A59ED" w:rsidRPr="000612B7">
        <w:rPr>
          <w:rFonts w:ascii="Times New Roman" w:eastAsia="Times New Roman" w:hAnsi="Times New Roman" w:cs="Times New Roman"/>
          <w:i/>
          <w:lang w:eastAsia="es-MX"/>
        </w:rPr>
        <w:t xml:space="preserve"> DECLARADO COMO RECINTO OFICIAL</w:t>
      </w:r>
      <w:r w:rsidR="000612B7" w:rsidRPr="000612B7">
        <w:rPr>
          <w:rFonts w:ascii="Times New Roman" w:eastAsia="Times New Roman" w:hAnsi="Times New Roman" w:cs="Times New Roman"/>
          <w:i/>
          <w:lang w:eastAsia="es-MX"/>
        </w:rPr>
        <w:t>”</w:t>
      </w:r>
      <w:r w:rsidR="002A59ED" w:rsidRPr="000612B7">
        <w:rPr>
          <w:rFonts w:ascii="Times New Roman" w:eastAsia="Times New Roman" w:hAnsi="Times New Roman" w:cs="Times New Roman"/>
          <w:i/>
          <w:lang w:eastAsia="es-MX"/>
        </w:rPr>
        <w:t xml:space="preserve"> </w:t>
      </w:r>
      <w:r w:rsidR="002A59ED" w:rsidRPr="002A59ED">
        <w:rPr>
          <w:rFonts w:ascii="Times New Roman" w:eastAsia="Times New Roman" w:hAnsi="Times New Roman" w:cs="Times New Roman"/>
          <w:lang w:eastAsia="es-MX"/>
        </w:rPr>
        <w:t>Y ESTÁ FIRMADO POR UNA SERVIDORA Y TODOS LOS COORDINADORES DE LAS FUERZAS LEGISLATIVAS REPRESENTADAS EN EL CONGRESO</w:t>
      </w:r>
      <w:r w:rsidR="000612B7">
        <w:rPr>
          <w:rFonts w:ascii="Times New Roman" w:eastAsia="Times New Roman" w:hAnsi="Times New Roman" w:cs="Times New Roman"/>
          <w:lang w:eastAsia="es-MX"/>
        </w:rPr>
        <w:t>.</w:t>
      </w:r>
      <w:r w:rsidR="002A59ED" w:rsidRPr="002A59ED">
        <w:rPr>
          <w:rFonts w:ascii="Times New Roman" w:eastAsia="Times New Roman" w:hAnsi="Times New Roman" w:cs="Times New Roman"/>
          <w:lang w:eastAsia="es-MX"/>
        </w:rPr>
        <w:t xml:space="preserve"> MUCHAS FELICIDADES PARA LINARES</w:t>
      </w:r>
      <w:r w:rsidR="007A2399">
        <w:rPr>
          <w:rFonts w:ascii="Times New Roman" w:eastAsia="Times New Roman" w:hAnsi="Times New Roman" w:cs="Times New Roman"/>
          <w:lang w:eastAsia="es-MX"/>
        </w:rPr>
        <w:t>,</w:t>
      </w:r>
      <w:r w:rsidR="002A59ED" w:rsidRPr="002A59ED">
        <w:rPr>
          <w:rFonts w:ascii="Times New Roman" w:eastAsia="Times New Roman" w:hAnsi="Times New Roman" w:cs="Times New Roman"/>
          <w:lang w:eastAsia="es-MX"/>
        </w:rPr>
        <w:t xml:space="preserve"> MUCHAS FELICIDADES ALCALDE Y GRACIAS NUEVAMENTE POR INVITARNOS A SER PARTE DE LOS FESTEJOS DE ESTE GRAN ANIVERSARIO</w:t>
      </w:r>
      <w:r w:rsidR="007A2399">
        <w:rPr>
          <w:rFonts w:ascii="Times New Roman" w:eastAsia="Times New Roman" w:hAnsi="Times New Roman" w:cs="Times New Roman"/>
          <w:lang w:eastAsia="es-MX"/>
        </w:rPr>
        <w:t>.</w:t>
      </w:r>
      <w:r w:rsidR="002A59ED" w:rsidRPr="002A59ED">
        <w:rPr>
          <w:rFonts w:ascii="Times New Roman" w:eastAsia="Times New Roman" w:hAnsi="Times New Roman" w:cs="Times New Roman"/>
          <w:lang w:eastAsia="es-MX"/>
        </w:rPr>
        <w:t xml:space="preserve"> </w:t>
      </w:r>
      <w:r w:rsidR="007A2399">
        <w:rPr>
          <w:rFonts w:ascii="Times New Roman" w:eastAsia="Times New Roman" w:hAnsi="Times New Roman" w:cs="Times New Roman"/>
          <w:lang w:eastAsia="es-MX"/>
        </w:rPr>
        <w:t>¡QUÉ VIVA LINARES Y QUÉ</w:t>
      </w:r>
      <w:r w:rsidR="002A59ED" w:rsidRPr="002A59ED">
        <w:rPr>
          <w:rFonts w:ascii="Times New Roman" w:eastAsia="Times New Roman" w:hAnsi="Times New Roman" w:cs="Times New Roman"/>
          <w:lang w:eastAsia="es-MX"/>
        </w:rPr>
        <w:t xml:space="preserve"> VIVA NUEVO LEÓN</w:t>
      </w:r>
      <w:r w:rsidR="007A2399">
        <w:rPr>
          <w:rFonts w:ascii="Times New Roman" w:eastAsia="Times New Roman" w:hAnsi="Times New Roman" w:cs="Times New Roman"/>
          <w:lang w:eastAsia="es-MX"/>
        </w:rPr>
        <w:t>!</w:t>
      </w:r>
      <w:r w:rsidR="00614889">
        <w:rPr>
          <w:rFonts w:ascii="Times New Roman" w:eastAsia="Times New Roman" w:hAnsi="Times New Roman" w:cs="Times New Roman"/>
          <w:lang w:eastAsia="es-MX"/>
        </w:rPr>
        <w:t>”.</w:t>
      </w:r>
    </w:p>
    <w:p w14:paraId="5EED98E3" w14:textId="77777777" w:rsidR="007A2399" w:rsidRDefault="007A2399" w:rsidP="007B7B64">
      <w:pPr>
        <w:spacing w:after="0" w:line="240" w:lineRule="auto"/>
        <w:jc w:val="both"/>
        <w:rPr>
          <w:rFonts w:ascii="Times New Roman" w:eastAsia="Times New Roman" w:hAnsi="Times New Roman" w:cs="Times New Roman"/>
          <w:lang w:eastAsia="es-MX"/>
        </w:rPr>
      </w:pPr>
    </w:p>
    <w:p w14:paraId="476CC83A" w14:textId="032F0614" w:rsidR="00E65404" w:rsidRDefault="007A2399" w:rsidP="00E65404">
      <w:pPr>
        <w:spacing w:after="0" w:line="360" w:lineRule="auto"/>
        <w:jc w:val="both"/>
        <w:rPr>
          <w:rFonts w:ascii="Times New Roman" w:hAnsi="Times New Roman" w:cs="Times New Roman"/>
        </w:rPr>
      </w:pPr>
      <w:r>
        <w:rPr>
          <w:rFonts w:ascii="Times New Roman" w:eastAsia="Times New Roman" w:hAnsi="Times New Roman" w:cs="Times New Roman"/>
          <w:lang w:eastAsia="es-MX"/>
        </w:rPr>
        <w:t xml:space="preserve">ENSEGUIDA </w:t>
      </w:r>
      <w:r w:rsidR="00025D41" w:rsidRPr="00025D41">
        <w:rPr>
          <w:rFonts w:ascii="Times New Roman" w:hAnsi="Times New Roman" w:cs="Times New Roman"/>
        </w:rPr>
        <w:t>L</w:t>
      </w:r>
      <w:r w:rsidR="00DA4BC6">
        <w:rPr>
          <w:rFonts w:ascii="Times New Roman" w:hAnsi="Times New Roman" w:cs="Times New Roman"/>
        </w:rPr>
        <w:t>A C. PRESIDENTA</w:t>
      </w:r>
      <w:r w:rsidR="00025D41" w:rsidRPr="00025D41">
        <w:rPr>
          <w:rFonts w:ascii="Times New Roman" w:hAnsi="Times New Roman" w:cs="Times New Roman"/>
        </w:rPr>
        <w:t xml:space="preserve"> EXPRESÓ: “</w:t>
      </w:r>
      <w:r w:rsidRPr="002A59ED">
        <w:rPr>
          <w:rFonts w:ascii="Times New Roman" w:eastAsia="Times New Roman" w:hAnsi="Times New Roman" w:cs="Times New Roman"/>
          <w:lang w:eastAsia="es-MX"/>
        </w:rPr>
        <w:t>SOLICITO SI SON TAN AMABLES</w:t>
      </w:r>
      <w:r w:rsidR="00CB4B45">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NADA MÁS PARA PODER CERRAR ESTE ESPACIO SOLEMNE PONERNOS DE PIE TODOS LOS PRESENTES</w:t>
      </w:r>
      <w:r w:rsidR="00E65404">
        <w:rPr>
          <w:rFonts w:ascii="Times New Roman" w:eastAsia="Times New Roman" w:hAnsi="Times New Roman" w:cs="Times New Roman"/>
          <w:lang w:eastAsia="es-MX"/>
        </w:rPr>
        <w:t>:</w:t>
      </w:r>
      <w:r w:rsidRPr="002A59ED">
        <w:rPr>
          <w:rFonts w:ascii="Times New Roman" w:eastAsia="Times New Roman" w:hAnsi="Times New Roman" w:cs="Times New Roman"/>
          <w:lang w:eastAsia="es-MX"/>
        </w:rPr>
        <w:t xml:space="preserve"> </w:t>
      </w:r>
      <w:r w:rsidR="00E65404" w:rsidRPr="00E65404">
        <w:rPr>
          <w:rFonts w:ascii="Times New Roman" w:eastAsia="Times New Roman" w:hAnsi="Times New Roman" w:cs="Times New Roman"/>
          <w:b/>
          <w:lang w:eastAsia="es-MX"/>
        </w:rPr>
        <w:t>“</w:t>
      </w:r>
      <w:r w:rsidRPr="00E65404">
        <w:rPr>
          <w:rFonts w:ascii="Times New Roman" w:eastAsia="Times New Roman" w:hAnsi="Times New Roman" w:cs="Times New Roman"/>
          <w:b/>
          <w:lang w:eastAsia="es-MX"/>
        </w:rPr>
        <w:t>ESTA SEPTUAGÉSIMA SEXTA LEGISLATURA EL CONGRESO DEL ESTADO DE NUEVO LEÓN CLAUSURA EL ESPACIO SOLEMNE PARA CONMEMORAR EL 310 ANIVERSARIO DE LA FUNDACIÓN DEL MUNICIPIO DE LINARES, NUEVO LEÓN</w:t>
      </w:r>
      <w:r w:rsidRPr="002A59ED">
        <w:rPr>
          <w:rFonts w:ascii="Times New Roman" w:eastAsia="Times New Roman" w:hAnsi="Times New Roman" w:cs="Times New Roman"/>
          <w:lang w:eastAsia="es-MX"/>
        </w:rPr>
        <w:t>. FELICIDAD DE LINARES</w:t>
      </w:r>
      <w:r w:rsidR="003D0721">
        <w:rPr>
          <w:rFonts w:ascii="Times New Roman" w:eastAsia="Times New Roman" w:hAnsi="Times New Roman" w:cs="Times New Roman"/>
          <w:lang w:eastAsia="es-MX"/>
        </w:rPr>
        <w:t xml:space="preserve"> </w:t>
      </w:r>
      <w:r w:rsidR="00025D41" w:rsidRPr="00025D41">
        <w:rPr>
          <w:rFonts w:ascii="Times New Roman" w:hAnsi="Times New Roman" w:cs="Times New Roman"/>
        </w:rPr>
        <w:t xml:space="preserve">SOLICITO A LOS PRESENTES PONERSE DE PIE”. </w:t>
      </w:r>
      <w:bookmarkStart w:id="1" w:name="_Hlk102502313"/>
    </w:p>
    <w:p w14:paraId="3E08E204" w14:textId="03614601" w:rsidR="00CB4B45" w:rsidRDefault="00CB4B45" w:rsidP="00E65404">
      <w:pPr>
        <w:spacing w:after="0" w:line="360" w:lineRule="auto"/>
        <w:jc w:val="both"/>
        <w:rPr>
          <w:rFonts w:ascii="Times New Roman" w:hAnsi="Times New Roman" w:cs="Times New Roman"/>
        </w:rPr>
      </w:pPr>
    </w:p>
    <w:p w14:paraId="24D37B8B" w14:textId="590B25D3" w:rsidR="00CB4B45" w:rsidRPr="00F05899" w:rsidRDefault="00CB4B45" w:rsidP="00CB4B45">
      <w:pPr>
        <w:pStyle w:val="Textoindependiente"/>
        <w:spacing w:line="360" w:lineRule="auto"/>
        <w:rPr>
          <w:sz w:val="22"/>
          <w:szCs w:val="22"/>
        </w:rPr>
      </w:pPr>
      <w:r>
        <w:rPr>
          <w:sz w:val="22"/>
          <w:szCs w:val="22"/>
        </w:rPr>
        <w:t>EFECTUADO LO ANTERIOR</w:t>
      </w:r>
      <w:r w:rsidRPr="00F05899">
        <w:rPr>
          <w:sz w:val="22"/>
          <w:szCs w:val="22"/>
        </w:rPr>
        <w:t xml:space="preserve">, LA C. PRESIDENTA CONTINUÓ CON EL SIGUIENTE PUNTO DEL ORDEN DEL DÍA, RELATIVO A CONCEDER EL USO DE LA PALABRA A LOS CC. DIPUTADOS PARA TRATAR </w:t>
      </w:r>
      <w:r w:rsidRPr="00F05899">
        <w:rPr>
          <w:b/>
          <w:sz w:val="22"/>
          <w:szCs w:val="22"/>
        </w:rPr>
        <w:t>ASUNTOS EN LO GENERAL</w:t>
      </w:r>
      <w:r w:rsidRPr="00F05899">
        <w:rPr>
          <w:sz w:val="22"/>
          <w:szCs w:val="22"/>
        </w:rPr>
        <w:t xml:space="preserve">. SOLICITANDO A LA SECRETARÍA DAR A CONOCER LA LISTA DE ORADORES. </w:t>
      </w:r>
    </w:p>
    <w:p w14:paraId="78B55B2B" w14:textId="77777777" w:rsidR="00CB4B45" w:rsidRDefault="00CB4B45" w:rsidP="00CB4B45">
      <w:pPr>
        <w:spacing w:after="0" w:line="360" w:lineRule="auto"/>
        <w:ind w:right="51"/>
        <w:jc w:val="both"/>
        <w:rPr>
          <w:rFonts w:ascii="Times New Roman" w:hAnsi="Times New Roman" w:cs="Times New Roman"/>
          <w:b/>
        </w:rPr>
      </w:pPr>
    </w:p>
    <w:p w14:paraId="018B1D6C" w14:textId="0A1E2D53" w:rsidR="00CB4B45" w:rsidRPr="00E30A15" w:rsidRDefault="00CB4B45" w:rsidP="00CB4B45">
      <w:pPr>
        <w:spacing w:after="0" w:line="360" w:lineRule="auto"/>
        <w:ind w:right="51"/>
        <w:jc w:val="both"/>
        <w:rPr>
          <w:rFonts w:ascii="Times New Roman" w:hAnsi="Times New Roman" w:cs="Times New Roman"/>
          <w:b/>
        </w:rPr>
      </w:pPr>
      <w:r w:rsidRPr="00E30A15">
        <w:rPr>
          <w:rFonts w:ascii="Times New Roman" w:hAnsi="Times New Roman" w:cs="Times New Roman"/>
          <w:b/>
        </w:rPr>
        <w:t>SOBRE ESTE PUNTO</w:t>
      </w:r>
      <w:r w:rsidRPr="00BE7E45">
        <w:rPr>
          <w:rFonts w:ascii="Times New Roman" w:hAnsi="Times New Roman" w:cs="Times New Roman"/>
        </w:rPr>
        <w:t>,</w:t>
      </w:r>
      <w:r w:rsidRPr="00E30A15">
        <w:rPr>
          <w:rFonts w:ascii="Times New Roman" w:hAnsi="Times New Roman" w:cs="Times New Roman"/>
          <w:b/>
        </w:rPr>
        <w:t xml:space="preserve"> LA SECRETARÍA INFORMÓ QUE NO HAY </w:t>
      </w:r>
      <w:r w:rsidR="003B5103">
        <w:rPr>
          <w:rFonts w:ascii="Times New Roman" w:hAnsi="Times New Roman" w:cs="Times New Roman"/>
          <w:b/>
        </w:rPr>
        <w:t xml:space="preserve">ASUNTOS GENERALES </w:t>
      </w:r>
      <w:r w:rsidRPr="00E30A15">
        <w:rPr>
          <w:rFonts w:ascii="Times New Roman" w:hAnsi="Times New Roman" w:cs="Times New Roman"/>
          <w:b/>
        </w:rPr>
        <w:t>QUE PRESENTAR.</w:t>
      </w:r>
    </w:p>
    <w:p w14:paraId="552A666D" w14:textId="77777777" w:rsidR="00CB4B45" w:rsidRDefault="00CB4B45" w:rsidP="00E65404">
      <w:pPr>
        <w:spacing w:after="0" w:line="360" w:lineRule="auto"/>
        <w:jc w:val="both"/>
        <w:rPr>
          <w:rFonts w:ascii="Times New Roman" w:hAnsi="Times New Roman" w:cs="Times New Roman"/>
        </w:rPr>
      </w:pPr>
    </w:p>
    <w:p w14:paraId="6CEFE666" w14:textId="77777777" w:rsidR="0005328E" w:rsidRDefault="0005328E" w:rsidP="001325F2">
      <w:pPr>
        <w:spacing w:after="0" w:line="240" w:lineRule="auto"/>
        <w:jc w:val="both"/>
        <w:rPr>
          <w:rFonts w:ascii="Times New Roman" w:hAnsi="Times New Roman" w:cs="Times New Roman"/>
        </w:rPr>
      </w:pPr>
    </w:p>
    <w:p w14:paraId="3566C0E0" w14:textId="63B8E66D" w:rsidR="00E10B81" w:rsidRPr="00E65404" w:rsidRDefault="00025D41" w:rsidP="00E65404">
      <w:pPr>
        <w:spacing w:after="0" w:line="360" w:lineRule="auto"/>
        <w:jc w:val="both"/>
      </w:pPr>
      <w:r w:rsidRPr="00025D41">
        <w:rPr>
          <w:rFonts w:ascii="Times New Roman" w:hAnsi="Times New Roman" w:cs="Times New Roman"/>
          <w:bCs/>
        </w:rPr>
        <w:lastRenderedPageBreak/>
        <w:t xml:space="preserve">NO HABIENDO PARTICIPACIONES EN ESTE PUNTO DEL ORDEN DEL DÍA, LA C. PRESIDENTA SOLICITÓ A LA SECRETARÍA DAR LECTURA AL PROYECTO DE ORDEN DEL DÍA AL QUE DEBERÁ SUJETARSE LA PRÓXIMA SESIÓN.  </w:t>
      </w:r>
    </w:p>
    <w:bookmarkEnd w:id="1"/>
    <w:p w14:paraId="420215B6" w14:textId="77777777" w:rsidR="00E10B81" w:rsidRPr="00025D41" w:rsidRDefault="00E10B81" w:rsidP="009C19F0">
      <w:pPr>
        <w:spacing w:after="0" w:line="240" w:lineRule="auto"/>
        <w:ind w:right="-93"/>
        <w:jc w:val="both"/>
        <w:rPr>
          <w:rFonts w:ascii="Times New Roman" w:hAnsi="Times New Roman" w:cs="Times New Roman"/>
          <w:b/>
          <w:bCs/>
        </w:rPr>
      </w:pPr>
    </w:p>
    <w:p w14:paraId="4C283989" w14:textId="0E39442B" w:rsidR="00C03347" w:rsidRPr="00025D41" w:rsidRDefault="00025D41" w:rsidP="00C03347">
      <w:pPr>
        <w:pStyle w:val="Textoindependiente"/>
        <w:spacing w:line="240" w:lineRule="auto"/>
        <w:ind w:left="567" w:right="49" w:hanging="567"/>
        <w:rPr>
          <w:b/>
          <w:sz w:val="22"/>
          <w:szCs w:val="22"/>
        </w:rPr>
      </w:pPr>
      <w:r w:rsidRPr="00025D41">
        <w:rPr>
          <w:b/>
          <w:sz w:val="22"/>
          <w:szCs w:val="22"/>
        </w:rPr>
        <w:t xml:space="preserve">ORDEN DEL DÍA: </w:t>
      </w:r>
    </w:p>
    <w:p w14:paraId="3E3426DE" w14:textId="77777777" w:rsidR="00C03347" w:rsidRPr="00025D41" w:rsidRDefault="00C03347" w:rsidP="00C03347">
      <w:pPr>
        <w:pStyle w:val="Textoindependiente"/>
        <w:spacing w:line="240" w:lineRule="auto"/>
        <w:ind w:left="567" w:right="49" w:hanging="567"/>
        <w:rPr>
          <w:b/>
          <w:sz w:val="22"/>
          <w:szCs w:val="22"/>
        </w:rPr>
      </w:pPr>
    </w:p>
    <w:p w14:paraId="71C3F447" w14:textId="7859B27B" w:rsidR="00C03347" w:rsidRPr="00025D41" w:rsidRDefault="00025D41" w:rsidP="00C03347">
      <w:pPr>
        <w:pStyle w:val="Textoindependiente"/>
        <w:spacing w:line="240" w:lineRule="auto"/>
        <w:ind w:left="567" w:right="51" w:hanging="567"/>
        <w:rPr>
          <w:sz w:val="22"/>
          <w:szCs w:val="22"/>
        </w:rPr>
      </w:pPr>
      <w:r w:rsidRPr="00025D41">
        <w:rPr>
          <w:sz w:val="22"/>
          <w:szCs w:val="22"/>
        </w:rPr>
        <w:t>1.</w:t>
      </w:r>
      <w:r w:rsidRPr="00025D41">
        <w:rPr>
          <w:sz w:val="22"/>
          <w:szCs w:val="22"/>
        </w:rPr>
        <w:tab/>
        <w:t xml:space="preserve">LISTA DE ASISTENCIA. </w:t>
      </w:r>
    </w:p>
    <w:p w14:paraId="057F3BA3" w14:textId="77777777" w:rsidR="00C03347" w:rsidRPr="00025D41" w:rsidRDefault="00C03347" w:rsidP="00C03347">
      <w:pPr>
        <w:pStyle w:val="Textoindependiente"/>
        <w:spacing w:line="240" w:lineRule="auto"/>
        <w:ind w:left="567" w:right="51" w:hanging="567"/>
        <w:rPr>
          <w:sz w:val="22"/>
          <w:szCs w:val="22"/>
        </w:rPr>
      </w:pPr>
    </w:p>
    <w:p w14:paraId="7D1F88CB" w14:textId="24AAAF74" w:rsidR="00C03347" w:rsidRPr="00025D41" w:rsidRDefault="00025D41" w:rsidP="00C03347">
      <w:pPr>
        <w:pStyle w:val="Textoindependiente"/>
        <w:spacing w:line="240" w:lineRule="auto"/>
        <w:ind w:left="567" w:right="51" w:hanging="567"/>
        <w:rPr>
          <w:sz w:val="22"/>
          <w:szCs w:val="22"/>
        </w:rPr>
      </w:pPr>
      <w:r w:rsidRPr="00025D41">
        <w:rPr>
          <w:sz w:val="22"/>
          <w:szCs w:val="22"/>
        </w:rPr>
        <w:t>2.</w:t>
      </w:r>
      <w:r w:rsidRPr="00025D41">
        <w:rPr>
          <w:sz w:val="22"/>
          <w:szCs w:val="22"/>
        </w:rPr>
        <w:tab/>
        <w:t xml:space="preserve">APERTURA DE LA SESIÓN. </w:t>
      </w:r>
    </w:p>
    <w:p w14:paraId="3DCFD6DF" w14:textId="77777777" w:rsidR="00C03347" w:rsidRPr="00025D41" w:rsidRDefault="00C03347" w:rsidP="00C03347">
      <w:pPr>
        <w:pStyle w:val="Textoindependiente"/>
        <w:spacing w:line="240" w:lineRule="auto"/>
        <w:ind w:left="567" w:right="51" w:hanging="567"/>
        <w:rPr>
          <w:sz w:val="22"/>
          <w:szCs w:val="22"/>
        </w:rPr>
      </w:pPr>
    </w:p>
    <w:p w14:paraId="6972FE0E" w14:textId="2671B108" w:rsidR="00C03347" w:rsidRPr="00025D41" w:rsidRDefault="00025D41" w:rsidP="00C03347">
      <w:pPr>
        <w:pStyle w:val="Textoindependiente"/>
        <w:spacing w:line="240" w:lineRule="auto"/>
        <w:ind w:left="567" w:right="51" w:hanging="567"/>
        <w:rPr>
          <w:sz w:val="22"/>
          <w:szCs w:val="22"/>
        </w:rPr>
      </w:pPr>
      <w:r w:rsidRPr="00025D41">
        <w:rPr>
          <w:sz w:val="22"/>
          <w:szCs w:val="22"/>
        </w:rPr>
        <w:t>3.</w:t>
      </w:r>
      <w:r w:rsidRPr="00025D41">
        <w:rPr>
          <w:sz w:val="22"/>
          <w:szCs w:val="22"/>
        </w:rPr>
        <w:tab/>
        <w:t>LECTURA DEL ORDEN DEL DÍA DE LA SESIÓN.</w:t>
      </w:r>
    </w:p>
    <w:p w14:paraId="7B893F24" w14:textId="77777777" w:rsidR="00C03347" w:rsidRPr="00025D41" w:rsidRDefault="00C03347" w:rsidP="00C03347">
      <w:pPr>
        <w:pStyle w:val="Textoindependiente"/>
        <w:spacing w:line="240" w:lineRule="auto"/>
        <w:ind w:left="567" w:right="51" w:hanging="567"/>
        <w:rPr>
          <w:sz w:val="22"/>
          <w:szCs w:val="22"/>
        </w:rPr>
      </w:pPr>
    </w:p>
    <w:p w14:paraId="5B484309" w14:textId="66038B2F" w:rsidR="00C03347" w:rsidRPr="00025D41" w:rsidRDefault="00025D41" w:rsidP="00C03347">
      <w:pPr>
        <w:pStyle w:val="Textoindependiente"/>
        <w:spacing w:line="240" w:lineRule="auto"/>
        <w:ind w:left="567" w:right="51" w:hanging="567"/>
        <w:rPr>
          <w:sz w:val="22"/>
          <w:szCs w:val="22"/>
        </w:rPr>
      </w:pPr>
      <w:r w:rsidRPr="00025D41">
        <w:rPr>
          <w:sz w:val="22"/>
          <w:szCs w:val="22"/>
        </w:rPr>
        <w:t>4.</w:t>
      </w:r>
      <w:r w:rsidRPr="00025D41">
        <w:rPr>
          <w:sz w:val="22"/>
          <w:szCs w:val="22"/>
        </w:rPr>
        <w:tab/>
        <w:t>LECTURA, DISCUSIÓN Y APROBACIÓN DE LAS ACTAS DE LAS SESIONES CELEBRADAS LOS DÍAS 4, 5 Y 6 DE ABRIL DE 2022.</w:t>
      </w:r>
    </w:p>
    <w:p w14:paraId="7E408CF4" w14:textId="77777777" w:rsidR="00C03347" w:rsidRPr="00025D41" w:rsidRDefault="00C03347" w:rsidP="00C03347">
      <w:pPr>
        <w:pStyle w:val="Textoindependiente"/>
        <w:spacing w:line="240" w:lineRule="auto"/>
        <w:ind w:left="567" w:right="51" w:hanging="567"/>
        <w:rPr>
          <w:sz w:val="22"/>
          <w:szCs w:val="22"/>
        </w:rPr>
      </w:pPr>
    </w:p>
    <w:p w14:paraId="0D6C60EF" w14:textId="5565E31A" w:rsidR="00C03347" w:rsidRPr="00025D41" w:rsidRDefault="00025D41" w:rsidP="00C03347">
      <w:pPr>
        <w:pStyle w:val="Textoindependiente"/>
        <w:spacing w:line="240" w:lineRule="auto"/>
        <w:ind w:left="567" w:right="51" w:hanging="567"/>
        <w:rPr>
          <w:sz w:val="22"/>
          <w:szCs w:val="22"/>
        </w:rPr>
      </w:pPr>
      <w:r w:rsidRPr="00025D41">
        <w:rPr>
          <w:sz w:val="22"/>
          <w:szCs w:val="22"/>
        </w:rPr>
        <w:t>5.</w:t>
      </w:r>
      <w:r w:rsidRPr="00025D41">
        <w:rPr>
          <w:sz w:val="22"/>
          <w:szCs w:val="22"/>
        </w:rPr>
        <w:tab/>
        <w:t>ASUNTOS EN CARTERA.</w:t>
      </w:r>
    </w:p>
    <w:p w14:paraId="11CF60B5" w14:textId="77777777" w:rsidR="00C03347" w:rsidRPr="00025D41" w:rsidRDefault="00C03347" w:rsidP="00C03347">
      <w:pPr>
        <w:pStyle w:val="Textoindependiente"/>
        <w:spacing w:line="240" w:lineRule="auto"/>
        <w:ind w:left="567" w:right="51" w:hanging="567"/>
        <w:rPr>
          <w:sz w:val="22"/>
          <w:szCs w:val="22"/>
        </w:rPr>
      </w:pPr>
    </w:p>
    <w:p w14:paraId="5BBDB5DA" w14:textId="12E334BE" w:rsidR="00C03347" w:rsidRPr="00025D41" w:rsidRDefault="00025D41" w:rsidP="00C03347">
      <w:pPr>
        <w:pStyle w:val="Textoindependiente"/>
        <w:spacing w:line="240" w:lineRule="auto"/>
        <w:ind w:left="567" w:right="51" w:hanging="567"/>
        <w:rPr>
          <w:sz w:val="22"/>
          <w:szCs w:val="22"/>
        </w:rPr>
      </w:pPr>
      <w:r w:rsidRPr="00025D41">
        <w:rPr>
          <w:sz w:val="22"/>
          <w:szCs w:val="22"/>
        </w:rPr>
        <w:t>6.</w:t>
      </w:r>
      <w:r w:rsidRPr="00025D41">
        <w:rPr>
          <w:sz w:val="22"/>
          <w:szCs w:val="22"/>
        </w:rPr>
        <w:tab/>
        <w:t xml:space="preserve"> INICIATIVAS DE LEY O DECRETO, PRESENTADAS POR LOS DIPUTADOS.</w:t>
      </w:r>
    </w:p>
    <w:p w14:paraId="17F64B95" w14:textId="77777777" w:rsidR="00C03347" w:rsidRPr="00025D41" w:rsidRDefault="00C03347" w:rsidP="00C03347">
      <w:pPr>
        <w:pStyle w:val="Textoindependiente"/>
        <w:spacing w:line="240" w:lineRule="auto"/>
        <w:ind w:left="567" w:right="51" w:hanging="567"/>
        <w:rPr>
          <w:sz w:val="22"/>
          <w:szCs w:val="22"/>
        </w:rPr>
      </w:pPr>
    </w:p>
    <w:p w14:paraId="5EBE4F5F" w14:textId="598FA339" w:rsidR="00C03347" w:rsidRPr="00025D41" w:rsidRDefault="00025D41" w:rsidP="00C03347">
      <w:pPr>
        <w:pStyle w:val="Textoindependiente"/>
        <w:spacing w:line="240" w:lineRule="auto"/>
        <w:ind w:left="567" w:right="51" w:hanging="567"/>
        <w:rPr>
          <w:sz w:val="22"/>
          <w:szCs w:val="22"/>
        </w:rPr>
      </w:pPr>
      <w:r w:rsidRPr="00025D41">
        <w:rPr>
          <w:sz w:val="22"/>
          <w:szCs w:val="22"/>
        </w:rPr>
        <w:t>7.</w:t>
      </w:r>
      <w:r w:rsidRPr="00025D41">
        <w:rPr>
          <w:sz w:val="22"/>
          <w:szCs w:val="22"/>
        </w:rPr>
        <w:tab/>
        <w:t xml:space="preserve"> INFORME DE COMISIONES.</w:t>
      </w:r>
    </w:p>
    <w:p w14:paraId="45F7CAD9" w14:textId="77777777" w:rsidR="00C03347" w:rsidRPr="00025D41" w:rsidRDefault="00C03347" w:rsidP="00C03347">
      <w:pPr>
        <w:pStyle w:val="Textoindependiente"/>
        <w:spacing w:line="240" w:lineRule="auto"/>
        <w:ind w:left="567" w:right="51" w:hanging="567"/>
        <w:rPr>
          <w:sz w:val="22"/>
          <w:szCs w:val="22"/>
        </w:rPr>
      </w:pPr>
    </w:p>
    <w:p w14:paraId="4E2DD0C8" w14:textId="1D4C8873" w:rsidR="00C03347" w:rsidRPr="00025D41" w:rsidRDefault="00025D41" w:rsidP="00C03347">
      <w:pPr>
        <w:pStyle w:val="Textoindependiente"/>
        <w:spacing w:line="240" w:lineRule="auto"/>
        <w:ind w:left="567" w:right="51" w:hanging="567"/>
        <w:rPr>
          <w:sz w:val="22"/>
          <w:szCs w:val="22"/>
        </w:rPr>
      </w:pPr>
      <w:r w:rsidRPr="00025D41">
        <w:rPr>
          <w:sz w:val="22"/>
          <w:szCs w:val="22"/>
        </w:rPr>
        <w:t>8.</w:t>
      </w:r>
      <w:r w:rsidRPr="00025D41">
        <w:rPr>
          <w:sz w:val="22"/>
          <w:szCs w:val="22"/>
        </w:rPr>
        <w:tab/>
        <w:t xml:space="preserve"> USO DE LA PALABRA A LOS CC. DIPUTADOS PARA TRATAR ASUNTOS EN LO GENERAL.</w:t>
      </w:r>
    </w:p>
    <w:p w14:paraId="4EAF5C5A" w14:textId="77777777" w:rsidR="00C03347" w:rsidRPr="00025D41" w:rsidRDefault="00C03347" w:rsidP="00C03347">
      <w:pPr>
        <w:pStyle w:val="Textoindependiente"/>
        <w:spacing w:line="240" w:lineRule="auto"/>
        <w:ind w:left="567" w:right="51" w:hanging="567"/>
        <w:rPr>
          <w:sz w:val="22"/>
          <w:szCs w:val="22"/>
        </w:rPr>
      </w:pPr>
    </w:p>
    <w:p w14:paraId="3876BE6A" w14:textId="6325454C" w:rsidR="00C03347" w:rsidRPr="00025D41" w:rsidRDefault="00025D41" w:rsidP="00C03347">
      <w:pPr>
        <w:pStyle w:val="Textoindependiente"/>
        <w:spacing w:line="240" w:lineRule="auto"/>
        <w:ind w:left="567" w:right="51" w:hanging="567"/>
        <w:rPr>
          <w:sz w:val="22"/>
          <w:szCs w:val="22"/>
        </w:rPr>
      </w:pPr>
      <w:r w:rsidRPr="00025D41">
        <w:rPr>
          <w:sz w:val="22"/>
          <w:szCs w:val="22"/>
        </w:rPr>
        <w:t>9.</w:t>
      </w:r>
      <w:r w:rsidRPr="00025D41">
        <w:rPr>
          <w:sz w:val="22"/>
          <w:szCs w:val="22"/>
        </w:rPr>
        <w:tab/>
        <w:t xml:space="preserve"> LECTURA DEL PROYECTO DEL ORDEN DEL DÍA PARA LA PRÓXIMA SESIÓN.</w:t>
      </w:r>
    </w:p>
    <w:p w14:paraId="3E73BA8E" w14:textId="77777777" w:rsidR="00C03347" w:rsidRPr="00025D41" w:rsidRDefault="00C03347" w:rsidP="00C03347">
      <w:pPr>
        <w:pStyle w:val="Textoindependiente"/>
        <w:spacing w:line="240" w:lineRule="auto"/>
        <w:ind w:left="567" w:right="51" w:hanging="567"/>
        <w:rPr>
          <w:sz w:val="22"/>
          <w:szCs w:val="22"/>
        </w:rPr>
      </w:pPr>
    </w:p>
    <w:p w14:paraId="78C8AF73" w14:textId="64B551DC" w:rsidR="00C03347" w:rsidRPr="00025D41" w:rsidRDefault="00025D41" w:rsidP="00C03347">
      <w:pPr>
        <w:pStyle w:val="Textoindependiente"/>
        <w:spacing w:line="240" w:lineRule="auto"/>
        <w:ind w:left="567" w:right="51" w:hanging="567"/>
        <w:rPr>
          <w:sz w:val="22"/>
          <w:szCs w:val="22"/>
        </w:rPr>
      </w:pPr>
      <w:r w:rsidRPr="00025D41">
        <w:rPr>
          <w:sz w:val="22"/>
          <w:szCs w:val="22"/>
        </w:rPr>
        <w:t>10.</w:t>
      </w:r>
      <w:r w:rsidRPr="00025D41">
        <w:rPr>
          <w:sz w:val="22"/>
          <w:szCs w:val="22"/>
        </w:rPr>
        <w:tab/>
        <w:t xml:space="preserve"> CLAUSURA DE LA SESIÓN.</w:t>
      </w:r>
    </w:p>
    <w:p w14:paraId="393F93B9" w14:textId="27975513" w:rsidR="00E10B81" w:rsidRPr="00025D41" w:rsidRDefault="00E10B81" w:rsidP="00C03347">
      <w:pPr>
        <w:spacing w:after="0"/>
        <w:ind w:left="567" w:hanging="567"/>
        <w:jc w:val="both"/>
        <w:rPr>
          <w:rFonts w:ascii="Times New Roman" w:hAnsi="Times New Roman" w:cs="Times New Roman"/>
          <w:bCs/>
          <w:iCs/>
        </w:rPr>
      </w:pPr>
    </w:p>
    <w:p w14:paraId="73A787AD" w14:textId="77777777" w:rsidR="00322E98" w:rsidRPr="00025D41" w:rsidRDefault="00322E98" w:rsidP="00E10B81">
      <w:pPr>
        <w:spacing w:after="0"/>
        <w:ind w:left="567" w:hanging="567"/>
        <w:jc w:val="both"/>
        <w:rPr>
          <w:rFonts w:ascii="Times New Roman" w:hAnsi="Times New Roman" w:cs="Times New Roman"/>
          <w:iCs/>
        </w:rPr>
      </w:pPr>
    </w:p>
    <w:p w14:paraId="5712E5DA" w14:textId="2074F560" w:rsidR="00E10B81" w:rsidRPr="00025D41" w:rsidRDefault="00025D41" w:rsidP="00E10B81">
      <w:pPr>
        <w:spacing w:after="0" w:line="360" w:lineRule="auto"/>
        <w:ind w:right="-93"/>
        <w:jc w:val="both"/>
        <w:rPr>
          <w:rFonts w:ascii="Times New Roman" w:hAnsi="Times New Roman" w:cs="Times New Roman"/>
        </w:rPr>
      </w:pPr>
      <w:bookmarkStart w:id="2" w:name="_Hlk102813331"/>
      <w:bookmarkStart w:id="3" w:name="_Hlk102502360"/>
      <w:r w:rsidRPr="00025D41">
        <w:rPr>
          <w:rFonts w:ascii="Times New Roman" w:hAnsi="Times New Roman" w:cs="Times New Roman"/>
        </w:rPr>
        <w:t>TERMINADA SU LECTURA, LA C. PRESIDENTA LO SOMETIÓ A CONSIDERACIÓN DE LA ASAMBLEA, PREGUNTANDO A LOS CC. DIPUTADOS SI TIENEN ALGUNA CORRECCIÓN O MODIFICACIÓN QUE HACER, LO MANIFIESTEN DE LA FORMA ACOSTUMBRADA.</w:t>
      </w:r>
    </w:p>
    <w:p w14:paraId="0B08C2DA" w14:textId="77777777" w:rsidR="00E10B81" w:rsidRPr="00025D41" w:rsidRDefault="00E10B81" w:rsidP="00E10B81">
      <w:pPr>
        <w:spacing w:after="0"/>
        <w:ind w:right="-93"/>
        <w:jc w:val="both"/>
        <w:rPr>
          <w:rFonts w:ascii="Times New Roman" w:hAnsi="Times New Roman" w:cs="Times New Roman"/>
        </w:rPr>
      </w:pPr>
    </w:p>
    <w:p w14:paraId="6A27D2D3" w14:textId="0FFB0465" w:rsidR="00E10B81" w:rsidRPr="00025D41" w:rsidRDefault="00025D41" w:rsidP="00E10B81">
      <w:pPr>
        <w:spacing w:after="0" w:line="360" w:lineRule="auto"/>
        <w:ind w:right="-93"/>
        <w:jc w:val="both"/>
        <w:rPr>
          <w:rFonts w:ascii="Times New Roman" w:hAnsi="Times New Roman" w:cs="Times New Roman"/>
          <w:b/>
          <w:i/>
        </w:rPr>
      </w:pPr>
      <w:r w:rsidRPr="00025D41">
        <w:rPr>
          <w:rFonts w:ascii="Times New Roman" w:hAnsi="Times New Roman" w:cs="Times New Roman"/>
        </w:rPr>
        <w:t xml:space="preserve">AL NO HABER CORRECCIÓN O MODIFICACIÓN, LA C. PRESIDENTA SOMETIÓ SU CONTENIDO A CONSIDERACIÓN DE LA ASAMBLEA, </w:t>
      </w:r>
      <w:r w:rsidRPr="00025D41">
        <w:rPr>
          <w:rFonts w:ascii="Times New Roman" w:hAnsi="Times New Roman" w:cs="Times New Roman"/>
          <w:b/>
          <w:i/>
        </w:rPr>
        <w:t xml:space="preserve">SIENDO APROBADO POR UNANIMIDAD. </w:t>
      </w:r>
    </w:p>
    <w:bookmarkEnd w:id="2"/>
    <w:p w14:paraId="14CFDA3F" w14:textId="77777777" w:rsidR="00E10B81" w:rsidRPr="00025D41" w:rsidRDefault="00E10B81" w:rsidP="00E10B81">
      <w:pPr>
        <w:spacing w:after="0"/>
        <w:ind w:right="-93"/>
        <w:jc w:val="both"/>
        <w:rPr>
          <w:rFonts w:ascii="Times New Roman" w:hAnsi="Times New Roman" w:cs="Times New Roman"/>
        </w:rPr>
      </w:pPr>
    </w:p>
    <w:p w14:paraId="04F46474" w14:textId="6897EDCF" w:rsidR="00E10B81" w:rsidRPr="00025D41" w:rsidRDefault="00025D41" w:rsidP="00E10B81">
      <w:pPr>
        <w:spacing w:after="0" w:line="360" w:lineRule="auto"/>
        <w:ind w:right="-93"/>
        <w:jc w:val="both"/>
        <w:rPr>
          <w:rFonts w:ascii="Times New Roman" w:hAnsi="Times New Roman" w:cs="Times New Roman"/>
        </w:rPr>
      </w:pPr>
      <w:r w:rsidRPr="00025D41">
        <w:rPr>
          <w:rFonts w:ascii="Times New Roman" w:hAnsi="Times New Roman" w:cs="Times New Roman"/>
        </w:rPr>
        <w:t xml:space="preserve">APROBADO QUE FUE EL PROYECTO DEL ORDEN DEL DÍA AL QUE DEBERÁ SUJETARSE LA PRÓXIMA SESIÓN, </w:t>
      </w:r>
      <w:bookmarkEnd w:id="3"/>
      <w:r w:rsidRPr="00025D41">
        <w:rPr>
          <w:rFonts w:ascii="Times New Roman" w:hAnsi="Times New Roman" w:cs="Times New Roman"/>
        </w:rPr>
        <w:t>LA C. PRESIDENTA PROCEDIÓ A CLAUSURAR LA SESIÓN, SIENDO LAS TRECE HORAS CON DIECINUEVE MINUTOS, CITANDO PARA LA PRÓXIMA</w:t>
      </w:r>
      <w:r w:rsidR="00082775">
        <w:rPr>
          <w:rFonts w:ascii="Times New Roman" w:hAnsi="Times New Roman" w:cs="Times New Roman"/>
        </w:rPr>
        <w:t xml:space="preserve"> EL DÍA 25 DE ABRIL DEL AÑO EN CURSO A LA HORA </w:t>
      </w:r>
      <w:r w:rsidRPr="00025D41">
        <w:rPr>
          <w:rFonts w:ascii="Times New Roman" w:hAnsi="Times New Roman" w:cs="Times New Roman"/>
        </w:rPr>
        <w:t xml:space="preserve">QUE MARCA EL REGLAMENTO PARA EL GOBIERNO INTERIOR DEL CONGRESO, ELABORÁNDOSE PARA CONSTANCIA EL PRESENTE DIARIO DE </w:t>
      </w:r>
      <w:proofErr w:type="gramStart"/>
      <w:r w:rsidRPr="00025D41">
        <w:rPr>
          <w:rFonts w:ascii="Times New Roman" w:hAnsi="Times New Roman" w:cs="Times New Roman"/>
        </w:rPr>
        <w:t>DEBATES.-</w:t>
      </w:r>
      <w:proofErr w:type="gramEnd"/>
      <w:r w:rsidRPr="00025D41">
        <w:rPr>
          <w:rFonts w:ascii="Times New Roman" w:hAnsi="Times New Roman" w:cs="Times New Roman"/>
        </w:rPr>
        <w:t xml:space="preserve"> DAMOS FE:</w:t>
      </w:r>
    </w:p>
    <w:p w14:paraId="2EBE6725" w14:textId="77777777" w:rsidR="00E10B81" w:rsidRPr="00025D41" w:rsidRDefault="00E10B81" w:rsidP="00E10B81">
      <w:pPr>
        <w:widowControl w:val="0"/>
        <w:autoSpaceDE w:val="0"/>
        <w:autoSpaceDN w:val="0"/>
        <w:spacing w:line="240" w:lineRule="auto"/>
        <w:jc w:val="center"/>
        <w:rPr>
          <w:rFonts w:ascii="Times New Roman" w:hAnsi="Times New Roman" w:cs="Times New Roman"/>
        </w:rPr>
      </w:pPr>
    </w:p>
    <w:p w14:paraId="3D327713" w14:textId="77777777" w:rsidR="00082775" w:rsidRDefault="00082775" w:rsidP="00E10B81">
      <w:pPr>
        <w:widowControl w:val="0"/>
        <w:autoSpaceDE w:val="0"/>
        <w:autoSpaceDN w:val="0"/>
        <w:spacing w:line="240" w:lineRule="auto"/>
        <w:jc w:val="center"/>
        <w:rPr>
          <w:rFonts w:ascii="Times New Roman" w:hAnsi="Times New Roman" w:cs="Times New Roman"/>
        </w:rPr>
      </w:pPr>
    </w:p>
    <w:p w14:paraId="2DA15B12" w14:textId="77777777" w:rsidR="00082775" w:rsidRDefault="00082775" w:rsidP="00E10B81">
      <w:pPr>
        <w:widowControl w:val="0"/>
        <w:autoSpaceDE w:val="0"/>
        <w:autoSpaceDN w:val="0"/>
        <w:spacing w:line="240" w:lineRule="auto"/>
        <w:jc w:val="center"/>
        <w:rPr>
          <w:rFonts w:ascii="Times New Roman" w:hAnsi="Times New Roman" w:cs="Times New Roman"/>
        </w:rPr>
      </w:pPr>
    </w:p>
    <w:p w14:paraId="7503EE91" w14:textId="77777777" w:rsidR="00082775" w:rsidRDefault="00082775" w:rsidP="00E10B81">
      <w:pPr>
        <w:widowControl w:val="0"/>
        <w:autoSpaceDE w:val="0"/>
        <w:autoSpaceDN w:val="0"/>
        <w:spacing w:line="240" w:lineRule="auto"/>
        <w:jc w:val="center"/>
        <w:rPr>
          <w:rFonts w:ascii="Times New Roman" w:hAnsi="Times New Roman" w:cs="Times New Roman"/>
        </w:rPr>
      </w:pPr>
    </w:p>
    <w:p w14:paraId="5987C856" w14:textId="766753BA" w:rsidR="00E10B81" w:rsidRPr="00025D41" w:rsidRDefault="00025D41" w:rsidP="00E10B81">
      <w:pPr>
        <w:widowControl w:val="0"/>
        <w:autoSpaceDE w:val="0"/>
        <w:autoSpaceDN w:val="0"/>
        <w:spacing w:line="240" w:lineRule="auto"/>
        <w:jc w:val="center"/>
        <w:rPr>
          <w:rFonts w:ascii="Times New Roman" w:hAnsi="Times New Roman" w:cs="Times New Roman"/>
        </w:rPr>
      </w:pPr>
      <w:r w:rsidRPr="00025D41">
        <w:rPr>
          <w:rFonts w:ascii="Times New Roman" w:hAnsi="Times New Roman" w:cs="Times New Roman"/>
        </w:rPr>
        <w:t>C. PRESIDENTA:</w:t>
      </w:r>
    </w:p>
    <w:p w14:paraId="491D7989" w14:textId="77777777" w:rsidR="00E10B81" w:rsidRPr="00025D41" w:rsidRDefault="00E10B81" w:rsidP="00E10B81">
      <w:pPr>
        <w:widowControl w:val="0"/>
        <w:autoSpaceDE w:val="0"/>
        <w:autoSpaceDN w:val="0"/>
        <w:spacing w:line="240" w:lineRule="auto"/>
        <w:jc w:val="center"/>
        <w:rPr>
          <w:rFonts w:ascii="Times New Roman" w:hAnsi="Times New Roman" w:cs="Times New Roman"/>
        </w:rPr>
      </w:pPr>
    </w:p>
    <w:p w14:paraId="0ACC6500" w14:textId="77777777" w:rsidR="00E10B81" w:rsidRPr="00025D41" w:rsidRDefault="00E10B81" w:rsidP="00E10B81">
      <w:pPr>
        <w:widowControl w:val="0"/>
        <w:autoSpaceDE w:val="0"/>
        <w:autoSpaceDN w:val="0"/>
        <w:spacing w:line="240" w:lineRule="auto"/>
        <w:jc w:val="center"/>
        <w:rPr>
          <w:rFonts w:ascii="Times New Roman" w:hAnsi="Times New Roman" w:cs="Times New Roman"/>
        </w:rPr>
      </w:pPr>
    </w:p>
    <w:p w14:paraId="5E4B5783" w14:textId="4EBAC532" w:rsidR="00E10B81" w:rsidRPr="00025D41" w:rsidRDefault="00025D41" w:rsidP="00E10B81">
      <w:pPr>
        <w:widowControl w:val="0"/>
        <w:autoSpaceDE w:val="0"/>
        <w:autoSpaceDN w:val="0"/>
        <w:spacing w:line="240" w:lineRule="auto"/>
        <w:jc w:val="center"/>
        <w:rPr>
          <w:rFonts w:ascii="Times New Roman" w:hAnsi="Times New Roman" w:cs="Times New Roman"/>
        </w:rPr>
      </w:pPr>
      <w:r w:rsidRPr="00025D41">
        <w:rPr>
          <w:rFonts w:ascii="Times New Roman" w:hAnsi="Times New Roman" w:cs="Times New Roman"/>
        </w:rPr>
        <w:t xml:space="preserve">DIP. </w:t>
      </w:r>
      <w:r w:rsidRPr="00025D41">
        <w:rPr>
          <w:rFonts w:ascii="Times New Roman" w:hAnsi="Times New Roman" w:cs="Times New Roman"/>
          <w:bCs/>
        </w:rPr>
        <w:t>IVONNE LILIANA ÁLVAREZ GARCÍA</w:t>
      </w:r>
      <w:r w:rsidRPr="00025D41">
        <w:rPr>
          <w:rFonts w:ascii="Times New Roman" w:hAnsi="Times New Roman" w:cs="Times New Roman"/>
        </w:rPr>
        <w:t>.</w:t>
      </w:r>
    </w:p>
    <w:p w14:paraId="62214EE7" w14:textId="77777777" w:rsidR="00E10B81" w:rsidRPr="00025D41" w:rsidRDefault="00E10B81" w:rsidP="00E10B81">
      <w:pPr>
        <w:tabs>
          <w:tab w:val="left" w:pos="4536"/>
        </w:tabs>
        <w:autoSpaceDE w:val="0"/>
        <w:autoSpaceDN w:val="0"/>
        <w:spacing w:line="240" w:lineRule="auto"/>
        <w:jc w:val="both"/>
        <w:rPr>
          <w:rFonts w:ascii="Times New Roman" w:hAnsi="Times New Roman" w:cs="Times New Roman"/>
        </w:rPr>
      </w:pPr>
    </w:p>
    <w:p w14:paraId="32DCE177" w14:textId="77777777" w:rsidR="00E10B81" w:rsidRPr="00025D41" w:rsidRDefault="00E10B81" w:rsidP="00E10B81">
      <w:pPr>
        <w:tabs>
          <w:tab w:val="left" w:pos="4536"/>
        </w:tabs>
        <w:autoSpaceDE w:val="0"/>
        <w:autoSpaceDN w:val="0"/>
        <w:spacing w:line="240" w:lineRule="auto"/>
        <w:jc w:val="both"/>
        <w:rPr>
          <w:rFonts w:ascii="Times New Roman" w:hAnsi="Times New Roman" w:cs="Times New Roman"/>
        </w:rPr>
      </w:pPr>
    </w:p>
    <w:p w14:paraId="5EC25B22" w14:textId="26151759" w:rsidR="00E10B81" w:rsidRPr="00025D41" w:rsidRDefault="00025D41" w:rsidP="00E10B81">
      <w:pPr>
        <w:tabs>
          <w:tab w:val="left" w:pos="4536"/>
        </w:tabs>
        <w:autoSpaceDE w:val="0"/>
        <w:autoSpaceDN w:val="0"/>
        <w:spacing w:line="240" w:lineRule="auto"/>
        <w:jc w:val="both"/>
        <w:rPr>
          <w:rFonts w:ascii="Times New Roman" w:hAnsi="Times New Roman" w:cs="Times New Roman"/>
        </w:rPr>
      </w:pPr>
      <w:r w:rsidRPr="00025D41">
        <w:rPr>
          <w:rFonts w:ascii="Times New Roman" w:hAnsi="Times New Roman" w:cs="Times New Roman"/>
        </w:rPr>
        <w:t>C. SECRETARIA:</w:t>
      </w:r>
      <w:r w:rsidRPr="00025D41">
        <w:rPr>
          <w:rFonts w:ascii="Times New Roman" w:hAnsi="Times New Roman" w:cs="Times New Roman"/>
        </w:rPr>
        <w:tab/>
        <w:t xml:space="preserve"> </w:t>
      </w:r>
      <w:r w:rsidRPr="00025D41">
        <w:rPr>
          <w:rFonts w:ascii="Times New Roman" w:hAnsi="Times New Roman" w:cs="Times New Roman"/>
        </w:rPr>
        <w:tab/>
        <w:t>C. SECRETARIA:</w:t>
      </w:r>
    </w:p>
    <w:p w14:paraId="612F1D70" w14:textId="77777777" w:rsidR="00E10B81" w:rsidRPr="00025D41" w:rsidRDefault="00E10B81" w:rsidP="00E10B81">
      <w:pPr>
        <w:tabs>
          <w:tab w:val="left" w:pos="4253"/>
        </w:tabs>
        <w:autoSpaceDE w:val="0"/>
        <w:autoSpaceDN w:val="0"/>
        <w:spacing w:line="240" w:lineRule="auto"/>
        <w:jc w:val="both"/>
        <w:rPr>
          <w:rFonts w:ascii="Times New Roman" w:hAnsi="Times New Roman" w:cs="Times New Roman"/>
        </w:rPr>
      </w:pPr>
    </w:p>
    <w:p w14:paraId="678935B7" w14:textId="77777777" w:rsidR="00E10B81" w:rsidRPr="00025D41" w:rsidRDefault="00E10B81" w:rsidP="00E10B81">
      <w:pPr>
        <w:tabs>
          <w:tab w:val="left" w:pos="4253"/>
        </w:tabs>
        <w:autoSpaceDE w:val="0"/>
        <w:autoSpaceDN w:val="0"/>
        <w:spacing w:line="240" w:lineRule="auto"/>
        <w:jc w:val="both"/>
        <w:rPr>
          <w:rFonts w:ascii="Times New Roman" w:hAnsi="Times New Roman" w:cs="Times New Roman"/>
        </w:rPr>
      </w:pPr>
    </w:p>
    <w:p w14:paraId="15DE9A21" w14:textId="52865893" w:rsidR="00E10B81" w:rsidRPr="00025D41" w:rsidRDefault="00025D41" w:rsidP="00E10B81">
      <w:pPr>
        <w:tabs>
          <w:tab w:val="left" w:pos="4536"/>
        </w:tabs>
        <w:autoSpaceDE w:val="0"/>
        <w:autoSpaceDN w:val="0"/>
        <w:spacing w:after="0" w:line="240" w:lineRule="auto"/>
        <w:rPr>
          <w:rFonts w:ascii="Times New Roman" w:hAnsi="Times New Roman" w:cs="Times New Roman"/>
        </w:rPr>
      </w:pPr>
      <w:r w:rsidRPr="00025D41">
        <w:rPr>
          <w:rFonts w:ascii="Times New Roman" w:hAnsi="Times New Roman" w:cs="Times New Roman"/>
        </w:rPr>
        <w:t>DIP. ADRIANA PAOLA CORONADO</w:t>
      </w:r>
      <w:r w:rsidRPr="00025D41">
        <w:rPr>
          <w:rFonts w:ascii="Times New Roman" w:hAnsi="Times New Roman" w:cs="Times New Roman"/>
        </w:rPr>
        <w:tab/>
      </w:r>
      <w:r w:rsidRPr="00025D41">
        <w:rPr>
          <w:rFonts w:ascii="Times New Roman" w:hAnsi="Times New Roman" w:cs="Times New Roman"/>
        </w:rPr>
        <w:tab/>
      </w:r>
      <w:r w:rsidRPr="00025D41">
        <w:rPr>
          <w:rFonts w:ascii="Times New Roman" w:hAnsi="Times New Roman" w:cs="Times New Roman"/>
          <w:lang w:val="es-ES"/>
        </w:rPr>
        <w:t xml:space="preserve">DIP.  </w:t>
      </w:r>
      <w:r w:rsidRPr="00025D41">
        <w:rPr>
          <w:rFonts w:ascii="Times New Roman" w:hAnsi="Times New Roman" w:cs="Times New Roman"/>
        </w:rPr>
        <w:t>BRENDA LIZBETH SÁNCHEZ</w:t>
      </w:r>
      <w:r w:rsidRPr="00025D41">
        <w:rPr>
          <w:rFonts w:ascii="Times New Roman" w:hAnsi="Times New Roman" w:cs="Times New Roman"/>
        </w:rPr>
        <w:tab/>
      </w:r>
    </w:p>
    <w:p w14:paraId="17CBA601" w14:textId="55EF7F14" w:rsidR="00E10B81" w:rsidRPr="00025D41" w:rsidRDefault="00025D41" w:rsidP="00E10B81">
      <w:pPr>
        <w:tabs>
          <w:tab w:val="left" w:pos="4536"/>
        </w:tabs>
        <w:autoSpaceDE w:val="0"/>
        <w:autoSpaceDN w:val="0"/>
        <w:spacing w:after="0" w:line="240" w:lineRule="auto"/>
        <w:rPr>
          <w:rFonts w:ascii="Times New Roman" w:hAnsi="Times New Roman" w:cs="Times New Roman"/>
          <w:lang w:val="es-ES"/>
        </w:rPr>
      </w:pPr>
      <w:r w:rsidRPr="00025D41">
        <w:rPr>
          <w:rFonts w:ascii="Times New Roman" w:hAnsi="Times New Roman" w:cs="Times New Roman"/>
        </w:rPr>
        <w:t>RAMÍREZ.</w:t>
      </w:r>
      <w:r w:rsidRPr="00025D41">
        <w:rPr>
          <w:rFonts w:ascii="Times New Roman" w:hAnsi="Times New Roman" w:cs="Times New Roman"/>
        </w:rPr>
        <w:tab/>
      </w:r>
      <w:r w:rsidRPr="00025D41">
        <w:rPr>
          <w:rFonts w:ascii="Times New Roman" w:hAnsi="Times New Roman" w:cs="Times New Roman"/>
        </w:rPr>
        <w:tab/>
        <w:t>CASTRO</w:t>
      </w:r>
      <w:r w:rsidRPr="00025D41">
        <w:rPr>
          <w:rFonts w:ascii="Times New Roman" w:hAnsi="Times New Roman" w:cs="Times New Roman"/>
          <w:lang w:val="es-ES"/>
        </w:rPr>
        <w:t>.</w:t>
      </w:r>
    </w:p>
    <w:p w14:paraId="7AAC28CF" w14:textId="77777777" w:rsidR="00E10B81" w:rsidRPr="00025D41" w:rsidRDefault="00E10B81" w:rsidP="00E10B81">
      <w:pPr>
        <w:spacing w:after="5" w:line="240" w:lineRule="auto"/>
        <w:ind w:left="-5"/>
        <w:rPr>
          <w:rFonts w:ascii="Times New Roman" w:hAnsi="Times New Roman" w:cs="Times New Roman"/>
          <w:b/>
          <w:bCs/>
          <w:lang w:val="es-ES"/>
        </w:rPr>
      </w:pPr>
    </w:p>
    <w:p w14:paraId="39A69319" w14:textId="77777777" w:rsidR="00E10B81" w:rsidRDefault="00E10B81" w:rsidP="00E10B81">
      <w:pPr>
        <w:spacing w:after="5" w:line="240" w:lineRule="auto"/>
        <w:ind w:left="-5"/>
        <w:rPr>
          <w:rFonts w:ascii="Times New Roman" w:hAnsi="Times New Roman" w:cs="Times New Roman"/>
          <w:b/>
          <w:bCs/>
          <w:lang w:val="es-ES"/>
        </w:rPr>
      </w:pPr>
    </w:p>
    <w:p w14:paraId="4665F056" w14:textId="77777777" w:rsidR="00E10B81" w:rsidRDefault="00E10B81" w:rsidP="00E10B81">
      <w:pPr>
        <w:spacing w:after="5" w:line="240" w:lineRule="auto"/>
        <w:ind w:left="-5"/>
        <w:rPr>
          <w:rFonts w:ascii="Times New Roman" w:hAnsi="Times New Roman" w:cs="Times New Roman"/>
          <w:b/>
          <w:bCs/>
          <w:lang w:val="es-ES"/>
        </w:rPr>
      </w:pPr>
    </w:p>
    <w:p w14:paraId="4FC1ED4E" w14:textId="77777777" w:rsidR="00E10B81" w:rsidRDefault="00E10B81" w:rsidP="00E10B81">
      <w:pPr>
        <w:spacing w:after="5" w:line="240" w:lineRule="auto"/>
        <w:ind w:left="-5"/>
        <w:rPr>
          <w:rFonts w:ascii="Times New Roman" w:hAnsi="Times New Roman" w:cs="Times New Roman"/>
          <w:b/>
          <w:bCs/>
          <w:lang w:val="es-ES"/>
        </w:rPr>
      </w:pPr>
    </w:p>
    <w:p w14:paraId="5DB9AFE9" w14:textId="77777777" w:rsidR="00E10B81" w:rsidRDefault="00E10B81" w:rsidP="00E10B81">
      <w:pPr>
        <w:spacing w:after="5" w:line="240" w:lineRule="auto"/>
        <w:ind w:left="-5"/>
        <w:rPr>
          <w:rFonts w:ascii="Times New Roman" w:hAnsi="Times New Roman" w:cs="Times New Roman"/>
          <w:b/>
          <w:bCs/>
          <w:lang w:val="es-ES"/>
        </w:rPr>
      </w:pPr>
    </w:p>
    <w:p w14:paraId="7D0CD5F2" w14:textId="77777777" w:rsidR="00E10B81" w:rsidRDefault="00E10B81" w:rsidP="00E10B81">
      <w:pPr>
        <w:spacing w:after="5" w:line="240" w:lineRule="auto"/>
        <w:ind w:left="-5"/>
        <w:rPr>
          <w:rFonts w:ascii="Times New Roman" w:hAnsi="Times New Roman" w:cs="Times New Roman"/>
          <w:b/>
          <w:bCs/>
          <w:lang w:val="es-ES"/>
        </w:rPr>
      </w:pPr>
    </w:p>
    <w:p w14:paraId="5F8B7FD5" w14:textId="77777777" w:rsidR="00E10B81" w:rsidRDefault="00E10B81" w:rsidP="00E10B81">
      <w:pPr>
        <w:spacing w:after="5" w:line="240" w:lineRule="auto"/>
        <w:ind w:left="-5"/>
        <w:rPr>
          <w:rFonts w:ascii="Times New Roman" w:hAnsi="Times New Roman" w:cs="Times New Roman"/>
          <w:b/>
          <w:bCs/>
          <w:lang w:val="es-ES"/>
        </w:rPr>
      </w:pPr>
    </w:p>
    <w:p w14:paraId="05B401D9" w14:textId="77777777" w:rsidR="00E10B81" w:rsidRDefault="00E10B81" w:rsidP="00E10B81">
      <w:pPr>
        <w:spacing w:after="5" w:line="240" w:lineRule="auto"/>
        <w:ind w:left="-5"/>
        <w:rPr>
          <w:rFonts w:ascii="Times New Roman" w:hAnsi="Times New Roman" w:cs="Times New Roman"/>
          <w:b/>
          <w:bCs/>
          <w:lang w:val="es-ES"/>
        </w:rPr>
      </w:pPr>
    </w:p>
    <w:p w14:paraId="65B791C9" w14:textId="77777777" w:rsidR="00E10B81" w:rsidRDefault="00E10B81" w:rsidP="00E10B81">
      <w:pPr>
        <w:spacing w:after="5" w:line="240" w:lineRule="auto"/>
        <w:ind w:left="-5"/>
        <w:rPr>
          <w:rFonts w:ascii="Times New Roman" w:hAnsi="Times New Roman" w:cs="Times New Roman"/>
          <w:b/>
          <w:bCs/>
          <w:lang w:val="es-ES"/>
        </w:rPr>
      </w:pPr>
    </w:p>
    <w:p w14:paraId="4E60AF73" w14:textId="77777777" w:rsidR="00E10B81" w:rsidRDefault="00E10B81" w:rsidP="00E10B81">
      <w:pPr>
        <w:spacing w:after="5" w:line="240" w:lineRule="auto"/>
        <w:ind w:left="-5"/>
        <w:rPr>
          <w:rFonts w:ascii="Times New Roman" w:hAnsi="Times New Roman" w:cs="Times New Roman"/>
          <w:b/>
          <w:bCs/>
          <w:lang w:val="es-ES"/>
        </w:rPr>
      </w:pPr>
    </w:p>
    <w:p w14:paraId="6E37AA0A" w14:textId="77777777" w:rsidR="00E10B81" w:rsidRDefault="00E10B81" w:rsidP="00E10B81">
      <w:pPr>
        <w:spacing w:after="5" w:line="240" w:lineRule="auto"/>
        <w:ind w:left="-5"/>
        <w:rPr>
          <w:rFonts w:ascii="Times New Roman" w:hAnsi="Times New Roman" w:cs="Times New Roman"/>
          <w:b/>
          <w:bCs/>
          <w:lang w:val="es-ES"/>
        </w:rPr>
      </w:pPr>
    </w:p>
    <w:p w14:paraId="6883249C" w14:textId="77777777" w:rsidR="00E10B81" w:rsidRDefault="00E10B81" w:rsidP="00E10B81">
      <w:pPr>
        <w:spacing w:after="5" w:line="240" w:lineRule="auto"/>
        <w:ind w:left="-5"/>
        <w:rPr>
          <w:rFonts w:ascii="Times New Roman" w:hAnsi="Times New Roman" w:cs="Times New Roman"/>
          <w:b/>
          <w:bCs/>
          <w:lang w:val="es-ES"/>
        </w:rPr>
      </w:pPr>
    </w:p>
    <w:p w14:paraId="0A2072EE" w14:textId="77777777" w:rsidR="00E10B81" w:rsidRPr="00E30A15" w:rsidRDefault="00E10B81" w:rsidP="00E10B81">
      <w:pPr>
        <w:spacing w:after="5" w:line="240" w:lineRule="auto"/>
        <w:ind w:left="-5"/>
        <w:rPr>
          <w:rFonts w:ascii="Times New Roman" w:hAnsi="Times New Roman" w:cs="Times New Roman"/>
          <w:b/>
          <w:bCs/>
          <w:lang w:val="es-ES"/>
        </w:rPr>
      </w:pPr>
    </w:p>
    <w:p w14:paraId="19E5CA69" w14:textId="4C22F17C" w:rsidR="00E10B81" w:rsidRPr="00A35F4D" w:rsidRDefault="00855375" w:rsidP="00E10B81">
      <w:pPr>
        <w:spacing w:after="5" w:line="240" w:lineRule="auto"/>
        <w:ind w:left="-5"/>
        <w:rPr>
          <w:rFonts w:ascii="Times New Roman" w:hAnsi="Times New Roman" w:cs="Times New Roman"/>
          <w:b/>
          <w:bCs/>
          <w:sz w:val="16"/>
          <w:szCs w:val="16"/>
          <w:lang w:val="es-ES"/>
        </w:rPr>
      </w:pPr>
      <w:proofErr w:type="spellStart"/>
      <w:r>
        <w:rPr>
          <w:rFonts w:ascii="Times New Roman" w:hAnsi="Times New Roman" w:cs="Times New Roman"/>
          <w:b/>
          <w:bCs/>
          <w:sz w:val="16"/>
          <w:szCs w:val="16"/>
          <w:lang w:val="es-ES"/>
        </w:rPr>
        <w:t>DD</w:t>
      </w:r>
      <w:proofErr w:type="spellEnd"/>
      <w:r>
        <w:rPr>
          <w:rFonts w:ascii="Times New Roman" w:hAnsi="Times New Roman" w:cs="Times New Roman"/>
          <w:b/>
          <w:bCs/>
          <w:sz w:val="16"/>
          <w:szCs w:val="16"/>
          <w:lang w:val="es-ES"/>
        </w:rPr>
        <w:t xml:space="preserve"> # 79</w:t>
      </w:r>
      <w:r w:rsidR="00E10B81" w:rsidRPr="00A35F4D">
        <w:rPr>
          <w:rFonts w:ascii="Times New Roman" w:hAnsi="Times New Roman" w:cs="Times New Roman"/>
          <w:b/>
          <w:bCs/>
          <w:sz w:val="16"/>
          <w:szCs w:val="16"/>
          <w:lang w:val="es-ES"/>
        </w:rPr>
        <w:t>-SO LXXVI-22</w:t>
      </w:r>
    </w:p>
    <w:p w14:paraId="1F92EF98" w14:textId="3546CEB9" w:rsidR="00E10B81" w:rsidRPr="00A35F4D" w:rsidRDefault="00855375" w:rsidP="00E10B81">
      <w:pPr>
        <w:spacing w:after="5" w:line="240" w:lineRule="auto"/>
        <w:ind w:left="-5"/>
        <w:rPr>
          <w:rFonts w:ascii="Times New Roman" w:hAnsi="Times New Roman" w:cs="Times New Roman"/>
          <w:sz w:val="16"/>
          <w:szCs w:val="16"/>
        </w:rPr>
      </w:pPr>
      <w:r>
        <w:rPr>
          <w:rFonts w:ascii="Times New Roman" w:hAnsi="Times New Roman" w:cs="Times New Roman"/>
          <w:b/>
          <w:sz w:val="16"/>
          <w:szCs w:val="16"/>
        </w:rPr>
        <w:t>MIÉRCOLES 6 DE ABRIL</w:t>
      </w:r>
      <w:r w:rsidR="00E10B81" w:rsidRPr="00A35F4D">
        <w:rPr>
          <w:rFonts w:ascii="Times New Roman" w:hAnsi="Times New Roman" w:cs="Times New Roman"/>
          <w:b/>
          <w:sz w:val="16"/>
          <w:szCs w:val="16"/>
        </w:rPr>
        <w:t xml:space="preserve"> DE 2022.  </w:t>
      </w:r>
      <w:r w:rsidR="00E10B81" w:rsidRPr="00A35F4D">
        <w:rPr>
          <w:rFonts w:ascii="Times New Roman" w:hAnsi="Times New Roman" w:cs="Times New Roman"/>
          <w:sz w:val="16"/>
          <w:szCs w:val="16"/>
        </w:rPr>
        <w:t xml:space="preserve"> </w:t>
      </w:r>
    </w:p>
    <w:p w14:paraId="62FE5EB4" w14:textId="77777777" w:rsidR="00E10B81" w:rsidRDefault="00E10B81" w:rsidP="00E10B81">
      <w:pPr>
        <w:tabs>
          <w:tab w:val="left" w:pos="1148"/>
        </w:tabs>
        <w:spacing w:after="0" w:line="360" w:lineRule="auto"/>
        <w:jc w:val="both"/>
        <w:rPr>
          <w:rFonts w:ascii="Times New Roman" w:hAnsi="Times New Roman" w:cs="Times New Roman"/>
          <w:bCs/>
        </w:rPr>
      </w:pPr>
    </w:p>
    <w:p w14:paraId="4AF4257D" w14:textId="77777777" w:rsidR="00E10B81" w:rsidRDefault="00E10B81" w:rsidP="00422925">
      <w:pPr>
        <w:pStyle w:val="Textoindependiente"/>
        <w:spacing w:line="360" w:lineRule="auto"/>
        <w:rPr>
          <w:sz w:val="22"/>
          <w:szCs w:val="22"/>
        </w:rPr>
      </w:pPr>
    </w:p>
    <w:sectPr w:rsidR="00E10B81" w:rsidSect="000A2B44">
      <w:headerReference w:type="default" r:id="rId8"/>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DB959" w14:textId="77777777" w:rsidR="005B4552" w:rsidRDefault="005B4552" w:rsidP="00410B60">
      <w:pPr>
        <w:spacing w:after="0" w:line="240" w:lineRule="auto"/>
      </w:pPr>
      <w:r>
        <w:separator/>
      </w:r>
    </w:p>
  </w:endnote>
  <w:endnote w:type="continuationSeparator" w:id="0">
    <w:p w14:paraId="77B157CF" w14:textId="77777777" w:rsidR="005B4552" w:rsidRDefault="005B455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339A4" w14:textId="77777777" w:rsidR="005B4552" w:rsidRDefault="005B4552" w:rsidP="00410B60">
      <w:pPr>
        <w:spacing w:after="0" w:line="240" w:lineRule="auto"/>
      </w:pPr>
      <w:r>
        <w:separator/>
      </w:r>
    </w:p>
  </w:footnote>
  <w:footnote w:type="continuationSeparator" w:id="0">
    <w:p w14:paraId="69845FF0" w14:textId="77777777" w:rsidR="005B4552" w:rsidRDefault="005B4552"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330604" w14:paraId="2C863014" w14:textId="77777777" w:rsidTr="006F225D">
      <w:trPr>
        <w:trHeight w:val="397"/>
        <w:jc w:val="right"/>
      </w:trPr>
      <w:tc>
        <w:tcPr>
          <w:tcW w:w="2694" w:type="dxa"/>
          <w:tcBorders>
            <w:bottom w:val="single" w:sz="4" w:space="0" w:color="auto"/>
          </w:tcBorders>
          <w:vAlign w:val="center"/>
        </w:tcPr>
        <w:p w14:paraId="6399BEFC" w14:textId="77777777" w:rsidR="00330604" w:rsidRPr="0034395E" w:rsidRDefault="00330604"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51FCC96" w:rsidR="00330604" w:rsidRPr="0034395E" w:rsidRDefault="00330604" w:rsidP="0034395E">
          <w:pPr>
            <w:pStyle w:val="Encabezado"/>
            <w:jc w:val="right"/>
            <w:rPr>
              <w:rFonts w:ascii="Times New Roman" w:hAnsi="Times New Roman" w:cs="Times New Roman"/>
              <w:b/>
              <w:smallCaps/>
            </w:rPr>
          </w:pPr>
          <w:r>
            <w:rPr>
              <w:rFonts w:ascii="Times New Roman" w:hAnsi="Times New Roman" w:cs="Times New Roman"/>
              <w:smallCaps/>
            </w:rPr>
            <w:t>6 de ABRIL de 2022</w:t>
          </w:r>
        </w:p>
      </w:tc>
      <w:tc>
        <w:tcPr>
          <w:tcW w:w="1124" w:type="dxa"/>
          <w:tcBorders>
            <w:left w:val="single" w:sz="4" w:space="0" w:color="auto"/>
            <w:bottom w:val="single" w:sz="4" w:space="0" w:color="auto"/>
          </w:tcBorders>
          <w:vAlign w:val="center"/>
        </w:tcPr>
        <w:p w14:paraId="77A9148C" w14:textId="4DFECF11" w:rsidR="00330604" w:rsidRPr="00BD39FB" w:rsidRDefault="00330604"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085F93" w:rsidRPr="00085F93">
            <w:rPr>
              <w:rFonts w:ascii="Times New Roman" w:eastAsiaTheme="majorEastAsia" w:hAnsi="Times New Roman" w:cs="Times New Roman"/>
              <w:smallCaps/>
              <w:noProof/>
              <w:szCs w:val="20"/>
              <w:lang w:val="es-ES"/>
            </w:rPr>
            <w:t>30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330604" w:rsidRDefault="00330604" w:rsidP="0034395E">
    <w:pPr>
      <w:pStyle w:val="Encabezado"/>
    </w:pPr>
  </w:p>
  <w:p w14:paraId="1DBB062D" w14:textId="77777777" w:rsidR="00330604" w:rsidRDefault="003306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A44C8"/>
    <w:multiLevelType w:val="hybridMultilevel"/>
    <w:tmpl w:val="BF6E78C8"/>
    <w:lvl w:ilvl="0" w:tplc="FFD06E36">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15:restartNumberingAfterBreak="0">
    <w:nsid w:val="180B0A1C"/>
    <w:multiLevelType w:val="hybridMultilevel"/>
    <w:tmpl w:val="2DE64D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6B007D"/>
    <w:multiLevelType w:val="hybridMultilevel"/>
    <w:tmpl w:val="BF0A7C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1D83D38"/>
    <w:multiLevelType w:val="hybridMultilevel"/>
    <w:tmpl w:val="B5C4D5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BD746E"/>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B176A51"/>
    <w:multiLevelType w:val="hybridMultilevel"/>
    <w:tmpl w:val="F8BA78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E30133"/>
    <w:multiLevelType w:val="hybridMultilevel"/>
    <w:tmpl w:val="0B9EEBA0"/>
    <w:lvl w:ilvl="0" w:tplc="411AD67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61CD3DD4"/>
    <w:multiLevelType w:val="hybridMultilevel"/>
    <w:tmpl w:val="0B9EEBA0"/>
    <w:lvl w:ilvl="0" w:tplc="411AD67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6E9D3CD1"/>
    <w:multiLevelType w:val="hybridMultilevel"/>
    <w:tmpl w:val="2DE64DD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2ED327F"/>
    <w:multiLevelType w:val="hybridMultilevel"/>
    <w:tmpl w:val="0B9EEBA0"/>
    <w:lvl w:ilvl="0" w:tplc="411AD67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76F604C6"/>
    <w:multiLevelType w:val="hybridMultilevel"/>
    <w:tmpl w:val="0B9EEBA0"/>
    <w:lvl w:ilvl="0" w:tplc="411AD670">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7E3500D1"/>
    <w:multiLevelType w:val="hybridMultilevel"/>
    <w:tmpl w:val="0B9EEBA0"/>
    <w:lvl w:ilvl="0" w:tplc="411AD670">
      <w:start w:val="1"/>
      <w:numFmt w:val="lowerLetter"/>
      <w:lvlText w:val="%1)"/>
      <w:lvlJc w:val="left"/>
      <w:pPr>
        <w:ind w:left="1495" w:hanging="360"/>
      </w:pPr>
      <w:rPr>
        <w:rFonts w:hint="default"/>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num w:numId="1">
    <w:abstractNumId w:val="3"/>
  </w:num>
  <w:num w:numId="2">
    <w:abstractNumId w:val="5"/>
  </w:num>
  <w:num w:numId="3">
    <w:abstractNumId w:val="2"/>
  </w:num>
  <w:num w:numId="4">
    <w:abstractNumId w:val="12"/>
  </w:num>
  <w:num w:numId="5">
    <w:abstractNumId w:val="4"/>
  </w:num>
  <w:num w:numId="6">
    <w:abstractNumId w:val="0"/>
  </w:num>
  <w:num w:numId="7">
    <w:abstractNumId w:val="6"/>
  </w:num>
  <w:num w:numId="8">
    <w:abstractNumId w:val="1"/>
  </w:num>
  <w:num w:numId="9">
    <w:abstractNumId w:val="11"/>
  </w:num>
  <w:num w:numId="10">
    <w:abstractNumId w:val="7"/>
  </w:num>
  <w:num w:numId="11">
    <w:abstractNumId w:val="9"/>
  </w:num>
  <w:num w:numId="12">
    <w:abstractNumId w:val="8"/>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AFD"/>
    <w:rsid w:val="00000E40"/>
    <w:rsid w:val="0000130C"/>
    <w:rsid w:val="00001637"/>
    <w:rsid w:val="000016F0"/>
    <w:rsid w:val="00001794"/>
    <w:rsid w:val="00001E5A"/>
    <w:rsid w:val="00003274"/>
    <w:rsid w:val="00003C95"/>
    <w:rsid w:val="00003CDC"/>
    <w:rsid w:val="000044A9"/>
    <w:rsid w:val="000044B9"/>
    <w:rsid w:val="00004672"/>
    <w:rsid w:val="0000476B"/>
    <w:rsid w:val="00004C4E"/>
    <w:rsid w:val="00004CA7"/>
    <w:rsid w:val="00004E3E"/>
    <w:rsid w:val="000051B7"/>
    <w:rsid w:val="00005F40"/>
    <w:rsid w:val="00006D7A"/>
    <w:rsid w:val="00007923"/>
    <w:rsid w:val="00011238"/>
    <w:rsid w:val="000113EA"/>
    <w:rsid w:val="00011844"/>
    <w:rsid w:val="00012891"/>
    <w:rsid w:val="000130FE"/>
    <w:rsid w:val="0001431F"/>
    <w:rsid w:val="00015AF1"/>
    <w:rsid w:val="00015F18"/>
    <w:rsid w:val="00016591"/>
    <w:rsid w:val="00016626"/>
    <w:rsid w:val="00016B67"/>
    <w:rsid w:val="00016CDB"/>
    <w:rsid w:val="0002075C"/>
    <w:rsid w:val="00020BB1"/>
    <w:rsid w:val="00020CAC"/>
    <w:rsid w:val="000212C2"/>
    <w:rsid w:val="000214B9"/>
    <w:rsid w:val="00022581"/>
    <w:rsid w:val="000225BF"/>
    <w:rsid w:val="000225E2"/>
    <w:rsid w:val="00022E5D"/>
    <w:rsid w:val="00023C08"/>
    <w:rsid w:val="00024814"/>
    <w:rsid w:val="0002566F"/>
    <w:rsid w:val="00025D41"/>
    <w:rsid w:val="000261C7"/>
    <w:rsid w:val="0002671D"/>
    <w:rsid w:val="00027010"/>
    <w:rsid w:val="00027A94"/>
    <w:rsid w:val="00027C35"/>
    <w:rsid w:val="0003112C"/>
    <w:rsid w:val="00031217"/>
    <w:rsid w:val="00031520"/>
    <w:rsid w:val="0003159B"/>
    <w:rsid w:val="00031CBD"/>
    <w:rsid w:val="00031E33"/>
    <w:rsid w:val="00032F5A"/>
    <w:rsid w:val="00032FDE"/>
    <w:rsid w:val="00033422"/>
    <w:rsid w:val="00033D77"/>
    <w:rsid w:val="00033FD2"/>
    <w:rsid w:val="000340C4"/>
    <w:rsid w:val="000340C9"/>
    <w:rsid w:val="0003420E"/>
    <w:rsid w:val="00034AD4"/>
    <w:rsid w:val="00034CCD"/>
    <w:rsid w:val="00035662"/>
    <w:rsid w:val="00035891"/>
    <w:rsid w:val="00035916"/>
    <w:rsid w:val="00035946"/>
    <w:rsid w:val="00036284"/>
    <w:rsid w:val="00036295"/>
    <w:rsid w:val="000368A7"/>
    <w:rsid w:val="00037783"/>
    <w:rsid w:val="00037B00"/>
    <w:rsid w:val="000409F8"/>
    <w:rsid w:val="00040E84"/>
    <w:rsid w:val="0004150D"/>
    <w:rsid w:val="00041AFE"/>
    <w:rsid w:val="0004271D"/>
    <w:rsid w:val="00043266"/>
    <w:rsid w:val="00043501"/>
    <w:rsid w:val="00043666"/>
    <w:rsid w:val="00043A35"/>
    <w:rsid w:val="00043F3D"/>
    <w:rsid w:val="00043F51"/>
    <w:rsid w:val="000443BA"/>
    <w:rsid w:val="00044A9D"/>
    <w:rsid w:val="00044D3C"/>
    <w:rsid w:val="0004576B"/>
    <w:rsid w:val="00045A7D"/>
    <w:rsid w:val="0004629A"/>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28E"/>
    <w:rsid w:val="000533AF"/>
    <w:rsid w:val="00053893"/>
    <w:rsid w:val="00053FA3"/>
    <w:rsid w:val="00054036"/>
    <w:rsid w:val="0005429A"/>
    <w:rsid w:val="000550F8"/>
    <w:rsid w:val="000553AF"/>
    <w:rsid w:val="00055B0E"/>
    <w:rsid w:val="000575A0"/>
    <w:rsid w:val="000600EE"/>
    <w:rsid w:val="00060B8E"/>
    <w:rsid w:val="000611DC"/>
    <w:rsid w:val="000611E6"/>
    <w:rsid w:val="000612B7"/>
    <w:rsid w:val="00061569"/>
    <w:rsid w:val="0006162F"/>
    <w:rsid w:val="000619C2"/>
    <w:rsid w:val="00062104"/>
    <w:rsid w:val="00062131"/>
    <w:rsid w:val="00062162"/>
    <w:rsid w:val="000628B1"/>
    <w:rsid w:val="0006310A"/>
    <w:rsid w:val="000636E9"/>
    <w:rsid w:val="000638F4"/>
    <w:rsid w:val="00063AF3"/>
    <w:rsid w:val="00064788"/>
    <w:rsid w:val="000647A2"/>
    <w:rsid w:val="00064E6A"/>
    <w:rsid w:val="00065734"/>
    <w:rsid w:val="000657A9"/>
    <w:rsid w:val="00065E4B"/>
    <w:rsid w:val="00066E21"/>
    <w:rsid w:val="00067F9A"/>
    <w:rsid w:val="000704A4"/>
    <w:rsid w:val="000704D1"/>
    <w:rsid w:val="000707BF"/>
    <w:rsid w:val="00071165"/>
    <w:rsid w:val="000716FD"/>
    <w:rsid w:val="0007176A"/>
    <w:rsid w:val="00072247"/>
    <w:rsid w:val="00072E71"/>
    <w:rsid w:val="00072F10"/>
    <w:rsid w:val="00073E1E"/>
    <w:rsid w:val="00075410"/>
    <w:rsid w:val="000756ED"/>
    <w:rsid w:val="00075A96"/>
    <w:rsid w:val="0007626B"/>
    <w:rsid w:val="00076BE9"/>
    <w:rsid w:val="000775B1"/>
    <w:rsid w:val="00082775"/>
    <w:rsid w:val="00082AF1"/>
    <w:rsid w:val="00083913"/>
    <w:rsid w:val="00083C5F"/>
    <w:rsid w:val="00083F58"/>
    <w:rsid w:val="000840DB"/>
    <w:rsid w:val="00084489"/>
    <w:rsid w:val="00084A9C"/>
    <w:rsid w:val="00084E4C"/>
    <w:rsid w:val="00085866"/>
    <w:rsid w:val="00085E5B"/>
    <w:rsid w:val="00085F93"/>
    <w:rsid w:val="00085FCC"/>
    <w:rsid w:val="000878C1"/>
    <w:rsid w:val="00087D30"/>
    <w:rsid w:val="00090293"/>
    <w:rsid w:val="00092D2E"/>
    <w:rsid w:val="000937B4"/>
    <w:rsid w:val="00093B20"/>
    <w:rsid w:val="00094BCD"/>
    <w:rsid w:val="00094E95"/>
    <w:rsid w:val="0009568E"/>
    <w:rsid w:val="0009581E"/>
    <w:rsid w:val="00095AE7"/>
    <w:rsid w:val="0009686F"/>
    <w:rsid w:val="00097026"/>
    <w:rsid w:val="0009703E"/>
    <w:rsid w:val="00097CE1"/>
    <w:rsid w:val="00097E43"/>
    <w:rsid w:val="000A0309"/>
    <w:rsid w:val="000A0691"/>
    <w:rsid w:val="000A18BD"/>
    <w:rsid w:val="000A1E10"/>
    <w:rsid w:val="000A27C7"/>
    <w:rsid w:val="000A2B44"/>
    <w:rsid w:val="000A2EE5"/>
    <w:rsid w:val="000A369F"/>
    <w:rsid w:val="000A3E77"/>
    <w:rsid w:val="000A409E"/>
    <w:rsid w:val="000A41AE"/>
    <w:rsid w:val="000A45AD"/>
    <w:rsid w:val="000A4774"/>
    <w:rsid w:val="000A550D"/>
    <w:rsid w:val="000A59D7"/>
    <w:rsid w:val="000A6947"/>
    <w:rsid w:val="000A7009"/>
    <w:rsid w:val="000A71D5"/>
    <w:rsid w:val="000A77FB"/>
    <w:rsid w:val="000A7893"/>
    <w:rsid w:val="000B0194"/>
    <w:rsid w:val="000B0D12"/>
    <w:rsid w:val="000B0D2B"/>
    <w:rsid w:val="000B0E16"/>
    <w:rsid w:val="000B1C1D"/>
    <w:rsid w:val="000B1C61"/>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07B"/>
    <w:rsid w:val="000C0224"/>
    <w:rsid w:val="000C0394"/>
    <w:rsid w:val="000C0D71"/>
    <w:rsid w:val="000C0D8C"/>
    <w:rsid w:val="000C0FDA"/>
    <w:rsid w:val="000C1109"/>
    <w:rsid w:val="000C1816"/>
    <w:rsid w:val="000C1FB8"/>
    <w:rsid w:val="000C2BB6"/>
    <w:rsid w:val="000C2DCF"/>
    <w:rsid w:val="000C2E5F"/>
    <w:rsid w:val="000C2FBC"/>
    <w:rsid w:val="000C329B"/>
    <w:rsid w:val="000C4376"/>
    <w:rsid w:val="000C482E"/>
    <w:rsid w:val="000C5205"/>
    <w:rsid w:val="000C567C"/>
    <w:rsid w:val="000C56F0"/>
    <w:rsid w:val="000C5807"/>
    <w:rsid w:val="000C591F"/>
    <w:rsid w:val="000C62C7"/>
    <w:rsid w:val="000C64F3"/>
    <w:rsid w:val="000C75E4"/>
    <w:rsid w:val="000C79C9"/>
    <w:rsid w:val="000D0283"/>
    <w:rsid w:val="000D05B8"/>
    <w:rsid w:val="000D0849"/>
    <w:rsid w:val="000D15FE"/>
    <w:rsid w:val="000D1AEA"/>
    <w:rsid w:val="000D1DCD"/>
    <w:rsid w:val="000D1E6F"/>
    <w:rsid w:val="000D31F2"/>
    <w:rsid w:val="000D3A40"/>
    <w:rsid w:val="000D47E3"/>
    <w:rsid w:val="000D6CFA"/>
    <w:rsid w:val="000D6FE9"/>
    <w:rsid w:val="000D72DF"/>
    <w:rsid w:val="000D7359"/>
    <w:rsid w:val="000D7D81"/>
    <w:rsid w:val="000E0106"/>
    <w:rsid w:val="000E37C9"/>
    <w:rsid w:val="000E4E6E"/>
    <w:rsid w:val="000E5285"/>
    <w:rsid w:val="000E540E"/>
    <w:rsid w:val="000E5806"/>
    <w:rsid w:val="000E58E1"/>
    <w:rsid w:val="000E64E0"/>
    <w:rsid w:val="000E6C6C"/>
    <w:rsid w:val="000E6E7A"/>
    <w:rsid w:val="000E709F"/>
    <w:rsid w:val="000E7A1E"/>
    <w:rsid w:val="000F1640"/>
    <w:rsid w:val="000F1877"/>
    <w:rsid w:val="000F1AA5"/>
    <w:rsid w:val="000F248D"/>
    <w:rsid w:val="000F2968"/>
    <w:rsid w:val="000F2D7F"/>
    <w:rsid w:val="000F3332"/>
    <w:rsid w:val="000F39C0"/>
    <w:rsid w:val="000F3C28"/>
    <w:rsid w:val="000F3F49"/>
    <w:rsid w:val="000F3FD8"/>
    <w:rsid w:val="000F457F"/>
    <w:rsid w:val="000F508F"/>
    <w:rsid w:val="000F6025"/>
    <w:rsid w:val="000F6BC8"/>
    <w:rsid w:val="000F79A2"/>
    <w:rsid w:val="001003A5"/>
    <w:rsid w:val="00100797"/>
    <w:rsid w:val="00100D6E"/>
    <w:rsid w:val="001011FA"/>
    <w:rsid w:val="0010137A"/>
    <w:rsid w:val="001014AC"/>
    <w:rsid w:val="001014D9"/>
    <w:rsid w:val="001017C6"/>
    <w:rsid w:val="00101B7F"/>
    <w:rsid w:val="00101DA3"/>
    <w:rsid w:val="0010226B"/>
    <w:rsid w:val="001027B5"/>
    <w:rsid w:val="001027CD"/>
    <w:rsid w:val="00102A07"/>
    <w:rsid w:val="0010567A"/>
    <w:rsid w:val="001056F1"/>
    <w:rsid w:val="00105CE9"/>
    <w:rsid w:val="001071AB"/>
    <w:rsid w:val="001074C9"/>
    <w:rsid w:val="00110F6A"/>
    <w:rsid w:val="00111BEE"/>
    <w:rsid w:val="00112CA1"/>
    <w:rsid w:val="001134ED"/>
    <w:rsid w:val="001139AE"/>
    <w:rsid w:val="00114324"/>
    <w:rsid w:val="001145DC"/>
    <w:rsid w:val="00114C60"/>
    <w:rsid w:val="00115891"/>
    <w:rsid w:val="001158E2"/>
    <w:rsid w:val="00116248"/>
    <w:rsid w:val="00116B93"/>
    <w:rsid w:val="00116F8F"/>
    <w:rsid w:val="00117ED5"/>
    <w:rsid w:val="001201AE"/>
    <w:rsid w:val="001202E8"/>
    <w:rsid w:val="00120350"/>
    <w:rsid w:val="001208D1"/>
    <w:rsid w:val="0012155C"/>
    <w:rsid w:val="00121AF3"/>
    <w:rsid w:val="00121CB0"/>
    <w:rsid w:val="001226B5"/>
    <w:rsid w:val="00123D86"/>
    <w:rsid w:val="00124E27"/>
    <w:rsid w:val="00125804"/>
    <w:rsid w:val="001260DF"/>
    <w:rsid w:val="00126631"/>
    <w:rsid w:val="00127610"/>
    <w:rsid w:val="00127AD1"/>
    <w:rsid w:val="00130219"/>
    <w:rsid w:val="0013050F"/>
    <w:rsid w:val="00131493"/>
    <w:rsid w:val="001318EB"/>
    <w:rsid w:val="00131AE2"/>
    <w:rsid w:val="001324BE"/>
    <w:rsid w:val="001325F2"/>
    <w:rsid w:val="00132B3D"/>
    <w:rsid w:val="00132DF1"/>
    <w:rsid w:val="00134814"/>
    <w:rsid w:val="00134A2E"/>
    <w:rsid w:val="00134D97"/>
    <w:rsid w:val="0013563A"/>
    <w:rsid w:val="00135930"/>
    <w:rsid w:val="001362EF"/>
    <w:rsid w:val="00136424"/>
    <w:rsid w:val="00136DDF"/>
    <w:rsid w:val="00136E74"/>
    <w:rsid w:val="001374AF"/>
    <w:rsid w:val="00137BDF"/>
    <w:rsid w:val="00137D63"/>
    <w:rsid w:val="001401D6"/>
    <w:rsid w:val="00141C5C"/>
    <w:rsid w:val="001427B1"/>
    <w:rsid w:val="001427E9"/>
    <w:rsid w:val="001433D3"/>
    <w:rsid w:val="0014363F"/>
    <w:rsid w:val="00144269"/>
    <w:rsid w:val="00144435"/>
    <w:rsid w:val="0014450D"/>
    <w:rsid w:val="00145156"/>
    <w:rsid w:val="00145883"/>
    <w:rsid w:val="00145BFB"/>
    <w:rsid w:val="00147097"/>
    <w:rsid w:val="00147F3F"/>
    <w:rsid w:val="0015042C"/>
    <w:rsid w:val="0015045C"/>
    <w:rsid w:val="00150826"/>
    <w:rsid w:val="00150AC4"/>
    <w:rsid w:val="00151C9A"/>
    <w:rsid w:val="00151D20"/>
    <w:rsid w:val="00152AA2"/>
    <w:rsid w:val="00153842"/>
    <w:rsid w:val="00155793"/>
    <w:rsid w:val="001557D7"/>
    <w:rsid w:val="0015581E"/>
    <w:rsid w:val="00155D06"/>
    <w:rsid w:val="00156329"/>
    <w:rsid w:val="001568B2"/>
    <w:rsid w:val="00157C2F"/>
    <w:rsid w:val="0016014E"/>
    <w:rsid w:val="00160FD5"/>
    <w:rsid w:val="00161393"/>
    <w:rsid w:val="00161E4D"/>
    <w:rsid w:val="00161ED9"/>
    <w:rsid w:val="00162529"/>
    <w:rsid w:val="001634AB"/>
    <w:rsid w:val="00163811"/>
    <w:rsid w:val="00163B4B"/>
    <w:rsid w:val="00163C52"/>
    <w:rsid w:val="00163D3B"/>
    <w:rsid w:val="00163E66"/>
    <w:rsid w:val="00163F0A"/>
    <w:rsid w:val="00164054"/>
    <w:rsid w:val="00164377"/>
    <w:rsid w:val="00164D1D"/>
    <w:rsid w:val="00165CBC"/>
    <w:rsid w:val="00166540"/>
    <w:rsid w:val="00166675"/>
    <w:rsid w:val="0016748D"/>
    <w:rsid w:val="00167665"/>
    <w:rsid w:val="00167D8C"/>
    <w:rsid w:val="0017012E"/>
    <w:rsid w:val="00170A35"/>
    <w:rsid w:val="00170AC6"/>
    <w:rsid w:val="00170B10"/>
    <w:rsid w:val="00170E4E"/>
    <w:rsid w:val="00170F6D"/>
    <w:rsid w:val="00171A9C"/>
    <w:rsid w:val="00171D16"/>
    <w:rsid w:val="001727AF"/>
    <w:rsid w:val="00172C17"/>
    <w:rsid w:val="0017315D"/>
    <w:rsid w:val="00173321"/>
    <w:rsid w:val="00173C4E"/>
    <w:rsid w:val="001759FF"/>
    <w:rsid w:val="00175A51"/>
    <w:rsid w:val="001760CF"/>
    <w:rsid w:val="00176154"/>
    <w:rsid w:val="00176881"/>
    <w:rsid w:val="00177237"/>
    <w:rsid w:val="00177F4B"/>
    <w:rsid w:val="00180BC0"/>
    <w:rsid w:val="00181659"/>
    <w:rsid w:val="001816EA"/>
    <w:rsid w:val="00182082"/>
    <w:rsid w:val="001822E6"/>
    <w:rsid w:val="001829F8"/>
    <w:rsid w:val="00182E97"/>
    <w:rsid w:val="00183692"/>
    <w:rsid w:val="00183AA4"/>
    <w:rsid w:val="00183D33"/>
    <w:rsid w:val="00184568"/>
    <w:rsid w:val="001847A7"/>
    <w:rsid w:val="00184E03"/>
    <w:rsid w:val="00186023"/>
    <w:rsid w:val="00186336"/>
    <w:rsid w:val="00186A00"/>
    <w:rsid w:val="0018700D"/>
    <w:rsid w:val="001876EE"/>
    <w:rsid w:val="00187B99"/>
    <w:rsid w:val="00190114"/>
    <w:rsid w:val="001905A4"/>
    <w:rsid w:val="00190B1B"/>
    <w:rsid w:val="001910BE"/>
    <w:rsid w:val="00191684"/>
    <w:rsid w:val="0019169B"/>
    <w:rsid w:val="00191A37"/>
    <w:rsid w:val="00191DDA"/>
    <w:rsid w:val="001928ED"/>
    <w:rsid w:val="001933FC"/>
    <w:rsid w:val="001943B3"/>
    <w:rsid w:val="0019469A"/>
    <w:rsid w:val="00194858"/>
    <w:rsid w:val="00195123"/>
    <w:rsid w:val="0019536B"/>
    <w:rsid w:val="00195A01"/>
    <w:rsid w:val="00196259"/>
    <w:rsid w:val="001962DA"/>
    <w:rsid w:val="00196C55"/>
    <w:rsid w:val="001975D6"/>
    <w:rsid w:val="00197734"/>
    <w:rsid w:val="0019793F"/>
    <w:rsid w:val="001A022E"/>
    <w:rsid w:val="001A0235"/>
    <w:rsid w:val="001A0649"/>
    <w:rsid w:val="001A10A2"/>
    <w:rsid w:val="001A1272"/>
    <w:rsid w:val="001A14AA"/>
    <w:rsid w:val="001A193B"/>
    <w:rsid w:val="001A1A6C"/>
    <w:rsid w:val="001A2673"/>
    <w:rsid w:val="001A292D"/>
    <w:rsid w:val="001A451D"/>
    <w:rsid w:val="001A4561"/>
    <w:rsid w:val="001A46AA"/>
    <w:rsid w:val="001A4A5C"/>
    <w:rsid w:val="001A5F6E"/>
    <w:rsid w:val="001A610F"/>
    <w:rsid w:val="001A65A1"/>
    <w:rsid w:val="001A7D3B"/>
    <w:rsid w:val="001A7D7F"/>
    <w:rsid w:val="001B02C3"/>
    <w:rsid w:val="001B0A72"/>
    <w:rsid w:val="001B0BBF"/>
    <w:rsid w:val="001B0E38"/>
    <w:rsid w:val="001B0EEE"/>
    <w:rsid w:val="001B11B2"/>
    <w:rsid w:val="001B12F0"/>
    <w:rsid w:val="001B14D8"/>
    <w:rsid w:val="001B2822"/>
    <w:rsid w:val="001B2FEE"/>
    <w:rsid w:val="001B3052"/>
    <w:rsid w:val="001B3174"/>
    <w:rsid w:val="001B365E"/>
    <w:rsid w:val="001B3B0E"/>
    <w:rsid w:val="001B4092"/>
    <w:rsid w:val="001B4424"/>
    <w:rsid w:val="001B4458"/>
    <w:rsid w:val="001B4943"/>
    <w:rsid w:val="001B4B7C"/>
    <w:rsid w:val="001B4BCE"/>
    <w:rsid w:val="001B5D1C"/>
    <w:rsid w:val="001B64D3"/>
    <w:rsid w:val="001B6F78"/>
    <w:rsid w:val="001B7031"/>
    <w:rsid w:val="001B7051"/>
    <w:rsid w:val="001C0608"/>
    <w:rsid w:val="001C0AA5"/>
    <w:rsid w:val="001C16BB"/>
    <w:rsid w:val="001C200D"/>
    <w:rsid w:val="001C2AF0"/>
    <w:rsid w:val="001C2C3C"/>
    <w:rsid w:val="001C2E59"/>
    <w:rsid w:val="001C2E91"/>
    <w:rsid w:val="001C320D"/>
    <w:rsid w:val="001C4650"/>
    <w:rsid w:val="001C4D4D"/>
    <w:rsid w:val="001C66A3"/>
    <w:rsid w:val="001D08E5"/>
    <w:rsid w:val="001D0B83"/>
    <w:rsid w:val="001D0C56"/>
    <w:rsid w:val="001D0C77"/>
    <w:rsid w:val="001D1196"/>
    <w:rsid w:val="001D1853"/>
    <w:rsid w:val="001D2BE0"/>
    <w:rsid w:val="001D37D4"/>
    <w:rsid w:val="001D4105"/>
    <w:rsid w:val="001D426D"/>
    <w:rsid w:val="001D5A91"/>
    <w:rsid w:val="001D5F49"/>
    <w:rsid w:val="001D7AA4"/>
    <w:rsid w:val="001D7AE4"/>
    <w:rsid w:val="001D7D8C"/>
    <w:rsid w:val="001E0685"/>
    <w:rsid w:val="001E09C7"/>
    <w:rsid w:val="001E0FC8"/>
    <w:rsid w:val="001E11AF"/>
    <w:rsid w:val="001E1B7D"/>
    <w:rsid w:val="001E1C19"/>
    <w:rsid w:val="001E2980"/>
    <w:rsid w:val="001E3090"/>
    <w:rsid w:val="001E343A"/>
    <w:rsid w:val="001E4795"/>
    <w:rsid w:val="001E4969"/>
    <w:rsid w:val="001E4D9E"/>
    <w:rsid w:val="001E57C2"/>
    <w:rsid w:val="001E6E7A"/>
    <w:rsid w:val="001E7535"/>
    <w:rsid w:val="001E7E4E"/>
    <w:rsid w:val="001F043F"/>
    <w:rsid w:val="001F36ED"/>
    <w:rsid w:val="001F37A5"/>
    <w:rsid w:val="001F4808"/>
    <w:rsid w:val="001F4C05"/>
    <w:rsid w:val="001F4C23"/>
    <w:rsid w:val="001F5181"/>
    <w:rsid w:val="001F5207"/>
    <w:rsid w:val="001F634B"/>
    <w:rsid w:val="001F6CE8"/>
    <w:rsid w:val="001F7551"/>
    <w:rsid w:val="00200089"/>
    <w:rsid w:val="00200710"/>
    <w:rsid w:val="00200773"/>
    <w:rsid w:val="00200B50"/>
    <w:rsid w:val="00201456"/>
    <w:rsid w:val="00202154"/>
    <w:rsid w:val="002024D2"/>
    <w:rsid w:val="002027E0"/>
    <w:rsid w:val="00202EDC"/>
    <w:rsid w:val="00202FCB"/>
    <w:rsid w:val="002036AE"/>
    <w:rsid w:val="00203701"/>
    <w:rsid w:val="00203850"/>
    <w:rsid w:val="00203CED"/>
    <w:rsid w:val="0020717D"/>
    <w:rsid w:val="002071D0"/>
    <w:rsid w:val="00207808"/>
    <w:rsid w:val="00207FFB"/>
    <w:rsid w:val="00210F90"/>
    <w:rsid w:val="0021117D"/>
    <w:rsid w:val="00211514"/>
    <w:rsid w:val="0021151A"/>
    <w:rsid w:val="0021175E"/>
    <w:rsid w:val="00211C53"/>
    <w:rsid w:val="0021207E"/>
    <w:rsid w:val="00212A7E"/>
    <w:rsid w:val="00213C63"/>
    <w:rsid w:val="00213FA2"/>
    <w:rsid w:val="00214284"/>
    <w:rsid w:val="002150CA"/>
    <w:rsid w:val="002157A8"/>
    <w:rsid w:val="00215B14"/>
    <w:rsid w:val="00217D35"/>
    <w:rsid w:val="00220328"/>
    <w:rsid w:val="0022062C"/>
    <w:rsid w:val="00220A42"/>
    <w:rsid w:val="00221625"/>
    <w:rsid w:val="00221DD1"/>
    <w:rsid w:val="00222307"/>
    <w:rsid w:val="002224C8"/>
    <w:rsid w:val="00222E15"/>
    <w:rsid w:val="002238CE"/>
    <w:rsid w:val="00223ABF"/>
    <w:rsid w:val="00223D0A"/>
    <w:rsid w:val="0022446F"/>
    <w:rsid w:val="002245E4"/>
    <w:rsid w:val="00224E49"/>
    <w:rsid w:val="002267A8"/>
    <w:rsid w:val="00226CD0"/>
    <w:rsid w:val="00226CDA"/>
    <w:rsid w:val="00227517"/>
    <w:rsid w:val="00227604"/>
    <w:rsid w:val="0023011F"/>
    <w:rsid w:val="002303EB"/>
    <w:rsid w:val="002307E9"/>
    <w:rsid w:val="0023133A"/>
    <w:rsid w:val="00231D75"/>
    <w:rsid w:val="002322E9"/>
    <w:rsid w:val="002327FB"/>
    <w:rsid w:val="00234356"/>
    <w:rsid w:val="00234914"/>
    <w:rsid w:val="002349A1"/>
    <w:rsid w:val="0023537B"/>
    <w:rsid w:val="00236209"/>
    <w:rsid w:val="00236401"/>
    <w:rsid w:val="002367C2"/>
    <w:rsid w:val="00237510"/>
    <w:rsid w:val="00237CA0"/>
    <w:rsid w:val="00237D23"/>
    <w:rsid w:val="00240124"/>
    <w:rsid w:val="00240C42"/>
    <w:rsid w:val="00241B32"/>
    <w:rsid w:val="00241FB3"/>
    <w:rsid w:val="00242541"/>
    <w:rsid w:val="002426B2"/>
    <w:rsid w:val="00243DA5"/>
    <w:rsid w:val="00244CC5"/>
    <w:rsid w:val="002454C8"/>
    <w:rsid w:val="0024552D"/>
    <w:rsid w:val="00245552"/>
    <w:rsid w:val="002455A5"/>
    <w:rsid w:val="002457A6"/>
    <w:rsid w:val="00246212"/>
    <w:rsid w:val="00246437"/>
    <w:rsid w:val="002464BA"/>
    <w:rsid w:val="00246CBA"/>
    <w:rsid w:val="00247BE7"/>
    <w:rsid w:val="00247C18"/>
    <w:rsid w:val="0025042B"/>
    <w:rsid w:val="00250811"/>
    <w:rsid w:val="00250E8B"/>
    <w:rsid w:val="0025126B"/>
    <w:rsid w:val="00251AA8"/>
    <w:rsid w:val="00251EFB"/>
    <w:rsid w:val="002521A2"/>
    <w:rsid w:val="002539F9"/>
    <w:rsid w:val="00253EBE"/>
    <w:rsid w:val="002540A2"/>
    <w:rsid w:val="0025477C"/>
    <w:rsid w:val="00254E32"/>
    <w:rsid w:val="00254F07"/>
    <w:rsid w:val="002556DF"/>
    <w:rsid w:val="00255C31"/>
    <w:rsid w:val="00255ED6"/>
    <w:rsid w:val="0025637B"/>
    <w:rsid w:val="0025761D"/>
    <w:rsid w:val="00257CC7"/>
    <w:rsid w:val="00260374"/>
    <w:rsid w:val="002604DD"/>
    <w:rsid w:val="00260586"/>
    <w:rsid w:val="00260C25"/>
    <w:rsid w:val="002611A3"/>
    <w:rsid w:val="0026139D"/>
    <w:rsid w:val="0026189B"/>
    <w:rsid w:val="00261AE9"/>
    <w:rsid w:val="00261ED2"/>
    <w:rsid w:val="002621B4"/>
    <w:rsid w:val="00262A64"/>
    <w:rsid w:val="00262CF9"/>
    <w:rsid w:val="00262DC4"/>
    <w:rsid w:val="00264362"/>
    <w:rsid w:val="00264E50"/>
    <w:rsid w:val="00264EB8"/>
    <w:rsid w:val="00265570"/>
    <w:rsid w:val="0026635B"/>
    <w:rsid w:val="00266407"/>
    <w:rsid w:val="0026743B"/>
    <w:rsid w:val="00267941"/>
    <w:rsid w:val="00267EB9"/>
    <w:rsid w:val="00267EE6"/>
    <w:rsid w:val="00270088"/>
    <w:rsid w:val="0027017D"/>
    <w:rsid w:val="002702C0"/>
    <w:rsid w:val="002707C7"/>
    <w:rsid w:val="00271517"/>
    <w:rsid w:val="002718EE"/>
    <w:rsid w:val="00271ACF"/>
    <w:rsid w:val="002724FA"/>
    <w:rsid w:val="002727C1"/>
    <w:rsid w:val="00272944"/>
    <w:rsid w:val="00272E68"/>
    <w:rsid w:val="00273A39"/>
    <w:rsid w:val="002744D5"/>
    <w:rsid w:val="00275A0C"/>
    <w:rsid w:val="00275B99"/>
    <w:rsid w:val="00276123"/>
    <w:rsid w:val="00276397"/>
    <w:rsid w:val="0027640A"/>
    <w:rsid w:val="00276BA0"/>
    <w:rsid w:val="00276CCE"/>
    <w:rsid w:val="00277687"/>
    <w:rsid w:val="002777C5"/>
    <w:rsid w:val="00277E3E"/>
    <w:rsid w:val="00277F7F"/>
    <w:rsid w:val="00281271"/>
    <w:rsid w:val="002813D1"/>
    <w:rsid w:val="0028153B"/>
    <w:rsid w:val="00282EBF"/>
    <w:rsid w:val="002839BC"/>
    <w:rsid w:val="00283DED"/>
    <w:rsid w:val="00284CF4"/>
    <w:rsid w:val="0028579D"/>
    <w:rsid w:val="0028594E"/>
    <w:rsid w:val="00286149"/>
    <w:rsid w:val="0028640E"/>
    <w:rsid w:val="0028664D"/>
    <w:rsid w:val="00286CF5"/>
    <w:rsid w:val="00286D22"/>
    <w:rsid w:val="00286E17"/>
    <w:rsid w:val="002902F3"/>
    <w:rsid w:val="002905D3"/>
    <w:rsid w:val="002905FC"/>
    <w:rsid w:val="00291457"/>
    <w:rsid w:val="00291603"/>
    <w:rsid w:val="0029177A"/>
    <w:rsid w:val="002919F3"/>
    <w:rsid w:val="00291A90"/>
    <w:rsid w:val="00292154"/>
    <w:rsid w:val="00293CEC"/>
    <w:rsid w:val="0029433C"/>
    <w:rsid w:val="002949D3"/>
    <w:rsid w:val="00294D4F"/>
    <w:rsid w:val="002969E7"/>
    <w:rsid w:val="00296CA8"/>
    <w:rsid w:val="00296D51"/>
    <w:rsid w:val="002973EB"/>
    <w:rsid w:val="00297582"/>
    <w:rsid w:val="00297FEA"/>
    <w:rsid w:val="002A0BCA"/>
    <w:rsid w:val="002A180A"/>
    <w:rsid w:val="002A1A4E"/>
    <w:rsid w:val="002A2577"/>
    <w:rsid w:val="002A28B6"/>
    <w:rsid w:val="002A3101"/>
    <w:rsid w:val="002A343E"/>
    <w:rsid w:val="002A383A"/>
    <w:rsid w:val="002A385F"/>
    <w:rsid w:val="002A4BFC"/>
    <w:rsid w:val="002A59ED"/>
    <w:rsid w:val="002A640B"/>
    <w:rsid w:val="002A6CE5"/>
    <w:rsid w:val="002B0CD5"/>
    <w:rsid w:val="002B1C4B"/>
    <w:rsid w:val="002B1F7D"/>
    <w:rsid w:val="002B2404"/>
    <w:rsid w:val="002B2586"/>
    <w:rsid w:val="002B2BDD"/>
    <w:rsid w:val="002B32E0"/>
    <w:rsid w:val="002B36FD"/>
    <w:rsid w:val="002B489B"/>
    <w:rsid w:val="002B4C2C"/>
    <w:rsid w:val="002B4E64"/>
    <w:rsid w:val="002B50B4"/>
    <w:rsid w:val="002B537E"/>
    <w:rsid w:val="002B5BF5"/>
    <w:rsid w:val="002B5E32"/>
    <w:rsid w:val="002B60B6"/>
    <w:rsid w:val="002B646D"/>
    <w:rsid w:val="002B6FC6"/>
    <w:rsid w:val="002B7925"/>
    <w:rsid w:val="002C02FE"/>
    <w:rsid w:val="002C076B"/>
    <w:rsid w:val="002C0C96"/>
    <w:rsid w:val="002C1249"/>
    <w:rsid w:val="002C1E83"/>
    <w:rsid w:val="002C22ED"/>
    <w:rsid w:val="002C236B"/>
    <w:rsid w:val="002C3113"/>
    <w:rsid w:val="002C31E6"/>
    <w:rsid w:val="002C37EF"/>
    <w:rsid w:val="002C3A8A"/>
    <w:rsid w:val="002C3FE3"/>
    <w:rsid w:val="002C432C"/>
    <w:rsid w:val="002C49B6"/>
    <w:rsid w:val="002C4FF0"/>
    <w:rsid w:val="002C5562"/>
    <w:rsid w:val="002C5718"/>
    <w:rsid w:val="002C5C2F"/>
    <w:rsid w:val="002C5FA8"/>
    <w:rsid w:val="002C6063"/>
    <w:rsid w:val="002C629C"/>
    <w:rsid w:val="002C71A7"/>
    <w:rsid w:val="002C72CE"/>
    <w:rsid w:val="002C75EA"/>
    <w:rsid w:val="002C7DC7"/>
    <w:rsid w:val="002C7FE7"/>
    <w:rsid w:val="002D175D"/>
    <w:rsid w:val="002D2083"/>
    <w:rsid w:val="002D21B6"/>
    <w:rsid w:val="002D2647"/>
    <w:rsid w:val="002D2B76"/>
    <w:rsid w:val="002D3CD7"/>
    <w:rsid w:val="002D5682"/>
    <w:rsid w:val="002D6414"/>
    <w:rsid w:val="002D64B7"/>
    <w:rsid w:val="002D64DD"/>
    <w:rsid w:val="002D6F50"/>
    <w:rsid w:val="002D707C"/>
    <w:rsid w:val="002D7430"/>
    <w:rsid w:val="002D7545"/>
    <w:rsid w:val="002D7558"/>
    <w:rsid w:val="002D7613"/>
    <w:rsid w:val="002E01D6"/>
    <w:rsid w:val="002E0542"/>
    <w:rsid w:val="002E0C15"/>
    <w:rsid w:val="002E1081"/>
    <w:rsid w:val="002E11C6"/>
    <w:rsid w:val="002E1203"/>
    <w:rsid w:val="002E18E8"/>
    <w:rsid w:val="002E2A1F"/>
    <w:rsid w:val="002E2F2E"/>
    <w:rsid w:val="002E348A"/>
    <w:rsid w:val="002E3733"/>
    <w:rsid w:val="002E5151"/>
    <w:rsid w:val="002E5BA9"/>
    <w:rsid w:val="002E62E3"/>
    <w:rsid w:val="002E662A"/>
    <w:rsid w:val="002E6E20"/>
    <w:rsid w:val="002E7553"/>
    <w:rsid w:val="002F01C2"/>
    <w:rsid w:val="002F0377"/>
    <w:rsid w:val="002F0EC6"/>
    <w:rsid w:val="002F1490"/>
    <w:rsid w:val="002F1BA5"/>
    <w:rsid w:val="002F314D"/>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4B64"/>
    <w:rsid w:val="00304C92"/>
    <w:rsid w:val="00304E0E"/>
    <w:rsid w:val="0030694D"/>
    <w:rsid w:val="00306A1D"/>
    <w:rsid w:val="00307A08"/>
    <w:rsid w:val="00310305"/>
    <w:rsid w:val="003105B3"/>
    <w:rsid w:val="00310F04"/>
    <w:rsid w:val="00310FD3"/>
    <w:rsid w:val="00311048"/>
    <w:rsid w:val="00311684"/>
    <w:rsid w:val="00311B16"/>
    <w:rsid w:val="0031202B"/>
    <w:rsid w:val="0031259F"/>
    <w:rsid w:val="00313993"/>
    <w:rsid w:val="00314B62"/>
    <w:rsid w:val="0031547A"/>
    <w:rsid w:val="0031548B"/>
    <w:rsid w:val="003156B8"/>
    <w:rsid w:val="00315A1B"/>
    <w:rsid w:val="00315C98"/>
    <w:rsid w:val="00316B20"/>
    <w:rsid w:val="00316BEF"/>
    <w:rsid w:val="00316E6C"/>
    <w:rsid w:val="00317D9D"/>
    <w:rsid w:val="00320370"/>
    <w:rsid w:val="0032132E"/>
    <w:rsid w:val="00321E54"/>
    <w:rsid w:val="00322362"/>
    <w:rsid w:val="0032254A"/>
    <w:rsid w:val="00322E98"/>
    <w:rsid w:val="00323093"/>
    <w:rsid w:val="00323232"/>
    <w:rsid w:val="00323C2E"/>
    <w:rsid w:val="003243AD"/>
    <w:rsid w:val="0032446E"/>
    <w:rsid w:val="00324BA8"/>
    <w:rsid w:val="00324EEC"/>
    <w:rsid w:val="00325228"/>
    <w:rsid w:val="00325AEB"/>
    <w:rsid w:val="003261A4"/>
    <w:rsid w:val="00326792"/>
    <w:rsid w:val="003269AC"/>
    <w:rsid w:val="00326D30"/>
    <w:rsid w:val="00327519"/>
    <w:rsid w:val="00327877"/>
    <w:rsid w:val="00327B42"/>
    <w:rsid w:val="00330604"/>
    <w:rsid w:val="00330C6B"/>
    <w:rsid w:val="00330C7D"/>
    <w:rsid w:val="00330E45"/>
    <w:rsid w:val="003320B7"/>
    <w:rsid w:val="00332100"/>
    <w:rsid w:val="003321C0"/>
    <w:rsid w:val="00332BBB"/>
    <w:rsid w:val="00332D22"/>
    <w:rsid w:val="00332FA3"/>
    <w:rsid w:val="00333A94"/>
    <w:rsid w:val="00333CFA"/>
    <w:rsid w:val="00333E7A"/>
    <w:rsid w:val="00334027"/>
    <w:rsid w:val="0033412C"/>
    <w:rsid w:val="0033462F"/>
    <w:rsid w:val="00335CA3"/>
    <w:rsid w:val="00335E56"/>
    <w:rsid w:val="003362CD"/>
    <w:rsid w:val="00337044"/>
    <w:rsid w:val="00337122"/>
    <w:rsid w:val="00337937"/>
    <w:rsid w:val="00340329"/>
    <w:rsid w:val="003415AB"/>
    <w:rsid w:val="0034173F"/>
    <w:rsid w:val="00341AE1"/>
    <w:rsid w:val="00342938"/>
    <w:rsid w:val="00343837"/>
    <w:rsid w:val="0034395E"/>
    <w:rsid w:val="00344B1C"/>
    <w:rsid w:val="00344C72"/>
    <w:rsid w:val="00344DBB"/>
    <w:rsid w:val="00344FE6"/>
    <w:rsid w:val="00345541"/>
    <w:rsid w:val="0034629A"/>
    <w:rsid w:val="00346934"/>
    <w:rsid w:val="00346A14"/>
    <w:rsid w:val="003470C5"/>
    <w:rsid w:val="003471C7"/>
    <w:rsid w:val="00347675"/>
    <w:rsid w:val="00347BC0"/>
    <w:rsid w:val="00347FAE"/>
    <w:rsid w:val="00350965"/>
    <w:rsid w:val="00350B32"/>
    <w:rsid w:val="00350DAE"/>
    <w:rsid w:val="0035167B"/>
    <w:rsid w:val="0035217B"/>
    <w:rsid w:val="003521A7"/>
    <w:rsid w:val="003535E7"/>
    <w:rsid w:val="00353BFA"/>
    <w:rsid w:val="0035476A"/>
    <w:rsid w:val="00354AA6"/>
    <w:rsid w:val="003553AE"/>
    <w:rsid w:val="003553E3"/>
    <w:rsid w:val="00355459"/>
    <w:rsid w:val="003562AE"/>
    <w:rsid w:val="00356E24"/>
    <w:rsid w:val="00360BB0"/>
    <w:rsid w:val="0036150E"/>
    <w:rsid w:val="0036193B"/>
    <w:rsid w:val="00361EA1"/>
    <w:rsid w:val="003635A0"/>
    <w:rsid w:val="00364772"/>
    <w:rsid w:val="003648A7"/>
    <w:rsid w:val="00364F5A"/>
    <w:rsid w:val="003659C4"/>
    <w:rsid w:val="00366338"/>
    <w:rsid w:val="00366AAD"/>
    <w:rsid w:val="003700C3"/>
    <w:rsid w:val="003708E9"/>
    <w:rsid w:val="00371864"/>
    <w:rsid w:val="00371898"/>
    <w:rsid w:val="00371A41"/>
    <w:rsid w:val="00371CE9"/>
    <w:rsid w:val="00372F69"/>
    <w:rsid w:val="00373497"/>
    <w:rsid w:val="00375949"/>
    <w:rsid w:val="003759BC"/>
    <w:rsid w:val="00375AA6"/>
    <w:rsid w:val="00376ADA"/>
    <w:rsid w:val="00377629"/>
    <w:rsid w:val="00377AD3"/>
    <w:rsid w:val="00377C31"/>
    <w:rsid w:val="00377D75"/>
    <w:rsid w:val="00377DB3"/>
    <w:rsid w:val="00380D02"/>
    <w:rsid w:val="00381453"/>
    <w:rsid w:val="0038226A"/>
    <w:rsid w:val="00382D6A"/>
    <w:rsid w:val="00382F91"/>
    <w:rsid w:val="00383498"/>
    <w:rsid w:val="00383CAE"/>
    <w:rsid w:val="003855DE"/>
    <w:rsid w:val="00385665"/>
    <w:rsid w:val="00386B61"/>
    <w:rsid w:val="00387881"/>
    <w:rsid w:val="003878D1"/>
    <w:rsid w:val="00390E18"/>
    <w:rsid w:val="00391AEF"/>
    <w:rsid w:val="00391F8E"/>
    <w:rsid w:val="00392341"/>
    <w:rsid w:val="0039296D"/>
    <w:rsid w:val="00392B0A"/>
    <w:rsid w:val="00392D22"/>
    <w:rsid w:val="00393010"/>
    <w:rsid w:val="0039304C"/>
    <w:rsid w:val="0039344B"/>
    <w:rsid w:val="00393981"/>
    <w:rsid w:val="00393B2A"/>
    <w:rsid w:val="00393CC3"/>
    <w:rsid w:val="00393EC6"/>
    <w:rsid w:val="00394463"/>
    <w:rsid w:val="00394937"/>
    <w:rsid w:val="003963D2"/>
    <w:rsid w:val="003964C6"/>
    <w:rsid w:val="0039781C"/>
    <w:rsid w:val="00397E8D"/>
    <w:rsid w:val="003A0362"/>
    <w:rsid w:val="003A0A99"/>
    <w:rsid w:val="003A0C6F"/>
    <w:rsid w:val="003A0CB3"/>
    <w:rsid w:val="003A14BE"/>
    <w:rsid w:val="003A261E"/>
    <w:rsid w:val="003A27CF"/>
    <w:rsid w:val="003A2B5C"/>
    <w:rsid w:val="003A30F5"/>
    <w:rsid w:val="003A3244"/>
    <w:rsid w:val="003A32F1"/>
    <w:rsid w:val="003A45ED"/>
    <w:rsid w:val="003A4747"/>
    <w:rsid w:val="003A4BBD"/>
    <w:rsid w:val="003A5152"/>
    <w:rsid w:val="003A56D8"/>
    <w:rsid w:val="003A573E"/>
    <w:rsid w:val="003A5D2E"/>
    <w:rsid w:val="003A5D75"/>
    <w:rsid w:val="003A61B7"/>
    <w:rsid w:val="003A61CF"/>
    <w:rsid w:val="003A6A0E"/>
    <w:rsid w:val="003A705C"/>
    <w:rsid w:val="003A72B7"/>
    <w:rsid w:val="003A762F"/>
    <w:rsid w:val="003A7C4A"/>
    <w:rsid w:val="003B069B"/>
    <w:rsid w:val="003B07A1"/>
    <w:rsid w:val="003B07B1"/>
    <w:rsid w:val="003B0FD5"/>
    <w:rsid w:val="003B104D"/>
    <w:rsid w:val="003B20DF"/>
    <w:rsid w:val="003B22C8"/>
    <w:rsid w:val="003B2748"/>
    <w:rsid w:val="003B3206"/>
    <w:rsid w:val="003B326F"/>
    <w:rsid w:val="003B40AD"/>
    <w:rsid w:val="003B4199"/>
    <w:rsid w:val="003B4C83"/>
    <w:rsid w:val="003B5103"/>
    <w:rsid w:val="003B5996"/>
    <w:rsid w:val="003B64FD"/>
    <w:rsid w:val="003B6552"/>
    <w:rsid w:val="003B6F40"/>
    <w:rsid w:val="003B74A2"/>
    <w:rsid w:val="003B7760"/>
    <w:rsid w:val="003B79E8"/>
    <w:rsid w:val="003C0A40"/>
    <w:rsid w:val="003C0C43"/>
    <w:rsid w:val="003C0F3E"/>
    <w:rsid w:val="003C2245"/>
    <w:rsid w:val="003C26D0"/>
    <w:rsid w:val="003C2C6E"/>
    <w:rsid w:val="003C2E4F"/>
    <w:rsid w:val="003C312C"/>
    <w:rsid w:val="003C3B5C"/>
    <w:rsid w:val="003C3F86"/>
    <w:rsid w:val="003C492F"/>
    <w:rsid w:val="003C51C0"/>
    <w:rsid w:val="003C5B58"/>
    <w:rsid w:val="003C67EF"/>
    <w:rsid w:val="003C7B4D"/>
    <w:rsid w:val="003D0721"/>
    <w:rsid w:val="003D16F4"/>
    <w:rsid w:val="003D2154"/>
    <w:rsid w:val="003D2EA4"/>
    <w:rsid w:val="003D35F3"/>
    <w:rsid w:val="003D3977"/>
    <w:rsid w:val="003D3C75"/>
    <w:rsid w:val="003D404A"/>
    <w:rsid w:val="003D418A"/>
    <w:rsid w:val="003D57D0"/>
    <w:rsid w:val="003D6959"/>
    <w:rsid w:val="003D700D"/>
    <w:rsid w:val="003D72CB"/>
    <w:rsid w:val="003E0230"/>
    <w:rsid w:val="003E0E65"/>
    <w:rsid w:val="003E113C"/>
    <w:rsid w:val="003E22C9"/>
    <w:rsid w:val="003E2C35"/>
    <w:rsid w:val="003E2D5A"/>
    <w:rsid w:val="003E31FA"/>
    <w:rsid w:val="003E42EE"/>
    <w:rsid w:val="003E4F9F"/>
    <w:rsid w:val="003E5A1F"/>
    <w:rsid w:val="003E7EF5"/>
    <w:rsid w:val="003F09A2"/>
    <w:rsid w:val="003F0C4F"/>
    <w:rsid w:val="003F187F"/>
    <w:rsid w:val="003F20E6"/>
    <w:rsid w:val="003F294E"/>
    <w:rsid w:val="003F3055"/>
    <w:rsid w:val="003F31C1"/>
    <w:rsid w:val="003F4942"/>
    <w:rsid w:val="003F520B"/>
    <w:rsid w:val="003F536A"/>
    <w:rsid w:val="003F54FE"/>
    <w:rsid w:val="003F5740"/>
    <w:rsid w:val="003F5998"/>
    <w:rsid w:val="003F5B95"/>
    <w:rsid w:val="003F5F8C"/>
    <w:rsid w:val="003F610E"/>
    <w:rsid w:val="003F61E5"/>
    <w:rsid w:val="003F6342"/>
    <w:rsid w:val="003F6877"/>
    <w:rsid w:val="003F73A5"/>
    <w:rsid w:val="003F762D"/>
    <w:rsid w:val="003F779D"/>
    <w:rsid w:val="004005D9"/>
    <w:rsid w:val="00400849"/>
    <w:rsid w:val="004009B5"/>
    <w:rsid w:val="00401FBB"/>
    <w:rsid w:val="00402274"/>
    <w:rsid w:val="0040242D"/>
    <w:rsid w:val="00402446"/>
    <w:rsid w:val="0040266F"/>
    <w:rsid w:val="00405088"/>
    <w:rsid w:val="00405877"/>
    <w:rsid w:val="00405C05"/>
    <w:rsid w:val="00406194"/>
    <w:rsid w:val="00406AAC"/>
    <w:rsid w:val="00407978"/>
    <w:rsid w:val="00407D99"/>
    <w:rsid w:val="0041010B"/>
    <w:rsid w:val="00410B60"/>
    <w:rsid w:val="00411150"/>
    <w:rsid w:val="00412120"/>
    <w:rsid w:val="0041260A"/>
    <w:rsid w:val="00412666"/>
    <w:rsid w:val="00412EB4"/>
    <w:rsid w:val="00412F95"/>
    <w:rsid w:val="0041332B"/>
    <w:rsid w:val="0041441B"/>
    <w:rsid w:val="004148B7"/>
    <w:rsid w:val="00414D0D"/>
    <w:rsid w:val="0041517B"/>
    <w:rsid w:val="004152E8"/>
    <w:rsid w:val="00415C38"/>
    <w:rsid w:val="00415CDD"/>
    <w:rsid w:val="00416032"/>
    <w:rsid w:val="004165B9"/>
    <w:rsid w:val="0041678F"/>
    <w:rsid w:val="00417288"/>
    <w:rsid w:val="00417553"/>
    <w:rsid w:val="004175DC"/>
    <w:rsid w:val="00417C74"/>
    <w:rsid w:val="00417FCC"/>
    <w:rsid w:val="00420DDF"/>
    <w:rsid w:val="00420E9E"/>
    <w:rsid w:val="0042112F"/>
    <w:rsid w:val="00421178"/>
    <w:rsid w:val="0042169E"/>
    <w:rsid w:val="00422331"/>
    <w:rsid w:val="0042290F"/>
    <w:rsid w:val="00422925"/>
    <w:rsid w:val="0042304D"/>
    <w:rsid w:val="00423609"/>
    <w:rsid w:val="0042435B"/>
    <w:rsid w:val="00424CCF"/>
    <w:rsid w:val="00424CDA"/>
    <w:rsid w:val="004253DA"/>
    <w:rsid w:val="0042584E"/>
    <w:rsid w:val="0042587D"/>
    <w:rsid w:val="0042595E"/>
    <w:rsid w:val="00425B8D"/>
    <w:rsid w:val="00425CD3"/>
    <w:rsid w:val="004261F5"/>
    <w:rsid w:val="00430052"/>
    <w:rsid w:val="004304BF"/>
    <w:rsid w:val="0043227F"/>
    <w:rsid w:val="004323E9"/>
    <w:rsid w:val="0043261A"/>
    <w:rsid w:val="00433422"/>
    <w:rsid w:val="0043428A"/>
    <w:rsid w:val="00435355"/>
    <w:rsid w:val="00435671"/>
    <w:rsid w:val="0043568B"/>
    <w:rsid w:val="00435816"/>
    <w:rsid w:val="004360FB"/>
    <w:rsid w:val="00436586"/>
    <w:rsid w:val="00436A0B"/>
    <w:rsid w:val="00437BC5"/>
    <w:rsid w:val="0044076B"/>
    <w:rsid w:val="004408A5"/>
    <w:rsid w:val="00440EE5"/>
    <w:rsid w:val="004410A8"/>
    <w:rsid w:val="00441765"/>
    <w:rsid w:val="004419BC"/>
    <w:rsid w:val="00442049"/>
    <w:rsid w:val="004420CB"/>
    <w:rsid w:val="004427A4"/>
    <w:rsid w:val="00442CC8"/>
    <w:rsid w:val="00443500"/>
    <w:rsid w:val="00443552"/>
    <w:rsid w:val="00443619"/>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A64"/>
    <w:rsid w:val="00452175"/>
    <w:rsid w:val="0045264D"/>
    <w:rsid w:val="00452DD9"/>
    <w:rsid w:val="004535AC"/>
    <w:rsid w:val="00453762"/>
    <w:rsid w:val="0045548B"/>
    <w:rsid w:val="00455842"/>
    <w:rsid w:val="00456648"/>
    <w:rsid w:val="0045694A"/>
    <w:rsid w:val="00456C9F"/>
    <w:rsid w:val="0045716F"/>
    <w:rsid w:val="00457436"/>
    <w:rsid w:val="004579C9"/>
    <w:rsid w:val="00457C3C"/>
    <w:rsid w:val="00457CCB"/>
    <w:rsid w:val="00460CFA"/>
    <w:rsid w:val="00461120"/>
    <w:rsid w:val="004615CC"/>
    <w:rsid w:val="00461676"/>
    <w:rsid w:val="004616C0"/>
    <w:rsid w:val="0046195F"/>
    <w:rsid w:val="00461C9D"/>
    <w:rsid w:val="00461E20"/>
    <w:rsid w:val="00461FC0"/>
    <w:rsid w:val="0046338B"/>
    <w:rsid w:val="004639FB"/>
    <w:rsid w:val="00463BA8"/>
    <w:rsid w:val="0046477B"/>
    <w:rsid w:val="00464976"/>
    <w:rsid w:val="00464A76"/>
    <w:rsid w:val="00464BC5"/>
    <w:rsid w:val="00465067"/>
    <w:rsid w:val="0046516B"/>
    <w:rsid w:val="004660AB"/>
    <w:rsid w:val="0046624B"/>
    <w:rsid w:val="004665F2"/>
    <w:rsid w:val="00466D21"/>
    <w:rsid w:val="00467781"/>
    <w:rsid w:val="00467B0B"/>
    <w:rsid w:val="00467DC2"/>
    <w:rsid w:val="004700DC"/>
    <w:rsid w:val="00470CEF"/>
    <w:rsid w:val="00471121"/>
    <w:rsid w:val="00471651"/>
    <w:rsid w:val="00471AFA"/>
    <w:rsid w:val="0047268A"/>
    <w:rsid w:val="00473A3B"/>
    <w:rsid w:val="00473CBD"/>
    <w:rsid w:val="0047424E"/>
    <w:rsid w:val="00474D49"/>
    <w:rsid w:val="00474E37"/>
    <w:rsid w:val="00475006"/>
    <w:rsid w:val="0047519F"/>
    <w:rsid w:val="00475C93"/>
    <w:rsid w:val="00475F1B"/>
    <w:rsid w:val="0047717C"/>
    <w:rsid w:val="00480413"/>
    <w:rsid w:val="004805C1"/>
    <w:rsid w:val="00481422"/>
    <w:rsid w:val="0048168B"/>
    <w:rsid w:val="00481F15"/>
    <w:rsid w:val="0048250D"/>
    <w:rsid w:val="00482A4E"/>
    <w:rsid w:val="00482B07"/>
    <w:rsid w:val="0048429A"/>
    <w:rsid w:val="0048432C"/>
    <w:rsid w:val="004845A4"/>
    <w:rsid w:val="00484F18"/>
    <w:rsid w:val="004859D7"/>
    <w:rsid w:val="00485D39"/>
    <w:rsid w:val="00486ADE"/>
    <w:rsid w:val="00487427"/>
    <w:rsid w:val="004875E3"/>
    <w:rsid w:val="00487696"/>
    <w:rsid w:val="00487869"/>
    <w:rsid w:val="00487931"/>
    <w:rsid w:val="00487934"/>
    <w:rsid w:val="00487A9F"/>
    <w:rsid w:val="00487E94"/>
    <w:rsid w:val="004905FE"/>
    <w:rsid w:val="00490E57"/>
    <w:rsid w:val="0049146C"/>
    <w:rsid w:val="004914BB"/>
    <w:rsid w:val="004922D0"/>
    <w:rsid w:val="00492FE3"/>
    <w:rsid w:val="00493701"/>
    <w:rsid w:val="004940E5"/>
    <w:rsid w:val="00494C8E"/>
    <w:rsid w:val="004950E2"/>
    <w:rsid w:val="004954C4"/>
    <w:rsid w:val="004956FB"/>
    <w:rsid w:val="00496121"/>
    <w:rsid w:val="00496513"/>
    <w:rsid w:val="00496906"/>
    <w:rsid w:val="00496ED7"/>
    <w:rsid w:val="00497D72"/>
    <w:rsid w:val="00497F0E"/>
    <w:rsid w:val="004A01DE"/>
    <w:rsid w:val="004A07E3"/>
    <w:rsid w:val="004A08DA"/>
    <w:rsid w:val="004A0DF8"/>
    <w:rsid w:val="004A0F56"/>
    <w:rsid w:val="004A1DD5"/>
    <w:rsid w:val="004A2392"/>
    <w:rsid w:val="004A27A7"/>
    <w:rsid w:val="004A33DF"/>
    <w:rsid w:val="004A4082"/>
    <w:rsid w:val="004A5640"/>
    <w:rsid w:val="004A63DF"/>
    <w:rsid w:val="004A66AF"/>
    <w:rsid w:val="004A6992"/>
    <w:rsid w:val="004A7E82"/>
    <w:rsid w:val="004B1172"/>
    <w:rsid w:val="004B161E"/>
    <w:rsid w:val="004B255F"/>
    <w:rsid w:val="004B275A"/>
    <w:rsid w:val="004B2885"/>
    <w:rsid w:val="004B28D8"/>
    <w:rsid w:val="004B2972"/>
    <w:rsid w:val="004B3B2A"/>
    <w:rsid w:val="004B3DEC"/>
    <w:rsid w:val="004B3E0F"/>
    <w:rsid w:val="004B435E"/>
    <w:rsid w:val="004B44A5"/>
    <w:rsid w:val="004B44E8"/>
    <w:rsid w:val="004B4B91"/>
    <w:rsid w:val="004B53F8"/>
    <w:rsid w:val="004B648F"/>
    <w:rsid w:val="004B6EC6"/>
    <w:rsid w:val="004B789A"/>
    <w:rsid w:val="004B7B2E"/>
    <w:rsid w:val="004C03FB"/>
    <w:rsid w:val="004C0730"/>
    <w:rsid w:val="004C0FF2"/>
    <w:rsid w:val="004C1088"/>
    <w:rsid w:val="004C1327"/>
    <w:rsid w:val="004C1F90"/>
    <w:rsid w:val="004C26CD"/>
    <w:rsid w:val="004C2F7A"/>
    <w:rsid w:val="004C37C0"/>
    <w:rsid w:val="004C4BD7"/>
    <w:rsid w:val="004C4F37"/>
    <w:rsid w:val="004C652D"/>
    <w:rsid w:val="004C6C8C"/>
    <w:rsid w:val="004C6FEE"/>
    <w:rsid w:val="004C70BA"/>
    <w:rsid w:val="004C72E3"/>
    <w:rsid w:val="004D01FE"/>
    <w:rsid w:val="004D0F52"/>
    <w:rsid w:val="004D15D4"/>
    <w:rsid w:val="004D15DF"/>
    <w:rsid w:val="004D1BCF"/>
    <w:rsid w:val="004D32EE"/>
    <w:rsid w:val="004D390A"/>
    <w:rsid w:val="004D4C66"/>
    <w:rsid w:val="004D5715"/>
    <w:rsid w:val="004D597A"/>
    <w:rsid w:val="004D5AFA"/>
    <w:rsid w:val="004D5DFC"/>
    <w:rsid w:val="004D6071"/>
    <w:rsid w:val="004D6107"/>
    <w:rsid w:val="004D66A5"/>
    <w:rsid w:val="004D6A81"/>
    <w:rsid w:val="004D7F6A"/>
    <w:rsid w:val="004E0459"/>
    <w:rsid w:val="004E09BE"/>
    <w:rsid w:val="004E1324"/>
    <w:rsid w:val="004E1FA5"/>
    <w:rsid w:val="004E2B86"/>
    <w:rsid w:val="004E2F49"/>
    <w:rsid w:val="004E33E6"/>
    <w:rsid w:val="004E3895"/>
    <w:rsid w:val="004E4217"/>
    <w:rsid w:val="004E42EA"/>
    <w:rsid w:val="004E4FDC"/>
    <w:rsid w:val="004E581B"/>
    <w:rsid w:val="004E585A"/>
    <w:rsid w:val="004E7558"/>
    <w:rsid w:val="004E76F7"/>
    <w:rsid w:val="004E7CF1"/>
    <w:rsid w:val="004E7E89"/>
    <w:rsid w:val="004F0B05"/>
    <w:rsid w:val="004F0CA3"/>
    <w:rsid w:val="004F107A"/>
    <w:rsid w:val="004F119A"/>
    <w:rsid w:val="004F1B00"/>
    <w:rsid w:val="004F2216"/>
    <w:rsid w:val="004F2498"/>
    <w:rsid w:val="004F2BC8"/>
    <w:rsid w:val="004F4665"/>
    <w:rsid w:val="004F4735"/>
    <w:rsid w:val="004F4FF5"/>
    <w:rsid w:val="004F51E4"/>
    <w:rsid w:val="004F527A"/>
    <w:rsid w:val="004F5AC5"/>
    <w:rsid w:val="004F6153"/>
    <w:rsid w:val="004F71A3"/>
    <w:rsid w:val="004F7528"/>
    <w:rsid w:val="004F768D"/>
    <w:rsid w:val="00500174"/>
    <w:rsid w:val="0050021E"/>
    <w:rsid w:val="00500656"/>
    <w:rsid w:val="0050096B"/>
    <w:rsid w:val="005020A9"/>
    <w:rsid w:val="005025A5"/>
    <w:rsid w:val="00502E2E"/>
    <w:rsid w:val="005043E8"/>
    <w:rsid w:val="00504CD0"/>
    <w:rsid w:val="0050785B"/>
    <w:rsid w:val="0051043C"/>
    <w:rsid w:val="005105E7"/>
    <w:rsid w:val="00510E28"/>
    <w:rsid w:val="005114C8"/>
    <w:rsid w:val="005114FC"/>
    <w:rsid w:val="0051164A"/>
    <w:rsid w:val="005117E7"/>
    <w:rsid w:val="00511CD6"/>
    <w:rsid w:val="00512606"/>
    <w:rsid w:val="005133B5"/>
    <w:rsid w:val="005138BC"/>
    <w:rsid w:val="00513E10"/>
    <w:rsid w:val="00514028"/>
    <w:rsid w:val="0051472B"/>
    <w:rsid w:val="00514D65"/>
    <w:rsid w:val="0051516F"/>
    <w:rsid w:val="00516407"/>
    <w:rsid w:val="00516AB8"/>
    <w:rsid w:val="00516B5F"/>
    <w:rsid w:val="0051700D"/>
    <w:rsid w:val="005175F1"/>
    <w:rsid w:val="00517BA9"/>
    <w:rsid w:val="005205AD"/>
    <w:rsid w:val="00520BFD"/>
    <w:rsid w:val="00521F81"/>
    <w:rsid w:val="00522791"/>
    <w:rsid w:val="005227F2"/>
    <w:rsid w:val="005239F4"/>
    <w:rsid w:val="00523AF3"/>
    <w:rsid w:val="00523E31"/>
    <w:rsid w:val="005248D0"/>
    <w:rsid w:val="00524908"/>
    <w:rsid w:val="00524ADB"/>
    <w:rsid w:val="0052507E"/>
    <w:rsid w:val="0052525B"/>
    <w:rsid w:val="005263A8"/>
    <w:rsid w:val="005268C1"/>
    <w:rsid w:val="005269C5"/>
    <w:rsid w:val="00526A11"/>
    <w:rsid w:val="005275C0"/>
    <w:rsid w:val="005301F3"/>
    <w:rsid w:val="0053039D"/>
    <w:rsid w:val="00530956"/>
    <w:rsid w:val="00530CC7"/>
    <w:rsid w:val="00530E50"/>
    <w:rsid w:val="00530FBE"/>
    <w:rsid w:val="005315B1"/>
    <w:rsid w:val="00531BD4"/>
    <w:rsid w:val="00531BF0"/>
    <w:rsid w:val="00531CA0"/>
    <w:rsid w:val="0053228C"/>
    <w:rsid w:val="00532703"/>
    <w:rsid w:val="00532979"/>
    <w:rsid w:val="00532B4E"/>
    <w:rsid w:val="005330B2"/>
    <w:rsid w:val="00533ED8"/>
    <w:rsid w:val="00533F78"/>
    <w:rsid w:val="00534350"/>
    <w:rsid w:val="00535430"/>
    <w:rsid w:val="00535548"/>
    <w:rsid w:val="0053638F"/>
    <w:rsid w:val="005368B4"/>
    <w:rsid w:val="0053735C"/>
    <w:rsid w:val="005378F5"/>
    <w:rsid w:val="00537CED"/>
    <w:rsid w:val="00540BAD"/>
    <w:rsid w:val="00541D45"/>
    <w:rsid w:val="00542367"/>
    <w:rsid w:val="00542752"/>
    <w:rsid w:val="00542AB2"/>
    <w:rsid w:val="005436C8"/>
    <w:rsid w:val="00543F0A"/>
    <w:rsid w:val="0054553A"/>
    <w:rsid w:val="005461BC"/>
    <w:rsid w:val="00546429"/>
    <w:rsid w:val="005471ED"/>
    <w:rsid w:val="005514FB"/>
    <w:rsid w:val="00551753"/>
    <w:rsid w:val="00551CD9"/>
    <w:rsid w:val="005529ED"/>
    <w:rsid w:val="00552AD3"/>
    <w:rsid w:val="00552E7A"/>
    <w:rsid w:val="00552F1B"/>
    <w:rsid w:val="00554555"/>
    <w:rsid w:val="005547ED"/>
    <w:rsid w:val="005547FC"/>
    <w:rsid w:val="00554EE7"/>
    <w:rsid w:val="00554FB6"/>
    <w:rsid w:val="005557CA"/>
    <w:rsid w:val="00555BFA"/>
    <w:rsid w:val="00556257"/>
    <w:rsid w:val="0055652F"/>
    <w:rsid w:val="0055761B"/>
    <w:rsid w:val="00557A5B"/>
    <w:rsid w:val="005604AC"/>
    <w:rsid w:val="005614CE"/>
    <w:rsid w:val="005619F0"/>
    <w:rsid w:val="00562194"/>
    <w:rsid w:val="005625B3"/>
    <w:rsid w:val="00563A63"/>
    <w:rsid w:val="00563FC0"/>
    <w:rsid w:val="00564F52"/>
    <w:rsid w:val="005659A5"/>
    <w:rsid w:val="00566BD8"/>
    <w:rsid w:val="00566CC2"/>
    <w:rsid w:val="00566FE6"/>
    <w:rsid w:val="00567032"/>
    <w:rsid w:val="00567082"/>
    <w:rsid w:val="00567706"/>
    <w:rsid w:val="00567C51"/>
    <w:rsid w:val="00570468"/>
    <w:rsid w:val="0057084C"/>
    <w:rsid w:val="005708FA"/>
    <w:rsid w:val="00570C53"/>
    <w:rsid w:val="00571836"/>
    <w:rsid w:val="00571F45"/>
    <w:rsid w:val="0057341E"/>
    <w:rsid w:val="00574ABE"/>
    <w:rsid w:val="00576AF4"/>
    <w:rsid w:val="00576B2E"/>
    <w:rsid w:val="00576C8D"/>
    <w:rsid w:val="005775E4"/>
    <w:rsid w:val="00577CE8"/>
    <w:rsid w:val="00577ED7"/>
    <w:rsid w:val="0058027A"/>
    <w:rsid w:val="005809FD"/>
    <w:rsid w:val="00580FF8"/>
    <w:rsid w:val="00581A3A"/>
    <w:rsid w:val="00581E33"/>
    <w:rsid w:val="00582111"/>
    <w:rsid w:val="005821CF"/>
    <w:rsid w:val="0058228E"/>
    <w:rsid w:val="00582C16"/>
    <w:rsid w:val="0058313B"/>
    <w:rsid w:val="005836AB"/>
    <w:rsid w:val="00583CB7"/>
    <w:rsid w:val="005841EA"/>
    <w:rsid w:val="005842F3"/>
    <w:rsid w:val="00585750"/>
    <w:rsid w:val="00585F1E"/>
    <w:rsid w:val="00585F39"/>
    <w:rsid w:val="00586393"/>
    <w:rsid w:val="0058661D"/>
    <w:rsid w:val="00586A2C"/>
    <w:rsid w:val="005905E4"/>
    <w:rsid w:val="00590DA8"/>
    <w:rsid w:val="00590F4A"/>
    <w:rsid w:val="00590F5A"/>
    <w:rsid w:val="00592094"/>
    <w:rsid w:val="00592A68"/>
    <w:rsid w:val="00593146"/>
    <w:rsid w:val="00593354"/>
    <w:rsid w:val="00593712"/>
    <w:rsid w:val="00593785"/>
    <w:rsid w:val="00593E01"/>
    <w:rsid w:val="005942F0"/>
    <w:rsid w:val="00594D0D"/>
    <w:rsid w:val="0059524D"/>
    <w:rsid w:val="005953AD"/>
    <w:rsid w:val="00595DDD"/>
    <w:rsid w:val="00596717"/>
    <w:rsid w:val="00596920"/>
    <w:rsid w:val="00597C5E"/>
    <w:rsid w:val="005A0CA5"/>
    <w:rsid w:val="005A1596"/>
    <w:rsid w:val="005A1D64"/>
    <w:rsid w:val="005A3162"/>
    <w:rsid w:val="005A4D92"/>
    <w:rsid w:val="005A52C2"/>
    <w:rsid w:val="005A584D"/>
    <w:rsid w:val="005A5CA9"/>
    <w:rsid w:val="005A6893"/>
    <w:rsid w:val="005A7196"/>
    <w:rsid w:val="005A76DC"/>
    <w:rsid w:val="005A7C7B"/>
    <w:rsid w:val="005A7D01"/>
    <w:rsid w:val="005B095C"/>
    <w:rsid w:val="005B103B"/>
    <w:rsid w:val="005B1058"/>
    <w:rsid w:val="005B1864"/>
    <w:rsid w:val="005B2158"/>
    <w:rsid w:val="005B2380"/>
    <w:rsid w:val="005B2790"/>
    <w:rsid w:val="005B3282"/>
    <w:rsid w:val="005B34DB"/>
    <w:rsid w:val="005B34E1"/>
    <w:rsid w:val="005B3CE8"/>
    <w:rsid w:val="005B40C9"/>
    <w:rsid w:val="005B4552"/>
    <w:rsid w:val="005B4699"/>
    <w:rsid w:val="005B4BD4"/>
    <w:rsid w:val="005B5102"/>
    <w:rsid w:val="005B597A"/>
    <w:rsid w:val="005B5BD7"/>
    <w:rsid w:val="005B6F99"/>
    <w:rsid w:val="005C0009"/>
    <w:rsid w:val="005C22BB"/>
    <w:rsid w:val="005C2556"/>
    <w:rsid w:val="005C30FA"/>
    <w:rsid w:val="005C341A"/>
    <w:rsid w:val="005C3462"/>
    <w:rsid w:val="005C3A9E"/>
    <w:rsid w:val="005C3AA6"/>
    <w:rsid w:val="005C3DBE"/>
    <w:rsid w:val="005C46EE"/>
    <w:rsid w:val="005C4F99"/>
    <w:rsid w:val="005C5BB2"/>
    <w:rsid w:val="005C5C6A"/>
    <w:rsid w:val="005C627E"/>
    <w:rsid w:val="005C6C8A"/>
    <w:rsid w:val="005C6D44"/>
    <w:rsid w:val="005C722C"/>
    <w:rsid w:val="005C72BF"/>
    <w:rsid w:val="005C7775"/>
    <w:rsid w:val="005C7859"/>
    <w:rsid w:val="005C7919"/>
    <w:rsid w:val="005D00FA"/>
    <w:rsid w:val="005D0898"/>
    <w:rsid w:val="005D0BE3"/>
    <w:rsid w:val="005D0D53"/>
    <w:rsid w:val="005D1D25"/>
    <w:rsid w:val="005D23C8"/>
    <w:rsid w:val="005D29E5"/>
    <w:rsid w:val="005D2B4B"/>
    <w:rsid w:val="005D35B3"/>
    <w:rsid w:val="005D3C41"/>
    <w:rsid w:val="005D3DEA"/>
    <w:rsid w:val="005D3E50"/>
    <w:rsid w:val="005D43F6"/>
    <w:rsid w:val="005D446D"/>
    <w:rsid w:val="005D480C"/>
    <w:rsid w:val="005D4D8E"/>
    <w:rsid w:val="005D4EA5"/>
    <w:rsid w:val="005D5CA0"/>
    <w:rsid w:val="005D64C3"/>
    <w:rsid w:val="005D67C6"/>
    <w:rsid w:val="005D6BE3"/>
    <w:rsid w:val="005D7318"/>
    <w:rsid w:val="005D7BE3"/>
    <w:rsid w:val="005E08B4"/>
    <w:rsid w:val="005E18F2"/>
    <w:rsid w:val="005E1A5E"/>
    <w:rsid w:val="005E1DF3"/>
    <w:rsid w:val="005E2913"/>
    <w:rsid w:val="005E2D3B"/>
    <w:rsid w:val="005E2E0B"/>
    <w:rsid w:val="005E3455"/>
    <w:rsid w:val="005E3AEF"/>
    <w:rsid w:val="005E4B29"/>
    <w:rsid w:val="005E5206"/>
    <w:rsid w:val="005E5F11"/>
    <w:rsid w:val="005E6099"/>
    <w:rsid w:val="005E6A70"/>
    <w:rsid w:val="005E7088"/>
    <w:rsid w:val="005F0210"/>
    <w:rsid w:val="005F10DC"/>
    <w:rsid w:val="005F230B"/>
    <w:rsid w:val="005F33C9"/>
    <w:rsid w:val="005F3F3E"/>
    <w:rsid w:val="005F4428"/>
    <w:rsid w:val="005F5921"/>
    <w:rsid w:val="005F5AD4"/>
    <w:rsid w:val="005F5F36"/>
    <w:rsid w:val="005F631F"/>
    <w:rsid w:val="005F718D"/>
    <w:rsid w:val="005F7CA0"/>
    <w:rsid w:val="005F7E86"/>
    <w:rsid w:val="00600D51"/>
    <w:rsid w:val="006016FB"/>
    <w:rsid w:val="00601F82"/>
    <w:rsid w:val="006020EE"/>
    <w:rsid w:val="006022F4"/>
    <w:rsid w:val="0060254C"/>
    <w:rsid w:val="00603165"/>
    <w:rsid w:val="0060352A"/>
    <w:rsid w:val="00603B74"/>
    <w:rsid w:val="00603E0D"/>
    <w:rsid w:val="0060439C"/>
    <w:rsid w:val="006048DE"/>
    <w:rsid w:val="006050CA"/>
    <w:rsid w:val="00605213"/>
    <w:rsid w:val="0060541D"/>
    <w:rsid w:val="0060598F"/>
    <w:rsid w:val="006069A0"/>
    <w:rsid w:val="00606AF2"/>
    <w:rsid w:val="0060712A"/>
    <w:rsid w:val="00607655"/>
    <w:rsid w:val="006108D3"/>
    <w:rsid w:val="00611AB5"/>
    <w:rsid w:val="00611F1C"/>
    <w:rsid w:val="00612784"/>
    <w:rsid w:val="00612AD1"/>
    <w:rsid w:val="00613461"/>
    <w:rsid w:val="00613F68"/>
    <w:rsid w:val="00613F8A"/>
    <w:rsid w:val="006145FE"/>
    <w:rsid w:val="00614889"/>
    <w:rsid w:val="00614AFA"/>
    <w:rsid w:val="0061619F"/>
    <w:rsid w:val="00616645"/>
    <w:rsid w:val="00616903"/>
    <w:rsid w:val="0061751A"/>
    <w:rsid w:val="006179F1"/>
    <w:rsid w:val="0062068B"/>
    <w:rsid w:val="006208D6"/>
    <w:rsid w:val="00620B00"/>
    <w:rsid w:val="006210F0"/>
    <w:rsid w:val="00621A9A"/>
    <w:rsid w:val="00621AF8"/>
    <w:rsid w:val="0062226A"/>
    <w:rsid w:val="006223FA"/>
    <w:rsid w:val="00622C92"/>
    <w:rsid w:val="00622D2E"/>
    <w:rsid w:val="006231D2"/>
    <w:rsid w:val="00623B82"/>
    <w:rsid w:val="00623E99"/>
    <w:rsid w:val="006254BE"/>
    <w:rsid w:val="00625633"/>
    <w:rsid w:val="0062590E"/>
    <w:rsid w:val="00625EE4"/>
    <w:rsid w:val="00626986"/>
    <w:rsid w:val="006269A0"/>
    <w:rsid w:val="00626C50"/>
    <w:rsid w:val="00626D11"/>
    <w:rsid w:val="00627782"/>
    <w:rsid w:val="0062786E"/>
    <w:rsid w:val="00627DFB"/>
    <w:rsid w:val="006314CD"/>
    <w:rsid w:val="00631C57"/>
    <w:rsid w:val="00631F8B"/>
    <w:rsid w:val="00632D8F"/>
    <w:rsid w:val="00632E81"/>
    <w:rsid w:val="00633607"/>
    <w:rsid w:val="00634139"/>
    <w:rsid w:val="00634390"/>
    <w:rsid w:val="0063496E"/>
    <w:rsid w:val="00634E6D"/>
    <w:rsid w:val="0063621F"/>
    <w:rsid w:val="0063623A"/>
    <w:rsid w:val="006365BB"/>
    <w:rsid w:val="00636615"/>
    <w:rsid w:val="00636B6F"/>
    <w:rsid w:val="00636E61"/>
    <w:rsid w:val="006403F4"/>
    <w:rsid w:val="00640567"/>
    <w:rsid w:val="006405C3"/>
    <w:rsid w:val="00640813"/>
    <w:rsid w:val="00640BC5"/>
    <w:rsid w:val="00640C17"/>
    <w:rsid w:val="00640CAB"/>
    <w:rsid w:val="006417B5"/>
    <w:rsid w:val="00641AAA"/>
    <w:rsid w:val="00641AD9"/>
    <w:rsid w:val="00641CF2"/>
    <w:rsid w:val="00642AF4"/>
    <w:rsid w:val="0064409B"/>
    <w:rsid w:val="0064435E"/>
    <w:rsid w:val="006454D0"/>
    <w:rsid w:val="006456FE"/>
    <w:rsid w:val="00645909"/>
    <w:rsid w:val="0064690C"/>
    <w:rsid w:val="00647CD5"/>
    <w:rsid w:val="00650594"/>
    <w:rsid w:val="00650A49"/>
    <w:rsid w:val="00651110"/>
    <w:rsid w:val="006516C5"/>
    <w:rsid w:val="00651744"/>
    <w:rsid w:val="00652589"/>
    <w:rsid w:val="00652A92"/>
    <w:rsid w:val="00652C8A"/>
    <w:rsid w:val="00653058"/>
    <w:rsid w:val="0065342E"/>
    <w:rsid w:val="00654ECD"/>
    <w:rsid w:val="00655B2B"/>
    <w:rsid w:val="00655EB9"/>
    <w:rsid w:val="00655EFE"/>
    <w:rsid w:val="00656900"/>
    <w:rsid w:val="006572D0"/>
    <w:rsid w:val="006572DF"/>
    <w:rsid w:val="00657CEE"/>
    <w:rsid w:val="00661334"/>
    <w:rsid w:val="006614BD"/>
    <w:rsid w:val="0066180B"/>
    <w:rsid w:val="006619F3"/>
    <w:rsid w:val="006626D1"/>
    <w:rsid w:val="00662A5A"/>
    <w:rsid w:val="00662AF5"/>
    <w:rsid w:val="00662D98"/>
    <w:rsid w:val="00664407"/>
    <w:rsid w:val="00665AB4"/>
    <w:rsid w:val="00665B22"/>
    <w:rsid w:val="00665D7A"/>
    <w:rsid w:val="00667181"/>
    <w:rsid w:val="00667216"/>
    <w:rsid w:val="006673CC"/>
    <w:rsid w:val="00667942"/>
    <w:rsid w:val="00667A12"/>
    <w:rsid w:val="00667AEB"/>
    <w:rsid w:val="00667F14"/>
    <w:rsid w:val="00670476"/>
    <w:rsid w:val="00670F3C"/>
    <w:rsid w:val="006734C3"/>
    <w:rsid w:val="00673A6D"/>
    <w:rsid w:val="0067465F"/>
    <w:rsid w:val="006746D2"/>
    <w:rsid w:val="00674C99"/>
    <w:rsid w:val="00674CBB"/>
    <w:rsid w:val="00674CBC"/>
    <w:rsid w:val="006753DC"/>
    <w:rsid w:val="00675DB8"/>
    <w:rsid w:val="00676021"/>
    <w:rsid w:val="0067616B"/>
    <w:rsid w:val="00676A78"/>
    <w:rsid w:val="00676EAD"/>
    <w:rsid w:val="00676FAC"/>
    <w:rsid w:val="006777C2"/>
    <w:rsid w:val="00677BFD"/>
    <w:rsid w:val="00677FC3"/>
    <w:rsid w:val="0068001C"/>
    <w:rsid w:val="00680511"/>
    <w:rsid w:val="00680F5B"/>
    <w:rsid w:val="006822B4"/>
    <w:rsid w:val="0068276E"/>
    <w:rsid w:val="00682AAE"/>
    <w:rsid w:val="00683651"/>
    <w:rsid w:val="006836E9"/>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3EA3"/>
    <w:rsid w:val="006948A6"/>
    <w:rsid w:val="00694A98"/>
    <w:rsid w:val="00694B25"/>
    <w:rsid w:val="00694B62"/>
    <w:rsid w:val="00695D4C"/>
    <w:rsid w:val="00696DB6"/>
    <w:rsid w:val="0069793C"/>
    <w:rsid w:val="00697940"/>
    <w:rsid w:val="00697F60"/>
    <w:rsid w:val="006A21C2"/>
    <w:rsid w:val="006A22F1"/>
    <w:rsid w:val="006A2482"/>
    <w:rsid w:val="006A2A0A"/>
    <w:rsid w:val="006A2CED"/>
    <w:rsid w:val="006A2D86"/>
    <w:rsid w:val="006A379C"/>
    <w:rsid w:val="006A3C34"/>
    <w:rsid w:val="006A45A5"/>
    <w:rsid w:val="006A4844"/>
    <w:rsid w:val="006A575E"/>
    <w:rsid w:val="006A5B02"/>
    <w:rsid w:val="006A5F23"/>
    <w:rsid w:val="006A6284"/>
    <w:rsid w:val="006A6EEC"/>
    <w:rsid w:val="006A7281"/>
    <w:rsid w:val="006A7D47"/>
    <w:rsid w:val="006B072C"/>
    <w:rsid w:val="006B0D2B"/>
    <w:rsid w:val="006B1798"/>
    <w:rsid w:val="006B33ED"/>
    <w:rsid w:val="006B3E0A"/>
    <w:rsid w:val="006B41E0"/>
    <w:rsid w:val="006B45F6"/>
    <w:rsid w:val="006B4E7E"/>
    <w:rsid w:val="006B5E8C"/>
    <w:rsid w:val="006B6260"/>
    <w:rsid w:val="006B63E2"/>
    <w:rsid w:val="006B64D2"/>
    <w:rsid w:val="006B6BF9"/>
    <w:rsid w:val="006B6C29"/>
    <w:rsid w:val="006B74BF"/>
    <w:rsid w:val="006B752D"/>
    <w:rsid w:val="006B7592"/>
    <w:rsid w:val="006B7985"/>
    <w:rsid w:val="006B7AD2"/>
    <w:rsid w:val="006B7E7F"/>
    <w:rsid w:val="006C0E69"/>
    <w:rsid w:val="006C109F"/>
    <w:rsid w:val="006C13D7"/>
    <w:rsid w:val="006C15D4"/>
    <w:rsid w:val="006C28DF"/>
    <w:rsid w:val="006C34EF"/>
    <w:rsid w:val="006C374A"/>
    <w:rsid w:val="006C4184"/>
    <w:rsid w:val="006C44FE"/>
    <w:rsid w:val="006C4FDA"/>
    <w:rsid w:val="006C520D"/>
    <w:rsid w:val="006C55D0"/>
    <w:rsid w:val="006C6095"/>
    <w:rsid w:val="006C6429"/>
    <w:rsid w:val="006C73B1"/>
    <w:rsid w:val="006C793F"/>
    <w:rsid w:val="006D0514"/>
    <w:rsid w:val="006D0710"/>
    <w:rsid w:val="006D0A92"/>
    <w:rsid w:val="006D0BF2"/>
    <w:rsid w:val="006D10B3"/>
    <w:rsid w:val="006D11D2"/>
    <w:rsid w:val="006D1947"/>
    <w:rsid w:val="006D29ED"/>
    <w:rsid w:val="006D3368"/>
    <w:rsid w:val="006D4AC7"/>
    <w:rsid w:val="006D5090"/>
    <w:rsid w:val="006D562A"/>
    <w:rsid w:val="006D5906"/>
    <w:rsid w:val="006D7AAA"/>
    <w:rsid w:val="006D7DD2"/>
    <w:rsid w:val="006E168A"/>
    <w:rsid w:val="006E1987"/>
    <w:rsid w:val="006E1C86"/>
    <w:rsid w:val="006E2D4C"/>
    <w:rsid w:val="006E361A"/>
    <w:rsid w:val="006E386F"/>
    <w:rsid w:val="006E3B0A"/>
    <w:rsid w:val="006E470F"/>
    <w:rsid w:val="006E4D8A"/>
    <w:rsid w:val="006E4E86"/>
    <w:rsid w:val="006E51CC"/>
    <w:rsid w:val="006E5E2E"/>
    <w:rsid w:val="006E6499"/>
    <w:rsid w:val="006E6846"/>
    <w:rsid w:val="006E6A26"/>
    <w:rsid w:val="006E6F81"/>
    <w:rsid w:val="006E732C"/>
    <w:rsid w:val="006E79D7"/>
    <w:rsid w:val="006E7B8A"/>
    <w:rsid w:val="006F03F2"/>
    <w:rsid w:val="006F0D63"/>
    <w:rsid w:val="006F0ED9"/>
    <w:rsid w:val="006F1749"/>
    <w:rsid w:val="006F20B8"/>
    <w:rsid w:val="006F225D"/>
    <w:rsid w:val="006F25B3"/>
    <w:rsid w:val="006F3393"/>
    <w:rsid w:val="006F3D6E"/>
    <w:rsid w:val="006F4030"/>
    <w:rsid w:val="006F4E38"/>
    <w:rsid w:val="006F59F1"/>
    <w:rsid w:val="006F6CA5"/>
    <w:rsid w:val="006F7660"/>
    <w:rsid w:val="006F7E25"/>
    <w:rsid w:val="00700D6D"/>
    <w:rsid w:val="007018D7"/>
    <w:rsid w:val="00701C78"/>
    <w:rsid w:val="00702D5D"/>
    <w:rsid w:val="00702D69"/>
    <w:rsid w:val="0070405B"/>
    <w:rsid w:val="00704E94"/>
    <w:rsid w:val="007050F2"/>
    <w:rsid w:val="0070534E"/>
    <w:rsid w:val="007054B6"/>
    <w:rsid w:val="007057F5"/>
    <w:rsid w:val="00705B7F"/>
    <w:rsid w:val="00706610"/>
    <w:rsid w:val="007070E4"/>
    <w:rsid w:val="0071112F"/>
    <w:rsid w:val="00711814"/>
    <w:rsid w:val="00711A5E"/>
    <w:rsid w:val="00711CFD"/>
    <w:rsid w:val="0071283D"/>
    <w:rsid w:val="00713189"/>
    <w:rsid w:val="007133DA"/>
    <w:rsid w:val="007137C8"/>
    <w:rsid w:val="00713BF0"/>
    <w:rsid w:val="00714876"/>
    <w:rsid w:val="00714D36"/>
    <w:rsid w:val="007161D7"/>
    <w:rsid w:val="007164CA"/>
    <w:rsid w:val="00716B78"/>
    <w:rsid w:val="007176C1"/>
    <w:rsid w:val="00717C5A"/>
    <w:rsid w:val="007205E0"/>
    <w:rsid w:val="00720CB9"/>
    <w:rsid w:val="00720DC0"/>
    <w:rsid w:val="00721261"/>
    <w:rsid w:val="0072138F"/>
    <w:rsid w:val="00722883"/>
    <w:rsid w:val="0072299B"/>
    <w:rsid w:val="00723572"/>
    <w:rsid w:val="00723898"/>
    <w:rsid w:val="00723CFF"/>
    <w:rsid w:val="00724420"/>
    <w:rsid w:val="00725094"/>
    <w:rsid w:val="007255B4"/>
    <w:rsid w:val="007266FE"/>
    <w:rsid w:val="007310FB"/>
    <w:rsid w:val="0073136D"/>
    <w:rsid w:val="0073189C"/>
    <w:rsid w:val="00731C73"/>
    <w:rsid w:val="00732166"/>
    <w:rsid w:val="007323C5"/>
    <w:rsid w:val="00733D9D"/>
    <w:rsid w:val="00734286"/>
    <w:rsid w:val="00734925"/>
    <w:rsid w:val="00735038"/>
    <w:rsid w:val="007351DB"/>
    <w:rsid w:val="00735797"/>
    <w:rsid w:val="0073606B"/>
    <w:rsid w:val="007361DE"/>
    <w:rsid w:val="007366FB"/>
    <w:rsid w:val="00737386"/>
    <w:rsid w:val="007377B7"/>
    <w:rsid w:val="0073795E"/>
    <w:rsid w:val="00737AC7"/>
    <w:rsid w:val="00740730"/>
    <w:rsid w:val="00740C7F"/>
    <w:rsid w:val="00741307"/>
    <w:rsid w:val="00741863"/>
    <w:rsid w:val="00741AD0"/>
    <w:rsid w:val="00741C1F"/>
    <w:rsid w:val="00741C62"/>
    <w:rsid w:val="007423BE"/>
    <w:rsid w:val="00743639"/>
    <w:rsid w:val="0074374F"/>
    <w:rsid w:val="0074399E"/>
    <w:rsid w:val="00743B91"/>
    <w:rsid w:val="00743E6C"/>
    <w:rsid w:val="0074472F"/>
    <w:rsid w:val="007450B0"/>
    <w:rsid w:val="007450F9"/>
    <w:rsid w:val="007469FB"/>
    <w:rsid w:val="0074732C"/>
    <w:rsid w:val="007475E4"/>
    <w:rsid w:val="007500D1"/>
    <w:rsid w:val="0075070A"/>
    <w:rsid w:val="00750891"/>
    <w:rsid w:val="00750991"/>
    <w:rsid w:val="00750F51"/>
    <w:rsid w:val="00751006"/>
    <w:rsid w:val="00751302"/>
    <w:rsid w:val="00751323"/>
    <w:rsid w:val="007515C4"/>
    <w:rsid w:val="00751972"/>
    <w:rsid w:val="00752163"/>
    <w:rsid w:val="0075254D"/>
    <w:rsid w:val="00752A9E"/>
    <w:rsid w:val="00752C62"/>
    <w:rsid w:val="00753F40"/>
    <w:rsid w:val="0075416B"/>
    <w:rsid w:val="00754261"/>
    <w:rsid w:val="007542A3"/>
    <w:rsid w:val="00754742"/>
    <w:rsid w:val="007556D0"/>
    <w:rsid w:val="00755CA1"/>
    <w:rsid w:val="007565BF"/>
    <w:rsid w:val="0075687A"/>
    <w:rsid w:val="007572A5"/>
    <w:rsid w:val="00757778"/>
    <w:rsid w:val="0076016E"/>
    <w:rsid w:val="007606E9"/>
    <w:rsid w:val="0076088C"/>
    <w:rsid w:val="0076161B"/>
    <w:rsid w:val="00761821"/>
    <w:rsid w:val="007625EB"/>
    <w:rsid w:val="00762AE9"/>
    <w:rsid w:val="00762F0E"/>
    <w:rsid w:val="007634AF"/>
    <w:rsid w:val="00764731"/>
    <w:rsid w:val="007650EC"/>
    <w:rsid w:val="00765272"/>
    <w:rsid w:val="00766C86"/>
    <w:rsid w:val="00766DFE"/>
    <w:rsid w:val="00767096"/>
    <w:rsid w:val="0076761B"/>
    <w:rsid w:val="007711C1"/>
    <w:rsid w:val="007714C6"/>
    <w:rsid w:val="00771A46"/>
    <w:rsid w:val="00772D9E"/>
    <w:rsid w:val="00772DA4"/>
    <w:rsid w:val="00773845"/>
    <w:rsid w:val="007742AA"/>
    <w:rsid w:val="0077467A"/>
    <w:rsid w:val="007767B0"/>
    <w:rsid w:val="00780475"/>
    <w:rsid w:val="00780606"/>
    <w:rsid w:val="007808A2"/>
    <w:rsid w:val="00780A49"/>
    <w:rsid w:val="007811C2"/>
    <w:rsid w:val="0078140B"/>
    <w:rsid w:val="00781419"/>
    <w:rsid w:val="00781944"/>
    <w:rsid w:val="00781A28"/>
    <w:rsid w:val="00782563"/>
    <w:rsid w:val="00782779"/>
    <w:rsid w:val="0078305D"/>
    <w:rsid w:val="007832B7"/>
    <w:rsid w:val="007833DD"/>
    <w:rsid w:val="00784F8B"/>
    <w:rsid w:val="00785869"/>
    <w:rsid w:val="0078693A"/>
    <w:rsid w:val="00786B84"/>
    <w:rsid w:val="00786CD0"/>
    <w:rsid w:val="007878EC"/>
    <w:rsid w:val="00787E39"/>
    <w:rsid w:val="0079020B"/>
    <w:rsid w:val="00791A5E"/>
    <w:rsid w:val="007921D5"/>
    <w:rsid w:val="007935A6"/>
    <w:rsid w:val="0079468E"/>
    <w:rsid w:val="007959C1"/>
    <w:rsid w:val="0079675D"/>
    <w:rsid w:val="00797210"/>
    <w:rsid w:val="007978CF"/>
    <w:rsid w:val="007A0B2C"/>
    <w:rsid w:val="007A0FA5"/>
    <w:rsid w:val="007A12B0"/>
    <w:rsid w:val="007A1AB7"/>
    <w:rsid w:val="007A1C31"/>
    <w:rsid w:val="007A1D54"/>
    <w:rsid w:val="007A2083"/>
    <w:rsid w:val="007A2399"/>
    <w:rsid w:val="007A25F8"/>
    <w:rsid w:val="007A2932"/>
    <w:rsid w:val="007A323B"/>
    <w:rsid w:val="007A4473"/>
    <w:rsid w:val="007A4551"/>
    <w:rsid w:val="007A470E"/>
    <w:rsid w:val="007A5583"/>
    <w:rsid w:val="007A690A"/>
    <w:rsid w:val="007A7710"/>
    <w:rsid w:val="007A7E74"/>
    <w:rsid w:val="007A7F72"/>
    <w:rsid w:val="007B0957"/>
    <w:rsid w:val="007B0E5E"/>
    <w:rsid w:val="007B11FA"/>
    <w:rsid w:val="007B1BA8"/>
    <w:rsid w:val="007B25C1"/>
    <w:rsid w:val="007B260E"/>
    <w:rsid w:val="007B3554"/>
    <w:rsid w:val="007B3B30"/>
    <w:rsid w:val="007B3FFF"/>
    <w:rsid w:val="007B4DF3"/>
    <w:rsid w:val="007B4E62"/>
    <w:rsid w:val="007B5589"/>
    <w:rsid w:val="007B6D76"/>
    <w:rsid w:val="007B70EB"/>
    <w:rsid w:val="007B74D4"/>
    <w:rsid w:val="007B7B64"/>
    <w:rsid w:val="007B7F21"/>
    <w:rsid w:val="007C0348"/>
    <w:rsid w:val="007C05BA"/>
    <w:rsid w:val="007C0706"/>
    <w:rsid w:val="007C17B2"/>
    <w:rsid w:val="007C23E3"/>
    <w:rsid w:val="007C2F62"/>
    <w:rsid w:val="007C310C"/>
    <w:rsid w:val="007C35D0"/>
    <w:rsid w:val="007C3FC0"/>
    <w:rsid w:val="007C432F"/>
    <w:rsid w:val="007C4422"/>
    <w:rsid w:val="007C4BEB"/>
    <w:rsid w:val="007C52AE"/>
    <w:rsid w:val="007C5B20"/>
    <w:rsid w:val="007C622C"/>
    <w:rsid w:val="007D03C5"/>
    <w:rsid w:val="007D0629"/>
    <w:rsid w:val="007D0992"/>
    <w:rsid w:val="007D0BD6"/>
    <w:rsid w:val="007D0E08"/>
    <w:rsid w:val="007D1370"/>
    <w:rsid w:val="007D15AE"/>
    <w:rsid w:val="007D2D67"/>
    <w:rsid w:val="007D30CE"/>
    <w:rsid w:val="007D31B4"/>
    <w:rsid w:val="007D3D67"/>
    <w:rsid w:val="007D3ED7"/>
    <w:rsid w:val="007D4223"/>
    <w:rsid w:val="007D4764"/>
    <w:rsid w:val="007D4EBA"/>
    <w:rsid w:val="007D538B"/>
    <w:rsid w:val="007D5EB3"/>
    <w:rsid w:val="007D61B6"/>
    <w:rsid w:val="007D69C4"/>
    <w:rsid w:val="007D6EDC"/>
    <w:rsid w:val="007D70E6"/>
    <w:rsid w:val="007E0583"/>
    <w:rsid w:val="007E096C"/>
    <w:rsid w:val="007E0E55"/>
    <w:rsid w:val="007E1416"/>
    <w:rsid w:val="007E1940"/>
    <w:rsid w:val="007E2F64"/>
    <w:rsid w:val="007E4283"/>
    <w:rsid w:val="007E444E"/>
    <w:rsid w:val="007E4873"/>
    <w:rsid w:val="007E4FB7"/>
    <w:rsid w:val="007E5483"/>
    <w:rsid w:val="007E5653"/>
    <w:rsid w:val="007E6E35"/>
    <w:rsid w:val="007E7628"/>
    <w:rsid w:val="007E7B57"/>
    <w:rsid w:val="007E7C85"/>
    <w:rsid w:val="007F0909"/>
    <w:rsid w:val="007F0E7D"/>
    <w:rsid w:val="007F1732"/>
    <w:rsid w:val="007F1C69"/>
    <w:rsid w:val="007F1E74"/>
    <w:rsid w:val="007F3618"/>
    <w:rsid w:val="007F440C"/>
    <w:rsid w:val="007F458D"/>
    <w:rsid w:val="007F4594"/>
    <w:rsid w:val="007F4B23"/>
    <w:rsid w:val="007F4D75"/>
    <w:rsid w:val="007F4DBE"/>
    <w:rsid w:val="007F50BC"/>
    <w:rsid w:val="007F52B6"/>
    <w:rsid w:val="007F5742"/>
    <w:rsid w:val="007F5D46"/>
    <w:rsid w:val="007F5E2E"/>
    <w:rsid w:val="007F6526"/>
    <w:rsid w:val="007F6563"/>
    <w:rsid w:val="007F7372"/>
    <w:rsid w:val="007F7E51"/>
    <w:rsid w:val="008007A1"/>
    <w:rsid w:val="00800C04"/>
    <w:rsid w:val="00800FF3"/>
    <w:rsid w:val="008016F3"/>
    <w:rsid w:val="008025C9"/>
    <w:rsid w:val="00802CB0"/>
    <w:rsid w:val="00803A2D"/>
    <w:rsid w:val="00803B50"/>
    <w:rsid w:val="0080428B"/>
    <w:rsid w:val="00804524"/>
    <w:rsid w:val="00804B3E"/>
    <w:rsid w:val="00804D8C"/>
    <w:rsid w:val="00805719"/>
    <w:rsid w:val="00806839"/>
    <w:rsid w:val="00806C1F"/>
    <w:rsid w:val="00807142"/>
    <w:rsid w:val="008075DF"/>
    <w:rsid w:val="00807897"/>
    <w:rsid w:val="00807BC1"/>
    <w:rsid w:val="00810DBC"/>
    <w:rsid w:val="00811235"/>
    <w:rsid w:val="00811460"/>
    <w:rsid w:val="008118E1"/>
    <w:rsid w:val="00811BC2"/>
    <w:rsid w:val="00811F6A"/>
    <w:rsid w:val="00813CAB"/>
    <w:rsid w:val="0081469B"/>
    <w:rsid w:val="0081485A"/>
    <w:rsid w:val="00814D82"/>
    <w:rsid w:val="00814F45"/>
    <w:rsid w:val="008154DD"/>
    <w:rsid w:val="00815871"/>
    <w:rsid w:val="00816929"/>
    <w:rsid w:val="00817F1F"/>
    <w:rsid w:val="0082036D"/>
    <w:rsid w:val="008203E9"/>
    <w:rsid w:val="00820D05"/>
    <w:rsid w:val="00820D1E"/>
    <w:rsid w:val="00820D51"/>
    <w:rsid w:val="008213D5"/>
    <w:rsid w:val="00821824"/>
    <w:rsid w:val="008219E0"/>
    <w:rsid w:val="00821AE4"/>
    <w:rsid w:val="0082294C"/>
    <w:rsid w:val="00822A0B"/>
    <w:rsid w:val="0082334B"/>
    <w:rsid w:val="0082393D"/>
    <w:rsid w:val="00824842"/>
    <w:rsid w:val="00825365"/>
    <w:rsid w:val="00825624"/>
    <w:rsid w:val="00826000"/>
    <w:rsid w:val="00826802"/>
    <w:rsid w:val="00827401"/>
    <w:rsid w:val="00830487"/>
    <w:rsid w:val="00831587"/>
    <w:rsid w:val="008316B7"/>
    <w:rsid w:val="0083170E"/>
    <w:rsid w:val="008317A7"/>
    <w:rsid w:val="00832361"/>
    <w:rsid w:val="0083269C"/>
    <w:rsid w:val="008326EF"/>
    <w:rsid w:val="00832972"/>
    <w:rsid w:val="00832AFB"/>
    <w:rsid w:val="00832DCB"/>
    <w:rsid w:val="00832E8F"/>
    <w:rsid w:val="00832FD5"/>
    <w:rsid w:val="0083308E"/>
    <w:rsid w:val="00833799"/>
    <w:rsid w:val="008339EE"/>
    <w:rsid w:val="00834125"/>
    <w:rsid w:val="008348ED"/>
    <w:rsid w:val="00834E43"/>
    <w:rsid w:val="00834F76"/>
    <w:rsid w:val="00834F8B"/>
    <w:rsid w:val="00835189"/>
    <w:rsid w:val="008358A1"/>
    <w:rsid w:val="00835B58"/>
    <w:rsid w:val="00835E49"/>
    <w:rsid w:val="00836DD6"/>
    <w:rsid w:val="00836EE8"/>
    <w:rsid w:val="0083758A"/>
    <w:rsid w:val="00837718"/>
    <w:rsid w:val="00837F3D"/>
    <w:rsid w:val="0084125B"/>
    <w:rsid w:val="008434E4"/>
    <w:rsid w:val="00843ED5"/>
    <w:rsid w:val="00843EEC"/>
    <w:rsid w:val="0084424A"/>
    <w:rsid w:val="008447DC"/>
    <w:rsid w:val="0084534E"/>
    <w:rsid w:val="00845A4E"/>
    <w:rsid w:val="0084667D"/>
    <w:rsid w:val="008469DE"/>
    <w:rsid w:val="00846E33"/>
    <w:rsid w:val="00846EA4"/>
    <w:rsid w:val="00850384"/>
    <w:rsid w:val="0085050B"/>
    <w:rsid w:val="008516F1"/>
    <w:rsid w:val="008517DF"/>
    <w:rsid w:val="00851830"/>
    <w:rsid w:val="00851C78"/>
    <w:rsid w:val="00853099"/>
    <w:rsid w:val="00853371"/>
    <w:rsid w:val="00853420"/>
    <w:rsid w:val="008535BB"/>
    <w:rsid w:val="00853814"/>
    <w:rsid w:val="00853A08"/>
    <w:rsid w:val="00853ECD"/>
    <w:rsid w:val="00854604"/>
    <w:rsid w:val="00855083"/>
    <w:rsid w:val="00855315"/>
    <w:rsid w:val="00855375"/>
    <w:rsid w:val="008556DF"/>
    <w:rsid w:val="008563A1"/>
    <w:rsid w:val="00856588"/>
    <w:rsid w:val="008600DF"/>
    <w:rsid w:val="008601B2"/>
    <w:rsid w:val="0086113C"/>
    <w:rsid w:val="008623E5"/>
    <w:rsid w:val="00862FD5"/>
    <w:rsid w:val="008634A9"/>
    <w:rsid w:val="00863804"/>
    <w:rsid w:val="00864803"/>
    <w:rsid w:val="0086551E"/>
    <w:rsid w:val="00865A0B"/>
    <w:rsid w:val="00865C4D"/>
    <w:rsid w:val="00865D10"/>
    <w:rsid w:val="00866373"/>
    <w:rsid w:val="00866679"/>
    <w:rsid w:val="00867A1B"/>
    <w:rsid w:val="00870748"/>
    <w:rsid w:val="008714D1"/>
    <w:rsid w:val="00871EFD"/>
    <w:rsid w:val="008735FB"/>
    <w:rsid w:val="00873708"/>
    <w:rsid w:val="00874923"/>
    <w:rsid w:val="00874B1F"/>
    <w:rsid w:val="008763FE"/>
    <w:rsid w:val="008765C5"/>
    <w:rsid w:val="0087699A"/>
    <w:rsid w:val="00877CED"/>
    <w:rsid w:val="00880050"/>
    <w:rsid w:val="00880FF7"/>
    <w:rsid w:val="008815BB"/>
    <w:rsid w:val="00881F0B"/>
    <w:rsid w:val="00881F89"/>
    <w:rsid w:val="00882550"/>
    <w:rsid w:val="00883079"/>
    <w:rsid w:val="008837FD"/>
    <w:rsid w:val="00883E27"/>
    <w:rsid w:val="00883EE0"/>
    <w:rsid w:val="00883F11"/>
    <w:rsid w:val="008849F3"/>
    <w:rsid w:val="008858F5"/>
    <w:rsid w:val="00885B7A"/>
    <w:rsid w:val="00885D27"/>
    <w:rsid w:val="00886A99"/>
    <w:rsid w:val="00886D70"/>
    <w:rsid w:val="008900C1"/>
    <w:rsid w:val="0089010E"/>
    <w:rsid w:val="0089062D"/>
    <w:rsid w:val="008908BF"/>
    <w:rsid w:val="00890ABB"/>
    <w:rsid w:val="00891370"/>
    <w:rsid w:val="00891D15"/>
    <w:rsid w:val="00892B14"/>
    <w:rsid w:val="00893B0D"/>
    <w:rsid w:val="00894232"/>
    <w:rsid w:val="00894655"/>
    <w:rsid w:val="00894E6A"/>
    <w:rsid w:val="00894F91"/>
    <w:rsid w:val="008951DB"/>
    <w:rsid w:val="0089527A"/>
    <w:rsid w:val="008954E3"/>
    <w:rsid w:val="00895FF2"/>
    <w:rsid w:val="00896ACD"/>
    <w:rsid w:val="008974D8"/>
    <w:rsid w:val="008A0BA7"/>
    <w:rsid w:val="008A0FB6"/>
    <w:rsid w:val="008A12E0"/>
    <w:rsid w:val="008A170D"/>
    <w:rsid w:val="008A1BAD"/>
    <w:rsid w:val="008A1EC4"/>
    <w:rsid w:val="008A3CF9"/>
    <w:rsid w:val="008A4063"/>
    <w:rsid w:val="008A40C5"/>
    <w:rsid w:val="008A427C"/>
    <w:rsid w:val="008A4B67"/>
    <w:rsid w:val="008A4CD0"/>
    <w:rsid w:val="008A4E6D"/>
    <w:rsid w:val="008A52C3"/>
    <w:rsid w:val="008A5666"/>
    <w:rsid w:val="008A57FC"/>
    <w:rsid w:val="008A5A14"/>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2A4A"/>
    <w:rsid w:val="008C351F"/>
    <w:rsid w:val="008C407A"/>
    <w:rsid w:val="008C41E4"/>
    <w:rsid w:val="008C4795"/>
    <w:rsid w:val="008C5671"/>
    <w:rsid w:val="008C6852"/>
    <w:rsid w:val="008C69C2"/>
    <w:rsid w:val="008C6E20"/>
    <w:rsid w:val="008C730F"/>
    <w:rsid w:val="008C74A0"/>
    <w:rsid w:val="008C7642"/>
    <w:rsid w:val="008C7782"/>
    <w:rsid w:val="008D0786"/>
    <w:rsid w:val="008D123C"/>
    <w:rsid w:val="008D260B"/>
    <w:rsid w:val="008D381F"/>
    <w:rsid w:val="008D3834"/>
    <w:rsid w:val="008D39BB"/>
    <w:rsid w:val="008D44F2"/>
    <w:rsid w:val="008D54B7"/>
    <w:rsid w:val="008D6B4D"/>
    <w:rsid w:val="008D71AF"/>
    <w:rsid w:val="008D79A2"/>
    <w:rsid w:val="008D79DE"/>
    <w:rsid w:val="008E089D"/>
    <w:rsid w:val="008E1D83"/>
    <w:rsid w:val="008E2050"/>
    <w:rsid w:val="008E2139"/>
    <w:rsid w:val="008E26DA"/>
    <w:rsid w:val="008E2764"/>
    <w:rsid w:val="008E2ADC"/>
    <w:rsid w:val="008E2E3E"/>
    <w:rsid w:val="008E3E35"/>
    <w:rsid w:val="008E3F28"/>
    <w:rsid w:val="008E4316"/>
    <w:rsid w:val="008E4ACC"/>
    <w:rsid w:val="008E4FC4"/>
    <w:rsid w:val="008E501A"/>
    <w:rsid w:val="008E5817"/>
    <w:rsid w:val="008E5CE2"/>
    <w:rsid w:val="008E5ED8"/>
    <w:rsid w:val="008E6772"/>
    <w:rsid w:val="008E6891"/>
    <w:rsid w:val="008E6B32"/>
    <w:rsid w:val="008E6B89"/>
    <w:rsid w:val="008E7114"/>
    <w:rsid w:val="008E7A25"/>
    <w:rsid w:val="008F01CE"/>
    <w:rsid w:val="008F033B"/>
    <w:rsid w:val="008F0CE9"/>
    <w:rsid w:val="008F0ED8"/>
    <w:rsid w:val="008F1274"/>
    <w:rsid w:val="008F207A"/>
    <w:rsid w:val="008F2217"/>
    <w:rsid w:val="008F286A"/>
    <w:rsid w:val="008F33D1"/>
    <w:rsid w:val="008F4B2D"/>
    <w:rsid w:val="008F5272"/>
    <w:rsid w:val="008F537E"/>
    <w:rsid w:val="008F55D4"/>
    <w:rsid w:val="008F5A31"/>
    <w:rsid w:val="008F5A72"/>
    <w:rsid w:val="008F5BCE"/>
    <w:rsid w:val="008F5F7C"/>
    <w:rsid w:val="008F6F1E"/>
    <w:rsid w:val="008F714F"/>
    <w:rsid w:val="008F7688"/>
    <w:rsid w:val="00900250"/>
    <w:rsid w:val="00900867"/>
    <w:rsid w:val="00901294"/>
    <w:rsid w:val="0090178C"/>
    <w:rsid w:val="00901ABD"/>
    <w:rsid w:val="00901CD5"/>
    <w:rsid w:val="00901DF1"/>
    <w:rsid w:val="009024D6"/>
    <w:rsid w:val="009028C5"/>
    <w:rsid w:val="009028C8"/>
    <w:rsid w:val="00902CC0"/>
    <w:rsid w:val="00902F1D"/>
    <w:rsid w:val="009032A6"/>
    <w:rsid w:val="00903EC1"/>
    <w:rsid w:val="009047BB"/>
    <w:rsid w:val="0090514E"/>
    <w:rsid w:val="009056E8"/>
    <w:rsid w:val="00905718"/>
    <w:rsid w:val="0090670D"/>
    <w:rsid w:val="0090676C"/>
    <w:rsid w:val="009068DE"/>
    <w:rsid w:val="009068EF"/>
    <w:rsid w:val="009100DC"/>
    <w:rsid w:val="0091031D"/>
    <w:rsid w:val="00910477"/>
    <w:rsid w:val="0091070F"/>
    <w:rsid w:val="00911F9C"/>
    <w:rsid w:val="009126B4"/>
    <w:rsid w:val="00912CAE"/>
    <w:rsid w:val="00913256"/>
    <w:rsid w:val="00913CB1"/>
    <w:rsid w:val="00914F45"/>
    <w:rsid w:val="00915B11"/>
    <w:rsid w:val="00915B29"/>
    <w:rsid w:val="00915FDB"/>
    <w:rsid w:val="009167E0"/>
    <w:rsid w:val="009172C3"/>
    <w:rsid w:val="00920DF7"/>
    <w:rsid w:val="00921635"/>
    <w:rsid w:val="009219F7"/>
    <w:rsid w:val="00921D48"/>
    <w:rsid w:val="00921D61"/>
    <w:rsid w:val="009224DD"/>
    <w:rsid w:val="009225A8"/>
    <w:rsid w:val="009227CF"/>
    <w:rsid w:val="009250AD"/>
    <w:rsid w:val="00925172"/>
    <w:rsid w:val="00925EC5"/>
    <w:rsid w:val="00926124"/>
    <w:rsid w:val="00927264"/>
    <w:rsid w:val="00927327"/>
    <w:rsid w:val="00927409"/>
    <w:rsid w:val="00927B50"/>
    <w:rsid w:val="00927E70"/>
    <w:rsid w:val="00927F7C"/>
    <w:rsid w:val="009315E1"/>
    <w:rsid w:val="00931C18"/>
    <w:rsid w:val="009320D9"/>
    <w:rsid w:val="009321E6"/>
    <w:rsid w:val="00932506"/>
    <w:rsid w:val="009325A9"/>
    <w:rsid w:val="00932C2F"/>
    <w:rsid w:val="009333E4"/>
    <w:rsid w:val="00933C09"/>
    <w:rsid w:val="00935926"/>
    <w:rsid w:val="00935DE8"/>
    <w:rsid w:val="00936658"/>
    <w:rsid w:val="009379D4"/>
    <w:rsid w:val="00937C4C"/>
    <w:rsid w:val="00937D35"/>
    <w:rsid w:val="00941B3F"/>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47EC4"/>
    <w:rsid w:val="009500EB"/>
    <w:rsid w:val="00950634"/>
    <w:rsid w:val="009520B3"/>
    <w:rsid w:val="00952501"/>
    <w:rsid w:val="009527A0"/>
    <w:rsid w:val="00952FE1"/>
    <w:rsid w:val="009544FC"/>
    <w:rsid w:val="009545E8"/>
    <w:rsid w:val="009546EB"/>
    <w:rsid w:val="00955021"/>
    <w:rsid w:val="00955721"/>
    <w:rsid w:val="00955E66"/>
    <w:rsid w:val="009563CF"/>
    <w:rsid w:val="00956884"/>
    <w:rsid w:val="0095734C"/>
    <w:rsid w:val="00957996"/>
    <w:rsid w:val="00957DA5"/>
    <w:rsid w:val="00960054"/>
    <w:rsid w:val="009600B1"/>
    <w:rsid w:val="0096079B"/>
    <w:rsid w:val="009608D9"/>
    <w:rsid w:val="00960FD9"/>
    <w:rsid w:val="009620A5"/>
    <w:rsid w:val="00962113"/>
    <w:rsid w:val="00962191"/>
    <w:rsid w:val="00962342"/>
    <w:rsid w:val="00962F8E"/>
    <w:rsid w:val="00963D8E"/>
    <w:rsid w:val="00963EC0"/>
    <w:rsid w:val="00964069"/>
    <w:rsid w:val="00964912"/>
    <w:rsid w:val="00964B84"/>
    <w:rsid w:val="009659D3"/>
    <w:rsid w:val="00965F7A"/>
    <w:rsid w:val="00966B67"/>
    <w:rsid w:val="00967BAB"/>
    <w:rsid w:val="00967E66"/>
    <w:rsid w:val="00970478"/>
    <w:rsid w:val="00970826"/>
    <w:rsid w:val="00970B9C"/>
    <w:rsid w:val="00971A2E"/>
    <w:rsid w:val="00972254"/>
    <w:rsid w:val="009738B6"/>
    <w:rsid w:val="0097452D"/>
    <w:rsid w:val="00974664"/>
    <w:rsid w:val="00974A8A"/>
    <w:rsid w:val="00975A80"/>
    <w:rsid w:val="00975F7D"/>
    <w:rsid w:val="0097624E"/>
    <w:rsid w:val="00976999"/>
    <w:rsid w:val="00976BA4"/>
    <w:rsid w:val="009771FB"/>
    <w:rsid w:val="00977293"/>
    <w:rsid w:val="00977A83"/>
    <w:rsid w:val="00981358"/>
    <w:rsid w:val="00982187"/>
    <w:rsid w:val="009821B2"/>
    <w:rsid w:val="0098245D"/>
    <w:rsid w:val="00982A84"/>
    <w:rsid w:val="00982E29"/>
    <w:rsid w:val="00983E35"/>
    <w:rsid w:val="00983E39"/>
    <w:rsid w:val="00983FF2"/>
    <w:rsid w:val="0098488C"/>
    <w:rsid w:val="0098498F"/>
    <w:rsid w:val="00985313"/>
    <w:rsid w:val="00985373"/>
    <w:rsid w:val="009858DD"/>
    <w:rsid w:val="00985989"/>
    <w:rsid w:val="00986070"/>
    <w:rsid w:val="009861F0"/>
    <w:rsid w:val="00986250"/>
    <w:rsid w:val="009865E5"/>
    <w:rsid w:val="00986E63"/>
    <w:rsid w:val="00987320"/>
    <w:rsid w:val="009875D6"/>
    <w:rsid w:val="00987D52"/>
    <w:rsid w:val="00987E16"/>
    <w:rsid w:val="00990153"/>
    <w:rsid w:val="00990F5C"/>
    <w:rsid w:val="0099136E"/>
    <w:rsid w:val="009916F3"/>
    <w:rsid w:val="00992B60"/>
    <w:rsid w:val="00993DFB"/>
    <w:rsid w:val="00995ACC"/>
    <w:rsid w:val="00995B67"/>
    <w:rsid w:val="009967C5"/>
    <w:rsid w:val="009968D9"/>
    <w:rsid w:val="00996BF9"/>
    <w:rsid w:val="00996C1E"/>
    <w:rsid w:val="00997580"/>
    <w:rsid w:val="00997739"/>
    <w:rsid w:val="00997FBA"/>
    <w:rsid w:val="009A028F"/>
    <w:rsid w:val="009A04EF"/>
    <w:rsid w:val="009A0FE9"/>
    <w:rsid w:val="009A167E"/>
    <w:rsid w:val="009A1AA2"/>
    <w:rsid w:val="009A2E52"/>
    <w:rsid w:val="009A38A1"/>
    <w:rsid w:val="009A448F"/>
    <w:rsid w:val="009A45A0"/>
    <w:rsid w:val="009A598A"/>
    <w:rsid w:val="009A65B2"/>
    <w:rsid w:val="009A68E2"/>
    <w:rsid w:val="009A703C"/>
    <w:rsid w:val="009A7311"/>
    <w:rsid w:val="009A76C5"/>
    <w:rsid w:val="009B0A58"/>
    <w:rsid w:val="009B0C6D"/>
    <w:rsid w:val="009B1EF1"/>
    <w:rsid w:val="009B22AA"/>
    <w:rsid w:val="009B2820"/>
    <w:rsid w:val="009B2886"/>
    <w:rsid w:val="009B2C45"/>
    <w:rsid w:val="009B2EB8"/>
    <w:rsid w:val="009B5150"/>
    <w:rsid w:val="009B61C3"/>
    <w:rsid w:val="009B6BE3"/>
    <w:rsid w:val="009B6E2B"/>
    <w:rsid w:val="009C0290"/>
    <w:rsid w:val="009C049B"/>
    <w:rsid w:val="009C05FA"/>
    <w:rsid w:val="009C147C"/>
    <w:rsid w:val="009C19F0"/>
    <w:rsid w:val="009C30CE"/>
    <w:rsid w:val="009C3C14"/>
    <w:rsid w:val="009C44FB"/>
    <w:rsid w:val="009C487E"/>
    <w:rsid w:val="009C568A"/>
    <w:rsid w:val="009C58EE"/>
    <w:rsid w:val="009C5D95"/>
    <w:rsid w:val="009C6504"/>
    <w:rsid w:val="009C6633"/>
    <w:rsid w:val="009C66C3"/>
    <w:rsid w:val="009C6B95"/>
    <w:rsid w:val="009D05AC"/>
    <w:rsid w:val="009D0917"/>
    <w:rsid w:val="009D160C"/>
    <w:rsid w:val="009D2679"/>
    <w:rsid w:val="009D27E3"/>
    <w:rsid w:val="009D2E2A"/>
    <w:rsid w:val="009D34CC"/>
    <w:rsid w:val="009D398A"/>
    <w:rsid w:val="009D3B73"/>
    <w:rsid w:val="009D4194"/>
    <w:rsid w:val="009D6534"/>
    <w:rsid w:val="009D65A5"/>
    <w:rsid w:val="009D6B56"/>
    <w:rsid w:val="009D6EEA"/>
    <w:rsid w:val="009D78FF"/>
    <w:rsid w:val="009D7F64"/>
    <w:rsid w:val="009E052D"/>
    <w:rsid w:val="009E0B75"/>
    <w:rsid w:val="009E124A"/>
    <w:rsid w:val="009E1540"/>
    <w:rsid w:val="009E1660"/>
    <w:rsid w:val="009E1B84"/>
    <w:rsid w:val="009E3AF4"/>
    <w:rsid w:val="009E4FE6"/>
    <w:rsid w:val="009E59C7"/>
    <w:rsid w:val="009E61C3"/>
    <w:rsid w:val="009E622F"/>
    <w:rsid w:val="009E6324"/>
    <w:rsid w:val="009E6921"/>
    <w:rsid w:val="009E6C12"/>
    <w:rsid w:val="009E6C56"/>
    <w:rsid w:val="009E6FCC"/>
    <w:rsid w:val="009E7A2A"/>
    <w:rsid w:val="009E7DBA"/>
    <w:rsid w:val="009E7F1B"/>
    <w:rsid w:val="009F0ACC"/>
    <w:rsid w:val="009F0EA0"/>
    <w:rsid w:val="009F1893"/>
    <w:rsid w:val="009F2A6A"/>
    <w:rsid w:val="009F2DBF"/>
    <w:rsid w:val="009F3C73"/>
    <w:rsid w:val="009F507C"/>
    <w:rsid w:val="009F518A"/>
    <w:rsid w:val="009F5500"/>
    <w:rsid w:val="009F6894"/>
    <w:rsid w:val="009F720C"/>
    <w:rsid w:val="009F7D21"/>
    <w:rsid w:val="009F7D2B"/>
    <w:rsid w:val="009F7DAB"/>
    <w:rsid w:val="00A00304"/>
    <w:rsid w:val="00A00884"/>
    <w:rsid w:val="00A008DB"/>
    <w:rsid w:val="00A0154C"/>
    <w:rsid w:val="00A01DC9"/>
    <w:rsid w:val="00A01DD0"/>
    <w:rsid w:val="00A01E67"/>
    <w:rsid w:val="00A023CC"/>
    <w:rsid w:val="00A02921"/>
    <w:rsid w:val="00A031B2"/>
    <w:rsid w:val="00A03F75"/>
    <w:rsid w:val="00A042B2"/>
    <w:rsid w:val="00A0444D"/>
    <w:rsid w:val="00A048A3"/>
    <w:rsid w:val="00A04D56"/>
    <w:rsid w:val="00A04FB1"/>
    <w:rsid w:val="00A05AA7"/>
    <w:rsid w:val="00A072A4"/>
    <w:rsid w:val="00A07C71"/>
    <w:rsid w:val="00A1020F"/>
    <w:rsid w:val="00A106AA"/>
    <w:rsid w:val="00A10AE2"/>
    <w:rsid w:val="00A1289E"/>
    <w:rsid w:val="00A1328D"/>
    <w:rsid w:val="00A14150"/>
    <w:rsid w:val="00A14411"/>
    <w:rsid w:val="00A14474"/>
    <w:rsid w:val="00A14E79"/>
    <w:rsid w:val="00A1534E"/>
    <w:rsid w:val="00A154EF"/>
    <w:rsid w:val="00A15D70"/>
    <w:rsid w:val="00A15E21"/>
    <w:rsid w:val="00A15FC3"/>
    <w:rsid w:val="00A1646D"/>
    <w:rsid w:val="00A1654D"/>
    <w:rsid w:val="00A1672A"/>
    <w:rsid w:val="00A17037"/>
    <w:rsid w:val="00A17071"/>
    <w:rsid w:val="00A1799B"/>
    <w:rsid w:val="00A17EC0"/>
    <w:rsid w:val="00A200D9"/>
    <w:rsid w:val="00A20200"/>
    <w:rsid w:val="00A20496"/>
    <w:rsid w:val="00A2153E"/>
    <w:rsid w:val="00A21757"/>
    <w:rsid w:val="00A23D73"/>
    <w:rsid w:val="00A23F7B"/>
    <w:rsid w:val="00A24313"/>
    <w:rsid w:val="00A24744"/>
    <w:rsid w:val="00A248D8"/>
    <w:rsid w:val="00A24A4E"/>
    <w:rsid w:val="00A252F9"/>
    <w:rsid w:val="00A254A5"/>
    <w:rsid w:val="00A254B1"/>
    <w:rsid w:val="00A2570B"/>
    <w:rsid w:val="00A258EC"/>
    <w:rsid w:val="00A268EF"/>
    <w:rsid w:val="00A26DAD"/>
    <w:rsid w:val="00A273AD"/>
    <w:rsid w:val="00A27BBA"/>
    <w:rsid w:val="00A27EB3"/>
    <w:rsid w:val="00A300C9"/>
    <w:rsid w:val="00A30B0C"/>
    <w:rsid w:val="00A3110F"/>
    <w:rsid w:val="00A31489"/>
    <w:rsid w:val="00A31713"/>
    <w:rsid w:val="00A325AB"/>
    <w:rsid w:val="00A3278A"/>
    <w:rsid w:val="00A327C8"/>
    <w:rsid w:val="00A32CBA"/>
    <w:rsid w:val="00A33C63"/>
    <w:rsid w:val="00A33CF3"/>
    <w:rsid w:val="00A34722"/>
    <w:rsid w:val="00A34BB1"/>
    <w:rsid w:val="00A34C0F"/>
    <w:rsid w:val="00A35087"/>
    <w:rsid w:val="00A358B4"/>
    <w:rsid w:val="00A35C22"/>
    <w:rsid w:val="00A35F4D"/>
    <w:rsid w:val="00A36A1A"/>
    <w:rsid w:val="00A3703A"/>
    <w:rsid w:val="00A375C5"/>
    <w:rsid w:val="00A400A3"/>
    <w:rsid w:val="00A409FC"/>
    <w:rsid w:val="00A40CFB"/>
    <w:rsid w:val="00A413B9"/>
    <w:rsid w:val="00A41966"/>
    <w:rsid w:val="00A4335A"/>
    <w:rsid w:val="00A43D81"/>
    <w:rsid w:val="00A440D8"/>
    <w:rsid w:val="00A445F4"/>
    <w:rsid w:val="00A44919"/>
    <w:rsid w:val="00A44940"/>
    <w:rsid w:val="00A44A76"/>
    <w:rsid w:val="00A44C26"/>
    <w:rsid w:val="00A44F69"/>
    <w:rsid w:val="00A4546B"/>
    <w:rsid w:val="00A45558"/>
    <w:rsid w:val="00A4592A"/>
    <w:rsid w:val="00A4614C"/>
    <w:rsid w:val="00A4615A"/>
    <w:rsid w:val="00A462F8"/>
    <w:rsid w:val="00A4706D"/>
    <w:rsid w:val="00A473E2"/>
    <w:rsid w:val="00A5072E"/>
    <w:rsid w:val="00A51368"/>
    <w:rsid w:val="00A51E7F"/>
    <w:rsid w:val="00A522FB"/>
    <w:rsid w:val="00A52532"/>
    <w:rsid w:val="00A53342"/>
    <w:rsid w:val="00A53E19"/>
    <w:rsid w:val="00A5425B"/>
    <w:rsid w:val="00A5488C"/>
    <w:rsid w:val="00A54F66"/>
    <w:rsid w:val="00A55264"/>
    <w:rsid w:val="00A5584C"/>
    <w:rsid w:val="00A55A20"/>
    <w:rsid w:val="00A55D7D"/>
    <w:rsid w:val="00A561D5"/>
    <w:rsid w:val="00A5649B"/>
    <w:rsid w:val="00A5750E"/>
    <w:rsid w:val="00A575F0"/>
    <w:rsid w:val="00A57CC7"/>
    <w:rsid w:val="00A60530"/>
    <w:rsid w:val="00A60AC9"/>
    <w:rsid w:val="00A6156F"/>
    <w:rsid w:val="00A6186B"/>
    <w:rsid w:val="00A6192C"/>
    <w:rsid w:val="00A61C77"/>
    <w:rsid w:val="00A6317A"/>
    <w:rsid w:val="00A6356C"/>
    <w:rsid w:val="00A63784"/>
    <w:rsid w:val="00A63E9D"/>
    <w:rsid w:val="00A64059"/>
    <w:rsid w:val="00A64915"/>
    <w:rsid w:val="00A64D3D"/>
    <w:rsid w:val="00A653CA"/>
    <w:rsid w:val="00A656CA"/>
    <w:rsid w:val="00A656EF"/>
    <w:rsid w:val="00A65A87"/>
    <w:rsid w:val="00A66296"/>
    <w:rsid w:val="00A66519"/>
    <w:rsid w:val="00A66B65"/>
    <w:rsid w:val="00A6778C"/>
    <w:rsid w:val="00A67D69"/>
    <w:rsid w:val="00A67D72"/>
    <w:rsid w:val="00A7177F"/>
    <w:rsid w:val="00A71D0F"/>
    <w:rsid w:val="00A72338"/>
    <w:rsid w:val="00A728E8"/>
    <w:rsid w:val="00A72A2D"/>
    <w:rsid w:val="00A732E0"/>
    <w:rsid w:val="00A736F9"/>
    <w:rsid w:val="00A739D2"/>
    <w:rsid w:val="00A74051"/>
    <w:rsid w:val="00A75AD5"/>
    <w:rsid w:val="00A76A73"/>
    <w:rsid w:val="00A76F58"/>
    <w:rsid w:val="00A77387"/>
    <w:rsid w:val="00A77617"/>
    <w:rsid w:val="00A80C43"/>
    <w:rsid w:val="00A80F2B"/>
    <w:rsid w:val="00A8157B"/>
    <w:rsid w:val="00A81BBE"/>
    <w:rsid w:val="00A82F9F"/>
    <w:rsid w:val="00A83036"/>
    <w:rsid w:val="00A8320D"/>
    <w:rsid w:val="00A83D46"/>
    <w:rsid w:val="00A84257"/>
    <w:rsid w:val="00A84605"/>
    <w:rsid w:val="00A84620"/>
    <w:rsid w:val="00A84C55"/>
    <w:rsid w:val="00A84FB8"/>
    <w:rsid w:val="00A850C0"/>
    <w:rsid w:val="00A85132"/>
    <w:rsid w:val="00A85DC2"/>
    <w:rsid w:val="00A863C4"/>
    <w:rsid w:val="00A86D57"/>
    <w:rsid w:val="00A87198"/>
    <w:rsid w:val="00A872BC"/>
    <w:rsid w:val="00A87487"/>
    <w:rsid w:val="00A87938"/>
    <w:rsid w:val="00A87C0C"/>
    <w:rsid w:val="00A91A74"/>
    <w:rsid w:val="00A91F76"/>
    <w:rsid w:val="00A921AC"/>
    <w:rsid w:val="00A92606"/>
    <w:rsid w:val="00A92724"/>
    <w:rsid w:val="00A929BB"/>
    <w:rsid w:val="00A92A30"/>
    <w:rsid w:val="00A938B5"/>
    <w:rsid w:val="00A93BA3"/>
    <w:rsid w:val="00A94161"/>
    <w:rsid w:val="00A942EB"/>
    <w:rsid w:val="00A9458D"/>
    <w:rsid w:val="00A94816"/>
    <w:rsid w:val="00A95247"/>
    <w:rsid w:val="00A9537B"/>
    <w:rsid w:val="00A95F44"/>
    <w:rsid w:val="00A96124"/>
    <w:rsid w:val="00A96373"/>
    <w:rsid w:val="00A967A8"/>
    <w:rsid w:val="00AA007A"/>
    <w:rsid w:val="00AA05C6"/>
    <w:rsid w:val="00AA15A8"/>
    <w:rsid w:val="00AA185F"/>
    <w:rsid w:val="00AA1938"/>
    <w:rsid w:val="00AA2777"/>
    <w:rsid w:val="00AA341B"/>
    <w:rsid w:val="00AA3779"/>
    <w:rsid w:val="00AA3A8D"/>
    <w:rsid w:val="00AA4006"/>
    <w:rsid w:val="00AA4CF3"/>
    <w:rsid w:val="00AA5C02"/>
    <w:rsid w:val="00AA65F0"/>
    <w:rsid w:val="00AA6A8E"/>
    <w:rsid w:val="00AA764F"/>
    <w:rsid w:val="00AA7C20"/>
    <w:rsid w:val="00AB0AA5"/>
    <w:rsid w:val="00AB0FB6"/>
    <w:rsid w:val="00AB162E"/>
    <w:rsid w:val="00AB1E8C"/>
    <w:rsid w:val="00AB21C6"/>
    <w:rsid w:val="00AB2838"/>
    <w:rsid w:val="00AB39A4"/>
    <w:rsid w:val="00AB3C12"/>
    <w:rsid w:val="00AB3D0C"/>
    <w:rsid w:val="00AB4688"/>
    <w:rsid w:val="00AB50A2"/>
    <w:rsid w:val="00AB50D8"/>
    <w:rsid w:val="00AB5D0F"/>
    <w:rsid w:val="00AB6982"/>
    <w:rsid w:val="00AB6D45"/>
    <w:rsid w:val="00AB77E6"/>
    <w:rsid w:val="00AC0546"/>
    <w:rsid w:val="00AC1CC7"/>
    <w:rsid w:val="00AC3297"/>
    <w:rsid w:val="00AC4477"/>
    <w:rsid w:val="00AC4682"/>
    <w:rsid w:val="00AC4FFB"/>
    <w:rsid w:val="00AC5132"/>
    <w:rsid w:val="00AC5964"/>
    <w:rsid w:val="00AC67BF"/>
    <w:rsid w:val="00AC750A"/>
    <w:rsid w:val="00AC7511"/>
    <w:rsid w:val="00AD0BBB"/>
    <w:rsid w:val="00AD0CBF"/>
    <w:rsid w:val="00AD0E18"/>
    <w:rsid w:val="00AD0E61"/>
    <w:rsid w:val="00AD0FDE"/>
    <w:rsid w:val="00AD21E5"/>
    <w:rsid w:val="00AD2CE1"/>
    <w:rsid w:val="00AD3704"/>
    <w:rsid w:val="00AD4E80"/>
    <w:rsid w:val="00AD5CD7"/>
    <w:rsid w:val="00AD6106"/>
    <w:rsid w:val="00AD6209"/>
    <w:rsid w:val="00AD6306"/>
    <w:rsid w:val="00AD71A7"/>
    <w:rsid w:val="00AD7BA0"/>
    <w:rsid w:val="00AE1CF7"/>
    <w:rsid w:val="00AE1D61"/>
    <w:rsid w:val="00AE2246"/>
    <w:rsid w:val="00AE244B"/>
    <w:rsid w:val="00AE2489"/>
    <w:rsid w:val="00AE29DE"/>
    <w:rsid w:val="00AE2A6D"/>
    <w:rsid w:val="00AE2D12"/>
    <w:rsid w:val="00AE3094"/>
    <w:rsid w:val="00AE3468"/>
    <w:rsid w:val="00AE3A35"/>
    <w:rsid w:val="00AE40B7"/>
    <w:rsid w:val="00AE43B9"/>
    <w:rsid w:val="00AE4C00"/>
    <w:rsid w:val="00AE55ED"/>
    <w:rsid w:val="00AE6069"/>
    <w:rsid w:val="00AE62C1"/>
    <w:rsid w:val="00AE677C"/>
    <w:rsid w:val="00AE70BC"/>
    <w:rsid w:val="00AF0322"/>
    <w:rsid w:val="00AF1593"/>
    <w:rsid w:val="00AF1F98"/>
    <w:rsid w:val="00AF25FA"/>
    <w:rsid w:val="00AF2AF7"/>
    <w:rsid w:val="00AF30B1"/>
    <w:rsid w:val="00AF349F"/>
    <w:rsid w:val="00AF4395"/>
    <w:rsid w:val="00AF4F9E"/>
    <w:rsid w:val="00AF59E7"/>
    <w:rsid w:val="00AF67B6"/>
    <w:rsid w:val="00AF6C0A"/>
    <w:rsid w:val="00AF6D53"/>
    <w:rsid w:val="00AF6FE4"/>
    <w:rsid w:val="00AF7B28"/>
    <w:rsid w:val="00AF7CD0"/>
    <w:rsid w:val="00B000A4"/>
    <w:rsid w:val="00B0064A"/>
    <w:rsid w:val="00B018E9"/>
    <w:rsid w:val="00B019CC"/>
    <w:rsid w:val="00B01A29"/>
    <w:rsid w:val="00B01EA8"/>
    <w:rsid w:val="00B03376"/>
    <w:rsid w:val="00B033D9"/>
    <w:rsid w:val="00B03721"/>
    <w:rsid w:val="00B04AE8"/>
    <w:rsid w:val="00B05285"/>
    <w:rsid w:val="00B054A8"/>
    <w:rsid w:val="00B05A05"/>
    <w:rsid w:val="00B05C09"/>
    <w:rsid w:val="00B06E33"/>
    <w:rsid w:val="00B071A0"/>
    <w:rsid w:val="00B07829"/>
    <w:rsid w:val="00B07F73"/>
    <w:rsid w:val="00B07FB2"/>
    <w:rsid w:val="00B10512"/>
    <w:rsid w:val="00B10C8B"/>
    <w:rsid w:val="00B10F2F"/>
    <w:rsid w:val="00B11758"/>
    <w:rsid w:val="00B11823"/>
    <w:rsid w:val="00B11A71"/>
    <w:rsid w:val="00B11AA2"/>
    <w:rsid w:val="00B1379A"/>
    <w:rsid w:val="00B139AA"/>
    <w:rsid w:val="00B1453C"/>
    <w:rsid w:val="00B145F3"/>
    <w:rsid w:val="00B14D1D"/>
    <w:rsid w:val="00B1517F"/>
    <w:rsid w:val="00B17525"/>
    <w:rsid w:val="00B220AC"/>
    <w:rsid w:val="00B22499"/>
    <w:rsid w:val="00B224BA"/>
    <w:rsid w:val="00B226DC"/>
    <w:rsid w:val="00B233D4"/>
    <w:rsid w:val="00B238A3"/>
    <w:rsid w:val="00B24D7F"/>
    <w:rsid w:val="00B253EE"/>
    <w:rsid w:val="00B25457"/>
    <w:rsid w:val="00B25B14"/>
    <w:rsid w:val="00B2698F"/>
    <w:rsid w:val="00B26FD2"/>
    <w:rsid w:val="00B26FD8"/>
    <w:rsid w:val="00B30015"/>
    <w:rsid w:val="00B302C8"/>
    <w:rsid w:val="00B303AC"/>
    <w:rsid w:val="00B3052B"/>
    <w:rsid w:val="00B3083F"/>
    <w:rsid w:val="00B30B9C"/>
    <w:rsid w:val="00B3117D"/>
    <w:rsid w:val="00B312F9"/>
    <w:rsid w:val="00B3144E"/>
    <w:rsid w:val="00B315D4"/>
    <w:rsid w:val="00B317FF"/>
    <w:rsid w:val="00B31BB8"/>
    <w:rsid w:val="00B31CB3"/>
    <w:rsid w:val="00B32049"/>
    <w:rsid w:val="00B32226"/>
    <w:rsid w:val="00B334E7"/>
    <w:rsid w:val="00B351BD"/>
    <w:rsid w:val="00B355AC"/>
    <w:rsid w:val="00B3660C"/>
    <w:rsid w:val="00B371EA"/>
    <w:rsid w:val="00B37CE0"/>
    <w:rsid w:val="00B40336"/>
    <w:rsid w:val="00B408AE"/>
    <w:rsid w:val="00B40B9D"/>
    <w:rsid w:val="00B40E35"/>
    <w:rsid w:val="00B40E9B"/>
    <w:rsid w:val="00B41C3B"/>
    <w:rsid w:val="00B42264"/>
    <w:rsid w:val="00B43CC2"/>
    <w:rsid w:val="00B44548"/>
    <w:rsid w:val="00B44836"/>
    <w:rsid w:val="00B448C9"/>
    <w:rsid w:val="00B44B8D"/>
    <w:rsid w:val="00B4543E"/>
    <w:rsid w:val="00B45667"/>
    <w:rsid w:val="00B45742"/>
    <w:rsid w:val="00B464AC"/>
    <w:rsid w:val="00B4674E"/>
    <w:rsid w:val="00B46A8B"/>
    <w:rsid w:val="00B46F96"/>
    <w:rsid w:val="00B47842"/>
    <w:rsid w:val="00B478DE"/>
    <w:rsid w:val="00B50618"/>
    <w:rsid w:val="00B50924"/>
    <w:rsid w:val="00B510D5"/>
    <w:rsid w:val="00B513B3"/>
    <w:rsid w:val="00B513D4"/>
    <w:rsid w:val="00B51F38"/>
    <w:rsid w:val="00B5291A"/>
    <w:rsid w:val="00B52EA1"/>
    <w:rsid w:val="00B5366D"/>
    <w:rsid w:val="00B544BC"/>
    <w:rsid w:val="00B5450E"/>
    <w:rsid w:val="00B5511B"/>
    <w:rsid w:val="00B55286"/>
    <w:rsid w:val="00B553FD"/>
    <w:rsid w:val="00B56FC4"/>
    <w:rsid w:val="00B60942"/>
    <w:rsid w:val="00B61574"/>
    <w:rsid w:val="00B61F43"/>
    <w:rsid w:val="00B629C5"/>
    <w:rsid w:val="00B637F3"/>
    <w:rsid w:val="00B6456F"/>
    <w:rsid w:val="00B6470A"/>
    <w:rsid w:val="00B64B16"/>
    <w:rsid w:val="00B64DA9"/>
    <w:rsid w:val="00B65BB9"/>
    <w:rsid w:val="00B66065"/>
    <w:rsid w:val="00B663FF"/>
    <w:rsid w:val="00B67016"/>
    <w:rsid w:val="00B6704E"/>
    <w:rsid w:val="00B67C2D"/>
    <w:rsid w:val="00B7012D"/>
    <w:rsid w:val="00B70684"/>
    <w:rsid w:val="00B70996"/>
    <w:rsid w:val="00B71350"/>
    <w:rsid w:val="00B71657"/>
    <w:rsid w:val="00B71784"/>
    <w:rsid w:val="00B71902"/>
    <w:rsid w:val="00B71A97"/>
    <w:rsid w:val="00B71C57"/>
    <w:rsid w:val="00B71FFC"/>
    <w:rsid w:val="00B7333F"/>
    <w:rsid w:val="00B73385"/>
    <w:rsid w:val="00B73473"/>
    <w:rsid w:val="00B73D7C"/>
    <w:rsid w:val="00B745D5"/>
    <w:rsid w:val="00B7605C"/>
    <w:rsid w:val="00B7635F"/>
    <w:rsid w:val="00B76468"/>
    <w:rsid w:val="00B76654"/>
    <w:rsid w:val="00B77981"/>
    <w:rsid w:val="00B77BB1"/>
    <w:rsid w:val="00B81A6E"/>
    <w:rsid w:val="00B8284D"/>
    <w:rsid w:val="00B83247"/>
    <w:rsid w:val="00B847C3"/>
    <w:rsid w:val="00B84C9C"/>
    <w:rsid w:val="00B8516A"/>
    <w:rsid w:val="00B85F0C"/>
    <w:rsid w:val="00B86DBD"/>
    <w:rsid w:val="00B871B7"/>
    <w:rsid w:val="00B8721D"/>
    <w:rsid w:val="00B875A9"/>
    <w:rsid w:val="00B900E3"/>
    <w:rsid w:val="00B90266"/>
    <w:rsid w:val="00B9167A"/>
    <w:rsid w:val="00B91C28"/>
    <w:rsid w:val="00B91C3F"/>
    <w:rsid w:val="00B91CF7"/>
    <w:rsid w:val="00B91DFC"/>
    <w:rsid w:val="00B925E0"/>
    <w:rsid w:val="00B93F89"/>
    <w:rsid w:val="00B93FB9"/>
    <w:rsid w:val="00B94B08"/>
    <w:rsid w:val="00B94BCC"/>
    <w:rsid w:val="00B957DA"/>
    <w:rsid w:val="00B959FD"/>
    <w:rsid w:val="00B9606B"/>
    <w:rsid w:val="00B97127"/>
    <w:rsid w:val="00BA0613"/>
    <w:rsid w:val="00BA0B8F"/>
    <w:rsid w:val="00BA0E04"/>
    <w:rsid w:val="00BA0FD2"/>
    <w:rsid w:val="00BA14D6"/>
    <w:rsid w:val="00BA1947"/>
    <w:rsid w:val="00BA28F1"/>
    <w:rsid w:val="00BA2BC7"/>
    <w:rsid w:val="00BA33D7"/>
    <w:rsid w:val="00BA3B21"/>
    <w:rsid w:val="00BA3E18"/>
    <w:rsid w:val="00BA429F"/>
    <w:rsid w:val="00BA4EFF"/>
    <w:rsid w:val="00BA5288"/>
    <w:rsid w:val="00BA55A5"/>
    <w:rsid w:val="00BA567A"/>
    <w:rsid w:val="00BA654C"/>
    <w:rsid w:val="00BA7196"/>
    <w:rsid w:val="00BA7C36"/>
    <w:rsid w:val="00BB0351"/>
    <w:rsid w:val="00BB07A7"/>
    <w:rsid w:val="00BB089D"/>
    <w:rsid w:val="00BB202E"/>
    <w:rsid w:val="00BB2904"/>
    <w:rsid w:val="00BB35E0"/>
    <w:rsid w:val="00BB3C57"/>
    <w:rsid w:val="00BB3DC6"/>
    <w:rsid w:val="00BB3E5F"/>
    <w:rsid w:val="00BB3F1B"/>
    <w:rsid w:val="00BB4F85"/>
    <w:rsid w:val="00BB5A3E"/>
    <w:rsid w:val="00BB5D70"/>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ABD"/>
    <w:rsid w:val="00BC4B54"/>
    <w:rsid w:val="00BC58F7"/>
    <w:rsid w:val="00BC5B6E"/>
    <w:rsid w:val="00BC5E54"/>
    <w:rsid w:val="00BC6CFF"/>
    <w:rsid w:val="00BC6F16"/>
    <w:rsid w:val="00BC7603"/>
    <w:rsid w:val="00BC7AF0"/>
    <w:rsid w:val="00BD02DF"/>
    <w:rsid w:val="00BD0439"/>
    <w:rsid w:val="00BD1399"/>
    <w:rsid w:val="00BD17CD"/>
    <w:rsid w:val="00BD25BD"/>
    <w:rsid w:val="00BD29C2"/>
    <w:rsid w:val="00BD3058"/>
    <w:rsid w:val="00BD39FB"/>
    <w:rsid w:val="00BD3B58"/>
    <w:rsid w:val="00BD3BB5"/>
    <w:rsid w:val="00BD3BE6"/>
    <w:rsid w:val="00BD3E57"/>
    <w:rsid w:val="00BD45BF"/>
    <w:rsid w:val="00BD4E26"/>
    <w:rsid w:val="00BD5128"/>
    <w:rsid w:val="00BD64F5"/>
    <w:rsid w:val="00BD7AD3"/>
    <w:rsid w:val="00BD7D2F"/>
    <w:rsid w:val="00BE0960"/>
    <w:rsid w:val="00BE0C80"/>
    <w:rsid w:val="00BE0EA7"/>
    <w:rsid w:val="00BE0F61"/>
    <w:rsid w:val="00BE1867"/>
    <w:rsid w:val="00BE1AB5"/>
    <w:rsid w:val="00BE1B82"/>
    <w:rsid w:val="00BE1C36"/>
    <w:rsid w:val="00BE1CAC"/>
    <w:rsid w:val="00BE1D71"/>
    <w:rsid w:val="00BE23BF"/>
    <w:rsid w:val="00BE24BA"/>
    <w:rsid w:val="00BE2C2B"/>
    <w:rsid w:val="00BE3408"/>
    <w:rsid w:val="00BE47BA"/>
    <w:rsid w:val="00BE4811"/>
    <w:rsid w:val="00BE48C5"/>
    <w:rsid w:val="00BE57E6"/>
    <w:rsid w:val="00BE7003"/>
    <w:rsid w:val="00BE7A1E"/>
    <w:rsid w:val="00BE7E45"/>
    <w:rsid w:val="00BF03E7"/>
    <w:rsid w:val="00BF05EA"/>
    <w:rsid w:val="00BF084E"/>
    <w:rsid w:val="00BF0AC1"/>
    <w:rsid w:val="00BF0FAF"/>
    <w:rsid w:val="00BF14E2"/>
    <w:rsid w:val="00BF1BBA"/>
    <w:rsid w:val="00BF1C2F"/>
    <w:rsid w:val="00BF1C54"/>
    <w:rsid w:val="00BF2487"/>
    <w:rsid w:val="00BF2833"/>
    <w:rsid w:val="00BF2D78"/>
    <w:rsid w:val="00BF2FB3"/>
    <w:rsid w:val="00BF33E3"/>
    <w:rsid w:val="00BF3D52"/>
    <w:rsid w:val="00BF403B"/>
    <w:rsid w:val="00BF44E0"/>
    <w:rsid w:val="00BF4745"/>
    <w:rsid w:val="00BF47AD"/>
    <w:rsid w:val="00BF56E7"/>
    <w:rsid w:val="00BF59A0"/>
    <w:rsid w:val="00BF59C6"/>
    <w:rsid w:val="00BF5F85"/>
    <w:rsid w:val="00BF6AB9"/>
    <w:rsid w:val="00BF6F77"/>
    <w:rsid w:val="00BF72BD"/>
    <w:rsid w:val="00BF7A1A"/>
    <w:rsid w:val="00BF7A39"/>
    <w:rsid w:val="00BF7B29"/>
    <w:rsid w:val="00BF7B8C"/>
    <w:rsid w:val="00BF7E8D"/>
    <w:rsid w:val="00C00F45"/>
    <w:rsid w:val="00C026BE"/>
    <w:rsid w:val="00C03347"/>
    <w:rsid w:val="00C0347B"/>
    <w:rsid w:val="00C03B0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5C3"/>
    <w:rsid w:val="00C10C72"/>
    <w:rsid w:val="00C12279"/>
    <w:rsid w:val="00C127D8"/>
    <w:rsid w:val="00C12E6B"/>
    <w:rsid w:val="00C130DF"/>
    <w:rsid w:val="00C13206"/>
    <w:rsid w:val="00C13F14"/>
    <w:rsid w:val="00C145AE"/>
    <w:rsid w:val="00C14FB2"/>
    <w:rsid w:val="00C155F5"/>
    <w:rsid w:val="00C158E6"/>
    <w:rsid w:val="00C15B62"/>
    <w:rsid w:val="00C16F7D"/>
    <w:rsid w:val="00C174DA"/>
    <w:rsid w:val="00C20FDA"/>
    <w:rsid w:val="00C21747"/>
    <w:rsid w:val="00C2189F"/>
    <w:rsid w:val="00C22C41"/>
    <w:rsid w:val="00C2356E"/>
    <w:rsid w:val="00C24AA7"/>
    <w:rsid w:val="00C253CD"/>
    <w:rsid w:val="00C2547B"/>
    <w:rsid w:val="00C25664"/>
    <w:rsid w:val="00C256E2"/>
    <w:rsid w:val="00C26750"/>
    <w:rsid w:val="00C26B7B"/>
    <w:rsid w:val="00C26BF3"/>
    <w:rsid w:val="00C27055"/>
    <w:rsid w:val="00C30312"/>
    <w:rsid w:val="00C32DBF"/>
    <w:rsid w:val="00C335F2"/>
    <w:rsid w:val="00C34ECB"/>
    <w:rsid w:val="00C36AFB"/>
    <w:rsid w:val="00C36D88"/>
    <w:rsid w:val="00C36E11"/>
    <w:rsid w:val="00C372AA"/>
    <w:rsid w:val="00C37A19"/>
    <w:rsid w:val="00C37BE1"/>
    <w:rsid w:val="00C37C89"/>
    <w:rsid w:val="00C40555"/>
    <w:rsid w:val="00C425CF"/>
    <w:rsid w:val="00C42FA6"/>
    <w:rsid w:val="00C4362F"/>
    <w:rsid w:val="00C44636"/>
    <w:rsid w:val="00C44FAD"/>
    <w:rsid w:val="00C44FEA"/>
    <w:rsid w:val="00C45F45"/>
    <w:rsid w:val="00C462C3"/>
    <w:rsid w:val="00C463B7"/>
    <w:rsid w:val="00C470F3"/>
    <w:rsid w:val="00C479C3"/>
    <w:rsid w:val="00C50723"/>
    <w:rsid w:val="00C50800"/>
    <w:rsid w:val="00C50A81"/>
    <w:rsid w:val="00C510C5"/>
    <w:rsid w:val="00C52064"/>
    <w:rsid w:val="00C5223B"/>
    <w:rsid w:val="00C524D6"/>
    <w:rsid w:val="00C52ECD"/>
    <w:rsid w:val="00C53411"/>
    <w:rsid w:val="00C5391E"/>
    <w:rsid w:val="00C543C3"/>
    <w:rsid w:val="00C5486D"/>
    <w:rsid w:val="00C552F5"/>
    <w:rsid w:val="00C55F7B"/>
    <w:rsid w:val="00C56AC2"/>
    <w:rsid w:val="00C572ED"/>
    <w:rsid w:val="00C57B6C"/>
    <w:rsid w:val="00C6095C"/>
    <w:rsid w:val="00C6348B"/>
    <w:rsid w:val="00C63610"/>
    <w:rsid w:val="00C63BFB"/>
    <w:rsid w:val="00C64463"/>
    <w:rsid w:val="00C64CD6"/>
    <w:rsid w:val="00C6674F"/>
    <w:rsid w:val="00C66D17"/>
    <w:rsid w:val="00C66DD3"/>
    <w:rsid w:val="00C67F1A"/>
    <w:rsid w:val="00C7015A"/>
    <w:rsid w:val="00C71399"/>
    <w:rsid w:val="00C71669"/>
    <w:rsid w:val="00C71740"/>
    <w:rsid w:val="00C718B0"/>
    <w:rsid w:val="00C72459"/>
    <w:rsid w:val="00C7255C"/>
    <w:rsid w:val="00C7261F"/>
    <w:rsid w:val="00C7299C"/>
    <w:rsid w:val="00C7370A"/>
    <w:rsid w:val="00C74120"/>
    <w:rsid w:val="00C749A6"/>
    <w:rsid w:val="00C74CB5"/>
    <w:rsid w:val="00C7553E"/>
    <w:rsid w:val="00C7588D"/>
    <w:rsid w:val="00C767E9"/>
    <w:rsid w:val="00C76829"/>
    <w:rsid w:val="00C77165"/>
    <w:rsid w:val="00C77269"/>
    <w:rsid w:val="00C7754D"/>
    <w:rsid w:val="00C80029"/>
    <w:rsid w:val="00C80421"/>
    <w:rsid w:val="00C8139F"/>
    <w:rsid w:val="00C82AAD"/>
    <w:rsid w:val="00C83185"/>
    <w:rsid w:val="00C834C5"/>
    <w:rsid w:val="00C83991"/>
    <w:rsid w:val="00C83FE0"/>
    <w:rsid w:val="00C84077"/>
    <w:rsid w:val="00C84268"/>
    <w:rsid w:val="00C84FD4"/>
    <w:rsid w:val="00C85C4A"/>
    <w:rsid w:val="00C85F33"/>
    <w:rsid w:val="00C861C3"/>
    <w:rsid w:val="00C86241"/>
    <w:rsid w:val="00C86828"/>
    <w:rsid w:val="00C86945"/>
    <w:rsid w:val="00C86F7C"/>
    <w:rsid w:val="00C86FEF"/>
    <w:rsid w:val="00C87B99"/>
    <w:rsid w:val="00C90D51"/>
    <w:rsid w:val="00C91213"/>
    <w:rsid w:val="00C91249"/>
    <w:rsid w:val="00C91504"/>
    <w:rsid w:val="00C9241C"/>
    <w:rsid w:val="00C947CF"/>
    <w:rsid w:val="00C94814"/>
    <w:rsid w:val="00C94BA5"/>
    <w:rsid w:val="00C95298"/>
    <w:rsid w:val="00C95396"/>
    <w:rsid w:val="00C95A0E"/>
    <w:rsid w:val="00C95A84"/>
    <w:rsid w:val="00C96407"/>
    <w:rsid w:val="00C96524"/>
    <w:rsid w:val="00C96553"/>
    <w:rsid w:val="00C96614"/>
    <w:rsid w:val="00CA04AB"/>
    <w:rsid w:val="00CA09A4"/>
    <w:rsid w:val="00CA0B8D"/>
    <w:rsid w:val="00CA19A1"/>
    <w:rsid w:val="00CA2FA0"/>
    <w:rsid w:val="00CA3A13"/>
    <w:rsid w:val="00CA3E88"/>
    <w:rsid w:val="00CA41C8"/>
    <w:rsid w:val="00CA43B3"/>
    <w:rsid w:val="00CA4772"/>
    <w:rsid w:val="00CA4B35"/>
    <w:rsid w:val="00CA5231"/>
    <w:rsid w:val="00CA599F"/>
    <w:rsid w:val="00CA644B"/>
    <w:rsid w:val="00CA6EC5"/>
    <w:rsid w:val="00CA6EED"/>
    <w:rsid w:val="00CA71A8"/>
    <w:rsid w:val="00CA7273"/>
    <w:rsid w:val="00CA7501"/>
    <w:rsid w:val="00CA77B3"/>
    <w:rsid w:val="00CB04BC"/>
    <w:rsid w:val="00CB1F24"/>
    <w:rsid w:val="00CB2189"/>
    <w:rsid w:val="00CB22BE"/>
    <w:rsid w:val="00CB22D0"/>
    <w:rsid w:val="00CB2400"/>
    <w:rsid w:val="00CB277F"/>
    <w:rsid w:val="00CB3666"/>
    <w:rsid w:val="00CB3E42"/>
    <w:rsid w:val="00CB4B45"/>
    <w:rsid w:val="00CB4BF6"/>
    <w:rsid w:val="00CB53F5"/>
    <w:rsid w:val="00CB5B5B"/>
    <w:rsid w:val="00CB6063"/>
    <w:rsid w:val="00CB6B17"/>
    <w:rsid w:val="00CB6E4F"/>
    <w:rsid w:val="00CB7C39"/>
    <w:rsid w:val="00CB7F29"/>
    <w:rsid w:val="00CC0B3B"/>
    <w:rsid w:val="00CC0EB8"/>
    <w:rsid w:val="00CC1177"/>
    <w:rsid w:val="00CC1921"/>
    <w:rsid w:val="00CC1C7A"/>
    <w:rsid w:val="00CC231B"/>
    <w:rsid w:val="00CC262F"/>
    <w:rsid w:val="00CC3E28"/>
    <w:rsid w:val="00CC4F6D"/>
    <w:rsid w:val="00CC56A2"/>
    <w:rsid w:val="00CC5804"/>
    <w:rsid w:val="00CC5A09"/>
    <w:rsid w:val="00CC5C62"/>
    <w:rsid w:val="00CC663A"/>
    <w:rsid w:val="00CC6769"/>
    <w:rsid w:val="00CC6B4C"/>
    <w:rsid w:val="00CC712E"/>
    <w:rsid w:val="00CC7206"/>
    <w:rsid w:val="00CC728C"/>
    <w:rsid w:val="00CC7739"/>
    <w:rsid w:val="00CD0750"/>
    <w:rsid w:val="00CD0B5E"/>
    <w:rsid w:val="00CD2DA6"/>
    <w:rsid w:val="00CD2FBE"/>
    <w:rsid w:val="00CD367B"/>
    <w:rsid w:val="00CD4485"/>
    <w:rsid w:val="00CD482C"/>
    <w:rsid w:val="00CD484A"/>
    <w:rsid w:val="00CD4E5E"/>
    <w:rsid w:val="00CD4FA6"/>
    <w:rsid w:val="00CD5053"/>
    <w:rsid w:val="00CD59D2"/>
    <w:rsid w:val="00CD6D2E"/>
    <w:rsid w:val="00CD6E1E"/>
    <w:rsid w:val="00CD74AA"/>
    <w:rsid w:val="00CD7948"/>
    <w:rsid w:val="00CE076E"/>
    <w:rsid w:val="00CE27EA"/>
    <w:rsid w:val="00CE3449"/>
    <w:rsid w:val="00CE3626"/>
    <w:rsid w:val="00CE39AD"/>
    <w:rsid w:val="00CE39DB"/>
    <w:rsid w:val="00CE3C6F"/>
    <w:rsid w:val="00CE429A"/>
    <w:rsid w:val="00CE480D"/>
    <w:rsid w:val="00CE4BBB"/>
    <w:rsid w:val="00CE5115"/>
    <w:rsid w:val="00CE61D7"/>
    <w:rsid w:val="00CE639C"/>
    <w:rsid w:val="00CE659C"/>
    <w:rsid w:val="00CE7910"/>
    <w:rsid w:val="00CE79EA"/>
    <w:rsid w:val="00CE7B1B"/>
    <w:rsid w:val="00CF0935"/>
    <w:rsid w:val="00CF09AD"/>
    <w:rsid w:val="00CF12B6"/>
    <w:rsid w:val="00CF1483"/>
    <w:rsid w:val="00CF198B"/>
    <w:rsid w:val="00CF2645"/>
    <w:rsid w:val="00CF277A"/>
    <w:rsid w:val="00CF3994"/>
    <w:rsid w:val="00CF3D5A"/>
    <w:rsid w:val="00CF5629"/>
    <w:rsid w:val="00CF597B"/>
    <w:rsid w:val="00CF6648"/>
    <w:rsid w:val="00CF6A0C"/>
    <w:rsid w:val="00CF6E3C"/>
    <w:rsid w:val="00CF75FF"/>
    <w:rsid w:val="00CF7D62"/>
    <w:rsid w:val="00D00348"/>
    <w:rsid w:val="00D0060A"/>
    <w:rsid w:val="00D00800"/>
    <w:rsid w:val="00D00D8D"/>
    <w:rsid w:val="00D02C0D"/>
    <w:rsid w:val="00D02DBB"/>
    <w:rsid w:val="00D0379B"/>
    <w:rsid w:val="00D03DFD"/>
    <w:rsid w:val="00D0458F"/>
    <w:rsid w:val="00D04759"/>
    <w:rsid w:val="00D04EB3"/>
    <w:rsid w:val="00D05204"/>
    <w:rsid w:val="00D06704"/>
    <w:rsid w:val="00D06854"/>
    <w:rsid w:val="00D069C7"/>
    <w:rsid w:val="00D071C4"/>
    <w:rsid w:val="00D0762B"/>
    <w:rsid w:val="00D07C96"/>
    <w:rsid w:val="00D07FB2"/>
    <w:rsid w:val="00D11D5D"/>
    <w:rsid w:val="00D11EEB"/>
    <w:rsid w:val="00D125E2"/>
    <w:rsid w:val="00D1269D"/>
    <w:rsid w:val="00D12A6F"/>
    <w:rsid w:val="00D12D3F"/>
    <w:rsid w:val="00D132F9"/>
    <w:rsid w:val="00D135E1"/>
    <w:rsid w:val="00D13836"/>
    <w:rsid w:val="00D14804"/>
    <w:rsid w:val="00D148A3"/>
    <w:rsid w:val="00D14AF1"/>
    <w:rsid w:val="00D151DF"/>
    <w:rsid w:val="00D153B4"/>
    <w:rsid w:val="00D15E31"/>
    <w:rsid w:val="00D16046"/>
    <w:rsid w:val="00D16167"/>
    <w:rsid w:val="00D163CE"/>
    <w:rsid w:val="00D165D0"/>
    <w:rsid w:val="00D17261"/>
    <w:rsid w:val="00D179D3"/>
    <w:rsid w:val="00D17ABC"/>
    <w:rsid w:val="00D17AFA"/>
    <w:rsid w:val="00D17BB3"/>
    <w:rsid w:val="00D2075B"/>
    <w:rsid w:val="00D20953"/>
    <w:rsid w:val="00D20A99"/>
    <w:rsid w:val="00D21932"/>
    <w:rsid w:val="00D219AB"/>
    <w:rsid w:val="00D21F63"/>
    <w:rsid w:val="00D22A43"/>
    <w:rsid w:val="00D23B77"/>
    <w:rsid w:val="00D24070"/>
    <w:rsid w:val="00D25EB1"/>
    <w:rsid w:val="00D26135"/>
    <w:rsid w:val="00D2680D"/>
    <w:rsid w:val="00D26E8D"/>
    <w:rsid w:val="00D27912"/>
    <w:rsid w:val="00D27A48"/>
    <w:rsid w:val="00D27D4A"/>
    <w:rsid w:val="00D30605"/>
    <w:rsid w:val="00D30E78"/>
    <w:rsid w:val="00D324EC"/>
    <w:rsid w:val="00D32755"/>
    <w:rsid w:val="00D32C00"/>
    <w:rsid w:val="00D32C5E"/>
    <w:rsid w:val="00D3396B"/>
    <w:rsid w:val="00D33C98"/>
    <w:rsid w:val="00D34097"/>
    <w:rsid w:val="00D366DD"/>
    <w:rsid w:val="00D36E5E"/>
    <w:rsid w:val="00D378E7"/>
    <w:rsid w:val="00D4038B"/>
    <w:rsid w:val="00D408AF"/>
    <w:rsid w:val="00D41EB3"/>
    <w:rsid w:val="00D41F7A"/>
    <w:rsid w:val="00D43AF6"/>
    <w:rsid w:val="00D43FE1"/>
    <w:rsid w:val="00D44DDA"/>
    <w:rsid w:val="00D44DE0"/>
    <w:rsid w:val="00D458AA"/>
    <w:rsid w:val="00D4599A"/>
    <w:rsid w:val="00D46027"/>
    <w:rsid w:val="00D4648D"/>
    <w:rsid w:val="00D4683A"/>
    <w:rsid w:val="00D46CA6"/>
    <w:rsid w:val="00D47319"/>
    <w:rsid w:val="00D506CE"/>
    <w:rsid w:val="00D50EA8"/>
    <w:rsid w:val="00D51411"/>
    <w:rsid w:val="00D51BC0"/>
    <w:rsid w:val="00D528C3"/>
    <w:rsid w:val="00D52B07"/>
    <w:rsid w:val="00D54A35"/>
    <w:rsid w:val="00D54C63"/>
    <w:rsid w:val="00D55809"/>
    <w:rsid w:val="00D55BC6"/>
    <w:rsid w:val="00D5662B"/>
    <w:rsid w:val="00D56674"/>
    <w:rsid w:val="00D57058"/>
    <w:rsid w:val="00D61DF3"/>
    <w:rsid w:val="00D640C3"/>
    <w:rsid w:val="00D650ED"/>
    <w:rsid w:val="00D65D4A"/>
    <w:rsid w:val="00D665CB"/>
    <w:rsid w:val="00D6687E"/>
    <w:rsid w:val="00D66AFB"/>
    <w:rsid w:val="00D66D0E"/>
    <w:rsid w:val="00D6719D"/>
    <w:rsid w:val="00D6744E"/>
    <w:rsid w:val="00D67DBA"/>
    <w:rsid w:val="00D7094F"/>
    <w:rsid w:val="00D70B13"/>
    <w:rsid w:val="00D71688"/>
    <w:rsid w:val="00D7181A"/>
    <w:rsid w:val="00D7209C"/>
    <w:rsid w:val="00D720A1"/>
    <w:rsid w:val="00D72E98"/>
    <w:rsid w:val="00D743CF"/>
    <w:rsid w:val="00D7442C"/>
    <w:rsid w:val="00D7538C"/>
    <w:rsid w:val="00D75BAB"/>
    <w:rsid w:val="00D76392"/>
    <w:rsid w:val="00D76556"/>
    <w:rsid w:val="00D76C84"/>
    <w:rsid w:val="00D76CD1"/>
    <w:rsid w:val="00D76D49"/>
    <w:rsid w:val="00D77111"/>
    <w:rsid w:val="00D77288"/>
    <w:rsid w:val="00D77A9A"/>
    <w:rsid w:val="00D77CA0"/>
    <w:rsid w:val="00D805F9"/>
    <w:rsid w:val="00D80BB2"/>
    <w:rsid w:val="00D80E9F"/>
    <w:rsid w:val="00D8297D"/>
    <w:rsid w:val="00D82A43"/>
    <w:rsid w:val="00D838B9"/>
    <w:rsid w:val="00D83DB5"/>
    <w:rsid w:val="00D83FE1"/>
    <w:rsid w:val="00D85768"/>
    <w:rsid w:val="00D858BB"/>
    <w:rsid w:val="00D85933"/>
    <w:rsid w:val="00D85BE6"/>
    <w:rsid w:val="00D85F56"/>
    <w:rsid w:val="00D86362"/>
    <w:rsid w:val="00D870B1"/>
    <w:rsid w:val="00D87ABA"/>
    <w:rsid w:val="00D87C50"/>
    <w:rsid w:val="00D902C8"/>
    <w:rsid w:val="00D9038D"/>
    <w:rsid w:val="00D903B0"/>
    <w:rsid w:val="00D90FD1"/>
    <w:rsid w:val="00D91487"/>
    <w:rsid w:val="00D91E40"/>
    <w:rsid w:val="00D92F93"/>
    <w:rsid w:val="00D9347C"/>
    <w:rsid w:val="00D94672"/>
    <w:rsid w:val="00D9552E"/>
    <w:rsid w:val="00D955E6"/>
    <w:rsid w:val="00D9566A"/>
    <w:rsid w:val="00D95C49"/>
    <w:rsid w:val="00D96981"/>
    <w:rsid w:val="00D96E66"/>
    <w:rsid w:val="00D979D9"/>
    <w:rsid w:val="00DA062D"/>
    <w:rsid w:val="00DA232B"/>
    <w:rsid w:val="00DA267B"/>
    <w:rsid w:val="00DA27A2"/>
    <w:rsid w:val="00DA2F94"/>
    <w:rsid w:val="00DA305B"/>
    <w:rsid w:val="00DA3A48"/>
    <w:rsid w:val="00DA4618"/>
    <w:rsid w:val="00DA4BC6"/>
    <w:rsid w:val="00DA556A"/>
    <w:rsid w:val="00DA57CB"/>
    <w:rsid w:val="00DA5FA3"/>
    <w:rsid w:val="00DA6576"/>
    <w:rsid w:val="00DA686F"/>
    <w:rsid w:val="00DA6AE5"/>
    <w:rsid w:val="00DA6C37"/>
    <w:rsid w:val="00DA7235"/>
    <w:rsid w:val="00DB08A9"/>
    <w:rsid w:val="00DB0C38"/>
    <w:rsid w:val="00DB114C"/>
    <w:rsid w:val="00DB151E"/>
    <w:rsid w:val="00DB1A2F"/>
    <w:rsid w:val="00DB1BB9"/>
    <w:rsid w:val="00DB1F17"/>
    <w:rsid w:val="00DB22B9"/>
    <w:rsid w:val="00DB2314"/>
    <w:rsid w:val="00DB2B0C"/>
    <w:rsid w:val="00DB2B97"/>
    <w:rsid w:val="00DB36D2"/>
    <w:rsid w:val="00DB389F"/>
    <w:rsid w:val="00DB38D5"/>
    <w:rsid w:val="00DB3C33"/>
    <w:rsid w:val="00DB4210"/>
    <w:rsid w:val="00DB4B4B"/>
    <w:rsid w:val="00DB55EA"/>
    <w:rsid w:val="00DB5731"/>
    <w:rsid w:val="00DB6190"/>
    <w:rsid w:val="00DB63D6"/>
    <w:rsid w:val="00DB6459"/>
    <w:rsid w:val="00DB7816"/>
    <w:rsid w:val="00DC0570"/>
    <w:rsid w:val="00DC10EA"/>
    <w:rsid w:val="00DC1219"/>
    <w:rsid w:val="00DC1346"/>
    <w:rsid w:val="00DC1E88"/>
    <w:rsid w:val="00DC2E95"/>
    <w:rsid w:val="00DC4613"/>
    <w:rsid w:val="00DC54E1"/>
    <w:rsid w:val="00DC5DD3"/>
    <w:rsid w:val="00DC5F97"/>
    <w:rsid w:val="00DC6828"/>
    <w:rsid w:val="00DC6968"/>
    <w:rsid w:val="00DC6FF7"/>
    <w:rsid w:val="00DD018E"/>
    <w:rsid w:val="00DD0364"/>
    <w:rsid w:val="00DD1342"/>
    <w:rsid w:val="00DD15D3"/>
    <w:rsid w:val="00DD19B8"/>
    <w:rsid w:val="00DD1F4D"/>
    <w:rsid w:val="00DD212A"/>
    <w:rsid w:val="00DD2D57"/>
    <w:rsid w:val="00DD2E24"/>
    <w:rsid w:val="00DD320A"/>
    <w:rsid w:val="00DD360A"/>
    <w:rsid w:val="00DD4171"/>
    <w:rsid w:val="00DD549B"/>
    <w:rsid w:val="00DD6225"/>
    <w:rsid w:val="00DD63E7"/>
    <w:rsid w:val="00DD6EDC"/>
    <w:rsid w:val="00DD7B31"/>
    <w:rsid w:val="00DE009C"/>
    <w:rsid w:val="00DE1147"/>
    <w:rsid w:val="00DE16A4"/>
    <w:rsid w:val="00DE1EFE"/>
    <w:rsid w:val="00DE2864"/>
    <w:rsid w:val="00DE3053"/>
    <w:rsid w:val="00DE3799"/>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40A"/>
    <w:rsid w:val="00DF55E3"/>
    <w:rsid w:val="00DF5883"/>
    <w:rsid w:val="00DF58CA"/>
    <w:rsid w:val="00DF6604"/>
    <w:rsid w:val="00DF665F"/>
    <w:rsid w:val="00DF6D5B"/>
    <w:rsid w:val="00DF739E"/>
    <w:rsid w:val="00DF7765"/>
    <w:rsid w:val="00E001FE"/>
    <w:rsid w:val="00E00C01"/>
    <w:rsid w:val="00E011EE"/>
    <w:rsid w:val="00E013CE"/>
    <w:rsid w:val="00E02378"/>
    <w:rsid w:val="00E02CE0"/>
    <w:rsid w:val="00E04C28"/>
    <w:rsid w:val="00E04CE8"/>
    <w:rsid w:val="00E05407"/>
    <w:rsid w:val="00E057D2"/>
    <w:rsid w:val="00E05F25"/>
    <w:rsid w:val="00E062F8"/>
    <w:rsid w:val="00E06C37"/>
    <w:rsid w:val="00E06F73"/>
    <w:rsid w:val="00E07BFA"/>
    <w:rsid w:val="00E07FA3"/>
    <w:rsid w:val="00E101E9"/>
    <w:rsid w:val="00E10B81"/>
    <w:rsid w:val="00E12616"/>
    <w:rsid w:val="00E12619"/>
    <w:rsid w:val="00E13886"/>
    <w:rsid w:val="00E156A8"/>
    <w:rsid w:val="00E15E1C"/>
    <w:rsid w:val="00E1631B"/>
    <w:rsid w:val="00E164D8"/>
    <w:rsid w:val="00E16F3D"/>
    <w:rsid w:val="00E17362"/>
    <w:rsid w:val="00E174C9"/>
    <w:rsid w:val="00E17FFE"/>
    <w:rsid w:val="00E20812"/>
    <w:rsid w:val="00E20866"/>
    <w:rsid w:val="00E20CEC"/>
    <w:rsid w:val="00E214E6"/>
    <w:rsid w:val="00E21842"/>
    <w:rsid w:val="00E21F20"/>
    <w:rsid w:val="00E22198"/>
    <w:rsid w:val="00E22410"/>
    <w:rsid w:val="00E22AC5"/>
    <w:rsid w:val="00E23D96"/>
    <w:rsid w:val="00E2471A"/>
    <w:rsid w:val="00E248D2"/>
    <w:rsid w:val="00E24F90"/>
    <w:rsid w:val="00E2543D"/>
    <w:rsid w:val="00E25BD0"/>
    <w:rsid w:val="00E25C5A"/>
    <w:rsid w:val="00E25D7B"/>
    <w:rsid w:val="00E25EB4"/>
    <w:rsid w:val="00E25F0B"/>
    <w:rsid w:val="00E26679"/>
    <w:rsid w:val="00E26CEE"/>
    <w:rsid w:val="00E2718C"/>
    <w:rsid w:val="00E278B9"/>
    <w:rsid w:val="00E27BB8"/>
    <w:rsid w:val="00E30A15"/>
    <w:rsid w:val="00E30EF5"/>
    <w:rsid w:val="00E32069"/>
    <w:rsid w:val="00E32158"/>
    <w:rsid w:val="00E327A1"/>
    <w:rsid w:val="00E32946"/>
    <w:rsid w:val="00E32AA4"/>
    <w:rsid w:val="00E33FC2"/>
    <w:rsid w:val="00E352ED"/>
    <w:rsid w:val="00E3547B"/>
    <w:rsid w:val="00E35FD7"/>
    <w:rsid w:val="00E3667F"/>
    <w:rsid w:val="00E36AEC"/>
    <w:rsid w:val="00E36C69"/>
    <w:rsid w:val="00E37620"/>
    <w:rsid w:val="00E37A84"/>
    <w:rsid w:val="00E40AF3"/>
    <w:rsid w:val="00E40B63"/>
    <w:rsid w:val="00E417BE"/>
    <w:rsid w:val="00E4195D"/>
    <w:rsid w:val="00E4198F"/>
    <w:rsid w:val="00E419AD"/>
    <w:rsid w:val="00E423E3"/>
    <w:rsid w:val="00E45224"/>
    <w:rsid w:val="00E4574D"/>
    <w:rsid w:val="00E45DA1"/>
    <w:rsid w:val="00E4691F"/>
    <w:rsid w:val="00E46B6D"/>
    <w:rsid w:val="00E46E5E"/>
    <w:rsid w:val="00E47072"/>
    <w:rsid w:val="00E47CEA"/>
    <w:rsid w:val="00E47E44"/>
    <w:rsid w:val="00E47EBF"/>
    <w:rsid w:val="00E50096"/>
    <w:rsid w:val="00E500B9"/>
    <w:rsid w:val="00E50A6F"/>
    <w:rsid w:val="00E5129B"/>
    <w:rsid w:val="00E51A72"/>
    <w:rsid w:val="00E5258C"/>
    <w:rsid w:val="00E53428"/>
    <w:rsid w:val="00E53A8C"/>
    <w:rsid w:val="00E53B9D"/>
    <w:rsid w:val="00E53D71"/>
    <w:rsid w:val="00E54A04"/>
    <w:rsid w:val="00E55B3B"/>
    <w:rsid w:val="00E56E75"/>
    <w:rsid w:val="00E5723F"/>
    <w:rsid w:val="00E573A3"/>
    <w:rsid w:val="00E57822"/>
    <w:rsid w:val="00E60819"/>
    <w:rsid w:val="00E60931"/>
    <w:rsid w:val="00E6105F"/>
    <w:rsid w:val="00E61F8A"/>
    <w:rsid w:val="00E62734"/>
    <w:rsid w:val="00E631E4"/>
    <w:rsid w:val="00E637E4"/>
    <w:rsid w:val="00E642D9"/>
    <w:rsid w:val="00E65058"/>
    <w:rsid w:val="00E65404"/>
    <w:rsid w:val="00E6564B"/>
    <w:rsid w:val="00E658FC"/>
    <w:rsid w:val="00E65B1C"/>
    <w:rsid w:val="00E66A37"/>
    <w:rsid w:val="00E67F5D"/>
    <w:rsid w:val="00E70579"/>
    <w:rsid w:val="00E716B1"/>
    <w:rsid w:val="00E71BC3"/>
    <w:rsid w:val="00E71D60"/>
    <w:rsid w:val="00E723BB"/>
    <w:rsid w:val="00E725D1"/>
    <w:rsid w:val="00E72894"/>
    <w:rsid w:val="00E73150"/>
    <w:rsid w:val="00E740D5"/>
    <w:rsid w:val="00E74119"/>
    <w:rsid w:val="00E75AA2"/>
    <w:rsid w:val="00E75D32"/>
    <w:rsid w:val="00E7607A"/>
    <w:rsid w:val="00E76635"/>
    <w:rsid w:val="00E81613"/>
    <w:rsid w:val="00E82003"/>
    <w:rsid w:val="00E820FC"/>
    <w:rsid w:val="00E82D76"/>
    <w:rsid w:val="00E83045"/>
    <w:rsid w:val="00E83972"/>
    <w:rsid w:val="00E83B1B"/>
    <w:rsid w:val="00E850C0"/>
    <w:rsid w:val="00E85A25"/>
    <w:rsid w:val="00E85A76"/>
    <w:rsid w:val="00E8603A"/>
    <w:rsid w:val="00E86540"/>
    <w:rsid w:val="00E87714"/>
    <w:rsid w:val="00E90048"/>
    <w:rsid w:val="00E908F5"/>
    <w:rsid w:val="00E912B6"/>
    <w:rsid w:val="00E91375"/>
    <w:rsid w:val="00E919EB"/>
    <w:rsid w:val="00E926B0"/>
    <w:rsid w:val="00E928FC"/>
    <w:rsid w:val="00E9316D"/>
    <w:rsid w:val="00E93ADE"/>
    <w:rsid w:val="00E93CA8"/>
    <w:rsid w:val="00E94245"/>
    <w:rsid w:val="00E94EBE"/>
    <w:rsid w:val="00E95616"/>
    <w:rsid w:val="00E95D20"/>
    <w:rsid w:val="00E968A8"/>
    <w:rsid w:val="00E978F8"/>
    <w:rsid w:val="00E979C0"/>
    <w:rsid w:val="00E97ADD"/>
    <w:rsid w:val="00E97F39"/>
    <w:rsid w:val="00EA05E4"/>
    <w:rsid w:val="00EA0CB7"/>
    <w:rsid w:val="00EA17C8"/>
    <w:rsid w:val="00EA1889"/>
    <w:rsid w:val="00EA26C4"/>
    <w:rsid w:val="00EA3CFB"/>
    <w:rsid w:val="00EA52F1"/>
    <w:rsid w:val="00EA6235"/>
    <w:rsid w:val="00EA64EA"/>
    <w:rsid w:val="00EA654C"/>
    <w:rsid w:val="00EA65C5"/>
    <w:rsid w:val="00EA6604"/>
    <w:rsid w:val="00EA6C4F"/>
    <w:rsid w:val="00EA6C6E"/>
    <w:rsid w:val="00EA6CA9"/>
    <w:rsid w:val="00EA789F"/>
    <w:rsid w:val="00EA7993"/>
    <w:rsid w:val="00EB01A4"/>
    <w:rsid w:val="00EB0321"/>
    <w:rsid w:val="00EB04B9"/>
    <w:rsid w:val="00EB1847"/>
    <w:rsid w:val="00EB1CD6"/>
    <w:rsid w:val="00EB2EAB"/>
    <w:rsid w:val="00EB3240"/>
    <w:rsid w:val="00EB33D3"/>
    <w:rsid w:val="00EB3781"/>
    <w:rsid w:val="00EB385A"/>
    <w:rsid w:val="00EB39D3"/>
    <w:rsid w:val="00EB3A04"/>
    <w:rsid w:val="00EB3A6C"/>
    <w:rsid w:val="00EB3B67"/>
    <w:rsid w:val="00EB410E"/>
    <w:rsid w:val="00EB43F5"/>
    <w:rsid w:val="00EB4A40"/>
    <w:rsid w:val="00EB4E93"/>
    <w:rsid w:val="00EB593C"/>
    <w:rsid w:val="00EB6807"/>
    <w:rsid w:val="00EB6E69"/>
    <w:rsid w:val="00EB6ED7"/>
    <w:rsid w:val="00EB78FB"/>
    <w:rsid w:val="00EB7B7B"/>
    <w:rsid w:val="00EB7FC7"/>
    <w:rsid w:val="00EB7FF4"/>
    <w:rsid w:val="00EC0314"/>
    <w:rsid w:val="00EC0677"/>
    <w:rsid w:val="00EC0AA1"/>
    <w:rsid w:val="00EC0B77"/>
    <w:rsid w:val="00EC0C81"/>
    <w:rsid w:val="00EC0D06"/>
    <w:rsid w:val="00EC1176"/>
    <w:rsid w:val="00EC2648"/>
    <w:rsid w:val="00EC2B6C"/>
    <w:rsid w:val="00EC3B59"/>
    <w:rsid w:val="00EC3DAD"/>
    <w:rsid w:val="00EC4D72"/>
    <w:rsid w:val="00EC5C49"/>
    <w:rsid w:val="00EC6689"/>
    <w:rsid w:val="00EC6D1F"/>
    <w:rsid w:val="00EC7857"/>
    <w:rsid w:val="00ED06C9"/>
    <w:rsid w:val="00ED0E27"/>
    <w:rsid w:val="00ED10EE"/>
    <w:rsid w:val="00ED1790"/>
    <w:rsid w:val="00ED1F43"/>
    <w:rsid w:val="00ED1FA5"/>
    <w:rsid w:val="00ED5B9B"/>
    <w:rsid w:val="00ED5D4E"/>
    <w:rsid w:val="00ED7A76"/>
    <w:rsid w:val="00EE01B6"/>
    <w:rsid w:val="00EE049F"/>
    <w:rsid w:val="00EE0EE4"/>
    <w:rsid w:val="00EE1111"/>
    <w:rsid w:val="00EE1675"/>
    <w:rsid w:val="00EE23C1"/>
    <w:rsid w:val="00EE2BAF"/>
    <w:rsid w:val="00EE305E"/>
    <w:rsid w:val="00EE334C"/>
    <w:rsid w:val="00EE3798"/>
    <w:rsid w:val="00EE4E77"/>
    <w:rsid w:val="00EE5127"/>
    <w:rsid w:val="00EE57AB"/>
    <w:rsid w:val="00EE73A0"/>
    <w:rsid w:val="00EE7A92"/>
    <w:rsid w:val="00EF0468"/>
    <w:rsid w:val="00EF051E"/>
    <w:rsid w:val="00EF0554"/>
    <w:rsid w:val="00EF09F3"/>
    <w:rsid w:val="00EF0C53"/>
    <w:rsid w:val="00EF0CC9"/>
    <w:rsid w:val="00EF0E86"/>
    <w:rsid w:val="00EF1275"/>
    <w:rsid w:val="00EF1AFC"/>
    <w:rsid w:val="00EF1CEB"/>
    <w:rsid w:val="00EF1F8F"/>
    <w:rsid w:val="00EF3935"/>
    <w:rsid w:val="00EF3F7A"/>
    <w:rsid w:val="00EF437F"/>
    <w:rsid w:val="00EF5230"/>
    <w:rsid w:val="00EF5536"/>
    <w:rsid w:val="00EF5875"/>
    <w:rsid w:val="00EF69B1"/>
    <w:rsid w:val="00EF6A0B"/>
    <w:rsid w:val="00F003B4"/>
    <w:rsid w:val="00F00805"/>
    <w:rsid w:val="00F00EA5"/>
    <w:rsid w:val="00F012D2"/>
    <w:rsid w:val="00F012E0"/>
    <w:rsid w:val="00F0168E"/>
    <w:rsid w:val="00F0189F"/>
    <w:rsid w:val="00F019D6"/>
    <w:rsid w:val="00F01A51"/>
    <w:rsid w:val="00F01A87"/>
    <w:rsid w:val="00F01D74"/>
    <w:rsid w:val="00F01EE2"/>
    <w:rsid w:val="00F01F08"/>
    <w:rsid w:val="00F02246"/>
    <w:rsid w:val="00F02282"/>
    <w:rsid w:val="00F02D74"/>
    <w:rsid w:val="00F03429"/>
    <w:rsid w:val="00F03AE6"/>
    <w:rsid w:val="00F03C5B"/>
    <w:rsid w:val="00F03D9A"/>
    <w:rsid w:val="00F041CE"/>
    <w:rsid w:val="00F04BCC"/>
    <w:rsid w:val="00F04C3C"/>
    <w:rsid w:val="00F04E21"/>
    <w:rsid w:val="00F050AA"/>
    <w:rsid w:val="00F055BA"/>
    <w:rsid w:val="00F05899"/>
    <w:rsid w:val="00F06204"/>
    <w:rsid w:val="00F06289"/>
    <w:rsid w:val="00F063DA"/>
    <w:rsid w:val="00F071B5"/>
    <w:rsid w:val="00F075CE"/>
    <w:rsid w:val="00F07DF7"/>
    <w:rsid w:val="00F106C5"/>
    <w:rsid w:val="00F10C9A"/>
    <w:rsid w:val="00F10E14"/>
    <w:rsid w:val="00F11E6E"/>
    <w:rsid w:val="00F1217C"/>
    <w:rsid w:val="00F121CB"/>
    <w:rsid w:val="00F1284B"/>
    <w:rsid w:val="00F1292F"/>
    <w:rsid w:val="00F1298D"/>
    <w:rsid w:val="00F131EB"/>
    <w:rsid w:val="00F1351F"/>
    <w:rsid w:val="00F136E5"/>
    <w:rsid w:val="00F1437C"/>
    <w:rsid w:val="00F14458"/>
    <w:rsid w:val="00F1459C"/>
    <w:rsid w:val="00F149A0"/>
    <w:rsid w:val="00F1527A"/>
    <w:rsid w:val="00F152BB"/>
    <w:rsid w:val="00F15315"/>
    <w:rsid w:val="00F16057"/>
    <w:rsid w:val="00F161DC"/>
    <w:rsid w:val="00F17142"/>
    <w:rsid w:val="00F17ABB"/>
    <w:rsid w:val="00F17DBA"/>
    <w:rsid w:val="00F17DC3"/>
    <w:rsid w:val="00F214E9"/>
    <w:rsid w:val="00F216ED"/>
    <w:rsid w:val="00F21B09"/>
    <w:rsid w:val="00F21F67"/>
    <w:rsid w:val="00F21FB9"/>
    <w:rsid w:val="00F22FB2"/>
    <w:rsid w:val="00F249A6"/>
    <w:rsid w:val="00F24AAC"/>
    <w:rsid w:val="00F24C52"/>
    <w:rsid w:val="00F25791"/>
    <w:rsid w:val="00F25E52"/>
    <w:rsid w:val="00F27409"/>
    <w:rsid w:val="00F27734"/>
    <w:rsid w:val="00F279FF"/>
    <w:rsid w:val="00F27DC2"/>
    <w:rsid w:val="00F27E9F"/>
    <w:rsid w:val="00F27F80"/>
    <w:rsid w:val="00F300A3"/>
    <w:rsid w:val="00F31118"/>
    <w:rsid w:val="00F316D5"/>
    <w:rsid w:val="00F330B3"/>
    <w:rsid w:val="00F34241"/>
    <w:rsid w:val="00F3453B"/>
    <w:rsid w:val="00F34C51"/>
    <w:rsid w:val="00F4065E"/>
    <w:rsid w:val="00F41031"/>
    <w:rsid w:val="00F41157"/>
    <w:rsid w:val="00F412E8"/>
    <w:rsid w:val="00F416CE"/>
    <w:rsid w:val="00F41B48"/>
    <w:rsid w:val="00F41BC9"/>
    <w:rsid w:val="00F421D2"/>
    <w:rsid w:val="00F4221A"/>
    <w:rsid w:val="00F43513"/>
    <w:rsid w:val="00F43CA6"/>
    <w:rsid w:val="00F443B2"/>
    <w:rsid w:val="00F4598D"/>
    <w:rsid w:val="00F459AD"/>
    <w:rsid w:val="00F461F9"/>
    <w:rsid w:val="00F4635D"/>
    <w:rsid w:val="00F46ACA"/>
    <w:rsid w:val="00F47376"/>
    <w:rsid w:val="00F477BF"/>
    <w:rsid w:val="00F47985"/>
    <w:rsid w:val="00F47A70"/>
    <w:rsid w:val="00F50145"/>
    <w:rsid w:val="00F50341"/>
    <w:rsid w:val="00F50480"/>
    <w:rsid w:val="00F51425"/>
    <w:rsid w:val="00F514DE"/>
    <w:rsid w:val="00F52BED"/>
    <w:rsid w:val="00F53145"/>
    <w:rsid w:val="00F53379"/>
    <w:rsid w:val="00F53B24"/>
    <w:rsid w:val="00F54EA9"/>
    <w:rsid w:val="00F57C25"/>
    <w:rsid w:val="00F57EBE"/>
    <w:rsid w:val="00F608C6"/>
    <w:rsid w:val="00F6117F"/>
    <w:rsid w:val="00F61B32"/>
    <w:rsid w:val="00F62854"/>
    <w:rsid w:val="00F6323B"/>
    <w:rsid w:val="00F635C6"/>
    <w:rsid w:val="00F64454"/>
    <w:rsid w:val="00F646D8"/>
    <w:rsid w:val="00F646FC"/>
    <w:rsid w:val="00F65381"/>
    <w:rsid w:val="00F655E9"/>
    <w:rsid w:val="00F6592A"/>
    <w:rsid w:val="00F65ED8"/>
    <w:rsid w:val="00F66CAF"/>
    <w:rsid w:val="00F6759C"/>
    <w:rsid w:val="00F676B4"/>
    <w:rsid w:val="00F67B75"/>
    <w:rsid w:val="00F67D95"/>
    <w:rsid w:val="00F700BF"/>
    <w:rsid w:val="00F701F0"/>
    <w:rsid w:val="00F7181A"/>
    <w:rsid w:val="00F71EDA"/>
    <w:rsid w:val="00F71EF1"/>
    <w:rsid w:val="00F72476"/>
    <w:rsid w:val="00F725EC"/>
    <w:rsid w:val="00F72E02"/>
    <w:rsid w:val="00F72EEF"/>
    <w:rsid w:val="00F732AF"/>
    <w:rsid w:val="00F73558"/>
    <w:rsid w:val="00F7440F"/>
    <w:rsid w:val="00F76279"/>
    <w:rsid w:val="00F762A8"/>
    <w:rsid w:val="00F771B8"/>
    <w:rsid w:val="00F77A2C"/>
    <w:rsid w:val="00F803F1"/>
    <w:rsid w:val="00F80806"/>
    <w:rsid w:val="00F81669"/>
    <w:rsid w:val="00F8198F"/>
    <w:rsid w:val="00F8202F"/>
    <w:rsid w:val="00F82567"/>
    <w:rsid w:val="00F8358A"/>
    <w:rsid w:val="00F83BFE"/>
    <w:rsid w:val="00F83DC4"/>
    <w:rsid w:val="00F84E61"/>
    <w:rsid w:val="00F850E5"/>
    <w:rsid w:val="00F859A4"/>
    <w:rsid w:val="00F85C52"/>
    <w:rsid w:val="00F86CAB"/>
    <w:rsid w:val="00F86DF8"/>
    <w:rsid w:val="00F87E53"/>
    <w:rsid w:val="00F9059A"/>
    <w:rsid w:val="00F90B05"/>
    <w:rsid w:val="00F90F0F"/>
    <w:rsid w:val="00F919D1"/>
    <w:rsid w:val="00F920C8"/>
    <w:rsid w:val="00F92601"/>
    <w:rsid w:val="00F926DE"/>
    <w:rsid w:val="00F92BFE"/>
    <w:rsid w:val="00F9393D"/>
    <w:rsid w:val="00F93C47"/>
    <w:rsid w:val="00F94956"/>
    <w:rsid w:val="00F94B4D"/>
    <w:rsid w:val="00F94ED0"/>
    <w:rsid w:val="00F95443"/>
    <w:rsid w:val="00F95B48"/>
    <w:rsid w:val="00F95FA6"/>
    <w:rsid w:val="00F97B31"/>
    <w:rsid w:val="00F97C14"/>
    <w:rsid w:val="00F97D7C"/>
    <w:rsid w:val="00FA0A9F"/>
    <w:rsid w:val="00FA0B12"/>
    <w:rsid w:val="00FA0E31"/>
    <w:rsid w:val="00FA1572"/>
    <w:rsid w:val="00FA17D3"/>
    <w:rsid w:val="00FA1EBF"/>
    <w:rsid w:val="00FA273B"/>
    <w:rsid w:val="00FA27FA"/>
    <w:rsid w:val="00FA2BB9"/>
    <w:rsid w:val="00FA2C14"/>
    <w:rsid w:val="00FA2D4D"/>
    <w:rsid w:val="00FA31AE"/>
    <w:rsid w:val="00FA3924"/>
    <w:rsid w:val="00FA474D"/>
    <w:rsid w:val="00FA4989"/>
    <w:rsid w:val="00FA4AEA"/>
    <w:rsid w:val="00FA4D28"/>
    <w:rsid w:val="00FA681D"/>
    <w:rsid w:val="00FA6B60"/>
    <w:rsid w:val="00FA6BD8"/>
    <w:rsid w:val="00FA6E9B"/>
    <w:rsid w:val="00FA7396"/>
    <w:rsid w:val="00FA7FD7"/>
    <w:rsid w:val="00FB00DF"/>
    <w:rsid w:val="00FB0375"/>
    <w:rsid w:val="00FB0C14"/>
    <w:rsid w:val="00FB2805"/>
    <w:rsid w:val="00FB39CB"/>
    <w:rsid w:val="00FB3F2B"/>
    <w:rsid w:val="00FB58CC"/>
    <w:rsid w:val="00FB5919"/>
    <w:rsid w:val="00FB5E02"/>
    <w:rsid w:val="00FB60A3"/>
    <w:rsid w:val="00FB613A"/>
    <w:rsid w:val="00FB6F28"/>
    <w:rsid w:val="00FB7CE9"/>
    <w:rsid w:val="00FC0765"/>
    <w:rsid w:val="00FC07BF"/>
    <w:rsid w:val="00FC10F4"/>
    <w:rsid w:val="00FC186A"/>
    <w:rsid w:val="00FC239E"/>
    <w:rsid w:val="00FC3062"/>
    <w:rsid w:val="00FC3CDB"/>
    <w:rsid w:val="00FC3E20"/>
    <w:rsid w:val="00FC5263"/>
    <w:rsid w:val="00FC52FC"/>
    <w:rsid w:val="00FC5A71"/>
    <w:rsid w:val="00FC5D22"/>
    <w:rsid w:val="00FC6598"/>
    <w:rsid w:val="00FC6A60"/>
    <w:rsid w:val="00FC6E60"/>
    <w:rsid w:val="00FC6F64"/>
    <w:rsid w:val="00FC77A2"/>
    <w:rsid w:val="00FC78D9"/>
    <w:rsid w:val="00FC7942"/>
    <w:rsid w:val="00FD0373"/>
    <w:rsid w:val="00FD0C0A"/>
    <w:rsid w:val="00FD191B"/>
    <w:rsid w:val="00FD1C7D"/>
    <w:rsid w:val="00FD1E4A"/>
    <w:rsid w:val="00FD1F7E"/>
    <w:rsid w:val="00FD26E3"/>
    <w:rsid w:val="00FD333A"/>
    <w:rsid w:val="00FD37F0"/>
    <w:rsid w:val="00FD3980"/>
    <w:rsid w:val="00FD438D"/>
    <w:rsid w:val="00FD4398"/>
    <w:rsid w:val="00FD465E"/>
    <w:rsid w:val="00FD4B4C"/>
    <w:rsid w:val="00FD4D1D"/>
    <w:rsid w:val="00FD5806"/>
    <w:rsid w:val="00FD5A57"/>
    <w:rsid w:val="00FD64F1"/>
    <w:rsid w:val="00FD6C0D"/>
    <w:rsid w:val="00FD6F7D"/>
    <w:rsid w:val="00FD70F8"/>
    <w:rsid w:val="00FD74E7"/>
    <w:rsid w:val="00FD7EDF"/>
    <w:rsid w:val="00FD7FC8"/>
    <w:rsid w:val="00FE065D"/>
    <w:rsid w:val="00FE2166"/>
    <w:rsid w:val="00FE2250"/>
    <w:rsid w:val="00FE249A"/>
    <w:rsid w:val="00FE33EC"/>
    <w:rsid w:val="00FE3F14"/>
    <w:rsid w:val="00FE4D11"/>
    <w:rsid w:val="00FE5726"/>
    <w:rsid w:val="00FE5941"/>
    <w:rsid w:val="00FE5CEA"/>
    <w:rsid w:val="00FE5DEA"/>
    <w:rsid w:val="00FE618F"/>
    <w:rsid w:val="00FE75FB"/>
    <w:rsid w:val="00FF0ACD"/>
    <w:rsid w:val="00FF1583"/>
    <w:rsid w:val="00FF286E"/>
    <w:rsid w:val="00FF2A08"/>
    <w:rsid w:val="00FF2A09"/>
    <w:rsid w:val="00FF2F3A"/>
    <w:rsid w:val="00FF33D9"/>
    <w:rsid w:val="00FF3702"/>
    <w:rsid w:val="00FF39F3"/>
    <w:rsid w:val="00FF44C7"/>
    <w:rsid w:val="00FF474A"/>
    <w:rsid w:val="00FF555A"/>
    <w:rsid w:val="00FF5939"/>
    <w:rsid w:val="00FF5CC8"/>
    <w:rsid w:val="00FF5D9A"/>
    <w:rsid w:val="00FF6019"/>
    <w:rsid w:val="00FF72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5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uiPriority w:val="99"/>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customStyle="1" w:styleId="Estilo">
    <w:name w:val="Estilo"/>
    <w:basedOn w:val="Sinespaciado"/>
    <w:link w:val="EstiloCar"/>
    <w:qFormat/>
    <w:rsid w:val="00D179D3"/>
    <w:pPr>
      <w:jc w:val="both"/>
    </w:pPr>
    <w:rPr>
      <w:rFonts w:ascii="Arial" w:hAnsi="Arial"/>
      <w:sz w:val="24"/>
    </w:rPr>
  </w:style>
  <w:style w:type="character" w:customStyle="1" w:styleId="EstiloCar">
    <w:name w:val="Estilo Car"/>
    <w:link w:val="Estilo"/>
    <w:rsid w:val="00D179D3"/>
    <w:rPr>
      <w:rFonts w:ascii="Arial" w:eastAsia="Calibri" w:hAnsi="Arial" w:cs="Times New Roman"/>
      <w:sz w:val="24"/>
    </w:rPr>
  </w:style>
  <w:style w:type="character" w:customStyle="1" w:styleId="TextonotapieCar1">
    <w:name w:val="Texto nota pie Car1"/>
    <w:basedOn w:val="Fuentedeprrafopredeter"/>
    <w:uiPriority w:val="99"/>
    <w:semiHidden/>
    <w:rsid w:val="004B1172"/>
    <w:rPr>
      <w:sz w:val="20"/>
      <w:szCs w:val="20"/>
    </w:rPr>
  </w:style>
  <w:style w:type="table" w:customStyle="1" w:styleId="Tablaconcuadrcula2">
    <w:name w:val="Tabla con cuadrícula2"/>
    <w:basedOn w:val="Tablanormal"/>
    <w:next w:val="Tablaconcuadrcula"/>
    <w:uiPriority w:val="39"/>
    <w:rsid w:val="004B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B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530958">
      <w:bodyDiv w:val="1"/>
      <w:marLeft w:val="0"/>
      <w:marRight w:val="0"/>
      <w:marTop w:val="0"/>
      <w:marBottom w:val="0"/>
      <w:divBdr>
        <w:top w:val="none" w:sz="0" w:space="0" w:color="auto"/>
        <w:left w:val="none" w:sz="0" w:space="0" w:color="auto"/>
        <w:bottom w:val="none" w:sz="0" w:space="0" w:color="auto"/>
        <w:right w:val="none" w:sz="0" w:space="0" w:color="auto"/>
      </w:divBdr>
      <w:divsChild>
        <w:div w:id="795752973">
          <w:marLeft w:val="0"/>
          <w:marRight w:val="0"/>
          <w:marTop w:val="0"/>
          <w:marBottom w:val="0"/>
          <w:divBdr>
            <w:top w:val="none" w:sz="0" w:space="0" w:color="auto"/>
            <w:left w:val="none" w:sz="0" w:space="0" w:color="auto"/>
            <w:bottom w:val="none" w:sz="0" w:space="0" w:color="auto"/>
            <w:right w:val="none" w:sz="0" w:space="0" w:color="auto"/>
          </w:divBdr>
        </w:div>
        <w:div w:id="267002987">
          <w:marLeft w:val="0"/>
          <w:marRight w:val="0"/>
          <w:marTop w:val="0"/>
          <w:marBottom w:val="0"/>
          <w:divBdr>
            <w:top w:val="none" w:sz="0" w:space="0" w:color="auto"/>
            <w:left w:val="none" w:sz="0" w:space="0" w:color="auto"/>
            <w:bottom w:val="none" w:sz="0" w:space="0" w:color="auto"/>
            <w:right w:val="none" w:sz="0" w:space="0" w:color="auto"/>
          </w:divBdr>
        </w:div>
        <w:div w:id="479880602">
          <w:marLeft w:val="0"/>
          <w:marRight w:val="0"/>
          <w:marTop w:val="0"/>
          <w:marBottom w:val="0"/>
          <w:divBdr>
            <w:top w:val="none" w:sz="0" w:space="0" w:color="auto"/>
            <w:left w:val="none" w:sz="0" w:space="0" w:color="auto"/>
            <w:bottom w:val="none" w:sz="0" w:space="0" w:color="auto"/>
            <w:right w:val="none" w:sz="0" w:space="0" w:color="auto"/>
          </w:divBdr>
        </w:div>
        <w:div w:id="1528133195">
          <w:marLeft w:val="0"/>
          <w:marRight w:val="0"/>
          <w:marTop w:val="0"/>
          <w:marBottom w:val="0"/>
          <w:divBdr>
            <w:top w:val="none" w:sz="0" w:space="0" w:color="auto"/>
            <w:left w:val="none" w:sz="0" w:space="0" w:color="auto"/>
            <w:bottom w:val="none" w:sz="0" w:space="0" w:color="auto"/>
            <w:right w:val="none" w:sz="0" w:space="0" w:color="auto"/>
          </w:divBdr>
        </w:div>
        <w:div w:id="944848658">
          <w:marLeft w:val="0"/>
          <w:marRight w:val="0"/>
          <w:marTop w:val="0"/>
          <w:marBottom w:val="0"/>
          <w:divBdr>
            <w:top w:val="none" w:sz="0" w:space="0" w:color="auto"/>
            <w:left w:val="none" w:sz="0" w:space="0" w:color="auto"/>
            <w:bottom w:val="none" w:sz="0" w:space="0" w:color="auto"/>
            <w:right w:val="none" w:sz="0" w:space="0" w:color="auto"/>
          </w:divBdr>
        </w:div>
        <w:div w:id="861892508">
          <w:marLeft w:val="0"/>
          <w:marRight w:val="0"/>
          <w:marTop w:val="0"/>
          <w:marBottom w:val="0"/>
          <w:divBdr>
            <w:top w:val="none" w:sz="0" w:space="0" w:color="auto"/>
            <w:left w:val="none" w:sz="0" w:space="0" w:color="auto"/>
            <w:bottom w:val="none" w:sz="0" w:space="0" w:color="auto"/>
            <w:right w:val="none" w:sz="0" w:space="0" w:color="auto"/>
          </w:divBdr>
        </w:div>
        <w:div w:id="1360743900">
          <w:marLeft w:val="0"/>
          <w:marRight w:val="0"/>
          <w:marTop w:val="0"/>
          <w:marBottom w:val="0"/>
          <w:divBdr>
            <w:top w:val="none" w:sz="0" w:space="0" w:color="auto"/>
            <w:left w:val="none" w:sz="0" w:space="0" w:color="auto"/>
            <w:bottom w:val="none" w:sz="0" w:space="0" w:color="auto"/>
            <w:right w:val="none" w:sz="0" w:space="0" w:color="auto"/>
          </w:divBdr>
        </w:div>
        <w:div w:id="214514777">
          <w:marLeft w:val="0"/>
          <w:marRight w:val="0"/>
          <w:marTop w:val="0"/>
          <w:marBottom w:val="0"/>
          <w:divBdr>
            <w:top w:val="none" w:sz="0" w:space="0" w:color="auto"/>
            <w:left w:val="none" w:sz="0" w:space="0" w:color="auto"/>
            <w:bottom w:val="none" w:sz="0" w:space="0" w:color="auto"/>
            <w:right w:val="none" w:sz="0" w:space="0" w:color="auto"/>
          </w:divBdr>
        </w:div>
        <w:div w:id="713626160">
          <w:marLeft w:val="0"/>
          <w:marRight w:val="0"/>
          <w:marTop w:val="0"/>
          <w:marBottom w:val="0"/>
          <w:divBdr>
            <w:top w:val="none" w:sz="0" w:space="0" w:color="auto"/>
            <w:left w:val="none" w:sz="0" w:space="0" w:color="auto"/>
            <w:bottom w:val="none" w:sz="0" w:space="0" w:color="auto"/>
            <w:right w:val="none" w:sz="0" w:space="0" w:color="auto"/>
          </w:divBdr>
        </w:div>
        <w:div w:id="1369994047">
          <w:marLeft w:val="0"/>
          <w:marRight w:val="0"/>
          <w:marTop w:val="0"/>
          <w:marBottom w:val="0"/>
          <w:divBdr>
            <w:top w:val="none" w:sz="0" w:space="0" w:color="auto"/>
            <w:left w:val="none" w:sz="0" w:space="0" w:color="auto"/>
            <w:bottom w:val="none" w:sz="0" w:space="0" w:color="auto"/>
            <w:right w:val="none" w:sz="0" w:space="0" w:color="auto"/>
          </w:divBdr>
        </w:div>
        <w:div w:id="1389649647">
          <w:marLeft w:val="0"/>
          <w:marRight w:val="0"/>
          <w:marTop w:val="0"/>
          <w:marBottom w:val="0"/>
          <w:divBdr>
            <w:top w:val="none" w:sz="0" w:space="0" w:color="auto"/>
            <w:left w:val="none" w:sz="0" w:space="0" w:color="auto"/>
            <w:bottom w:val="none" w:sz="0" w:space="0" w:color="auto"/>
            <w:right w:val="none" w:sz="0" w:space="0" w:color="auto"/>
          </w:divBdr>
        </w:div>
        <w:div w:id="581187613">
          <w:marLeft w:val="0"/>
          <w:marRight w:val="0"/>
          <w:marTop w:val="0"/>
          <w:marBottom w:val="0"/>
          <w:divBdr>
            <w:top w:val="none" w:sz="0" w:space="0" w:color="auto"/>
            <w:left w:val="none" w:sz="0" w:space="0" w:color="auto"/>
            <w:bottom w:val="none" w:sz="0" w:space="0" w:color="auto"/>
            <w:right w:val="none" w:sz="0" w:space="0" w:color="auto"/>
          </w:divBdr>
        </w:div>
        <w:div w:id="1351489204">
          <w:marLeft w:val="0"/>
          <w:marRight w:val="0"/>
          <w:marTop w:val="0"/>
          <w:marBottom w:val="0"/>
          <w:divBdr>
            <w:top w:val="none" w:sz="0" w:space="0" w:color="auto"/>
            <w:left w:val="none" w:sz="0" w:space="0" w:color="auto"/>
            <w:bottom w:val="none" w:sz="0" w:space="0" w:color="auto"/>
            <w:right w:val="none" w:sz="0" w:space="0" w:color="auto"/>
          </w:divBdr>
        </w:div>
      </w:divsChild>
    </w:div>
    <w:div w:id="258098702">
      <w:bodyDiv w:val="1"/>
      <w:marLeft w:val="0"/>
      <w:marRight w:val="0"/>
      <w:marTop w:val="0"/>
      <w:marBottom w:val="0"/>
      <w:divBdr>
        <w:top w:val="none" w:sz="0" w:space="0" w:color="auto"/>
        <w:left w:val="none" w:sz="0" w:space="0" w:color="auto"/>
        <w:bottom w:val="none" w:sz="0" w:space="0" w:color="auto"/>
        <w:right w:val="none" w:sz="0" w:space="0" w:color="auto"/>
      </w:divBdr>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568">
      <w:bodyDiv w:val="1"/>
      <w:marLeft w:val="0"/>
      <w:marRight w:val="0"/>
      <w:marTop w:val="0"/>
      <w:marBottom w:val="0"/>
      <w:divBdr>
        <w:top w:val="none" w:sz="0" w:space="0" w:color="auto"/>
        <w:left w:val="none" w:sz="0" w:space="0" w:color="auto"/>
        <w:bottom w:val="none" w:sz="0" w:space="0" w:color="auto"/>
        <w:right w:val="none" w:sz="0" w:space="0" w:color="auto"/>
      </w:divBdr>
      <w:divsChild>
        <w:div w:id="83692821">
          <w:marLeft w:val="0"/>
          <w:marRight w:val="0"/>
          <w:marTop w:val="0"/>
          <w:marBottom w:val="0"/>
          <w:divBdr>
            <w:top w:val="none" w:sz="0" w:space="0" w:color="auto"/>
            <w:left w:val="none" w:sz="0" w:space="0" w:color="auto"/>
            <w:bottom w:val="none" w:sz="0" w:space="0" w:color="auto"/>
            <w:right w:val="none" w:sz="0" w:space="0" w:color="auto"/>
          </w:divBdr>
        </w:div>
        <w:div w:id="1586108838">
          <w:marLeft w:val="0"/>
          <w:marRight w:val="0"/>
          <w:marTop w:val="0"/>
          <w:marBottom w:val="0"/>
          <w:divBdr>
            <w:top w:val="none" w:sz="0" w:space="0" w:color="auto"/>
            <w:left w:val="none" w:sz="0" w:space="0" w:color="auto"/>
            <w:bottom w:val="none" w:sz="0" w:space="0" w:color="auto"/>
            <w:right w:val="none" w:sz="0" w:space="0" w:color="auto"/>
          </w:divBdr>
        </w:div>
        <w:div w:id="221454896">
          <w:marLeft w:val="0"/>
          <w:marRight w:val="0"/>
          <w:marTop w:val="0"/>
          <w:marBottom w:val="0"/>
          <w:divBdr>
            <w:top w:val="none" w:sz="0" w:space="0" w:color="auto"/>
            <w:left w:val="none" w:sz="0" w:space="0" w:color="auto"/>
            <w:bottom w:val="none" w:sz="0" w:space="0" w:color="auto"/>
            <w:right w:val="none" w:sz="0" w:space="0" w:color="auto"/>
          </w:divBdr>
        </w:div>
        <w:div w:id="706873707">
          <w:marLeft w:val="0"/>
          <w:marRight w:val="0"/>
          <w:marTop w:val="0"/>
          <w:marBottom w:val="0"/>
          <w:divBdr>
            <w:top w:val="none" w:sz="0" w:space="0" w:color="auto"/>
            <w:left w:val="none" w:sz="0" w:space="0" w:color="auto"/>
            <w:bottom w:val="none" w:sz="0" w:space="0" w:color="auto"/>
            <w:right w:val="none" w:sz="0" w:space="0" w:color="auto"/>
          </w:divBdr>
        </w:div>
        <w:div w:id="1669359158">
          <w:marLeft w:val="0"/>
          <w:marRight w:val="0"/>
          <w:marTop w:val="0"/>
          <w:marBottom w:val="0"/>
          <w:divBdr>
            <w:top w:val="none" w:sz="0" w:space="0" w:color="auto"/>
            <w:left w:val="none" w:sz="0" w:space="0" w:color="auto"/>
            <w:bottom w:val="none" w:sz="0" w:space="0" w:color="auto"/>
            <w:right w:val="none" w:sz="0" w:space="0" w:color="auto"/>
          </w:divBdr>
        </w:div>
        <w:div w:id="988368485">
          <w:marLeft w:val="0"/>
          <w:marRight w:val="0"/>
          <w:marTop w:val="0"/>
          <w:marBottom w:val="0"/>
          <w:divBdr>
            <w:top w:val="none" w:sz="0" w:space="0" w:color="auto"/>
            <w:left w:val="none" w:sz="0" w:space="0" w:color="auto"/>
            <w:bottom w:val="none" w:sz="0" w:space="0" w:color="auto"/>
            <w:right w:val="none" w:sz="0" w:space="0" w:color="auto"/>
          </w:divBdr>
        </w:div>
        <w:div w:id="504322526">
          <w:marLeft w:val="0"/>
          <w:marRight w:val="0"/>
          <w:marTop w:val="0"/>
          <w:marBottom w:val="0"/>
          <w:divBdr>
            <w:top w:val="none" w:sz="0" w:space="0" w:color="auto"/>
            <w:left w:val="none" w:sz="0" w:space="0" w:color="auto"/>
            <w:bottom w:val="none" w:sz="0" w:space="0" w:color="auto"/>
            <w:right w:val="none" w:sz="0" w:space="0" w:color="auto"/>
          </w:divBdr>
        </w:div>
        <w:div w:id="799149057">
          <w:marLeft w:val="0"/>
          <w:marRight w:val="0"/>
          <w:marTop w:val="0"/>
          <w:marBottom w:val="0"/>
          <w:divBdr>
            <w:top w:val="none" w:sz="0" w:space="0" w:color="auto"/>
            <w:left w:val="none" w:sz="0" w:space="0" w:color="auto"/>
            <w:bottom w:val="none" w:sz="0" w:space="0" w:color="auto"/>
            <w:right w:val="none" w:sz="0" w:space="0" w:color="auto"/>
          </w:divBdr>
        </w:div>
        <w:div w:id="293606104">
          <w:marLeft w:val="0"/>
          <w:marRight w:val="0"/>
          <w:marTop w:val="0"/>
          <w:marBottom w:val="0"/>
          <w:divBdr>
            <w:top w:val="none" w:sz="0" w:space="0" w:color="auto"/>
            <w:left w:val="none" w:sz="0" w:space="0" w:color="auto"/>
            <w:bottom w:val="none" w:sz="0" w:space="0" w:color="auto"/>
            <w:right w:val="none" w:sz="0" w:space="0" w:color="auto"/>
          </w:divBdr>
        </w:div>
        <w:div w:id="2126459652">
          <w:marLeft w:val="0"/>
          <w:marRight w:val="0"/>
          <w:marTop w:val="0"/>
          <w:marBottom w:val="0"/>
          <w:divBdr>
            <w:top w:val="none" w:sz="0" w:space="0" w:color="auto"/>
            <w:left w:val="none" w:sz="0" w:space="0" w:color="auto"/>
            <w:bottom w:val="none" w:sz="0" w:space="0" w:color="auto"/>
            <w:right w:val="none" w:sz="0" w:space="0" w:color="auto"/>
          </w:divBdr>
        </w:div>
        <w:div w:id="678851773">
          <w:marLeft w:val="0"/>
          <w:marRight w:val="0"/>
          <w:marTop w:val="0"/>
          <w:marBottom w:val="0"/>
          <w:divBdr>
            <w:top w:val="none" w:sz="0" w:space="0" w:color="auto"/>
            <w:left w:val="none" w:sz="0" w:space="0" w:color="auto"/>
            <w:bottom w:val="none" w:sz="0" w:space="0" w:color="auto"/>
            <w:right w:val="none" w:sz="0" w:space="0" w:color="auto"/>
          </w:divBdr>
        </w:div>
        <w:div w:id="794833592">
          <w:marLeft w:val="0"/>
          <w:marRight w:val="0"/>
          <w:marTop w:val="0"/>
          <w:marBottom w:val="0"/>
          <w:divBdr>
            <w:top w:val="none" w:sz="0" w:space="0" w:color="auto"/>
            <w:left w:val="none" w:sz="0" w:space="0" w:color="auto"/>
            <w:bottom w:val="none" w:sz="0" w:space="0" w:color="auto"/>
            <w:right w:val="none" w:sz="0" w:space="0" w:color="auto"/>
          </w:divBdr>
        </w:div>
        <w:div w:id="1561019734">
          <w:marLeft w:val="0"/>
          <w:marRight w:val="0"/>
          <w:marTop w:val="0"/>
          <w:marBottom w:val="0"/>
          <w:divBdr>
            <w:top w:val="none" w:sz="0" w:space="0" w:color="auto"/>
            <w:left w:val="none" w:sz="0" w:space="0" w:color="auto"/>
            <w:bottom w:val="none" w:sz="0" w:space="0" w:color="auto"/>
            <w:right w:val="none" w:sz="0" w:space="0" w:color="auto"/>
          </w:divBdr>
        </w:div>
      </w:divsChild>
    </w:div>
    <w:div w:id="779303168">
      <w:bodyDiv w:val="1"/>
      <w:marLeft w:val="0"/>
      <w:marRight w:val="0"/>
      <w:marTop w:val="0"/>
      <w:marBottom w:val="0"/>
      <w:divBdr>
        <w:top w:val="none" w:sz="0" w:space="0" w:color="auto"/>
        <w:left w:val="none" w:sz="0" w:space="0" w:color="auto"/>
        <w:bottom w:val="none" w:sz="0" w:space="0" w:color="auto"/>
        <w:right w:val="none" w:sz="0" w:space="0" w:color="auto"/>
      </w:divBdr>
      <w:divsChild>
        <w:div w:id="279074703">
          <w:marLeft w:val="0"/>
          <w:marRight w:val="0"/>
          <w:marTop w:val="0"/>
          <w:marBottom w:val="0"/>
          <w:divBdr>
            <w:top w:val="none" w:sz="0" w:space="0" w:color="auto"/>
            <w:left w:val="none" w:sz="0" w:space="0" w:color="auto"/>
            <w:bottom w:val="none" w:sz="0" w:space="0" w:color="auto"/>
            <w:right w:val="none" w:sz="0" w:space="0" w:color="auto"/>
          </w:divBdr>
        </w:div>
        <w:div w:id="619071311">
          <w:marLeft w:val="0"/>
          <w:marRight w:val="0"/>
          <w:marTop w:val="0"/>
          <w:marBottom w:val="0"/>
          <w:divBdr>
            <w:top w:val="none" w:sz="0" w:space="0" w:color="auto"/>
            <w:left w:val="none" w:sz="0" w:space="0" w:color="auto"/>
            <w:bottom w:val="none" w:sz="0" w:space="0" w:color="auto"/>
            <w:right w:val="none" w:sz="0" w:space="0" w:color="auto"/>
          </w:divBdr>
        </w:div>
        <w:div w:id="1123843088">
          <w:marLeft w:val="0"/>
          <w:marRight w:val="0"/>
          <w:marTop w:val="0"/>
          <w:marBottom w:val="0"/>
          <w:divBdr>
            <w:top w:val="none" w:sz="0" w:space="0" w:color="auto"/>
            <w:left w:val="none" w:sz="0" w:space="0" w:color="auto"/>
            <w:bottom w:val="none" w:sz="0" w:space="0" w:color="auto"/>
            <w:right w:val="none" w:sz="0" w:space="0" w:color="auto"/>
          </w:divBdr>
        </w:div>
        <w:div w:id="266469603">
          <w:marLeft w:val="0"/>
          <w:marRight w:val="0"/>
          <w:marTop w:val="0"/>
          <w:marBottom w:val="0"/>
          <w:divBdr>
            <w:top w:val="none" w:sz="0" w:space="0" w:color="auto"/>
            <w:left w:val="none" w:sz="0" w:space="0" w:color="auto"/>
            <w:bottom w:val="none" w:sz="0" w:space="0" w:color="auto"/>
            <w:right w:val="none" w:sz="0" w:space="0" w:color="auto"/>
          </w:divBdr>
        </w:div>
        <w:div w:id="519666161">
          <w:marLeft w:val="0"/>
          <w:marRight w:val="0"/>
          <w:marTop w:val="0"/>
          <w:marBottom w:val="0"/>
          <w:divBdr>
            <w:top w:val="none" w:sz="0" w:space="0" w:color="auto"/>
            <w:left w:val="none" w:sz="0" w:space="0" w:color="auto"/>
            <w:bottom w:val="none" w:sz="0" w:space="0" w:color="auto"/>
            <w:right w:val="none" w:sz="0" w:space="0" w:color="auto"/>
          </w:divBdr>
        </w:div>
        <w:div w:id="978729178">
          <w:marLeft w:val="0"/>
          <w:marRight w:val="0"/>
          <w:marTop w:val="0"/>
          <w:marBottom w:val="0"/>
          <w:divBdr>
            <w:top w:val="none" w:sz="0" w:space="0" w:color="auto"/>
            <w:left w:val="none" w:sz="0" w:space="0" w:color="auto"/>
            <w:bottom w:val="none" w:sz="0" w:space="0" w:color="auto"/>
            <w:right w:val="none" w:sz="0" w:space="0" w:color="auto"/>
          </w:divBdr>
        </w:div>
        <w:div w:id="334311196">
          <w:marLeft w:val="0"/>
          <w:marRight w:val="0"/>
          <w:marTop w:val="0"/>
          <w:marBottom w:val="0"/>
          <w:divBdr>
            <w:top w:val="none" w:sz="0" w:space="0" w:color="auto"/>
            <w:left w:val="none" w:sz="0" w:space="0" w:color="auto"/>
            <w:bottom w:val="none" w:sz="0" w:space="0" w:color="auto"/>
            <w:right w:val="none" w:sz="0" w:space="0" w:color="auto"/>
          </w:divBdr>
        </w:div>
        <w:div w:id="1276214298">
          <w:marLeft w:val="0"/>
          <w:marRight w:val="0"/>
          <w:marTop w:val="0"/>
          <w:marBottom w:val="0"/>
          <w:divBdr>
            <w:top w:val="none" w:sz="0" w:space="0" w:color="auto"/>
            <w:left w:val="none" w:sz="0" w:space="0" w:color="auto"/>
            <w:bottom w:val="none" w:sz="0" w:space="0" w:color="auto"/>
            <w:right w:val="none" w:sz="0" w:space="0" w:color="auto"/>
          </w:divBdr>
        </w:div>
        <w:div w:id="573125309">
          <w:marLeft w:val="0"/>
          <w:marRight w:val="0"/>
          <w:marTop w:val="0"/>
          <w:marBottom w:val="0"/>
          <w:divBdr>
            <w:top w:val="none" w:sz="0" w:space="0" w:color="auto"/>
            <w:left w:val="none" w:sz="0" w:space="0" w:color="auto"/>
            <w:bottom w:val="none" w:sz="0" w:space="0" w:color="auto"/>
            <w:right w:val="none" w:sz="0" w:space="0" w:color="auto"/>
          </w:divBdr>
        </w:div>
        <w:div w:id="560596341">
          <w:marLeft w:val="0"/>
          <w:marRight w:val="0"/>
          <w:marTop w:val="0"/>
          <w:marBottom w:val="0"/>
          <w:divBdr>
            <w:top w:val="none" w:sz="0" w:space="0" w:color="auto"/>
            <w:left w:val="none" w:sz="0" w:space="0" w:color="auto"/>
            <w:bottom w:val="none" w:sz="0" w:space="0" w:color="auto"/>
            <w:right w:val="none" w:sz="0" w:space="0" w:color="auto"/>
          </w:divBdr>
        </w:div>
        <w:div w:id="1553343645">
          <w:marLeft w:val="0"/>
          <w:marRight w:val="0"/>
          <w:marTop w:val="0"/>
          <w:marBottom w:val="0"/>
          <w:divBdr>
            <w:top w:val="none" w:sz="0" w:space="0" w:color="auto"/>
            <w:left w:val="none" w:sz="0" w:space="0" w:color="auto"/>
            <w:bottom w:val="none" w:sz="0" w:space="0" w:color="auto"/>
            <w:right w:val="none" w:sz="0" w:space="0" w:color="auto"/>
          </w:divBdr>
        </w:div>
        <w:div w:id="982852774">
          <w:marLeft w:val="0"/>
          <w:marRight w:val="0"/>
          <w:marTop w:val="0"/>
          <w:marBottom w:val="0"/>
          <w:divBdr>
            <w:top w:val="none" w:sz="0" w:space="0" w:color="auto"/>
            <w:left w:val="none" w:sz="0" w:space="0" w:color="auto"/>
            <w:bottom w:val="none" w:sz="0" w:space="0" w:color="auto"/>
            <w:right w:val="none" w:sz="0" w:space="0" w:color="auto"/>
          </w:divBdr>
        </w:div>
        <w:div w:id="2097093896">
          <w:marLeft w:val="0"/>
          <w:marRight w:val="0"/>
          <w:marTop w:val="0"/>
          <w:marBottom w:val="0"/>
          <w:divBdr>
            <w:top w:val="none" w:sz="0" w:space="0" w:color="auto"/>
            <w:left w:val="none" w:sz="0" w:space="0" w:color="auto"/>
            <w:bottom w:val="none" w:sz="0" w:space="0" w:color="auto"/>
            <w:right w:val="none" w:sz="0" w:space="0" w:color="auto"/>
          </w:divBdr>
        </w:div>
        <w:div w:id="1340427500">
          <w:marLeft w:val="0"/>
          <w:marRight w:val="0"/>
          <w:marTop w:val="0"/>
          <w:marBottom w:val="0"/>
          <w:divBdr>
            <w:top w:val="none" w:sz="0" w:space="0" w:color="auto"/>
            <w:left w:val="none" w:sz="0" w:space="0" w:color="auto"/>
            <w:bottom w:val="none" w:sz="0" w:space="0" w:color="auto"/>
            <w:right w:val="none" w:sz="0" w:space="0" w:color="auto"/>
          </w:divBdr>
        </w:div>
        <w:div w:id="128133117">
          <w:marLeft w:val="0"/>
          <w:marRight w:val="0"/>
          <w:marTop w:val="0"/>
          <w:marBottom w:val="0"/>
          <w:divBdr>
            <w:top w:val="none" w:sz="0" w:space="0" w:color="auto"/>
            <w:left w:val="none" w:sz="0" w:space="0" w:color="auto"/>
            <w:bottom w:val="none" w:sz="0" w:space="0" w:color="auto"/>
            <w:right w:val="none" w:sz="0" w:space="0" w:color="auto"/>
          </w:divBdr>
        </w:div>
        <w:div w:id="567035335">
          <w:marLeft w:val="0"/>
          <w:marRight w:val="0"/>
          <w:marTop w:val="0"/>
          <w:marBottom w:val="0"/>
          <w:divBdr>
            <w:top w:val="none" w:sz="0" w:space="0" w:color="auto"/>
            <w:left w:val="none" w:sz="0" w:space="0" w:color="auto"/>
            <w:bottom w:val="none" w:sz="0" w:space="0" w:color="auto"/>
            <w:right w:val="none" w:sz="0" w:space="0" w:color="auto"/>
          </w:divBdr>
        </w:div>
        <w:div w:id="2009793730">
          <w:marLeft w:val="0"/>
          <w:marRight w:val="0"/>
          <w:marTop w:val="0"/>
          <w:marBottom w:val="0"/>
          <w:divBdr>
            <w:top w:val="none" w:sz="0" w:space="0" w:color="auto"/>
            <w:left w:val="none" w:sz="0" w:space="0" w:color="auto"/>
            <w:bottom w:val="none" w:sz="0" w:space="0" w:color="auto"/>
            <w:right w:val="none" w:sz="0" w:space="0" w:color="auto"/>
          </w:divBdr>
        </w:div>
        <w:div w:id="462381411">
          <w:marLeft w:val="0"/>
          <w:marRight w:val="0"/>
          <w:marTop w:val="0"/>
          <w:marBottom w:val="0"/>
          <w:divBdr>
            <w:top w:val="none" w:sz="0" w:space="0" w:color="auto"/>
            <w:left w:val="none" w:sz="0" w:space="0" w:color="auto"/>
            <w:bottom w:val="none" w:sz="0" w:space="0" w:color="auto"/>
            <w:right w:val="none" w:sz="0" w:space="0" w:color="auto"/>
          </w:divBdr>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90235">
      <w:bodyDiv w:val="1"/>
      <w:marLeft w:val="0"/>
      <w:marRight w:val="0"/>
      <w:marTop w:val="0"/>
      <w:marBottom w:val="0"/>
      <w:divBdr>
        <w:top w:val="none" w:sz="0" w:space="0" w:color="auto"/>
        <w:left w:val="none" w:sz="0" w:space="0" w:color="auto"/>
        <w:bottom w:val="none" w:sz="0" w:space="0" w:color="auto"/>
        <w:right w:val="none" w:sz="0" w:space="0" w:color="auto"/>
      </w:divBdr>
      <w:divsChild>
        <w:div w:id="1884176189">
          <w:marLeft w:val="0"/>
          <w:marRight w:val="0"/>
          <w:marTop w:val="0"/>
          <w:marBottom w:val="0"/>
          <w:divBdr>
            <w:top w:val="none" w:sz="0" w:space="0" w:color="auto"/>
            <w:left w:val="none" w:sz="0" w:space="0" w:color="auto"/>
            <w:bottom w:val="none" w:sz="0" w:space="0" w:color="auto"/>
            <w:right w:val="none" w:sz="0" w:space="0" w:color="auto"/>
          </w:divBdr>
        </w:div>
        <w:div w:id="403920970">
          <w:marLeft w:val="0"/>
          <w:marRight w:val="0"/>
          <w:marTop w:val="0"/>
          <w:marBottom w:val="0"/>
          <w:divBdr>
            <w:top w:val="none" w:sz="0" w:space="0" w:color="auto"/>
            <w:left w:val="none" w:sz="0" w:space="0" w:color="auto"/>
            <w:bottom w:val="none" w:sz="0" w:space="0" w:color="auto"/>
            <w:right w:val="none" w:sz="0" w:space="0" w:color="auto"/>
          </w:divBdr>
        </w:div>
        <w:div w:id="752431452">
          <w:marLeft w:val="0"/>
          <w:marRight w:val="0"/>
          <w:marTop w:val="0"/>
          <w:marBottom w:val="0"/>
          <w:divBdr>
            <w:top w:val="none" w:sz="0" w:space="0" w:color="auto"/>
            <w:left w:val="none" w:sz="0" w:space="0" w:color="auto"/>
            <w:bottom w:val="none" w:sz="0" w:space="0" w:color="auto"/>
            <w:right w:val="none" w:sz="0" w:space="0" w:color="auto"/>
          </w:divBdr>
        </w:div>
        <w:div w:id="1025643437">
          <w:marLeft w:val="0"/>
          <w:marRight w:val="0"/>
          <w:marTop w:val="0"/>
          <w:marBottom w:val="0"/>
          <w:divBdr>
            <w:top w:val="none" w:sz="0" w:space="0" w:color="auto"/>
            <w:left w:val="none" w:sz="0" w:space="0" w:color="auto"/>
            <w:bottom w:val="none" w:sz="0" w:space="0" w:color="auto"/>
            <w:right w:val="none" w:sz="0" w:space="0" w:color="auto"/>
          </w:divBdr>
        </w:div>
        <w:div w:id="1879853897">
          <w:marLeft w:val="0"/>
          <w:marRight w:val="0"/>
          <w:marTop w:val="0"/>
          <w:marBottom w:val="0"/>
          <w:divBdr>
            <w:top w:val="none" w:sz="0" w:space="0" w:color="auto"/>
            <w:left w:val="none" w:sz="0" w:space="0" w:color="auto"/>
            <w:bottom w:val="none" w:sz="0" w:space="0" w:color="auto"/>
            <w:right w:val="none" w:sz="0" w:space="0" w:color="auto"/>
          </w:divBdr>
        </w:div>
        <w:div w:id="1628320918">
          <w:marLeft w:val="0"/>
          <w:marRight w:val="0"/>
          <w:marTop w:val="0"/>
          <w:marBottom w:val="0"/>
          <w:divBdr>
            <w:top w:val="none" w:sz="0" w:space="0" w:color="auto"/>
            <w:left w:val="none" w:sz="0" w:space="0" w:color="auto"/>
            <w:bottom w:val="none" w:sz="0" w:space="0" w:color="auto"/>
            <w:right w:val="none" w:sz="0" w:space="0" w:color="auto"/>
          </w:divBdr>
        </w:div>
        <w:div w:id="52046968">
          <w:marLeft w:val="0"/>
          <w:marRight w:val="0"/>
          <w:marTop w:val="0"/>
          <w:marBottom w:val="0"/>
          <w:divBdr>
            <w:top w:val="none" w:sz="0" w:space="0" w:color="auto"/>
            <w:left w:val="none" w:sz="0" w:space="0" w:color="auto"/>
            <w:bottom w:val="none" w:sz="0" w:space="0" w:color="auto"/>
            <w:right w:val="none" w:sz="0" w:space="0" w:color="auto"/>
          </w:divBdr>
        </w:div>
        <w:div w:id="2079745614">
          <w:marLeft w:val="0"/>
          <w:marRight w:val="0"/>
          <w:marTop w:val="0"/>
          <w:marBottom w:val="0"/>
          <w:divBdr>
            <w:top w:val="none" w:sz="0" w:space="0" w:color="auto"/>
            <w:left w:val="none" w:sz="0" w:space="0" w:color="auto"/>
            <w:bottom w:val="none" w:sz="0" w:space="0" w:color="auto"/>
            <w:right w:val="none" w:sz="0" w:space="0" w:color="auto"/>
          </w:divBdr>
        </w:div>
        <w:div w:id="1968201336">
          <w:marLeft w:val="0"/>
          <w:marRight w:val="0"/>
          <w:marTop w:val="0"/>
          <w:marBottom w:val="0"/>
          <w:divBdr>
            <w:top w:val="none" w:sz="0" w:space="0" w:color="auto"/>
            <w:left w:val="none" w:sz="0" w:space="0" w:color="auto"/>
            <w:bottom w:val="none" w:sz="0" w:space="0" w:color="auto"/>
            <w:right w:val="none" w:sz="0" w:space="0" w:color="auto"/>
          </w:divBdr>
        </w:div>
        <w:div w:id="1083064316">
          <w:marLeft w:val="0"/>
          <w:marRight w:val="0"/>
          <w:marTop w:val="0"/>
          <w:marBottom w:val="0"/>
          <w:divBdr>
            <w:top w:val="none" w:sz="0" w:space="0" w:color="auto"/>
            <w:left w:val="none" w:sz="0" w:space="0" w:color="auto"/>
            <w:bottom w:val="none" w:sz="0" w:space="0" w:color="auto"/>
            <w:right w:val="none" w:sz="0" w:space="0" w:color="auto"/>
          </w:divBdr>
        </w:div>
        <w:div w:id="1146318261">
          <w:marLeft w:val="0"/>
          <w:marRight w:val="0"/>
          <w:marTop w:val="0"/>
          <w:marBottom w:val="0"/>
          <w:divBdr>
            <w:top w:val="none" w:sz="0" w:space="0" w:color="auto"/>
            <w:left w:val="none" w:sz="0" w:space="0" w:color="auto"/>
            <w:bottom w:val="none" w:sz="0" w:space="0" w:color="auto"/>
            <w:right w:val="none" w:sz="0" w:space="0" w:color="auto"/>
          </w:divBdr>
        </w:div>
        <w:div w:id="1422607142">
          <w:marLeft w:val="0"/>
          <w:marRight w:val="0"/>
          <w:marTop w:val="0"/>
          <w:marBottom w:val="0"/>
          <w:divBdr>
            <w:top w:val="none" w:sz="0" w:space="0" w:color="auto"/>
            <w:left w:val="none" w:sz="0" w:space="0" w:color="auto"/>
            <w:bottom w:val="none" w:sz="0" w:space="0" w:color="auto"/>
            <w:right w:val="none" w:sz="0" w:space="0" w:color="auto"/>
          </w:divBdr>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41821">
      <w:bodyDiv w:val="1"/>
      <w:marLeft w:val="0"/>
      <w:marRight w:val="0"/>
      <w:marTop w:val="0"/>
      <w:marBottom w:val="0"/>
      <w:divBdr>
        <w:top w:val="none" w:sz="0" w:space="0" w:color="auto"/>
        <w:left w:val="none" w:sz="0" w:space="0" w:color="auto"/>
        <w:bottom w:val="none" w:sz="0" w:space="0" w:color="auto"/>
        <w:right w:val="none" w:sz="0" w:space="0" w:color="auto"/>
      </w:divBdr>
      <w:divsChild>
        <w:div w:id="1602449020">
          <w:marLeft w:val="0"/>
          <w:marRight w:val="0"/>
          <w:marTop w:val="0"/>
          <w:marBottom w:val="0"/>
          <w:divBdr>
            <w:top w:val="none" w:sz="0" w:space="0" w:color="auto"/>
            <w:left w:val="none" w:sz="0" w:space="0" w:color="auto"/>
            <w:bottom w:val="none" w:sz="0" w:space="0" w:color="auto"/>
            <w:right w:val="none" w:sz="0" w:space="0" w:color="auto"/>
          </w:divBdr>
        </w:div>
        <w:div w:id="877666569">
          <w:marLeft w:val="0"/>
          <w:marRight w:val="0"/>
          <w:marTop w:val="0"/>
          <w:marBottom w:val="0"/>
          <w:divBdr>
            <w:top w:val="none" w:sz="0" w:space="0" w:color="auto"/>
            <w:left w:val="none" w:sz="0" w:space="0" w:color="auto"/>
            <w:bottom w:val="none" w:sz="0" w:space="0" w:color="auto"/>
            <w:right w:val="none" w:sz="0" w:space="0" w:color="auto"/>
          </w:divBdr>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06020-F7C7-45D5-AC49-F36F0D48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3597</TotalTime>
  <Pages>30</Pages>
  <Words>9562</Words>
  <Characters>52595</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1141</cp:revision>
  <cp:lastPrinted>2022-05-04T20:30:00Z</cp:lastPrinted>
  <dcterms:created xsi:type="dcterms:W3CDTF">2022-05-10T19:24:00Z</dcterms:created>
  <dcterms:modified xsi:type="dcterms:W3CDTF">2022-06-15T19:42:00Z</dcterms:modified>
</cp:coreProperties>
</file>