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1A201A25"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306">
        <w:rPr>
          <w:rFonts w:ascii="Times New Roman" w:hAnsi="Times New Roman" w:cs="Times New Roman"/>
        </w:rPr>
        <w:t>|</w:t>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55553D23" w14:textId="77777777" w:rsidR="000409CB" w:rsidRDefault="000409CB" w:rsidP="00871EFD">
      <w:pPr>
        <w:spacing w:after="0" w:line="240" w:lineRule="auto"/>
        <w:jc w:val="center"/>
        <w:rPr>
          <w:rFonts w:ascii="Times New Roman" w:hAnsi="Times New Roman" w:cs="Times New Roman"/>
          <w:smallCaps/>
        </w:rPr>
      </w:pPr>
      <w:r w:rsidRPr="000409CB">
        <w:rPr>
          <w:rFonts w:ascii="Times New Roman" w:hAnsi="Times New Roman" w:cs="Times New Roman"/>
          <w:smallCaps/>
        </w:rPr>
        <w:t xml:space="preserve">PRIMER PERIODO EXTRAORDINARIO DE SESIONES </w:t>
      </w:r>
    </w:p>
    <w:p w14:paraId="626719EA" w14:textId="3F4571D6" w:rsidR="00846EA4" w:rsidRDefault="000409CB" w:rsidP="00871EFD">
      <w:pPr>
        <w:spacing w:after="0" w:line="240" w:lineRule="auto"/>
        <w:jc w:val="center"/>
        <w:rPr>
          <w:rFonts w:ascii="Times New Roman" w:hAnsi="Times New Roman" w:cs="Times New Roman"/>
          <w:smallCaps/>
        </w:rPr>
      </w:pPr>
      <w:r w:rsidRPr="000409CB">
        <w:rPr>
          <w:rFonts w:ascii="Times New Roman" w:hAnsi="Times New Roman" w:cs="Times New Roman"/>
          <w:smallCaps/>
        </w:rPr>
        <w:t>DENTRO DEL RECESO DEL SEGUNDO PERIODO ORDINARIO DE SESIONES CORRESPONDIENTE AL PRIMER AÑO DE EJERCICIO CONSTITUCIONAL</w:t>
      </w:r>
    </w:p>
    <w:p w14:paraId="662CFC8D" w14:textId="77777777" w:rsidR="000409CB" w:rsidRPr="00E30A15" w:rsidRDefault="000409CB"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075F6BF2" w:rsidR="00E85A76" w:rsidRPr="00E30A15" w:rsidRDefault="0082740F" w:rsidP="00DC1219">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6E3065D7" w:rsidR="00E85A76" w:rsidRPr="00E30A15" w:rsidRDefault="00867A1B" w:rsidP="00CA476E">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D2699D">
              <w:rPr>
                <w:rFonts w:ascii="Times New Roman" w:hAnsi="Times New Roman" w:cs="Times New Roman"/>
              </w:rPr>
              <w:t>0</w:t>
            </w:r>
            <w:r w:rsidR="00CA476E">
              <w:rPr>
                <w:rFonts w:ascii="Times New Roman" w:hAnsi="Times New Roman" w:cs="Times New Roman"/>
              </w:rPr>
              <w:t>92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6C777F47" w:rsidR="00E85A76" w:rsidRPr="00E30A15" w:rsidRDefault="000409CB" w:rsidP="000409CB">
            <w:pPr>
              <w:spacing w:line="276" w:lineRule="auto"/>
              <w:jc w:val="center"/>
              <w:rPr>
                <w:rFonts w:ascii="Times New Roman" w:hAnsi="Times New Roman" w:cs="Times New Roman"/>
              </w:rPr>
            </w:pPr>
            <w:r>
              <w:rPr>
                <w:rFonts w:ascii="Times New Roman" w:hAnsi="Times New Roman" w:cs="Times New Roman"/>
              </w:rPr>
              <w:t>31</w:t>
            </w:r>
            <w:r w:rsidR="0082740F">
              <w:rPr>
                <w:rFonts w:ascii="Times New Roman" w:hAnsi="Times New Roman" w:cs="Times New Roman"/>
              </w:rPr>
              <w:t xml:space="preserve"> DE </w:t>
            </w:r>
            <w:r>
              <w:rPr>
                <w:rFonts w:ascii="Times New Roman" w:hAnsi="Times New Roman" w:cs="Times New Roman"/>
              </w:rPr>
              <w:t>MAY</w:t>
            </w:r>
            <w:r w:rsidR="0082740F">
              <w:rPr>
                <w:rFonts w:ascii="Times New Roman" w:hAnsi="Times New Roman" w:cs="Times New Roman"/>
              </w:rPr>
              <w:t>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5D916529" w:rsidR="00E85A76" w:rsidRPr="00E30A15" w:rsidRDefault="00D402C7" w:rsidP="00E32158">
            <w:pPr>
              <w:spacing w:line="276" w:lineRule="auto"/>
              <w:jc w:val="center"/>
              <w:rPr>
                <w:rFonts w:ascii="Times New Roman" w:hAnsi="Times New Roman" w:cs="Times New Roman"/>
              </w:rPr>
            </w:pPr>
            <w:r>
              <w:rPr>
                <w:rFonts w:ascii="Times New Roman" w:hAnsi="Times New Roman" w:cs="Times New Roman"/>
              </w:rPr>
              <w:t>PRIMER PERIODO EXTRAORDINARIO</w:t>
            </w:r>
            <w:bookmarkStart w:id="0" w:name="_GoBack"/>
            <w:bookmarkEnd w:id="0"/>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36051" w:rsidRPr="006C4636" w:rsidRDefault="00A3605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36051" w:rsidRDefault="00A3605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A36051" w:rsidRPr="006C4636" w:rsidRDefault="00A3605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36051" w:rsidRDefault="00A36051" w:rsidP="009B0C6D"/>
                  </w:txbxContent>
                </v:textbox>
                <w10:wrap anchorx="margin"/>
              </v:shape>
            </w:pict>
          </mc:Fallback>
        </mc:AlternateContent>
      </w:r>
    </w:p>
    <w:p w14:paraId="69BD44F7" w14:textId="2E8CE2B2" w:rsidR="004F4FF5" w:rsidRPr="00E30A15" w:rsidRDefault="00625633" w:rsidP="00CA476E">
      <w:pPr>
        <w:spacing w:line="360" w:lineRule="auto"/>
        <w:ind w:right="-802"/>
        <w:jc w:val="both"/>
        <w:rPr>
          <w:rFonts w:ascii="Times New Roman" w:hAnsi="Times New Roman" w:cs="Times New Roman"/>
          <w:bCs/>
          <w:lang w:eastAsia="es-MX"/>
        </w:rPr>
      </w:pPr>
      <w:r w:rsidRPr="00E30A15">
        <w:rPr>
          <w:rFonts w:ascii="Times New Roman" w:eastAsia="Times New Roman" w:hAnsi="Times New Roman" w:cs="Times New Roman"/>
          <w:lang w:eastAsia="es-ES"/>
        </w:rPr>
        <w:t xml:space="preserve">            N LA CIUDAD DE MONTERREY, CAPITAL DEL ESTADO DE NUEVO LEÓN, SIENDO LAS</w:t>
      </w:r>
      <w:r w:rsidR="00CA476E">
        <w:rPr>
          <w:rFonts w:ascii="Times New Roman" w:eastAsia="Times New Roman" w:hAnsi="Times New Roman" w:cs="Times New Roman"/>
          <w:lang w:eastAsia="es-ES"/>
        </w:rPr>
        <w:t xml:space="preserve"> DOCE</w:t>
      </w:r>
      <w:r w:rsidRPr="00E30A15">
        <w:rPr>
          <w:rFonts w:ascii="Times New Roman" w:eastAsia="Times New Roman" w:hAnsi="Times New Roman" w:cs="Times New Roman"/>
          <w:lang w:eastAsia="es-ES"/>
        </w:rPr>
        <w:t xml:space="preserve"> HORAS CON</w:t>
      </w:r>
      <w:r w:rsidRPr="00E30A15">
        <w:rPr>
          <w:rFonts w:ascii="Times New Roman" w:eastAsia="Times New Roman" w:hAnsi="Times New Roman" w:cs="Times New Roman"/>
          <w:color w:val="FF0000"/>
          <w:lang w:eastAsia="es-ES"/>
        </w:rPr>
        <w:t xml:space="preserve"> </w:t>
      </w:r>
      <w:r w:rsidR="00CA476E" w:rsidRPr="00CA476E">
        <w:rPr>
          <w:rFonts w:ascii="Times New Roman" w:eastAsia="Times New Roman" w:hAnsi="Times New Roman" w:cs="Times New Roman"/>
          <w:lang w:eastAsia="es-ES"/>
        </w:rPr>
        <w:t>CINCO</w:t>
      </w:r>
      <w:r w:rsidRPr="00E30A15">
        <w:rPr>
          <w:rFonts w:ascii="Times New Roman" w:eastAsia="Times New Roman" w:hAnsi="Times New Roman" w:cs="Times New Roman"/>
          <w:lang w:eastAsia="es-ES"/>
        </w:rPr>
        <w:t xml:space="preserve"> MINUTOS DEL </w:t>
      </w:r>
      <w:r w:rsidRPr="00E30A15">
        <w:rPr>
          <w:rFonts w:ascii="Times New Roman" w:eastAsia="Times New Roman" w:hAnsi="Times New Roman" w:cs="Times New Roman"/>
          <w:b/>
          <w:lang w:eastAsia="es-ES"/>
        </w:rPr>
        <w:t xml:space="preserve">DÍA </w:t>
      </w:r>
      <w:r w:rsidR="000409CB">
        <w:rPr>
          <w:rFonts w:ascii="Times New Roman" w:eastAsia="Times New Roman" w:hAnsi="Times New Roman" w:cs="Times New Roman"/>
          <w:b/>
          <w:lang w:eastAsia="es-ES"/>
        </w:rPr>
        <w:t>TREINTA Y UNO DE</w:t>
      </w:r>
      <w:r w:rsidRPr="00E30A15">
        <w:rPr>
          <w:rFonts w:ascii="Times New Roman" w:eastAsia="Times New Roman" w:hAnsi="Times New Roman" w:cs="Times New Roman"/>
          <w:b/>
          <w:bCs/>
          <w:lang w:eastAsia="es-ES"/>
        </w:rPr>
        <w:t xml:space="preserve"> </w:t>
      </w:r>
      <w:r w:rsidR="000409CB">
        <w:rPr>
          <w:rFonts w:ascii="Times New Roman" w:eastAsia="Times New Roman" w:hAnsi="Times New Roman" w:cs="Times New Roman"/>
          <w:b/>
          <w:bCs/>
          <w:lang w:eastAsia="es-ES"/>
        </w:rPr>
        <w:t>MAY</w:t>
      </w:r>
      <w:r w:rsidR="0082740F">
        <w:rPr>
          <w:rFonts w:ascii="Times New Roman" w:eastAsia="Times New Roman" w:hAnsi="Times New Roman" w:cs="Times New Roman"/>
          <w:b/>
          <w:bCs/>
          <w:lang w:eastAsia="es-ES"/>
        </w:rPr>
        <w:t xml:space="preserve">O </w:t>
      </w:r>
      <w:r w:rsidRPr="00E30A15">
        <w:rPr>
          <w:rFonts w:ascii="Times New Roman" w:eastAsia="Times New Roman" w:hAnsi="Times New Roman" w:cs="Times New Roman"/>
          <w:b/>
          <w:bCs/>
          <w:lang w:eastAsia="es-ES"/>
        </w:rPr>
        <w:t>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w:t>
      </w:r>
      <w:r w:rsidR="002C5A88">
        <w:rPr>
          <w:rFonts w:ascii="Times New Roman" w:eastAsia="Times New Roman" w:hAnsi="Times New Roman" w:cs="Times New Roman"/>
          <w:lang w:eastAsia="es-ES"/>
        </w:rPr>
        <w:t>EXTR</w:t>
      </w:r>
      <w:r w:rsidRPr="00E30A15">
        <w:rPr>
          <w:rFonts w:ascii="Times New Roman" w:eastAsia="Times New Roman" w:hAnsi="Times New Roman" w:cs="Times New Roman"/>
          <w:lang w:eastAsia="es-ES"/>
        </w:rPr>
        <w:t xml:space="preserve">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007F396E">
        <w:rPr>
          <w:rFonts w:ascii="Times New Roman" w:hAnsi="Times New Roman" w:cs="Times New Roman"/>
          <w:b/>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Pr="00E30A15">
        <w:rPr>
          <w:rFonts w:ascii="Times New Roman" w:eastAsia="Calibri" w:hAnsi="Times New Roman" w:cs="Times New Roman"/>
          <w:color w:val="000000"/>
        </w:rPr>
        <w:t xml:space="preserve">FERNANDO ADAME DORIA, JESÚS HOMERO AGUILAR HERNÁNDEZ, </w:t>
      </w:r>
      <w:r w:rsidR="008F669D" w:rsidRPr="00E30A15">
        <w:rPr>
          <w:rFonts w:ascii="Times New Roman" w:hAnsi="Times New Roman" w:cs="Times New Roman"/>
        </w:rPr>
        <w:t>NORMA EDITH BENÍTEZ RIVERA,</w:t>
      </w:r>
      <w:r w:rsidR="008F669D" w:rsidRPr="00E30A15">
        <w:rPr>
          <w:rFonts w:ascii="Times New Roman" w:eastAsia="Calibri" w:hAnsi="Times New Roman" w:cs="Times New Roman"/>
        </w:rPr>
        <w:t xml:space="preserve"> JAVIER CABALLERO GAONA, </w:t>
      </w:r>
      <w:r w:rsidRPr="00E30A15">
        <w:rPr>
          <w:rFonts w:ascii="Times New Roman" w:eastAsia="Calibri" w:hAnsi="Times New Roman" w:cs="Times New Roman"/>
          <w:color w:val="000000"/>
        </w:rPr>
        <w:t xml:space="preserve">RICARDO CANAVATI HADJÓPULOS, JULIO CÉSAR CANTÚ GONZÁLEZ, ITZEL SOLEDAD CASTILLO ALMANZA, </w:t>
      </w:r>
      <w:r w:rsidR="008F669D" w:rsidRPr="00E30A15">
        <w:rPr>
          <w:rFonts w:ascii="Times New Roman" w:eastAsia="Calibri" w:hAnsi="Times New Roman" w:cs="Times New Roman"/>
        </w:rPr>
        <w:t>ADRIANA PAOLA CORONADO RAMÍREZ,</w:t>
      </w:r>
      <w:r w:rsidR="008F669D" w:rsidRPr="00E30A15">
        <w:rPr>
          <w:rFonts w:ascii="Times New Roman" w:hAnsi="Times New Roman" w:cs="Times New Roman"/>
          <w:bCs/>
          <w:lang w:eastAsia="es-MX"/>
        </w:rPr>
        <w:t xml:space="preserve"> </w:t>
      </w:r>
      <w:r w:rsidR="008F669D" w:rsidRPr="00E30A15">
        <w:rPr>
          <w:rFonts w:ascii="Times New Roman" w:eastAsia="Calibri" w:hAnsi="Times New Roman" w:cs="Times New Roman"/>
          <w:color w:val="000000"/>
        </w:rPr>
        <w:t xml:space="preserve">CARLOS ALBERTO DE LA FUENTE FLORES, </w:t>
      </w:r>
      <w:r w:rsidRPr="00E30A15">
        <w:rPr>
          <w:rFonts w:ascii="Times New Roman" w:eastAsia="Calibri" w:hAnsi="Times New Roman" w:cs="Times New Roman"/>
          <w:color w:val="000000"/>
        </w:rPr>
        <w:t xml:space="preserve">LORENA DE LA GARZA VENECIA, WALDO FERNÁNDEZ GONZÁLEZ, </w:t>
      </w:r>
      <w:r w:rsidRPr="00E30A15">
        <w:rPr>
          <w:rFonts w:ascii="Times New Roman" w:eastAsia="Calibri" w:hAnsi="Times New Roman" w:cs="Times New Roman"/>
        </w:rPr>
        <w:t>JOSÉ FILIBERTO FLORES ELIZONDO</w:t>
      </w:r>
      <w:r w:rsidRPr="00E30A15">
        <w:rPr>
          <w:rFonts w:ascii="Times New Roman" w:eastAsia="Calibri" w:hAnsi="Times New Roman" w:cs="Times New Roman"/>
          <w:color w:val="000000"/>
        </w:rPr>
        <w:t xml:space="preserve">, </w:t>
      </w:r>
      <w:r w:rsidR="008F669D" w:rsidRPr="00E30A15">
        <w:rPr>
          <w:rFonts w:ascii="Times New Roman" w:eastAsia="Calibri" w:hAnsi="Times New Roman" w:cs="Times New Roman"/>
          <w:color w:val="000000"/>
        </w:rPr>
        <w:t>MARÍA DEL CONSUELO GÁLVEZ CONTRERAS,</w:t>
      </w:r>
      <w:r w:rsidR="008F669D"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EDUARDO GAONA DOMÍNGUEZ, HÉCTOR GARCÍA GARCÍA, </w:t>
      </w:r>
      <w:r w:rsidRPr="00E30A15">
        <w:rPr>
          <w:rFonts w:ascii="Times New Roman" w:eastAsia="Calibri" w:hAnsi="Times New Roman" w:cs="Times New Roman"/>
        </w:rPr>
        <w:t xml:space="preserve">GILBERTO DE JESÚS GÓMEZ REYES, DANIEL OMAR GONZÁLEZ GARZA,  </w:t>
      </w:r>
      <w:r w:rsidRPr="00E30A15">
        <w:rPr>
          <w:rFonts w:ascii="Times New Roman" w:eastAsia="Calibri" w:hAnsi="Times New Roman" w:cs="Times New Roman"/>
          <w:color w:val="000000"/>
        </w:rPr>
        <w:t>ANA ISABEL GONZÁLEZ GONZÁLEZ, GABRIELA GOVEA LÓPEZ,</w:t>
      </w:r>
      <w:r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 </w:t>
      </w:r>
      <w:r w:rsidR="008F669D" w:rsidRPr="00E30A15">
        <w:rPr>
          <w:rFonts w:ascii="Times New Roman" w:eastAsia="Calibri" w:hAnsi="Times New Roman" w:cs="Times New Roman"/>
        </w:rPr>
        <w:t xml:space="preserve">MYRNA ISELA GRIMALDO IRACHETA, MAURO GUERRA VILLARREAL, </w:t>
      </w:r>
      <w:r w:rsidRPr="00E30A15">
        <w:rPr>
          <w:rFonts w:ascii="Times New Roman" w:eastAsia="Calibri" w:hAnsi="Times New Roman" w:cs="Times New Roman"/>
          <w:color w:val="000000"/>
        </w:rPr>
        <w:t xml:space="preserve">MARÍA GUADALUPE GUIDI KAWAS, </w:t>
      </w:r>
      <w:r w:rsidR="008F669D" w:rsidRPr="00E30A15">
        <w:rPr>
          <w:rFonts w:ascii="Times New Roman" w:eastAsia="Calibri" w:hAnsi="Times New Roman" w:cs="Times New Roman"/>
        </w:rPr>
        <w:t>ANYL</w:t>
      </w:r>
      <w:r w:rsidR="008F669D">
        <w:rPr>
          <w:rFonts w:ascii="Times New Roman" w:eastAsia="Calibri" w:hAnsi="Times New Roman" w:cs="Times New Roman"/>
        </w:rPr>
        <w:t xml:space="preserve">Ú BENDICIÓN HERNÁNDEZ SEPÚLVEDA, EDUARDO LEAL BUENFIL, </w:t>
      </w:r>
      <w:r w:rsidRPr="00E30A15">
        <w:rPr>
          <w:rFonts w:ascii="Times New Roman" w:eastAsia="Calibri" w:hAnsi="Times New Roman" w:cs="Times New Roman"/>
          <w:color w:val="000000"/>
        </w:rPr>
        <w:t xml:space="preserve">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Y PERLA DE LOS ÁNGELES VILLARREAL VALDEZ. </w:t>
      </w:r>
      <w:r w:rsidRPr="00E30A15">
        <w:rPr>
          <w:rFonts w:ascii="Times New Roman" w:hAnsi="Times New Roman" w:cs="Times New Roman"/>
          <w:b/>
          <w:bCs/>
          <w:lang w:eastAsia="es-MX"/>
        </w:rPr>
        <w:t>ASISTENCIA VÍA PLATAFORMA DIGITAL</w:t>
      </w:r>
      <w:r w:rsidR="008F669D">
        <w:rPr>
          <w:rFonts w:ascii="Times New Roman" w:hAnsi="Times New Roman" w:cs="Times New Roman"/>
          <w:b/>
          <w:bCs/>
          <w:lang w:eastAsia="es-MX"/>
        </w:rPr>
        <w:t>:</w:t>
      </w:r>
      <w:r w:rsidRPr="00E30A15">
        <w:rPr>
          <w:rFonts w:ascii="Times New Roman" w:hAnsi="Times New Roman" w:cs="Times New Roman"/>
          <w:bCs/>
          <w:lang w:eastAsia="es-MX"/>
        </w:rPr>
        <w:t xml:space="preserve"> </w:t>
      </w:r>
      <w:r w:rsidR="00CA476E" w:rsidRPr="00E30A15">
        <w:rPr>
          <w:rFonts w:ascii="Times New Roman" w:eastAsia="Calibri" w:hAnsi="Times New Roman" w:cs="Times New Roman"/>
          <w:color w:val="000000"/>
        </w:rPr>
        <w:t>ELSA ESCOBEDO VÁZQUEZ,</w:t>
      </w:r>
      <w:r w:rsidR="00CA476E">
        <w:rPr>
          <w:rFonts w:ascii="Times New Roman" w:eastAsia="Calibri" w:hAnsi="Times New Roman" w:cs="Times New Roman"/>
          <w:color w:val="000000"/>
        </w:rPr>
        <w:t xml:space="preserve"> </w:t>
      </w:r>
      <w:r w:rsidR="00CA476E" w:rsidRPr="00E30A15">
        <w:rPr>
          <w:rFonts w:ascii="Times New Roman" w:hAnsi="Times New Roman" w:cs="Times New Roman"/>
          <w:bCs/>
          <w:lang w:eastAsia="es-MX"/>
        </w:rPr>
        <w:t>ANTONIO ELOSÚA GONZÁLEZ</w:t>
      </w:r>
      <w:r w:rsidR="00CA476E" w:rsidRPr="00E30A15">
        <w:rPr>
          <w:rFonts w:ascii="Times New Roman" w:eastAsia="Calibri" w:hAnsi="Times New Roman" w:cs="Times New Roman"/>
        </w:rPr>
        <w:t>,</w:t>
      </w:r>
      <w:r w:rsidR="00CA476E">
        <w:rPr>
          <w:rFonts w:ascii="Times New Roman" w:eastAsia="Calibri" w:hAnsi="Times New Roman" w:cs="Times New Roman"/>
        </w:rPr>
        <w:t xml:space="preserve"> </w:t>
      </w:r>
      <w:r w:rsidR="00CA476E" w:rsidRPr="00E30A15">
        <w:rPr>
          <w:rFonts w:ascii="Times New Roman" w:eastAsia="Calibri" w:hAnsi="Times New Roman" w:cs="Times New Roman"/>
          <w:color w:val="000000"/>
        </w:rPr>
        <w:t>ALHINNA BERENICE VARGAS GARCÍA</w:t>
      </w:r>
      <w:r w:rsidR="00CA476E">
        <w:rPr>
          <w:rFonts w:ascii="Times New Roman" w:eastAsia="Calibri" w:hAnsi="Times New Roman" w:cs="Times New Roman"/>
          <w:color w:val="000000"/>
        </w:rPr>
        <w:t xml:space="preserve"> Y </w:t>
      </w:r>
      <w:r w:rsidR="00CA476E" w:rsidRPr="00E30A15">
        <w:rPr>
          <w:rFonts w:ascii="Times New Roman" w:eastAsia="Calibri" w:hAnsi="Times New Roman" w:cs="Times New Roman"/>
          <w:color w:val="000000"/>
        </w:rPr>
        <w:t>ROBERTO CARLOS FARÍAS GAR</w:t>
      </w:r>
      <w:r w:rsidR="00CA476E">
        <w:rPr>
          <w:rFonts w:ascii="Times New Roman" w:eastAsia="Calibri" w:hAnsi="Times New Roman" w:cs="Times New Roman"/>
          <w:color w:val="000000"/>
        </w:rPr>
        <w:t>CÍA.</w:t>
      </w:r>
    </w:p>
    <w:p w14:paraId="630988D6" w14:textId="66CBBAB0" w:rsidR="00A87938" w:rsidRPr="00896467" w:rsidRDefault="00A87938" w:rsidP="00CA476E">
      <w:pPr>
        <w:spacing w:after="0" w:line="360" w:lineRule="auto"/>
        <w:ind w:right="-851"/>
        <w:jc w:val="both"/>
        <w:rPr>
          <w:rFonts w:ascii="Times New Roman" w:hAnsi="Times New Roman" w:cs="Times New Roman"/>
        </w:rPr>
      </w:pPr>
      <w:r w:rsidRPr="00896467">
        <w:rPr>
          <w:rFonts w:ascii="Times New Roman" w:hAnsi="Times New Roman" w:cs="Times New Roman"/>
        </w:rPr>
        <w:t xml:space="preserve">EFECTUADO EL PASE DE LISTA, LA C. SECRETARIA INFORMÓ QUE SE ENCUENTRAN </w:t>
      </w:r>
      <w:r w:rsidR="00CA476E" w:rsidRPr="00896467">
        <w:rPr>
          <w:rFonts w:ascii="Times New Roman" w:hAnsi="Times New Roman" w:cs="Times New Roman"/>
        </w:rPr>
        <w:t>37</w:t>
      </w:r>
      <w:r w:rsidRPr="00896467">
        <w:rPr>
          <w:rFonts w:ascii="Times New Roman" w:hAnsi="Times New Roman" w:cs="Times New Roman"/>
        </w:rPr>
        <w:t xml:space="preserve"> DIPUTADOS PRESENTES EN EL RECINTO OFICIAL Y </w:t>
      </w:r>
      <w:r w:rsidR="00CA476E" w:rsidRPr="00896467">
        <w:rPr>
          <w:rFonts w:ascii="Times New Roman" w:hAnsi="Times New Roman" w:cs="Times New Roman"/>
        </w:rPr>
        <w:t>4</w:t>
      </w:r>
      <w:r w:rsidRPr="00896467">
        <w:rPr>
          <w:rFonts w:ascii="Times New Roman" w:hAnsi="Times New Roman" w:cs="Times New Roman"/>
        </w:rPr>
        <w:t xml:space="preserve"> VÍA PLATAFORMA DIGITAL, DE CONFORMIDAD CON EL ACUERDO NÚMERO 005 APROBADO EL DÍA 8 DE SEPTIEMBRE DE 2021. DANDO UN TOTAL DE </w:t>
      </w:r>
      <w:r w:rsidR="00CA476E" w:rsidRPr="00896467">
        <w:rPr>
          <w:rFonts w:ascii="Times New Roman" w:hAnsi="Times New Roman" w:cs="Times New Roman"/>
        </w:rPr>
        <w:t>41</w:t>
      </w:r>
      <w:r w:rsidRPr="00896467">
        <w:rPr>
          <w:rFonts w:ascii="Times New Roman" w:hAnsi="Times New Roman" w:cs="Times New Roman"/>
        </w:rPr>
        <w:t xml:space="preserve"> LEGISLADORES. </w:t>
      </w:r>
    </w:p>
    <w:p w14:paraId="7FD35C32" w14:textId="77777777" w:rsidR="00A87938" w:rsidRPr="00896467" w:rsidRDefault="00A87938" w:rsidP="00A87938">
      <w:pPr>
        <w:spacing w:after="0" w:line="240" w:lineRule="auto"/>
        <w:ind w:right="49"/>
        <w:jc w:val="both"/>
        <w:rPr>
          <w:rFonts w:ascii="Times New Roman" w:hAnsi="Times New Roman" w:cs="Times New Roman"/>
        </w:rPr>
      </w:pPr>
    </w:p>
    <w:p w14:paraId="52C90D51" w14:textId="089A89BE" w:rsidR="00D2619F" w:rsidRPr="00896467" w:rsidRDefault="00D2619F" w:rsidP="00D2619F">
      <w:pPr>
        <w:spacing w:after="0" w:line="360" w:lineRule="auto"/>
        <w:ind w:right="49"/>
        <w:jc w:val="both"/>
        <w:rPr>
          <w:rFonts w:ascii="Times New Roman" w:hAnsi="Times New Roman" w:cs="Times New Roman"/>
        </w:rPr>
      </w:pPr>
      <w:r w:rsidRPr="00896467">
        <w:rPr>
          <w:rFonts w:ascii="Times New Roman" w:hAnsi="Times New Roman" w:cs="Times New Roman"/>
        </w:rPr>
        <w:t xml:space="preserve">EXISTIENDO EL QUÓRUM DE LEY, LA C. PRESIDENTA SOLICITÓ A LOS PRESENTES PONERSE DE PIE: </w:t>
      </w:r>
      <w:r w:rsidRPr="00896467">
        <w:rPr>
          <w:rFonts w:ascii="Times New Roman" w:hAnsi="Times New Roman" w:cs="Times New Roman"/>
          <w:b/>
          <w:i/>
        </w:rPr>
        <w:t xml:space="preserve">““LA SEPTUAGÉSIMA SEXTA LEGISLATURA AL HONORABLE CONGRESO DEL ESTADO DE NUEVO LEÓN, ABRE HOY 31 DE MAYO DE 2022, SU PRIMER PERÍODO EXTRAORDINARIO DE SESIONES AL QUE FUE CONVOCADO POR LA DIPUTACIÓN PERMANENTE, DENTRO DEL RECESO DEL SEGUNDO PERÍODO ORDINARIO DE SESIONES </w:t>
      </w:r>
      <w:r w:rsidRPr="00896467">
        <w:rPr>
          <w:rFonts w:ascii="Times New Roman" w:hAnsi="Times New Roman" w:cs="Times New Roman"/>
          <w:b/>
          <w:i/>
        </w:rPr>
        <w:lastRenderedPageBreak/>
        <w:t>CORRESPONDIENTE AL PRIMER AÑO DE EJERCICIO CONSTITUCIONAL””,</w:t>
      </w:r>
      <w:r w:rsidRPr="00896467">
        <w:rPr>
          <w:rFonts w:ascii="Times New Roman" w:hAnsi="Times New Roman" w:cs="Times New Roman"/>
        </w:rPr>
        <w:t xml:space="preserve"> SIENDO LAS DOCE HORAS CON CINCO MINUTOS, POR LO QUE SOLICITO A LA SECRETARÍA SE SIRVA ELABORAR EL DECRETO CORRESPONDIENTE Y GIRAR LOS AVISOS DE RIGOR.”</w:t>
      </w:r>
    </w:p>
    <w:p w14:paraId="0610B7FE" w14:textId="77777777" w:rsidR="00D2619F" w:rsidRPr="00896467" w:rsidRDefault="00D2619F" w:rsidP="00D2619F">
      <w:pPr>
        <w:spacing w:after="0" w:line="360" w:lineRule="auto"/>
        <w:ind w:right="49"/>
        <w:jc w:val="both"/>
        <w:rPr>
          <w:rFonts w:ascii="Times New Roman" w:hAnsi="Times New Roman" w:cs="Times New Roman"/>
        </w:rPr>
      </w:pPr>
    </w:p>
    <w:p w14:paraId="4A6F3D66" w14:textId="3224B619" w:rsidR="00D2619F" w:rsidRPr="00896467" w:rsidRDefault="00D2619F" w:rsidP="00D2619F">
      <w:pPr>
        <w:spacing w:after="0" w:line="360" w:lineRule="auto"/>
        <w:ind w:right="49"/>
        <w:jc w:val="both"/>
        <w:rPr>
          <w:rFonts w:ascii="Times New Roman" w:hAnsi="Times New Roman" w:cs="Times New Roman"/>
        </w:rPr>
      </w:pPr>
      <w:r w:rsidRPr="00896467">
        <w:rPr>
          <w:rFonts w:ascii="Times New Roman" w:hAnsi="Times New Roman" w:cs="Times New Roman"/>
        </w:rPr>
        <w:t xml:space="preserve">LA C. PRESIDENTA CONTINUÓ </w:t>
      </w:r>
      <w:r w:rsidR="00532B1B" w:rsidRPr="00896467">
        <w:rPr>
          <w:rFonts w:ascii="Times New Roman" w:hAnsi="Times New Roman" w:cs="Times New Roman"/>
        </w:rPr>
        <w:t>EXPRESANDO</w:t>
      </w:r>
      <w:r w:rsidRPr="00896467">
        <w:rPr>
          <w:rFonts w:ascii="Times New Roman" w:hAnsi="Times New Roman" w:cs="Times New Roman"/>
        </w:rPr>
        <w:t>: “COMPAÑER</w:t>
      </w:r>
      <w:r w:rsidR="00532B1B" w:rsidRPr="00896467">
        <w:rPr>
          <w:rFonts w:ascii="Times New Roman" w:hAnsi="Times New Roman" w:cs="Times New Roman"/>
        </w:rPr>
        <w:t>AS</w:t>
      </w:r>
      <w:r w:rsidRPr="00896467">
        <w:rPr>
          <w:rFonts w:ascii="Times New Roman" w:hAnsi="Times New Roman" w:cs="Times New Roman"/>
        </w:rPr>
        <w:t xml:space="preserve"> DIPUTAD</w:t>
      </w:r>
      <w:r w:rsidR="00532B1B" w:rsidRPr="00896467">
        <w:rPr>
          <w:rFonts w:ascii="Times New Roman" w:hAnsi="Times New Roman" w:cs="Times New Roman"/>
        </w:rPr>
        <w:t>A</w:t>
      </w:r>
      <w:r w:rsidRPr="00896467">
        <w:rPr>
          <w:rFonts w:ascii="Times New Roman" w:hAnsi="Times New Roman" w:cs="Times New Roman"/>
        </w:rPr>
        <w:t>S</w:t>
      </w:r>
      <w:r w:rsidR="00532B1B" w:rsidRPr="00896467">
        <w:rPr>
          <w:rFonts w:ascii="Times New Roman" w:hAnsi="Times New Roman" w:cs="Times New Roman"/>
        </w:rPr>
        <w:t xml:space="preserve"> Y DIPUTADOS</w:t>
      </w:r>
      <w:r w:rsidRPr="00896467">
        <w:rPr>
          <w:rFonts w:ascii="Times New Roman" w:hAnsi="Times New Roman" w:cs="Times New Roman"/>
        </w:rPr>
        <w:t>, DE CONFORMIDAD CON LO ESTABLECIDO EN LOS ARTÍCULOS 52 Y 57 DE LA LEY ORGÁNICA DEL PODER LEGISLATIVO Y 20 DEL REGLAMENTO PARA EL GOBIERNO INTERIOR DEL CONGRESO, LA DIRECTIVA QUE DEBERÁ FUNGIR PARA ESTE PERÍODO EXTRAORDINARIO DE SESIONES, SERÁ LA QUE FUE ELECTA MEDIANTE ACUERDO NÚM. 004 PUBLICADO EN FECHA 13 DE SEPTIEMBRE DE 2021, POR LO QUE ME PERMITO PARA LOS EFECTOS LEGALES COMUNICARLE AL PLENO, PARA QUE QUEDE DEBIDAMENTE ESTABLECIDO EN EL ACTA Y PARA DARLE CERTEZA Y LEG</w:t>
      </w:r>
      <w:r w:rsidR="00532B1B" w:rsidRPr="00896467">
        <w:rPr>
          <w:rFonts w:ascii="Times New Roman" w:hAnsi="Times New Roman" w:cs="Times New Roman"/>
        </w:rPr>
        <w:t>ITIMI</w:t>
      </w:r>
      <w:r w:rsidRPr="00896467">
        <w:rPr>
          <w:rFonts w:ascii="Times New Roman" w:hAnsi="Times New Roman" w:cs="Times New Roman"/>
        </w:rPr>
        <w:t>DAD A TODOS LOS ACTOS DE ESTE PRIMER PERÍODO EXTRAORDINARIO DE SESIONES CORRESPONDIENTE AL RECESO DEL SEGUNDO PERÍODO ORDINARIO DE SESIONES DEL PRIMER AÑO DE EJERCICIO CONSTITUCIONAL.</w:t>
      </w:r>
      <w:r w:rsidR="00532B1B" w:rsidRPr="00896467">
        <w:rPr>
          <w:rFonts w:ascii="Times New Roman" w:hAnsi="Times New Roman" w:cs="Times New Roman"/>
        </w:rPr>
        <w:t>”</w:t>
      </w:r>
    </w:p>
    <w:p w14:paraId="28935FC0" w14:textId="77777777" w:rsidR="00D2619F" w:rsidRPr="00896467" w:rsidRDefault="00D2619F" w:rsidP="00D2619F">
      <w:pPr>
        <w:spacing w:after="0" w:line="360" w:lineRule="auto"/>
        <w:ind w:right="49"/>
        <w:jc w:val="both"/>
        <w:rPr>
          <w:rFonts w:ascii="Times New Roman" w:hAnsi="Times New Roman" w:cs="Times New Roman"/>
        </w:rPr>
      </w:pPr>
    </w:p>
    <w:p w14:paraId="6CC86862" w14:textId="0D923751" w:rsidR="004C28DC" w:rsidRPr="00896467" w:rsidRDefault="00532B1B" w:rsidP="00D2619F">
      <w:pPr>
        <w:spacing w:after="0" w:line="360" w:lineRule="auto"/>
        <w:ind w:right="49"/>
        <w:jc w:val="both"/>
        <w:rPr>
          <w:rFonts w:ascii="Times New Roman" w:hAnsi="Times New Roman" w:cs="Times New Roman"/>
        </w:rPr>
      </w:pPr>
      <w:r w:rsidRPr="00896467">
        <w:rPr>
          <w:rFonts w:ascii="Times New Roman" w:hAnsi="Times New Roman" w:cs="Times New Roman"/>
        </w:rPr>
        <w:t>CONTINUANDO CON EL ORDEN DEL DÍA, LA C. PRESIDENTA SOLICITÓ A LA SECRETARÍA DAR L</w:t>
      </w:r>
      <w:r w:rsidR="00D2619F" w:rsidRPr="00896467">
        <w:rPr>
          <w:rFonts w:ascii="Times New Roman" w:hAnsi="Times New Roman" w:cs="Times New Roman"/>
        </w:rPr>
        <w:t xml:space="preserve">ECTURA </w:t>
      </w:r>
      <w:r w:rsidRPr="00896467">
        <w:rPr>
          <w:rFonts w:ascii="Times New Roman" w:hAnsi="Times New Roman" w:cs="Times New Roman"/>
        </w:rPr>
        <w:t>A</w:t>
      </w:r>
      <w:r w:rsidR="00D2619F" w:rsidRPr="00896467">
        <w:rPr>
          <w:rFonts w:ascii="Times New Roman" w:hAnsi="Times New Roman" w:cs="Times New Roman"/>
        </w:rPr>
        <w:t xml:space="preserve"> LA CONVOCATORIA QUE MOTIVÓ E</w:t>
      </w:r>
      <w:r w:rsidRPr="00896467">
        <w:rPr>
          <w:rFonts w:ascii="Times New Roman" w:hAnsi="Times New Roman" w:cs="Times New Roman"/>
        </w:rPr>
        <w:t>STE</w:t>
      </w:r>
      <w:r w:rsidR="00D2619F" w:rsidRPr="00896467">
        <w:rPr>
          <w:rFonts w:ascii="Times New Roman" w:hAnsi="Times New Roman" w:cs="Times New Roman"/>
        </w:rPr>
        <w:t xml:space="preserve"> PRIMER PERÍODO EXTRAORDINARIO DE SESIONES.</w:t>
      </w:r>
    </w:p>
    <w:p w14:paraId="1B11F18C" w14:textId="07B1B1C1" w:rsidR="00DB4DB7" w:rsidRPr="00896467" w:rsidRDefault="00DB4DB7" w:rsidP="00A87938">
      <w:pPr>
        <w:spacing w:after="0" w:line="240" w:lineRule="auto"/>
        <w:ind w:right="49"/>
        <w:jc w:val="both"/>
        <w:rPr>
          <w:rFonts w:ascii="Times New Roman" w:hAnsi="Times New Roman" w:cs="Times New Roman"/>
        </w:rPr>
      </w:pPr>
    </w:p>
    <w:p w14:paraId="288BEC4A" w14:textId="6E42B089" w:rsidR="002F4A9B" w:rsidRPr="00896467" w:rsidRDefault="002F4A9B" w:rsidP="002F4A9B">
      <w:pPr>
        <w:shd w:val="clear" w:color="auto" w:fill="FFFFFF"/>
        <w:spacing w:after="0" w:line="360" w:lineRule="auto"/>
        <w:ind w:right="1182"/>
        <w:jc w:val="both"/>
        <w:rPr>
          <w:rFonts w:ascii="Times New Roman" w:eastAsia="Times New Roman" w:hAnsi="Times New Roman" w:cs="Times New Roman"/>
          <w:lang w:eastAsia="es-MX"/>
        </w:rPr>
      </w:pPr>
      <w:r w:rsidRPr="00896467">
        <w:rPr>
          <w:rFonts w:ascii="Times New Roman" w:eastAsia="Times New Roman" w:hAnsi="Times New Roman" w:cs="Times New Roman"/>
          <w:lang w:eastAsia="es-MX"/>
        </w:rPr>
        <w:t xml:space="preserve">SE INSERTA LA CONVOCATORIA DEL ACUERDO NÚMERO 077. </w:t>
      </w:r>
      <w:r w:rsidRPr="00896467">
        <w:rPr>
          <w:rFonts w:ascii="Times New Roman" w:eastAsia="Times New Roman" w:hAnsi="Times New Roman" w:cs="Times New Roman"/>
          <w:b/>
          <w:lang w:eastAsia="es-MX"/>
        </w:rPr>
        <w:t>ACUERDO: PRIMERO. –</w:t>
      </w:r>
      <w:r w:rsidRPr="00896467">
        <w:rPr>
          <w:rFonts w:ascii="Times New Roman" w:eastAsia="Times New Roman" w:hAnsi="Times New Roman" w:cs="Times New Roman"/>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PRIMER PERÍODO EXTRAORDINARIO DE SESIONES DENTRO DEL RECESO DEL SEGUNDO PERÍODO ORDINARIO DE SESIONES, CORRESPONDIENTE AL PRIMER AÑO DE EJERCICIO CONSTITUCIONAL, A PARTIR DEL PRÓXIMO 31 DE MAYO DE 2022 Y HASTA LA FECHA DE SU CLAUSURA, CITÁNDOSE A LAS 11:00 HORAS COMO LO ESTABLECE EL REGLAMENTO PARA EL GOBIERNO INTERIOR DEL CONGRESO DEL ESTADO. </w:t>
      </w:r>
      <w:r w:rsidRPr="00896467">
        <w:rPr>
          <w:rFonts w:ascii="Times New Roman" w:eastAsia="Times New Roman" w:hAnsi="Times New Roman" w:cs="Times New Roman"/>
          <w:b/>
          <w:lang w:eastAsia="es-MX"/>
        </w:rPr>
        <w:t>SEGUNDO. –</w:t>
      </w:r>
      <w:r w:rsidRPr="00896467">
        <w:rPr>
          <w:rFonts w:ascii="Times New Roman" w:eastAsia="Times New Roman" w:hAnsi="Times New Roman" w:cs="Times New Roman"/>
          <w:lang w:eastAsia="es-MX"/>
        </w:rPr>
        <w:t xml:space="preserve"> DURANTE EL PERÍODO EXTRAORDINARIO DE SESIONES EL CONGRESO DEL ESTADO DE NUEVO LEÓN, CONFORME LO DISPONE EL ARTÍCULO 60 DE LA CONSTITUCIÓN POLÍTICA DEL ESTADO LIBRE Y SOBERANO DE NUEVO LEÓN, SE CONOCERÁ DE LOS ASUNTOS ENLISTADOS EN EL ANEXO DEL PRESENTE ACUERDO. </w:t>
      </w:r>
      <w:r w:rsidRPr="00896467">
        <w:rPr>
          <w:rFonts w:ascii="Times New Roman" w:eastAsia="Times New Roman" w:hAnsi="Times New Roman" w:cs="Times New Roman"/>
          <w:b/>
          <w:lang w:eastAsia="es-MX"/>
        </w:rPr>
        <w:t>TERCERO. –</w:t>
      </w:r>
      <w:r w:rsidRPr="00896467">
        <w:rPr>
          <w:rFonts w:ascii="Times New Roman" w:eastAsia="Times New Roman" w:hAnsi="Times New Roman" w:cs="Times New Roman"/>
          <w:lang w:eastAsia="es-MX"/>
        </w:rPr>
        <w:t xml:space="preserve"> SE INSTRUYE A LAS </w:t>
      </w:r>
      <w:r w:rsidRPr="00896467">
        <w:rPr>
          <w:rFonts w:ascii="Times New Roman" w:eastAsia="Times New Roman" w:hAnsi="Times New Roman" w:cs="Times New Roman"/>
          <w:lang w:eastAsia="es-MX"/>
        </w:rPr>
        <w:lastRenderedPageBreak/>
        <w:t xml:space="preserve">COMISIONES DE DICTAMEN LEGISLATIVO COMPETENTES PARA QUE PROCEDAN A CONVOCAR AL ESTUDIO Y EN SU CASO RESOLUCIÓN DE LOS ASUNTOS SEÑALADOS EN EL ARTÍCULO QUE ANTECEDE, CONFORME AL PROCESO LEGISLATIVO DICTADO EN EL REGLAMENTO PARA EL GOBIERNO INTERIOR DEL CONGRESO. </w:t>
      </w:r>
      <w:r w:rsidRPr="00896467">
        <w:rPr>
          <w:rFonts w:ascii="Times New Roman" w:eastAsia="Times New Roman" w:hAnsi="Times New Roman" w:cs="Times New Roman"/>
          <w:b/>
          <w:lang w:eastAsia="es-MX"/>
        </w:rPr>
        <w:t xml:space="preserve">TRANSITORIOS: PRIMERO. – </w:t>
      </w:r>
      <w:r w:rsidRPr="00896467">
        <w:rPr>
          <w:rFonts w:ascii="Times New Roman" w:eastAsia="Times New Roman" w:hAnsi="Times New Roman" w:cs="Times New Roman"/>
          <w:lang w:eastAsia="es-MX"/>
        </w:rPr>
        <w:t xml:space="preserve">EL PRESENTE ACUERDO ENTRARÁ EN VIGOR AL MOMENTO DE SU APROBACIÓN. </w:t>
      </w:r>
      <w:r w:rsidRPr="00896467">
        <w:rPr>
          <w:rFonts w:ascii="Times New Roman" w:eastAsia="Times New Roman" w:hAnsi="Times New Roman" w:cs="Times New Roman"/>
          <w:b/>
          <w:lang w:eastAsia="es-MX"/>
        </w:rPr>
        <w:t xml:space="preserve">SEGUNDO. – </w:t>
      </w:r>
      <w:r w:rsidRPr="00896467">
        <w:rPr>
          <w:rFonts w:ascii="Times New Roman" w:eastAsia="Times New Roman" w:hAnsi="Times New Roman" w:cs="Times New Roman"/>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p>
    <w:p w14:paraId="0F7B7B92" w14:textId="52016AC4" w:rsidR="002F4A9B" w:rsidRPr="00896467" w:rsidRDefault="002F4A9B" w:rsidP="002F4A9B">
      <w:pPr>
        <w:shd w:val="clear" w:color="auto" w:fill="FFFFFF"/>
        <w:spacing w:after="0" w:line="360" w:lineRule="auto"/>
        <w:ind w:right="1182"/>
        <w:jc w:val="both"/>
        <w:rPr>
          <w:rFonts w:ascii="Times New Roman" w:eastAsia="Times New Roman" w:hAnsi="Times New Roman" w:cs="Times New Roman"/>
          <w:lang w:eastAsia="es-MX"/>
        </w:rPr>
      </w:pPr>
    </w:p>
    <w:tbl>
      <w:tblPr>
        <w:tblStyle w:val="Tablaconcuadrcula"/>
        <w:tblW w:w="9776" w:type="dxa"/>
        <w:tblCellMar>
          <w:top w:w="57" w:type="dxa"/>
          <w:bottom w:w="57" w:type="dxa"/>
        </w:tblCellMar>
        <w:tblLook w:val="04A0" w:firstRow="1" w:lastRow="0" w:firstColumn="1" w:lastColumn="0" w:noHBand="0" w:noVBand="1"/>
      </w:tblPr>
      <w:tblGrid>
        <w:gridCol w:w="846"/>
        <w:gridCol w:w="1844"/>
        <w:gridCol w:w="7086"/>
      </w:tblGrid>
      <w:tr w:rsidR="002F4A9B" w:rsidRPr="00896467" w14:paraId="38872E53" w14:textId="77777777" w:rsidTr="002F4A9B">
        <w:trPr>
          <w:trHeight w:val="510"/>
          <w:tblHeader/>
        </w:trPr>
        <w:tc>
          <w:tcPr>
            <w:tcW w:w="846" w:type="dxa"/>
            <w:shd w:val="clear" w:color="auto" w:fill="D9D9D9" w:themeFill="background1" w:themeFillShade="D9"/>
            <w:vAlign w:val="center"/>
          </w:tcPr>
          <w:p w14:paraId="30D878B9" w14:textId="0379B58C" w:rsidR="002F4A9B" w:rsidRPr="00896467" w:rsidRDefault="002F4A9B" w:rsidP="00A43867">
            <w:pPr>
              <w:tabs>
                <w:tab w:val="left" w:pos="1860"/>
              </w:tabs>
              <w:jc w:val="center"/>
              <w:rPr>
                <w:rFonts w:ascii="Times New Roman" w:hAnsi="Times New Roman" w:cs="Times New Roman"/>
                <w:b/>
              </w:rPr>
            </w:pPr>
            <w:r w:rsidRPr="00896467">
              <w:rPr>
                <w:rFonts w:ascii="Times New Roman" w:hAnsi="Times New Roman" w:cs="Times New Roman"/>
                <w:b/>
              </w:rPr>
              <w:t>N</w:t>
            </w:r>
            <w:r w:rsidR="00A43867" w:rsidRPr="00896467">
              <w:rPr>
                <w:rFonts w:ascii="Times New Roman" w:hAnsi="Times New Roman" w:cs="Times New Roman"/>
                <w:b/>
              </w:rPr>
              <w:t>o</w:t>
            </w:r>
            <w:r w:rsidRPr="00896467">
              <w:rPr>
                <w:rFonts w:ascii="Times New Roman" w:hAnsi="Times New Roman" w:cs="Times New Roman"/>
                <w:b/>
              </w:rPr>
              <w:t>.</w:t>
            </w:r>
          </w:p>
        </w:tc>
        <w:tc>
          <w:tcPr>
            <w:tcW w:w="1844" w:type="dxa"/>
            <w:shd w:val="clear" w:color="auto" w:fill="D9D9D9" w:themeFill="background1" w:themeFillShade="D9"/>
            <w:vAlign w:val="center"/>
          </w:tcPr>
          <w:p w14:paraId="7B9C2799"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EXPEDIENTE</w:t>
            </w:r>
          </w:p>
        </w:tc>
        <w:tc>
          <w:tcPr>
            <w:tcW w:w="7086" w:type="dxa"/>
            <w:shd w:val="clear" w:color="auto" w:fill="D9D9D9" w:themeFill="background1" w:themeFillShade="D9"/>
            <w:vAlign w:val="center"/>
          </w:tcPr>
          <w:p w14:paraId="30A802F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ASUNTO</w:t>
            </w:r>
          </w:p>
        </w:tc>
      </w:tr>
      <w:tr w:rsidR="002F4A9B" w:rsidRPr="00896467" w14:paraId="708E754F" w14:textId="77777777" w:rsidTr="002F4A9B">
        <w:tc>
          <w:tcPr>
            <w:tcW w:w="846" w:type="dxa"/>
            <w:vAlign w:val="center"/>
          </w:tcPr>
          <w:p w14:paraId="3509098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w:t>
            </w:r>
          </w:p>
        </w:tc>
        <w:tc>
          <w:tcPr>
            <w:tcW w:w="1844" w:type="dxa"/>
            <w:vAlign w:val="center"/>
          </w:tcPr>
          <w:p w14:paraId="36BE9486"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15386/LXXVI</w:t>
            </w:r>
          </w:p>
        </w:tc>
        <w:tc>
          <w:tcPr>
            <w:tcW w:w="7086" w:type="dxa"/>
          </w:tcPr>
          <w:p w14:paraId="4854996B"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RENUNCIA IRREVOCABLE AL CARGO DE MAGISTRADA DEL TRIBUNAL SUPERIOR DE JUSTICIA DEL ESTADO DE NUEVO LEÓN.</w:t>
            </w:r>
          </w:p>
        </w:tc>
      </w:tr>
      <w:tr w:rsidR="002F4A9B" w:rsidRPr="00896467" w14:paraId="41002C68" w14:textId="77777777" w:rsidTr="002F4A9B">
        <w:tc>
          <w:tcPr>
            <w:tcW w:w="846" w:type="dxa"/>
            <w:vAlign w:val="center"/>
          </w:tcPr>
          <w:p w14:paraId="243756EE" w14:textId="77777777" w:rsidR="002F4A9B" w:rsidRPr="00896467" w:rsidRDefault="002F4A9B" w:rsidP="002F4A9B">
            <w:pPr>
              <w:tabs>
                <w:tab w:val="left" w:pos="1860"/>
              </w:tabs>
              <w:jc w:val="center"/>
              <w:rPr>
                <w:rFonts w:ascii="Times New Roman" w:hAnsi="Times New Roman" w:cs="Times New Roman"/>
                <w:b/>
                <w:strike/>
              </w:rPr>
            </w:pPr>
            <w:r w:rsidRPr="00896467">
              <w:rPr>
                <w:rFonts w:ascii="Times New Roman" w:hAnsi="Times New Roman" w:cs="Times New Roman"/>
                <w:b/>
                <w:strike/>
              </w:rPr>
              <w:t>2</w:t>
            </w:r>
          </w:p>
        </w:tc>
        <w:tc>
          <w:tcPr>
            <w:tcW w:w="1844" w:type="dxa"/>
            <w:vAlign w:val="center"/>
          </w:tcPr>
          <w:p w14:paraId="7A0EAC6B"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15319/LXXVI</w:t>
            </w:r>
          </w:p>
        </w:tc>
        <w:tc>
          <w:tcPr>
            <w:tcW w:w="7086" w:type="dxa"/>
          </w:tcPr>
          <w:p w14:paraId="1FF97B69"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SEGUNDA VUELTA DE LA REFORMA A LA LEY DEL SISTEMA ESTATAL ANTICORRUPCIÓN.</w:t>
            </w:r>
          </w:p>
        </w:tc>
      </w:tr>
      <w:tr w:rsidR="002F4A9B" w:rsidRPr="00896467" w14:paraId="0CBA1368" w14:textId="77777777" w:rsidTr="002F4A9B">
        <w:tc>
          <w:tcPr>
            <w:tcW w:w="846" w:type="dxa"/>
            <w:vAlign w:val="center"/>
          </w:tcPr>
          <w:p w14:paraId="3EB473A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w:t>
            </w:r>
          </w:p>
        </w:tc>
        <w:tc>
          <w:tcPr>
            <w:tcW w:w="1844" w:type="dxa"/>
            <w:vAlign w:val="center"/>
          </w:tcPr>
          <w:p w14:paraId="2BC51699"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15340/LXXVI</w:t>
            </w:r>
          </w:p>
        </w:tc>
        <w:tc>
          <w:tcPr>
            <w:tcW w:w="7086" w:type="dxa"/>
          </w:tcPr>
          <w:p w14:paraId="4300B204"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CREDITO DEL MUNICIPIO DE GUADALUPE, NUEVO LEÓN.</w:t>
            </w:r>
          </w:p>
        </w:tc>
      </w:tr>
      <w:tr w:rsidR="002F4A9B" w:rsidRPr="00896467" w14:paraId="52005938" w14:textId="77777777" w:rsidTr="002F4A9B">
        <w:tc>
          <w:tcPr>
            <w:tcW w:w="846" w:type="dxa"/>
            <w:vAlign w:val="center"/>
          </w:tcPr>
          <w:p w14:paraId="598728FD"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w:t>
            </w:r>
          </w:p>
        </w:tc>
        <w:tc>
          <w:tcPr>
            <w:tcW w:w="1844" w:type="dxa"/>
            <w:vAlign w:val="center"/>
          </w:tcPr>
          <w:p w14:paraId="313C5232"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15343/LXXVI</w:t>
            </w:r>
          </w:p>
        </w:tc>
        <w:tc>
          <w:tcPr>
            <w:tcW w:w="7086" w:type="dxa"/>
          </w:tcPr>
          <w:p w14:paraId="722A0B4C"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 xml:space="preserve">CORRECIÓN A CRÉDITO DEL MUNICIPIO DE GUADALUPE, NUEVO LEÓN. </w:t>
            </w:r>
          </w:p>
        </w:tc>
      </w:tr>
      <w:tr w:rsidR="002F4A9B" w:rsidRPr="00896467" w14:paraId="2F4D0B39" w14:textId="77777777" w:rsidTr="002F4A9B">
        <w:tc>
          <w:tcPr>
            <w:tcW w:w="846" w:type="dxa"/>
            <w:vAlign w:val="center"/>
          </w:tcPr>
          <w:p w14:paraId="726BA7D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w:t>
            </w:r>
          </w:p>
        </w:tc>
        <w:tc>
          <w:tcPr>
            <w:tcW w:w="1844" w:type="dxa"/>
            <w:vAlign w:val="center"/>
          </w:tcPr>
          <w:p w14:paraId="2713A00E"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15394/LXXVI</w:t>
            </w:r>
          </w:p>
        </w:tc>
        <w:tc>
          <w:tcPr>
            <w:tcW w:w="7086" w:type="dxa"/>
          </w:tcPr>
          <w:p w14:paraId="36EFF9C0"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CREDITO DEL MUNICIPIO DE APODACA, NUEVO LEÓN.</w:t>
            </w:r>
          </w:p>
        </w:tc>
      </w:tr>
      <w:tr w:rsidR="002F4A9B" w:rsidRPr="00896467" w14:paraId="0B61B5DB" w14:textId="77777777" w:rsidTr="002F4A9B">
        <w:tc>
          <w:tcPr>
            <w:tcW w:w="846" w:type="dxa"/>
            <w:vAlign w:val="center"/>
          </w:tcPr>
          <w:p w14:paraId="39B466B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w:t>
            </w:r>
          </w:p>
        </w:tc>
        <w:tc>
          <w:tcPr>
            <w:tcW w:w="1844" w:type="dxa"/>
            <w:vAlign w:val="center"/>
          </w:tcPr>
          <w:p w14:paraId="58D47E19"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15331/LXXVI</w:t>
            </w:r>
          </w:p>
        </w:tc>
        <w:tc>
          <w:tcPr>
            <w:tcW w:w="7086" w:type="dxa"/>
          </w:tcPr>
          <w:p w14:paraId="6AF67134"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CRÉDITO DEL MUNICIPIO DE SALINAS VICTORIA, NUEVO LEÓN.</w:t>
            </w:r>
          </w:p>
        </w:tc>
      </w:tr>
      <w:tr w:rsidR="002F4A9B" w:rsidRPr="00896467" w14:paraId="499F8B11" w14:textId="77777777" w:rsidTr="002F4A9B">
        <w:tc>
          <w:tcPr>
            <w:tcW w:w="846" w:type="dxa"/>
            <w:vAlign w:val="center"/>
          </w:tcPr>
          <w:p w14:paraId="3E8A3DA5"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w:t>
            </w:r>
          </w:p>
        </w:tc>
        <w:tc>
          <w:tcPr>
            <w:tcW w:w="1844" w:type="dxa"/>
            <w:vAlign w:val="center"/>
          </w:tcPr>
          <w:p w14:paraId="586BA76D"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14698/LXXV</w:t>
            </w:r>
          </w:p>
        </w:tc>
        <w:tc>
          <w:tcPr>
            <w:tcW w:w="7086" w:type="dxa"/>
          </w:tcPr>
          <w:p w14:paraId="3502DB30"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EXPEDICIÓN DE LA LEY DE AMNISTÍA PARA EL ESTADO DE NUEVO LEÓN.</w:t>
            </w:r>
          </w:p>
        </w:tc>
      </w:tr>
      <w:tr w:rsidR="002F4A9B" w:rsidRPr="00896467" w14:paraId="45890BC2" w14:textId="77777777" w:rsidTr="002F4A9B">
        <w:tc>
          <w:tcPr>
            <w:tcW w:w="846" w:type="dxa"/>
            <w:vAlign w:val="center"/>
          </w:tcPr>
          <w:p w14:paraId="08A6E1B9"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w:t>
            </w:r>
          </w:p>
        </w:tc>
        <w:tc>
          <w:tcPr>
            <w:tcW w:w="1844" w:type="dxa"/>
            <w:vAlign w:val="center"/>
          </w:tcPr>
          <w:p w14:paraId="052E21D2"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12925/LXXV</w:t>
            </w:r>
          </w:p>
        </w:tc>
        <w:tc>
          <w:tcPr>
            <w:tcW w:w="7086" w:type="dxa"/>
          </w:tcPr>
          <w:p w14:paraId="55D41DD3"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SOLICITUD DE CRÉDITO DEL MUNICIPIO DE JUAREZ PARA REFINANCIAR O RESTAURAR SU DEUDA BANCARIA.</w:t>
            </w:r>
          </w:p>
        </w:tc>
      </w:tr>
      <w:tr w:rsidR="002F4A9B" w:rsidRPr="00896467" w14:paraId="4F9B7A1E" w14:textId="77777777" w:rsidTr="002F4A9B">
        <w:tc>
          <w:tcPr>
            <w:tcW w:w="846" w:type="dxa"/>
            <w:vAlign w:val="center"/>
          </w:tcPr>
          <w:p w14:paraId="3594DEB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w:t>
            </w:r>
          </w:p>
        </w:tc>
        <w:tc>
          <w:tcPr>
            <w:tcW w:w="1844" w:type="dxa"/>
            <w:vAlign w:val="center"/>
          </w:tcPr>
          <w:p w14:paraId="2B3169D3"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13222/LXXV</w:t>
            </w:r>
          </w:p>
        </w:tc>
        <w:tc>
          <w:tcPr>
            <w:tcW w:w="7086" w:type="dxa"/>
          </w:tcPr>
          <w:p w14:paraId="21B59ED8"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INFORMA QUE NO PRESENTARÁN ACTUALIZACIÓN A LOS VALORES UNITARIOS DE SUELO Y CONSTRUCCIÓN VIGENTES, POR LO QUE ESTOS SE SUJETARÁN A LO DISPUESTO POR EL ARTÍCULO 20 ÚLTIMO PÁRRAFO DE LA LEY DE CATASTRO. DEL MUNICIPIO DE LOS HERRERAS.</w:t>
            </w:r>
          </w:p>
        </w:tc>
      </w:tr>
      <w:tr w:rsidR="002F4A9B" w:rsidRPr="00896467" w14:paraId="12FBFEF9" w14:textId="77777777" w:rsidTr="002F4A9B">
        <w:tc>
          <w:tcPr>
            <w:tcW w:w="846" w:type="dxa"/>
            <w:vAlign w:val="center"/>
          </w:tcPr>
          <w:p w14:paraId="1AA8ACD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w:t>
            </w:r>
          </w:p>
        </w:tc>
        <w:tc>
          <w:tcPr>
            <w:tcW w:w="1844" w:type="dxa"/>
            <w:vAlign w:val="center"/>
          </w:tcPr>
          <w:p w14:paraId="53FB62B6"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10489/LXXIV</w:t>
            </w:r>
          </w:p>
        </w:tc>
        <w:tc>
          <w:tcPr>
            <w:tcW w:w="7086" w:type="dxa"/>
          </w:tcPr>
          <w:p w14:paraId="6E06B934"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2015, DEL INSTITUTO DE PLANEACION URBANA Y CONVIVENCIA DE MONTERREY.</w:t>
            </w:r>
          </w:p>
        </w:tc>
      </w:tr>
      <w:tr w:rsidR="002F4A9B" w:rsidRPr="00896467" w14:paraId="6FAD6BC1" w14:textId="77777777" w:rsidTr="002F4A9B">
        <w:tc>
          <w:tcPr>
            <w:tcW w:w="846" w:type="dxa"/>
            <w:vAlign w:val="center"/>
          </w:tcPr>
          <w:p w14:paraId="68714C5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11</w:t>
            </w:r>
          </w:p>
        </w:tc>
        <w:tc>
          <w:tcPr>
            <w:tcW w:w="1844" w:type="dxa"/>
            <w:vAlign w:val="center"/>
          </w:tcPr>
          <w:p w14:paraId="5D8A235B"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10482/LXXIV</w:t>
            </w:r>
          </w:p>
        </w:tc>
        <w:tc>
          <w:tcPr>
            <w:tcW w:w="7086" w:type="dxa"/>
          </w:tcPr>
          <w:p w14:paraId="177B4908"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2015, DEL MUNICIPIO DE ITURBIDE, NUEVO LEON.</w:t>
            </w:r>
          </w:p>
        </w:tc>
      </w:tr>
      <w:tr w:rsidR="002F4A9B" w:rsidRPr="00896467" w14:paraId="6FCAE64F" w14:textId="77777777" w:rsidTr="002F4A9B">
        <w:tc>
          <w:tcPr>
            <w:tcW w:w="846" w:type="dxa"/>
            <w:vAlign w:val="center"/>
          </w:tcPr>
          <w:p w14:paraId="6B0BBFA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12</w:t>
            </w:r>
          </w:p>
        </w:tc>
        <w:tc>
          <w:tcPr>
            <w:tcW w:w="1844" w:type="dxa"/>
            <w:vAlign w:val="center"/>
          </w:tcPr>
          <w:p w14:paraId="3CC34859"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14830/LXXVI</w:t>
            </w:r>
          </w:p>
        </w:tc>
        <w:tc>
          <w:tcPr>
            <w:tcW w:w="7086" w:type="dxa"/>
          </w:tcPr>
          <w:p w14:paraId="2ABB557A"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 xml:space="preserve">CUENTA PÚBLICA 2020 DEL MUNICIPIO DE ITURBIDE, NUEVO LEON.   </w:t>
            </w:r>
          </w:p>
        </w:tc>
      </w:tr>
      <w:tr w:rsidR="002F4A9B" w:rsidRPr="00896467" w14:paraId="5B59E6FF" w14:textId="77777777" w:rsidTr="002F4A9B">
        <w:tc>
          <w:tcPr>
            <w:tcW w:w="846" w:type="dxa"/>
            <w:vAlign w:val="center"/>
          </w:tcPr>
          <w:p w14:paraId="55F25F5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13</w:t>
            </w:r>
          </w:p>
        </w:tc>
        <w:tc>
          <w:tcPr>
            <w:tcW w:w="1844" w:type="dxa"/>
            <w:vAlign w:val="center"/>
          </w:tcPr>
          <w:p w14:paraId="4E410D3C"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14831/LXXVI</w:t>
            </w:r>
          </w:p>
        </w:tc>
        <w:tc>
          <w:tcPr>
            <w:tcW w:w="7086" w:type="dxa"/>
          </w:tcPr>
          <w:p w14:paraId="30A59535"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MIER Y NORIEGA, NUEVO LEON.</w:t>
            </w:r>
          </w:p>
        </w:tc>
      </w:tr>
      <w:tr w:rsidR="002F4A9B" w:rsidRPr="00896467" w14:paraId="6F028133" w14:textId="77777777" w:rsidTr="002F4A9B">
        <w:tc>
          <w:tcPr>
            <w:tcW w:w="846" w:type="dxa"/>
            <w:vAlign w:val="center"/>
          </w:tcPr>
          <w:p w14:paraId="22FFAF3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lastRenderedPageBreak/>
              <w:t>14</w:t>
            </w:r>
          </w:p>
        </w:tc>
        <w:tc>
          <w:tcPr>
            <w:tcW w:w="1844" w:type="dxa"/>
            <w:vAlign w:val="center"/>
          </w:tcPr>
          <w:p w14:paraId="45F08327"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14833/LXXVI</w:t>
            </w:r>
          </w:p>
        </w:tc>
        <w:tc>
          <w:tcPr>
            <w:tcW w:w="7086" w:type="dxa"/>
          </w:tcPr>
          <w:p w14:paraId="36E44A48"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ARAMBERRI, NUEVO LEON.</w:t>
            </w:r>
          </w:p>
        </w:tc>
      </w:tr>
      <w:tr w:rsidR="002F4A9B" w:rsidRPr="00896467" w14:paraId="2104490D" w14:textId="77777777" w:rsidTr="002F4A9B">
        <w:tc>
          <w:tcPr>
            <w:tcW w:w="846" w:type="dxa"/>
            <w:vAlign w:val="center"/>
          </w:tcPr>
          <w:p w14:paraId="4E236196"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15</w:t>
            </w:r>
          </w:p>
        </w:tc>
        <w:tc>
          <w:tcPr>
            <w:tcW w:w="1844" w:type="dxa"/>
            <w:vAlign w:val="center"/>
          </w:tcPr>
          <w:p w14:paraId="3E638C3D"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14834/LXXVI</w:t>
            </w:r>
          </w:p>
        </w:tc>
        <w:tc>
          <w:tcPr>
            <w:tcW w:w="7086" w:type="dxa"/>
          </w:tcPr>
          <w:p w14:paraId="0C07C459"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FIDEICOMISO BP1718 DENOMINADO DISTRITO TEC.</w:t>
            </w:r>
          </w:p>
        </w:tc>
      </w:tr>
      <w:tr w:rsidR="002F4A9B" w:rsidRPr="00896467" w14:paraId="35473F0B" w14:textId="77777777" w:rsidTr="002F4A9B">
        <w:tc>
          <w:tcPr>
            <w:tcW w:w="846" w:type="dxa"/>
            <w:vAlign w:val="center"/>
          </w:tcPr>
          <w:p w14:paraId="3C732C79"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16</w:t>
            </w:r>
          </w:p>
        </w:tc>
        <w:tc>
          <w:tcPr>
            <w:tcW w:w="1844" w:type="dxa"/>
            <w:vAlign w:val="center"/>
          </w:tcPr>
          <w:p w14:paraId="297DF301"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14835/LXXVI</w:t>
            </w:r>
          </w:p>
        </w:tc>
        <w:tc>
          <w:tcPr>
            <w:tcW w:w="7086" w:type="dxa"/>
          </w:tcPr>
          <w:p w14:paraId="5FE0270E"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FIDEICOMISO LA GRAN CIUDAD.</w:t>
            </w:r>
          </w:p>
        </w:tc>
      </w:tr>
      <w:tr w:rsidR="002F4A9B" w:rsidRPr="00896467" w14:paraId="1A41F149" w14:textId="77777777" w:rsidTr="002F4A9B">
        <w:tc>
          <w:tcPr>
            <w:tcW w:w="846" w:type="dxa"/>
            <w:vAlign w:val="center"/>
          </w:tcPr>
          <w:p w14:paraId="094A659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17</w:t>
            </w:r>
          </w:p>
        </w:tc>
        <w:tc>
          <w:tcPr>
            <w:tcW w:w="1844" w:type="dxa"/>
            <w:vAlign w:val="center"/>
          </w:tcPr>
          <w:p w14:paraId="0628D8A2"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14836/LXXVI</w:t>
            </w:r>
          </w:p>
        </w:tc>
        <w:tc>
          <w:tcPr>
            <w:tcW w:w="7086" w:type="dxa"/>
          </w:tcPr>
          <w:p w14:paraId="680B72DA"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DE LA JUVENTUD REGIA.</w:t>
            </w:r>
          </w:p>
        </w:tc>
      </w:tr>
      <w:tr w:rsidR="002F4A9B" w:rsidRPr="00896467" w14:paraId="1BD130FD" w14:textId="77777777" w:rsidTr="002F4A9B">
        <w:tc>
          <w:tcPr>
            <w:tcW w:w="846" w:type="dxa"/>
            <w:vAlign w:val="center"/>
          </w:tcPr>
          <w:p w14:paraId="6ED23A0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18</w:t>
            </w:r>
          </w:p>
        </w:tc>
        <w:tc>
          <w:tcPr>
            <w:tcW w:w="1844" w:type="dxa"/>
            <w:vAlign w:val="center"/>
          </w:tcPr>
          <w:p w14:paraId="120A48AA"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14837/LXXVI</w:t>
            </w:r>
          </w:p>
        </w:tc>
        <w:tc>
          <w:tcPr>
            <w:tcW w:w="7086" w:type="dxa"/>
          </w:tcPr>
          <w:p w14:paraId="2F9254EF"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POLICIAL DE GUADALUPE, NUEVO LEÓN.</w:t>
            </w:r>
          </w:p>
        </w:tc>
      </w:tr>
      <w:tr w:rsidR="002F4A9B" w:rsidRPr="00896467" w14:paraId="679BE1EC" w14:textId="77777777" w:rsidTr="002F4A9B">
        <w:tc>
          <w:tcPr>
            <w:tcW w:w="846" w:type="dxa"/>
            <w:vAlign w:val="center"/>
          </w:tcPr>
          <w:p w14:paraId="43511D6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19</w:t>
            </w:r>
          </w:p>
        </w:tc>
        <w:tc>
          <w:tcPr>
            <w:tcW w:w="1844" w:type="dxa"/>
            <w:vAlign w:val="center"/>
          </w:tcPr>
          <w:p w14:paraId="19E284F7"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14838/LXXVI</w:t>
            </w:r>
          </w:p>
        </w:tc>
        <w:tc>
          <w:tcPr>
            <w:tcW w:w="7086" w:type="dxa"/>
          </w:tcPr>
          <w:p w14:paraId="2213AB35"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 LA JUVENTUD DE GUADALUPE, NUEVO LEÓN.</w:t>
            </w:r>
          </w:p>
        </w:tc>
      </w:tr>
      <w:tr w:rsidR="002F4A9B" w:rsidRPr="00896467" w14:paraId="2E526126" w14:textId="77777777" w:rsidTr="002F4A9B">
        <w:tc>
          <w:tcPr>
            <w:tcW w:w="846" w:type="dxa"/>
            <w:vAlign w:val="center"/>
          </w:tcPr>
          <w:p w14:paraId="62371A7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20</w:t>
            </w:r>
          </w:p>
        </w:tc>
        <w:tc>
          <w:tcPr>
            <w:tcW w:w="1844" w:type="dxa"/>
            <w:vAlign w:val="center"/>
          </w:tcPr>
          <w:p w14:paraId="76FFFBA2"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14839/LXXVI</w:t>
            </w:r>
          </w:p>
        </w:tc>
        <w:tc>
          <w:tcPr>
            <w:tcW w:w="7086" w:type="dxa"/>
          </w:tcPr>
          <w:p w14:paraId="556567F7"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 LA MUJER DE GUADALUPE.</w:t>
            </w:r>
          </w:p>
        </w:tc>
      </w:tr>
      <w:tr w:rsidR="002F4A9B" w:rsidRPr="00896467" w14:paraId="16083CED" w14:textId="77777777" w:rsidTr="002F4A9B">
        <w:tc>
          <w:tcPr>
            <w:tcW w:w="846" w:type="dxa"/>
            <w:vAlign w:val="center"/>
          </w:tcPr>
          <w:p w14:paraId="2965B04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21</w:t>
            </w:r>
          </w:p>
        </w:tc>
        <w:tc>
          <w:tcPr>
            <w:tcW w:w="1844" w:type="dxa"/>
            <w:vAlign w:val="center"/>
          </w:tcPr>
          <w:p w14:paraId="3D28FDA5"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14840/LXXVI</w:t>
            </w:r>
          </w:p>
        </w:tc>
        <w:tc>
          <w:tcPr>
            <w:tcW w:w="7086" w:type="dxa"/>
          </w:tcPr>
          <w:p w14:paraId="689778F5" w14:textId="3E02F57F"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 LAS MUJERES REGIAS.</w:t>
            </w:r>
          </w:p>
        </w:tc>
      </w:tr>
      <w:tr w:rsidR="002F4A9B" w:rsidRPr="00896467" w14:paraId="1CCE05EF" w14:textId="77777777" w:rsidTr="002F4A9B">
        <w:tc>
          <w:tcPr>
            <w:tcW w:w="846" w:type="dxa"/>
            <w:vAlign w:val="center"/>
          </w:tcPr>
          <w:p w14:paraId="5516157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22</w:t>
            </w:r>
          </w:p>
        </w:tc>
        <w:tc>
          <w:tcPr>
            <w:tcW w:w="1844" w:type="dxa"/>
            <w:vAlign w:val="center"/>
          </w:tcPr>
          <w:p w14:paraId="4B42F12A"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14841/LXXVI</w:t>
            </w:r>
          </w:p>
        </w:tc>
        <w:tc>
          <w:tcPr>
            <w:tcW w:w="7086" w:type="dxa"/>
          </w:tcPr>
          <w:p w14:paraId="622ABE29" w14:textId="31479AC3"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 PLANEACIÓN INTEGRAL DE GUADALUPE.</w:t>
            </w:r>
          </w:p>
        </w:tc>
      </w:tr>
      <w:tr w:rsidR="002F4A9B" w:rsidRPr="00896467" w14:paraId="07FB4617" w14:textId="77777777" w:rsidTr="002F4A9B">
        <w:tc>
          <w:tcPr>
            <w:tcW w:w="846" w:type="dxa"/>
            <w:vAlign w:val="center"/>
          </w:tcPr>
          <w:p w14:paraId="26C66FE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23</w:t>
            </w:r>
          </w:p>
        </w:tc>
        <w:tc>
          <w:tcPr>
            <w:tcW w:w="1844" w:type="dxa"/>
            <w:vAlign w:val="center"/>
          </w:tcPr>
          <w:p w14:paraId="25BFAEBC"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14842/LXXVI</w:t>
            </w:r>
          </w:p>
        </w:tc>
        <w:tc>
          <w:tcPr>
            <w:tcW w:w="7086" w:type="dxa"/>
          </w:tcPr>
          <w:p w14:paraId="459F3684"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 PLANEACIÓN URBANA Y CONVIVENCIA DE MONTERREY.</w:t>
            </w:r>
          </w:p>
        </w:tc>
      </w:tr>
      <w:tr w:rsidR="002F4A9B" w:rsidRPr="00896467" w14:paraId="4EC4BB6C" w14:textId="77777777" w:rsidTr="002F4A9B">
        <w:tc>
          <w:tcPr>
            <w:tcW w:w="846" w:type="dxa"/>
            <w:vAlign w:val="center"/>
          </w:tcPr>
          <w:p w14:paraId="4DBC958E"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24</w:t>
            </w:r>
          </w:p>
        </w:tc>
        <w:tc>
          <w:tcPr>
            <w:tcW w:w="1844" w:type="dxa"/>
            <w:vAlign w:val="center"/>
          </w:tcPr>
          <w:p w14:paraId="56C24113"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14843/LXXVI</w:t>
            </w:r>
          </w:p>
        </w:tc>
        <w:tc>
          <w:tcPr>
            <w:tcW w:w="7086" w:type="dxa"/>
          </w:tcPr>
          <w:p w14:paraId="75476398"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DEL DEPORTE DE GUADALUPE, NUEVO LEÓN.</w:t>
            </w:r>
          </w:p>
        </w:tc>
      </w:tr>
      <w:tr w:rsidR="002F4A9B" w:rsidRPr="00896467" w14:paraId="3541A20E" w14:textId="77777777" w:rsidTr="002F4A9B">
        <w:tc>
          <w:tcPr>
            <w:tcW w:w="846" w:type="dxa"/>
            <w:vAlign w:val="center"/>
          </w:tcPr>
          <w:p w14:paraId="6C570C2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25</w:t>
            </w:r>
          </w:p>
        </w:tc>
        <w:tc>
          <w:tcPr>
            <w:tcW w:w="1844" w:type="dxa"/>
            <w:vAlign w:val="center"/>
          </w:tcPr>
          <w:p w14:paraId="627A1FEA"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14882/LXXVI</w:t>
            </w:r>
          </w:p>
        </w:tc>
        <w:tc>
          <w:tcPr>
            <w:tcW w:w="7086" w:type="dxa"/>
          </w:tcPr>
          <w:p w14:paraId="022735A5"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GENERAL ZARAGOZA, NUEVO LEÓN.</w:t>
            </w:r>
          </w:p>
        </w:tc>
      </w:tr>
      <w:tr w:rsidR="002F4A9B" w:rsidRPr="00896467" w14:paraId="0BC6ED9B" w14:textId="77777777" w:rsidTr="002F4A9B">
        <w:tc>
          <w:tcPr>
            <w:tcW w:w="846" w:type="dxa"/>
            <w:vAlign w:val="center"/>
          </w:tcPr>
          <w:p w14:paraId="31F2C5E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26</w:t>
            </w:r>
          </w:p>
        </w:tc>
        <w:tc>
          <w:tcPr>
            <w:tcW w:w="1844" w:type="dxa"/>
            <w:vAlign w:val="center"/>
          </w:tcPr>
          <w:p w14:paraId="499E54EE"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14922/LXXVI</w:t>
            </w:r>
          </w:p>
        </w:tc>
        <w:tc>
          <w:tcPr>
            <w:tcW w:w="7086" w:type="dxa"/>
          </w:tcPr>
          <w:p w14:paraId="5A2D0287" w14:textId="2D45112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INFORMA QUE EN SESIÓN DE CABILDO SE APROBÓ LA SOLICITUD DE REESTRUCTURA Y/O MODIFICACIÓN DE LAS OPERACIONES DE DERIVADOS DE COBERTURA DE TASA DE INTERÉS VIGENTE. DEL MUNICPIO DE MONTERREY.</w:t>
            </w:r>
          </w:p>
        </w:tc>
      </w:tr>
      <w:tr w:rsidR="002F4A9B" w:rsidRPr="00896467" w14:paraId="55B9107E" w14:textId="77777777" w:rsidTr="002F4A9B">
        <w:tc>
          <w:tcPr>
            <w:tcW w:w="846" w:type="dxa"/>
            <w:vAlign w:val="center"/>
          </w:tcPr>
          <w:p w14:paraId="699610B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27</w:t>
            </w:r>
          </w:p>
        </w:tc>
        <w:tc>
          <w:tcPr>
            <w:tcW w:w="1844" w:type="dxa"/>
            <w:vAlign w:val="center"/>
          </w:tcPr>
          <w:p w14:paraId="3D0D6D7E"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13590/LXXV</w:t>
            </w:r>
          </w:p>
        </w:tc>
        <w:tc>
          <w:tcPr>
            <w:tcW w:w="7086" w:type="dxa"/>
          </w:tcPr>
          <w:p w14:paraId="472E4926"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SOLICITAN LA AUTORIZACIÓN PARA 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 DEL MUNICIPIO DE MONTEMORELOS, NUEVO LEÓN.</w:t>
            </w:r>
          </w:p>
        </w:tc>
      </w:tr>
      <w:tr w:rsidR="002F4A9B" w:rsidRPr="00896467" w14:paraId="63FB99AA" w14:textId="77777777" w:rsidTr="002F4A9B">
        <w:tc>
          <w:tcPr>
            <w:tcW w:w="846" w:type="dxa"/>
            <w:vAlign w:val="center"/>
          </w:tcPr>
          <w:p w14:paraId="37BA9BD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28</w:t>
            </w:r>
          </w:p>
        </w:tc>
        <w:tc>
          <w:tcPr>
            <w:tcW w:w="1844" w:type="dxa"/>
            <w:vAlign w:val="center"/>
          </w:tcPr>
          <w:p w14:paraId="0CFA9BA6"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14844/LXXVI</w:t>
            </w:r>
          </w:p>
        </w:tc>
        <w:tc>
          <w:tcPr>
            <w:tcW w:w="7086" w:type="dxa"/>
          </w:tcPr>
          <w:p w14:paraId="0531D66C"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CUENTA PÚBLICA 2020 DEL MUNICIPIO DE ALLENDE, NUEVO LEÓN.</w:t>
            </w:r>
          </w:p>
        </w:tc>
      </w:tr>
      <w:tr w:rsidR="002F4A9B" w:rsidRPr="00896467" w14:paraId="111CA89A" w14:textId="77777777" w:rsidTr="002F4A9B">
        <w:tc>
          <w:tcPr>
            <w:tcW w:w="846" w:type="dxa"/>
            <w:vAlign w:val="center"/>
          </w:tcPr>
          <w:p w14:paraId="464303F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29</w:t>
            </w:r>
          </w:p>
        </w:tc>
        <w:tc>
          <w:tcPr>
            <w:tcW w:w="1844" w:type="dxa"/>
            <w:vAlign w:val="center"/>
          </w:tcPr>
          <w:p w14:paraId="13FB380E"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14847/LXXVI</w:t>
            </w:r>
          </w:p>
        </w:tc>
        <w:tc>
          <w:tcPr>
            <w:tcW w:w="7086" w:type="dxa"/>
          </w:tcPr>
          <w:p w14:paraId="27A21C19"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CUENTA PÚBLICA 2020 DEL MUNICIPIO DE GENERAL TERAN, NUEVO LEÓN.</w:t>
            </w:r>
          </w:p>
        </w:tc>
      </w:tr>
      <w:tr w:rsidR="002F4A9B" w:rsidRPr="00896467" w14:paraId="160E05E4" w14:textId="77777777" w:rsidTr="002F4A9B">
        <w:tc>
          <w:tcPr>
            <w:tcW w:w="846" w:type="dxa"/>
            <w:vAlign w:val="center"/>
          </w:tcPr>
          <w:p w14:paraId="137CD44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30</w:t>
            </w:r>
          </w:p>
        </w:tc>
        <w:tc>
          <w:tcPr>
            <w:tcW w:w="1844" w:type="dxa"/>
            <w:vAlign w:val="center"/>
          </w:tcPr>
          <w:p w14:paraId="36E90B80"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14861/LXXVI</w:t>
            </w:r>
          </w:p>
        </w:tc>
        <w:tc>
          <w:tcPr>
            <w:tcW w:w="7086" w:type="dxa"/>
          </w:tcPr>
          <w:p w14:paraId="256B0791" w14:textId="6C830015"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2020 DEL INSTITUTO DE PLANEACIÓN Y DESARROLLO MUNICIPAL DE SAN  NICOLÁS DE LOS GARZA.</w:t>
            </w:r>
          </w:p>
        </w:tc>
      </w:tr>
      <w:tr w:rsidR="002F4A9B" w:rsidRPr="00896467" w14:paraId="082A6D45" w14:textId="77777777" w:rsidTr="002F4A9B">
        <w:tc>
          <w:tcPr>
            <w:tcW w:w="846" w:type="dxa"/>
            <w:vAlign w:val="center"/>
          </w:tcPr>
          <w:p w14:paraId="3304C8D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lastRenderedPageBreak/>
              <w:t>31</w:t>
            </w:r>
          </w:p>
        </w:tc>
        <w:tc>
          <w:tcPr>
            <w:tcW w:w="1844" w:type="dxa"/>
            <w:vAlign w:val="center"/>
          </w:tcPr>
          <w:p w14:paraId="599A48E8"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14852/LXXVI</w:t>
            </w:r>
          </w:p>
        </w:tc>
        <w:tc>
          <w:tcPr>
            <w:tcW w:w="7086" w:type="dxa"/>
          </w:tcPr>
          <w:p w14:paraId="0EEBD3D6" w14:textId="77777777"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2020 DEL MUNICIPIO DE ANAHUAC, NUEVO LEÓN.</w:t>
            </w:r>
          </w:p>
        </w:tc>
      </w:tr>
      <w:tr w:rsidR="002F4A9B" w:rsidRPr="00896467" w14:paraId="1C4CF7BC" w14:textId="77777777" w:rsidTr="002F4A9B">
        <w:tc>
          <w:tcPr>
            <w:tcW w:w="846" w:type="dxa"/>
            <w:vAlign w:val="center"/>
          </w:tcPr>
          <w:p w14:paraId="5EAEB03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32</w:t>
            </w:r>
          </w:p>
        </w:tc>
        <w:tc>
          <w:tcPr>
            <w:tcW w:w="1844" w:type="dxa"/>
            <w:vAlign w:val="center"/>
          </w:tcPr>
          <w:p w14:paraId="6EAAA74F"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14853/LXXVI</w:t>
            </w:r>
          </w:p>
        </w:tc>
        <w:tc>
          <w:tcPr>
            <w:tcW w:w="7086" w:type="dxa"/>
          </w:tcPr>
          <w:p w14:paraId="23E17B89" w14:textId="77777777"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2020 DEL MUNICIPIO DE BUSTAMANTE, NUEVO LEÓN.</w:t>
            </w:r>
          </w:p>
        </w:tc>
      </w:tr>
      <w:tr w:rsidR="002F4A9B" w:rsidRPr="00896467" w14:paraId="25D6538D" w14:textId="77777777" w:rsidTr="002F4A9B">
        <w:tc>
          <w:tcPr>
            <w:tcW w:w="846" w:type="dxa"/>
            <w:vAlign w:val="center"/>
          </w:tcPr>
          <w:p w14:paraId="4FC8AD4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33</w:t>
            </w:r>
          </w:p>
        </w:tc>
        <w:tc>
          <w:tcPr>
            <w:tcW w:w="1844" w:type="dxa"/>
            <w:vAlign w:val="center"/>
          </w:tcPr>
          <w:p w14:paraId="60AC6FA8"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14855/LXXVI</w:t>
            </w:r>
          </w:p>
        </w:tc>
        <w:tc>
          <w:tcPr>
            <w:tcW w:w="7086" w:type="dxa"/>
          </w:tcPr>
          <w:p w14:paraId="52446B54" w14:textId="77777777"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2020 DEL MUNICIPIO DE LAMPAZOS DE NARANJO, N.L.</w:t>
            </w:r>
          </w:p>
        </w:tc>
      </w:tr>
      <w:tr w:rsidR="002F4A9B" w:rsidRPr="00896467" w14:paraId="5247D1A7" w14:textId="77777777" w:rsidTr="002F4A9B">
        <w:tc>
          <w:tcPr>
            <w:tcW w:w="846" w:type="dxa"/>
            <w:vAlign w:val="center"/>
          </w:tcPr>
          <w:p w14:paraId="2A50207D"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34</w:t>
            </w:r>
          </w:p>
        </w:tc>
        <w:tc>
          <w:tcPr>
            <w:tcW w:w="1844" w:type="dxa"/>
            <w:vAlign w:val="center"/>
          </w:tcPr>
          <w:p w14:paraId="5EFB3433"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14858/LXXVI</w:t>
            </w:r>
          </w:p>
        </w:tc>
        <w:tc>
          <w:tcPr>
            <w:tcW w:w="7086" w:type="dxa"/>
          </w:tcPr>
          <w:p w14:paraId="660E6BBB" w14:textId="65510A12"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2020 DEL MUNICIPIO DE VALLECILLO, NUEVO LEON.</w:t>
            </w:r>
          </w:p>
        </w:tc>
      </w:tr>
      <w:tr w:rsidR="002F4A9B" w:rsidRPr="00896467" w14:paraId="7CBCB954" w14:textId="77777777" w:rsidTr="002F4A9B">
        <w:tc>
          <w:tcPr>
            <w:tcW w:w="846" w:type="dxa"/>
            <w:vAlign w:val="center"/>
          </w:tcPr>
          <w:p w14:paraId="2842E30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35</w:t>
            </w:r>
          </w:p>
        </w:tc>
        <w:tc>
          <w:tcPr>
            <w:tcW w:w="1844" w:type="dxa"/>
            <w:vAlign w:val="center"/>
          </w:tcPr>
          <w:p w14:paraId="290BC0C9"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14860/LXXVI</w:t>
            </w:r>
          </w:p>
        </w:tc>
        <w:tc>
          <w:tcPr>
            <w:tcW w:w="7086" w:type="dxa"/>
          </w:tcPr>
          <w:p w14:paraId="42EF9891" w14:textId="1ACFF488"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2020 DEL INSTITUTO DE CULTURA FISICA Y DEPORTE DE SAN NICOLAS DE LOS GARZA, NUEVO LEON.</w:t>
            </w:r>
          </w:p>
        </w:tc>
      </w:tr>
      <w:tr w:rsidR="002F4A9B" w:rsidRPr="00896467" w14:paraId="5AF8B7A7" w14:textId="77777777" w:rsidTr="002F4A9B">
        <w:tc>
          <w:tcPr>
            <w:tcW w:w="846" w:type="dxa"/>
            <w:vAlign w:val="center"/>
          </w:tcPr>
          <w:p w14:paraId="6F1ED6B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36</w:t>
            </w:r>
          </w:p>
        </w:tc>
        <w:tc>
          <w:tcPr>
            <w:tcW w:w="1844" w:type="dxa"/>
            <w:vAlign w:val="center"/>
          </w:tcPr>
          <w:p w14:paraId="0D20B0A8"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14862/LXXVI</w:t>
            </w:r>
          </w:p>
        </w:tc>
        <w:tc>
          <w:tcPr>
            <w:tcW w:w="7086" w:type="dxa"/>
          </w:tcPr>
          <w:p w14:paraId="3A25E616" w14:textId="30114EB8"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PARA EL DESARROLLO CULTURAL DE SAN NICOLAS DE LOS GARZA NUEVO LEÓN.</w:t>
            </w:r>
          </w:p>
        </w:tc>
      </w:tr>
      <w:tr w:rsidR="002F4A9B" w:rsidRPr="00896467" w14:paraId="24E4BA6A" w14:textId="77777777" w:rsidTr="002F4A9B">
        <w:tc>
          <w:tcPr>
            <w:tcW w:w="846" w:type="dxa"/>
            <w:vAlign w:val="center"/>
          </w:tcPr>
          <w:p w14:paraId="12AA5D75"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37</w:t>
            </w:r>
          </w:p>
        </w:tc>
        <w:tc>
          <w:tcPr>
            <w:tcW w:w="1844" w:type="dxa"/>
            <w:vAlign w:val="center"/>
          </w:tcPr>
          <w:p w14:paraId="2CD0188A"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14249/LXXV</w:t>
            </w:r>
          </w:p>
        </w:tc>
        <w:tc>
          <w:tcPr>
            <w:tcW w:w="7086" w:type="dxa"/>
          </w:tcPr>
          <w:p w14:paraId="464A211A"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2019 DEL MUNICIPIO DE EL CARMEN, NUEVO LEÓN.</w:t>
            </w:r>
          </w:p>
        </w:tc>
      </w:tr>
      <w:tr w:rsidR="002F4A9B" w:rsidRPr="00896467" w14:paraId="26BE5D13" w14:textId="77777777" w:rsidTr="002F4A9B">
        <w:tc>
          <w:tcPr>
            <w:tcW w:w="846" w:type="dxa"/>
            <w:vAlign w:val="center"/>
          </w:tcPr>
          <w:p w14:paraId="75D0316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38</w:t>
            </w:r>
          </w:p>
        </w:tc>
        <w:tc>
          <w:tcPr>
            <w:tcW w:w="1844" w:type="dxa"/>
            <w:vAlign w:val="center"/>
          </w:tcPr>
          <w:p w14:paraId="4F04EFEC"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14623/LXXVI</w:t>
            </w:r>
          </w:p>
        </w:tc>
        <w:tc>
          <w:tcPr>
            <w:tcW w:w="7086" w:type="dxa"/>
          </w:tcPr>
          <w:p w14:paraId="0B751BF6"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INFORMA QUE EN SESIÓN DE CABILDO SE APROBÓ TABLA DE DESCUENTOS DETALLADA CON EL IMPUESTO Y EL PORCENTAJE AUTORIZADO EN DIVERSOS RUBROS POR EL CABILDO PARA CONOCIMIENTO Y APROBACIÓN MEDIANTE EL CUAL MANIFIESTAN SU INCONFORMIDAD ANTE EL POSIBLE INCREMENTO DEL IMPUESTO PREDIAL. DE CIÉNEGA DE FLORES, NUEVO LEÓN.</w:t>
            </w:r>
          </w:p>
        </w:tc>
      </w:tr>
      <w:tr w:rsidR="002F4A9B" w:rsidRPr="00896467" w14:paraId="0C115564" w14:textId="77777777" w:rsidTr="002F4A9B">
        <w:tc>
          <w:tcPr>
            <w:tcW w:w="846" w:type="dxa"/>
            <w:vAlign w:val="center"/>
          </w:tcPr>
          <w:p w14:paraId="700557E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39</w:t>
            </w:r>
          </w:p>
        </w:tc>
        <w:tc>
          <w:tcPr>
            <w:tcW w:w="1844" w:type="dxa"/>
            <w:vAlign w:val="center"/>
          </w:tcPr>
          <w:p w14:paraId="180AF784"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14887/LXXVI</w:t>
            </w:r>
          </w:p>
        </w:tc>
        <w:tc>
          <w:tcPr>
            <w:tcW w:w="7086" w:type="dxa"/>
          </w:tcPr>
          <w:p w14:paraId="77C64350" w14:textId="4C24D46F"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SALINAS VICTORIA, NUEVO LEON.</w:t>
            </w:r>
          </w:p>
        </w:tc>
      </w:tr>
      <w:tr w:rsidR="002F4A9B" w:rsidRPr="00896467" w14:paraId="67E6B527" w14:textId="77777777" w:rsidTr="002F4A9B">
        <w:tc>
          <w:tcPr>
            <w:tcW w:w="846" w:type="dxa"/>
            <w:vAlign w:val="center"/>
          </w:tcPr>
          <w:p w14:paraId="1005A49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40</w:t>
            </w:r>
          </w:p>
        </w:tc>
        <w:tc>
          <w:tcPr>
            <w:tcW w:w="1844" w:type="dxa"/>
            <w:vAlign w:val="center"/>
          </w:tcPr>
          <w:p w14:paraId="4387DE5E"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14878/LXXVI</w:t>
            </w:r>
          </w:p>
        </w:tc>
        <w:tc>
          <w:tcPr>
            <w:tcW w:w="7086" w:type="dxa"/>
          </w:tcPr>
          <w:p w14:paraId="4E6A87C0"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ABASOLO, NUEVO LEON.</w:t>
            </w:r>
          </w:p>
        </w:tc>
      </w:tr>
      <w:tr w:rsidR="002F4A9B" w:rsidRPr="00896467" w14:paraId="2F3EF401" w14:textId="77777777" w:rsidTr="002F4A9B">
        <w:tc>
          <w:tcPr>
            <w:tcW w:w="846" w:type="dxa"/>
            <w:vAlign w:val="center"/>
          </w:tcPr>
          <w:p w14:paraId="18C0824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41</w:t>
            </w:r>
          </w:p>
        </w:tc>
        <w:tc>
          <w:tcPr>
            <w:tcW w:w="1844" w:type="dxa"/>
            <w:vAlign w:val="center"/>
          </w:tcPr>
          <w:p w14:paraId="2C534B04"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14880/LXXVI</w:t>
            </w:r>
          </w:p>
        </w:tc>
        <w:tc>
          <w:tcPr>
            <w:tcW w:w="7086" w:type="dxa"/>
          </w:tcPr>
          <w:p w14:paraId="1271B524"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CARMEN, NUEVO LEON.</w:t>
            </w:r>
          </w:p>
        </w:tc>
      </w:tr>
      <w:tr w:rsidR="002F4A9B" w:rsidRPr="00896467" w14:paraId="68B506F5" w14:textId="77777777" w:rsidTr="002F4A9B">
        <w:tc>
          <w:tcPr>
            <w:tcW w:w="846" w:type="dxa"/>
            <w:vAlign w:val="center"/>
          </w:tcPr>
          <w:p w14:paraId="1D23A09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42</w:t>
            </w:r>
          </w:p>
        </w:tc>
        <w:tc>
          <w:tcPr>
            <w:tcW w:w="1844" w:type="dxa"/>
            <w:vAlign w:val="center"/>
          </w:tcPr>
          <w:p w14:paraId="7AD536C4"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14881/LXXVI</w:t>
            </w:r>
          </w:p>
        </w:tc>
        <w:tc>
          <w:tcPr>
            <w:tcW w:w="7086" w:type="dxa"/>
          </w:tcPr>
          <w:p w14:paraId="60A302F3"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GARCÍA, NUEVO LEÓN.</w:t>
            </w:r>
          </w:p>
        </w:tc>
      </w:tr>
      <w:tr w:rsidR="002F4A9B" w:rsidRPr="00896467" w14:paraId="1F391CBC" w14:textId="77777777" w:rsidTr="002F4A9B">
        <w:tc>
          <w:tcPr>
            <w:tcW w:w="846" w:type="dxa"/>
            <w:vAlign w:val="center"/>
          </w:tcPr>
          <w:p w14:paraId="03D8C75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43</w:t>
            </w:r>
          </w:p>
        </w:tc>
        <w:tc>
          <w:tcPr>
            <w:tcW w:w="1844" w:type="dxa"/>
            <w:vAlign w:val="center"/>
          </w:tcPr>
          <w:p w14:paraId="2E630787"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14883/LXXVI</w:t>
            </w:r>
          </w:p>
        </w:tc>
        <w:tc>
          <w:tcPr>
            <w:tcW w:w="7086" w:type="dxa"/>
          </w:tcPr>
          <w:p w14:paraId="28249A1D"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GENERAL ZUAZUA, N.L.</w:t>
            </w:r>
          </w:p>
        </w:tc>
      </w:tr>
      <w:tr w:rsidR="002F4A9B" w:rsidRPr="00896467" w14:paraId="338AB14F" w14:textId="77777777" w:rsidTr="002F4A9B">
        <w:tc>
          <w:tcPr>
            <w:tcW w:w="846" w:type="dxa"/>
            <w:vAlign w:val="center"/>
          </w:tcPr>
          <w:p w14:paraId="6D1015B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44</w:t>
            </w:r>
          </w:p>
        </w:tc>
        <w:tc>
          <w:tcPr>
            <w:tcW w:w="1844" w:type="dxa"/>
            <w:vAlign w:val="center"/>
          </w:tcPr>
          <w:p w14:paraId="1D1ECB67"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14884/LXXVI</w:t>
            </w:r>
          </w:p>
        </w:tc>
        <w:tc>
          <w:tcPr>
            <w:tcW w:w="7086" w:type="dxa"/>
          </w:tcPr>
          <w:p w14:paraId="416DFCDE"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HIDALGO, NUEVO LEON.</w:t>
            </w:r>
          </w:p>
        </w:tc>
      </w:tr>
      <w:tr w:rsidR="002F4A9B" w:rsidRPr="00896467" w14:paraId="206E5854" w14:textId="77777777" w:rsidTr="002F4A9B">
        <w:tc>
          <w:tcPr>
            <w:tcW w:w="846" w:type="dxa"/>
            <w:vAlign w:val="center"/>
          </w:tcPr>
          <w:p w14:paraId="6AC0E35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45</w:t>
            </w:r>
          </w:p>
        </w:tc>
        <w:tc>
          <w:tcPr>
            <w:tcW w:w="1844" w:type="dxa"/>
            <w:vAlign w:val="center"/>
          </w:tcPr>
          <w:p w14:paraId="04DD5613"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14886/LXXVI</w:t>
            </w:r>
          </w:p>
        </w:tc>
        <w:tc>
          <w:tcPr>
            <w:tcW w:w="7086" w:type="dxa"/>
          </w:tcPr>
          <w:p w14:paraId="3A3BBA7E"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MINA, NUEVO LEON.</w:t>
            </w:r>
          </w:p>
        </w:tc>
      </w:tr>
      <w:tr w:rsidR="002F4A9B" w:rsidRPr="00896467" w14:paraId="699424A3" w14:textId="77777777" w:rsidTr="002F4A9B">
        <w:tc>
          <w:tcPr>
            <w:tcW w:w="846" w:type="dxa"/>
            <w:vAlign w:val="center"/>
          </w:tcPr>
          <w:p w14:paraId="443F5F3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46</w:t>
            </w:r>
          </w:p>
        </w:tc>
        <w:tc>
          <w:tcPr>
            <w:tcW w:w="1844" w:type="dxa"/>
            <w:vAlign w:val="center"/>
          </w:tcPr>
          <w:p w14:paraId="4E348C82"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14888/LXXVI</w:t>
            </w:r>
          </w:p>
        </w:tc>
        <w:tc>
          <w:tcPr>
            <w:tcW w:w="7086" w:type="dxa"/>
          </w:tcPr>
          <w:p w14:paraId="50FF34A9" w14:textId="77777777"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MUNICIPIO DE SAN PEDRO GARZA GARCÍA, N.L.</w:t>
            </w:r>
          </w:p>
        </w:tc>
      </w:tr>
      <w:tr w:rsidR="002F4A9B" w:rsidRPr="00896467" w14:paraId="7F5F6940" w14:textId="77777777" w:rsidTr="002F4A9B">
        <w:tc>
          <w:tcPr>
            <w:tcW w:w="846" w:type="dxa"/>
            <w:vAlign w:val="center"/>
          </w:tcPr>
          <w:p w14:paraId="734E7AF8"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47</w:t>
            </w:r>
          </w:p>
        </w:tc>
        <w:tc>
          <w:tcPr>
            <w:tcW w:w="1844" w:type="dxa"/>
            <w:vAlign w:val="center"/>
          </w:tcPr>
          <w:p w14:paraId="24D082AB"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14890/LXXVI</w:t>
            </w:r>
          </w:p>
        </w:tc>
        <w:tc>
          <w:tcPr>
            <w:tcW w:w="7086" w:type="dxa"/>
          </w:tcPr>
          <w:p w14:paraId="6E319649" w14:textId="1A8295E5"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 LA FAMILIA DE SAN PEDRO GARZA GARCÍA.</w:t>
            </w:r>
          </w:p>
        </w:tc>
      </w:tr>
      <w:tr w:rsidR="002F4A9B" w:rsidRPr="00896467" w14:paraId="1F6BC318" w14:textId="77777777" w:rsidTr="002F4A9B">
        <w:tc>
          <w:tcPr>
            <w:tcW w:w="846" w:type="dxa"/>
            <w:vAlign w:val="center"/>
          </w:tcPr>
          <w:p w14:paraId="0A55AA79"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48</w:t>
            </w:r>
          </w:p>
        </w:tc>
        <w:tc>
          <w:tcPr>
            <w:tcW w:w="1844" w:type="dxa"/>
            <w:vAlign w:val="center"/>
          </w:tcPr>
          <w:p w14:paraId="13799EEE"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14891/LXXVI</w:t>
            </w:r>
          </w:p>
        </w:tc>
        <w:tc>
          <w:tcPr>
            <w:tcW w:w="7086" w:type="dxa"/>
          </w:tcPr>
          <w:p w14:paraId="3BD2C210" w14:textId="13097911" w:rsidR="002F4A9B" w:rsidRPr="00896467" w:rsidRDefault="002F4A9B" w:rsidP="002F4A9B">
            <w:pPr>
              <w:pStyle w:val="Textosinformato"/>
              <w:tabs>
                <w:tab w:val="num" w:pos="2771"/>
              </w:tabs>
              <w:jc w:val="both"/>
              <w:rPr>
                <w:rFonts w:ascii="Times New Roman" w:hAnsi="Times New Roman" w:cs="Times New Roman"/>
                <w:sz w:val="22"/>
                <w:szCs w:val="22"/>
              </w:rPr>
            </w:pPr>
            <w:r w:rsidRPr="00896467">
              <w:rPr>
                <w:rFonts w:ascii="Times New Roman" w:hAnsi="Times New Roman" w:cs="Times New Roman"/>
                <w:sz w:val="22"/>
                <w:szCs w:val="22"/>
              </w:rPr>
              <w:t>CUENTA PÚBLICA 2020 DEL INSTITUTO MUNICIPAL DE LA JUVENTUD DE SAN PEDRO GARZA GARCÍA, NUEVO LEÓN.</w:t>
            </w:r>
          </w:p>
        </w:tc>
      </w:tr>
      <w:tr w:rsidR="002F4A9B" w:rsidRPr="00896467" w14:paraId="12831189" w14:textId="77777777" w:rsidTr="002F4A9B">
        <w:tc>
          <w:tcPr>
            <w:tcW w:w="846" w:type="dxa"/>
            <w:vAlign w:val="center"/>
          </w:tcPr>
          <w:p w14:paraId="04283D0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lastRenderedPageBreak/>
              <w:t>49</w:t>
            </w:r>
          </w:p>
        </w:tc>
        <w:tc>
          <w:tcPr>
            <w:tcW w:w="1844" w:type="dxa"/>
            <w:vAlign w:val="center"/>
          </w:tcPr>
          <w:p w14:paraId="16BABA39"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12507/LXXV</w:t>
            </w:r>
          </w:p>
        </w:tc>
        <w:tc>
          <w:tcPr>
            <w:tcW w:w="7086" w:type="dxa"/>
          </w:tcPr>
          <w:p w14:paraId="1486CD6A"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INICIATIVA DE REFORMA AL ARTÍCULO 1073 DEL CÓDIGO DE PROCEDIMIENTOS CIVILES PARA EL ESTADO DE NUEVO LEÓN, EN RELACIÓN A LA EJECUCIÓN DE LA SENTENCIA QUE CONCEDE LOS ALIMENTOS.</w:t>
            </w:r>
          </w:p>
        </w:tc>
      </w:tr>
      <w:tr w:rsidR="002F4A9B" w:rsidRPr="00896467" w14:paraId="573788FA" w14:textId="77777777" w:rsidTr="002F4A9B">
        <w:tc>
          <w:tcPr>
            <w:tcW w:w="846" w:type="dxa"/>
            <w:vAlign w:val="center"/>
          </w:tcPr>
          <w:p w14:paraId="494466D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50</w:t>
            </w:r>
          </w:p>
        </w:tc>
        <w:tc>
          <w:tcPr>
            <w:tcW w:w="1844" w:type="dxa"/>
            <w:vAlign w:val="center"/>
          </w:tcPr>
          <w:p w14:paraId="60296D04"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15230/LXXVI</w:t>
            </w:r>
          </w:p>
        </w:tc>
        <w:tc>
          <w:tcPr>
            <w:tcW w:w="7086" w:type="dxa"/>
          </w:tcPr>
          <w:p w14:paraId="30480D6B"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SOLICITAN LA APROBACIÓN DE UN PUNTO DE ACUERDO, PARA QUE SE SOLICITE AL CONGRESO DE LA UNIÓN, A FIN DE QUE SE SOLICITE LA COMPARECENCIA ANTE ELLOS DE LA TITULAR DE LA SECRETARÍA DE EDUCACIÓN PÚBLICA FEDERAL, DELFINA GÓMEZ ÁLVAREZ.</w:t>
            </w:r>
          </w:p>
        </w:tc>
      </w:tr>
      <w:tr w:rsidR="002F4A9B" w:rsidRPr="00896467" w14:paraId="1D0E560A" w14:textId="77777777" w:rsidTr="002F4A9B">
        <w:tc>
          <w:tcPr>
            <w:tcW w:w="846" w:type="dxa"/>
            <w:vAlign w:val="center"/>
          </w:tcPr>
          <w:p w14:paraId="088EC72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51</w:t>
            </w:r>
          </w:p>
        </w:tc>
        <w:tc>
          <w:tcPr>
            <w:tcW w:w="1844" w:type="dxa"/>
            <w:vAlign w:val="center"/>
          </w:tcPr>
          <w:p w14:paraId="6879C41B"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14077/LXXV</w:t>
            </w:r>
          </w:p>
        </w:tc>
        <w:tc>
          <w:tcPr>
            <w:tcW w:w="7086" w:type="dxa"/>
          </w:tcPr>
          <w:p w14:paraId="22652377"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OBSERVACIONES AL DECRETO 452 QUE CONTIENE LA REFORMA AL ARTÍCULO 3 DE LA LEY QUE CREA LA COMISIÓN ESTATAL DE DERECHOS HUMANOS.</w:t>
            </w:r>
          </w:p>
        </w:tc>
      </w:tr>
      <w:tr w:rsidR="002F4A9B" w:rsidRPr="00896467" w14:paraId="14F2D86E" w14:textId="77777777" w:rsidTr="002F4A9B">
        <w:tc>
          <w:tcPr>
            <w:tcW w:w="846" w:type="dxa"/>
            <w:vAlign w:val="center"/>
          </w:tcPr>
          <w:p w14:paraId="4A076DE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52</w:t>
            </w:r>
          </w:p>
        </w:tc>
        <w:tc>
          <w:tcPr>
            <w:tcW w:w="1844" w:type="dxa"/>
            <w:vAlign w:val="center"/>
          </w:tcPr>
          <w:p w14:paraId="1A0F7668"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14505/LXXVI</w:t>
            </w:r>
          </w:p>
        </w:tc>
        <w:tc>
          <w:tcPr>
            <w:tcW w:w="7086" w:type="dxa"/>
          </w:tcPr>
          <w:p w14:paraId="5E3E3E8F"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MEDIANTE EL CUAL SOLICITAN LA INTERVENCIÓN DE ESTA SOBERANÍA, PARA DETENER LOS AGRAVIOS Y LOS PRESUNTOS ABUSOS DE AUTORIDAD, REALIZADOS POR LA POLICÍA DEL MUNICIPIO DE MINA, NUEVO LEÓN.</w:t>
            </w:r>
          </w:p>
        </w:tc>
      </w:tr>
      <w:tr w:rsidR="002F4A9B" w:rsidRPr="00896467" w14:paraId="26D20D03" w14:textId="77777777" w:rsidTr="002F4A9B">
        <w:tc>
          <w:tcPr>
            <w:tcW w:w="846" w:type="dxa"/>
            <w:vAlign w:val="center"/>
          </w:tcPr>
          <w:p w14:paraId="4365BDB1"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53</w:t>
            </w:r>
          </w:p>
        </w:tc>
        <w:tc>
          <w:tcPr>
            <w:tcW w:w="1844" w:type="dxa"/>
            <w:vAlign w:val="center"/>
          </w:tcPr>
          <w:p w14:paraId="312AFEF3"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14691/LXXVI</w:t>
            </w:r>
          </w:p>
        </w:tc>
        <w:tc>
          <w:tcPr>
            <w:tcW w:w="7086" w:type="dxa"/>
          </w:tcPr>
          <w:p w14:paraId="59838D56"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RECOMENDACIÓN GENERAL SOBRE EL DERECHO DE LAS PERSONAS INDÍGENAS SUJETAS A UN PROCEDIMIENTO PENAL A SER ASISTIDAS POR PERSONAS INTÉRPRETES.</w:t>
            </w:r>
          </w:p>
        </w:tc>
      </w:tr>
      <w:tr w:rsidR="002F4A9B" w:rsidRPr="00896467" w14:paraId="7D2217C0" w14:textId="77777777" w:rsidTr="002F4A9B">
        <w:tc>
          <w:tcPr>
            <w:tcW w:w="846" w:type="dxa"/>
            <w:vAlign w:val="center"/>
          </w:tcPr>
          <w:p w14:paraId="6349EDBA"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54</w:t>
            </w:r>
          </w:p>
        </w:tc>
        <w:tc>
          <w:tcPr>
            <w:tcW w:w="1844" w:type="dxa"/>
            <w:vAlign w:val="center"/>
          </w:tcPr>
          <w:p w14:paraId="2631D6E8"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14978/LXXVI</w:t>
            </w:r>
          </w:p>
        </w:tc>
        <w:tc>
          <w:tcPr>
            <w:tcW w:w="7086" w:type="dxa"/>
          </w:tcPr>
          <w:p w14:paraId="610E500E"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SOLICITA LA INTERVENCIÓN DE ESTE CONGRESO PARA QUE SE LES APOYE EN SU INCONFORMIDAD POR LA PRESUNTA MODIFICACIÓN A LAS LEYES PARA QUE NO SE AGREDAN SUS DERECHOS HUMANOS Y CIVILES.</w:t>
            </w:r>
          </w:p>
        </w:tc>
      </w:tr>
      <w:tr w:rsidR="002F4A9B" w:rsidRPr="00896467" w14:paraId="370FEDC5" w14:textId="77777777" w:rsidTr="002F4A9B">
        <w:tc>
          <w:tcPr>
            <w:tcW w:w="846" w:type="dxa"/>
            <w:vAlign w:val="center"/>
          </w:tcPr>
          <w:p w14:paraId="1FF62BD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55</w:t>
            </w:r>
          </w:p>
        </w:tc>
        <w:tc>
          <w:tcPr>
            <w:tcW w:w="1844" w:type="dxa"/>
            <w:vAlign w:val="center"/>
          </w:tcPr>
          <w:p w14:paraId="41FBCF8F"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14138/LXXV</w:t>
            </w:r>
          </w:p>
        </w:tc>
        <w:tc>
          <w:tcPr>
            <w:tcW w:w="7086" w:type="dxa"/>
          </w:tcPr>
          <w:p w14:paraId="74568A98"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CUENTA PÚBLICA 2019 DEL MUNICIPIO DE PESQUERIA, NUEVO LEON.</w:t>
            </w:r>
          </w:p>
        </w:tc>
      </w:tr>
      <w:tr w:rsidR="002F4A9B" w:rsidRPr="00896467" w14:paraId="02796F7A" w14:textId="77777777" w:rsidTr="002F4A9B">
        <w:tc>
          <w:tcPr>
            <w:tcW w:w="846" w:type="dxa"/>
            <w:vAlign w:val="center"/>
          </w:tcPr>
          <w:p w14:paraId="79215E7A"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56</w:t>
            </w:r>
          </w:p>
        </w:tc>
        <w:tc>
          <w:tcPr>
            <w:tcW w:w="1844" w:type="dxa"/>
            <w:vAlign w:val="center"/>
          </w:tcPr>
          <w:p w14:paraId="10326C34"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14547/LXXVI</w:t>
            </w:r>
          </w:p>
        </w:tc>
        <w:tc>
          <w:tcPr>
            <w:tcW w:w="7086" w:type="dxa"/>
          </w:tcPr>
          <w:p w14:paraId="796DC05C"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CUENTA PÚBLICA 2020 DEL MUNICIPIO DE PARÁS, NUEVO LEÓN.</w:t>
            </w:r>
          </w:p>
        </w:tc>
      </w:tr>
      <w:tr w:rsidR="002F4A9B" w:rsidRPr="00896467" w14:paraId="10B22B63" w14:textId="77777777" w:rsidTr="002F4A9B">
        <w:tc>
          <w:tcPr>
            <w:tcW w:w="846" w:type="dxa"/>
            <w:vAlign w:val="center"/>
          </w:tcPr>
          <w:p w14:paraId="07B65E16"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57</w:t>
            </w:r>
          </w:p>
        </w:tc>
        <w:tc>
          <w:tcPr>
            <w:tcW w:w="1844" w:type="dxa"/>
            <w:vAlign w:val="center"/>
          </w:tcPr>
          <w:p w14:paraId="7A441F66"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14869/LXXVI</w:t>
            </w:r>
          </w:p>
        </w:tc>
        <w:tc>
          <w:tcPr>
            <w:tcW w:w="7086" w:type="dxa"/>
          </w:tcPr>
          <w:p w14:paraId="22757FBD"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CUENTA PÚBLICA 2020 DEL MUNICIPIO DE GENERAL TREVIÑO, NUEVO LEÓN.</w:t>
            </w:r>
          </w:p>
        </w:tc>
      </w:tr>
      <w:tr w:rsidR="002F4A9B" w:rsidRPr="00896467" w14:paraId="350E3658" w14:textId="77777777" w:rsidTr="002F4A9B">
        <w:tc>
          <w:tcPr>
            <w:tcW w:w="846" w:type="dxa"/>
            <w:vAlign w:val="center"/>
          </w:tcPr>
          <w:p w14:paraId="1E37318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58</w:t>
            </w:r>
          </w:p>
        </w:tc>
        <w:tc>
          <w:tcPr>
            <w:tcW w:w="1844" w:type="dxa"/>
            <w:vAlign w:val="center"/>
          </w:tcPr>
          <w:p w14:paraId="46731913" w14:textId="77777777" w:rsidR="002F4A9B" w:rsidRPr="00896467" w:rsidRDefault="002F4A9B" w:rsidP="002F4A9B">
            <w:pPr>
              <w:jc w:val="center"/>
              <w:rPr>
                <w:rFonts w:ascii="Times New Roman" w:hAnsi="Times New Roman" w:cs="Times New Roman"/>
              </w:rPr>
            </w:pPr>
            <w:r w:rsidRPr="00896467">
              <w:rPr>
                <w:rFonts w:ascii="Times New Roman" w:hAnsi="Times New Roman" w:cs="Times New Roman"/>
              </w:rPr>
              <w:t>14876/LXXV</w:t>
            </w:r>
          </w:p>
        </w:tc>
        <w:tc>
          <w:tcPr>
            <w:tcW w:w="7086" w:type="dxa"/>
          </w:tcPr>
          <w:p w14:paraId="4895C75E" w14:textId="77777777" w:rsidR="002F4A9B" w:rsidRPr="00896467" w:rsidRDefault="002F4A9B" w:rsidP="002F4A9B">
            <w:pPr>
              <w:jc w:val="both"/>
              <w:rPr>
                <w:rFonts w:ascii="Times New Roman" w:hAnsi="Times New Roman" w:cs="Times New Roman"/>
              </w:rPr>
            </w:pPr>
            <w:r w:rsidRPr="00896467">
              <w:rPr>
                <w:rFonts w:ascii="Times New Roman" w:hAnsi="Times New Roman" w:cs="Times New Roman"/>
              </w:rPr>
              <w:t>CUENTA PÚBLICA 2020 DEL MUNICIPIO DE PESQUERÍA, NUEVO LEÓN.</w:t>
            </w:r>
          </w:p>
        </w:tc>
      </w:tr>
      <w:tr w:rsidR="002F4A9B" w:rsidRPr="00896467" w14:paraId="25DCF93E" w14:textId="77777777" w:rsidTr="002F4A9B">
        <w:tc>
          <w:tcPr>
            <w:tcW w:w="846" w:type="dxa"/>
            <w:vAlign w:val="center"/>
          </w:tcPr>
          <w:p w14:paraId="7D479599"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59</w:t>
            </w:r>
          </w:p>
        </w:tc>
        <w:tc>
          <w:tcPr>
            <w:tcW w:w="1844" w:type="dxa"/>
            <w:vAlign w:val="center"/>
          </w:tcPr>
          <w:p w14:paraId="3E43014C"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11080/LXXIV</w:t>
            </w:r>
          </w:p>
        </w:tc>
        <w:tc>
          <w:tcPr>
            <w:tcW w:w="7086" w:type="dxa"/>
          </w:tcPr>
          <w:p w14:paraId="2B959E0C"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SOLICITA JUICIO POLITICO EN CONTRA DEL GOBERNADOR CONSTITUCIONAL DEL ESTADO DE NUEVO LEON, DEL PROCURADOR GENERAL DE JUSTICIA DEL ESTADO, DIRECTOR DE GOBIERNO DE LA SECRETARIA GENERAL DE GOBIERNO Y CONTRALOR DE LA CONTRALORIA Y TRANSPARENCIA GUBERNAMENTAL, POR LAS PRESUNTAS FALTAS EN EL MANEJO DEL PROBLEMA SOCIAL DE LOS AFECTADOS POR EL FRAUDE DE LA UNION DE CREDITO MONTERREY (UCREM).</w:t>
            </w:r>
          </w:p>
        </w:tc>
      </w:tr>
      <w:tr w:rsidR="002F4A9B" w:rsidRPr="00896467" w14:paraId="549EF0FA" w14:textId="77777777" w:rsidTr="002F4A9B">
        <w:tc>
          <w:tcPr>
            <w:tcW w:w="846" w:type="dxa"/>
            <w:vAlign w:val="center"/>
          </w:tcPr>
          <w:p w14:paraId="295292E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60</w:t>
            </w:r>
          </w:p>
        </w:tc>
        <w:tc>
          <w:tcPr>
            <w:tcW w:w="1844" w:type="dxa"/>
            <w:vAlign w:val="center"/>
          </w:tcPr>
          <w:p w14:paraId="5FDB2194"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15172/LXXVI</w:t>
            </w:r>
          </w:p>
        </w:tc>
        <w:tc>
          <w:tcPr>
            <w:tcW w:w="7086" w:type="dxa"/>
          </w:tcPr>
          <w:p w14:paraId="74A40D4B"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SOLICITAN LA APROBACIÓN DE UN JUICIO POLÍTICO EN CONTRA DEL GOBERNADOR CONSTITUCIONAL DEL ESTADO, POR PRESUNTAMENTE VIOLENTAR LA LEY ESTATAL DE SALUD.</w:t>
            </w:r>
          </w:p>
        </w:tc>
      </w:tr>
      <w:tr w:rsidR="002F4A9B" w:rsidRPr="00896467" w14:paraId="6B51FFD1" w14:textId="77777777" w:rsidTr="002F4A9B">
        <w:tc>
          <w:tcPr>
            <w:tcW w:w="846" w:type="dxa"/>
            <w:vAlign w:val="center"/>
          </w:tcPr>
          <w:p w14:paraId="708F950A"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lastRenderedPageBreak/>
              <w:t>61</w:t>
            </w:r>
          </w:p>
        </w:tc>
        <w:tc>
          <w:tcPr>
            <w:tcW w:w="1844" w:type="dxa"/>
            <w:vAlign w:val="center"/>
          </w:tcPr>
          <w:p w14:paraId="4F5581E4"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9761/LXXIV</w:t>
            </w:r>
          </w:p>
          <w:p w14:paraId="1E64D8FA"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p>
        </w:tc>
        <w:tc>
          <w:tcPr>
            <w:tcW w:w="7086" w:type="dxa"/>
          </w:tcPr>
          <w:p w14:paraId="1DE4BDCC"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SOLICITAN JUICIO POLITICO EN CONTRA DEL PRESIDENTE MUNICIPAL DE JUAREZ, NUEVO LEON DE LA ADMINISTRACION 2012-2015.</w:t>
            </w:r>
          </w:p>
        </w:tc>
      </w:tr>
      <w:tr w:rsidR="002F4A9B" w:rsidRPr="00896467" w14:paraId="5777F007" w14:textId="77777777" w:rsidTr="002F4A9B">
        <w:tc>
          <w:tcPr>
            <w:tcW w:w="846" w:type="dxa"/>
            <w:vAlign w:val="center"/>
          </w:tcPr>
          <w:p w14:paraId="43CFE46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62</w:t>
            </w:r>
          </w:p>
        </w:tc>
        <w:tc>
          <w:tcPr>
            <w:tcW w:w="1844" w:type="dxa"/>
            <w:vAlign w:val="center"/>
          </w:tcPr>
          <w:p w14:paraId="197AC181"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12996/LXXV</w:t>
            </w:r>
          </w:p>
        </w:tc>
        <w:tc>
          <w:tcPr>
            <w:tcW w:w="7086" w:type="dxa"/>
          </w:tcPr>
          <w:p w14:paraId="155E232B"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SOLICITA LA APROBACIÓN DE UN JUICIO POLÍTICO EN CONTRA DEL EX GOBERNADOR DEL ESTADO,  POR PRESUNTOS ACTOS COMETIDOS EN PERJUICIO DE LA CIUDADANÍA DEL ESTADO DE NUEVO LEÓN.</w:t>
            </w:r>
          </w:p>
        </w:tc>
      </w:tr>
      <w:tr w:rsidR="002F4A9B" w:rsidRPr="00896467" w14:paraId="0D7CD644" w14:textId="77777777" w:rsidTr="002F4A9B">
        <w:tc>
          <w:tcPr>
            <w:tcW w:w="846" w:type="dxa"/>
            <w:vAlign w:val="center"/>
          </w:tcPr>
          <w:p w14:paraId="2F401A5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63</w:t>
            </w:r>
          </w:p>
        </w:tc>
        <w:tc>
          <w:tcPr>
            <w:tcW w:w="1844" w:type="dxa"/>
            <w:vAlign w:val="center"/>
          </w:tcPr>
          <w:p w14:paraId="493FD86B"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14291/LXXV</w:t>
            </w:r>
          </w:p>
        </w:tc>
        <w:tc>
          <w:tcPr>
            <w:tcW w:w="7086" w:type="dxa"/>
          </w:tcPr>
          <w:p w14:paraId="315E6607"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INICIATIVA DE REFORMA POR ADICIÓN DE UNA FRACCIÓN XIV BIS AL ARTÍCULO 37 DE LA LEY DE JUVENTUD PARA EL ESTADO DE NUEVO LEÓN, A FIN DE QUE SEA OBLIGATORIO INCLUIR EN EL PROGRAMA ESTATAL DE LA JUVENTUD MECANISMOS PARA IMPULSAR LA INCLUSIÓN Y CONTINUIDAD EN LAS ESCUELAS DE LA JUVENTUD MIGRANTE.</w:t>
            </w:r>
          </w:p>
        </w:tc>
      </w:tr>
      <w:tr w:rsidR="002F4A9B" w:rsidRPr="00896467" w14:paraId="6E590E5E" w14:textId="77777777" w:rsidTr="002F4A9B">
        <w:tc>
          <w:tcPr>
            <w:tcW w:w="846" w:type="dxa"/>
            <w:vAlign w:val="center"/>
          </w:tcPr>
          <w:p w14:paraId="0934994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64</w:t>
            </w:r>
          </w:p>
        </w:tc>
        <w:tc>
          <w:tcPr>
            <w:tcW w:w="1844" w:type="dxa"/>
            <w:vAlign w:val="center"/>
          </w:tcPr>
          <w:p w14:paraId="41E87FC6"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14560/LXXVI</w:t>
            </w:r>
          </w:p>
        </w:tc>
        <w:tc>
          <w:tcPr>
            <w:tcW w:w="7086" w:type="dxa"/>
          </w:tcPr>
          <w:p w14:paraId="0F7AA001"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INICIATIVA DE REFORMA AL ARTÍCULO 3 Y POR ADICIÓN DE UN ARTÍCULO 35 BIS DE LA LEY DE LA JUVENTUD PARA EL ESTADO DE NUEVO LEÓN, EN MATERIA DE PROMOCIÓN DE LA EQUIDAD Y DE LA CULTURA DE LA PAZ.</w:t>
            </w:r>
          </w:p>
        </w:tc>
      </w:tr>
      <w:tr w:rsidR="002F4A9B" w:rsidRPr="00896467" w14:paraId="6A044B54" w14:textId="77777777" w:rsidTr="002F4A9B">
        <w:tc>
          <w:tcPr>
            <w:tcW w:w="846" w:type="dxa"/>
            <w:vAlign w:val="center"/>
          </w:tcPr>
          <w:p w14:paraId="69891B5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65</w:t>
            </w:r>
          </w:p>
        </w:tc>
        <w:tc>
          <w:tcPr>
            <w:tcW w:w="1844" w:type="dxa"/>
            <w:vAlign w:val="center"/>
          </w:tcPr>
          <w:p w14:paraId="4BEAC7B9"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15088/LXXVI</w:t>
            </w:r>
          </w:p>
        </w:tc>
        <w:tc>
          <w:tcPr>
            <w:tcW w:w="7086" w:type="dxa"/>
          </w:tcPr>
          <w:p w14:paraId="08FCEC5C"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INICIATIVA DE REFORMA AL ARTÍCULO 37 DE LA LEY DE JUVENTUD PARA EL ESTADO DE NUEVO LEÓN, EN RELACIÓN A PROMOVER LA INCLUSIÓN EN LA VIDA LABORAL Y PRODUCTIVA A LOS JÓVENES.</w:t>
            </w:r>
          </w:p>
        </w:tc>
      </w:tr>
      <w:tr w:rsidR="002F4A9B" w:rsidRPr="00896467" w14:paraId="5EFA413E" w14:textId="77777777" w:rsidTr="002F4A9B">
        <w:tc>
          <w:tcPr>
            <w:tcW w:w="846" w:type="dxa"/>
            <w:vAlign w:val="center"/>
          </w:tcPr>
          <w:p w14:paraId="41CAC16A"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66</w:t>
            </w:r>
          </w:p>
        </w:tc>
        <w:tc>
          <w:tcPr>
            <w:tcW w:w="1844" w:type="dxa"/>
            <w:vAlign w:val="center"/>
          </w:tcPr>
          <w:p w14:paraId="1A6AC891"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14221/LXXV</w:t>
            </w:r>
          </w:p>
        </w:tc>
        <w:tc>
          <w:tcPr>
            <w:tcW w:w="7086" w:type="dxa"/>
          </w:tcPr>
          <w:p w14:paraId="0D9D19FA"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2019 DEL PODER JUDICIAL DEL ESTADO DE NUEVO LEÓN Y EL H. CONSEJO DE LA JUDICATURA.</w:t>
            </w:r>
          </w:p>
        </w:tc>
      </w:tr>
      <w:tr w:rsidR="002F4A9B" w:rsidRPr="00896467" w14:paraId="35EF6F57" w14:textId="77777777" w:rsidTr="002F4A9B">
        <w:tc>
          <w:tcPr>
            <w:tcW w:w="846" w:type="dxa"/>
            <w:vAlign w:val="center"/>
          </w:tcPr>
          <w:p w14:paraId="41A5D4EB"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67</w:t>
            </w:r>
          </w:p>
        </w:tc>
        <w:tc>
          <w:tcPr>
            <w:tcW w:w="1844" w:type="dxa"/>
            <w:vAlign w:val="center"/>
          </w:tcPr>
          <w:p w14:paraId="11E61CB5"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14223/LXXV</w:t>
            </w:r>
          </w:p>
        </w:tc>
        <w:tc>
          <w:tcPr>
            <w:tcW w:w="7086" w:type="dxa"/>
          </w:tcPr>
          <w:p w14:paraId="43E7FD5B"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2019 DEL TRIBUNAL ELECTORAL DEL ESTADO DE NUEVO LEÓN.</w:t>
            </w:r>
          </w:p>
        </w:tc>
      </w:tr>
      <w:tr w:rsidR="002F4A9B" w:rsidRPr="00896467" w14:paraId="7DB009F6" w14:textId="77777777" w:rsidTr="002F4A9B">
        <w:tc>
          <w:tcPr>
            <w:tcW w:w="846" w:type="dxa"/>
            <w:vAlign w:val="center"/>
          </w:tcPr>
          <w:p w14:paraId="3D8F29E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68</w:t>
            </w:r>
          </w:p>
        </w:tc>
        <w:tc>
          <w:tcPr>
            <w:tcW w:w="1844" w:type="dxa"/>
            <w:vAlign w:val="center"/>
          </w:tcPr>
          <w:p w14:paraId="38487AAF"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14757/LXXVI</w:t>
            </w:r>
          </w:p>
        </w:tc>
        <w:tc>
          <w:tcPr>
            <w:tcW w:w="7086" w:type="dxa"/>
          </w:tcPr>
          <w:p w14:paraId="4F9762A4"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 LA COMISIÓN DE TRANSPARENCIA Y ACCESO A LA INFORMACIÓN DEL ESTADO DE NUEVO LEÓN.</w:t>
            </w:r>
          </w:p>
        </w:tc>
      </w:tr>
      <w:tr w:rsidR="002F4A9B" w:rsidRPr="00896467" w14:paraId="1C43049A" w14:textId="77777777" w:rsidTr="002F4A9B">
        <w:tc>
          <w:tcPr>
            <w:tcW w:w="846" w:type="dxa"/>
            <w:vAlign w:val="center"/>
          </w:tcPr>
          <w:p w14:paraId="657B2125"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69</w:t>
            </w:r>
          </w:p>
        </w:tc>
        <w:tc>
          <w:tcPr>
            <w:tcW w:w="1844" w:type="dxa"/>
            <w:vAlign w:val="center"/>
          </w:tcPr>
          <w:p w14:paraId="3FB36F2B"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14763/LXXVI</w:t>
            </w:r>
          </w:p>
        </w:tc>
        <w:tc>
          <w:tcPr>
            <w:tcW w:w="7086" w:type="dxa"/>
          </w:tcPr>
          <w:p w14:paraId="61BC9F95"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 CORPORACIÓN PARA EL DESARROLLO AGROPÉCUARIO DE NUEVO LEÓN.</w:t>
            </w:r>
          </w:p>
        </w:tc>
      </w:tr>
      <w:tr w:rsidR="002F4A9B" w:rsidRPr="00896467" w14:paraId="458B3BFE" w14:textId="77777777" w:rsidTr="002F4A9B">
        <w:tc>
          <w:tcPr>
            <w:tcW w:w="846" w:type="dxa"/>
            <w:vAlign w:val="center"/>
          </w:tcPr>
          <w:p w14:paraId="521449E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70</w:t>
            </w:r>
          </w:p>
        </w:tc>
        <w:tc>
          <w:tcPr>
            <w:tcW w:w="1844" w:type="dxa"/>
            <w:vAlign w:val="center"/>
          </w:tcPr>
          <w:p w14:paraId="6F6336F2"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14768/LXXVI</w:t>
            </w:r>
          </w:p>
        </w:tc>
        <w:tc>
          <w:tcPr>
            <w:tcW w:w="7086" w:type="dxa"/>
          </w:tcPr>
          <w:p w14:paraId="4C3FC591"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DEL FIDEICOMISO DE VIDA SILVESTRE.</w:t>
            </w:r>
          </w:p>
        </w:tc>
      </w:tr>
      <w:tr w:rsidR="002F4A9B" w:rsidRPr="00896467" w14:paraId="7A026E29" w14:textId="77777777" w:rsidTr="002F4A9B">
        <w:tc>
          <w:tcPr>
            <w:tcW w:w="846" w:type="dxa"/>
            <w:vAlign w:val="center"/>
          </w:tcPr>
          <w:p w14:paraId="098963D5"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71</w:t>
            </w:r>
          </w:p>
        </w:tc>
        <w:tc>
          <w:tcPr>
            <w:tcW w:w="1844" w:type="dxa"/>
            <w:vAlign w:val="center"/>
          </w:tcPr>
          <w:p w14:paraId="76C78CB6"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14772/LXXVI</w:t>
            </w:r>
          </w:p>
        </w:tc>
        <w:tc>
          <w:tcPr>
            <w:tcW w:w="7086" w:type="dxa"/>
          </w:tcPr>
          <w:p w14:paraId="606E1402"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DEL FIDEICOMISO FONDO DE FOMENTO AGROPECUARIO NUEVO LEÓN.</w:t>
            </w:r>
          </w:p>
        </w:tc>
      </w:tr>
      <w:tr w:rsidR="002F4A9B" w:rsidRPr="00896467" w14:paraId="0282DBB9" w14:textId="77777777" w:rsidTr="002F4A9B">
        <w:tc>
          <w:tcPr>
            <w:tcW w:w="846" w:type="dxa"/>
            <w:vAlign w:val="center"/>
          </w:tcPr>
          <w:p w14:paraId="4A49082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72</w:t>
            </w:r>
          </w:p>
        </w:tc>
        <w:tc>
          <w:tcPr>
            <w:tcW w:w="1844" w:type="dxa"/>
            <w:vAlign w:val="center"/>
          </w:tcPr>
          <w:p w14:paraId="6ECA209F"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14773/LXXVI</w:t>
            </w:r>
          </w:p>
        </w:tc>
        <w:tc>
          <w:tcPr>
            <w:tcW w:w="7086" w:type="dxa"/>
          </w:tcPr>
          <w:p w14:paraId="5B5261E8"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DEL FIDEICOMISO FONDO EDITORIAL DE NUEVO LEON.</w:t>
            </w:r>
          </w:p>
        </w:tc>
      </w:tr>
      <w:tr w:rsidR="002F4A9B" w:rsidRPr="00896467" w14:paraId="672BDF54" w14:textId="77777777" w:rsidTr="002F4A9B">
        <w:tc>
          <w:tcPr>
            <w:tcW w:w="846" w:type="dxa"/>
            <w:vAlign w:val="center"/>
          </w:tcPr>
          <w:p w14:paraId="713404E5"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73</w:t>
            </w:r>
          </w:p>
        </w:tc>
        <w:tc>
          <w:tcPr>
            <w:tcW w:w="1844" w:type="dxa"/>
            <w:vAlign w:val="center"/>
          </w:tcPr>
          <w:p w14:paraId="73ACCA57"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14780/LXXVI</w:t>
            </w:r>
          </w:p>
        </w:tc>
        <w:tc>
          <w:tcPr>
            <w:tcW w:w="7086" w:type="dxa"/>
          </w:tcPr>
          <w:p w14:paraId="46DB53D5"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DEL FIDEICOMISO ZARAGOZA.</w:t>
            </w:r>
          </w:p>
        </w:tc>
      </w:tr>
      <w:tr w:rsidR="002F4A9B" w:rsidRPr="00896467" w14:paraId="7629FCF3" w14:textId="77777777" w:rsidTr="002F4A9B">
        <w:tc>
          <w:tcPr>
            <w:tcW w:w="846" w:type="dxa"/>
            <w:vAlign w:val="center"/>
          </w:tcPr>
          <w:p w14:paraId="1923884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74</w:t>
            </w:r>
          </w:p>
        </w:tc>
        <w:tc>
          <w:tcPr>
            <w:tcW w:w="1844" w:type="dxa"/>
            <w:vAlign w:val="center"/>
          </w:tcPr>
          <w:p w14:paraId="032F37A7"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14789/LXXVI</w:t>
            </w:r>
          </w:p>
        </w:tc>
        <w:tc>
          <w:tcPr>
            <w:tcW w:w="7086" w:type="dxa"/>
          </w:tcPr>
          <w:p w14:paraId="4576B5D1"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DEL EJERCICIO FISCAL 2020 DEL INSTITUTO DE INVESTIGACIÓN, INNOVACIÓN Y ESTUDIOS DE POSGRADO PARA LA EDUCACIÓN DEL ESTADO DE NUEVO LEÓN.</w:t>
            </w:r>
          </w:p>
        </w:tc>
      </w:tr>
      <w:tr w:rsidR="002F4A9B" w:rsidRPr="00896467" w14:paraId="4BD1C68E" w14:textId="77777777" w:rsidTr="002F4A9B">
        <w:tc>
          <w:tcPr>
            <w:tcW w:w="846" w:type="dxa"/>
            <w:vAlign w:val="center"/>
          </w:tcPr>
          <w:p w14:paraId="43D9E7F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75</w:t>
            </w:r>
          </w:p>
        </w:tc>
        <w:tc>
          <w:tcPr>
            <w:tcW w:w="1844" w:type="dxa"/>
            <w:vAlign w:val="center"/>
          </w:tcPr>
          <w:p w14:paraId="19A3F786"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14797/LXXVI</w:t>
            </w:r>
          </w:p>
        </w:tc>
        <w:tc>
          <w:tcPr>
            <w:tcW w:w="7086" w:type="dxa"/>
          </w:tcPr>
          <w:p w14:paraId="425B8388"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DEL INSTITUTO ESTATAL DE SEGURIDAD PUBLICA.</w:t>
            </w:r>
          </w:p>
        </w:tc>
      </w:tr>
      <w:tr w:rsidR="002F4A9B" w:rsidRPr="00896467" w14:paraId="37950F92" w14:textId="77777777" w:rsidTr="002F4A9B">
        <w:tc>
          <w:tcPr>
            <w:tcW w:w="846" w:type="dxa"/>
            <w:vAlign w:val="center"/>
          </w:tcPr>
          <w:p w14:paraId="49BB20B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76</w:t>
            </w:r>
          </w:p>
        </w:tc>
        <w:tc>
          <w:tcPr>
            <w:tcW w:w="1844" w:type="dxa"/>
            <w:vAlign w:val="center"/>
          </w:tcPr>
          <w:p w14:paraId="2AE39C66" w14:textId="77777777" w:rsidR="002F4A9B" w:rsidRPr="00896467" w:rsidRDefault="002F4A9B" w:rsidP="002F4A9B">
            <w:pPr>
              <w:jc w:val="center"/>
              <w:rPr>
                <w:rFonts w:ascii="Times New Roman" w:hAnsi="Times New Roman" w:cs="Times New Roman"/>
                <w:color w:val="222222"/>
                <w:lang w:eastAsia="es-MX"/>
              </w:rPr>
            </w:pPr>
            <w:r w:rsidRPr="00896467">
              <w:rPr>
                <w:rFonts w:ascii="Times New Roman" w:hAnsi="Times New Roman" w:cs="Times New Roman"/>
                <w:color w:val="222222"/>
                <w:lang w:eastAsia="es-MX"/>
              </w:rPr>
              <w:t>14800/LXXVI</w:t>
            </w:r>
          </w:p>
        </w:tc>
        <w:tc>
          <w:tcPr>
            <w:tcW w:w="7086" w:type="dxa"/>
          </w:tcPr>
          <w:p w14:paraId="78F3AF32" w14:textId="77777777" w:rsidR="002F4A9B" w:rsidRPr="00896467" w:rsidRDefault="002F4A9B" w:rsidP="002F4A9B">
            <w:pPr>
              <w:jc w:val="both"/>
              <w:rPr>
                <w:rFonts w:ascii="Times New Roman" w:hAnsi="Times New Roman" w:cs="Times New Roman"/>
                <w:color w:val="222222"/>
                <w:lang w:eastAsia="es-MX"/>
              </w:rPr>
            </w:pPr>
            <w:r w:rsidRPr="00896467">
              <w:rPr>
                <w:rFonts w:ascii="Times New Roman" w:hAnsi="Times New Roman" w:cs="Times New Roman"/>
                <w:color w:val="222222"/>
                <w:lang w:eastAsia="es-MX"/>
              </w:rPr>
              <w:t>CUENTA PÚBLICA 2020 DEL MUSEO DE HISTORIA MEXICANA.</w:t>
            </w:r>
          </w:p>
        </w:tc>
      </w:tr>
      <w:tr w:rsidR="002F4A9B" w:rsidRPr="00896467" w14:paraId="0A022D9B" w14:textId="77777777" w:rsidTr="002F4A9B">
        <w:tc>
          <w:tcPr>
            <w:tcW w:w="846" w:type="dxa"/>
            <w:vAlign w:val="center"/>
          </w:tcPr>
          <w:p w14:paraId="6C8317F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lastRenderedPageBreak/>
              <w:t>77</w:t>
            </w:r>
          </w:p>
        </w:tc>
        <w:tc>
          <w:tcPr>
            <w:tcW w:w="1844" w:type="dxa"/>
            <w:vAlign w:val="center"/>
          </w:tcPr>
          <w:p w14:paraId="7C3C882C"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14362/LXXV</w:t>
            </w:r>
          </w:p>
        </w:tc>
        <w:tc>
          <w:tcPr>
            <w:tcW w:w="7086" w:type="dxa"/>
          </w:tcPr>
          <w:p w14:paraId="3940E79C"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COMODATO, A FAVOR DE LA ARQUIDIÓCESIS DE MONTERREY, A.R., POR UN PERÍODO 30 AÑOS DE UN ÁREA UBICADA EN LAS CALLES HACIENDA SAN CARLOS Y PRIVADA SAN CARLOS, DE LA COLONIA HACIENDA EL PALMAR. DE SANTA CATARINA,  NUEVO LEÓN.</w:t>
            </w:r>
          </w:p>
        </w:tc>
      </w:tr>
      <w:tr w:rsidR="002F4A9B" w:rsidRPr="00896467" w14:paraId="2EE77F80" w14:textId="77777777" w:rsidTr="002F4A9B">
        <w:tc>
          <w:tcPr>
            <w:tcW w:w="846" w:type="dxa"/>
            <w:vAlign w:val="center"/>
          </w:tcPr>
          <w:p w14:paraId="109C564C"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78</w:t>
            </w:r>
          </w:p>
        </w:tc>
        <w:tc>
          <w:tcPr>
            <w:tcW w:w="1844" w:type="dxa"/>
            <w:vAlign w:val="center"/>
          </w:tcPr>
          <w:p w14:paraId="58A763EB"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14543/LXXVI</w:t>
            </w:r>
          </w:p>
        </w:tc>
        <w:tc>
          <w:tcPr>
            <w:tcW w:w="7086" w:type="dxa"/>
          </w:tcPr>
          <w:p w14:paraId="28B1250F"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SOLICITA LA APROBACIÓN DE UN PUNTO DE ACUERDO, A FIN DE QUE SE DESIGNEN LAS VACANTES DE LA JUNTA DE PROTECCIÓN Y CONSERVACIÓN DEL BARRIO ANTIGUO.</w:t>
            </w:r>
          </w:p>
        </w:tc>
      </w:tr>
      <w:tr w:rsidR="002F4A9B" w:rsidRPr="00896467" w14:paraId="37C6ECFB" w14:textId="77777777" w:rsidTr="002F4A9B">
        <w:tc>
          <w:tcPr>
            <w:tcW w:w="846" w:type="dxa"/>
            <w:vAlign w:val="center"/>
          </w:tcPr>
          <w:p w14:paraId="02131D2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79</w:t>
            </w:r>
          </w:p>
        </w:tc>
        <w:tc>
          <w:tcPr>
            <w:tcW w:w="1844" w:type="dxa"/>
            <w:vAlign w:val="center"/>
          </w:tcPr>
          <w:p w14:paraId="325332B9"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15189/LXXVI</w:t>
            </w:r>
          </w:p>
        </w:tc>
        <w:tc>
          <w:tcPr>
            <w:tcW w:w="7086" w:type="dxa"/>
          </w:tcPr>
          <w:p w14:paraId="3CCDA1DA"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INFORMA QUE EN SESIÓN DE CABILDO SE APROBÓ LA RENOVACIÓN DE LA CONCESIÓN DE USO, APROVECHAMIENTO Y EXPLOTACIÓN, PARA EL USO DE LA CAPILLA DE LA SANTA CRUZ, EL INMUEBLE UBICADO EN LA CALLE PLUTARCO ELÍAS CALLES No. 620 DEL FRACCIONAMIENTO PEDREGAL DEL VALLE DE SAN PEDRO GARZA GARCÍA, NUEVO LEÓN.</w:t>
            </w:r>
          </w:p>
        </w:tc>
      </w:tr>
      <w:tr w:rsidR="002F4A9B" w:rsidRPr="00896467" w14:paraId="12B2305C" w14:textId="77777777" w:rsidTr="002F4A9B">
        <w:tc>
          <w:tcPr>
            <w:tcW w:w="846" w:type="dxa"/>
            <w:vAlign w:val="center"/>
          </w:tcPr>
          <w:p w14:paraId="657E2948"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80</w:t>
            </w:r>
          </w:p>
        </w:tc>
        <w:tc>
          <w:tcPr>
            <w:tcW w:w="1844" w:type="dxa"/>
            <w:vAlign w:val="center"/>
          </w:tcPr>
          <w:p w14:paraId="34028FAA"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15190/LXXVI</w:t>
            </w:r>
          </w:p>
        </w:tc>
        <w:tc>
          <w:tcPr>
            <w:tcW w:w="7086" w:type="dxa"/>
          </w:tcPr>
          <w:p w14:paraId="614E44CC"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INFORMA QUE EN SESIÓN DE CABILDO SE APROBÓ LA RENOVACIÓN DE LA CONCESIÓN DE USO, APROVECHAMIENTO Y EXPLOTACIÓN, PARA EL USO DE LA PARROQUIA NUESTRA SEÑORA REINA DE LOS ÁNGELES, EL INMUEBLE UBICADO EN LA AVENIDA ROBERTO GARZA SADA DEL FRACCIONAMIENTO RESIDENCIAL CARRIZALEJO, DE SAN PEDRO GARZA GARCÍA, NUEVO LEÓN.</w:t>
            </w:r>
          </w:p>
        </w:tc>
      </w:tr>
      <w:tr w:rsidR="002F4A9B" w:rsidRPr="00896467" w14:paraId="7A1366F7" w14:textId="77777777" w:rsidTr="002F4A9B">
        <w:tc>
          <w:tcPr>
            <w:tcW w:w="846" w:type="dxa"/>
            <w:vAlign w:val="center"/>
          </w:tcPr>
          <w:p w14:paraId="58F602A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81</w:t>
            </w:r>
          </w:p>
        </w:tc>
        <w:tc>
          <w:tcPr>
            <w:tcW w:w="1844" w:type="dxa"/>
            <w:vAlign w:val="center"/>
          </w:tcPr>
          <w:p w14:paraId="70CF9FB8"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15191/LXXVI</w:t>
            </w:r>
          </w:p>
        </w:tc>
        <w:tc>
          <w:tcPr>
            <w:tcW w:w="7086" w:type="dxa"/>
          </w:tcPr>
          <w:p w14:paraId="682F4FC0"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MEDIANTE EL CUAL INFORMA QUE EN SESIÓN DE CABILDO SE APROBÓ LA RENOVACIÓN DE LA CONCESIÓN DE USO, APROVECHAMIENTO Y EXPLOTACIÓN, A FAVOR DE LA ASOCIACIÓN DENOMINADA BOMBEROS DE NUEVO LEÓN, A.B.P., EL INMUEBLE UBICADO EN LA AVENIDA MANUEL GÓMEZ MORÍN DE LA COLONIA CORTIJO DEL VALLE (COMERCIAL GÓMEZ MORÍN) DE SAN PEDRO GARZA GARCÍA, NUEVO LEÓN.</w:t>
            </w:r>
          </w:p>
        </w:tc>
      </w:tr>
      <w:tr w:rsidR="002F4A9B" w:rsidRPr="00896467" w14:paraId="3E272520" w14:textId="77777777" w:rsidTr="002F4A9B">
        <w:tc>
          <w:tcPr>
            <w:tcW w:w="846" w:type="dxa"/>
            <w:vAlign w:val="center"/>
          </w:tcPr>
          <w:p w14:paraId="5562195A"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82</w:t>
            </w:r>
          </w:p>
        </w:tc>
        <w:tc>
          <w:tcPr>
            <w:tcW w:w="1844" w:type="dxa"/>
            <w:vAlign w:val="center"/>
          </w:tcPr>
          <w:p w14:paraId="2F7362D8"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15239/LXXVI</w:t>
            </w:r>
          </w:p>
        </w:tc>
        <w:tc>
          <w:tcPr>
            <w:tcW w:w="7086" w:type="dxa"/>
          </w:tcPr>
          <w:p w14:paraId="78A3C771"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CONCESIÓN A FAVOR DE LA JUNTA DE MEJORAMIENTO MORAL, CÍVICO Y MATERIAL DE LOS RESIDENTES DEL FRACCIONAMIENTO LAS PLAZAS, UN INMUEBLE UBICADO EN LA AVENIDA LAS PLAZAS EN EL FRACCIONAMIENTO LAS PLAZAS DEL MUNICIPIO DE MONTERREY, NUEVO LEÓN.</w:t>
            </w:r>
          </w:p>
        </w:tc>
      </w:tr>
      <w:tr w:rsidR="002F4A9B" w:rsidRPr="00896467" w14:paraId="5D8A16E9" w14:textId="77777777" w:rsidTr="002F4A9B">
        <w:tc>
          <w:tcPr>
            <w:tcW w:w="846" w:type="dxa"/>
            <w:vAlign w:val="center"/>
          </w:tcPr>
          <w:p w14:paraId="7EC805D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83</w:t>
            </w:r>
          </w:p>
        </w:tc>
        <w:tc>
          <w:tcPr>
            <w:tcW w:w="1844" w:type="dxa"/>
            <w:vAlign w:val="center"/>
          </w:tcPr>
          <w:p w14:paraId="5A94819D"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15240/LXXVI</w:t>
            </w:r>
          </w:p>
        </w:tc>
        <w:tc>
          <w:tcPr>
            <w:tcW w:w="7086" w:type="dxa"/>
          </w:tcPr>
          <w:p w14:paraId="0E3D3795"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CONCESIÓN A FAVOR DE LA ASOCIACIÓN COLINAS DEL HUAJUCO, A.C., UN INMUEBLE UBICADO EN LA COLONIA COLINAS DEL HUAJUCO DE DICHA MUNICIPALIDAD DEL MUNICIPIO DE MONTERREY, NUEVO LEÓN.</w:t>
            </w:r>
          </w:p>
        </w:tc>
      </w:tr>
      <w:tr w:rsidR="002F4A9B" w:rsidRPr="00896467" w14:paraId="3230C93D" w14:textId="77777777" w:rsidTr="002F4A9B">
        <w:tc>
          <w:tcPr>
            <w:tcW w:w="846" w:type="dxa"/>
            <w:vAlign w:val="center"/>
          </w:tcPr>
          <w:p w14:paraId="159DC2F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84</w:t>
            </w:r>
          </w:p>
        </w:tc>
        <w:tc>
          <w:tcPr>
            <w:tcW w:w="1844" w:type="dxa"/>
            <w:vAlign w:val="center"/>
          </w:tcPr>
          <w:p w14:paraId="604C1FF1"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15192/LXXVI</w:t>
            </w:r>
          </w:p>
        </w:tc>
        <w:tc>
          <w:tcPr>
            <w:tcW w:w="7086" w:type="dxa"/>
          </w:tcPr>
          <w:p w14:paraId="63724793"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CONCESIÓN DE USO, APROVECHAMIENTO Y EXPLOTACIÓN, PARA EL USO DE LA PARROQUIA SAN JENARO, DEL INMUEBLE UBICADO EN LA CALLE PLATINO NÚM. 200 DE LA COLONIA SAN PEDRO 400 DE SAN PEDRO GARZA GARCÍA, NUEVO LEÓN.</w:t>
            </w:r>
          </w:p>
        </w:tc>
      </w:tr>
      <w:tr w:rsidR="002F4A9B" w:rsidRPr="00896467" w14:paraId="2B43731E" w14:textId="77777777" w:rsidTr="002F4A9B">
        <w:tc>
          <w:tcPr>
            <w:tcW w:w="846" w:type="dxa"/>
            <w:vAlign w:val="center"/>
          </w:tcPr>
          <w:p w14:paraId="14A50626"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lastRenderedPageBreak/>
              <w:t>85</w:t>
            </w:r>
          </w:p>
        </w:tc>
        <w:tc>
          <w:tcPr>
            <w:tcW w:w="1844" w:type="dxa"/>
            <w:vAlign w:val="center"/>
          </w:tcPr>
          <w:p w14:paraId="19E9A33E"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14963/LXXVI</w:t>
            </w:r>
          </w:p>
        </w:tc>
        <w:tc>
          <w:tcPr>
            <w:tcW w:w="7086" w:type="dxa"/>
          </w:tcPr>
          <w:p w14:paraId="33284748"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INICIATIVA DE REFORMA POR ADICIÓN DE UNA FRACCIÓN III DEL ARTÍCULO 44 DE LA LEY PARA LA CONSERVACIÓN Y PROTECCIÓN DEL ARBOLADO URBANO.</w:t>
            </w:r>
          </w:p>
        </w:tc>
      </w:tr>
      <w:tr w:rsidR="002F4A9B" w:rsidRPr="00896467" w14:paraId="47F8CB2D" w14:textId="77777777" w:rsidTr="002F4A9B">
        <w:tc>
          <w:tcPr>
            <w:tcW w:w="846" w:type="dxa"/>
            <w:vAlign w:val="center"/>
          </w:tcPr>
          <w:p w14:paraId="55A41732"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86</w:t>
            </w:r>
          </w:p>
        </w:tc>
        <w:tc>
          <w:tcPr>
            <w:tcW w:w="1844" w:type="dxa"/>
            <w:vAlign w:val="center"/>
          </w:tcPr>
          <w:p w14:paraId="131AB614"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14975/LXXVI</w:t>
            </w:r>
          </w:p>
        </w:tc>
        <w:tc>
          <w:tcPr>
            <w:tcW w:w="7086" w:type="dxa"/>
          </w:tcPr>
          <w:p w14:paraId="02C7D9BD"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INICIATIVA DE REFORMA EL ARTÍCULO 31 DE LA LEY DE CAMBIO CLIMÁTICO DEL ESTADO DE NUEVO LEÓN, EN RELACIÓN A LA APLICACIÓN DEL FONDO ESTATAL PARA EL CAMBIO CLIMÁTICO PARA EL DESARROLLO DE TECNOLOGÍA PARA LA MITIGACIÓN DE EMISIONES DE GASES DE EFECTO INVERNADERO.</w:t>
            </w:r>
          </w:p>
        </w:tc>
      </w:tr>
      <w:tr w:rsidR="002F4A9B" w:rsidRPr="00896467" w14:paraId="7B281642" w14:textId="77777777" w:rsidTr="002F4A9B">
        <w:tc>
          <w:tcPr>
            <w:tcW w:w="846" w:type="dxa"/>
            <w:vAlign w:val="center"/>
          </w:tcPr>
          <w:p w14:paraId="2E975AF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87</w:t>
            </w:r>
          </w:p>
        </w:tc>
        <w:tc>
          <w:tcPr>
            <w:tcW w:w="1844" w:type="dxa"/>
            <w:vAlign w:val="center"/>
          </w:tcPr>
          <w:p w14:paraId="7F886EA4"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15203/LXXVI</w:t>
            </w:r>
          </w:p>
        </w:tc>
        <w:tc>
          <w:tcPr>
            <w:tcW w:w="7086" w:type="dxa"/>
          </w:tcPr>
          <w:p w14:paraId="30099865"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SOLICITUD DE EXHORTO A LA COMISIÓN NACIONAL DE AGUA (CONAGUA) PARA QUE SE REVISEN LAS CONCESIONES DE AGUA OTORGADAS EN EL ESTADO DE NUEVO LEÓN.</w:t>
            </w:r>
          </w:p>
        </w:tc>
      </w:tr>
      <w:tr w:rsidR="002F4A9B" w:rsidRPr="00896467" w14:paraId="5502DC6F" w14:textId="77777777" w:rsidTr="002F4A9B">
        <w:tc>
          <w:tcPr>
            <w:tcW w:w="846" w:type="dxa"/>
            <w:vAlign w:val="center"/>
          </w:tcPr>
          <w:p w14:paraId="4BEACB5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88</w:t>
            </w:r>
          </w:p>
        </w:tc>
        <w:tc>
          <w:tcPr>
            <w:tcW w:w="1844" w:type="dxa"/>
            <w:vAlign w:val="center"/>
          </w:tcPr>
          <w:p w14:paraId="098717FB"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15209/LXXVI</w:t>
            </w:r>
          </w:p>
        </w:tc>
        <w:tc>
          <w:tcPr>
            <w:tcW w:w="7086" w:type="dxa"/>
          </w:tcPr>
          <w:p w14:paraId="1EAFB015"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SOLICITUD DE EXHORTO A LA SECRETARÍA DE MEDIO AMBIENTE, PARA QUE IMPLEMENTE VISITAS DE INSPECCIÓN QUE PERMITAN CORROBORAR EL REGISTRO DE LOS ANIMALES DENTRO DE LOS PREDIOS E INSTALACIONES QUE MANEJEN VIDA SILVESTRE EN CONFINAMIENTO, COMO ZOOLÓGICOS, BIOPARQUES, ESPECTÁCULOS PÚBLICOS Y PRIVADOS.</w:t>
            </w:r>
          </w:p>
        </w:tc>
      </w:tr>
      <w:tr w:rsidR="002F4A9B" w:rsidRPr="00896467" w14:paraId="0D7D67F2" w14:textId="77777777" w:rsidTr="002F4A9B">
        <w:tc>
          <w:tcPr>
            <w:tcW w:w="846" w:type="dxa"/>
            <w:vAlign w:val="center"/>
          </w:tcPr>
          <w:p w14:paraId="69CF811D"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89</w:t>
            </w:r>
          </w:p>
        </w:tc>
        <w:tc>
          <w:tcPr>
            <w:tcW w:w="1844" w:type="dxa"/>
            <w:vAlign w:val="center"/>
          </w:tcPr>
          <w:p w14:paraId="589919DD" w14:textId="77777777" w:rsidR="002F4A9B" w:rsidRPr="00896467" w:rsidRDefault="002F4A9B" w:rsidP="002F4A9B">
            <w:pPr>
              <w:pStyle w:val="Textosinformato"/>
              <w:tabs>
                <w:tab w:val="left" w:pos="360"/>
              </w:tabs>
              <w:jc w:val="center"/>
              <w:rPr>
                <w:rFonts w:ascii="Times New Roman" w:hAnsi="Times New Roman" w:cs="Times New Roman"/>
                <w:sz w:val="22"/>
                <w:szCs w:val="22"/>
              </w:rPr>
            </w:pPr>
            <w:r w:rsidRPr="00896467">
              <w:rPr>
                <w:rFonts w:ascii="Times New Roman" w:hAnsi="Times New Roman" w:cs="Times New Roman"/>
                <w:sz w:val="22"/>
                <w:szCs w:val="22"/>
              </w:rPr>
              <w:t>15219/LXXVI</w:t>
            </w:r>
          </w:p>
        </w:tc>
        <w:tc>
          <w:tcPr>
            <w:tcW w:w="7086" w:type="dxa"/>
          </w:tcPr>
          <w:p w14:paraId="04821572" w14:textId="77777777" w:rsidR="002F4A9B" w:rsidRPr="00896467" w:rsidRDefault="002F4A9B" w:rsidP="002F4A9B">
            <w:pPr>
              <w:pStyle w:val="Textosinformato"/>
              <w:tabs>
                <w:tab w:val="left" w:pos="360"/>
              </w:tabs>
              <w:jc w:val="both"/>
              <w:rPr>
                <w:rFonts w:ascii="Times New Roman" w:hAnsi="Times New Roman" w:cs="Times New Roman"/>
                <w:sz w:val="22"/>
                <w:szCs w:val="22"/>
              </w:rPr>
            </w:pPr>
            <w:r w:rsidRPr="00896467">
              <w:rPr>
                <w:rFonts w:ascii="Times New Roman" w:hAnsi="Times New Roman" w:cs="Times New Roman"/>
                <w:sz w:val="22"/>
                <w:szCs w:val="22"/>
              </w:rPr>
              <w:t>SOLICITAN LA APROBACIÓN DE UN PUNTO DE ACUERDO, PARA QUE LA COMISIÓN DE AGUA POTABLE Y SANEAMIENTO, REALICE MESAS DE TRABAJO Y FOROS SOBRE EL TEMA DEL AGUA Y SE SOLICITE A LOS MUNICIPIOS DEL ESTADO.</w:t>
            </w:r>
          </w:p>
        </w:tc>
      </w:tr>
      <w:tr w:rsidR="002F4A9B" w:rsidRPr="00896467" w14:paraId="7B7C9E3E" w14:textId="77777777" w:rsidTr="002F4A9B">
        <w:tc>
          <w:tcPr>
            <w:tcW w:w="846" w:type="dxa"/>
            <w:vAlign w:val="center"/>
          </w:tcPr>
          <w:p w14:paraId="1F0964DD"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90</w:t>
            </w:r>
          </w:p>
        </w:tc>
        <w:tc>
          <w:tcPr>
            <w:tcW w:w="1844" w:type="dxa"/>
            <w:vAlign w:val="center"/>
          </w:tcPr>
          <w:p w14:paraId="466F43BB"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13777/LXXV</w:t>
            </w:r>
          </w:p>
        </w:tc>
        <w:tc>
          <w:tcPr>
            <w:tcW w:w="7086" w:type="dxa"/>
          </w:tcPr>
          <w:p w14:paraId="358647C8" w14:textId="77777777"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SOLICITAN LA APROBACIÓN PARA CONTRATAR FINANCIAMIENTO BAJO EL PROGRAMA DE LÍNEA DE CRÉDITO GLOBAL MUNICIPAL Y CON RESPALDO FINANCIERO DEL ESTADO DE NUEVO LEÓN, HASTA POR LA CANTIDAD DE $338,658,926.07, LOS CUALES SERÁN DESTINADOS A DIVERSAS OBRAS PÚBLICAS. DEL MUNICIPIO DE GENERAL ESCOBEDO, NUEVO LEÓN.</w:t>
            </w:r>
          </w:p>
        </w:tc>
      </w:tr>
      <w:tr w:rsidR="002F4A9B" w:rsidRPr="00896467" w14:paraId="2E1A45F2" w14:textId="77777777" w:rsidTr="002F4A9B">
        <w:tc>
          <w:tcPr>
            <w:tcW w:w="846" w:type="dxa"/>
            <w:vAlign w:val="center"/>
          </w:tcPr>
          <w:p w14:paraId="76CFA18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91</w:t>
            </w:r>
          </w:p>
        </w:tc>
        <w:tc>
          <w:tcPr>
            <w:tcW w:w="1844" w:type="dxa"/>
            <w:vAlign w:val="center"/>
          </w:tcPr>
          <w:p w14:paraId="16741B80" w14:textId="77777777" w:rsidR="002F4A9B" w:rsidRPr="00896467" w:rsidRDefault="002F4A9B" w:rsidP="002F4A9B">
            <w:pPr>
              <w:pStyle w:val="Textosinformato"/>
              <w:jc w:val="center"/>
              <w:outlineLvl w:val="0"/>
              <w:rPr>
                <w:rFonts w:ascii="Times New Roman" w:hAnsi="Times New Roman" w:cs="Times New Roman"/>
                <w:sz w:val="22"/>
                <w:szCs w:val="22"/>
              </w:rPr>
            </w:pPr>
            <w:r w:rsidRPr="00896467">
              <w:rPr>
                <w:rFonts w:ascii="Times New Roman" w:hAnsi="Times New Roman" w:cs="Times New Roman"/>
                <w:sz w:val="22"/>
                <w:szCs w:val="22"/>
              </w:rPr>
              <w:t>14020/LXXV</w:t>
            </w:r>
          </w:p>
        </w:tc>
        <w:tc>
          <w:tcPr>
            <w:tcW w:w="7086" w:type="dxa"/>
          </w:tcPr>
          <w:p w14:paraId="7F4FA92E" w14:textId="77777777" w:rsidR="002F4A9B" w:rsidRPr="00896467" w:rsidRDefault="002F4A9B" w:rsidP="002F4A9B">
            <w:pPr>
              <w:pStyle w:val="Textosinformato"/>
              <w:jc w:val="both"/>
              <w:outlineLvl w:val="0"/>
              <w:rPr>
                <w:rFonts w:ascii="Times New Roman" w:hAnsi="Times New Roman" w:cs="Times New Roman"/>
                <w:sz w:val="22"/>
                <w:szCs w:val="22"/>
              </w:rPr>
            </w:pPr>
            <w:r w:rsidRPr="00896467">
              <w:rPr>
                <w:rFonts w:ascii="Times New Roman" w:hAnsi="Times New Roman" w:cs="Times New Roman"/>
                <w:sz w:val="22"/>
                <w:szCs w:val="22"/>
              </w:rPr>
              <w:t>CUENTA PÚBLICA 2019 DEL INSTITUTO DE CULTURA FÍSICA Y DEPORTE DE SAN NICOLÁS DE LOS GARZA.</w:t>
            </w:r>
          </w:p>
        </w:tc>
      </w:tr>
      <w:tr w:rsidR="002F4A9B" w:rsidRPr="00896467" w14:paraId="2113D696" w14:textId="77777777" w:rsidTr="002F4A9B">
        <w:tc>
          <w:tcPr>
            <w:tcW w:w="846" w:type="dxa"/>
            <w:vAlign w:val="center"/>
          </w:tcPr>
          <w:p w14:paraId="40FA0EA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92</w:t>
            </w:r>
          </w:p>
        </w:tc>
        <w:tc>
          <w:tcPr>
            <w:tcW w:w="1844" w:type="dxa"/>
            <w:vAlign w:val="center"/>
          </w:tcPr>
          <w:p w14:paraId="54122B23"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14564/LXXVI</w:t>
            </w:r>
          </w:p>
        </w:tc>
        <w:tc>
          <w:tcPr>
            <w:tcW w:w="7086" w:type="dxa"/>
          </w:tcPr>
          <w:p w14:paraId="580DB634"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INICIATIVA DE REFORMA AL ARTÍCULO 24 DE LA LEY DE SALUD MENTAL PARA EL ESTADO DE NUEVO LEÓN Y POR ADICIÓN DE UN ARTÍCULO 71 BIS A LA LEY ESTATAL DE SALUD.</w:t>
            </w:r>
          </w:p>
        </w:tc>
      </w:tr>
      <w:tr w:rsidR="002F4A9B" w:rsidRPr="00896467" w14:paraId="2E2E773A" w14:textId="77777777" w:rsidTr="002F4A9B">
        <w:tc>
          <w:tcPr>
            <w:tcW w:w="846" w:type="dxa"/>
            <w:vAlign w:val="center"/>
          </w:tcPr>
          <w:p w14:paraId="111C0F56"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93</w:t>
            </w:r>
          </w:p>
        </w:tc>
        <w:tc>
          <w:tcPr>
            <w:tcW w:w="1844" w:type="dxa"/>
            <w:vAlign w:val="center"/>
          </w:tcPr>
          <w:p w14:paraId="7C851DB8"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15047/LXXVI</w:t>
            </w:r>
          </w:p>
        </w:tc>
        <w:tc>
          <w:tcPr>
            <w:tcW w:w="7086" w:type="dxa"/>
          </w:tcPr>
          <w:p w14:paraId="19D226FD"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SOLICITUD DE EXHORTO A LA SECRETARÍA DE EDUCACIÓN Y CON LA ASOCIACIÓN DE PADRES DE FAMILIA, PARA QUE EN COORDINACIÓN CON LA SECRETARÍA DE SALUD DEL ESTADO, REALICEN PROGRAMAS DE ATENCIÓN A LA SALUD BUCAL DE LOS ESTUDIANTES DE EDUCACIÓN BÁSICA PÚBLICA Y PRIVADA EN LA ENTIDAD.</w:t>
            </w:r>
          </w:p>
        </w:tc>
      </w:tr>
      <w:tr w:rsidR="002F4A9B" w:rsidRPr="00896467" w14:paraId="7E93BBF8" w14:textId="77777777" w:rsidTr="002F4A9B">
        <w:tc>
          <w:tcPr>
            <w:tcW w:w="846" w:type="dxa"/>
            <w:vAlign w:val="center"/>
          </w:tcPr>
          <w:p w14:paraId="47A0B23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94</w:t>
            </w:r>
          </w:p>
        </w:tc>
        <w:tc>
          <w:tcPr>
            <w:tcW w:w="1844" w:type="dxa"/>
            <w:vAlign w:val="center"/>
          </w:tcPr>
          <w:p w14:paraId="7AE14F53"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14997/LXXVI</w:t>
            </w:r>
          </w:p>
        </w:tc>
        <w:tc>
          <w:tcPr>
            <w:tcW w:w="7086" w:type="dxa"/>
          </w:tcPr>
          <w:p w14:paraId="30AD2C92"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 xml:space="preserve">SOLICITUD DE EXHORTO A LOS TITULARES DE LA SECRETARÍA DE SEGURIDAD PÚBLICA Y A LA SECRETARÍA DE SALUD, A EFECTO DE QUE DE MANERA COORDINADA Y A LA BREVEDAD POSIBLE REALICEN UNA ESTRATEGIA PARA QUE EN TODOS LOS CENTROS DE REINSERCIÓN SOCIAL DEL ESTADO, SE LLEVEN A </w:t>
            </w:r>
            <w:r w:rsidRPr="00896467">
              <w:rPr>
                <w:rFonts w:ascii="Times New Roman" w:hAnsi="Times New Roman" w:cs="Times New Roman"/>
                <w:sz w:val="22"/>
                <w:szCs w:val="22"/>
              </w:rPr>
              <w:lastRenderedPageBreak/>
              <w:t>CABO ACCIONES Y PROGRAMAS DE REHABILITACIÓN EN ADICIONES PARA LAS INTERNAS E INTERNOS.</w:t>
            </w:r>
          </w:p>
        </w:tc>
      </w:tr>
      <w:tr w:rsidR="002F4A9B" w:rsidRPr="00896467" w14:paraId="69672C43" w14:textId="77777777" w:rsidTr="002F4A9B">
        <w:tc>
          <w:tcPr>
            <w:tcW w:w="846" w:type="dxa"/>
            <w:vAlign w:val="center"/>
          </w:tcPr>
          <w:p w14:paraId="049F1E9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lastRenderedPageBreak/>
              <w:t>95</w:t>
            </w:r>
          </w:p>
        </w:tc>
        <w:tc>
          <w:tcPr>
            <w:tcW w:w="1844" w:type="dxa"/>
            <w:vAlign w:val="center"/>
          </w:tcPr>
          <w:p w14:paraId="6766613F"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15200/LXXVI</w:t>
            </w:r>
          </w:p>
        </w:tc>
        <w:tc>
          <w:tcPr>
            <w:tcW w:w="7086" w:type="dxa"/>
          </w:tcPr>
          <w:p w14:paraId="5DADA386"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INICIATIVA DE REFORMA AL ARTÍCULO 20 DE LA LEY PARA PREVENIR LA OBESIDAD Y SOBREPESO EN EL ESTADO Y MUNICIPIOS DE NUEVO LEÓN.</w:t>
            </w:r>
          </w:p>
        </w:tc>
      </w:tr>
      <w:tr w:rsidR="002F4A9B" w:rsidRPr="00896467" w14:paraId="6D4E2A7D" w14:textId="77777777" w:rsidTr="002F4A9B">
        <w:tc>
          <w:tcPr>
            <w:tcW w:w="846" w:type="dxa"/>
            <w:vAlign w:val="center"/>
          </w:tcPr>
          <w:p w14:paraId="3619E55A"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96</w:t>
            </w:r>
          </w:p>
        </w:tc>
        <w:tc>
          <w:tcPr>
            <w:tcW w:w="1844" w:type="dxa"/>
            <w:vAlign w:val="center"/>
          </w:tcPr>
          <w:p w14:paraId="1A806D76"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14506/LXXVI</w:t>
            </w:r>
          </w:p>
        </w:tc>
        <w:tc>
          <w:tcPr>
            <w:tcW w:w="7086" w:type="dxa"/>
          </w:tcPr>
          <w:p w14:paraId="4BF41172"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SOLICITUD DE EXHORTO AL SECRETARIO DE SALUD Y A LA SECRETARIA DE EDUCACIÓN, PARA QUE PUBLIQUE A LA MAYOR BREVEDAD POSIBLE UN PROTOCOLO FORMAL Y DETALLADO, QUE CONTENGA LOS LINEAMIENTOS ESPECÍFICOS A SEGUIR POR LAS INSTITUCIONES EDUCATIVAS PÚBLICAS Y PRIVADAS EN CASO DE CONTAGIOS EN SUS AULAS, EVITANDO EL CIERRE TOTAL DE LOS PLANTELES POR UN CASO AISLADO, PARA SALVAGUARDAR LOS DERECHOS HUMANOS A LA SALUD Y A LA EDUCACIÓN.</w:t>
            </w:r>
          </w:p>
        </w:tc>
      </w:tr>
      <w:tr w:rsidR="002F4A9B" w:rsidRPr="00896467" w14:paraId="76775EDF" w14:textId="77777777" w:rsidTr="002F4A9B">
        <w:tc>
          <w:tcPr>
            <w:tcW w:w="846" w:type="dxa"/>
            <w:vAlign w:val="center"/>
          </w:tcPr>
          <w:p w14:paraId="6AC0E2B6"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97</w:t>
            </w:r>
          </w:p>
        </w:tc>
        <w:tc>
          <w:tcPr>
            <w:tcW w:w="1844" w:type="dxa"/>
            <w:vAlign w:val="center"/>
          </w:tcPr>
          <w:p w14:paraId="04C65024"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14497/LXXVI</w:t>
            </w:r>
          </w:p>
        </w:tc>
        <w:tc>
          <w:tcPr>
            <w:tcW w:w="7086" w:type="dxa"/>
          </w:tcPr>
          <w:p w14:paraId="46FD1765"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INICIATIVA DE REFORMA POR ADICIÓN DE UNA FRACCIÓN VI BIS AL ARTÍCULO 13 DE LA LEY SOBRE EL SISTEMA ESTATAL DE ASISTENCIA SOCIAL DEL ESTADO DE NUEVO LEÓN.</w:t>
            </w:r>
          </w:p>
        </w:tc>
      </w:tr>
      <w:tr w:rsidR="002F4A9B" w:rsidRPr="00896467" w14:paraId="5A8CEEE4" w14:textId="77777777" w:rsidTr="002F4A9B">
        <w:tc>
          <w:tcPr>
            <w:tcW w:w="846" w:type="dxa"/>
            <w:vAlign w:val="center"/>
          </w:tcPr>
          <w:p w14:paraId="5C7F8167"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98</w:t>
            </w:r>
          </w:p>
        </w:tc>
        <w:tc>
          <w:tcPr>
            <w:tcW w:w="1844" w:type="dxa"/>
            <w:vAlign w:val="center"/>
          </w:tcPr>
          <w:p w14:paraId="229437F1"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14954/LXXVI</w:t>
            </w:r>
          </w:p>
        </w:tc>
        <w:tc>
          <w:tcPr>
            <w:tcW w:w="7086" w:type="dxa"/>
          </w:tcPr>
          <w:p w14:paraId="2B32E521"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INICIATIVA DE REFORMA A DIVERSAS DISPOSICIONES DE LA LEY DE LOS DERECHOS DE NIÑAS, NIÑOS Y ADOLESCENTES PARA EL ESTADO DE NUEVO LEÓN, EN RELACIÓN A LA PRIMERA INFANCIA.</w:t>
            </w:r>
          </w:p>
        </w:tc>
      </w:tr>
      <w:tr w:rsidR="002F4A9B" w:rsidRPr="00896467" w14:paraId="5ACE6903" w14:textId="77777777" w:rsidTr="002F4A9B">
        <w:tc>
          <w:tcPr>
            <w:tcW w:w="846" w:type="dxa"/>
            <w:vAlign w:val="center"/>
          </w:tcPr>
          <w:p w14:paraId="6BB57ABD"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99</w:t>
            </w:r>
          </w:p>
        </w:tc>
        <w:tc>
          <w:tcPr>
            <w:tcW w:w="1844" w:type="dxa"/>
            <w:vAlign w:val="center"/>
          </w:tcPr>
          <w:p w14:paraId="2C32A3AA"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15332/LXXVI</w:t>
            </w:r>
          </w:p>
        </w:tc>
        <w:tc>
          <w:tcPr>
            <w:tcW w:w="7086" w:type="dxa"/>
          </w:tcPr>
          <w:p w14:paraId="2DBD861A"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 xml:space="preserve">CRÉDITO DEL MUNICIPIO DE LINARES, NUEVO LEÓN. </w:t>
            </w:r>
          </w:p>
        </w:tc>
      </w:tr>
      <w:tr w:rsidR="002F4A9B" w:rsidRPr="00896467" w14:paraId="7CA3F256" w14:textId="77777777" w:rsidTr="002F4A9B">
        <w:tc>
          <w:tcPr>
            <w:tcW w:w="846" w:type="dxa"/>
            <w:vAlign w:val="center"/>
          </w:tcPr>
          <w:p w14:paraId="3B9F8290"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100</w:t>
            </w:r>
          </w:p>
        </w:tc>
        <w:tc>
          <w:tcPr>
            <w:tcW w:w="1844" w:type="dxa"/>
            <w:vAlign w:val="center"/>
          </w:tcPr>
          <w:p w14:paraId="7160AC6B"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15333/LXXVI</w:t>
            </w:r>
          </w:p>
        </w:tc>
        <w:tc>
          <w:tcPr>
            <w:tcW w:w="7086" w:type="dxa"/>
          </w:tcPr>
          <w:p w14:paraId="24C38A78"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 xml:space="preserve">CRÉDITO DEL MUNICIPIO DE MONTEMORELOS, NUEVO LEÓN. </w:t>
            </w:r>
          </w:p>
        </w:tc>
      </w:tr>
      <w:tr w:rsidR="002F4A9B" w:rsidRPr="00896467" w14:paraId="01F29803" w14:textId="77777777" w:rsidTr="002F4A9B">
        <w:tc>
          <w:tcPr>
            <w:tcW w:w="846" w:type="dxa"/>
            <w:vAlign w:val="center"/>
          </w:tcPr>
          <w:p w14:paraId="3894B7CA"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101</w:t>
            </w:r>
          </w:p>
        </w:tc>
        <w:tc>
          <w:tcPr>
            <w:tcW w:w="1844" w:type="dxa"/>
            <w:vAlign w:val="center"/>
          </w:tcPr>
          <w:p w14:paraId="3C5BA59D"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15341/LXXVI</w:t>
            </w:r>
          </w:p>
        </w:tc>
        <w:tc>
          <w:tcPr>
            <w:tcW w:w="7086" w:type="dxa"/>
          </w:tcPr>
          <w:p w14:paraId="22ED3AB9"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 xml:space="preserve">CRÉDITO DEL MUNICIPIO DE CADEREYTA JIMÉNEZ, NUEVO LEÓN. </w:t>
            </w:r>
          </w:p>
        </w:tc>
      </w:tr>
      <w:tr w:rsidR="002F4A9B" w:rsidRPr="00896467" w14:paraId="2174F7AA" w14:textId="77777777" w:rsidTr="002F4A9B">
        <w:tc>
          <w:tcPr>
            <w:tcW w:w="846" w:type="dxa"/>
            <w:vAlign w:val="center"/>
          </w:tcPr>
          <w:p w14:paraId="52BE6588"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102</w:t>
            </w:r>
          </w:p>
        </w:tc>
        <w:tc>
          <w:tcPr>
            <w:tcW w:w="1844" w:type="dxa"/>
            <w:vAlign w:val="center"/>
          </w:tcPr>
          <w:p w14:paraId="6D4A0652"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15337/LXXVI</w:t>
            </w:r>
          </w:p>
        </w:tc>
        <w:tc>
          <w:tcPr>
            <w:tcW w:w="7086" w:type="dxa"/>
          </w:tcPr>
          <w:p w14:paraId="4BE1688E"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 xml:space="preserve">CRÉDITO DEL MUNICIPIO DE GENERAL BRAVO, NUEVO LEÓN. </w:t>
            </w:r>
          </w:p>
        </w:tc>
      </w:tr>
      <w:tr w:rsidR="002F4A9B" w:rsidRPr="00896467" w14:paraId="023193CD" w14:textId="77777777" w:rsidTr="002F4A9B">
        <w:tc>
          <w:tcPr>
            <w:tcW w:w="846" w:type="dxa"/>
            <w:vAlign w:val="center"/>
          </w:tcPr>
          <w:p w14:paraId="1F4DF3B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103</w:t>
            </w:r>
          </w:p>
        </w:tc>
        <w:tc>
          <w:tcPr>
            <w:tcW w:w="1844" w:type="dxa"/>
            <w:vAlign w:val="center"/>
          </w:tcPr>
          <w:p w14:paraId="0C8AE3AF"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15338/LXXVI</w:t>
            </w:r>
          </w:p>
        </w:tc>
        <w:tc>
          <w:tcPr>
            <w:tcW w:w="7086" w:type="dxa"/>
          </w:tcPr>
          <w:p w14:paraId="474D7941"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CRÉDITO DEL MUNICIPIO DE GENERAL TREVIÑO, NUEVO LEÓN.</w:t>
            </w:r>
          </w:p>
        </w:tc>
      </w:tr>
      <w:tr w:rsidR="002F4A9B" w:rsidRPr="00896467" w14:paraId="0FCF8FDD" w14:textId="77777777" w:rsidTr="002F4A9B">
        <w:tc>
          <w:tcPr>
            <w:tcW w:w="846" w:type="dxa"/>
            <w:vAlign w:val="center"/>
          </w:tcPr>
          <w:p w14:paraId="42FFC32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104</w:t>
            </w:r>
          </w:p>
        </w:tc>
        <w:tc>
          <w:tcPr>
            <w:tcW w:w="1844" w:type="dxa"/>
            <w:vAlign w:val="center"/>
          </w:tcPr>
          <w:p w14:paraId="68EE013D"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15334/LXXVI</w:t>
            </w:r>
          </w:p>
        </w:tc>
        <w:tc>
          <w:tcPr>
            <w:tcW w:w="7086" w:type="dxa"/>
          </w:tcPr>
          <w:p w14:paraId="0DB264BE"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CRÉDITO DEL MUNICIPIO DE LOS HERRERAS, NUEVO LEÓN.</w:t>
            </w:r>
          </w:p>
        </w:tc>
      </w:tr>
      <w:tr w:rsidR="002F4A9B" w:rsidRPr="00896467" w14:paraId="243C2DD8" w14:textId="77777777" w:rsidTr="002F4A9B">
        <w:tc>
          <w:tcPr>
            <w:tcW w:w="846" w:type="dxa"/>
            <w:vAlign w:val="center"/>
          </w:tcPr>
          <w:p w14:paraId="28CEC5A9"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105</w:t>
            </w:r>
          </w:p>
        </w:tc>
        <w:tc>
          <w:tcPr>
            <w:tcW w:w="1844" w:type="dxa"/>
            <w:vAlign w:val="center"/>
          </w:tcPr>
          <w:p w14:paraId="1F81BCF6"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15345/LXXVI</w:t>
            </w:r>
          </w:p>
        </w:tc>
        <w:tc>
          <w:tcPr>
            <w:tcW w:w="7086" w:type="dxa"/>
          </w:tcPr>
          <w:p w14:paraId="4F3AF7AB" w14:textId="77777777" w:rsidR="002F4A9B" w:rsidRPr="00896467" w:rsidRDefault="002F4A9B" w:rsidP="002F4A9B">
            <w:pPr>
              <w:pStyle w:val="Textosinformato"/>
              <w:jc w:val="both"/>
              <w:rPr>
                <w:rFonts w:ascii="Times New Roman" w:hAnsi="Times New Roman" w:cs="Times New Roman"/>
                <w:sz w:val="22"/>
                <w:szCs w:val="22"/>
              </w:rPr>
            </w:pPr>
            <w:r w:rsidRPr="00896467">
              <w:rPr>
                <w:rFonts w:ascii="Times New Roman" w:hAnsi="Times New Roman" w:cs="Times New Roman"/>
                <w:sz w:val="22"/>
                <w:szCs w:val="22"/>
              </w:rPr>
              <w:t>CRÉDITO DEL MUNICIPIO DE HIDALGO, NUEVO LEÓN.</w:t>
            </w:r>
          </w:p>
        </w:tc>
      </w:tr>
      <w:tr w:rsidR="002F4A9B" w:rsidRPr="00896467" w14:paraId="22DA997B" w14:textId="77777777" w:rsidTr="002F4A9B">
        <w:tc>
          <w:tcPr>
            <w:tcW w:w="846" w:type="dxa"/>
            <w:vAlign w:val="center"/>
          </w:tcPr>
          <w:p w14:paraId="33B77F5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106</w:t>
            </w:r>
          </w:p>
        </w:tc>
        <w:tc>
          <w:tcPr>
            <w:tcW w:w="1844" w:type="dxa"/>
            <w:vAlign w:val="center"/>
          </w:tcPr>
          <w:p w14:paraId="219C7469"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15331/LXXVI</w:t>
            </w:r>
          </w:p>
        </w:tc>
        <w:tc>
          <w:tcPr>
            <w:tcW w:w="7086" w:type="dxa"/>
          </w:tcPr>
          <w:p w14:paraId="0A2AB125" w14:textId="77777777" w:rsidR="002F4A9B" w:rsidRPr="00896467" w:rsidRDefault="002F4A9B" w:rsidP="002F4A9B">
            <w:pPr>
              <w:rPr>
                <w:rFonts w:ascii="Times New Roman" w:hAnsi="Times New Roman" w:cs="Times New Roman"/>
              </w:rPr>
            </w:pPr>
            <w:r w:rsidRPr="00896467">
              <w:rPr>
                <w:rFonts w:ascii="Times New Roman" w:hAnsi="Times New Roman" w:cs="Times New Roman"/>
              </w:rPr>
              <w:t>CRÉDITO DEL MUNICIPIO DE SALINAS VICTORIA, NUEVO LEÓN.</w:t>
            </w:r>
          </w:p>
        </w:tc>
      </w:tr>
      <w:tr w:rsidR="002F4A9B" w:rsidRPr="00896467" w14:paraId="2DA45C6B" w14:textId="77777777" w:rsidTr="002F4A9B">
        <w:tc>
          <w:tcPr>
            <w:tcW w:w="846" w:type="dxa"/>
            <w:vAlign w:val="center"/>
          </w:tcPr>
          <w:p w14:paraId="373ED0A3"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107</w:t>
            </w:r>
          </w:p>
        </w:tc>
        <w:tc>
          <w:tcPr>
            <w:tcW w:w="1844" w:type="dxa"/>
            <w:vAlign w:val="center"/>
          </w:tcPr>
          <w:p w14:paraId="7FD6C598" w14:textId="77777777" w:rsidR="002F4A9B" w:rsidRPr="00896467" w:rsidRDefault="002F4A9B" w:rsidP="002F4A9B">
            <w:pPr>
              <w:pStyle w:val="Textosinformato"/>
              <w:jc w:val="center"/>
              <w:rPr>
                <w:rFonts w:ascii="Times New Roman" w:hAnsi="Times New Roman" w:cs="Times New Roman"/>
                <w:sz w:val="22"/>
                <w:szCs w:val="22"/>
              </w:rPr>
            </w:pPr>
            <w:r w:rsidRPr="00896467">
              <w:rPr>
                <w:rFonts w:ascii="Times New Roman" w:hAnsi="Times New Roman" w:cs="Times New Roman"/>
                <w:sz w:val="22"/>
                <w:szCs w:val="22"/>
              </w:rPr>
              <w:t>15348/LXXVI</w:t>
            </w:r>
          </w:p>
        </w:tc>
        <w:tc>
          <w:tcPr>
            <w:tcW w:w="7086" w:type="dxa"/>
          </w:tcPr>
          <w:p w14:paraId="6D6743E3" w14:textId="77777777" w:rsidR="002F4A9B" w:rsidRPr="00896467" w:rsidRDefault="002F4A9B" w:rsidP="002F4A9B">
            <w:pPr>
              <w:rPr>
                <w:rFonts w:ascii="Times New Roman" w:hAnsi="Times New Roman" w:cs="Times New Roman"/>
              </w:rPr>
            </w:pPr>
            <w:r w:rsidRPr="00896467">
              <w:rPr>
                <w:rFonts w:ascii="Times New Roman" w:hAnsi="Times New Roman" w:cs="Times New Roman"/>
              </w:rPr>
              <w:t>CRÉDITO DEL MUNICIPIO DE GARCÍA NUEVO LEÓN.</w:t>
            </w:r>
          </w:p>
        </w:tc>
      </w:tr>
      <w:tr w:rsidR="002F4A9B" w:rsidRPr="00896467" w14:paraId="1CD9AC33" w14:textId="77777777" w:rsidTr="002F4A9B">
        <w:tc>
          <w:tcPr>
            <w:tcW w:w="846" w:type="dxa"/>
            <w:vAlign w:val="center"/>
          </w:tcPr>
          <w:p w14:paraId="157A3F94"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108</w:t>
            </w:r>
          </w:p>
        </w:tc>
        <w:tc>
          <w:tcPr>
            <w:tcW w:w="1844" w:type="dxa"/>
            <w:vAlign w:val="center"/>
          </w:tcPr>
          <w:p w14:paraId="0DE5C7EB" w14:textId="77777777" w:rsidR="002F4A9B" w:rsidRPr="00896467" w:rsidRDefault="002F4A9B" w:rsidP="002F4A9B">
            <w:pPr>
              <w:pStyle w:val="Textosinformato"/>
              <w:ind w:left="708" w:hanging="708"/>
              <w:jc w:val="center"/>
              <w:rPr>
                <w:rFonts w:ascii="Times New Roman" w:hAnsi="Times New Roman" w:cs="Times New Roman"/>
                <w:sz w:val="22"/>
                <w:szCs w:val="22"/>
              </w:rPr>
            </w:pPr>
            <w:r w:rsidRPr="00896467">
              <w:rPr>
                <w:rFonts w:ascii="Times New Roman" w:hAnsi="Times New Roman" w:cs="Times New Roman"/>
                <w:sz w:val="22"/>
                <w:szCs w:val="22"/>
              </w:rPr>
              <w:t>15349/LXXVI</w:t>
            </w:r>
          </w:p>
        </w:tc>
        <w:tc>
          <w:tcPr>
            <w:tcW w:w="7086" w:type="dxa"/>
          </w:tcPr>
          <w:p w14:paraId="433329DC" w14:textId="77777777" w:rsidR="002F4A9B" w:rsidRPr="00896467" w:rsidRDefault="002F4A9B" w:rsidP="002F4A9B">
            <w:pPr>
              <w:rPr>
                <w:rFonts w:ascii="Times New Roman" w:hAnsi="Times New Roman" w:cs="Times New Roman"/>
              </w:rPr>
            </w:pPr>
            <w:r w:rsidRPr="00896467">
              <w:rPr>
                <w:rFonts w:ascii="Times New Roman" w:hAnsi="Times New Roman" w:cs="Times New Roman"/>
              </w:rPr>
              <w:t>CRÉDITO DEL MUNICIPIO DE GENERAL ZUAZUA, NUEVO LEÓN.</w:t>
            </w:r>
          </w:p>
        </w:tc>
      </w:tr>
      <w:tr w:rsidR="002F4A9B" w:rsidRPr="00896467" w14:paraId="505881DF" w14:textId="77777777" w:rsidTr="002F4A9B">
        <w:tc>
          <w:tcPr>
            <w:tcW w:w="846" w:type="dxa"/>
            <w:vAlign w:val="center"/>
          </w:tcPr>
          <w:p w14:paraId="65AFDABF" w14:textId="77777777" w:rsidR="002F4A9B" w:rsidRPr="00896467" w:rsidRDefault="002F4A9B" w:rsidP="002F4A9B">
            <w:pPr>
              <w:tabs>
                <w:tab w:val="left" w:pos="1860"/>
              </w:tabs>
              <w:jc w:val="center"/>
              <w:rPr>
                <w:rFonts w:ascii="Times New Roman" w:hAnsi="Times New Roman" w:cs="Times New Roman"/>
                <w:b/>
              </w:rPr>
            </w:pPr>
            <w:r w:rsidRPr="00896467">
              <w:rPr>
                <w:rFonts w:ascii="Times New Roman" w:hAnsi="Times New Roman" w:cs="Times New Roman"/>
                <w:b/>
              </w:rPr>
              <w:t>109</w:t>
            </w:r>
          </w:p>
        </w:tc>
        <w:tc>
          <w:tcPr>
            <w:tcW w:w="1844" w:type="dxa"/>
            <w:vAlign w:val="center"/>
          </w:tcPr>
          <w:p w14:paraId="2667B066" w14:textId="77777777" w:rsidR="002F4A9B" w:rsidRPr="00896467" w:rsidRDefault="002F4A9B" w:rsidP="002F4A9B">
            <w:pPr>
              <w:tabs>
                <w:tab w:val="left" w:pos="1860"/>
              </w:tabs>
              <w:jc w:val="center"/>
              <w:rPr>
                <w:rFonts w:ascii="Times New Roman" w:hAnsi="Times New Roman" w:cs="Times New Roman"/>
              </w:rPr>
            </w:pPr>
            <w:r w:rsidRPr="00896467">
              <w:rPr>
                <w:rFonts w:ascii="Times New Roman" w:hAnsi="Times New Roman" w:cs="Times New Roman"/>
              </w:rPr>
              <w:t>15164/LXXVI</w:t>
            </w:r>
          </w:p>
        </w:tc>
        <w:tc>
          <w:tcPr>
            <w:tcW w:w="7086" w:type="dxa"/>
          </w:tcPr>
          <w:p w14:paraId="72E6F8D1"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INICIATIVA CON PROYECTO DE DECRETO POR EL QUE SE EXPIDE LA</w:t>
            </w:r>
          </w:p>
          <w:p w14:paraId="21E459DF" w14:textId="77777777" w:rsidR="002F4A9B" w:rsidRPr="00896467" w:rsidRDefault="002F4A9B" w:rsidP="002F4A9B">
            <w:pPr>
              <w:tabs>
                <w:tab w:val="left" w:pos="1860"/>
              </w:tabs>
              <w:jc w:val="both"/>
              <w:rPr>
                <w:rFonts w:ascii="Times New Roman" w:hAnsi="Times New Roman" w:cs="Times New Roman"/>
              </w:rPr>
            </w:pPr>
            <w:r w:rsidRPr="00896467">
              <w:rPr>
                <w:rFonts w:ascii="Times New Roman" w:hAnsi="Times New Roman" w:cs="Times New Roman"/>
              </w:rPr>
              <w:t>LEY PARA PREVENIR Y ELIMINAR LA DISCRIMINACIÓN DEL ESTADO DE NUEVO LEÓN, LA CUAL CONSTA DE 105 ARTÍCULOS Y 4 ARTÍCULOS TRANSITORIOS.</w:t>
            </w:r>
          </w:p>
        </w:tc>
      </w:tr>
    </w:tbl>
    <w:p w14:paraId="1B69B9D9" w14:textId="77777777" w:rsidR="002F4A9B" w:rsidRPr="00896467" w:rsidRDefault="002F4A9B" w:rsidP="002F4A9B">
      <w:pPr>
        <w:shd w:val="clear" w:color="auto" w:fill="FFFFFF"/>
        <w:spacing w:after="0" w:line="360" w:lineRule="auto"/>
        <w:ind w:right="1182"/>
        <w:jc w:val="both"/>
        <w:rPr>
          <w:rFonts w:ascii="Times New Roman" w:eastAsia="Times New Roman" w:hAnsi="Times New Roman" w:cs="Times New Roman"/>
          <w:lang w:eastAsia="es-MX"/>
        </w:rPr>
      </w:pPr>
    </w:p>
    <w:p w14:paraId="2200A96E" w14:textId="77777777" w:rsidR="002F4A9B" w:rsidRPr="00896467" w:rsidRDefault="002F4A9B" w:rsidP="002F4A9B">
      <w:pPr>
        <w:shd w:val="clear" w:color="auto" w:fill="FFFFFF"/>
        <w:spacing w:after="0" w:line="360" w:lineRule="auto"/>
        <w:ind w:right="1182"/>
        <w:jc w:val="both"/>
        <w:rPr>
          <w:rFonts w:ascii="Times New Roman" w:hAnsi="Times New Roman" w:cs="Times New Roman"/>
        </w:rPr>
      </w:pPr>
    </w:p>
    <w:p w14:paraId="3B174708" w14:textId="20FACD3F" w:rsidR="002F4A9B" w:rsidRPr="00896467" w:rsidRDefault="002F4A9B" w:rsidP="00A87938">
      <w:pPr>
        <w:spacing w:after="0" w:line="240" w:lineRule="auto"/>
        <w:ind w:right="49"/>
        <w:jc w:val="both"/>
        <w:rPr>
          <w:rFonts w:ascii="Times New Roman" w:hAnsi="Times New Roman" w:cs="Times New Roman"/>
        </w:rPr>
      </w:pPr>
    </w:p>
    <w:p w14:paraId="50A0A2FB" w14:textId="4D8A55D3" w:rsidR="002F4A9B" w:rsidRPr="00896467" w:rsidRDefault="002F4A9B" w:rsidP="00A87938">
      <w:pPr>
        <w:spacing w:after="0" w:line="240" w:lineRule="auto"/>
        <w:ind w:right="49"/>
        <w:jc w:val="both"/>
        <w:rPr>
          <w:rFonts w:ascii="Times New Roman" w:hAnsi="Times New Roman" w:cs="Times New Roman"/>
        </w:rPr>
      </w:pPr>
    </w:p>
    <w:p w14:paraId="3F10EFAB" w14:textId="21B993DC" w:rsidR="00DB4DB7" w:rsidRPr="00896467" w:rsidRDefault="005D1172" w:rsidP="005D1172">
      <w:pPr>
        <w:spacing w:after="0" w:line="360" w:lineRule="auto"/>
        <w:ind w:right="49"/>
        <w:jc w:val="both"/>
        <w:rPr>
          <w:rFonts w:ascii="Times New Roman" w:hAnsi="Times New Roman" w:cs="Times New Roman"/>
        </w:rPr>
      </w:pPr>
      <w:r w:rsidRPr="00896467">
        <w:rPr>
          <w:rFonts w:ascii="Times New Roman" w:hAnsi="Times New Roman" w:cs="Times New Roman"/>
        </w:rPr>
        <w:lastRenderedPageBreak/>
        <w:t xml:space="preserve">SOLICITÓ Y SE LE CONCEDIÓ EL USO DE LA PALABRA AL </w:t>
      </w:r>
      <w:r w:rsidRPr="00896467">
        <w:rPr>
          <w:rFonts w:ascii="Times New Roman" w:hAnsi="Times New Roman" w:cs="Times New Roman"/>
          <w:b/>
        </w:rPr>
        <w:t>C. DIP. GILBERTO DE JESÚS GÓMEZ REYES</w:t>
      </w:r>
      <w:r w:rsidRPr="00896467">
        <w:rPr>
          <w:rFonts w:ascii="Times New Roman" w:hAnsi="Times New Roman" w:cs="Times New Roman"/>
        </w:rPr>
        <w:t>, QUIEN DESDE SU LUGAR EXPRESÓ: “NADA MÁS PARA DECIRLE AL COMPAÑERO ROBERTO FARÍAS QUE AQUÍ TRAIGO LO QUE LE FALTÓ, UN PAR DE HUEVOS.”</w:t>
      </w:r>
    </w:p>
    <w:p w14:paraId="2ED4F080" w14:textId="047AC68B" w:rsidR="00DB4DB7" w:rsidRPr="00896467" w:rsidRDefault="00DB4DB7" w:rsidP="005D1172">
      <w:pPr>
        <w:spacing w:after="0" w:line="360" w:lineRule="auto"/>
        <w:ind w:right="49"/>
        <w:jc w:val="both"/>
        <w:rPr>
          <w:rFonts w:ascii="Times New Roman" w:hAnsi="Times New Roman" w:cs="Times New Roman"/>
        </w:rPr>
      </w:pPr>
    </w:p>
    <w:p w14:paraId="751F6675" w14:textId="6ECDB8D8" w:rsidR="00DB4DB7" w:rsidRPr="00896467" w:rsidRDefault="005D1172" w:rsidP="005D1172">
      <w:pPr>
        <w:spacing w:after="0" w:line="360" w:lineRule="auto"/>
        <w:ind w:right="49"/>
        <w:jc w:val="both"/>
        <w:rPr>
          <w:rFonts w:ascii="Times New Roman" w:hAnsi="Times New Roman" w:cs="Times New Roman"/>
        </w:rPr>
      </w:pPr>
      <w:r w:rsidRPr="00896467">
        <w:rPr>
          <w:rFonts w:ascii="Times New Roman" w:hAnsi="Times New Roman" w:cs="Times New Roman"/>
          <w:b/>
        </w:rPr>
        <w:t>C. PRESIDENTA:</w:t>
      </w:r>
      <w:r w:rsidRPr="00896467">
        <w:rPr>
          <w:rFonts w:ascii="Times New Roman" w:hAnsi="Times New Roman" w:cs="Times New Roman"/>
        </w:rPr>
        <w:t xml:space="preserve"> “LE PIDO RESPETO POR FAVOR, DIPUTADO JESÚS GÓMEZ.”</w:t>
      </w:r>
    </w:p>
    <w:p w14:paraId="5B75EA48" w14:textId="0ADD4F43" w:rsidR="00DB4DB7" w:rsidRPr="00896467" w:rsidRDefault="00DB4DB7" w:rsidP="005D1172">
      <w:pPr>
        <w:spacing w:after="0" w:line="360" w:lineRule="auto"/>
        <w:ind w:right="49"/>
        <w:jc w:val="both"/>
        <w:rPr>
          <w:rFonts w:ascii="Times New Roman" w:hAnsi="Times New Roman" w:cs="Times New Roman"/>
        </w:rPr>
      </w:pPr>
    </w:p>
    <w:p w14:paraId="6736851E" w14:textId="59A976FE" w:rsidR="00DB4DB7" w:rsidRPr="00896467" w:rsidRDefault="005D1172" w:rsidP="005D1172">
      <w:pPr>
        <w:spacing w:after="0" w:line="360" w:lineRule="auto"/>
        <w:ind w:right="49"/>
        <w:jc w:val="both"/>
        <w:rPr>
          <w:rFonts w:ascii="Times New Roman" w:hAnsi="Times New Roman" w:cs="Times New Roman"/>
        </w:rPr>
      </w:pPr>
      <w:r w:rsidRPr="00896467">
        <w:rPr>
          <w:rFonts w:ascii="Times New Roman" w:hAnsi="Times New Roman" w:cs="Times New Roman"/>
          <w:b/>
        </w:rPr>
        <w:t>C. DIP. GILBERTO DE JESÚS GÓMEZ REYES</w:t>
      </w:r>
      <w:r w:rsidRPr="00896467">
        <w:rPr>
          <w:rFonts w:ascii="Times New Roman" w:hAnsi="Times New Roman" w:cs="Times New Roman"/>
        </w:rPr>
        <w:t>: “CLARO QUE SÍ.”</w:t>
      </w:r>
    </w:p>
    <w:p w14:paraId="39E5EFE1" w14:textId="77777777" w:rsidR="00DB4DB7" w:rsidRPr="00896467" w:rsidRDefault="00DB4DB7" w:rsidP="005D1172">
      <w:pPr>
        <w:spacing w:after="0" w:line="360" w:lineRule="auto"/>
        <w:ind w:right="49"/>
        <w:jc w:val="both"/>
        <w:rPr>
          <w:rFonts w:ascii="Times New Roman" w:hAnsi="Times New Roman" w:cs="Times New Roman"/>
        </w:rPr>
      </w:pPr>
    </w:p>
    <w:p w14:paraId="4B087DC2" w14:textId="04C14C93" w:rsidR="004C28DC" w:rsidRPr="00896467" w:rsidRDefault="005D1172" w:rsidP="005D1172">
      <w:pPr>
        <w:spacing w:after="0" w:line="360" w:lineRule="auto"/>
        <w:ind w:right="49"/>
        <w:jc w:val="both"/>
        <w:rPr>
          <w:rFonts w:ascii="Times New Roman" w:hAnsi="Times New Roman" w:cs="Times New Roman"/>
        </w:rPr>
      </w:pPr>
      <w:r w:rsidRPr="00896467">
        <w:rPr>
          <w:rFonts w:ascii="Times New Roman" w:hAnsi="Times New Roman" w:cs="Times New Roman"/>
          <w:b/>
        </w:rPr>
        <w:t>C. PRESIDENTA</w:t>
      </w:r>
      <w:r w:rsidRPr="00896467">
        <w:rPr>
          <w:rFonts w:ascii="Times New Roman" w:hAnsi="Times New Roman" w:cs="Times New Roman"/>
        </w:rPr>
        <w:t>: “POR FAVOR. CONTINUAMOS CON EL DESARROLLO DE LA SESIÓN. LES PIDO RESPETO POR FAVOR, COMPAÑEROS DIPUTADOS Y DIPUTADAS AL RECINTO LEGISLATIVO, MANEJARNOS CON RESPETO AL RECINTO LEGISLATIVO. CONTINUAMOS CON LA SESIÓN.”</w:t>
      </w:r>
    </w:p>
    <w:p w14:paraId="478D129A" w14:textId="77777777" w:rsidR="00D2619F" w:rsidRPr="00896467" w:rsidRDefault="00D2619F" w:rsidP="005D1172">
      <w:pPr>
        <w:spacing w:after="0" w:line="360" w:lineRule="auto"/>
        <w:ind w:right="49"/>
        <w:jc w:val="both"/>
        <w:rPr>
          <w:rFonts w:ascii="Times New Roman" w:hAnsi="Times New Roman" w:cs="Times New Roman"/>
        </w:rPr>
      </w:pPr>
    </w:p>
    <w:p w14:paraId="4DF89633" w14:textId="7D1B3DDB" w:rsidR="00DB4DB7" w:rsidRPr="00896467" w:rsidRDefault="005D1172" w:rsidP="005D1172">
      <w:pPr>
        <w:spacing w:after="0" w:line="360" w:lineRule="auto"/>
        <w:ind w:right="49"/>
        <w:jc w:val="both"/>
        <w:rPr>
          <w:rFonts w:ascii="Times New Roman" w:hAnsi="Times New Roman" w:cs="Times New Roman"/>
        </w:rPr>
      </w:pPr>
      <w:r w:rsidRPr="00896467">
        <w:rPr>
          <w:rFonts w:ascii="Times New Roman" w:hAnsi="Times New Roman" w:cs="Times New Roman"/>
        </w:rPr>
        <w:t xml:space="preserve">SOLICITÓ Y SE LE CONCEDIÓ EL USO DE LA PALABRA AL </w:t>
      </w:r>
      <w:r w:rsidRPr="00896467">
        <w:rPr>
          <w:rFonts w:ascii="Times New Roman" w:hAnsi="Times New Roman" w:cs="Times New Roman"/>
          <w:b/>
        </w:rPr>
        <w:t>C. DIP. EDUARDO GAONA DOMÍNGUEZ</w:t>
      </w:r>
      <w:r w:rsidRPr="00896467">
        <w:rPr>
          <w:rFonts w:ascii="Times New Roman" w:hAnsi="Times New Roman" w:cs="Times New Roman"/>
        </w:rPr>
        <w:t xml:space="preserve">, QUIEN DESDE SU LUGAR EXPRESÓ: “CON HACER PRESIDENTA, UNA MOCIÓN </w:t>
      </w:r>
      <w:r w:rsidR="00A1685B">
        <w:rPr>
          <w:rFonts w:ascii="Times New Roman" w:hAnsi="Times New Roman" w:cs="Times New Roman"/>
        </w:rPr>
        <w:t xml:space="preserve">DE </w:t>
      </w:r>
      <w:r w:rsidRPr="00896467">
        <w:rPr>
          <w:rFonts w:ascii="Times New Roman" w:hAnsi="Times New Roman" w:cs="Times New Roman"/>
        </w:rPr>
        <w:t>ORDEN. CONVOCAR AL RESPETO, CONVOCAR A QUE REALMENTE NOS DEJEMOS DE ESTAR TOMANDO DECISIONES CON EL HÍGADO, LA CIUDADANÍA NO ESPERA ESO DE NOSOTROS Y YO QUIERO LLAMAR LA ATENCIÓN A QUE SI HAY SANCIONES PARA EL COMPORTAMIENTO QUE ACABA DE TENER EL DIPUTADO JESÚS GÓMEZ, ES UNA FALTA DE RESPETO QUE VENGA, ¿SÍ? QUE SE ANALICE Y SE INVESTIGUE; PORQUE EL DIPUTADO FARÍAS EN NINGÚN MOMENTO HA SIDO IRRESPETUOSO CON NADIE DE ESTE RECINTO. NO SE VALE VENIR CON ESE TIPO DE ACTITUDES, CON ESE TIPO DE ACCIONES QUE LA MISMA SOCIEDAD YA ESTÁ REPROBANDO, LO QUE QUIEREN ES UN DEBATE DE ALTURA Y PARA ESO ESTAMOS AQUÍ, Y SE LOS VAMOS A DAR. MUCHAS GRACIAS.”</w:t>
      </w:r>
    </w:p>
    <w:p w14:paraId="18FBFDDD" w14:textId="68D4AED0" w:rsidR="00D2619F" w:rsidRPr="00896467" w:rsidRDefault="00D2619F" w:rsidP="005D1172">
      <w:pPr>
        <w:spacing w:after="0" w:line="360" w:lineRule="auto"/>
        <w:ind w:right="49"/>
        <w:jc w:val="both"/>
        <w:rPr>
          <w:rFonts w:ascii="Times New Roman" w:hAnsi="Times New Roman" w:cs="Times New Roman"/>
        </w:rPr>
      </w:pPr>
    </w:p>
    <w:p w14:paraId="424345E4" w14:textId="3411ABEA" w:rsidR="00D2619F" w:rsidRPr="00896467" w:rsidRDefault="005D1172" w:rsidP="005D1172">
      <w:pPr>
        <w:spacing w:after="0" w:line="360" w:lineRule="auto"/>
        <w:ind w:right="49"/>
        <w:jc w:val="both"/>
        <w:rPr>
          <w:rFonts w:ascii="Times New Roman" w:hAnsi="Times New Roman" w:cs="Times New Roman"/>
        </w:rPr>
      </w:pPr>
      <w:r w:rsidRPr="00896467">
        <w:rPr>
          <w:rFonts w:ascii="Times New Roman" w:hAnsi="Times New Roman" w:cs="Times New Roman"/>
          <w:b/>
        </w:rPr>
        <w:t>C. PRESIDENTA</w:t>
      </w:r>
      <w:r w:rsidRPr="00896467">
        <w:rPr>
          <w:rFonts w:ascii="Times New Roman" w:hAnsi="Times New Roman" w:cs="Times New Roman"/>
        </w:rPr>
        <w:t>: “MUY BIEN. CONFORME A LAS ATRIBUCIONES QUE TIENE ESTA MESA DIRECTIVA, LES SOLICITO COMPAÑEROS POR FAVOR, TENER EL RESPETO DEBIDO A ESTE RECINTO, A ESTE PODER LEGISLATIVO, CONDUCIRNOS CON ORDEN Y CON RESPETO. CONTINUAMOS CON LA SESIÓN.”</w:t>
      </w:r>
    </w:p>
    <w:p w14:paraId="370EDDB5" w14:textId="77777777" w:rsidR="00D2619F" w:rsidRPr="00896467" w:rsidRDefault="00D2619F" w:rsidP="00A87938">
      <w:pPr>
        <w:pStyle w:val="Textoindependiente"/>
        <w:spacing w:line="360" w:lineRule="auto"/>
        <w:ind w:left="567" w:right="49" w:hanging="567"/>
        <w:rPr>
          <w:rFonts w:eastAsia="Calibri"/>
          <w:color w:val="000000"/>
          <w:sz w:val="22"/>
          <w:szCs w:val="22"/>
        </w:rPr>
      </w:pPr>
    </w:p>
    <w:p w14:paraId="54FFC05E" w14:textId="2165AFDC" w:rsidR="00D2619F" w:rsidRPr="00896467" w:rsidRDefault="005C5EAE" w:rsidP="005D1172">
      <w:pPr>
        <w:pStyle w:val="Textoindependiente"/>
        <w:spacing w:line="360" w:lineRule="auto"/>
        <w:ind w:right="49"/>
        <w:rPr>
          <w:rFonts w:eastAsia="Calibri"/>
          <w:color w:val="000000"/>
          <w:sz w:val="22"/>
          <w:szCs w:val="22"/>
        </w:rPr>
      </w:pPr>
      <w:r w:rsidRPr="00896467">
        <w:rPr>
          <w:rFonts w:eastAsia="Calibri"/>
          <w:color w:val="000000"/>
          <w:sz w:val="22"/>
          <w:szCs w:val="22"/>
        </w:rPr>
        <w:t>CONTINUANDO CON LA SESIÓN, LA C. PRESIDENTA SOLICITÓ A LA SECRETARÍA</w:t>
      </w:r>
      <w:r w:rsidR="000E69DE" w:rsidRPr="00896467">
        <w:rPr>
          <w:rFonts w:eastAsia="Calibri"/>
          <w:color w:val="000000"/>
          <w:sz w:val="22"/>
          <w:szCs w:val="22"/>
        </w:rPr>
        <w:t xml:space="preserve"> </w:t>
      </w:r>
      <w:r w:rsidRPr="00896467">
        <w:rPr>
          <w:rFonts w:eastAsia="Calibri"/>
          <w:color w:val="000000"/>
          <w:sz w:val="22"/>
          <w:szCs w:val="22"/>
        </w:rPr>
        <w:t xml:space="preserve">DAR LECTURA AL ORDEN DEL DÍA AL QUE SE SUJETARÁ. </w:t>
      </w:r>
    </w:p>
    <w:p w14:paraId="7E4A94B9" w14:textId="65139F0F" w:rsidR="005D1172" w:rsidRPr="00896467" w:rsidRDefault="005D1172" w:rsidP="00A87938">
      <w:pPr>
        <w:pStyle w:val="Textoindependiente"/>
        <w:spacing w:line="360" w:lineRule="auto"/>
        <w:ind w:left="567" w:right="49" w:hanging="567"/>
        <w:rPr>
          <w:rFonts w:eastAsia="Calibri"/>
          <w:color w:val="000000"/>
          <w:sz w:val="22"/>
          <w:szCs w:val="22"/>
        </w:rPr>
      </w:pPr>
    </w:p>
    <w:p w14:paraId="3CC9EE0C" w14:textId="77777777" w:rsidR="005C5EAE" w:rsidRPr="00896467" w:rsidRDefault="005C5EAE" w:rsidP="00A87938">
      <w:pPr>
        <w:pStyle w:val="Textoindependiente"/>
        <w:spacing w:line="360" w:lineRule="auto"/>
        <w:ind w:left="567" w:right="49" w:hanging="567"/>
        <w:rPr>
          <w:rFonts w:eastAsia="Calibri"/>
          <w:color w:val="000000"/>
          <w:sz w:val="22"/>
          <w:szCs w:val="22"/>
        </w:rPr>
      </w:pPr>
    </w:p>
    <w:p w14:paraId="49B42CB3" w14:textId="72F8FC9B" w:rsidR="00A87938" w:rsidRPr="00896467" w:rsidRDefault="00A87938" w:rsidP="00A87938">
      <w:pPr>
        <w:pStyle w:val="Textoindependiente"/>
        <w:spacing w:line="360" w:lineRule="auto"/>
        <w:ind w:left="567" w:right="49" w:hanging="567"/>
        <w:rPr>
          <w:b/>
          <w:sz w:val="22"/>
          <w:szCs w:val="22"/>
        </w:rPr>
      </w:pPr>
      <w:r w:rsidRPr="00896467">
        <w:rPr>
          <w:rFonts w:eastAsia="Calibri"/>
          <w:color w:val="000000"/>
          <w:sz w:val="22"/>
          <w:szCs w:val="22"/>
        </w:rPr>
        <w:lastRenderedPageBreak/>
        <w:t xml:space="preserve"> </w:t>
      </w:r>
      <w:r w:rsidRPr="00896467">
        <w:rPr>
          <w:b/>
          <w:sz w:val="22"/>
          <w:szCs w:val="22"/>
        </w:rPr>
        <w:t xml:space="preserve">ORDEN DEL DÍA: </w:t>
      </w:r>
    </w:p>
    <w:p w14:paraId="2023A7AB" w14:textId="77777777" w:rsidR="00A87938" w:rsidRPr="00896467" w:rsidRDefault="00A87938" w:rsidP="00A87938">
      <w:pPr>
        <w:widowControl w:val="0"/>
        <w:autoSpaceDE w:val="0"/>
        <w:autoSpaceDN w:val="0"/>
        <w:spacing w:after="0"/>
        <w:ind w:right="49"/>
        <w:jc w:val="both"/>
        <w:rPr>
          <w:rFonts w:ascii="Times New Roman" w:hAnsi="Times New Roman" w:cs="Times New Roman"/>
          <w:bCs/>
          <w:iCs/>
        </w:rPr>
      </w:pPr>
    </w:p>
    <w:p w14:paraId="12E42064" w14:textId="5B7CD649" w:rsidR="00A87938" w:rsidRPr="00896467"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LISTA DE ASISTENCIA PARA CONSTITUIR EL PLENO DEL CONGRESO.</w:t>
      </w:r>
    </w:p>
    <w:p w14:paraId="54BB6AED" w14:textId="77777777" w:rsidR="00A87938" w:rsidRPr="00896467" w:rsidRDefault="00A87938" w:rsidP="00A87938">
      <w:pPr>
        <w:spacing w:after="0"/>
        <w:ind w:right="49"/>
        <w:jc w:val="both"/>
        <w:rPr>
          <w:rFonts w:ascii="Times New Roman" w:hAnsi="Times New Roman" w:cs="Times New Roman"/>
          <w:iCs/>
        </w:rPr>
      </w:pPr>
    </w:p>
    <w:p w14:paraId="3501F4B1" w14:textId="4AB512CF" w:rsidR="00A87938" w:rsidRPr="00896467"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DECLARATORIA DE APERTURA DEL PRIMER PERIODO EXTRAORDINARIO DE SESIONES.</w:t>
      </w:r>
    </w:p>
    <w:p w14:paraId="2715080A" w14:textId="77777777" w:rsidR="00A87938" w:rsidRPr="00896467" w:rsidRDefault="00A87938" w:rsidP="00A87938">
      <w:pPr>
        <w:spacing w:after="0"/>
        <w:ind w:right="49"/>
        <w:jc w:val="both"/>
        <w:rPr>
          <w:rFonts w:ascii="Times New Roman" w:hAnsi="Times New Roman" w:cs="Times New Roman"/>
          <w:iCs/>
        </w:rPr>
      </w:pPr>
    </w:p>
    <w:p w14:paraId="28E818B5" w14:textId="5C39200A" w:rsidR="00E30A15" w:rsidRPr="00896467" w:rsidRDefault="005C5EAE"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LECTURA DE LA CONVOCATORIA QUE MOTIVÓ EL PRIMER PERIODO EXTRAORDINARIO DE SESIONES.</w:t>
      </w:r>
    </w:p>
    <w:p w14:paraId="6B08B077" w14:textId="77777777" w:rsidR="00E30A15" w:rsidRPr="00896467" w:rsidRDefault="00E30A15" w:rsidP="00E30A15">
      <w:pPr>
        <w:pStyle w:val="Prrafodelista"/>
        <w:rPr>
          <w:iCs/>
          <w:sz w:val="22"/>
          <w:szCs w:val="22"/>
        </w:rPr>
      </w:pPr>
    </w:p>
    <w:p w14:paraId="49FEBAEC" w14:textId="697C13AB" w:rsidR="00A87938" w:rsidRPr="00896467"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LECTURA DEL ORDEN DEL DÍA A QUE SE SUJETARÁ EL PRIMER PERIODO EXTRAORDINARIO DE SESIONES.</w:t>
      </w:r>
    </w:p>
    <w:p w14:paraId="4C55CB25" w14:textId="77777777" w:rsidR="00A87938" w:rsidRPr="00896467" w:rsidRDefault="00A87938" w:rsidP="00A87938">
      <w:pPr>
        <w:spacing w:after="0"/>
        <w:ind w:right="49"/>
        <w:jc w:val="both"/>
        <w:rPr>
          <w:rFonts w:ascii="Times New Roman" w:hAnsi="Times New Roman" w:cs="Times New Roman"/>
          <w:iCs/>
        </w:rPr>
      </w:pPr>
    </w:p>
    <w:p w14:paraId="26C097BB" w14:textId="489083A8" w:rsidR="00A87938" w:rsidRPr="00896467"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INFORME DE COMISIONES.</w:t>
      </w:r>
    </w:p>
    <w:p w14:paraId="4589AF75" w14:textId="77777777" w:rsidR="00A87938" w:rsidRPr="00896467" w:rsidRDefault="00A87938" w:rsidP="00A87938">
      <w:pPr>
        <w:spacing w:after="0"/>
        <w:ind w:right="49"/>
        <w:jc w:val="both"/>
        <w:rPr>
          <w:rFonts w:ascii="Times New Roman" w:hAnsi="Times New Roman" w:cs="Times New Roman"/>
          <w:iCs/>
        </w:rPr>
      </w:pPr>
    </w:p>
    <w:p w14:paraId="2884EF99" w14:textId="3D198432" w:rsidR="00C02EC8" w:rsidRPr="00896467"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CLAUSURA DEL PRIMER PERIODO EXTRAORDINARIO DE SESIONES.</w:t>
      </w:r>
    </w:p>
    <w:p w14:paraId="407E14E5" w14:textId="77777777" w:rsidR="00C02EC8" w:rsidRPr="00896467" w:rsidRDefault="00C02EC8" w:rsidP="00C02EC8">
      <w:pPr>
        <w:pStyle w:val="Prrafodelista"/>
        <w:rPr>
          <w:iCs/>
          <w:sz w:val="22"/>
          <w:szCs w:val="22"/>
        </w:rPr>
      </w:pPr>
    </w:p>
    <w:p w14:paraId="6A989377" w14:textId="77777777" w:rsidR="00640813" w:rsidRPr="00896467" w:rsidRDefault="00640813" w:rsidP="009448D4">
      <w:pPr>
        <w:pStyle w:val="Textoindependiente"/>
        <w:spacing w:line="360" w:lineRule="auto"/>
        <w:ind w:right="51"/>
        <w:rPr>
          <w:b/>
          <w:sz w:val="22"/>
          <w:szCs w:val="22"/>
        </w:rPr>
      </w:pPr>
    </w:p>
    <w:p w14:paraId="623FBF01" w14:textId="58A52B92" w:rsidR="00A87938" w:rsidRPr="00896467" w:rsidRDefault="00A87938" w:rsidP="005C5EAE">
      <w:pPr>
        <w:pStyle w:val="Textoindependiente"/>
        <w:spacing w:line="360" w:lineRule="auto"/>
        <w:ind w:right="51"/>
        <w:rPr>
          <w:sz w:val="22"/>
          <w:szCs w:val="22"/>
        </w:rPr>
      </w:pPr>
      <w:r w:rsidRPr="00896467">
        <w:rPr>
          <w:sz w:val="22"/>
          <w:szCs w:val="22"/>
        </w:rPr>
        <w:t xml:space="preserve">TERMINADA LA LECTURA DEL ORDEN DEL DÍA, LA C. PRESIDENTA CONTINUÓ CON EL SIGUIENTE PUNTO </w:t>
      </w:r>
      <w:r w:rsidR="00391F8E" w:rsidRPr="00896467">
        <w:rPr>
          <w:sz w:val="22"/>
          <w:szCs w:val="22"/>
        </w:rPr>
        <w:t xml:space="preserve">DEL ORDEN DEL DÍA </w:t>
      </w:r>
      <w:r w:rsidRPr="00896467">
        <w:rPr>
          <w:sz w:val="22"/>
          <w:szCs w:val="22"/>
        </w:rPr>
        <w:t xml:space="preserve">QUE ES </w:t>
      </w:r>
      <w:r w:rsidRPr="00896467">
        <w:rPr>
          <w:b/>
          <w:sz w:val="22"/>
          <w:szCs w:val="22"/>
        </w:rPr>
        <w:t>INFORME DE COMISIONES</w:t>
      </w:r>
      <w:r w:rsidRPr="00896467">
        <w:rPr>
          <w:sz w:val="22"/>
          <w:szCs w:val="22"/>
        </w:rPr>
        <w:t>,</w:t>
      </w:r>
      <w:r w:rsidRPr="00896467">
        <w:rPr>
          <w:b/>
          <w:sz w:val="22"/>
          <w:szCs w:val="22"/>
        </w:rPr>
        <w:t xml:space="preserve"> </w:t>
      </w:r>
      <w:r w:rsidRPr="00896467">
        <w:rPr>
          <w:sz w:val="22"/>
          <w:szCs w:val="22"/>
        </w:rPr>
        <w:t>SOLICITANDO A LOS INTEGRANTES DE LAS DIVERSAS COMISIONES DE DICTAMEN LEGISLATIVO SI TIENEN ALGÚN INFORME O DICTAMEN QUE PRESENTAR, LO MANIFIESTEN DE LA FORMA ACOSTUMBRADA.</w:t>
      </w:r>
    </w:p>
    <w:p w14:paraId="428F7B41" w14:textId="4030FF90" w:rsidR="00A87938" w:rsidRPr="00896467" w:rsidRDefault="00A87938" w:rsidP="00A87938">
      <w:pPr>
        <w:spacing w:after="0" w:line="240" w:lineRule="auto"/>
        <w:ind w:right="49"/>
        <w:jc w:val="both"/>
        <w:rPr>
          <w:rFonts w:ascii="Times New Roman" w:hAnsi="Times New Roman" w:cs="Times New Roman"/>
        </w:rPr>
      </w:pPr>
    </w:p>
    <w:p w14:paraId="7F075CB3" w14:textId="03D8D32F" w:rsidR="00A87938" w:rsidRPr="00896467" w:rsidRDefault="00A87938" w:rsidP="00A87938">
      <w:pPr>
        <w:widowControl w:val="0"/>
        <w:spacing w:after="0" w:line="360" w:lineRule="auto"/>
        <w:ind w:right="49"/>
        <w:jc w:val="both"/>
        <w:rPr>
          <w:rFonts w:ascii="Times New Roman" w:hAnsi="Times New Roman" w:cs="Times New Roman"/>
        </w:rPr>
      </w:pPr>
      <w:r w:rsidRPr="00896467">
        <w:rPr>
          <w:rFonts w:ascii="Times New Roman" w:hAnsi="Times New Roman" w:cs="Times New Roman"/>
        </w:rPr>
        <w:t xml:space="preserve">SE LE CONCEDIÓ EL USO DE LA PALABRA AL </w:t>
      </w:r>
      <w:r w:rsidRPr="00896467">
        <w:rPr>
          <w:rFonts w:ascii="Times New Roman" w:hAnsi="Times New Roman" w:cs="Times New Roman"/>
          <w:b/>
        </w:rPr>
        <w:t>C. DIP.</w:t>
      </w:r>
      <w:r w:rsidR="008F0B36" w:rsidRPr="00896467">
        <w:rPr>
          <w:rFonts w:ascii="Times New Roman" w:hAnsi="Times New Roman" w:cs="Times New Roman"/>
          <w:b/>
        </w:rPr>
        <w:t xml:space="preserve"> HÉCTOR GARCÍA GARCÍA</w:t>
      </w:r>
      <w:r w:rsidRPr="00896467">
        <w:rPr>
          <w:rFonts w:ascii="Times New Roman" w:hAnsi="Times New Roman" w:cs="Times New Roman"/>
        </w:rPr>
        <w:t>,</w:t>
      </w:r>
      <w:r w:rsidRPr="00896467">
        <w:rPr>
          <w:rFonts w:ascii="Times New Roman" w:eastAsia="Calibri" w:hAnsi="Times New Roman" w:cs="Times New Roman"/>
        </w:rPr>
        <w:t xml:space="preserve"> </w:t>
      </w:r>
      <w:bookmarkStart w:id="1" w:name="_Hlk102816716"/>
      <w:r w:rsidRPr="00896467">
        <w:rPr>
          <w:rFonts w:ascii="Times New Roman" w:hAnsi="Times New Roman" w:cs="Times New Roman"/>
        </w:rPr>
        <w:t xml:space="preserve">QUIEN SOLICITÓ LA DISPENSA DE TRÁMITE ESTABLECIDA EN EL ARTÍCULO 112 BIS DEL REGLAMENTO PARA EL GOBIERNO INTERIOR DEL CONGRESO, PARA LEER ÚNICAMENTE EL </w:t>
      </w:r>
      <w:r w:rsidRPr="00896467">
        <w:rPr>
          <w:rFonts w:ascii="Times New Roman" w:hAnsi="Times New Roman" w:cs="Times New Roman"/>
          <w:b/>
        </w:rPr>
        <w:t>PROEMIO Y RESOLUTIVO</w:t>
      </w:r>
      <w:r w:rsidRPr="00896467">
        <w:rPr>
          <w:rFonts w:ascii="Times New Roman" w:hAnsi="Times New Roman" w:cs="Times New Roman"/>
        </w:rPr>
        <w:t xml:space="preserve"> DEL DICTAMEN CON PROYECTO DE </w:t>
      </w:r>
      <w:bookmarkEnd w:id="1"/>
      <w:r w:rsidRPr="00896467">
        <w:rPr>
          <w:rFonts w:ascii="Times New Roman" w:hAnsi="Times New Roman" w:cs="Times New Roman"/>
        </w:rPr>
        <w:t>ACUERDO</w:t>
      </w:r>
      <w:r w:rsidRPr="00896467">
        <w:rPr>
          <w:rFonts w:ascii="Times New Roman" w:hAnsi="Times New Roman" w:cs="Times New Roman"/>
          <w:color w:val="FF0000"/>
        </w:rPr>
        <w:t xml:space="preserve"> </w:t>
      </w:r>
      <w:r w:rsidRPr="00896467">
        <w:rPr>
          <w:rFonts w:ascii="Times New Roman" w:hAnsi="Times New Roman" w:cs="Times New Roman"/>
        </w:rPr>
        <w:t>DE</w:t>
      </w:r>
      <w:r w:rsidR="008F0B36" w:rsidRPr="00896467">
        <w:rPr>
          <w:rFonts w:ascii="Times New Roman" w:hAnsi="Times New Roman" w:cs="Times New Roman"/>
        </w:rPr>
        <w:t xml:space="preserve">L EXPEDIENTE NÚMERO </w:t>
      </w:r>
      <w:r w:rsidR="008F0B36" w:rsidRPr="00896467">
        <w:rPr>
          <w:rFonts w:ascii="Times New Roman" w:hAnsi="Times New Roman" w:cs="Times New Roman"/>
          <w:b/>
        </w:rPr>
        <w:t>12507/LXXV</w:t>
      </w:r>
      <w:r w:rsidRPr="00896467">
        <w:rPr>
          <w:rFonts w:ascii="Times New Roman" w:hAnsi="Times New Roman" w:cs="Times New Roman"/>
        </w:rPr>
        <w:t>, ASÍ COMO LOS DICTÁMENES CON EXPEDIENTE NÚMERO</w:t>
      </w:r>
      <w:r w:rsidR="005C5EAE" w:rsidRPr="00896467">
        <w:rPr>
          <w:rFonts w:ascii="Times New Roman" w:hAnsi="Times New Roman" w:cs="Times New Roman"/>
        </w:rPr>
        <w:t xml:space="preserve"> </w:t>
      </w:r>
      <w:r w:rsidR="005C5EAE" w:rsidRPr="00896467">
        <w:rPr>
          <w:rFonts w:ascii="Times New Roman" w:hAnsi="Times New Roman" w:cs="Times New Roman"/>
          <w:b/>
        </w:rPr>
        <w:t>15230</w:t>
      </w:r>
      <w:r w:rsidR="00B70B22" w:rsidRPr="00896467">
        <w:rPr>
          <w:rFonts w:ascii="Times New Roman" w:hAnsi="Times New Roman" w:cs="Times New Roman"/>
          <w:b/>
        </w:rPr>
        <w:t>/LXXVI</w:t>
      </w:r>
      <w:r w:rsidR="005C5EAE" w:rsidRPr="00896467">
        <w:rPr>
          <w:rFonts w:ascii="Times New Roman" w:hAnsi="Times New Roman" w:cs="Times New Roman"/>
        </w:rPr>
        <w:t>,</w:t>
      </w:r>
      <w:r w:rsidR="00B70B22" w:rsidRPr="00896467">
        <w:rPr>
          <w:rFonts w:ascii="Times New Roman" w:hAnsi="Times New Roman" w:cs="Times New Roman"/>
        </w:rPr>
        <w:t xml:space="preserve"> DE LA COMISIÓN DE LEGISLACIÓN; </w:t>
      </w:r>
      <w:r w:rsidR="005C5EAE" w:rsidRPr="00896467">
        <w:rPr>
          <w:rFonts w:ascii="Times New Roman" w:hAnsi="Times New Roman" w:cs="Times New Roman"/>
          <w:b/>
        </w:rPr>
        <w:t>14077</w:t>
      </w:r>
      <w:r w:rsidR="00B70B22" w:rsidRPr="00896467">
        <w:rPr>
          <w:rFonts w:ascii="Times New Roman" w:hAnsi="Times New Roman" w:cs="Times New Roman"/>
          <w:b/>
        </w:rPr>
        <w:t>/LXXV</w:t>
      </w:r>
      <w:r w:rsidR="005C5EAE" w:rsidRPr="00896467">
        <w:rPr>
          <w:rFonts w:ascii="Times New Roman" w:hAnsi="Times New Roman" w:cs="Times New Roman"/>
        </w:rPr>
        <w:t>,</w:t>
      </w:r>
      <w:r w:rsidR="00690874" w:rsidRPr="00896467">
        <w:rPr>
          <w:rFonts w:ascii="Times New Roman" w:hAnsi="Times New Roman" w:cs="Times New Roman"/>
        </w:rPr>
        <w:t xml:space="preserve"> </w:t>
      </w:r>
      <w:r w:rsidR="00690874" w:rsidRPr="00896467">
        <w:rPr>
          <w:rFonts w:ascii="Times New Roman" w:hAnsi="Times New Roman" w:cs="Times New Roman"/>
          <w:b/>
        </w:rPr>
        <w:t>14505/LXXVI</w:t>
      </w:r>
      <w:r w:rsidR="00690874" w:rsidRPr="00896467">
        <w:rPr>
          <w:rFonts w:ascii="Times New Roman" w:hAnsi="Times New Roman" w:cs="Times New Roman"/>
        </w:rPr>
        <w:t xml:space="preserve">, </w:t>
      </w:r>
      <w:r w:rsidR="00690874" w:rsidRPr="00896467">
        <w:rPr>
          <w:rFonts w:ascii="Times New Roman" w:hAnsi="Times New Roman" w:cs="Times New Roman"/>
          <w:b/>
        </w:rPr>
        <w:t>14691/LXXVI</w:t>
      </w:r>
      <w:r w:rsidR="00690874" w:rsidRPr="00896467">
        <w:rPr>
          <w:rFonts w:ascii="Times New Roman" w:hAnsi="Times New Roman" w:cs="Times New Roman"/>
        </w:rPr>
        <w:t xml:space="preserve">, </w:t>
      </w:r>
      <w:r w:rsidR="00690874" w:rsidRPr="00896467">
        <w:rPr>
          <w:rFonts w:ascii="Times New Roman" w:hAnsi="Times New Roman" w:cs="Times New Roman"/>
          <w:b/>
        </w:rPr>
        <w:t>14978/LXXVI</w:t>
      </w:r>
      <w:r w:rsidR="00690874" w:rsidRPr="00896467">
        <w:rPr>
          <w:rFonts w:ascii="Times New Roman" w:hAnsi="Times New Roman" w:cs="Times New Roman"/>
        </w:rPr>
        <w:t>, DE LA</w:t>
      </w:r>
      <w:r w:rsidR="00B70B22" w:rsidRPr="00896467">
        <w:rPr>
          <w:rFonts w:ascii="Times New Roman" w:hAnsi="Times New Roman" w:cs="Times New Roman"/>
        </w:rPr>
        <w:t xml:space="preserve"> COMISIÓN DE DESARROLLO SOCIAL</w:t>
      </w:r>
      <w:r w:rsidR="00690874" w:rsidRPr="00896467">
        <w:rPr>
          <w:rFonts w:ascii="Times New Roman" w:hAnsi="Times New Roman" w:cs="Times New Roman"/>
        </w:rPr>
        <w:t>,</w:t>
      </w:r>
      <w:r w:rsidR="00B70B22" w:rsidRPr="00896467">
        <w:rPr>
          <w:rFonts w:ascii="Times New Roman" w:hAnsi="Times New Roman" w:cs="Times New Roman"/>
        </w:rPr>
        <w:t xml:space="preserve"> DERECHOS HUMANOS</w:t>
      </w:r>
      <w:r w:rsidR="00690874" w:rsidRPr="00896467">
        <w:rPr>
          <w:rFonts w:ascii="Times New Roman" w:hAnsi="Times New Roman" w:cs="Times New Roman"/>
        </w:rPr>
        <w:t xml:space="preserve"> Y ASUNTOS INDÍGENAS</w:t>
      </w:r>
      <w:r w:rsidR="00B70B22" w:rsidRPr="00896467">
        <w:rPr>
          <w:rFonts w:ascii="Times New Roman" w:hAnsi="Times New Roman" w:cs="Times New Roman"/>
        </w:rPr>
        <w:t>;</w:t>
      </w:r>
      <w:r w:rsidR="005C5EAE" w:rsidRPr="00896467">
        <w:rPr>
          <w:rFonts w:ascii="Times New Roman" w:hAnsi="Times New Roman" w:cs="Times New Roman"/>
        </w:rPr>
        <w:t xml:space="preserve"> </w:t>
      </w:r>
      <w:r w:rsidR="005C5EAE" w:rsidRPr="00896467">
        <w:rPr>
          <w:rFonts w:ascii="Times New Roman" w:hAnsi="Times New Roman" w:cs="Times New Roman"/>
          <w:b/>
        </w:rPr>
        <w:t>11080</w:t>
      </w:r>
      <w:r w:rsidR="00B70B22" w:rsidRPr="00896467">
        <w:rPr>
          <w:rFonts w:ascii="Times New Roman" w:hAnsi="Times New Roman" w:cs="Times New Roman"/>
          <w:b/>
        </w:rPr>
        <w:t>/LXXIV</w:t>
      </w:r>
      <w:r w:rsidR="005C5EAE" w:rsidRPr="00896467">
        <w:rPr>
          <w:rFonts w:ascii="Times New Roman" w:hAnsi="Times New Roman" w:cs="Times New Roman"/>
        </w:rPr>
        <w:t>,</w:t>
      </w:r>
      <w:r w:rsidR="00690874" w:rsidRPr="00896467">
        <w:rPr>
          <w:rFonts w:ascii="Times New Roman" w:hAnsi="Times New Roman" w:cs="Times New Roman"/>
        </w:rPr>
        <w:t xml:space="preserve"> </w:t>
      </w:r>
      <w:r w:rsidR="00690874" w:rsidRPr="00896467">
        <w:rPr>
          <w:rFonts w:ascii="Times New Roman" w:hAnsi="Times New Roman" w:cs="Times New Roman"/>
          <w:b/>
        </w:rPr>
        <w:t>15172/LXXVI</w:t>
      </w:r>
      <w:r w:rsidR="00690874" w:rsidRPr="00896467">
        <w:rPr>
          <w:rFonts w:ascii="Times New Roman" w:hAnsi="Times New Roman" w:cs="Times New Roman"/>
        </w:rPr>
        <w:t xml:space="preserve">, </w:t>
      </w:r>
      <w:r w:rsidR="00690874" w:rsidRPr="00896467">
        <w:rPr>
          <w:rFonts w:ascii="Times New Roman" w:hAnsi="Times New Roman" w:cs="Times New Roman"/>
          <w:b/>
        </w:rPr>
        <w:t>9761/LXXIV</w:t>
      </w:r>
      <w:r w:rsidR="00690874" w:rsidRPr="00896467">
        <w:rPr>
          <w:rFonts w:ascii="Times New Roman" w:hAnsi="Times New Roman" w:cs="Times New Roman"/>
        </w:rPr>
        <w:t xml:space="preserve">, </w:t>
      </w:r>
      <w:r w:rsidR="00690874" w:rsidRPr="00896467">
        <w:rPr>
          <w:rFonts w:ascii="Times New Roman" w:hAnsi="Times New Roman" w:cs="Times New Roman"/>
          <w:b/>
        </w:rPr>
        <w:t>12996/LXXV</w:t>
      </w:r>
      <w:r w:rsidR="00690874" w:rsidRPr="00896467">
        <w:rPr>
          <w:rFonts w:ascii="Times New Roman" w:hAnsi="Times New Roman" w:cs="Times New Roman"/>
        </w:rPr>
        <w:t>, DE LA COMISIÓN</w:t>
      </w:r>
      <w:r w:rsidR="00615E52" w:rsidRPr="00896467">
        <w:rPr>
          <w:rFonts w:ascii="Times New Roman" w:hAnsi="Times New Roman" w:cs="Times New Roman"/>
        </w:rPr>
        <w:t xml:space="preserve"> DE</w:t>
      </w:r>
      <w:r w:rsidR="00690874" w:rsidRPr="00896467">
        <w:rPr>
          <w:rFonts w:ascii="Times New Roman" w:hAnsi="Times New Roman" w:cs="Times New Roman"/>
        </w:rPr>
        <w:t xml:space="preserve"> ANTICORRUPCIÓN;</w:t>
      </w:r>
      <w:r w:rsidR="005C5EAE" w:rsidRPr="00896467">
        <w:rPr>
          <w:rFonts w:ascii="Times New Roman" w:hAnsi="Times New Roman" w:cs="Times New Roman"/>
        </w:rPr>
        <w:t xml:space="preserve"> </w:t>
      </w:r>
      <w:r w:rsidR="00B70B22" w:rsidRPr="00896467">
        <w:rPr>
          <w:rFonts w:ascii="Times New Roman" w:hAnsi="Times New Roman" w:cs="Times New Roman"/>
          <w:b/>
        </w:rPr>
        <w:t>14291/LXXV</w:t>
      </w:r>
      <w:r w:rsidR="00B70B22" w:rsidRPr="00896467">
        <w:rPr>
          <w:rFonts w:ascii="Times New Roman" w:hAnsi="Times New Roman" w:cs="Times New Roman"/>
        </w:rPr>
        <w:t xml:space="preserve">, </w:t>
      </w:r>
      <w:r w:rsidR="00690874" w:rsidRPr="00896467">
        <w:rPr>
          <w:rFonts w:ascii="Times New Roman" w:hAnsi="Times New Roman" w:cs="Times New Roman"/>
          <w:b/>
        </w:rPr>
        <w:t>14560/LXXVI</w:t>
      </w:r>
      <w:r w:rsidR="00690874" w:rsidRPr="00896467">
        <w:rPr>
          <w:rFonts w:ascii="Times New Roman" w:hAnsi="Times New Roman" w:cs="Times New Roman"/>
        </w:rPr>
        <w:t xml:space="preserve">, </w:t>
      </w:r>
      <w:r w:rsidR="00690874" w:rsidRPr="00896467">
        <w:rPr>
          <w:rFonts w:ascii="Times New Roman" w:hAnsi="Times New Roman" w:cs="Times New Roman"/>
          <w:b/>
        </w:rPr>
        <w:t>15088/LXXVI</w:t>
      </w:r>
      <w:r w:rsidR="00690874" w:rsidRPr="00896467">
        <w:rPr>
          <w:rFonts w:ascii="Times New Roman" w:hAnsi="Times New Roman" w:cs="Times New Roman"/>
        </w:rPr>
        <w:t xml:space="preserve">, DE LA COMISIÓN DE JUVENTUD; </w:t>
      </w:r>
      <w:r w:rsidR="00690874" w:rsidRPr="00896467">
        <w:rPr>
          <w:rFonts w:ascii="Times New Roman" w:hAnsi="Times New Roman" w:cs="Times New Roman"/>
          <w:b/>
        </w:rPr>
        <w:t>14362/LXXV</w:t>
      </w:r>
      <w:r w:rsidR="00690874" w:rsidRPr="00896467">
        <w:rPr>
          <w:rFonts w:ascii="Times New Roman" w:hAnsi="Times New Roman" w:cs="Times New Roman"/>
        </w:rPr>
        <w:t xml:space="preserve">, </w:t>
      </w:r>
      <w:r w:rsidR="00690874" w:rsidRPr="00896467">
        <w:rPr>
          <w:rFonts w:ascii="Times New Roman" w:hAnsi="Times New Roman" w:cs="Times New Roman"/>
          <w:b/>
        </w:rPr>
        <w:t>14543/LXXVI</w:t>
      </w:r>
      <w:r w:rsidR="00690874" w:rsidRPr="00896467">
        <w:rPr>
          <w:rFonts w:ascii="Times New Roman" w:hAnsi="Times New Roman" w:cs="Times New Roman"/>
        </w:rPr>
        <w:t xml:space="preserve">, </w:t>
      </w:r>
      <w:r w:rsidR="00690874" w:rsidRPr="00896467">
        <w:rPr>
          <w:rFonts w:ascii="Times New Roman" w:hAnsi="Times New Roman" w:cs="Times New Roman"/>
          <w:b/>
        </w:rPr>
        <w:t>15189/LXXVI</w:t>
      </w:r>
      <w:r w:rsidR="00690874" w:rsidRPr="00896467">
        <w:rPr>
          <w:rFonts w:ascii="Times New Roman" w:hAnsi="Times New Roman" w:cs="Times New Roman"/>
        </w:rPr>
        <w:t xml:space="preserve">, </w:t>
      </w:r>
      <w:r w:rsidR="00690874" w:rsidRPr="00896467">
        <w:rPr>
          <w:rFonts w:ascii="Times New Roman" w:hAnsi="Times New Roman" w:cs="Times New Roman"/>
          <w:b/>
        </w:rPr>
        <w:t>15190/LXXVI</w:t>
      </w:r>
      <w:r w:rsidR="00690874" w:rsidRPr="00896467">
        <w:rPr>
          <w:rFonts w:ascii="Times New Roman" w:hAnsi="Times New Roman" w:cs="Times New Roman"/>
        </w:rPr>
        <w:t xml:space="preserve">, </w:t>
      </w:r>
      <w:r w:rsidR="00690874" w:rsidRPr="00896467">
        <w:rPr>
          <w:rFonts w:ascii="Times New Roman" w:hAnsi="Times New Roman" w:cs="Times New Roman"/>
          <w:b/>
        </w:rPr>
        <w:t>15191/LXXVI</w:t>
      </w:r>
      <w:r w:rsidR="00690874" w:rsidRPr="00896467">
        <w:rPr>
          <w:rFonts w:ascii="Times New Roman" w:hAnsi="Times New Roman" w:cs="Times New Roman"/>
        </w:rPr>
        <w:t xml:space="preserve">, </w:t>
      </w:r>
      <w:r w:rsidR="00690874" w:rsidRPr="00896467">
        <w:rPr>
          <w:rFonts w:ascii="Times New Roman" w:hAnsi="Times New Roman" w:cs="Times New Roman"/>
          <w:b/>
        </w:rPr>
        <w:t>15239/LXXVI</w:t>
      </w:r>
      <w:r w:rsidR="00690874" w:rsidRPr="00896467">
        <w:rPr>
          <w:rFonts w:ascii="Times New Roman" w:hAnsi="Times New Roman" w:cs="Times New Roman"/>
        </w:rPr>
        <w:t xml:space="preserve">, </w:t>
      </w:r>
      <w:r w:rsidR="00690874" w:rsidRPr="00896467">
        <w:rPr>
          <w:rFonts w:ascii="Times New Roman" w:hAnsi="Times New Roman" w:cs="Times New Roman"/>
          <w:b/>
        </w:rPr>
        <w:t>15240/LXXVI</w:t>
      </w:r>
      <w:r w:rsidR="00690874" w:rsidRPr="00896467">
        <w:rPr>
          <w:rFonts w:ascii="Times New Roman" w:hAnsi="Times New Roman" w:cs="Times New Roman"/>
        </w:rPr>
        <w:t xml:space="preserve">, </w:t>
      </w:r>
      <w:r w:rsidR="00690874" w:rsidRPr="00896467">
        <w:rPr>
          <w:rFonts w:ascii="Times New Roman" w:hAnsi="Times New Roman" w:cs="Times New Roman"/>
          <w:b/>
        </w:rPr>
        <w:t>15192/LXXVI</w:t>
      </w:r>
      <w:r w:rsidR="00690874" w:rsidRPr="00896467">
        <w:rPr>
          <w:rFonts w:ascii="Times New Roman" w:hAnsi="Times New Roman" w:cs="Times New Roman"/>
        </w:rPr>
        <w:t xml:space="preserve">, DE LA COMISIÓN DE DESARROLLO URBANO; </w:t>
      </w:r>
      <w:r w:rsidR="00B70B22" w:rsidRPr="00896467">
        <w:rPr>
          <w:rFonts w:ascii="Times New Roman" w:hAnsi="Times New Roman" w:cs="Times New Roman"/>
          <w:b/>
        </w:rPr>
        <w:t>14963/LXXVI</w:t>
      </w:r>
      <w:r w:rsidR="00B70B22" w:rsidRPr="00896467">
        <w:rPr>
          <w:rFonts w:ascii="Times New Roman" w:hAnsi="Times New Roman" w:cs="Times New Roman"/>
        </w:rPr>
        <w:t>,</w:t>
      </w:r>
      <w:r w:rsidR="00690874" w:rsidRPr="00896467">
        <w:rPr>
          <w:rFonts w:ascii="Times New Roman" w:hAnsi="Times New Roman" w:cs="Times New Roman"/>
        </w:rPr>
        <w:t xml:space="preserve"> </w:t>
      </w:r>
      <w:r w:rsidR="00690874" w:rsidRPr="00896467">
        <w:rPr>
          <w:rFonts w:ascii="Times New Roman" w:hAnsi="Times New Roman" w:cs="Times New Roman"/>
          <w:b/>
        </w:rPr>
        <w:t>14975/LXXVI</w:t>
      </w:r>
      <w:r w:rsidR="00690874" w:rsidRPr="00896467">
        <w:rPr>
          <w:rFonts w:ascii="Times New Roman" w:hAnsi="Times New Roman" w:cs="Times New Roman"/>
        </w:rPr>
        <w:t xml:space="preserve">, </w:t>
      </w:r>
      <w:r w:rsidR="00690874" w:rsidRPr="00896467">
        <w:rPr>
          <w:rFonts w:ascii="Times New Roman" w:hAnsi="Times New Roman" w:cs="Times New Roman"/>
          <w:b/>
        </w:rPr>
        <w:t>15203/LXXVI</w:t>
      </w:r>
      <w:r w:rsidR="00690874" w:rsidRPr="00896467">
        <w:rPr>
          <w:rFonts w:ascii="Times New Roman" w:hAnsi="Times New Roman" w:cs="Times New Roman"/>
        </w:rPr>
        <w:t xml:space="preserve">, </w:t>
      </w:r>
      <w:r w:rsidR="00690874" w:rsidRPr="00896467">
        <w:rPr>
          <w:rFonts w:ascii="Times New Roman" w:hAnsi="Times New Roman" w:cs="Times New Roman"/>
          <w:b/>
        </w:rPr>
        <w:t>15209/LXXVI</w:t>
      </w:r>
      <w:r w:rsidR="00690874" w:rsidRPr="00896467">
        <w:rPr>
          <w:rFonts w:ascii="Times New Roman" w:hAnsi="Times New Roman" w:cs="Times New Roman"/>
        </w:rPr>
        <w:t xml:space="preserve"> Y </w:t>
      </w:r>
      <w:r w:rsidR="00690874" w:rsidRPr="00896467">
        <w:rPr>
          <w:rFonts w:ascii="Times New Roman" w:hAnsi="Times New Roman" w:cs="Times New Roman"/>
          <w:b/>
        </w:rPr>
        <w:t>15219/LXXVI</w:t>
      </w:r>
      <w:r w:rsidR="00690874" w:rsidRPr="00896467">
        <w:rPr>
          <w:rFonts w:ascii="Times New Roman" w:hAnsi="Times New Roman" w:cs="Times New Roman"/>
        </w:rPr>
        <w:t>, DE LA COMISIÓN DE MEDIO AMBIENTE Y DESARROLLO SUSTENTABLE;</w:t>
      </w:r>
      <w:r w:rsidR="00B70B22" w:rsidRPr="00896467">
        <w:rPr>
          <w:rFonts w:ascii="Times New Roman" w:hAnsi="Times New Roman" w:cs="Times New Roman"/>
        </w:rPr>
        <w:t xml:space="preserve"> </w:t>
      </w:r>
      <w:bookmarkStart w:id="2" w:name="_Hlk102816798"/>
      <w:r w:rsidRPr="00896467">
        <w:rPr>
          <w:rFonts w:ascii="Times New Roman" w:hAnsi="Times New Roman" w:cs="Times New Roman"/>
        </w:rPr>
        <w:t>CUMPLIENDO CON LO ESTABLECIDO EN DICHO NUMERAL, LOS CUALES FUERON CIRCULADOS CON MÁS DE VEINTICUATRO HORAS DE ANTICIPACIÓN.</w:t>
      </w:r>
    </w:p>
    <w:p w14:paraId="302A5704" w14:textId="77777777" w:rsidR="00A57C8D" w:rsidRPr="00896467" w:rsidRDefault="00A57C8D" w:rsidP="00A87938">
      <w:pPr>
        <w:widowControl w:val="0"/>
        <w:spacing w:after="0" w:line="360" w:lineRule="auto"/>
        <w:ind w:right="49"/>
        <w:jc w:val="both"/>
        <w:rPr>
          <w:rFonts w:ascii="Times New Roman" w:hAnsi="Times New Roman" w:cs="Times New Roman"/>
        </w:rPr>
      </w:pPr>
    </w:p>
    <w:p w14:paraId="3286E11D" w14:textId="12D0211F" w:rsidR="00A87938" w:rsidRPr="00896467" w:rsidRDefault="00A87938" w:rsidP="00A87938">
      <w:pPr>
        <w:widowControl w:val="0"/>
        <w:spacing w:after="0" w:line="360" w:lineRule="auto"/>
        <w:ind w:right="51"/>
        <w:jc w:val="both"/>
        <w:rPr>
          <w:rFonts w:ascii="Times New Roman" w:hAnsi="Times New Roman" w:cs="Times New Roman"/>
          <w:lang w:eastAsia="es-MX"/>
        </w:rPr>
      </w:pPr>
      <w:r w:rsidRPr="00896467">
        <w:rPr>
          <w:rFonts w:ascii="Times New Roman" w:hAnsi="Times New Roman" w:cs="Times New Roman"/>
        </w:rPr>
        <w:lastRenderedPageBreak/>
        <w:t xml:space="preserve">CON BASE EN LO ANTERIOR, LA C. PRESIDENTA SOLICITÓ A LA SECRETARÍA VERIFICAR EL DÍA Y HORA DE CIRCULACIÓN DE LOS DICTÁMENES REFERIDOS; </w:t>
      </w:r>
      <w:r w:rsidR="00391F8E" w:rsidRPr="00896467">
        <w:rPr>
          <w:rFonts w:ascii="Times New Roman" w:hAnsi="Times New Roman" w:cs="Times New Roman"/>
        </w:rPr>
        <w:t xml:space="preserve">QUIEN </w:t>
      </w:r>
      <w:r w:rsidRPr="00896467">
        <w:rPr>
          <w:rFonts w:ascii="Times New Roman" w:hAnsi="Times New Roman" w:cs="Times New Roman"/>
          <w:lang w:eastAsia="es-MX"/>
        </w:rPr>
        <w:t>INFORM</w:t>
      </w:r>
      <w:r w:rsidR="00391F8E" w:rsidRPr="00896467">
        <w:rPr>
          <w:rFonts w:ascii="Times New Roman" w:hAnsi="Times New Roman" w:cs="Times New Roman"/>
          <w:lang w:eastAsia="es-MX"/>
        </w:rPr>
        <w:t>Ó</w:t>
      </w:r>
      <w:r w:rsidRPr="00896467">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896467" w:rsidRDefault="00A87938" w:rsidP="00A87938">
      <w:pPr>
        <w:pStyle w:val="Textoindependiente21"/>
        <w:ind w:right="49"/>
        <w:rPr>
          <w:sz w:val="22"/>
          <w:szCs w:val="22"/>
        </w:rPr>
      </w:pPr>
    </w:p>
    <w:p w14:paraId="1BF830FD" w14:textId="1799AACB" w:rsidR="00A87938" w:rsidRPr="00896467" w:rsidRDefault="00A87938" w:rsidP="00A87938">
      <w:pPr>
        <w:pStyle w:val="Textoindependiente21"/>
        <w:spacing w:line="360" w:lineRule="auto"/>
        <w:ind w:right="49"/>
        <w:rPr>
          <w:i/>
          <w:sz w:val="22"/>
          <w:szCs w:val="22"/>
        </w:rPr>
      </w:pPr>
      <w:r w:rsidRPr="00896467">
        <w:rPr>
          <w:sz w:val="22"/>
          <w:szCs w:val="22"/>
        </w:rPr>
        <w:t xml:space="preserve">CUMPLIDO QUE FUE, LA C. PRESIDENTA SOMETIÓ A CONSIDERACIÓN DEL PLENO LA DISPENSA DE TRÁMITE, </w:t>
      </w:r>
      <w:r w:rsidRPr="00896467">
        <w:rPr>
          <w:b/>
          <w:bCs/>
          <w:i/>
          <w:sz w:val="22"/>
          <w:szCs w:val="22"/>
        </w:rPr>
        <w:t>SIENDO APROBADO POR UNANIMIDAD</w:t>
      </w:r>
      <w:r w:rsidRPr="00896467">
        <w:rPr>
          <w:i/>
          <w:sz w:val="22"/>
          <w:szCs w:val="22"/>
        </w:rPr>
        <w:t>.</w:t>
      </w:r>
    </w:p>
    <w:bookmarkEnd w:id="2"/>
    <w:p w14:paraId="1B7C2D4F" w14:textId="77777777" w:rsidR="00A87938" w:rsidRPr="00896467" w:rsidRDefault="00A87938" w:rsidP="00A87938">
      <w:pPr>
        <w:pStyle w:val="Textoindependiente21"/>
        <w:spacing w:line="360" w:lineRule="auto"/>
        <w:ind w:right="49"/>
        <w:rPr>
          <w:i/>
          <w:sz w:val="22"/>
          <w:szCs w:val="22"/>
        </w:rPr>
      </w:pPr>
    </w:p>
    <w:p w14:paraId="05E2E98C" w14:textId="3D3FE697" w:rsidR="00A87938" w:rsidRPr="00896467" w:rsidRDefault="00A87938" w:rsidP="00A87938">
      <w:pPr>
        <w:spacing w:after="0" w:line="360" w:lineRule="auto"/>
        <w:ind w:right="49"/>
        <w:jc w:val="both"/>
        <w:rPr>
          <w:rFonts w:ascii="Times New Roman" w:hAnsi="Times New Roman" w:cs="Times New Roman"/>
        </w:rPr>
      </w:pPr>
      <w:r w:rsidRPr="00896467">
        <w:rPr>
          <w:rFonts w:ascii="Times New Roman" w:hAnsi="Times New Roman" w:cs="Times New Roman"/>
        </w:rPr>
        <w:t>PROCEDIÓ EL</w:t>
      </w:r>
      <w:r w:rsidRPr="00896467">
        <w:rPr>
          <w:rFonts w:ascii="Times New Roman" w:hAnsi="Times New Roman" w:cs="Times New Roman"/>
          <w:color w:val="FF0000"/>
        </w:rPr>
        <w:t xml:space="preserve"> </w:t>
      </w:r>
      <w:r w:rsidRPr="00896467">
        <w:rPr>
          <w:rFonts w:ascii="Times New Roman" w:hAnsi="Times New Roman" w:cs="Times New Roman"/>
          <w:b/>
        </w:rPr>
        <w:t>C. DIP.</w:t>
      </w:r>
      <w:r w:rsidRPr="00896467">
        <w:rPr>
          <w:rFonts w:ascii="Times New Roman" w:hAnsi="Times New Roman" w:cs="Times New Roman"/>
        </w:rPr>
        <w:t xml:space="preserve"> </w:t>
      </w:r>
      <w:r w:rsidR="008F0B36" w:rsidRPr="00896467">
        <w:rPr>
          <w:rFonts w:ascii="Times New Roman" w:hAnsi="Times New Roman" w:cs="Times New Roman"/>
          <w:b/>
        </w:rPr>
        <w:t>HÉCTOR GARCÍA GARCÍA</w:t>
      </w:r>
      <w:r w:rsidRPr="00896467">
        <w:rPr>
          <w:rFonts w:ascii="Times New Roman" w:hAnsi="Times New Roman" w:cs="Times New Roman"/>
        </w:rPr>
        <w:t xml:space="preserve">, A DAR LECTURA AL </w:t>
      </w:r>
      <w:r w:rsidRPr="00896467">
        <w:rPr>
          <w:rFonts w:ascii="Times New Roman" w:hAnsi="Times New Roman" w:cs="Times New Roman"/>
          <w:b/>
        </w:rPr>
        <w:t xml:space="preserve">PROEMIO Y RESOLUTIVO </w:t>
      </w:r>
      <w:r w:rsidRPr="00896467">
        <w:rPr>
          <w:rFonts w:ascii="Times New Roman" w:hAnsi="Times New Roman" w:cs="Times New Roman"/>
        </w:rPr>
        <w:t>DEL DICTAMEN.</w:t>
      </w:r>
    </w:p>
    <w:p w14:paraId="6D265C06" w14:textId="77777777" w:rsidR="00A87938" w:rsidRPr="00896467" w:rsidRDefault="00A87938" w:rsidP="00A87938">
      <w:pPr>
        <w:spacing w:after="0" w:line="240" w:lineRule="auto"/>
        <w:ind w:right="49"/>
        <w:jc w:val="both"/>
        <w:rPr>
          <w:rFonts w:ascii="Times New Roman" w:hAnsi="Times New Roman" w:cs="Times New Roman"/>
        </w:rPr>
      </w:pPr>
    </w:p>
    <w:p w14:paraId="07EE135C" w14:textId="09F1D830" w:rsidR="00193C1C" w:rsidRPr="00896467" w:rsidRDefault="00A87938" w:rsidP="00193C1C">
      <w:pPr>
        <w:spacing w:after="0" w:line="360" w:lineRule="auto"/>
        <w:jc w:val="both"/>
        <w:rPr>
          <w:rFonts w:ascii="Times New Roman" w:eastAsia="Arial" w:hAnsi="Times New Roman" w:cs="Times New Roman"/>
        </w:rPr>
      </w:pPr>
      <w:r w:rsidRPr="00896467">
        <w:rPr>
          <w:rFonts w:ascii="Times New Roman" w:hAnsi="Times New Roman" w:cs="Times New Roman"/>
        </w:rPr>
        <w:t xml:space="preserve">SE INSERTA EL PROEMIO Y RESOLUTIVO DEL DICTAMEN. </w:t>
      </w:r>
      <w:r w:rsidR="00193C1C" w:rsidRPr="00896467">
        <w:rPr>
          <w:rFonts w:ascii="Times New Roman" w:hAnsi="Times New Roman" w:cs="Times New Roman"/>
          <w:b/>
        </w:rPr>
        <w:t xml:space="preserve">HONORABLE ASAMBLEA: </w:t>
      </w:r>
      <w:r w:rsidR="00193C1C" w:rsidRPr="00896467">
        <w:rPr>
          <w:rFonts w:ascii="Times New Roman" w:hAnsi="Times New Roman" w:cs="Times New Roman"/>
        </w:rPr>
        <w:t xml:space="preserve">A LA </w:t>
      </w:r>
      <w:r w:rsidR="00193C1C" w:rsidRPr="00896467">
        <w:rPr>
          <w:rFonts w:ascii="Times New Roman" w:hAnsi="Times New Roman" w:cs="Times New Roman"/>
          <w:b/>
          <w:bCs/>
        </w:rPr>
        <w:t>COMISIÓN DE LEGISLACIÓN</w:t>
      </w:r>
      <w:r w:rsidR="00193C1C" w:rsidRPr="00896467">
        <w:rPr>
          <w:rFonts w:ascii="Times New Roman" w:hAnsi="Times New Roman" w:cs="Times New Roman"/>
        </w:rPr>
        <w:t xml:space="preserve">, EN FECHA 06 DE MARZO DE 2019, SE LE TURNÓ EL </w:t>
      </w:r>
      <w:r w:rsidR="00193C1C" w:rsidRPr="00896467">
        <w:rPr>
          <w:rFonts w:ascii="Times New Roman" w:hAnsi="Times New Roman" w:cs="Times New Roman"/>
          <w:b/>
        </w:rPr>
        <w:t xml:space="preserve">EXPEDIENTE LEGISLATIVO NÚMERO 12507/LXXV, EL CUAL CONTIENE INICIATIVA DE REFORMA AL ARTÍCULO 1073 DEL CÓDIGO DE PROCEDIMIENTOS CIVILES DEL ESTADO DE NUEVO LEÓN, MISMA QUE FUE PRESENTADA POR LA C. NEIDY VALDÉS VALDÉS, EN RELACIÓN CON LA EJECUCIÓN DE LA SENTENCIA QUE CONCEDE LOS ALIMENTOS. ACUERDO. </w:t>
      </w:r>
      <w:r w:rsidR="00193C1C" w:rsidRPr="00896467">
        <w:rPr>
          <w:rFonts w:ascii="Times New Roman" w:eastAsia="Arial" w:hAnsi="Times New Roman" w:cs="Times New Roman"/>
          <w:b/>
        </w:rPr>
        <w:t>PRIMERO.</w:t>
      </w:r>
      <w:r w:rsidR="00A1685B">
        <w:rPr>
          <w:rFonts w:ascii="Times New Roman" w:eastAsia="Arial" w:hAnsi="Times New Roman" w:cs="Times New Roman"/>
          <w:b/>
        </w:rPr>
        <w:t>-</w:t>
      </w:r>
      <w:r w:rsidR="00193C1C" w:rsidRPr="00896467">
        <w:rPr>
          <w:rFonts w:ascii="Times New Roman" w:eastAsia="Arial" w:hAnsi="Times New Roman" w:cs="Times New Roman"/>
          <w:b/>
        </w:rPr>
        <w:t xml:space="preserve"> </w:t>
      </w:r>
      <w:r w:rsidR="00193C1C" w:rsidRPr="00896467">
        <w:rPr>
          <w:rFonts w:ascii="Times New Roman" w:eastAsia="Arial" w:hAnsi="Times New Roman" w:cs="Times New Roman"/>
        </w:rPr>
        <w:t>LA LXXV</w:t>
      </w:r>
      <w:r w:rsidR="00F54189">
        <w:rPr>
          <w:rFonts w:ascii="Times New Roman" w:eastAsia="Arial" w:hAnsi="Times New Roman" w:cs="Times New Roman"/>
        </w:rPr>
        <w:t>I</w:t>
      </w:r>
      <w:r w:rsidR="00193C1C" w:rsidRPr="00896467">
        <w:rPr>
          <w:rFonts w:ascii="Times New Roman" w:eastAsia="Arial" w:hAnsi="Times New Roman" w:cs="Times New Roman"/>
        </w:rPr>
        <w:t xml:space="preserve"> LEGISLATURA AL H. CONGRESO DEL ESTADO DE NUEVO LEÓN, DETERMINA IMPROCEDENTE LA INICIATIVA DE </w:t>
      </w:r>
      <w:r w:rsidR="00193C1C" w:rsidRPr="00896467">
        <w:rPr>
          <w:rFonts w:ascii="Times New Roman" w:eastAsia="Arial" w:hAnsi="Times New Roman" w:cs="Times New Roman"/>
          <w:b/>
        </w:rPr>
        <w:t xml:space="preserve">REFORMAR POR ADICIÓN EL ARTÍCULO 1073 DEL CÓDIGO DE PROCEDIMIENTOS CIVILES DEL ESTADO DE NUEVO LEÓN, </w:t>
      </w:r>
      <w:r w:rsidR="00193C1C" w:rsidRPr="00896467">
        <w:rPr>
          <w:rFonts w:ascii="Times New Roman" w:eastAsia="Arial" w:hAnsi="Times New Roman" w:cs="Times New Roman"/>
        </w:rPr>
        <w:t xml:space="preserve">PROMOVIDA POR </w:t>
      </w:r>
      <w:r w:rsidR="00193C1C" w:rsidRPr="00896467">
        <w:rPr>
          <w:rFonts w:ascii="Times New Roman" w:hAnsi="Times New Roman" w:cs="Times New Roman"/>
        </w:rPr>
        <w:t xml:space="preserve">LA </w:t>
      </w:r>
      <w:r w:rsidR="00193C1C" w:rsidRPr="00896467">
        <w:rPr>
          <w:rFonts w:ascii="Times New Roman" w:hAnsi="Times New Roman" w:cs="Times New Roman"/>
          <w:b/>
        </w:rPr>
        <w:t>C. NEIDY VALDÉS VALDÉS</w:t>
      </w:r>
      <w:r w:rsidR="00193C1C" w:rsidRPr="00896467">
        <w:rPr>
          <w:rFonts w:ascii="Times New Roman" w:eastAsia="Arial" w:hAnsi="Times New Roman" w:cs="Times New Roman"/>
        </w:rPr>
        <w:t>,</w:t>
      </w:r>
      <w:r w:rsidR="00193C1C" w:rsidRPr="00896467">
        <w:rPr>
          <w:rFonts w:ascii="Times New Roman" w:hAnsi="Times New Roman" w:cs="Times New Roman"/>
          <w:b/>
        </w:rPr>
        <w:t xml:space="preserve"> </w:t>
      </w:r>
      <w:r w:rsidR="00193C1C" w:rsidRPr="00896467">
        <w:rPr>
          <w:rFonts w:ascii="Times New Roman" w:eastAsia="Arial" w:hAnsi="Times New Roman" w:cs="Times New Roman"/>
        </w:rPr>
        <w:t xml:space="preserve">POR LAS RAZONES VERTIDAS EN EL CUERPO DEL PRESENTE DICTAMEN. </w:t>
      </w:r>
      <w:r w:rsidR="00193C1C" w:rsidRPr="00896467">
        <w:rPr>
          <w:rFonts w:ascii="Times New Roman" w:eastAsia="Arial" w:hAnsi="Times New Roman" w:cs="Times New Roman"/>
          <w:b/>
        </w:rPr>
        <w:t>SEGUNDO.</w:t>
      </w:r>
      <w:r w:rsidR="00A1685B">
        <w:rPr>
          <w:rFonts w:ascii="Times New Roman" w:eastAsia="Arial" w:hAnsi="Times New Roman" w:cs="Times New Roman"/>
          <w:b/>
        </w:rPr>
        <w:t>-</w:t>
      </w:r>
      <w:r w:rsidR="00193C1C" w:rsidRPr="00896467">
        <w:rPr>
          <w:rFonts w:ascii="Times New Roman" w:eastAsia="Arial" w:hAnsi="Times New Roman" w:cs="Times New Roman"/>
          <w:b/>
        </w:rPr>
        <w:t xml:space="preserve"> </w:t>
      </w:r>
      <w:r w:rsidR="00193C1C" w:rsidRPr="00896467">
        <w:rPr>
          <w:rFonts w:ascii="Times New Roman" w:eastAsia="Arial" w:hAnsi="Times New Roman" w:cs="Times New Roman"/>
        </w:rPr>
        <w:t xml:space="preserve">COMUNÍQUESE EL PRESENTE ACUERDO A LA PROMOVENTE, DE CONFORMIDAD CON LO ESTABLECIDO EN EL ARTÍCULO 124 DEL REGLAMENTO PARA EL GOBIERNO INTERIOR DEL CONGRESO DEL ESTADO. </w:t>
      </w:r>
      <w:r w:rsidR="00193C1C" w:rsidRPr="00896467">
        <w:rPr>
          <w:rFonts w:ascii="Times New Roman" w:eastAsia="Arial" w:hAnsi="Times New Roman" w:cs="Times New Roman"/>
          <w:b/>
        </w:rPr>
        <w:t>TERCERO.</w:t>
      </w:r>
      <w:r w:rsidR="00A1685B">
        <w:rPr>
          <w:rFonts w:ascii="Times New Roman" w:eastAsia="Arial" w:hAnsi="Times New Roman" w:cs="Times New Roman"/>
          <w:b/>
        </w:rPr>
        <w:t>-</w:t>
      </w:r>
      <w:r w:rsidR="00193C1C" w:rsidRPr="00896467">
        <w:rPr>
          <w:rFonts w:ascii="Times New Roman" w:eastAsia="Arial" w:hAnsi="Times New Roman" w:cs="Times New Roman"/>
          <w:b/>
        </w:rPr>
        <w:t xml:space="preserve">  </w:t>
      </w:r>
      <w:r w:rsidR="00193C1C" w:rsidRPr="00896467">
        <w:rPr>
          <w:rFonts w:ascii="Times New Roman" w:eastAsia="Arial" w:hAnsi="Times New Roman" w:cs="Times New Roman"/>
        </w:rPr>
        <w:t xml:space="preserve">ARCHÍVESE Y TÉNGASE POR CONCLUIDO EL PRESENTE ASUNTO. </w:t>
      </w:r>
      <w:r w:rsidR="00193C1C" w:rsidRPr="00896467">
        <w:rPr>
          <w:rFonts w:ascii="Times New Roman" w:eastAsia="Arial" w:hAnsi="Times New Roman" w:cs="Times New Roman"/>
          <w:b/>
        </w:rPr>
        <w:t>FIRMAN A FAVOR DEL DICTAMEN</w:t>
      </w:r>
      <w:r w:rsidR="00A1685B">
        <w:rPr>
          <w:rFonts w:ascii="Times New Roman" w:eastAsia="Arial" w:hAnsi="Times New Roman" w:cs="Times New Roman"/>
          <w:b/>
        </w:rPr>
        <w:t>,</w:t>
      </w:r>
      <w:r w:rsidR="00193C1C" w:rsidRPr="00896467">
        <w:rPr>
          <w:rFonts w:ascii="Times New Roman" w:eastAsia="Arial" w:hAnsi="Times New Roman" w:cs="Times New Roman"/>
          <w:b/>
        </w:rPr>
        <w:t xml:space="preserve"> LOS INTEGRANTES DE LA COMISIÓN DE LEGISLACIÓN</w:t>
      </w:r>
      <w:r w:rsidR="00193C1C" w:rsidRPr="00896467">
        <w:rPr>
          <w:rFonts w:ascii="Times New Roman" w:eastAsia="Arial" w:hAnsi="Times New Roman" w:cs="Times New Roman"/>
        </w:rPr>
        <w:t>.</w:t>
      </w:r>
    </w:p>
    <w:p w14:paraId="278474DE" w14:textId="15F8E175" w:rsidR="00A87938" w:rsidRPr="00896467" w:rsidRDefault="00A87938" w:rsidP="00193C1C">
      <w:pPr>
        <w:spacing w:after="0" w:line="360" w:lineRule="auto"/>
        <w:ind w:right="97"/>
        <w:jc w:val="both"/>
        <w:rPr>
          <w:rFonts w:ascii="Times New Roman" w:hAnsi="Times New Roman" w:cs="Times New Roman"/>
          <w:bCs/>
        </w:rPr>
      </w:pPr>
    </w:p>
    <w:p w14:paraId="1F84239F" w14:textId="09A67375" w:rsidR="00A87938" w:rsidRPr="00896467" w:rsidRDefault="00A87938" w:rsidP="00A87938">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577C79B" w14:textId="14385FE9" w:rsidR="009C6239" w:rsidRPr="00896467" w:rsidRDefault="009C6239" w:rsidP="00A87938">
      <w:pPr>
        <w:spacing w:after="0" w:line="360" w:lineRule="auto"/>
        <w:ind w:right="191"/>
        <w:jc w:val="both"/>
        <w:rPr>
          <w:rFonts w:ascii="Times New Roman" w:hAnsi="Times New Roman" w:cs="Times New Roman"/>
        </w:rPr>
      </w:pPr>
    </w:p>
    <w:p w14:paraId="036BF11F" w14:textId="77777777" w:rsidR="00C053E1" w:rsidRDefault="00C053E1" w:rsidP="00A87938">
      <w:pPr>
        <w:spacing w:after="0" w:line="360" w:lineRule="auto"/>
        <w:ind w:right="191"/>
        <w:jc w:val="both"/>
        <w:rPr>
          <w:rFonts w:ascii="Times New Roman" w:hAnsi="Times New Roman" w:cs="Times New Roman"/>
        </w:rPr>
      </w:pPr>
    </w:p>
    <w:p w14:paraId="403A7790" w14:textId="77777777" w:rsidR="00C053E1" w:rsidRDefault="00C053E1" w:rsidP="00A87938">
      <w:pPr>
        <w:spacing w:after="0" w:line="360" w:lineRule="auto"/>
        <w:ind w:right="191"/>
        <w:jc w:val="both"/>
        <w:rPr>
          <w:rFonts w:ascii="Times New Roman" w:hAnsi="Times New Roman" w:cs="Times New Roman"/>
        </w:rPr>
      </w:pPr>
    </w:p>
    <w:p w14:paraId="4CB39F11" w14:textId="4E0F68F6" w:rsidR="00A87938" w:rsidRPr="00896467" w:rsidRDefault="00A87938" w:rsidP="00A87938">
      <w:pPr>
        <w:spacing w:after="0" w:line="360" w:lineRule="auto"/>
        <w:ind w:right="191"/>
        <w:jc w:val="both"/>
        <w:rPr>
          <w:rFonts w:ascii="Times New Roman" w:hAnsi="Times New Roman" w:cs="Times New Roman"/>
        </w:rPr>
      </w:pPr>
      <w:r w:rsidRPr="00896467">
        <w:rPr>
          <w:rFonts w:ascii="Times New Roman" w:hAnsi="Times New Roman" w:cs="Times New Roman"/>
        </w:rPr>
        <w:lastRenderedPageBreak/>
        <w:t xml:space="preserve">NO HABIENDO ORADORES EN CONTRA, PARA HABLAR A FAVOR DEL DICTAMEN, SE LE CONCEDIÓ EL USO DE LA PALABRA </w:t>
      </w:r>
      <w:r w:rsidR="008F0B36" w:rsidRPr="00896467">
        <w:rPr>
          <w:rFonts w:ascii="Times New Roman" w:hAnsi="Times New Roman" w:cs="Times New Roman"/>
        </w:rPr>
        <w:t xml:space="preserve">A LA </w:t>
      </w:r>
      <w:r w:rsidRPr="00896467">
        <w:rPr>
          <w:rFonts w:ascii="Times New Roman" w:hAnsi="Times New Roman" w:cs="Times New Roman"/>
          <w:b/>
        </w:rPr>
        <w:t>C. DIP</w:t>
      </w:r>
      <w:r w:rsidR="008F0B36" w:rsidRPr="00896467">
        <w:rPr>
          <w:rFonts w:ascii="Times New Roman" w:hAnsi="Times New Roman" w:cs="Times New Roman"/>
          <w:b/>
        </w:rPr>
        <w:t>. SANDRA ELIZABETH P</w:t>
      </w:r>
      <w:r w:rsidR="005E15CE" w:rsidRPr="00896467">
        <w:rPr>
          <w:rFonts w:ascii="Times New Roman" w:hAnsi="Times New Roman" w:cs="Times New Roman"/>
          <w:b/>
        </w:rPr>
        <w:t>ÁMANES ORTIZ</w:t>
      </w:r>
      <w:r w:rsidRPr="00896467">
        <w:rPr>
          <w:rFonts w:ascii="Times New Roman" w:hAnsi="Times New Roman" w:cs="Times New Roman"/>
        </w:rPr>
        <w:t xml:space="preserve">, QUIEN EXPRESÓ: </w:t>
      </w:r>
      <w:r w:rsidR="006B7E06" w:rsidRPr="00896467">
        <w:rPr>
          <w:rFonts w:ascii="Times New Roman" w:hAnsi="Times New Roman" w:cs="Times New Roman"/>
        </w:rPr>
        <w:t>“CON SU PERMISO PRESIDENTA. SOLAMENTE PARA PEDIRLES EL VOTO A FAVOR DEL PRESENTE DICTAMEN, YA QUE DE ACUERDO A LO QUE ESTABLECE NUESTRO PROCESO LEGISLATIVO Y A LA DISCUSIÓN Y ANÁLISIS QUE SE HIZO DENTRO DE LA COMISIÓN, ESTÁ EN CONDICIONES DE SER APROBADO POR ESTE PLENO. MUCHÍSIMAS GRACIAS.”</w:t>
      </w:r>
    </w:p>
    <w:p w14:paraId="21EA1C81" w14:textId="77777777" w:rsidR="00A87938" w:rsidRPr="00896467" w:rsidRDefault="00A87938" w:rsidP="00A87938">
      <w:pPr>
        <w:spacing w:after="0" w:line="360" w:lineRule="auto"/>
        <w:ind w:right="191"/>
        <w:jc w:val="both"/>
        <w:rPr>
          <w:rFonts w:ascii="Times New Roman" w:hAnsi="Times New Roman" w:cs="Times New Roman"/>
          <w:highlight w:val="yellow"/>
        </w:rPr>
      </w:pPr>
    </w:p>
    <w:p w14:paraId="474ED6D1" w14:textId="1A999621" w:rsidR="00A87938" w:rsidRPr="00896467" w:rsidRDefault="00A87938" w:rsidP="00A87938">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3693E858" w14:textId="1CFE1B28" w:rsidR="00A87938" w:rsidRPr="00896467" w:rsidRDefault="00A87938" w:rsidP="00A87938">
      <w:pPr>
        <w:spacing w:after="0" w:line="360" w:lineRule="auto"/>
        <w:ind w:right="-37"/>
        <w:jc w:val="both"/>
        <w:rPr>
          <w:rFonts w:ascii="Times New Roman" w:hAnsi="Times New Roman" w:cs="Times New Roman"/>
        </w:rPr>
      </w:pPr>
    </w:p>
    <w:p w14:paraId="6C27E3B2" w14:textId="001CEAC6" w:rsidR="00CE2B2B" w:rsidRPr="00896467" w:rsidRDefault="00CE2B2B" w:rsidP="00CE2B2B">
      <w:pPr>
        <w:spacing w:after="0" w:line="360" w:lineRule="auto"/>
        <w:ind w:right="-37"/>
        <w:jc w:val="both"/>
        <w:rPr>
          <w:rFonts w:ascii="Times New Roman" w:hAnsi="Times New Roman" w:cs="Times New Roman"/>
        </w:rPr>
      </w:pPr>
      <w:r w:rsidRPr="00896467">
        <w:rPr>
          <w:rFonts w:ascii="Times New Roman" w:hAnsi="Times New Roman" w:cs="Times New Roman"/>
        </w:rPr>
        <w:t xml:space="preserve">HECHA LA VOTACIÓN CORRESPONDIENTE, LA C. SECRETARIA INFORMÓ QUE SE REGISTRARON A TRAVÉS DEL TABLERO ELECTRÓNICO DE VOTACIÓN: </w:t>
      </w:r>
      <w:r w:rsidR="003D5A13" w:rsidRPr="00896467">
        <w:rPr>
          <w:rFonts w:ascii="Times New Roman" w:hAnsi="Times New Roman" w:cs="Times New Roman"/>
        </w:rPr>
        <w:t>33</w:t>
      </w:r>
      <w:r w:rsidRPr="00896467">
        <w:rPr>
          <w:rFonts w:ascii="Times New Roman" w:hAnsi="Times New Roman" w:cs="Times New Roman"/>
        </w:rPr>
        <w:t xml:space="preserve"> VOTOS A FAVOR, SE AGREGAN 2 VOTOS A FAVOR A SOLICITUD DE LOS CC. DIPUTADOS ROBERTO CARLOS FARÍAS GARCÍA Y HÉCTOR GARCÍA GARCÍA, SIENDO 3</w:t>
      </w:r>
      <w:r w:rsidR="003D5A13" w:rsidRPr="00896467">
        <w:rPr>
          <w:rFonts w:ascii="Times New Roman" w:hAnsi="Times New Roman" w:cs="Times New Roman"/>
        </w:rPr>
        <w:t>5</w:t>
      </w:r>
      <w:r w:rsidRPr="00896467">
        <w:rPr>
          <w:rFonts w:ascii="Times New Roman" w:hAnsi="Times New Roman" w:cs="Times New Roman"/>
        </w:rPr>
        <w:t xml:space="preserve"> VOTOS A FAVOR, 0 VOTOS EN CONTRA, </w:t>
      </w:r>
      <w:r w:rsidR="003D5A13" w:rsidRPr="00896467">
        <w:rPr>
          <w:rFonts w:ascii="Times New Roman" w:hAnsi="Times New Roman" w:cs="Times New Roman"/>
        </w:rPr>
        <w:t>0</w:t>
      </w:r>
      <w:r w:rsidRPr="00896467">
        <w:rPr>
          <w:rFonts w:ascii="Times New Roman" w:hAnsi="Times New Roman" w:cs="Times New Roman"/>
        </w:rPr>
        <w:t xml:space="preserve"> VOTOS EN ABSTENCIÓN, Y A TRAVÉS DE LA PLATAFORMA DIGITAL: 2 VOTOS A FAVOR, 0 VOTOS EN CONTRA, 0 VOTOS EN ABSTENCIÓN, SIENDO APROBADO POR </w:t>
      </w:r>
      <w:r w:rsidR="003D5A13" w:rsidRPr="00896467">
        <w:rPr>
          <w:rFonts w:ascii="Times New Roman" w:hAnsi="Times New Roman" w:cs="Times New Roman"/>
        </w:rPr>
        <w:t xml:space="preserve">UNANIMIDAD DE </w:t>
      </w:r>
      <w:r w:rsidRPr="00896467">
        <w:rPr>
          <w:rFonts w:ascii="Times New Roman" w:hAnsi="Times New Roman" w:cs="Times New Roman"/>
        </w:rPr>
        <w:t>3</w:t>
      </w:r>
      <w:r w:rsidR="003D5A13" w:rsidRPr="00896467">
        <w:rPr>
          <w:rFonts w:ascii="Times New Roman" w:hAnsi="Times New Roman" w:cs="Times New Roman"/>
        </w:rPr>
        <w:t>7</w:t>
      </w:r>
      <w:r w:rsidRPr="00896467">
        <w:rPr>
          <w:rFonts w:ascii="Times New Roman" w:hAnsi="Times New Roman" w:cs="Times New Roman"/>
        </w:rPr>
        <w:t xml:space="preserve"> VOTOS, EL DICTAMEN RELATIVO AL EXPEDIENTE NÚMERO </w:t>
      </w:r>
      <w:r w:rsidRPr="00896467">
        <w:rPr>
          <w:rFonts w:ascii="Times New Roman" w:hAnsi="Times New Roman" w:cs="Times New Roman"/>
          <w:b/>
        </w:rPr>
        <w:t>12507/LXXV</w:t>
      </w:r>
      <w:r w:rsidRPr="00896467">
        <w:rPr>
          <w:rFonts w:ascii="Times New Roman" w:hAnsi="Times New Roman" w:cs="Times New Roman"/>
        </w:rPr>
        <w:t>, DE LA COMISIÓN DE LEGISLACIÓN.</w:t>
      </w:r>
    </w:p>
    <w:p w14:paraId="785905F1" w14:textId="77777777" w:rsidR="00CE2B2B" w:rsidRPr="00896467" w:rsidRDefault="00CE2B2B" w:rsidP="00A87938">
      <w:pPr>
        <w:pStyle w:val="Textoindependiente"/>
        <w:spacing w:line="360" w:lineRule="auto"/>
        <w:ind w:right="-37"/>
        <w:rPr>
          <w:sz w:val="22"/>
          <w:szCs w:val="22"/>
        </w:rPr>
      </w:pPr>
    </w:p>
    <w:p w14:paraId="1393F894" w14:textId="3283762A" w:rsidR="00A87938" w:rsidRPr="00896467" w:rsidRDefault="00A87938" w:rsidP="00A87938">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2EB407C7" w14:textId="77777777" w:rsidR="00A87938" w:rsidRPr="00896467" w:rsidRDefault="00A87938" w:rsidP="00A87938">
      <w:pPr>
        <w:pStyle w:val="Textoindependiente"/>
        <w:spacing w:line="240" w:lineRule="auto"/>
        <w:ind w:right="-37"/>
        <w:rPr>
          <w:sz w:val="22"/>
          <w:szCs w:val="22"/>
          <w:highlight w:val="darkGray"/>
        </w:rPr>
      </w:pPr>
    </w:p>
    <w:p w14:paraId="4B9B381B" w14:textId="3B69C9CB" w:rsidR="00A87938" w:rsidRDefault="00A87938" w:rsidP="00A87938">
      <w:pPr>
        <w:pStyle w:val="Textoindependiente"/>
        <w:spacing w:line="360" w:lineRule="auto"/>
        <w:ind w:right="49"/>
        <w:rPr>
          <w:sz w:val="22"/>
          <w:szCs w:val="22"/>
        </w:rPr>
      </w:pPr>
      <w:r w:rsidRPr="00896467">
        <w:rPr>
          <w:sz w:val="22"/>
          <w:szCs w:val="22"/>
        </w:rPr>
        <w:t xml:space="preserve">PARA DAR LECTURA A OTRO DICTAMEN, SE LE CONCEDIÓ EL USO DE LA PALABRA </w:t>
      </w:r>
      <w:r w:rsidR="003D5A13" w:rsidRPr="00896467">
        <w:rPr>
          <w:sz w:val="22"/>
          <w:szCs w:val="22"/>
        </w:rPr>
        <w:t xml:space="preserve">A </w:t>
      </w:r>
      <w:r w:rsidR="003D5A13" w:rsidRPr="00896467">
        <w:rPr>
          <w:b/>
          <w:sz w:val="22"/>
          <w:szCs w:val="22"/>
        </w:rPr>
        <w:t>LA C. DIP. SANDRA ELIZABETH PÁMANES ORTIZ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009616AA" w:rsidRPr="00896467">
        <w:rPr>
          <w:sz w:val="22"/>
          <w:szCs w:val="22"/>
        </w:rPr>
        <w:t xml:space="preserve">DEL EXPEDIENTE NÚMERO </w:t>
      </w:r>
      <w:r w:rsidR="009616AA" w:rsidRPr="00896467">
        <w:rPr>
          <w:b/>
          <w:sz w:val="22"/>
          <w:szCs w:val="22"/>
        </w:rPr>
        <w:t>1</w:t>
      </w:r>
      <w:r w:rsidR="003D5A13" w:rsidRPr="00896467">
        <w:rPr>
          <w:b/>
          <w:sz w:val="22"/>
          <w:szCs w:val="22"/>
        </w:rPr>
        <w:t>5230</w:t>
      </w:r>
      <w:r w:rsidR="009616AA" w:rsidRPr="00896467">
        <w:rPr>
          <w:b/>
          <w:sz w:val="22"/>
          <w:szCs w:val="22"/>
        </w:rPr>
        <w:t>/LXXV</w:t>
      </w:r>
      <w:r w:rsidR="003D5A13" w:rsidRPr="00896467">
        <w:rPr>
          <w:b/>
          <w:sz w:val="22"/>
          <w:szCs w:val="22"/>
        </w:rPr>
        <w:t>I</w:t>
      </w:r>
      <w:r w:rsidR="0028057A" w:rsidRPr="00896467">
        <w:rPr>
          <w:sz w:val="22"/>
          <w:szCs w:val="22"/>
        </w:rPr>
        <w:t>,</w:t>
      </w:r>
      <w:r w:rsidR="009616AA" w:rsidRPr="00896467">
        <w:rPr>
          <w:sz w:val="22"/>
          <w:szCs w:val="22"/>
        </w:rPr>
        <w:t xml:space="preserve"> DE LA COMISIÓN DE LEGISLACIÓN.</w:t>
      </w:r>
      <w:r w:rsidRPr="00896467">
        <w:rPr>
          <w:sz w:val="22"/>
          <w:szCs w:val="22"/>
        </w:rPr>
        <w:t xml:space="preserve">   </w:t>
      </w:r>
    </w:p>
    <w:p w14:paraId="6ADB7B6A" w14:textId="6384EE46" w:rsidR="006B7E06" w:rsidRPr="00896467" w:rsidRDefault="00A87938" w:rsidP="006B7E06">
      <w:pPr>
        <w:autoSpaceDE w:val="0"/>
        <w:autoSpaceDN w:val="0"/>
        <w:adjustRightInd w:val="0"/>
        <w:spacing w:after="0" w:line="360" w:lineRule="auto"/>
        <w:jc w:val="both"/>
        <w:rPr>
          <w:rFonts w:ascii="Times New Roman" w:hAnsi="Times New Roman" w:cs="Times New Roman"/>
        </w:rPr>
      </w:pPr>
      <w:r w:rsidRPr="00896467">
        <w:rPr>
          <w:rFonts w:ascii="Times New Roman" w:hAnsi="Times New Roman" w:cs="Times New Roman"/>
        </w:rPr>
        <w:lastRenderedPageBreak/>
        <w:t xml:space="preserve">SE INSERTA EL PROEMIO Y RESOLUTIVO DEL DICTAMEN. </w:t>
      </w:r>
      <w:r w:rsidR="006B7E06" w:rsidRPr="00896467">
        <w:rPr>
          <w:rFonts w:ascii="Times New Roman" w:hAnsi="Times New Roman" w:cs="Times New Roman"/>
          <w:b/>
          <w:lang w:eastAsia="es-ES"/>
        </w:rPr>
        <w:t xml:space="preserve">HONORABLE ASAMBLEA: </w:t>
      </w:r>
      <w:r w:rsidR="006B7E06" w:rsidRPr="00896467">
        <w:rPr>
          <w:rFonts w:ascii="Times New Roman" w:hAnsi="Times New Roman" w:cs="Times New Roman"/>
          <w:lang w:eastAsia="es-ES"/>
        </w:rPr>
        <w:t xml:space="preserve">A LA </w:t>
      </w:r>
      <w:r w:rsidR="006B7E06" w:rsidRPr="00896467">
        <w:rPr>
          <w:rFonts w:ascii="Times New Roman" w:hAnsi="Times New Roman" w:cs="Times New Roman"/>
          <w:b/>
          <w:lang w:eastAsia="es-ES"/>
        </w:rPr>
        <w:t>COMISIÓN DE LEGISLACIÓN</w:t>
      </w:r>
      <w:r w:rsidR="006B7E06" w:rsidRPr="00896467">
        <w:rPr>
          <w:rFonts w:ascii="Times New Roman" w:hAnsi="Times New Roman" w:cs="Times New Roman"/>
          <w:lang w:eastAsia="es-ES"/>
        </w:rPr>
        <w:t xml:space="preserve">, LE FUE TURNADO PARA SU ESTUDIO Y DICTAMEN, EN FECHA 30 DE MARZO DE 2022, EL </w:t>
      </w:r>
      <w:r w:rsidR="006B7E06" w:rsidRPr="00896467">
        <w:rPr>
          <w:rFonts w:ascii="Times New Roman" w:hAnsi="Times New Roman" w:cs="Times New Roman"/>
          <w:b/>
          <w:lang w:eastAsia="es-ES"/>
        </w:rPr>
        <w:t>EXPEDIENTE LEGISLATIVO NÚMERO 15230/LXXVI, QUE CONTIENE ESCRITO SIGNADO POR L</w:t>
      </w:r>
      <w:r w:rsidR="006B7E06" w:rsidRPr="00896467">
        <w:rPr>
          <w:rFonts w:ascii="Times New Roman" w:hAnsi="Times New Roman" w:cs="Times New Roman"/>
          <w:b/>
        </w:rPr>
        <w:t xml:space="preserve">OS CC. FRANCISCO ANÍBAL GARZA CHÁVEZ, ALIBER RODRÍGUEZ GARZA, ENRIQUE VALAY MARTÍNEZ Y DANIEL SANTOS RODRÍGUEZ, </w:t>
      </w:r>
      <w:r w:rsidR="006B7E06" w:rsidRPr="00896467">
        <w:rPr>
          <w:rFonts w:ascii="Times New Roman" w:hAnsi="Times New Roman" w:cs="Times New Roman"/>
          <w:b/>
          <w:lang w:eastAsia="es-ES"/>
        </w:rPr>
        <w:t xml:space="preserve">MEDIANTE EL CUAL SOLICITAN </w:t>
      </w:r>
      <w:r w:rsidR="006B7E06" w:rsidRPr="00896467">
        <w:rPr>
          <w:rFonts w:ascii="Times New Roman" w:hAnsi="Times New Roman" w:cs="Times New Roman"/>
          <w:b/>
        </w:rPr>
        <w:t>LA APROBACIÓN DE UN PUNTO DE ACUERDO, PARA QUE SE SOLICITE AL H. CONGRESO DE LA UNIÓN, LA COMPARECENCIA ANTE ELL</w:t>
      </w:r>
      <w:r w:rsidR="002A5DB5">
        <w:rPr>
          <w:rFonts w:ascii="Times New Roman" w:hAnsi="Times New Roman" w:cs="Times New Roman"/>
          <w:b/>
        </w:rPr>
        <w:t>OS DE LA TITULAR DE LA SECRETARI</w:t>
      </w:r>
      <w:r w:rsidR="006B7E06" w:rsidRPr="00896467">
        <w:rPr>
          <w:rFonts w:ascii="Times New Roman" w:hAnsi="Times New Roman" w:cs="Times New Roman"/>
          <w:b/>
        </w:rPr>
        <w:t xml:space="preserve">A DE EDUCACIÓN  PÚBLICA FEDERAL, DELFINA GÓMEZ ÁLVAREZ. </w:t>
      </w:r>
      <w:r w:rsidR="006B7E06" w:rsidRPr="00896467">
        <w:rPr>
          <w:rFonts w:ascii="Times New Roman" w:hAnsi="Times New Roman" w:cs="Times New Roman"/>
          <w:b/>
          <w:lang w:eastAsia="es-ES"/>
        </w:rPr>
        <w:t xml:space="preserve">ACUERDO. </w:t>
      </w:r>
      <w:r w:rsidR="006B7E06" w:rsidRPr="00896467">
        <w:rPr>
          <w:rFonts w:ascii="Times New Roman" w:hAnsi="Times New Roman" w:cs="Times New Roman"/>
          <w:b/>
        </w:rPr>
        <w:t>PRIMERO.-</w:t>
      </w:r>
      <w:r w:rsidR="006B7E06" w:rsidRPr="00896467">
        <w:rPr>
          <w:rFonts w:ascii="Times New Roman" w:hAnsi="Times New Roman" w:cs="Times New Roman"/>
        </w:rPr>
        <w:t xml:space="preserve"> LA LXXVI LEGISLATURA AL H. CONGRESO DEL ESTADO DE NUEVO LEÓN, CON FUNDAMENTO EN EL ARTÍCULO 63, FRACCIÓN IV DE LA CONSTITUCIÓN POLÍTICA DEL ESTADO LIBRE Y SOBERANO DE NUEVO LEÓN, EXHORTA DE LA MANERA MÁS ATENTA Y RESPETUOSA A LA CÁMARA DE DIPUTADOS DEL H. CONGRESO DE LA UNIÓN, PARA QUE EMITA UNA PUNTO DE ACUERDO PARA QUE COMPAREZCA ANTE ELLOS LA TITULAR DE LA SECRETARIA DE EDUCACIÓN PÚBLICA FEDERAL, PARA QUE EXPONGA LAS RAZONES CLARAS Y PRECISAS DE LA DESAPARICIÓN Y/O SUSTITUCIÓN DEL PROGRAMA DE LAS ESCUELAS DE TIEMPO COMPLETO A NIVEL NACIONAL. </w:t>
      </w:r>
      <w:r w:rsidR="006B7E06" w:rsidRPr="00896467">
        <w:rPr>
          <w:rFonts w:ascii="Times New Roman" w:hAnsi="Times New Roman" w:cs="Times New Roman"/>
          <w:b/>
        </w:rPr>
        <w:t xml:space="preserve">SEGUNDO.- </w:t>
      </w:r>
      <w:r w:rsidR="006B7E06" w:rsidRPr="00896467">
        <w:rPr>
          <w:rFonts w:ascii="Times New Roman" w:hAnsi="Times New Roman" w:cs="Times New Roman"/>
        </w:rPr>
        <w:t xml:space="preserve">COMUNÍQUESE EL PRESENTE ACUERDO A LOS PROMOVENTES, EN CUMPLIMIENTO DE LO ESTABLECIDO POR EL ARTÍCULO 124 DEL REGLAMENTO PARA EL GOBIERNO INTERIOR DEL CONGRESO DEL ESTADO DE NUEVO LEÓN. </w:t>
      </w:r>
      <w:r w:rsidR="006B7E06" w:rsidRPr="00896467">
        <w:rPr>
          <w:rFonts w:ascii="Times New Roman" w:hAnsi="Times New Roman" w:cs="Times New Roman"/>
          <w:b/>
        </w:rPr>
        <w:t>FIRMAN A FAVOR DEL DICTAMEN POR UNANIMIDAD</w:t>
      </w:r>
      <w:r w:rsidR="002A5DB5">
        <w:rPr>
          <w:rFonts w:ascii="Times New Roman" w:hAnsi="Times New Roman" w:cs="Times New Roman"/>
          <w:b/>
        </w:rPr>
        <w:t>,</w:t>
      </w:r>
      <w:r w:rsidR="006B7E06" w:rsidRPr="00896467">
        <w:rPr>
          <w:rFonts w:ascii="Times New Roman" w:hAnsi="Times New Roman" w:cs="Times New Roman"/>
          <w:b/>
        </w:rPr>
        <w:t xml:space="preserve"> LOS INTEGRANTES DE LA COMISIÓN DE LEGISLACIÓN</w:t>
      </w:r>
      <w:r w:rsidR="006B7E06" w:rsidRPr="00896467">
        <w:rPr>
          <w:rFonts w:ascii="Times New Roman" w:hAnsi="Times New Roman" w:cs="Times New Roman"/>
        </w:rPr>
        <w:t xml:space="preserve">.  </w:t>
      </w:r>
    </w:p>
    <w:p w14:paraId="472DF1E6" w14:textId="1024B25E" w:rsidR="00A87938" w:rsidRPr="00896467" w:rsidRDefault="00A87938" w:rsidP="00A87938">
      <w:pPr>
        <w:pStyle w:val="Textoindependiente"/>
        <w:spacing w:line="240" w:lineRule="auto"/>
        <w:ind w:right="-37"/>
        <w:rPr>
          <w:sz w:val="22"/>
          <w:szCs w:val="22"/>
          <w:highlight w:val="yellow"/>
        </w:rPr>
      </w:pPr>
    </w:p>
    <w:p w14:paraId="48A5EF41" w14:textId="614572ED" w:rsidR="00A87938" w:rsidRPr="00896467" w:rsidRDefault="00A87938" w:rsidP="00A87938">
      <w:pPr>
        <w:pStyle w:val="Textoindependiente"/>
        <w:spacing w:line="240" w:lineRule="auto"/>
        <w:ind w:right="-37"/>
        <w:rPr>
          <w:sz w:val="22"/>
          <w:szCs w:val="22"/>
          <w:highlight w:val="yellow"/>
        </w:rPr>
      </w:pPr>
    </w:p>
    <w:p w14:paraId="2C6BFA3F" w14:textId="77777777" w:rsidR="003D5A13" w:rsidRPr="00896467" w:rsidRDefault="003D5A13" w:rsidP="003D5A13">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56C0C9E" w14:textId="77777777" w:rsidR="003D5A13" w:rsidRPr="00896467" w:rsidRDefault="003D5A13" w:rsidP="003D5A13">
      <w:pPr>
        <w:pStyle w:val="Textoindependiente"/>
        <w:spacing w:line="360" w:lineRule="auto"/>
        <w:ind w:right="-37"/>
        <w:rPr>
          <w:bCs/>
          <w:sz w:val="22"/>
          <w:szCs w:val="22"/>
        </w:rPr>
      </w:pPr>
    </w:p>
    <w:p w14:paraId="4FD4DA24" w14:textId="007DA43B" w:rsidR="001710E0" w:rsidRPr="00896467" w:rsidRDefault="003D5A13" w:rsidP="003D5A13">
      <w:pPr>
        <w:spacing w:after="0" w:line="360" w:lineRule="auto"/>
        <w:ind w:right="49"/>
        <w:jc w:val="both"/>
        <w:rPr>
          <w:rFonts w:ascii="Times New Roman" w:hAnsi="Times New Roman" w:cs="Times New Roman"/>
        </w:rPr>
      </w:pPr>
      <w:r w:rsidRPr="00896467">
        <w:rPr>
          <w:rFonts w:ascii="Times New Roman" w:hAnsi="Times New Roman" w:cs="Times New Roman"/>
        </w:rPr>
        <w:t xml:space="preserve">PARA HABLAR EN CONTRA DEL DICTAMEN, SE LE CONCEDIÓ EL USO DE LA PALABRA A LA </w:t>
      </w:r>
      <w:r w:rsidR="001710E0" w:rsidRPr="00896467">
        <w:rPr>
          <w:rFonts w:ascii="Times New Roman" w:hAnsi="Times New Roman" w:cs="Times New Roman"/>
          <w:b/>
        </w:rPr>
        <w:t>C. DIP.</w:t>
      </w:r>
      <w:r w:rsidR="001710E0" w:rsidRPr="00896467">
        <w:rPr>
          <w:rFonts w:ascii="Times New Roman" w:hAnsi="Times New Roman" w:cs="Times New Roman"/>
        </w:rPr>
        <w:t xml:space="preserve">  </w:t>
      </w:r>
      <w:r w:rsidR="009616AA" w:rsidRPr="00896467">
        <w:rPr>
          <w:rFonts w:ascii="Times New Roman" w:hAnsi="Times New Roman" w:cs="Times New Roman"/>
          <w:b/>
        </w:rPr>
        <w:t>ANYLÚ BENDICIÓN HERNÁNDEZ SEPÚLVEDA</w:t>
      </w:r>
      <w:r w:rsidR="001710E0" w:rsidRPr="00896467">
        <w:rPr>
          <w:rFonts w:ascii="Times New Roman" w:hAnsi="Times New Roman" w:cs="Times New Roman"/>
          <w:b/>
        </w:rPr>
        <w:t>,</w:t>
      </w:r>
      <w:r w:rsidR="001710E0" w:rsidRPr="00896467">
        <w:rPr>
          <w:rFonts w:ascii="Times New Roman" w:hAnsi="Times New Roman" w:cs="Times New Roman"/>
        </w:rPr>
        <w:t xml:space="preserve"> QUIEN EXPRESÓ: </w:t>
      </w:r>
      <w:r w:rsidR="009C6239" w:rsidRPr="00896467">
        <w:rPr>
          <w:rFonts w:ascii="Times New Roman" w:hAnsi="Times New Roman" w:cs="Times New Roman"/>
        </w:rPr>
        <w:t>“CON SU PERMISO PRESIDENTA. COMENTAR Y ADELANTAR QUE VOY A EMITIR MI VOTO EN ABSTENCIÓN, PORQUE ESTE PROGRAMA DE LAS ESCUELAS DE TIEMPO COMPLETO NO FUE CANCELADO</w:t>
      </w:r>
      <w:r w:rsidR="002A5DB5">
        <w:rPr>
          <w:rFonts w:ascii="Times New Roman" w:hAnsi="Times New Roman" w:cs="Times New Roman"/>
        </w:rPr>
        <w:t>,</w:t>
      </w:r>
      <w:r w:rsidR="009C6239" w:rsidRPr="00896467">
        <w:rPr>
          <w:rFonts w:ascii="Times New Roman" w:hAnsi="Times New Roman" w:cs="Times New Roman"/>
        </w:rPr>
        <w:t xml:space="preserve"> Y ESO ES ALGO IMPORTANTE QUE ACLARAR, QUE ESTE PROGRAMA NO FUE CANCELADO</w:t>
      </w:r>
      <w:r w:rsidR="002A5DB5">
        <w:rPr>
          <w:rFonts w:ascii="Times New Roman" w:hAnsi="Times New Roman" w:cs="Times New Roman"/>
        </w:rPr>
        <w:t>,</w:t>
      </w:r>
      <w:r w:rsidR="009C6239" w:rsidRPr="00896467">
        <w:rPr>
          <w:rFonts w:ascii="Times New Roman" w:hAnsi="Times New Roman" w:cs="Times New Roman"/>
        </w:rPr>
        <w:t xml:space="preserve"> POR LA SITUACIÓN DEL COVID, ENTRÓ, COMO LOS NIÑOS Y LAS NIÑAS NO ESTABAN YENDO A LOS PLANTELES, PUES ENTRÓ EN UNA SUSPENSIÓN Y AHORITA ESTÁ EN TRÁMITE PARA QUE ESTE PROGRAMA EN VEZ DE QUE SEA OPERADO POR LOS GOBIERNOS ESTATALES </w:t>
      </w:r>
      <w:r w:rsidR="009C6239" w:rsidRPr="00896467">
        <w:rPr>
          <w:rFonts w:ascii="Times New Roman" w:hAnsi="Times New Roman" w:cs="Times New Roman"/>
        </w:rPr>
        <w:lastRenderedPageBreak/>
        <w:t>COMO ESTABA SIENDO, HASTA ANTES DE QUE SE PUSIERA EN PAUSA, REPITO POR LA SITUACIÓN DEL COVID, AHORA VA A SER OPERADO DIRECTAMENTE POR LOS PLANTELES EDUCATIVOS. ESTÁN POR SALIR LAS NUEVAS REGLAS DE OPERACIÓN DE ESTE PROGRAMA FEDERAL. ENTONCES, ESA ES LA RAZÓN POR LA CUAL VOY A EMITIR MI VOTO EN ABSTENCIÓN, PORQUE SI SE LLAMA A COMPARECER A LA SECRETARIA DE EDUCACIÓN</w:t>
      </w:r>
      <w:r w:rsidR="002A5DB5">
        <w:rPr>
          <w:rFonts w:ascii="Times New Roman" w:hAnsi="Times New Roman" w:cs="Times New Roman"/>
        </w:rPr>
        <w:t>,</w:t>
      </w:r>
      <w:r w:rsidR="009C6239" w:rsidRPr="00896467">
        <w:rPr>
          <w:rFonts w:ascii="Times New Roman" w:hAnsi="Times New Roman" w:cs="Times New Roman"/>
        </w:rPr>
        <w:t xml:space="preserve"> PUES SIEMPRE ES BUENO ESCUCHAR QUE ES LO QUE TIENEN QUE APORTAR LAS Y LOS FUNCIONARIOS Y MÁS SI ES EN EL TEMA EDUCATIVO. POR ESO</w:t>
      </w:r>
      <w:r w:rsidR="002A5DB5">
        <w:rPr>
          <w:rFonts w:ascii="Times New Roman" w:hAnsi="Times New Roman" w:cs="Times New Roman"/>
        </w:rPr>
        <w:t>,</w:t>
      </w:r>
      <w:r w:rsidR="009C6239" w:rsidRPr="00896467">
        <w:rPr>
          <w:rFonts w:ascii="Times New Roman" w:hAnsi="Times New Roman" w:cs="Times New Roman"/>
        </w:rPr>
        <w:t xml:space="preserve"> SIEMPRE ES BUENO EL DIALOGO ENTRE EL EJECUTIVO Y TAMBIÉN ENTRE EL CONGRESO, ENTONCES ESO ES LO QUE NOS MOTIVA REFRENDAR NUESTRO RESPALDO Y NUESTRA ENTERA MILITANCIA Y SIMPATÍA CON LA CUARTA TRANSFORMACIÓN. Y</w:t>
      </w:r>
      <w:r w:rsidR="002A5DB5">
        <w:rPr>
          <w:rFonts w:ascii="Times New Roman" w:hAnsi="Times New Roman" w:cs="Times New Roman"/>
        </w:rPr>
        <w:t>,</w:t>
      </w:r>
      <w:r w:rsidR="009C6239" w:rsidRPr="00896467">
        <w:rPr>
          <w:rFonts w:ascii="Times New Roman" w:hAnsi="Times New Roman" w:cs="Times New Roman"/>
        </w:rPr>
        <w:t xml:space="preserve"> VOLVER A MENCIONAR, ES FALSO QUE ESTE PROGRAMA SE HAYA CANCELADO, REPITO, NUESTRA POSTURA ES QUE ESPEREMOS LAS REGLAS DE OPERACIÓN PARA VER CÓMO VAN A ESTAR FUNCIONANDO. GRACIAS PRESIDENTA.”</w:t>
      </w:r>
    </w:p>
    <w:p w14:paraId="00E3D9D9" w14:textId="368F59CC" w:rsidR="009616AA" w:rsidRPr="00896467" w:rsidRDefault="009616AA" w:rsidP="001710E0">
      <w:pPr>
        <w:spacing w:after="0" w:line="360" w:lineRule="auto"/>
        <w:ind w:right="49"/>
        <w:jc w:val="both"/>
        <w:rPr>
          <w:rFonts w:ascii="Times New Roman" w:hAnsi="Times New Roman" w:cs="Times New Roman"/>
        </w:rPr>
      </w:pPr>
    </w:p>
    <w:p w14:paraId="44A13D85" w14:textId="156117A6" w:rsidR="009616AA" w:rsidRPr="00896467" w:rsidRDefault="009616AA" w:rsidP="009616AA">
      <w:pPr>
        <w:spacing w:after="0" w:line="360" w:lineRule="auto"/>
        <w:ind w:right="49"/>
        <w:jc w:val="both"/>
        <w:rPr>
          <w:rFonts w:ascii="Times New Roman" w:hAnsi="Times New Roman" w:cs="Times New Roman"/>
        </w:rPr>
      </w:pPr>
      <w:r w:rsidRPr="00896467">
        <w:rPr>
          <w:rFonts w:ascii="Times New Roman" w:hAnsi="Times New Roman" w:cs="Times New Roman"/>
        </w:rPr>
        <w:t xml:space="preserve">PARA HABLAR A FAVOR, </w:t>
      </w:r>
      <w:r w:rsidR="003D5A13" w:rsidRPr="00896467">
        <w:rPr>
          <w:rFonts w:ascii="Times New Roman" w:hAnsi="Times New Roman" w:cs="Times New Roman"/>
        </w:rPr>
        <w:t xml:space="preserve">SE LE CONCEDIÓ EL USO DE LA PALABRA </w:t>
      </w:r>
      <w:r w:rsidRPr="00896467">
        <w:rPr>
          <w:rFonts w:ascii="Times New Roman" w:hAnsi="Times New Roman" w:cs="Times New Roman"/>
        </w:rPr>
        <w:t xml:space="preserve">A LA </w:t>
      </w:r>
      <w:r w:rsidRPr="00896467">
        <w:rPr>
          <w:rFonts w:ascii="Times New Roman" w:hAnsi="Times New Roman" w:cs="Times New Roman"/>
          <w:b/>
        </w:rPr>
        <w:t>C. DIP.</w:t>
      </w:r>
      <w:r w:rsidRPr="00896467">
        <w:rPr>
          <w:rFonts w:ascii="Times New Roman" w:hAnsi="Times New Roman" w:cs="Times New Roman"/>
        </w:rPr>
        <w:t xml:space="preserve">  </w:t>
      </w:r>
      <w:r w:rsidRPr="00896467">
        <w:rPr>
          <w:rFonts w:ascii="Times New Roman" w:hAnsi="Times New Roman" w:cs="Times New Roman"/>
          <w:b/>
        </w:rPr>
        <w:t>SANDRA ELIZABETH PÁMANES ORTIZ,</w:t>
      </w:r>
      <w:r w:rsidRPr="00896467">
        <w:rPr>
          <w:rFonts w:ascii="Times New Roman" w:hAnsi="Times New Roman" w:cs="Times New Roman"/>
        </w:rPr>
        <w:t xml:space="preserve"> QUIEN EXPRESÓ: </w:t>
      </w:r>
      <w:r w:rsidR="00193C1C" w:rsidRPr="00896467">
        <w:rPr>
          <w:rFonts w:ascii="Times New Roman" w:hAnsi="Times New Roman" w:cs="Times New Roman"/>
        </w:rPr>
        <w:t>“GRACIAS PRESIDENTA. PUES REFIRIÉNDOME A ESTE DICTAMEN QUE HEMOS PRESENTADO, ES PRECISAMENTE POR ELLO, PORQUE CREO QUE FALTA INFORMACIÓN CLARA Y DIRECTA ACERCA DE CÓMO ESTÁ PLANTEADO YA EN ESTA NUEVA REALIDAD, ACERCA DE LAS LIMITANTES QUE SE TUVO POR LA PANDEMIA, QUE EN ESTA OCASIÓN YA HABIENDO PASADO ESTA EMERGENCIA DE SALUD, QUE ESPEREMOS NO VOLVERNOS A ENFRENTAR A ELLA, QUE PODAMOS ESTABLECER CLARAMENTE CUÁL ES EL PROCESO PARA ECHAR A ANDAR NUEVAMENTE ESTE PROGRAMA DE ESCUELAS DE TIEMPO COMPLETO. ENTONCES, CREO QUE NO HAY MEJOR OPORTUNIDAD COMO BIEN LO</w:t>
      </w:r>
      <w:r w:rsidR="00F54189">
        <w:rPr>
          <w:rFonts w:ascii="Times New Roman" w:hAnsi="Times New Roman" w:cs="Times New Roman"/>
        </w:rPr>
        <w:t xml:space="preserve"> SEÑALAN, DE ESTABLECER ESTE DIÁ</w:t>
      </w:r>
      <w:r w:rsidR="00193C1C" w:rsidRPr="00896467">
        <w:rPr>
          <w:rFonts w:ascii="Times New Roman" w:hAnsi="Times New Roman" w:cs="Times New Roman"/>
        </w:rPr>
        <w:t>LOGO FORMAL, SI ESTA ES LA INFORMACIÓN QUE SE TIENE Y NOS PUEDE AYUDAR A ESCLARECERLO MUCHO MEJOR, PUES DESDE AQUÍ DESDE EL ESTADO DE NUEVO LEÓN LO QUE SOLICITAMOS ES QUE SE PUEDA CONOCER A TODA LA REPÚBLICA. ENTONCES</w:t>
      </w:r>
      <w:r w:rsidR="00F54189">
        <w:rPr>
          <w:rFonts w:ascii="Times New Roman" w:hAnsi="Times New Roman" w:cs="Times New Roman"/>
        </w:rPr>
        <w:t>, CREO QUE ES VÁ</w:t>
      </w:r>
      <w:r w:rsidR="00193C1C" w:rsidRPr="00896467">
        <w:rPr>
          <w:rFonts w:ascii="Times New Roman" w:hAnsi="Times New Roman" w:cs="Times New Roman"/>
        </w:rPr>
        <w:t>LIDO PLANTEAR LA SOLICITUD Y EN ESTE ÁNIMO DE CONOCER LA INFORMACIÓN Y DESDE ESA POSTURA EMPEZAR A SOLUCIONAR EL PROBLEMA QUE SE ESTABLECE EN ESTE SENTIDO. MUCHAS GRACIAS PRESIDENTA.”</w:t>
      </w:r>
    </w:p>
    <w:p w14:paraId="53CABA00" w14:textId="2028B749" w:rsidR="009616AA" w:rsidRPr="00896467" w:rsidRDefault="009616AA" w:rsidP="009616AA">
      <w:pPr>
        <w:spacing w:after="0" w:line="360" w:lineRule="auto"/>
        <w:ind w:right="49"/>
        <w:jc w:val="both"/>
        <w:rPr>
          <w:rFonts w:ascii="Times New Roman" w:hAnsi="Times New Roman" w:cs="Times New Roman"/>
        </w:rPr>
      </w:pPr>
    </w:p>
    <w:p w14:paraId="15DF8F3C" w14:textId="77777777" w:rsidR="00C053E1" w:rsidRDefault="00C053E1" w:rsidP="009616AA">
      <w:pPr>
        <w:spacing w:after="0" w:line="360" w:lineRule="auto"/>
        <w:ind w:right="49"/>
        <w:jc w:val="both"/>
        <w:rPr>
          <w:rFonts w:ascii="Times New Roman" w:hAnsi="Times New Roman" w:cs="Times New Roman"/>
        </w:rPr>
      </w:pPr>
    </w:p>
    <w:p w14:paraId="0C81D8DA" w14:textId="77777777" w:rsidR="00C053E1" w:rsidRDefault="00C053E1" w:rsidP="009616AA">
      <w:pPr>
        <w:spacing w:after="0" w:line="360" w:lineRule="auto"/>
        <w:ind w:right="49"/>
        <w:jc w:val="both"/>
        <w:rPr>
          <w:rFonts w:ascii="Times New Roman" w:hAnsi="Times New Roman" w:cs="Times New Roman"/>
        </w:rPr>
      </w:pPr>
    </w:p>
    <w:p w14:paraId="771E9986" w14:textId="0A557BFA" w:rsidR="009616AA" w:rsidRPr="00896467" w:rsidRDefault="009616AA" w:rsidP="009616AA">
      <w:pPr>
        <w:spacing w:after="0" w:line="360" w:lineRule="auto"/>
        <w:ind w:right="49"/>
        <w:jc w:val="both"/>
        <w:rPr>
          <w:rFonts w:ascii="Times New Roman" w:hAnsi="Times New Roman" w:cs="Times New Roman"/>
          <w:bCs/>
        </w:rPr>
      </w:pPr>
      <w:r w:rsidRPr="0089646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6BF4B1E6" w14:textId="77777777" w:rsidR="009616AA" w:rsidRPr="00896467" w:rsidRDefault="009616AA" w:rsidP="009616AA">
      <w:pPr>
        <w:spacing w:after="0" w:line="360" w:lineRule="auto"/>
        <w:ind w:right="-37"/>
        <w:jc w:val="both"/>
        <w:rPr>
          <w:rFonts w:ascii="Times New Roman" w:hAnsi="Times New Roman" w:cs="Times New Roman"/>
        </w:rPr>
      </w:pPr>
    </w:p>
    <w:p w14:paraId="245DAECD" w14:textId="6EDE66C9" w:rsidR="003D5A13" w:rsidRPr="00896467" w:rsidRDefault="003D5A13" w:rsidP="003D5A13">
      <w:pPr>
        <w:spacing w:after="0" w:line="360" w:lineRule="auto"/>
        <w:ind w:right="-37"/>
        <w:jc w:val="both"/>
        <w:rPr>
          <w:rFonts w:ascii="Times New Roman" w:hAnsi="Times New Roman" w:cs="Times New Roman"/>
        </w:rPr>
      </w:pPr>
      <w:r w:rsidRPr="00896467">
        <w:rPr>
          <w:rFonts w:ascii="Times New Roman" w:hAnsi="Times New Roman" w:cs="Times New Roman"/>
        </w:rPr>
        <w:t xml:space="preserve">HECHA LA VOTACIÓN CORRESPONDIENTE, LA C. SECRETARIA INFORMÓ QUE SE REGISTRARON A TRAVÉS DEL TABLERO ELECTRÓNICO DE VOTACIÓN: 29 VOTOS A FAVOR, SE AGREGAN 2 VOTOS A FAVOR A SOLICITUD DE LOS CC. DIPUTADOS ROBERTO CARLOS FARÍAS GARCÍA Y HÉCTOR GARCÍA GARCÍA, SIENDO 31 VOTOS A FAVOR, 0 VOTOS EN CONTRA, 4 VOTOS EN ABSTENCIÓN, Y A TRAVÉS DE LA PLATAFORMA DIGITAL: 2 VOTOS A FAVOR, 0 VOTOS EN CONTRA, 0 VOTOS EN ABSTENCIÓN; SIENDO APROBADO POR 33 VOTOS A FAVOR, 0 VOTOS EN CONTRA Y 4 VOTOS EN ABSTENCIÓN, EL DICTAMEN RELATIVO AL EXPEDIENTE NÚMERO </w:t>
      </w:r>
      <w:r w:rsidRPr="00896467">
        <w:rPr>
          <w:rFonts w:ascii="Times New Roman" w:hAnsi="Times New Roman" w:cs="Times New Roman"/>
          <w:b/>
        </w:rPr>
        <w:t>15230/LXXVI</w:t>
      </w:r>
      <w:r w:rsidRPr="00896467">
        <w:rPr>
          <w:rFonts w:ascii="Times New Roman" w:hAnsi="Times New Roman" w:cs="Times New Roman"/>
        </w:rPr>
        <w:t>, DE LA COMISIÓN DE LEGISLACIÓN.</w:t>
      </w:r>
    </w:p>
    <w:p w14:paraId="4603723D" w14:textId="77777777" w:rsidR="003D5A13" w:rsidRPr="00896467" w:rsidRDefault="003D5A13" w:rsidP="009616AA">
      <w:pPr>
        <w:spacing w:after="0" w:line="360" w:lineRule="auto"/>
        <w:ind w:right="-37"/>
        <w:jc w:val="both"/>
        <w:rPr>
          <w:rFonts w:ascii="Times New Roman" w:hAnsi="Times New Roman" w:cs="Times New Roman"/>
        </w:rPr>
      </w:pPr>
    </w:p>
    <w:p w14:paraId="7168565C" w14:textId="2278EF87" w:rsidR="009616AA" w:rsidRPr="00896467" w:rsidRDefault="009616AA" w:rsidP="009616AA">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67AE6FF7" w14:textId="532EC144" w:rsidR="0098626A" w:rsidRPr="00896467" w:rsidRDefault="0098626A" w:rsidP="009616AA">
      <w:pPr>
        <w:pStyle w:val="Textoindependiente"/>
        <w:spacing w:line="360" w:lineRule="auto"/>
        <w:ind w:right="-37"/>
        <w:rPr>
          <w:sz w:val="22"/>
          <w:szCs w:val="22"/>
        </w:rPr>
      </w:pPr>
    </w:p>
    <w:p w14:paraId="1A05CF27" w14:textId="14101B98" w:rsidR="009D3725" w:rsidRPr="00896467" w:rsidRDefault="009D3725" w:rsidP="009D3725">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RICARDO CANAVATI HADJÓPULOS</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w:t>
      </w:r>
      <w:r w:rsidR="00AD5D6A" w:rsidRPr="00896467">
        <w:rPr>
          <w:sz w:val="22"/>
          <w:szCs w:val="22"/>
        </w:rPr>
        <w:t>DECRETO</w:t>
      </w:r>
      <w:r w:rsidRPr="00896467">
        <w:rPr>
          <w:color w:val="FF0000"/>
          <w:sz w:val="22"/>
          <w:szCs w:val="22"/>
        </w:rPr>
        <w:t xml:space="preserve"> </w:t>
      </w:r>
      <w:r w:rsidRPr="00896467">
        <w:rPr>
          <w:sz w:val="22"/>
          <w:szCs w:val="22"/>
        </w:rPr>
        <w:t xml:space="preserve">DEL EXPEDIENTE NÚMERO </w:t>
      </w:r>
      <w:r w:rsidRPr="00896467">
        <w:rPr>
          <w:b/>
          <w:sz w:val="22"/>
          <w:szCs w:val="22"/>
        </w:rPr>
        <w:t>14077/LXXV</w:t>
      </w:r>
      <w:r w:rsidRPr="00896467">
        <w:rPr>
          <w:sz w:val="22"/>
          <w:szCs w:val="22"/>
        </w:rPr>
        <w:t xml:space="preserve">, DE LA COMISIÓN DE DESARROLLO SOCIAL, DERECHOS HUMANOS Y ASUNTOS INDÍGENAS.   </w:t>
      </w:r>
    </w:p>
    <w:p w14:paraId="6BE8C8FB" w14:textId="77777777" w:rsidR="009D3725" w:rsidRPr="00896467" w:rsidRDefault="009D3725" w:rsidP="009D3725">
      <w:pPr>
        <w:pStyle w:val="Textoindependiente"/>
        <w:spacing w:line="240" w:lineRule="auto"/>
        <w:ind w:right="-37"/>
        <w:rPr>
          <w:sz w:val="22"/>
          <w:szCs w:val="22"/>
          <w:highlight w:val="yellow"/>
        </w:rPr>
      </w:pPr>
    </w:p>
    <w:p w14:paraId="4C152E6A" w14:textId="780FBBF0" w:rsidR="00193C1C" w:rsidRPr="00896467" w:rsidRDefault="009D3725" w:rsidP="00193C1C">
      <w:pPr>
        <w:autoSpaceDE w:val="0"/>
        <w:autoSpaceDN w:val="0"/>
        <w:adjustRightInd w:val="0"/>
        <w:spacing w:after="0" w:line="360" w:lineRule="auto"/>
        <w:jc w:val="both"/>
        <w:rPr>
          <w:rFonts w:ascii="Times New Roman" w:eastAsia="Arial" w:hAnsi="Times New Roman" w:cs="Times New Roman"/>
        </w:rPr>
      </w:pPr>
      <w:r w:rsidRPr="00896467">
        <w:rPr>
          <w:rFonts w:ascii="Times New Roman" w:hAnsi="Times New Roman" w:cs="Times New Roman"/>
        </w:rPr>
        <w:t>SE INSERTA EL PROEMIO Y RESOLUTIVO DEL DICTAMEN</w:t>
      </w:r>
      <w:r w:rsidR="00193C1C" w:rsidRPr="00896467">
        <w:rPr>
          <w:rFonts w:ascii="Times New Roman" w:eastAsia="Calibri" w:hAnsi="Times New Roman" w:cs="Times New Roman"/>
          <w:b/>
        </w:rPr>
        <w:t xml:space="preserve"> HONORABLE ASAMBLEA </w:t>
      </w:r>
      <w:r w:rsidR="00193C1C" w:rsidRPr="00896467">
        <w:rPr>
          <w:rFonts w:ascii="Times New Roman" w:eastAsia="Calibri" w:hAnsi="Times New Roman" w:cs="Times New Roman"/>
        </w:rPr>
        <w:t xml:space="preserve">A LA </w:t>
      </w:r>
      <w:r w:rsidR="00193C1C" w:rsidRPr="00896467">
        <w:rPr>
          <w:rFonts w:ascii="Times New Roman" w:eastAsia="Calibri" w:hAnsi="Times New Roman" w:cs="Times New Roman"/>
          <w:b/>
        </w:rPr>
        <w:t xml:space="preserve">COMISIÓN DE DESARROLLO SOCIAL, DERECHOS HUMANOS Y ASUNTOS INDÍGENAS, </w:t>
      </w:r>
      <w:r w:rsidR="00193C1C" w:rsidRPr="00896467">
        <w:rPr>
          <w:rFonts w:ascii="Times New Roman" w:eastAsia="Calibri" w:hAnsi="Times New Roman" w:cs="Times New Roman"/>
        </w:rPr>
        <w:t xml:space="preserve">EN FECHA 22 DE FEBRERO DE 2021, LE FUE TURNADO PARA SU ESTUDIO Y DICTAMEN EL </w:t>
      </w:r>
      <w:r w:rsidR="00193C1C" w:rsidRPr="00896467">
        <w:rPr>
          <w:rFonts w:ascii="Times New Roman" w:eastAsia="Calibri" w:hAnsi="Times New Roman" w:cs="Times New Roman"/>
          <w:b/>
        </w:rPr>
        <w:t>EXPEDIENTE LEGISLATIVO NÚMERO 14077/LXXV EL CUAL CONTIENE ESCRITO PRESENTADO, POR EL ENTONCES, GOBERNADOR CONSTITUCIONAL DEL ESTADO DE NUEVO LEÓN Y EL SECRETARIO GENERAL DE GOBIERNO MEDIANTE EL CUAL REMITEN OBSERVACIONES AL DECRETO N</w:t>
      </w:r>
      <w:r w:rsidR="00F54189">
        <w:rPr>
          <w:rFonts w:ascii="Times New Roman" w:eastAsia="Calibri" w:hAnsi="Times New Roman" w:cs="Times New Roman"/>
          <w:b/>
        </w:rPr>
        <w:t>o</w:t>
      </w:r>
      <w:r w:rsidR="00193C1C" w:rsidRPr="00896467">
        <w:rPr>
          <w:rFonts w:ascii="Times New Roman" w:eastAsia="Calibri" w:hAnsi="Times New Roman" w:cs="Times New Roman"/>
          <w:b/>
        </w:rPr>
        <w:t xml:space="preserve">. 452 DE FECHA 03 DE FEBRERO DE 2021 EMITIDO POR </w:t>
      </w:r>
      <w:r w:rsidR="00193C1C" w:rsidRPr="00896467">
        <w:rPr>
          <w:rFonts w:ascii="Times New Roman" w:eastAsia="Calibri" w:hAnsi="Times New Roman" w:cs="Times New Roman"/>
          <w:b/>
        </w:rPr>
        <w:lastRenderedPageBreak/>
        <w:t xml:space="preserve">LA LXXV LEGISLATURA, QUE CONTIENE REFORMA AL ARTÍCULO 3 DE LA LEY QUE CREA LA COMISIÓN ESTATAL DE DERECHOS HUMANOS. </w:t>
      </w:r>
      <w:r w:rsidR="00193C1C" w:rsidRPr="00896467">
        <w:rPr>
          <w:rFonts w:ascii="Times New Roman" w:eastAsia="Calibri" w:hAnsi="Times New Roman" w:cs="Times New Roman"/>
          <w:b/>
          <w:bCs/>
        </w:rPr>
        <w:t xml:space="preserve">DECRETO. </w:t>
      </w:r>
      <w:r w:rsidR="00193C1C" w:rsidRPr="00896467">
        <w:rPr>
          <w:rFonts w:ascii="Times New Roman" w:eastAsia="Arial" w:hAnsi="Times New Roman" w:cs="Times New Roman"/>
          <w:b/>
        </w:rPr>
        <w:t xml:space="preserve">PRIMERO. – </w:t>
      </w:r>
      <w:r w:rsidR="00193C1C" w:rsidRPr="00896467">
        <w:rPr>
          <w:rFonts w:ascii="Times New Roman" w:eastAsia="Arial" w:hAnsi="Times New Roman" w:cs="Times New Roman"/>
        </w:rPr>
        <w:t xml:space="preserve">LA LXXVI LEGISLATURA AL H. CONGRESO DEL ESTADO DE NUEVO LEÓN, TIENE POR RECIBIDAS EN TIEMPO Y FORMA LAS OBSERVACIONES REALIZADAS POR EL EJECUTIVO DEL ESTADO AL DECRETO </w:t>
      </w:r>
      <w:r w:rsidR="00193C1C" w:rsidRPr="00896467">
        <w:rPr>
          <w:rFonts w:ascii="Times New Roman" w:hAnsi="Times New Roman" w:cs="Times New Roman"/>
        </w:rPr>
        <w:t>N</w:t>
      </w:r>
      <w:r w:rsidR="00F54189">
        <w:rPr>
          <w:rFonts w:ascii="Times New Roman" w:hAnsi="Times New Roman" w:cs="Times New Roman"/>
        </w:rPr>
        <w:t>o</w:t>
      </w:r>
      <w:r w:rsidR="00193C1C" w:rsidRPr="00896467">
        <w:rPr>
          <w:rFonts w:ascii="Times New Roman" w:hAnsi="Times New Roman" w:cs="Times New Roman"/>
        </w:rPr>
        <w:t xml:space="preserve">. 452 DE FECHA 03 DE FEBRERO DE 2021 DE LA LXXV LEGISLATURA. </w:t>
      </w:r>
      <w:r w:rsidR="00193C1C" w:rsidRPr="00896467">
        <w:rPr>
          <w:rFonts w:ascii="Times New Roman" w:eastAsia="Arial" w:hAnsi="Times New Roman" w:cs="Times New Roman"/>
          <w:b/>
        </w:rPr>
        <w:t xml:space="preserve">SEGUNDO. - </w:t>
      </w:r>
      <w:r w:rsidR="00193C1C" w:rsidRPr="00896467">
        <w:rPr>
          <w:rFonts w:ascii="Times New Roman" w:eastAsia="Arial" w:hAnsi="Times New Roman" w:cs="Times New Roman"/>
        </w:rPr>
        <w:t>LA LXXVI LEGISLATURA AL H. CONGRESO DEL ESTADO DE NUEVO LEÓN, CON FUNDAMENTO EN EL ARTÍCULO 71 DE LA CONSTITUCIÓN POLÍTICA DEL ESTADO LIBRE Y SOBERANO DE NUEVO LEÓN, DETERMINA QUE QUEDAN SUPERADAS Y SIN MATERIA LAS OBSERVACIONES AL DECRETO N</w:t>
      </w:r>
      <w:r w:rsidR="00F54189">
        <w:rPr>
          <w:rFonts w:ascii="Times New Roman" w:eastAsia="Arial" w:hAnsi="Times New Roman" w:cs="Times New Roman"/>
        </w:rPr>
        <w:t>o</w:t>
      </w:r>
      <w:r w:rsidR="00193C1C" w:rsidRPr="00896467">
        <w:rPr>
          <w:rFonts w:ascii="Times New Roman" w:eastAsia="Arial" w:hAnsi="Times New Roman" w:cs="Times New Roman"/>
        </w:rPr>
        <w:t xml:space="preserve">. 452 DE FECHA 03 DE FEBRERO DEL 2021 EMITIDO POR LA LXXV LEGISLATURA, QUE CONTIENE REFORMAS A LA ENTONCES DENOMINADA LEY QUE CREA LA COMISIÓN ESTATAL DE DERECHOS HUMANOS. </w:t>
      </w:r>
      <w:r w:rsidR="00193C1C" w:rsidRPr="00896467">
        <w:rPr>
          <w:rFonts w:ascii="Times New Roman" w:eastAsia="Arial" w:hAnsi="Times New Roman" w:cs="Times New Roman"/>
          <w:b/>
        </w:rPr>
        <w:t xml:space="preserve">TERCERO. - </w:t>
      </w:r>
      <w:r w:rsidR="00193C1C" w:rsidRPr="00896467">
        <w:rPr>
          <w:rFonts w:ascii="Times New Roman" w:eastAsia="Arial" w:hAnsi="Times New Roman" w:cs="Times New Roman"/>
        </w:rPr>
        <w:t>ARCHÍVESE Y TÉNGASE POR CONCLUIDO EL PROCESO LEGISLATIVO DEL DECRETO N</w:t>
      </w:r>
      <w:r w:rsidR="00F54189">
        <w:rPr>
          <w:rFonts w:ascii="Times New Roman" w:eastAsia="Arial" w:hAnsi="Times New Roman" w:cs="Times New Roman"/>
        </w:rPr>
        <w:t>o</w:t>
      </w:r>
      <w:r w:rsidR="00193C1C" w:rsidRPr="00896467">
        <w:rPr>
          <w:rFonts w:ascii="Times New Roman" w:eastAsia="Arial" w:hAnsi="Times New Roman" w:cs="Times New Roman"/>
        </w:rPr>
        <w:t xml:space="preserve">. 452 DE FECHA 03 DE FEBRERO DE 2021 EMITIDO POR LA LXXV LEGISLATURA. </w:t>
      </w:r>
      <w:r w:rsidR="00193C1C" w:rsidRPr="00896467">
        <w:rPr>
          <w:rFonts w:ascii="Times New Roman" w:eastAsia="Arial" w:hAnsi="Times New Roman" w:cs="Times New Roman"/>
          <w:b/>
        </w:rPr>
        <w:t>FIRMAN A FAVOR DEL DICTAMEN POR UNANIMIDAD</w:t>
      </w:r>
      <w:r w:rsidR="00F54189">
        <w:rPr>
          <w:rFonts w:ascii="Times New Roman" w:eastAsia="Arial" w:hAnsi="Times New Roman" w:cs="Times New Roman"/>
          <w:b/>
        </w:rPr>
        <w:t>,</w:t>
      </w:r>
      <w:r w:rsidR="00193C1C" w:rsidRPr="00896467">
        <w:rPr>
          <w:rFonts w:ascii="Times New Roman" w:eastAsia="Arial" w:hAnsi="Times New Roman" w:cs="Times New Roman"/>
          <w:b/>
        </w:rPr>
        <w:t xml:space="preserve"> LOS INTEGRANTES DE LA COMISIÓN DE </w:t>
      </w:r>
      <w:r w:rsidR="00193C1C" w:rsidRPr="00896467">
        <w:rPr>
          <w:rFonts w:ascii="Times New Roman" w:eastAsia="Calibri" w:hAnsi="Times New Roman" w:cs="Times New Roman"/>
          <w:b/>
        </w:rPr>
        <w:t>DESARROLLO SOCIAL, DERECHOS HUMANOS Y ASUNTOS INDÍGENAS.</w:t>
      </w:r>
    </w:p>
    <w:p w14:paraId="5C733FC4" w14:textId="55DAF5D1" w:rsidR="009D3725" w:rsidRPr="00896467" w:rsidRDefault="009D3725" w:rsidP="009D3725">
      <w:pPr>
        <w:pStyle w:val="Textoindependiente"/>
        <w:spacing w:line="240" w:lineRule="auto"/>
        <w:ind w:right="-37"/>
        <w:rPr>
          <w:sz w:val="22"/>
          <w:szCs w:val="22"/>
          <w:highlight w:val="yellow"/>
        </w:rPr>
      </w:pPr>
    </w:p>
    <w:p w14:paraId="4C622256" w14:textId="77777777" w:rsidR="009D3725" w:rsidRPr="00896467" w:rsidRDefault="009D3725" w:rsidP="009D3725">
      <w:pPr>
        <w:pStyle w:val="Textoindependiente"/>
        <w:spacing w:line="240" w:lineRule="auto"/>
        <w:ind w:right="-37"/>
        <w:rPr>
          <w:sz w:val="22"/>
          <w:szCs w:val="22"/>
          <w:highlight w:val="yellow"/>
        </w:rPr>
      </w:pPr>
    </w:p>
    <w:p w14:paraId="2CFD10A7" w14:textId="77777777" w:rsidR="009D3725" w:rsidRPr="00896467" w:rsidRDefault="009D3725" w:rsidP="009D3725">
      <w:pPr>
        <w:spacing w:after="0" w:line="360" w:lineRule="auto"/>
        <w:ind w:right="49"/>
        <w:jc w:val="both"/>
        <w:rPr>
          <w:rFonts w:ascii="Times New Roman" w:hAnsi="Times New Roman" w:cs="Times New Roman"/>
          <w:color w:val="000000"/>
        </w:rPr>
      </w:pPr>
      <w:r w:rsidRPr="00896467">
        <w:rPr>
          <w:rFonts w:ascii="Times New Roman" w:hAnsi="Times New Roman" w:cs="Times New Roman"/>
          <w:bCs/>
        </w:rPr>
        <w:t xml:space="preserve">TERMINADA LA LECTURA DEL DICTAMEN, Y PARA DAR CUMPLIMIENTO </w:t>
      </w:r>
      <w:r w:rsidRPr="0089646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43B93D92" w14:textId="77777777" w:rsidR="009D3725" w:rsidRPr="00896467" w:rsidRDefault="009D3725" w:rsidP="009616AA">
      <w:pPr>
        <w:pStyle w:val="Textoindependiente"/>
        <w:spacing w:line="360" w:lineRule="auto"/>
        <w:ind w:right="-37"/>
        <w:rPr>
          <w:sz w:val="22"/>
          <w:szCs w:val="22"/>
        </w:rPr>
      </w:pPr>
    </w:p>
    <w:p w14:paraId="5AFC7F58" w14:textId="661461C9" w:rsidR="0098626A" w:rsidRPr="00896467" w:rsidRDefault="00AD5D6A" w:rsidP="009616AA">
      <w:pPr>
        <w:pStyle w:val="Textoindependiente"/>
        <w:spacing w:line="360" w:lineRule="auto"/>
        <w:ind w:right="-37"/>
        <w:rPr>
          <w:sz w:val="22"/>
          <w:szCs w:val="22"/>
        </w:rPr>
      </w:pPr>
      <w:r w:rsidRPr="00896467">
        <w:rPr>
          <w:sz w:val="22"/>
          <w:szCs w:val="22"/>
        </w:rPr>
        <w:t xml:space="preserve">SE LE CONCEDIÓ EL USO DE LA PALABRA AL </w:t>
      </w:r>
      <w:r w:rsidRPr="00896467">
        <w:rPr>
          <w:b/>
          <w:sz w:val="22"/>
          <w:szCs w:val="22"/>
        </w:rPr>
        <w:t xml:space="preserve">C. DIP. RICARDO CANAVATI HADJÓPULOS, </w:t>
      </w:r>
      <w:r w:rsidRPr="00896467">
        <w:rPr>
          <w:sz w:val="22"/>
          <w:szCs w:val="22"/>
        </w:rPr>
        <w:t xml:space="preserve">QUIEN EXPRESÓ: “GRACIAS PRESIDENTA. CON LA INTENCIÓN DE HACER UNA PRECISIÓN TÉCNICA AL RESPECTO DEL DICTAMEN, ES EL </w:t>
      </w:r>
      <w:r w:rsidRPr="00896467">
        <w:rPr>
          <w:b/>
          <w:sz w:val="22"/>
          <w:szCs w:val="22"/>
        </w:rPr>
        <w:t>ARTÍCULO SEGUNDO</w:t>
      </w:r>
      <w:r w:rsidRPr="00896467">
        <w:rPr>
          <w:sz w:val="22"/>
          <w:szCs w:val="22"/>
        </w:rPr>
        <w:t xml:space="preserve"> DEL PROYECTO DE DECRETO.”</w:t>
      </w:r>
    </w:p>
    <w:p w14:paraId="1D455D20" w14:textId="6A718608" w:rsidR="00AD5D6A" w:rsidRPr="00896467" w:rsidRDefault="00AD5D6A" w:rsidP="00AD5D6A">
      <w:pPr>
        <w:spacing w:before="24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 xml:space="preserve">AL NO HABER QUIEN MÁS DESEE RESERVAR ALGÚN ARTÍCULO O ARTÍCULOS TRANSITORIOS Y </w:t>
      </w:r>
      <w:r w:rsidRPr="00896467">
        <w:rPr>
          <w:rFonts w:ascii="Times New Roman" w:hAnsi="Times New Roman" w:cs="Times New Roman"/>
          <w:bCs/>
        </w:rPr>
        <w:t>CON FUNDAMENTO EN E</w:t>
      </w:r>
      <w:r w:rsidRPr="00896467">
        <w:rPr>
          <w:rFonts w:ascii="Times New Roman" w:hAnsi="Times New Roman" w:cs="Times New Roman"/>
          <w:color w:val="000000"/>
        </w:rPr>
        <w:t>L ARTÍCULO 112 DEL REGLAMENTO PARA EL GOBIERNO INTERIOR DEL CONGRESO</w:t>
      </w:r>
      <w:r w:rsidRPr="00896467">
        <w:rPr>
          <w:rFonts w:ascii="Times New Roman" w:eastAsia="Times New Roman" w:hAnsi="Times New Roman" w:cs="Times New Roman"/>
          <w:lang w:eastAsia="es-ES"/>
        </w:rPr>
        <w:t xml:space="preserve">,  LA </w:t>
      </w:r>
      <w:r w:rsidRPr="00896467">
        <w:rPr>
          <w:rFonts w:ascii="Times New Roman" w:hAnsi="Times New Roman" w:cs="Times New Roman"/>
          <w:bCs/>
        </w:rPr>
        <w:t xml:space="preserve">C. PRESIDENTA PUSO A LA CONSIDERACIÓN DEL PLENO SU DISCUSIÓN </w:t>
      </w:r>
      <w:r w:rsidRPr="00896467">
        <w:rPr>
          <w:rFonts w:ascii="Times New Roman" w:hAnsi="Times New Roman" w:cs="Times New Roman"/>
          <w:b/>
          <w:bCs/>
        </w:rPr>
        <w:t>EN LO GENERAL</w:t>
      </w:r>
      <w:r w:rsidRPr="00896467">
        <w:rPr>
          <w:rFonts w:ascii="Times New Roman" w:hAnsi="Times New Roman" w:cs="Times New Roman"/>
          <w:bCs/>
        </w:rPr>
        <w:t xml:space="preserve">, SOBRE EL DICTAMEN QUE CONTIENE </w:t>
      </w:r>
      <w:r w:rsidRPr="00896467">
        <w:rPr>
          <w:rFonts w:ascii="Times New Roman" w:hAnsi="Times New Roman" w:cs="Times New Roman"/>
          <w:b/>
          <w:bCs/>
        </w:rPr>
        <w:t>REFORMA AL ARTÍCULO 3 DE LA LEY QUE CREA LA COMISIÓN ESTATAL DE DERECHOS HUMANOS;</w:t>
      </w:r>
      <w:r w:rsidRPr="00896467">
        <w:rPr>
          <w:rFonts w:ascii="Times New Roman" w:hAnsi="Times New Roman" w:cs="Times New Roman"/>
          <w:bCs/>
        </w:rPr>
        <w:t xml:space="preserve"> </w:t>
      </w:r>
      <w:r w:rsidRPr="00896467">
        <w:rPr>
          <w:rFonts w:ascii="Times New Roman" w:eastAsia="Times New Roman" w:hAnsi="Times New Roman" w:cs="Times New Roman"/>
          <w:bCs/>
          <w:lang w:eastAsia="es-ES"/>
        </w:rPr>
        <w:t xml:space="preserve">PREGUNTANDO A LOS CC. DIPUTADOS SI ALGUIEN DESEA HACER USO DE LA PALABRA, LO </w:t>
      </w:r>
      <w:r w:rsidRPr="00896467">
        <w:rPr>
          <w:rFonts w:ascii="Times New Roman" w:eastAsia="Times New Roman" w:hAnsi="Times New Roman" w:cs="Times New Roman"/>
          <w:bCs/>
          <w:lang w:eastAsia="es-ES"/>
        </w:rPr>
        <w:lastRenderedPageBreak/>
        <w:t>MANIFIESTEN DE LA FORMA ACOSTUMBRADA; ASIMISMO, SOLICITÓ A LA SECRETARÍA ELABORAR LA LISTA DE ORADORES QUE DESEEN PARTICIPAR, PARA HABLAR EN LO GENERAL.</w:t>
      </w:r>
    </w:p>
    <w:p w14:paraId="2522BFCC" w14:textId="56E5D548" w:rsidR="00D743A4" w:rsidRPr="00896467" w:rsidRDefault="00214CEF" w:rsidP="00214CEF">
      <w:pPr>
        <w:pStyle w:val="Textoindependiente"/>
        <w:spacing w:line="360" w:lineRule="auto"/>
        <w:ind w:right="49"/>
        <w:rPr>
          <w:sz w:val="22"/>
          <w:szCs w:val="22"/>
        </w:rPr>
      </w:pPr>
      <w:r w:rsidRPr="00896467">
        <w:rPr>
          <w:sz w:val="22"/>
          <w:szCs w:val="22"/>
        </w:rPr>
        <w:t xml:space="preserve">PARA HABLAR A FAVOR DEL DICTAMEN EN LO GENERAL, SE LE CONCEDIÓ EL USO DE LA PALABRA AL </w:t>
      </w:r>
      <w:r w:rsidRPr="00896467">
        <w:rPr>
          <w:b/>
          <w:sz w:val="22"/>
          <w:szCs w:val="22"/>
        </w:rPr>
        <w:t>C. DIP.  RICARDO CANAVATI HADJÓPULOS,</w:t>
      </w:r>
      <w:r w:rsidRPr="00896467">
        <w:rPr>
          <w:sz w:val="22"/>
          <w:szCs w:val="22"/>
        </w:rPr>
        <w:t xml:space="preserve"> QUIEN EXPRESÓ:</w:t>
      </w:r>
      <w:r w:rsidR="00193C1C" w:rsidRPr="00896467">
        <w:rPr>
          <w:sz w:val="22"/>
          <w:szCs w:val="22"/>
        </w:rPr>
        <w:t xml:space="preserve"> “CON SU PERMISO PRESIDENTA. COMPAÑERAS Y COMPAÑEROS DIPUTADOS, HAGO USO DE LA TRIBUNA PARA HABLAR EN FAVOR DEL PRESENTE ASUNTO, EN RELACIÓN A LAS OBSERVACIONES REALIZADAS POR EL EJECUTIVO DEL ESTADO AL DECRETO NÚMERO 452, EL 3 DE FEBRERO DE 2021, EN</w:t>
      </w:r>
      <w:r w:rsidR="00F54189">
        <w:rPr>
          <w:sz w:val="22"/>
          <w:szCs w:val="22"/>
        </w:rPr>
        <w:t xml:space="preserve"> </w:t>
      </w:r>
      <w:r w:rsidR="00193C1C" w:rsidRPr="00896467">
        <w:rPr>
          <w:sz w:val="22"/>
          <w:szCs w:val="22"/>
        </w:rPr>
        <w:t xml:space="preserve">TORNO AL ARTÍCULO TERCERO DE LA LEY QUE CREA LA COMISIÓN ESTATAL DE DERECHOS HUMANOS, LAS CUALES TIENEN EL SENTIDO DE SUPERADAS Y SIN MATERIA. EL 19 DE ABRIL DE 2021, EL ENTONCES DIPUTADO MARCO DECANINI CONTRERAS, PRESENTÓ UNA INICIATIVA QUE REFORMABA TANTO EL NOMBRE DE LA LEY ANTERIORMENTE MENCIONADA, ASÍ COMO DIVERSOS ARTÍCULOS, ENTRE ELLOS LOS OBSERVADOS POR EL EJECUTIVO. DICHA INICIATIVA FUE APROBADA EL PASADO 29 DE ABRIL DE 2021. POR LO </w:t>
      </w:r>
      <w:r w:rsidR="00F54189" w:rsidRPr="00896467">
        <w:rPr>
          <w:sz w:val="22"/>
          <w:szCs w:val="22"/>
        </w:rPr>
        <w:t>QUE,</w:t>
      </w:r>
      <w:r w:rsidR="00193C1C" w:rsidRPr="00896467">
        <w:rPr>
          <w:sz w:val="22"/>
          <w:szCs w:val="22"/>
        </w:rPr>
        <w:t xml:space="preserve"> EN VIRTUD DE LOS ARGUMENTOS EXPUESTOS EN EL CUERPO DEL DICTAMEN</w:t>
      </w:r>
      <w:r w:rsidR="00F54189">
        <w:rPr>
          <w:sz w:val="22"/>
          <w:szCs w:val="22"/>
        </w:rPr>
        <w:t>,</w:t>
      </w:r>
      <w:r w:rsidR="00193C1C" w:rsidRPr="00896467">
        <w:rPr>
          <w:sz w:val="22"/>
          <w:szCs w:val="22"/>
        </w:rPr>
        <w:t xml:space="preserve"> LA COMISIÓN DETERMINÓ QUE QUEDABAN SUPERADAS Y SIN MATERIA LAS OBSERVACIONES PRESENTADAS. EN TENOR DE LO ANTERIOR, </w:t>
      </w:r>
      <w:r w:rsidR="00F54189">
        <w:rPr>
          <w:sz w:val="22"/>
          <w:szCs w:val="22"/>
        </w:rPr>
        <w:t xml:space="preserve">EN </w:t>
      </w:r>
      <w:r w:rsidR="00193C1C" w:rsidRPr="00896467">
        <w:rPr>
          <w:sz w:val="22"/>
          <w:szCs w:val="22"/>
        </w:rPr>
        <w:t>LA BANCADA DEL PRI NOS MANIFESTAMOS EN FAVOR DEL DICTAMEN PRESENTADO E INVITAMOS A LOS INTEGRANTES DE ESTA ASAMBLEA A REALIZARLO EN EL MISMO SENTIDO. ES CUANTO</w:t>
      </w:r>
      <w:r w:rsidR="00F54189">
        <w:rPr>
          <w:sz w:val="22"/>
          <w:szCs w:val="22"/>
        </w:rPr>
        <w:t>,</w:t>
      </w:r>
      <w:r w:rsidR="00193C1C" w:rsidRPr="00896467">
        <w:rPr>
          <w:sz w:val="22"/>
          <w:szCs w:val="22"/>
        </w:rPr>
        <w:t xml:space="preserve"> PRESIDENTA.”</w:t>
      </w:r>
    </w:p>
    <w:p w14:paraId="4D043185" w14:textId="282A713C" w:rsidR="00214CEF" w:rsidRPr="00896467" w:rsidRDefault="00214CEF" w:rsidP="00A87938">
      <w:pPr>
        <w:pStyle w:val="Textoindependiente"/>
        <w:spacing w:line="360" w:lineRule="auto"/>
        <w:ind w:right="49"/>
        <w:rPr>
          <w:sz w:val="22"/>
          <w:szCs w:val="22"/>
        </w:rPr>
      </w:pPr>
    </w:p>
    <w:p w14:paraId="0CDF9ED8" w14:textId="77777777" w:rsidR="00214CEF" w:rsidRPr="00896467" w:rsidRDefault="00214CEF" w:rsidP="00214CEF">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w:t>
      </w:r>
      <w:r w:rsidRPr="00896467">
        <w:rPr>
          <w:rFonts w:ascii="Times New Roman" w:hAnsi="Times New Roman" w:cs="Times New Roman"/>
          <w:b/>
          <w:bCs/>
        </w:rPr>
        <w:t>EN LO GENERAL</w:t>
      </w:r>
      <w:r w:rsidRPr="0089646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7F46C16B" w14:textId="2B5E12CD" w:rsidR="00214CEF" w:rsidRPr="00896467" w:rsidRDefault="00214CEF" w:rsidP="00A87938">
      <w:pPr>
        <w:pStyle w:val="Textoindependiente"/>
        <w:spacing w:line="360" w:lineRule="auto"/>
        <w:ind w:right="49"/>
        <w:rPr>
          <w:sz w:val="22"/>
          <w:szCs w:val="22"/>
        </w:rPr>
      </w:pPr>
    </w:p>
    <w:p w14:paraId="71B58B65" w14:textId="77777777" w:rsidR="00C053E1" w:rsidRDefault="00C053E1" w:rsidP="00214CEF">
      <w:pPr>
        <w:spacing w:after="0" w:line="360" w:lineRule="auto"/>
        <w:ind w:right="-37"/>
        <w:jc w:val="both"/>
        <w:rPr>
          <w:rFonts w:ascii="Times New Roman" w:hAnsi="Times New Roman" w:cs="Times New Roman"/>
        </w:rPr>
      </w:pPr>
    </w:p>
    <w:p w14:paraId="5897D2DF" w14:textId="77777777" w:rsidR="00C053E1" w:rsidRDefault="00C053E1" w:rsidP="00214CEF">
      <w:pPr>
        <w:spacing w:after="0" w:line="360" w:lineRule="auto"/>
        <w:ind w:right="-37"/>
        <w:jc w:val="both"/>
        <w:rPr>
          <w:rFonts w:ascii="Times New Roman" w:hAnsi="Times New Roman" w:cs="Times New Roman"/>
        </w:rPr>
      </w:pPr>
    </w:p>
    <w:p w14:paraId="279136AB" w14:textId="2E283C23" w:rsidR="00214CEF" w:rsidRPr="00896467" w:rsidRDefault="00214CEF" w:rsidP="00214CEF">
      <w:pPr>
        <w:spacing w:after="0" w:line="360" w:lineRule="auto"/>
        <w:ind w:right="-37"/>
        <w:jc w:val="both"/>
        <w:rPr>
          <w:rFonts w:ascii="Times New Roman" w:hAnsi="Times New Roman" w:cs="Times New Roman"/>
        </w:rPr>
      </w:pPr>
      <w:r w:rsidRPr="00896467">
        <w:rPr>
          <w:rFonts w:ascii="Times New Roman" w:hAnsi="Times New Roman" w:cs="Times New Roman"/>
        </w:rPr>
        <w:lastRenderedPageBreak/>
        <w:t xml:space="preserve">HECHA LA VOTACIÓN CORRESPONDIENTE, LA C. SECRETARIA INFORMÓ QUE SE REGISTRARON A TRAVÉS DEL TABLERO ELECTRÓNICO DE VOTACIÓN: 33 VOTOS A FAVOR, SE AGREGAN 2 VOTOS A FAVOR A SOLICITUD DE LOS CC. DIPUTADOS ROBERTO CARLOS FARÍAS GARCÍA Y HÉCTOR GARCÍA GARCÍA, SIENDO 35 VOTOS A FAVOR, 0 VOTOS EN CONTRA, 0 VOTOS EN ABSTENCIÓN, Y A TRAVÉS DE LA PLATAFORMA DIGITAL: 3 VOTOS A FAVOR, 0 VOTOS EN CONTRA, 0 VOTOS EN ABSTENCIÓN, SIENDO APROBADO POR UNANIMIDAD DE 38 VOTOS, EL DICTAMEN RELATIVO AL EXPEDIENTE NÚMERO </w:t>
      </w:r>
      <w:r w:rsidRPr="00896467">
        <w:rPr>
          <w:rFonts w:ascii="Times New Roman" w:hAnsi="Times New Roman" w:cs="Times New Roman"/>
          <w:b/>
        </w:rPr>
        <w:t>14077/LXXV</w:t>
      </w:r>
      <w:r w:rsidRPr="00896467">
        <w:rPr>
          <w:rFonts w:ascii="Times New Roman" w:hAnsi="Times New Roman" w:cs="Times New Roman"/>
        </w:rPr>
        <w:t xml:space="preserve">, DE LA COMISIÓN DE DESARROLLO SOCIAL, DERECHOS HUMANOS Y ASUNTOS INDÍGENAS.   </w:t>
      </w:r>
    </w:p>
    <w:p w14:paraId="4CB782D0" w14:textId="5C0EA166" w:rsidR="00214CEF" w:rsidRPr="00896467" w:rsidRDefault="00214CEF" w:rsidP="00A87938">
      <w:pPr>
        <w:pStyle w:val="Textoindependiente"/>
        <w:spacing w:line="360" w:lineRule="auto"/>
        <w:ind w:right="49"/>
        <w:rPr>
          <w:sz w:val="22"/>
          <w:szCs w:val="22"/>
        </w:rPr>
      </w:pPr>
    </w:p>
    <w:p w14:paraId="3852B6BF" w14:textId="0C0D4EB1" w:rsidR="00214CEF" w:rsidRPr="00896467" w:rsidRDefault="00214CEF" w:rsidP="00A87938">
      <w:pPr>
        <w:pStyle w:val="Textoindependiente"/>
        <w:spacing w:line="360" w:lineRule="auto"/>
        <w:ind w:right="49"/>
        <w:rPr>
          <w:sz w:val="22"/>
          <w:szCs w:val="22"/>
        </w:rPr>
      </w:pPr>
      <w:r w:rsidRPr="00896467">
        <w:rPr>
          <w:sz w:val="22"/>
          <w:szCs w:val="22"/>
        </w:rPr>
        <w:t xml:space="preserve">APROBADO POR UNANIMIDAD DE 38 VOTOS EL DICTAMEN EN LO GENERAL, LA C. PRESIDENTA SOLICITÓ AL </w:t>
      </w:r>
      <w:r w:rsidRPr="00896467">
        <w:rPr>
          <w:b/>
          <w:sz w:val="22"/>
          <w:szCs w:val="22"/>
        </w:rPr>
        <w:t xml:space="preserve">C. DIP. RICARDO CANAVATI HADJÓPULOS, </w:t>
      </w:r>
      <w:r w:rsidRPr="00896467">
        <w:rPr>
          <w:sz w:val="22"/>
          <w:szCs w:val="22"/>
        </w:rPr>
        <w:t xml:space="preserve">PRESENTAR </w:t>
      </w:r>
      <w:r w:rsidR="00193C1C" w:rsidRPr="00896467">
        <w:rPr>
          <w:sz w:val="22"/>
          <w:szCs w:val="22"/>
        </w:rPr>
        <w:t>SU</w:t>
      </w:r>
      <w:r w:rsidRPr="00896467">
        <w:rPr>
          <w:sz w:val="22"/>
          <w:szCs w:val="22"/>
        </w:rPr>
        <w:t xml:space="preserve"> RESERVA AL DICTAMEN.</w:t>
      </w:r>
    </w:p>
    <w:p w14:paraId="13940C64" w14:textId="50C016B9" w:rsidR="00214CEF" w:rsidRPr="00896467" w:rsidRDefault="00214CEF" w:rsidP="00A87938">
      <w:pPr>
        <w:pStyle w:val="Textoindependiente"/>
        <w:spacing w:line="360" w:lineRule="auto"/>
        <w:ind w:right="49"/>
        <w:rPr>
          <w:sz w:val="22"/>
          <w:szCs w:val="22"/>
        </w:rPr>
      </w:pPr>
    </w:p>
    <w:p w14:paraId="56CB2CE3" w14:textId="1EA07495" w:rsidR="00193C1C" w:rsidRPr="00896467" w:rsidRDefault="00214CEF" w:rsidP="00193C1C">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SE LE CONCEDIÓ EL USO DE LA PALABRA AL </w:t>
      </w:r>
      <w:r w:rsidRPr="00896467">
        <w:rPr>
          <w:rFonts w:ascii="Times New Roman" w:hAnsi="Times New Roman" w:cs="Times New Roman"/>
          <w:b/>
        </w:rPr>
        <w:t xml:space="preserve">C. DIP. RICARDO CANAVATI HADJÓPULOS, </w:t>
      </w:r>
      <w:r w:rsidRPr="00896467">
        <w:rPr>
          <w:rFonts w:ascii="Times New Roman" w:hAnsi="Times New Roman" w:cs="Times New Roman"/>
        </w:rPr>
        <w:t xml:space="preserve">QUIEN DESDE SU LUGAR EXPRESÓ: </w:t>
      </w:r>
      <w:r w:rsidR="00193C1C" w:rsidRPr="00896467">
        <w:rPr>
          <w:rFonts w:ascii="Times New Roman" w:eastAsia="Times New Roman" w:hAnsi="Times New Roman" w:cs="Times New Roman"/>
          <w:lang w:eastAsia="es-MX"/>
        </w:rPr>
        <w:t>“GRACIAS DIPUTADA PRESIDENTA. CON LA INTENCIÓN DE HACER UNA PRECISIÓN TÉCNICA AL RESPECTO AL DICTAMEN QUE S</w:t>
      </w:r>
      <w:r w:rsidR="00F54189">
        <w:rPr>
          <w:rFonts w:ascii="Times New Roman" w:eastAsia="Times New Roman" w:hAnsi="Times New Roman" w:cs="Times New Roman"/>
          <w:lang w:eastAsia="es-MX"/>
        </w:rPr>
        <w:t>E ENCUENTRA EN DISCUSIÓN, POR LA</w:t>
      </w:r>
      <w:r w:rsidR="00193C1C" w:rsidRPr="00896467">
        <w:rPr>
          <w:rFonts w:ascii="Times New Roman" w:eastAsia="Times New Roman" w:hAnsi="Times New Roman" w:cs="Times New Roman"/>
          <w:lang w:eastAsia="es-MX"/>
        </w:rPr>
        <w:t xml:space="preserve"> CUAL SE ATIENDE A LAS OBSERVACIONES AL DECRETO NÚMERO 452, EMITIDO POR LA SEPTUAGÉSIMA QUINTA LEGISLATURA. DICE ACTUALMENTE: </w:t>
      </w:r>
      <w:r w:rsidR="00193C1C" w:rsidRPr="00896467">
        <w:rPr>
          <w:rFonts w:ascii="Times New Roman" w:eastAsia="Times New Roman" w:hAnsi="Times New Roman" w:cs="Times New Roman"/>
          <w:i/>
          <w:lang w:eastAsia="es-MX"/>
        </w:rPr>
        <w:t>“</w:t>
      </w:r>
      <w:r w:rsidR="00193C1C" w:rsidRPr="00896467">
        <w:rPr>
          <w:rFonts w:ascii="Times New Roman" w:eastAsia="Times New Roman" w:hAnsi="Times New Roman" w:cs="Times New Roman"/>
          <w:b/>
          <w:i/>
          <w:lang w:eastAsia="es-MX"/>
        </w:rPr>
        <w:t>SEGUNDO</w:t>
      </w:r>
      <w:r w:rsidR="00193C1C" w:rsidRPr="00896467">
        <w:rPr>
          <w:rFonts w:ascii="Times New Roman" w:eastAsia="Times New Roman" w:hAnsi="Times New Roman" w:cs="Times New Roman"/>
          <w:i/>
          <w:lang w:eastAsia="es-MX"/>
        </w:rPr>
        <w:t>.- LA SEPTUAGÉSIMA SEXTA LEGISLATURA AL H. CONGRESO DE NUEVO LEÓN</w:t>
      </w:r>
      <w:r w:rsidR="00193C1C" w:rsidRPr="00896467">
        <w:rPr>
          <w:rFonts w:ascii="Times New Roman" w:eastAsia="Times New Roman" w:hAnsi="Times New Roman" w:cs="Times New Roman"/>
          <w:lang w:eastAsia="es-MX"/>
        </w:rPr>
        <w:t xml:space="preserve">, </w:t>
      </w:r>
      <w:r w:rsidR="00193C1C" w:rsidRPr="00896467">
        <w:rPr>
          <w:rFonts w:ascii="Times New Roman" w:eastAsia="Times New Roman" w:hAnsi="Times New Roman" w:cs="Times New Roman"/>
          <w:i/>
          <w:lang w:eastAsia="es-MX"/>
        </w:rPr>
        <w:t xml:space="preserve">CON FUNDAMENTO EN EL ARTÍCULO 71 A LA CONSTITUCIÓN POLÍTICA DEL ESTADO LIBRE Y SOBERANO DE NUEVO LEÓN, DETERMINA </w:t>
      </w:r>
      <w:r w:rsidR="00193C1C" w:rsidRPr="00896467">
        <w:rPr>
          <w:rFonts w:ascii="Times New Roman" w:eastAsia="Times New Roman" w:hAnsi="Times New Roman" w:cs="Times New Roman"/>
          <w:b/>
          <w:i/>
          <w:u w:val="single"/>
          <w:lang w:eastAsia="es-MX"/>
        </w:rPr>
        <w:t>QUE QUEDAN SUPERADAS Y SIN MATERIA</w:t>
      </w:r>
      <w:r w:rsidR="00193C1C" w:rsidRPr="00896467">
        <w:rPr>
          <w:rFonts w:ascii="Times New Roman" w:eastAsia="Times New Roman" w:hAnsi="Times New Roman" w:cs="Times New Roman"/>
          <w:i/>
          <w:lang w:eastAsia="es-MX"/>
        </w:rPr>
        <w:t xml:space="preserve"> LAS OBSERVACIONES AL DECRETO 452, DE FECHA 3 DE FEBRERO DE 2021, EMITIDO POR LA SEPTUAGÉSIMA QUINTA LEGISLATURA QUE CONTIENE REFORMAS A</w:t>
      </w:r>
      <w:r w:rsidR="00F54189">
        <w:rPr>
          <w:rFonts w:ascii="Times New Roman" w:eastAsia="Times New Roman" w:hAnsi="Times New Roman" w:cs="Times New Roman"/>
          <w:i/>
          <w:lang w:eastAsia="es-MX"/>
        </w:rPr>
        <w:t xml:space="preserve"> </w:t>
      </w:r>
      <w:r w:rsidR="00193C1C" w:rsidRPr="00896467">
        <w:rPr>
          <w:rFonts w:ascii="Times New Roman" w:eastAsia="Times New Roman" w:hAnsi="Times New Roman" w:cs="Times New Roman"/>
          <w:i/>
          <w:lang w:eastAsia="es-MX"/>
        </w:rPr>
        <w:t>L</w:t>
      </w:r>
      <w:r w:rsidR="00F54189">
        <w:rPr>
          <w:rFonts w:ascii="Times New Roman" w:eastAsia="Times New Roman" w:hAnsi="Times New Roman" w:cs="Times New Roman"/>
          <w:i/>
          <w:lang w:eastAsia="es-MX"/>
        </w:rPr>
        <w:t>A</w:t>
      </w:r>
      <w:r w:rsidR="00193C1C" w:rsidRPr="00896467">
        <w:rPr>
          <w:rFonts w:ascii="Times New Roman" w:eastAsia="Times New Roman" w:hAnsi="Times New Roman" w:cs="Times New Roman"/>
          <w:i/>
          <w:lang w:eastAsia="es-MX"/>
        </w:rPr>
        <w:t xml:space="preserve"> ENTONCES DENOMINADA LEY QUE CREA LA COMISIÓN ESTATAL DE DERECHOS HUMANOS</w:t>
      </w:r>
      <w:r w:rsidR="00193C1C" w:rsidRPr="00896467">
        <w:rPr>
          <w:rFonts w:ascii="Times New Roman" w:eastAsia="Times New Roman" w:hAnsi="Times New Roman" w:cs="Times New Roman"/>
          <w:lang w:eastAsia="es-MX"/>
        </w:rPr>
        <w:t xml:space="preserve">”. Y EL MISMO DEBE DE DECIR: </w:t>
      </w:r>
      <w:r w:rsidR="00193C1C" w:rsidRPr="00896467">
        <w:rPr>
          <w:rFonts w:ascii="Times New Roman" w:eastAsia="Times New Roman" w:hAnsi="Times New Roman" w:cs="Times New Roman"/>
          <w:i/>
          <w:lang w:eastAsia="es-MX"/>
        </w:rPr>
        <w:t>“</w:t>
      </w:r>
      <w:r w:rsidR="00193C1C" w:rsidRPr="00896467">
        <w:rPr>
          <w:rFonts w:ascii="Times New Roman" w:eastAsia="Times New Roman" w:hAnsi="Times New Roman" w:cs="Times New Roman"/>
          <w:b/>
          <w:i/>
          <w:lang w:eastAsia="es-MX"/>
        </w:rPr>
        <w:t>SEGUNDO.-</w:t>
      </w:r>
      <w:r w:rsidR="00193C1C" w:rsidRPr="00896467">
        <w:rPr>
          <w:rFonts w:ascii="Times New Roman" w:eastAsia="Times New Roman" w:hAnsi="Times New Roman" w:cs="Times New Roman"/>
          <w:i/>
          <w:lang w:eastAsia="es-MX"/>
        </w:rPr>
        <w:t xml:space="preserve"> LA SEPTUAGÉSIMA SEXTA LEGISLATURA AL H. CONGRESO DEL ESTADO DE NUEVO LEÓN, CON FUNDAMENTO EN EL ARTÍCULO 71 DE LA CONSTITUCIÓN POLÍTICA DEL ESTADO LIBRE Y SOBERANO DE NUEVO LEÓN DETERMINA </w:t>
      </w:r>
      <w:r w:rsidR="00193C1C" w:rsidRPr="00896467">
        <w:rPr>
          <w:rFonts w:ascii="Times New Roman" w:eastAsia="Times New Roman" w:hAnsi="Times New Roman" w:cs="Times New Roman"/>
          <w:b/>
          <w:i/>
          <w:u w:val="single"/>
          <w:lang w:eastAsia="es-MX"/>
        </w:rPr>
        <w:t>QUE QUEDAN APROBADAS</w:t>
      </w:r>
      <w:r w:rsidR="00193C1C" w:rsidRPr="00896467">
        <w:rPr>
          <w:rFonts w:ascii="Times New Roman" w:eastAsia="Times New Roman" w:hAnsi="Times New Roman" w:cs="Times New Roman"/>
          <w:i/>
          <w:lang w:eastAsia="es-MX"/>
        </w:rPr>
        <w:t xml:space="preserve"> LAS OBSERVACIONES AL DECRETO NÚMERO 452 DE FECHA 3 DE FEBRERO DE 2021, EMITIDO POR LA SEPTUAGÉSIMA QUINTA LEGISLATURA, QUE CONTIENE REFORMAS A</w:t>
      </w:r>
      <w:r w:rsidR="00F54189">
        <w:rPr>
          <w:rFonts w:ascii="Times New Roman" w:eastAsia="Times New Roman" w:hAnsi="Times New Roman" w:cs="Times New Roman"/>
          <w:i/>
          <w:lang w:eastAsia="es-MX"/>
        </w:rPr>
        <w:t xml:space="preserve"> </w:t>
      </w:r>
      <w:r w:rsidR="00193C1C" w:rsidRPr="00896467">
        <w:rPr>
          <w:rFonts w:ascii="Times New Roman" w:eastAsia="Times New Roman" w:hAnsi="Times New Roman" w:cs="Times New Roman"/>
          <w:i/>
          <w:lang w:eastAsia="es-MX"/>
        </w:rPr>
        <w:t>L</w:t>
      </w:r>
      <w:r w:rsidR="00F54189">
        <w:rPr>
          <w:rFonts w:ascii="Times New Roman" w:eastAsia="Times New Roman" w:hAnsi="Times New Roman" w:cs="Times New Roman"/>
          <w:i/>
          <w:lang w:eastAsia="es-MX"/>
        </w:rPr>
        <w:t>A</w:t>
      </w:r>
      <w:r w:rsidR="00193C1C" w:rsidRPr="00896467">
        <w:rPr>
          <w:rFonts w:ascii="Times New Roman" w:eastAsia="Times New Roman" w:hAnsi="Times New Roman" w:cs="Times New Roman"/>
          <w:i/>
          <w:lang w:eastAsia="es-MX"/>
        </w:rPr>
        <w:t xml:space="preserve"> ENTONCES DENOMINADA LEY QUE CREA QUE LA COMISIÓN ESTATAL DE DERECHOS HUMANOS”</w:t>
      </w:r>
      <w:r w:rsidR="00193C1C" w:rsidRPr="00896467">
        <w:rPr>
          <w:rFonts w:ascii="Times New Roman" w:eastAsia="Times New Roman" w:hAnsi="Times New Roman" w:cs="Times New Roman"/>
          <w:lang w:eastAsia="es-MX"/>
        </w:rPr>
        <w:t>. ESO SERÍA TODO PRESIDENTA.</w:t>
      </w:r>
      <w:r w:rsidR="00F54189">
        <w:rPr>
          <w:rFonts w:ascii="Times New Roman" w:eastAsia="Times New Roman" w:hAnsi="Times New Roman" w:cs="Times New Roman"/>
          <w:lang w:eastAsia="es-MX"/>
        </w:rPr>
        <w:t>”</w:t>
      </w:r>
      <w:r w:rsidR="00193C1C" w:rsidRPr="00896467">
        <w:rPr>
          <w:rFonts w:ascii="Times New Roman" w:eastAsia="Times New Roman" w:hAnsi="Times New Roman" w:cs="Times New Roman"/>
          <w:lang w:eastAsia="es-MX"/>
        </w:rPr>
        <w:t xml:space="preserve"> </w:t>
      </w:r>
    </w:p>
    <w:p w14:paraId="743491B8" w14:textId="501674CE" w:rsidR="00214CEF" w:rsidRPr="00896467" w:rsidRDefault="00214CEF" w:rsidP="00A87938">
      <w:pPr>
        <w:pStyle w:val="Textoindependiente"/>
        <w:spacing w:line="360" w:lineRule="auto"/>
        <w:ind w:right="49"/>
        <w:rPr>
          <w:sz w:val="22"/>
          <w:szCs w:val="22"/>
        </w:rPr>
      </w:pPr>
    </w:p>
    <w:p w14:paraId="0F084E42" w14:textId="77777777" w:rsidR="00C053E1" w:rsidRDefault="00C053E1" w:rsidP="00A87938">
      <w:pPr>
        <w:pStyle w:val="Textoindependiente"/>
        <w:spacing w:line="360" w:lineRule="auto"/>
        <w:ind w:right="49"/>
        <w:rPr>
          <w:sz w:val="22"/>
          <w:szCs w:val="22"/>
        </w:rPr>
      </w:pPr>
    </w:p>
    <w:p w14:paraId="22181637" w14:textId="77777777" w:rsidR="00C053E1" w:rsidRDefault="00C053E1" w:rsidP="00A87938">
      <w:pPr>
        <w:pStyle w:val="Textoindependiente"/>
        <w:spacing w:line="360" w:lineRule="auto"/>
        <w:ind w:right="49"/>
        <w:rPr>
          <w:sz w:val="22"/>
          <w:szCs w:val="22"/>
        </w:rPr>
      </w:pPr>
    </w:p>
    <w:p w14:paraId="54C4137B" w14:textId="7FB6C7B3" w:rsidR="00214CEF" w:rsidRPr="00896467" w:rsidRDefault="00214CEF" w:rsidP="00A87938">
      <w:pPr>
        <w:pStyle w:val="Textoindependiente"/>
        <w:spacing w:line="360" w:lineRule="auto"/>
        <w:ind w:right="49"/>
        <w:rPr>
          <w:sz w:val="22"/>
          <w:szCs w:val="22"/>
        </w:rPr>
      </w:pPr>
      <w:r w:rsidRPr="00896467">
        <w:rPr>
          <w:sz w:val="22"/>
          <w:szCs w:val="22"/>
        </w:rPr>
        <w:lastRenderedPageBreak/>
        <w:t>AL NO HABER QUIEN DESEE PARTICIPAR EN LA RESERVA, LA C. PRESIDENTA P</w:t>
      </w:r>
      <w:r w:rsidR="00030781" w:rsidRPr="00896467">
        <w:rPr>
          <w:sz w:val="22"/>
          <w:szCs w:val="22"/>
        </w:rPr>
        <w:t>USO</w:t>
      </w:r>
      <w:r w:rsidRPr="00896467">
        <w:rPr>
          <w:sz w:val="22"/>
          <w:szCs w:val="22"/>
        </w:rPr>
        <w:t xml:space="preserve"> A CONSIDERACIÓN DE LA ASAMBLEA, EN LO </w:t>
      </w:r>
      <w:r w:rsidRPr="00896467">
        <w:rPr>
          <w:b/>
          <w:bCs/>
          <w:sz w:val="22"/>
          <w:szCs w:val="22"/>
        </w:rPr>
        <w:t>PARTICULAR</w:t>
      </w:r>
      <w:r w:rsidRPr="00896467">
        <w:rPr>
          <w:sz w:val="22"/>
          <w:szCs w:val="22"/>
        </w:rPr>
        <w:t xml:space="preserve">, LA </w:t>
      </w:r>
      <w:r w:rsidRPr="00896467">
        <w:rPr>
          <w:b/>
          <w:bCs/>
          <w:sz w:val="22"/>
          <w:szCs w:val="22"/>
        </w:rPr>
        <w:t>RESERVA</w:t>
      </w:r>
      <w:r w:rsidRPr="00896467">
        <w:rPr>
          <w:sz w:val="22"/>
          <w:szCs w:val="22"/>
        </w:rPr>
        <w:t xml:space="preserve"> HECHA POR EL </w:t>
      </w:r>
      <w:r w:rsidRPr="00896467">
        <w:rPr>
          <w:b/>
          <w:sz w:val="22"/>
          <w:szCs w:val="22"/>
        </w:rPr>
        <w:t>C. DIP. RICARDO CANAVATI HADJÓPULOS</w:t>
      </w:r>
      <w:r w:rsidRPr="00896467">
        <w:rPr>
          <w:sz w:val="22"/>
          <w:szCs w:val="22"/>
        </w:rPr>
        <w:t xml:space="preserve">, </w:t>
      </w:r>
      <w:r w:rsidRPr="00896467">
        <w:rPr>
          <w:bCs/>
          <w:sz w:val="22"/>
          <w:szCs w:val="22"/>
        </w:rPr>
        <w:t>SOLICITANDO A LOS CC. DIPUTADOS MANIFESTAR EL SENTIDO DE SU VOTO A TRAVÉS DEL SISTEMA ELECTRÓNICO DE VOTACIONES. ASIMISMO, GIRÓ LAS INSTRUCCIONES PARA QUE LA SECRETARÍA TOME EL SENTIDO DEL VOTO DE LOS DIPUTADOS QUE SE ENCUENTRAN VÍA REMOTA EN LA PLATAFORMA DIGITAL.</w:t>
      </w:r>
    </w:p>
    <w:p w14:paraId="46CDF33E" w14:textId="0649E3DB" w:rsidR="00214CEF" w:rsidRPr="00896467" w:rsidRDefault="00214CEF" w:rsidP="00A87938">
      <w:pPr>
        <w:pStyle w:val="Textoindependiente"/>
        <w:spacing w:line="360" w:lineRule="auto"/>
        <w:ind w:right="49"/>
        <w:rPr>
          <w:sz w:val="22"/>
          <w:szCs w:val="22"/>
        </w:rPr>
      </w:pPr>
    </w:p>
    <w:p w14:paraId="2695E914" w14:textId="0EC24016" w:rsidR="00C45F47" w:rsidRPr="00896467" w:rsidRDefault="00C45F47" w:rsidP="00C45F47">
      <w:pPr>
        <w:spacing w:after="0" w:line="360" w:lineRule="auto"/>
        <w:ind w:right="-37"/>
        <w:jc w:val="both"/>
        <w:rPr>
          <w:rFonts w:ascii="Times New Roman" w:hAnsi="Times New Roman" w:cs="Times New Roman"/>
        </w:rPr>
      </w:pPr>
      <w:r w:rsidRPr="00896467">
        <w:rPr>
          <w:rFonts w:ascii="Times New Roman" w:hAnsi="Times New Roman" w:cs="Times New Roman"/>
        </w:rPr>
        <w:t>HECHA LA VOTACIÓN CORRESPONDIENTE, LA C. SECRETARIA INFORMÓ QUE SE REGISTRARON A TRAVÉS DEL TABLERO ELECTRÓNICO DE VOTACIÓN: 34 VOTOS A FAVOR, SE AGREGAN 2 VOTOS A FAVOR A SOLICITUD DE LOS CC. DIPUTADOS ROBERTO CARLOS FARÍAS GARCÍA Y HÉCTOR GARCÍA GARCÍA, SIENDO 36 VOTOS A FAVOR, 0 VOTOS EN CONTRA, 0 VOTOS EN ABSTENCIÓN, Y A TRAVÉS DE LA PLATAFORMA DIGITAL: 3 VOTOS A FAVOR, 0 VOTOS EN CONTRA, 0 VOTOS EN ABSTENCIÓN, SIENDO APROBADO POR UNANIMIDAD DE 39 VOTOS.</w:t>
      </w:r>
    </w:p>
    <w:p w14:paraId="5BB7003B" w14:textId="2A46675D" w:rsidR="00C45F47" w:rsidRPr="00896467" w:rsidRDefault="00C45F47" w:rsidP="00A87938">
      <w:pPr>
        <w:pStyle w:val="Textoindependiente"/>
        <w:spacing w:line="360" w:lineRule="auto"/>
        <w:ind w:right="49"/>
        <w:rPr>
          <w:sz w:val="22"/>
          <w:szCs w:val="22"/>
        </w:rPr>
      </w:pPr>
    </w:p>
    <w:p w14:paraId="2CEC5AD9" w14:textId="2F4CE72A" w:rsidR="00C45F47" w:rsidRPr="00896467" w:rsidRDefault="00C45F47" w:rsidP="00C45F47">
      <w:pPr>
        <w:pStyle w:val="Textoindependiente"/>
        <w:spacing w:line="360" w:lineRule="auto"/>
        <w:rPr>
          <w:sz w:val="22"/>
          <w:szCs w:val="22"/>
        </w:rPr>
      </w:pPr>
      <w:r w:rsidRPr="00896467">
        <w:rPr>
          <w:bCs/>
          <w:sz w:val="22"/>
          <w:szCs w:val="22"/>
        </w:rPr>
        <w:t>VOTADO</w:t>
      </w:r>
      <w:r w:rsidRPr="00896467">
        <w:rPr>
          <w:sz w:val="22"/>
          <w:szCs w:val="22"/>
        </w:rPr>
        <w:t xml:space="preserve"> QUE FUE LA RESERVA AL </w:t>
      </w:r>
      <w:r w:rsidRPr="00896467">
        <w:rPr>
          <w:b/>
          <w:sz w:val="22"/>
          <w:szCs w:val="22"/>
        </w:rPr>
        <w:t>ARTÍCULO SEGUNDO</w:t>
      </w:r>
      <w:r w:rsidRPr="00896467">
        <w:rPr>
          <w:sz w:val="22"/>
          <w:szCs w:val="22"/>
        </w:rPr>
        <w:t xml:space="preserve"> DEL PROYECTO DE DECRETO, PRESENTADA POR EL </w:t>
      </w:r>
      <w:r w:rsidRPr="00896467">
        <w:rPr>
          <w:b/>
          <w:sz w:val="22"/>
          <w:szCs w:val="22"/>
        </w:rPr>
        <w:t>C. DIP. RICARDO CANAVATI HADJÓPULOS</w:t>
      </w:r>
      <w:r w:rsidRPr="00896467">
        <w:rPr>
          <w:sz w:val="22"/>
          <w:szCs w:val="22"/>
        </w:rPr>
        <w:t xml:space="preserve">, LA C. PRESIDENTA INFORMÓ A LA ASAMBLEA QUE SE APRUEBA </w:t>
      </w:r>
      <w:r w:rsidRPr="00896467">
        <w:rPr>
          <w:b/>
          <w:sz w:val="22"/>
          <w:szCs w:val="22"/>
        </w:rPr>
        <w:t>EN LO GENERAL Y EN LO PARTICULAR</w:t>
      </w:r>
      <w:r w:rsidRPr="00896467">
        <w:rPr>
          <w:sz w:val="22"/>
          <w:szCs w:val="22"/>
        </w:rPr>
        <w:t xml:space="preserve">, EL DICTAMEN QUE CONTIENE REFORMA </w:t>
      </w:r>
      <w:r w:rsidRPr="00896467">
        <w:rPr>
          <w:b/>
          <w:sz w:val="22"/>
          <w:szCs w:val="22"/>
        </w:rPr>
        <w:t>AL ARTÍCULO 3 DE LA LEY QUE CREA LA COMISIÓN ESTATAL DE DERECHOS HUMANOS</w:t>
      </w:r>
      <w:r w:rsidRPr="00896467">
        <w:rPr>
          <w:sz w:val="22"/>
          <w:szCs w:val="22"/>
        </w:rPr>
        <w:t>, POR LO QUE SOLICITÓ A LA SECRETAR</w:t>
      </w:r>
      <w:r w:rsidR="00030781" w:rsidRPr="00896467">
        <w:rPr>
          <w:sz w:val="22"/>
          <w:szCs w:val="22"/>
        </w:rPr>
        <w:t>Í</w:t>
      </w:r>
      <w:r w:rsidRPr="00896467">
        <w:rPr>
          <w:sz w:val="22"/>
          <w:szCs w:val="22"/>
        </w:rPr>
        <w:t>A ELABORAR EL DECRETO CORRESPONDIENTE Y GIRAR LOS AVISOS DE RIGOR.</w:t>
      </w:r>
    </w:p>
    <w:p w14:paraId="69F8275C" w14:textId="77777777" w:rsidR="00C45F47" w:rsidRPr="00896467" w:rsidRDefault="00C45F47" w:rsidP="00A87938">
      <w:pPr>
        <w:pStyle w:val="Textoindependiente"/>
        <w:spacing w:line="360" w:lineRule="auto"/>
        <w:ind w:right="49"/>
        <w:rPr>
          <w:sz w:val="22"/>
          <w:szCs w:val="22"/>
        </w:rPr>
      </w:pPr>
    </w:p>
    <w:p w14:paraId="778C635C" w14:textId="5BA13DE2" w:rsidR="00D743A4" w:rsidRPr="00896467" w:rsidRDefault="00D743A4" w:rsidP="00D743A4">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JESÚS HOMERO AGUILAR HERNÁNDEZ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14505/LXXVI</w:t>
      </w:r>
      <w:r w:rsidRPr="00896467">
        <w:rPr>
          <w:sz w:val="22"/>
          <w:szCs w:val="22"/>
        </w:rPr>
        <w:t xml:space="preserve">, DE LA COMISIÓN DE DESARROLLO SOCIAL, DERECHOS HUMANOS Y ASUNTOS INDÍGENAS.   </w:t>
      </w:r>
    </w:p>
    <w:p w14:paraId="5FCCABDE" w14:textId="77777777" w:rsidR="00D743A4" w:rsidRPr="00896467" w:rsidRDefault="00D743A4" w:rsidP="00D743A4">
      <w:pPr>
        <w:pStyle w:val="Textoindependiente"/>
        <w:spacing w:line="240" w:lineRule="auto"/>
        <w:ind w:right="-37"/>
        <w:rPr>
          <w:sz w:val="22"/>
          <w:szCs w:val="22"/>
          <w:highlight w:val="yellow"/>
        </w:rPr>
      </w:pPr>
    </w:p>
    <w:p w14:paraId="4CB2DA4A" w14:textId="77777777" w:rsidR="00030781" w:rsidRPr="00896467" w:rsidRDefault="00030781" w:rsidP="00030781">
      <w:pPr>
        <w:autoSpaceDE w:val="0"/>
        <w:autoSpaceDN w:val="0"/>
        <w:adjustRightInd w:val="0"/>
        <w:spacing w:after="0" w:line="360" w:lineRule="auto"/>
        <w:jc w:val="both"/>
        <w:rPr>
          <w:rFonts w:ascii="Times New Roman" w:eastAsia="Calibri" w:hAnsi="Times New Roman" w:cs="Times New Roman"/>
          <w:bCs/>
        </w:rPr>
      </w:pPr>
      <w:r w:rsidRPr="00896467">
        <w:rPr>
          <w:rFonts w:ascii="Times New Roman" w:hAnsi="Times New Roman" w:cs="Times New Roman"/>
        </w:rPr>
        <w:t xml:space="preserve">SE INSERTA EL PROEMIO Y RESOLUTIVO DEL DICTAMEN.- </w:t>
      </w:r>
      <w:r w:rsidRPr="00896467">
        <w:rPr>
          <w:rFonts w:ascii="Times New Roman" w:eastAsia="Calibri" w:hAnsi="Times New Roman" w:cs="Times New Roman"/>
          <w:b/>
        </w:rPr>
        <w:t xml:space="preserve">HONORABLE ASAMBLEA: </w:t>
      </w:r>
      <w:r w:rsidRPr="00896467">
        <w:rPr>
          <w:rFonts w:ascii="Times New Roman" w:eastAsia="Calibri" w:hAnsi="Times New Roman" w:cs="Times New Roman"/>
        </w:rPr>
        <w:t xml:space="preserve">A LA </w:t>
      </w:r>
      <w:r w:rsidRPr="00896467">
        <w:rPr>
          <w:rFonts w:ascii="Times New Roman" w:eastAsia="Calibri" w:hAnsi="Times New Roman" w:cs="Times New Roman"/>
          <w:b/>
        </w:rPr>
        <w:t xml:space="preserve">COMISIÓN DE DESARROLLO SOCIAL, DERECHOS HUMANOS Y ASUNTOS INDÍGENAS, </w:t>
      </w:r>
      <w:r w:rsidRPr="00896467">
        <w:rPr>
          <w:rFonts w:ascii="Times New Roman" w:eastAsia="Calibri" w:hAnsi="Times New Roman" w:cs="Times New Roman"/>
        </w:rPr>
        <w:t xml:space="preserve">EN FECHA 8 DE NOVIEMBRE DE 2021, LE FUE TURNADO PARA SU ESTUDIO Y DICTAMEN EL </w:t>
      </w:r>
      <w:r w:rsidRPr="00896467">
        <w:rPr>
          <w:rFonts w:ascii="Times New Roman" w:eastAsia="Calibri" w:hAnsi="Times New Roman" w:cs="Times New Roman"/>
          <w:b/>
        </w:rPr>
        <w:t xml:space="preserve">EXPEDIENTE LEGISLATIVO NÚMERO 14505/LXXVI, EL CUAL CONTIENE ESCRITO PRESENTADO POR LOS C.C. HILARIO GONZÁLEZ LUNES Y UN GRUPO DE CIUDADANOS, MEDIANTE EL CUAL SOLICITAN LA INTERVENCIÓN DE ESTA SOBERANÍA, PARA </w:t>
      </w:r>
      <w:r w:rsidRPr="00896467">
        <w:rPr>
          <w:rFonts w:ascii="Times New Roman" w:eastAsia="Calibri" w:hAnsi="Times New Roman" w:cs="Times New Roman"/>
          <w:b/>
        </w:rPr>
        <w:lastRenderedPageBreak/>
        <w:t xml:space="preserve">DETENER LOS AGRAVIOS Y LOS PRESUNTOS ABUSOS DE AUTORIDAD, REALIZADOS POR LA POLICÍA DEL MUNICIPIO DE MINA, NUEVO LEÓN. </w:t>
      </w:r>
      <w:r w:rsidRPr="00896467">
        <w:rPr>
          <w:rFonts w:ascii="Times New Roman" w:eastAsia="Calibri" w:hAnsi="Times New Roman" w:cs="Times New Roman"/>
          <w:b/>
          <w:bCs/>
        </w:rPr>
        <w:t xml:space="preserve">ACUERDO. PRIMERO. </w:t>
      </w:r>
      <w:r w:rsidRPr="00896467">
        <w:rPr>
          <w:rFonts w:ascii="Times New Roman" w:eastAsia="Calibri" w:hAnsi="Times New Roman" w:cs="Times New Roman"/>
          <w:bCs/>
        </w:rPr>
        <w:t xml:space="preserve">- </w:t>
      </w:r>
      <w:r w:rsidRPr="00896467">
        <w:rPr>
          <w:rFonts w:ascii="Times New Roman" w:hAnsi="Times New Roman" w:cs="Times New Roman"/>
        </w:rPr>
        <w:t xml:space="preserve">LA LXXVI LEGISLATURA AL H. CONGRESO DEL ESTADO DE NUEVO LEÓN, DETERMINA NO HA LUGAR, A LA SOLICITUD DE LOS </w:t>
      </w:r>
      <w:r w:rsidRPr="00896467">
        <w:rPr>
          <w:rFonts w:ascii="Times New Roman" w:eastAsia="Calibri" w:hAnsi="Times New Roman" w:cs="Times New Roman"/>
        </w:rPr>
        <w:t xml:space="preserve">C.C. HILARIO GONZÁLEZ LUNA Y UN GRUPO DE CIUDADANOS, MEDIANTE LA CUAL SOLICITAN LA INTERVENCIÓN JURÍDICA Y DE POLICÍA PARA DETENER PRESUNTOS AGRAVIOS Y ABUSOS DE AUTORIDAD. </w:t>
      </w:r>
      <w:r w:rsidRPr="00896467">
        <w:rPr>
          <w:rFonts w:ascii="Times New Roman" w:eastAsia="Calibri" w:hAnsi="Times New Roman" w:cs="Times New Roman"/>
          <w:b/>
        </w:rPr>
        <w:t>SEGUNDO.-</w:t>
      </w:r>
      <w:r w:rsidRPr="00896467">
        <w:rPr>
          <w:rFonts w:ascii="Times New Roman" w:eastAsia="Calibri" w:hAnsi="Times New Roman" w:cs="Times New Roman"/>
        </w:rPr>
        <w:t>. N</w:t>
      </w:r>
      <w:r w:rsidRPr="00896467">
        <w:rPr>
          <w:rFonts w:ascii="Times New Roman" w:eastAsia="Calibri" w:hAnsi="Times New Roman" w:cs="Times New Roman"/>
          <w:bCs/>
        </w:rPr>
        <w:t xml:space="preserve">OTIFÍQUESE EL PRESENTE ACUERDO A LOS PROMOVENTES CON FUNDAMENTO EN EL ARTICULO124 DEL REGLAMENTO PARA EL GOBIERNO INTERIOR DEL CONGRESO DEL ESTADO DE NUEVO LEÓN. </w:t>
      </w:r>
      <w:r w:rsidRPr="00896467">
        <w:rPr>
          <w:rFonts w:ascii="Times New Roman" w:eastAsia="Calibri" w:hAnsi="Times New Roman" w:cs="Times New Roman"/>
          <w:b/>
          <w:bCs/>
        </w:rPr>
        <w:t>CUARTO. -</w:t>
      </w:r>
      <w:r w:rsidRPr="00896467">
        <w:rPr>
          <w:rFonts w:ascii="Times New Roman" w:eastAsia="Calibri" w:hAnsi="Times New Roman" w:cs="Times New Roman"/>
          <w:bCs/>
        </w:rPr>
        <w:t xml:space="preserve"> ARCHÍVESE Y TÉNGASE POR CONCLUIDO EL PRESENTE ASUNTO. </w:t>
      </w:r>
      <w:r w:rsidRPr="00896467">
        <w:rPr>
          <w:rFonts w:ascii="Times New Roman" w:eastAsia="Calibri" w:hAnsi="Times New Roman" w:cs="Times New Roman"/>
          <w:b/>
          <w:bCs/>
        </w:rPr>
        <w:t>FIRMAN A FAVOR DEL DICTAMEN POR UNANIMIDAD LOS INTEGRANTES DE LA COMISIÓN DE DESARROLLO SOCIAL, DERECHOS HUMANOS Y ASUNTOS INDÍGENAS</w:t>
      </w:r>
      <w:r w:rsidRPr="00896467">
        <w:rPr>
          <w:rFonts w:ascii="Times New Roman" w:eastAsia="Calibri" w:hAnsi="Times New Roman" w:cs="Times New Roman"/>
          <w:bCs/>
        </w:rPr>
        <w:t>.</w:t>
      </w:r>
    </w:p>
    <w:p w14:paraId="4D62DD8C" w14:textId="77777777" w:rsidR="00D743A4" w:rsidRPr="00896467" w:rsidRDefault="00D743A4" w:rsidP="00A87938">
      <w:pPr>
        <w:pStyle w:val="Textoindependiente"/>
        <w:spacing w:line="360" w:lineRule="auto"/>
        <w:ind w:right="49"/>
        <w:rPr>
          <w:sz w:val="22"/>
          <w:szCs w:val="22"/>
        </w:rPr>
      </w:pPr>
    </w:p>
    <w:p w14:paraId="5A9BDDCC" w14:textId="77777777" w:rsidR="003D21FB" w:rsidRPr="00896467" w:rsidRDefault="003D21FB" w:rsidP="003D21FB">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898CCC7" w14:textId="77777777" w:rsidR="003D21FB" w:rsidRPr="00896467" w:rsidRDefault="003D21FB" w:rsidP="003D21FB">
      <w:pPr>
        <w:pStyle w:val="Textoindependiente"/>
        <w:spacing w:line="360" w:lineRule="auto"/>
        <w:ind w:right="-37"/>
        <w:rPr>
          <w:bCs/>
          <w:sz w:val="22"/>
          <w:szCs w:val="22"/>
        </w:rPr>
      </w:pPr>
    </w:p>
    <w:p w14:paraId="636C597C" w14:textId="2DBE1855" w:rsidR="00030781" w:rsidRPr="00896467" w:rsidRDefault="003D21FB" w:rsidP="00030781">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JESÚS HOMERO AGUILAR HERNÁNDEZ</w:t>
      </w:r>
      <w:r w:rsidRPr="00896467">
        <w:rPr>
          <w:rFonts w:ascii="Times New Roman" w:hAnsi="Times New Roman" w:cs="Times New Roman"/>
        </w:rPr>
        <w:t xml:space="preserve">, QUIEN EXPRESÓ: </w:t>
      </w:r>
      <w:r w:rsidR="00030781" w:rsidRPr="00896467">
        <w:rPr>
          <w:rFonts w:ascii="Times New Roman" w:hAnsi="Times New Roman" w:cs="Times New Roman"/>
        </w:rPr>
        <w:t xml:space="preserve">“GRACIAS PRESIDENTA. </w:t>
      </w:r>
      <w:r w:rsidR="00030781" w:rsidRPr="00896467">
        <w:rPr>
          <w:rFonts w:ascii="Times New Roman" w:eastAsia="Times New Roman" w:hAnsi="Times New Roman" w:cs="Times New Roman"/>
          <w:lang w:eastAsia="es-MX"/>
        </w:rPr>
        <w:t>HAGO USO DE LA TRIBUNA PARA HABLAR A FAVOR DEL SENTIDO Y CONTENIDO DEL PRESENTE DICTAMEN, POR EL CUAL SE SOLICITA LA INTERVENCIÓN DE ESTA SOBERANÍA PARA DETENER LOS AGRAVIOS Y PRESUNTOS ABUSOS DE AUTORIDAD REALIZADOS POR LA POLICÍA DEL MUNICIPIO DE MINA, NUEVO LEÓN. EL ESCRITO CONTIENE LA DENUNCIA REFERENTE A CONSTANTES ABUSOS DE AUTORIDAD POR PARTE DE LOS ELEMENTOS DE LA POLICÍA DEL MUNICIPIO DE MINA, SE SEÑALA QUE CONSTANTEMENTE DETIENEN A LOS CIUDADANOS, LOS CUALES REFIEREN SON MALTRATADOS Y GOLPEADOS POR LA POLICÍA. NO OBSTANTE, DICHA SOLICITUD AL SER SOMETIDA A REVISIÓN POR PARTE DE LA COMISIÓN, SE ENCONTRÓ QUE NO CUENTA CON LOS ELEMENTOS COMO LOS HECHOS CONCRETOS, NO ESCLARECEN EN QUÉ CONSISTE EL ABUSO DE AUTORIDAD, NO MENCIONAN O ACREDITAN LOS NOMBRES DE LAS PERSONAS SUPUESTAMENTE AFECTADAS Y NO AÑADEN LOS ELEMENTOS DE PRUEBA PARA ACREDITAR DICHO ABUSO. POR LO QUE LA COMISIÓN DETERMINÓ EL NO HA LUGAR A LA PETICIÓN REALIZADA A ESTE CONGRESO</w:t>
      </w:r>
      <w:r w:rsidR="001F162C">
        <w:rPr>
          <w:rFonts w:ascii="Times New Roman" w:eastAsia="Times New Roman" w:hAnsi="Times New Roman" w:cs="Times New Roman"/>
          <w:lang w:eastAsia="es-MX"/>
        </w:rPr>
        <w:t>,</w:t>
      </w:r>
      <w:r w:rsidR="00030781" w:rsidRPr="00896467">
        <w:rPr>
          <w:rFonts w:ascii="Times New Roman" w:eastAsia="Times New Roman" w:hAnsi="Times New Roman" w:cs="Times New Roman"/>
          <w:lang w:eastAsia="es-MX"/>
        </w:rPr>
        <w:t xml:space="preserve"> DE IGUAL FORMA QUE NO CUENTA CON LAS FACULTADES PARA REALIZAR ALGUNA INTERVENCIÓN JURÍDICA COMO LO SOLICITAN LOS </w:t>
      </w:r>
      <w:r w:rsidR="00030781" w:rsidRPr="00896467">
        <w:rPr>
          <w:rFonts w:ascii="Times New Roman" w:eastAsia="Times New Roman" w:hAnsi="Times New Roman" w:cs="Times New Roman"/>
          <w:lang w:eastAsia="es-MX"/>
        </w:rPr>
        <w:lastRenderedPageBreak/>
        <w:t>PROMOVENTES</w:t>
      </w:r>
      <w:r w:rsidR="001F162C">
        <w:rPr>
          <w:rFonts w:ascii="Times New Roman" w:eastAsia="Times New Roman" w:hAnsi="Times New Roman" w:cs="Times New Roman"/>
          <w:lang w:eastAsia="es-MX"/>
        </w:rPr>
        <w:t>.</w:t>
      </w:r>
      <w:r w:rsidR="00030781" w:rsidRPr="00896467">
        <w:rPr>
          <w:rFonts w:ascii="Times New Roman" w:eastAsia="Times New Roman" w:hAnsi="Times New Roman" w:cs="Times New Roman"/>
          <w:lang w:eastAsia="es-MX"/>
        </w:rPr>
        <w:t xml:space="preserve"> POR LOS ARGUMENTOS VERTIDOS EN EL DICTAMEN, EN LA BANCADA DEL PARTIDO REVOLUCIONARIO INSTITUCIONAL</w:t>
      </w:r>
      <w:r w:rsidR="001F162C">
        <w:rPr>
          <w:rFonts w:ascii="Times New Roman" w:eastAsia="Times New Roman" w:hAnsi="Times New Roman" w:cs="Times New Roman"/>
          <w:lang w:eastAsia="es-MX"/>
        </w:rPr>
        <w:t>,</w:t>
      </w:r>
      <w:r w:rsidR="00030781" w:rsidRPr="00896467">
        <w:rPr>
          <w:rFonts w:ascii="Times New Roman" w:eastAsia="Times New Roman" w:hAnsi="Times New Roman" w:cs="Times New Roman"/>
          <w:lang w:eastAsia="es-MX"/>
        </w:rPr>
        <w:t xml:space="preserve"> MANIFESTAMOS NUESTRO VOTO A FAVOR DEL SENTIDO Y CONTENIDO DEL PRESENTE ASUNTO, E INVITAMOS A LAS DEMÁS BANCADAS A EMITIR SU VOTO EN EL MISMO SENTIDO. ES CUANTO</w:t>
      </w:r>
      <w:r w:rsidR="001F162C">
        <w:rPr>
          <w:rFonts w:ascii="Times New Roman" w:eastAsia="Times New Roman" w:hAnsi="Times New Roman" w:cs="Times New Roman"/>
          <w:lang w:eastAsia="es-MX"/>
        </w:rPr>
        <w:t>,</w:t>
      </w:r>
      <w:r w:rsidR="00030781" w:rsidRPr="00896467">
        <w:rPr>
          <w:rFonts w:ascii="Times New Roman" w:eastAsia="Times New Roman" w:hAnsi="Times New Roman" w:cs="Times New Roman"/>
          <w:lang w:eastAsia="es-MX"/>
        </w:rPr>
        <w:t xml:space="preserve"> PRESIDENTA.”</w:t>
      </w:r>
    </w:p>
    <w:p w14:paraId="78D0BD57" w14:textId="03A76D2D" w:rsidR="003D21FB" w:rsidRPr="00896467" w:rsidRDefault="003D21FB" w:rsidP="003D21FB">
      <w:pPr>
        <w:spacing w:after="0" w:line="360" w:lineRule="auto"/>
        <w:ind w:right="191"/>
        <w:jc w:val="both"/>
        <w:rPr>
          <w:rFonts w:ascii="Times New Roman" w:hAnsi="Times New Roman" w:cs="Times New Roman"/>
        </w:rPr>
      </w:pPr>
    </w:p>
    <w:p w14:paraId="60FBDDEE" w14:textId="77777777" w:rsidR="00A10B44" w:rsidRPr="00896467" w:rsidRDefault="00A10B44" w:rsidP="00A10B44">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397DD35F" w14:textId="77777777" w:rsidR="00A10B44" w:rsidRPr="00896467" w:rsidRDefault="00A10B44" w:rsidP="00A10B44">
      <w:pPr>
        <w:spacing w:after="0" w:line="360" w:lineRule="auto"/>
        <w:ind w:right="-37"/>
        <w:jc w:val="both"/>
        <w:rPr>
          <w:rFonts w:ascii="Times New Roman" w:hAnsi="Times New Roman" w:cs="Times New Roman"/>
        </w:rPr>
      </w:pPr>
    </w:p>
    <w:p w14:paraId="2F129860" w14:textId="6AC4D783" w:rsidR="003D21FB" w:rsidRPr="00896467" w:rsidRDefault="003D21FB" w:rsidP="003D21FB">
      <w:pPr>
        <w:spacing w:after="0" w:line="360" w:lineRule="auto"/>
        <w:ind w:right="-37"/>
        <w:jc w:val="both"/>
        <w:rPr>
          <w:rFonts w:ascii="Times New Roman" w:eastAsia="Times New Roman" w:hAnsi="Times New Roman" w:cs="Times New Roman"/>
          <w:lang w:eastAsia="es-ES"/>
        </w:rPr>
      </w:pPr>
      <w:r w:rsidRPr="00896467">
        <w:rPr>
          <w:rFonts w:ascii="Times New Roman" w:hAnsi="Times New Roman" w:cs="Times New Roman"/>
        </w:rPr>
        <w:t xml:space="preserve">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3 VOTOS A FAVOR, 0 VOTOS EN CONTRA, 0 VOTOS EN ABSTENCIÓN, SIENDO APROBADO POR UNANIMIDAD DE 37 VOTOS, EL DICTAMEN RELATIVO AL EXPEDIENTE NÚMERO </w:t>
      </w:r>
      <w:r w:rsidRPr="00896467">
        <w:rPr>
          <w:rFonts w:ascii="Times New Roman" w:hAnsi="Times New Roman" w:cs="Times New Roman"/>
          <w:b/>
        </w:rPr>
        <w:t>14505/LXXVI</w:t>
      </w:r>
      <w:r w:rsidRPr="00896467">
        <w:rPr>
          <w:rFonts w:ascii="Times New Roman" w:hAnsi="Times New Roman" w:cs="Times New Roman"/>
        </w:rPr>
        <w:t xml:space="preserve">, DE LA COMISIÓN DE DESARROLLO SOCIAL, DERECHOS HUMANOS Y ASUNTOS INDÍGENAS. </w:t>
      </w:r>
      <w:r w:rsidRPr="00896467">
        <w:rPr>
          <w:rFonts w:ascii="Times New Roman" w:eastAsia="Times New Roman" w:hAnsi="Times New Roman" w:cs="Times New Roman"/>
          <w:lang w:eastAsia="es-ES"/>
        </w:rPr>
        <w:t xml:space="preserve">  </w:t>
      </w:r>
    </w:p>
    <w:p w14:paraId="1C8CA1AC" w14:textId="77777777" w:rsidR="00030781" w:rsidRPr="00896467" w:rsidRDefault="00030781" w:rsidP="003D21FB">
      <w:pPr>
        <w:spacing w:after="0" w:line="360" w:lineRule="auto"/>
        <w:ind w:right="-37"/>
        <w:jc w:val="both"/>
        <w:rPr>
          <w:rFonts w:ascii="Times New Roman" w:eastAsia="Times New Roman" w:hAnsi="Times New Roman" w:cs="Times New Roman"/>
          <w:lang w:eastAsia="es-ES"/>
        </w:rPr>
      </w:pPr>
    </w:p>
    <w:p w14:paraId="1BA2C688" w14:textId="77777777" w:rsidR="00A10B44" w:rsidRPr="00896467" w:rsidRDefault="00A10B44" w:rsidP="00A10B44">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0F6DA1B6" w14:textId="20DE3F03" w:rsidR="00A10B44" w:rsidRPr="00896467" w:rsidRDefault="00A10B44" w:rsidP="00A87938">
      <w:pPr>
        <w:pStyle w:val="Textoindependiente"/>
        <w:spacing w:line="360" w:lineRule="auto"/>
        <w:ind w:right="49"/>
        <w:rPr>
          <w:sz w:val="22"/>
          <w:szCs w:val="22"/>
        </w:rPr>
      </w:pPr>
    </w:p>
    <w:p w14:paraId="49075FBE" w14:textId="130860C0" w:rsidR="00A10B44" w:rsidRPr="00896467" w:rsidRDefault="00A10B44" w:rsidP="00A10B44">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ITZEL SOLEDAD CASTILLO ALMANZA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14691/LXXVI</w:t>
      </w:r>
      <w:r w:rsidRPr="00896467">
        <w:rPr>
          <w:sz w:val="22"/>
          <w:szCs w:val="22"/>
        </w:rPr>
        <w:t xml:space="preserve">, DE LA COMISIÓN DE DESARROLLO SOCIAL, DERECHOS HUMANOS Y ASUNTOS INDÍGENAS.   </w:t>
      </w:r>
    </w:p>
    <w:p w14:paraId="3D4C11A2" w14:textId="77777777" w:rsidR="00030781" w:rsidRPr="00896467" w:rsidRDefault="00030781" w:rsidP="00030781">
      <w:pPr>
        <w:spacing w:after="0" w:line="360" w:lineRule="auto"/>
        <w:jc w:val="both"/>
        <w:rPr>
          <w:rFonts w:ascii="Times New Roman" w:hAnsi="Times New Roman" w:cs="Times New Roman"/>
        </w:rPr>
      </w:pPr>
    </w:p>
    <w:p w14:paraId="0380AAE8" w14:textId="01769558" w:rsidR="00030781" w:rsidRPr="00896467" w:rsidRDefault="00030781" w:rsidP="00030781">
      <w:pPr>
        <w:spacing w:after="0" w:line="360" w:lineRule="auto"/>
        <w:jc w:val="both"/>
        <w:rPr>
          <w:rFonts w:ascii="Times New Roman" w:eastAsia="Calibri" w:hAnsi="Times New Roman" w:cs="Times New Roman"/>
          <w:b/>
          <w:lang w:val="es-ES_tradnl"/>
        </w:rPr>
      </w:pPr>
      <w:r w:rsidRPr="00896467">
        <w:rPr>
          <w:rFonts w:ascii="Times New Roman" w:hAnsi="Times New Roman" w:cs="Times New Roman"/>
        </w:rPr>
        <w:lastRenderedPageBreak/>
        <w:t xml:space="preserve">SE INSERTA EL PROEMIO Y RESOLUTIVO DEL DICTAMEN.- </w:t>
      </w:r>
      <w:r w:rsidRPr="00896467">
        <w:rPr>
          <w:rFonts w:ascii="Times New Roman" w:eastAsia="Calibri" w:hAnsi="Times New Roman" w:cs="Times New Roman"/>
          <w:b/>
        </w:rPr>
        <w:t xml:space="preserve">HONORABLE ASAMBLEA: </w:t>
      </w:r>
      <w:r w:rsidRPr="00896467">
        <w:rPr>
          <w:rFonts w:ascii="Times New Roman" w:eastAsia="Calibri" w:hAnsi="Times New Roman" w:cs="Times New Roman"/>
        </w:rPr>
        <w:t xml:space="preserve">A LA </w:t>
      </w:r>
      <w:r w:rsidRPr="00896467">
        <w:rPr>
          <w:rFonts w:ascii="Times New Roman" w:eastAsia="Calibri" w:hAnsi="Times New Roman" w:cs="Times New Roman"/>
          <w:b/>
        </w:rPr>
        <w:t xml:space="preserve">COMISIÓN DE DESARROLLO SOCIAL, DERECHOS HUMANOS Y ASUNTOS INDÍGENAS, </w:t>
      </w:r>
      <w:r w:rsidRPr="00896467">
        <w:rPr>
          <w:rFonts w:ascii="Times New Roman" w:eastAsia="Calibri" w:hAnsi="Times New Roman" w:cs="Times New Roman"/>
        </w:rPr>
        <w:t xml:space="preserve">EN FECHA 16 DE FEBRERO DE 2022, LE FUE TURNADO PARA SU ESTUDIO Y DICTAMEN EL </w:t>
      </w:r>
      <w:r w:rsidRPr="00896467">
        <w:rPr>
          <w:rFonts w:ascii="Times New Roman" w:eastAsia="Calibri" w:hAnsi="Times New Roman" w:cs="Times New Roman"/>
          <w:b/>
        </w:rPr>
        <w:t>EXPEDIENTE LEGISLATIVO NÚMERO 14691/LXXVI, EL CUAL CONTIENE ESCRITO PRESENTADO POR LA C. MTRA. MA. DEL ROSARIO PIEDRA IBARRA PRESIDENTA DE LA COMISIÓN NACIONAL DE LOS DERECHOS HUMANOS, MEDIANTE EL CUAL REMITE RECOMENDACIÓN GENERAL SOBRE EL DERECHO DE LAS PERSONAS INDÍGENAS SUJETAS A UN PROCEDIMIENTO PENAL A SER ASISTIDAS POR PERSONAS INTÉRPRETES.</w:t>
      </w:r>
      <w:r w:rsidRPr="00896467">
        <w:rPr>
          <w:rFonts w:ascii="Times New Roman" w:eastAsia="Calibri" w:hAnsi="Times New Roman" w:cs="Times New Roman"/>
        </w:rPr>
        <w:t xml:space="preserve"> </w:t>
      </w:r>
      <w:r w:rsidRPr="00896467">
        <w:rPr>
          <w:rFonts w:ascii="Times New Roman" w:hAnsi="Times New Roman" w:cs="Times New Roman"/>
          <w:b/>
        </w:rPr>
        <w:t xml:space="preserve">ACUERDO. PRIMERO. - </w:t>
      </w:r>
      <w:r w:rsidRPr="00896467">
        <w:rPr>
          <w:rFonts w:ascii="Times New Roman" w:hAnsi="Times New Roman" w:cs="Times New Roman"/>
        </w:rPr>
        <w:t xml:space="preserve">LA LXXVI LEGISLATURA AL H. CONGRESO DEL ESTADO DE NUEVO LEÓN, DETERMINA DAR POR ATENDIDA </w:t>
      </w:r>
      <w:r w:rsidRPr="00896467">
        <w:rPr>
          <w:rFonts w:ascii="Times New Roman" w:eastAsia="Calibri" w:hAnsi="Times New Roman" w:cs="Times New Roman"/>
        </w:rPr>
        <w:t xml:space="preserve">LA RECOMENDACIÓN GENERAL PRESENTADA POR LA C. MTRA. MA. DEL ROSARIO PIEDRA IBARRA PRESIDENTA DE LA COMISIÓN NACIONAL DE LOS DERECHOS HUMANOS, REFERENTE A EL DERECHO DE LAS PERSONAS INDÍGENAS SUJETAS A UN PROCEDIMIENTO PENAL A SER ASISTIDAS POR PERSONAS INTÉRPRETES, TRADUCTORAS Y DEFENSORAS, QUE TENGAN CONOCIMIENTO DE SU LENGUA Y CULTURA, POR LAS RAZONES VERTIDAS EN EL CUERPO DEL PRESENTE DICTAMEN. </w:t>
      </w:r>
      <w:r w:rsidRPr="00896467">
        <w:rPr>
          <w:rFonts w:ascii="Times New Roman" w:eastAsia="Calibri" w:hAnsi="Times New Roman" w:cs="Times New Roman"/>
          <w:b/>
          <w:lang w:val="es-ES_tradnl"/>
        </w:rPr>
        <w:t>SEGUNDO. -</w:t>
      </w:r>
      <w:r w:rsidRPr="00896467">
        <w:rPr>
          <w:rFonts w:ascii="Times New Roman" w:eastAsia="Calibri" w:hAnsi="Times New Roman" w:cs="Times New Roman"/>
          <w:lang w:val="es-ES_tradnl"/>
        </w:rPr>
        <w:t xml:space="preserve"> NOTIFÍQUESE A LA PROMOVENTE CON FUNDAMENTO EN EL ARTÍCULO 124 DEL REGLAMENTO PARA EL GOBIERNO INTERIOR DEL CONGRESO DEL ESTADO DE NUEVO LEÓN Y REMÍTASE COPIA DEL PRESENTE DICTAMEN PARA SU CONOCIMIENTO. </w:t>
      </w:r>
      <w:r w:rsidRPr="00896467">
        <w:rPr>
          <w:rFonts w:ascii="Times New Roman" w:eastAsia="Calibri" w:hAnsi="Times New Roman" w:cs="Times New Roman"/>
          <w:b/>
          <w:lang w:val="es-ES_tradnl"/>
        </w:rPr>
        <w:t xml:space="preserve">TERCERO. - </w:t>
      </w:r>
      <w:r w:rsidRPr="00896467">
        <w:rPr>
          <w:rFonts w:ascii="Times New Roman" w:eastAsia="Calibri" w:hAnsi="Times New Roman" w:cs="Times New Roman"/>
          <w:lang w:val="es-ES_tradnl"/>
        </w:rPr>
        <w:t xml:space="preserve">ARCHÍVESE Y TÉNGASE POR CONCLUIDO EL PRESENTE ASUNTO. </w:t>
      </w:r>
      <w:r w:rsidRPr="00896467">
        <w:rPr>
          <w:rFonts w:ascii="Times New Roman" w:eastAsia="Calibri" w:hAnsi="Times New Roman" w:cs="Times New Roman"/>
          <w:b/>
          <w:lang w:val="es-ES_tradnl"/>
        </w:rPr>
        <w:t xml:space="preserve">FIRMAN A FAVOR DEL DICTAMEN POR UNANIMIDAD LOS INTEGRANTES DE LA </w:t>
      </w:r>
      <w:r w:rsidRPr="00896467">
        <w:rPr>
          <w:rFonts w:ascii="Times New Roman" w:hAnsi="Times New Roman" w:cs="Times New Roman"/>
          <w:b/>
        </w:rPr>
        <w:t>COMISIÓN DE DESARROLLO SOCIAL, DERECHOS HUMANOS Y ASUNTOS INDÍGENAS</w:t>
      </w:r>
      <w:r w:rsidRPr="00896467">
        <w:rPr>
          <w:rFonts w:ascii="Times New Roman" w:hAnsi="Times New Roman" w:cs="Times New Roman"/>
        </w:rPr>
        <w:t>.</w:t>
      </w:r>
    </w:p>
    <w:p w14:paraId="39DC4DAD" w14:textId="4400849C" w:rsidR="00A10B44" w:rsidRPr="00896467" w:rsidRDefault="00A10B44" w:rsidP="00A10B44">
      <w:pPr>
        <w:pStyle w:val="Textoindependiente"/>
        <w:spacing w:line="240" w:lineRule="auto"/>
        <w:ind w:right="-37"/>
        <w:rPr>
          <w:sz w:val="22"/>
          <w:szCs w:val="22"/>
          <w:highlight w:val="yellow"/>
          <w:lang w:val="es-ES_tradnl"/>
        </w:rPr>
      </w:pPr>
    </w:p>
    <w:p w14:paraId="450D3009" w14:textId="77777777" w:rsidR="0089275B" w:rsidRPr="00896467" w:rsidRDefault="0089275B" w:rsidP="0089275B">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5F8A5A8" w14:textId="77777777" w:rsidR="0089275B" w:rsidRPr="00896467" w:rsidRDefault="0089275B" w:rsidP="0089275B">
      <w:pPr>
        <w:pStyle w:val="Textoindependiente"/>
        <w:spacing w:line="360" w:lineRule="auto"/>
        <w:ind w:right="-37"/>
        <w:rPr>
          <w:bCs/>
          <w:sz w:val="22"/>
          <w:szCs w:val="22"/>
        </w:rPr>
      </w:pPr>
    </w:p>
    <w:p w14:paraId="4C9DD42B" w14:textId="2754C78F" w:rsidR="00B56B4E" w:rsidRPr="00896467" w:rsidRDefault="0089275B" w:rsidP="00B56B4E">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 LA </w:t>
      </w:r>
      <w:r w:rsidRPr="00896467">
        <w:rPr>
          <w:rFonts w:ascii="Times New Roman" w:hAnsi="Times New Roman" w:cs="Times New Roman"/>
          <w:b/>
        </w:rPr>
        <w:t>C. DIP. ITZEL SOLEDAD CASTILLO ALMANZA</w:t>
      </w:r>
      <w:r w:rsidRPr="00896467">
        <w:rPr>
          <w:rFonts w:ascii="Times New Roman" w:hAnsi="Times New Roman" w:cs="Times New Roman"/>
        </w:rPr>
        <w:t xml:space="preserve">, QUIEN EXPRESÓ: </w:t>
      </w:r>
      <w:r w:rsidR="00B56B4E" w:rsidRPr="00896467">
        <w:rPr>
          <w:rFonts w:ascii="Times New Roman" w:hAnsi="Times New Roman" w:cs="Times New Roman"/>
        </w:rPr>
        <w:t>“</w:t>
      </w:r>
      <w:r w:rsidR="00B56B4E" w:rsidRPr="00896467">
        <w:rPr>
          <w:rFonts w:ascii="Times New Roman" w:eastAsia="Times New Roman" w:hAnsi="Times New Roman" w:cs="Times New Roman"/>
          <w:lang w:eastAsia="es-MX"/>
        </w:rPr>
        <w:t xml:space="preserve">GRACIAS PRESIDENTA. PARA HABLAR Y POSICIONAR A FAVOR DEL EXPEDIENTE 14691. HAGO USO DE ESTA TRIBUNA PARA HABLAR A FAVOR DEL ASUNTO EN DISCUSIÓN, EL CUAL CONTIENE ESCRITO REMITIENDO RECOMENDACIÓN GENERAL SOBRE EL DERECHO </w:t>
      </w:r>
      <w:r w:rsidR="00363337">
        <w:rPr>
          <w:rFonts w:ascii="Times New Roman" w:eastAsia="Times New Roman" w:hAnsi="Times New Roman" w:cs="Times New Roman"/>
          <w:lang w:eastAsia="es-MX"/>
        </w:rPr>
        <w:t>DE</w:t>
      </w:r>
      <w:r w:rsidR="00B56B4E" w:rsidRPr="00896467">
        <w:rPr>
          <w:rFonts w:ascii="Times New Roman" w:eastAsia="Times New Roman" w:hAnsi="Times New Roman" w:cs="Times New Roman"/>
          <w:lang w:eastAsia="es-MX"/>
        </w:rPr>
        <w:t xml:space="preserve"> LAS PERSONAS INDÍGENAS SUJETAS A UN PROCEDIMIENTO PENAL A</w:t>
      </w:r>
      <w:r w:rsidR="00363337">
        <w:rPr>
          <w:rFonts w:ascii="Times New Roman" w:eastAsia="Times New Roman" w:hAnsi="Times New Roman" w:cs="Times New Roman"/>
          <w:lang w:eastAsia="es-MX"/>
        </w:rPr>
        <w:t xml:space="preserve"> SER ASISTIDAS POR PERSONAS INTÉ</w:t>
      </w:r>
      <w:r w:rsidR="00B56B4E" w:rsidRPr="00896467">
        <w:rPr>
          <w:rFonts w:ascii="Times New Roman" w:eastAsia="Times New Roman" w:hAnsi="Times New Roman" w:cs="Times New Roman"/>
          <w:lang w:eastAsia="es-MX"/>
        </w:rPr>
        <w:t xml:space="preserve">RPRETES, PRESENTADO POR LA MINISTRA MARÍA DEL ROSARIO PIEDRA IBARRA, PRESIDENTA DE LA COMISIÓN NACIONAL DE LOS DERECHOS </w:t>
      </w:r>
      <w:r w:rsidR="00B56B4E" w:rsidRPr="00896467">
        <w:rPr>
          <w:rFonts w:ascii="Times New Roman" w:eastAsia="Times New Roman" w:hAnsi="Times New Roman" w:cs="Times New Roman"/>
          <w:lang w:eastAsia="es-MX"/>
        </w:rPr>
        <w:lastRenderedPageBreak/>
        <w:t>HUMANOS. EN NUESTRA CONSTITUCIÓN LOCAL, EN SU ARTÍCULO SEGUNDO</w:t>
      </w:r>
      <w:r w:rsidR="00363337">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SE RECONOCE A LOS PUEBLOS INDÍGENAS EN TODO TIEMPO EL DERECHO A SER ASISTIDOS POR TRADUCTORES Y DEFENSORES QUE TENGAN CONOCIMIENTO EN SU LENGUA Y CULTURA BAJO LAS FORMAS Y TÉRMINOS QUE PREVENGAN EN LA LEY DE LA MATERIA. POR LO CUAL LES PIDO SU VOTO A FAV</w:t>
      </w:r>
      <w:r w:rsidR="00363337">
        <w:rPr>
          <w:rFonts w:ascii="Times New Roman" w:eastAsia="Times New Roman" w:hAnsi="Times New Roman" w:cs="Times New Roman"/>
          <w:lang w:eastAsia="es-MX"/>
        </w:rPr>
        <w:t>OR, COMPAÑEROS DIPUTADOS. ES CUÁ</w:t>
      </w:r>
      <w:r w:rsidR="00B56B4E" w:rsidRPr="00896467">
        <w:rPr>
          <w:rFonts w:ascii="Times New Roman" w:eastAsia="Times New Roman" w:hAnsi="Times New Roman" w:cs="Times New Roman"/>
          <w:lang w:eastAsia="es-MX"/>
        </w:rPr>
        <w:t>NTO.”</w:t>
      </w:r>
    </w:p>
    <w:p w14:paraId="4EF7F672" w14:textId="11C250C3" w:rsidR="0089275B" w:rsidRPr="00896467" w:rsidRDefault="0089275B" w:rsidP="0089275B">
      <w:pPr>
        <w:spacing w:after="0" w:line="360" w:lineRule="auto"/>
        <w:ind w:right="191"/>
        <w:jc w:val="both"/>
        <w:rPr>
          <w:rFonts w:ascii="Times New Roman" w:hAnsi="Times New Roman" w:cs="Times New Roman"/>
        </w:rPr>
      </w:pPr>
    </w:p>
    <w:p w14:paraId="5641DB41" w14:textId="77777777" w:rsidR="00A10B44" w:rsidRPr="00896467" w:rsidRDefault="00A10B44" w:rsidP="00A10B44">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37853DAE" w14:textId="77777777" w:rsidR="00A10B44" w:rsidRPr="00896467" w:rsidRDefault="00A10B44" w:rsidP="00A10B44">
      <w:pPr>
        <w:spacing w:after="0" w:line="360" w:lineRule="auto"/>
        <w:ind w:right="-37"/>
        <w:jc w:val="both"/>
        <w:rPr>
          <w:rFonts w:ascii="Times New Roman" w:hAnsi="Times New Roman" w:cs="Times New Roman"/>
        </w:rPr>
      </w:pPr>
    </w:p>
    <w:p w14:paraId="0D9C19BA" w14:textId="1844457C" w:rsidR="00A10B44" w:rsidRPr="00896467" w:rsidRDefault="0089275B" w:rsidP="00A10B44">
      <w:pPr>
        <w:pStyle w:val="Textoindependiente"/>
        <w:spacing w:line="360" w:lineRule="auto"/>
        <w:ind w:right="49"/>
        <w:rPr>
          <w:sz w:val="22"/>
          <w:szCs w:val="22"/>
        </w:rPr>
      </w:pPr>
      <w:r w:rsidRPr="00896467">
        <w:rPr>
          <w:sz w:val="22"/>
          <w:szCs w:val="22"/>
        </w:rPr>
        <w:t xml:space="preserve">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3 VOTOS A FAVOR, 0 VOTOS EN CONTRA, 0 VOTOS EN ABSTENCIÓN, SIENDO APROBADO POR UNANIMIDAD DE 37 VOTOS, EL DICTAMEN RELATIVO AL EXPEDIENTE NÚMERO </w:t>
      </w:r>
      <w:r w:rsidR="00A10B44" w:rsidRPr="00896467">
        <w:rPr>
          <w:b/>
          <w:sz w:val="22"/>
          <w:szCs w:val="22"/>
        </w:rPr>
        <w:t>14691/LXXVI</w:t>
      </w:r>
      <w:r w:rsidR="00A10B44" w:rsidRPr="00896467">
        <w:rPr>
          <w:sz w:val="22"/>
          <w:szCs w:val="22"/>
        </w:rPr>
        <w:t xml:space="preserve">, DE LA COMISIÓN DE DESARROLLO SOCIAL, DERECHOS HUMANOS Y ASUNTOS INDÍGENAS.  </w:t>
      </w:r>
    </w:p>
    <w:p w14:paraId="38939C0F" w14:textId="77777777" w:rsidR="00A10B44" w:rsidRPr="00896467" w:rsidRDefault="00A10B44" w:rsidP="00A10B44">
      <w:pPr>
        <w:spacing w:after="0" w:line="360" w:lineRule="auto"/>
        <w:ind w:right="-37"/>
        <w:jc w:val="both"/>
        <w:rPr>
          <w:rFonts w:ascii="Times New Roman" w:hAnsi="Times New Roman" w:cs="Times New Roman"/>
        </w:rPr>
      </w:pPr>
    </w:p>
    <w:p w14:paraId="11D6BABA" w14:textId="6C6E180E" w:rsidR="00A10B44" w:rsidRPr="00896467" w:rsidRDefault="00A10B44" w:rsidP="00A10B44">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569DD45C" w14:textId="0FAFE420" w:rsidR="00A10B44" w:rsidRPr="00896467" w:rsidRDefault="00A10B44" w:rsidP="00A10B44">
      <w:pPr>
        <w:pStyle w:val="Textoindependiente"/>
        <w:spacing w:line="360" w:lineRule="auto"/>
        <w:ind w:right="-37"/>
        <w:rPr>
          <w:sz w:val="22"/>
          <w:szCs w:val="22"/>
        </w:rPr>
      </w:pPr>
    </w:p>
    <w:p w14:paraId="567B32F4" w14:textId="1967530A" w:rsidR="00A10B44" w:rsidRPr="00896467" w:rsidRDefault="00A10B44" w:rsidP="00A10B44">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RICARDO CANAVTI HADJÓPULOS</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14978/LXXVI</w:t>
      </w:r>
      <w:r w:rsidRPr="00896467">
        <w:rPr>
          <w:sz w:val="22"/>
          <w:szCs w:val="22"/>
        </w:rPr>
        <w:t xml:space="preserve">, DE LA COMISIÓN DE DESARROLLO SOCIAL, DERECHOS HUMANOS Y ASUNTOS INDÍGENAS.   </w:t>
      </w:r>
    </w:p>
    <w:p w14:paraId="4F5EAC15" w14:textId="77777777" w:rsidR="00A10B44" w:rsidRPr="00896467" w:rsidRDefault="00A10B44" w:rsidP="00A10B44">
      <w:pPr>
        <w:pStyle w:val="Textoindependiente"/>
        <w:spacing w:line="240" w:lineRule="auto"/>
        <w:ind w:right="-37"/>
        <w:rPr>
          <w:sz w:val="22"/>
          <w:szCs w:val="22"/>
          <w:highlight w:val="yellow"/>
        </w:rPr>
      </w:pPr>
    </w:p>
    <w:p w14:paraId="2455844F" w14:textId="77777777" w:rsidR="00B56B4E" w:rsidRPr="00896467" w:rsidRDefault="00B56B4E" w:rsidP="00B56B4E">
      <w:pPr>
        <w:autoSpaceDE w:val="0"/>
        <w:autoSpaceDN w:val="0"/>
        <w:adjustRightInd w:val="0"/>
        <w:spacing w:after="0" w:line="360" w:lineRule="auto"/>
        <w:jc w:val="both"/>
        <w:rPr>
          <w:rFonts w:ascii="Times New Roman" w:eastAsia="Calibri" w:hAnsi="Times New Roman" w:cs="Times New Roman"/>
          <w:bCs/>
        </w:rPr>
      </w:pPr>
      <w:r w:rsidRPr="00896467">
        <w:rPr>
          <w:rFonts w:ascii="Times New Roman" w:hAnsi="Times New Roman" w:cs="Times New Roman"/>
        </w:rPr>
        <w:lastRenderedPageBreak/>
        <w:t xml:space="preserve">SE INSERTA EL PROEMIO Y RESOLUTIVO DEL DICTAMEN.- </w:t>
      </w:r>
      <w:r w:rsidRPr="00896467">
        <w:rPr>
          <w:rFonts w:ascii="Times New Roman" w:eastAsia="Calibri" w:hAnsi="Times New Roman" w:cs="Times New Roman"/>
          <w:b/>
        </w:rPr>
        <w:t xml:space="preserve">HONORABLE ASAMBLEA: </w:t>
      </w:r>
      <w:r w:rsidRPr="00896467">
        <w:rPr>
          <w:rFonts w:ascii="Times New Roman" w:eastAsia="Calibri" w:hAnsi="Times New Roman" w:cs="Times New Roman"/>
        </w:rPr>
        <w:t xml:space="preserve">A LA </w:t>
      </w:r>
      <w:r w:rsidRPr="00896467">
        <w:rPr>
          <w:rFonts w:ascii="Times New Roman" w:eastAsia="Calibri" w:hAnsi="Times New Roman" w:cs="Times New Roman"/>
          <w:b/>
        </w:rPr>
        <w:t xml:space="preserve">COMISIÓN DE DESARROLLO SOCIAL, DERECHOS HUMANOS Y ASUNTOS INDÍGENAS, </w:t>
      </w:r>
      <w:r w:rsidRPr="00896467">
        <w:rPr>
          <w:rFonts w:ascii="Times New Roman" w:eastAsia="Calibri" w:hAnsi="Times New Roman" w:cs="Times New Roman"/>
        </w:rPr>
        <w:t xml:space="preserve">EN FECHA 15 DE DICIEMBRE DE 2021, LE FUE TURNADO PARA SU ESTUDIO Y DICTAMEN EL </w:t>
      </w:r>
      <w:r w:rsidRPr="00896467">
        <w:rPr>
          <w:rFonts w:ascii="Times New Roman" w:eastAsia="Calibri" w:hAnsi="Times New Roman" w:cs="Times New Roman"/>
          <w:b/>
        </w:rPr>
        <w:t>EXPEDIENTE LEGISLATIVO NÚMERO 14978/LXXV</w:t>
      </w:r>
      <w:r w:rsidRPr="00896467">
        <w:rPr>
          <w:rFonts w:ascii="Times New Roman" w:eastAsia="Calibri" w:hAnsi="Times New Roman" w:cs="Times New Roman"/>
        </w:rPr>
        <w:t xml:space="preserve">I, EL CUAL CONTIENE ESCRITO PRESENTADO POR EL </w:t>
      </w:r>
      <w:r w:rsidRPr="00896467">
        <w:rPr>
          <w:rFonts w:ascii="Times New Roman" w:eastAsia="Calibri" w:hAnsi="Times New Roman" w:cs="Times New Roman"/>
          <w:b/>
        </w:rPr>
        <w:t xml:space="preserve">C. JOSÉ MANUEL LÓPEZ SAUCEDO, PRESIDENTE NACIONAL FUNDADOR DE LA ORGANIZACIÓN INTERNACIONAL DE MOTOCICLISTAS UNIDOS DE LA REPÚBLICA MEXICANA LOBOS URBANOS, A.C., </w:t>
      </w:r>
      <w:r w:rsidRPr="00896467">
        <w:rPr>
          <w:rFonts w:ascii="Times New Roman" w:eastAsia="Calibri" w:hAnsi="Times New Roman" w:cs="Times New Roman"/>
        </w:rPr>
        <w:t xml:space="preserve">MEDIANTE EL CUAL SOLICITA </w:t>
      </w:r>
      <w:r w:rsidRPr="00896467">
        <w:rPr>
          <w:rFonts w:ascii="Times New Roman" w:eastAsia="Calibri" w:hAnsi="Times New Roman" w:cs="Times New Roman"/>
          <w:b/>
        </w:rPr>
        <w:t>LA INTERVENCIÓN DE ESTE CONGRESO PARA QUE SE LES APOYE EN SU INCONFORMIDAD POR LA PRESUNTA MODIFICACIÓN A LOS REGLAMENTOS DE TRÁNSITO PARA QUE NO SE AGREDAN SUS DERECHOS HUMANOS Y CIVILES. A</w:t>
      </w:r>
      <w:r w:rsidRPr="00896467">
        <w:rPr>
          <w:rFonts w:ascii="Times New Roman" w:eastAsia="Calibri" w:hAnsi="Times New Roman" w:cs="Times New Roman"/>
          <w:b/>
          <w:bCs/>
        </w:rPr>
        <w:t xml:space="preserve">CUERDO. PRIMERO. - </w:t>
      </w:r>
      <w:r w:rsidRPr="00896467">
        <w:rPr>
          <w:rFonts w:ascii="Times New Roman" w:eastAsia="Calibri" w:hAnsi="Times New Roman" w:cs="Times New Roman"/>
          <w:bCs/>
        </w:rPr>
        <w:t>LA LXXVI LEGISLATURA AL H. CONGRESO DEL ESTADO DE NUEVO LEÓN, DETERMINA NO HA LUGAR A LA SOLICITUD PRESENTADA POR EL</w:t>
      </w:r>
      <w:r w:rsidRPr="00896467">
        <w:rPr>
          <w:rFonts w:ascii="Times New Roman" w:eastAsia="Calibri" w:hAnsi="Times New Roman" w:cs="Times New Roman"/>
        </w:rPr>
        <w:t xml:space="preserve">, C. JOSÉ MANUEL LÓPEZ SAUCEDO, PRESIDENTE NACIONAL FUNDADOR DE LA ORGANIZACIÓN INTERNACIONAL DE MOTOCICLISTAS UNIDOS DE LA REPÚBLICA MEXICANA LOBOS URBANOS, A.C., MEDIANTE EL CUAL SOLICITA LA INTERVENCIÓN DE ESTE CONGRESO PARA QUE SE LES APOYE EN SU INCONFORMIDAD POR LA PRESUNTA MODIFICACIÓN A LOS REGLAMENTOS DE TRÁNSITO PARA QUE NO SE AGREDAN SUS DERECHOS HUMANOS Y CIVILES. </w:t>
      </w:r>
      <w:r w:rsidRPr="00896467">
        <w:rPr>
          <w:rFonts w:ascii="Times New Roman" w:eastAsia="Calibri" w:hAnsi="Times New Roman" w:cs="Times New Roman"/>
          <w:b/>
          <w:bCs/>
        </w:rPr>
        <w:t>SEGUNDO.-</w:t>
      </w:r>
      <w:r w:rsidRPr="00896467">
        <w:rPr>
          <w:rFonts w:ascii="Times New Roman" w:eastAsia="Calibri" w:hAnsi="Times New Roman" w:cs="Times New Roman"/>
          <w:bCs/>
        </w:rPr>
        <w:t xml:space="preserve"> NOTIFÍQUESE AL PROMOVENTE CON FUNDAMENTO EN EL ARTÍCULO124 DEL REGLAMENTO PARA EL GOBIERNO INTERIOR DEL CONGRESO DEL ESTADO DE NUEVO LEÓN. </w:t>
      </w:r>
      <w:r w:rsidRPr="00896467">
        <w:rPr>
          <w:rFonts w:ascii="Times New Roman" w:eastAsia="Calibri" w:hAnsi="Times New Roman" w:cs="Times New Roman"/>
          <w:b/>
          <w:bCs/>
        </w:rPr>
        <w:t>TERCERO.-</w:t>
      </w:r>
      <w:r w:rsidRPr="00896467">
        <w:rPr>
          <w:rFonts w:ascii="Times New Roman" w:eastAsia="Calibri" w:hAnsi="Times New Roman" w:cs="Times New Roman"/>
          <w:bCs/>
        </w:rPr>
        <w:t xml:space="preserve"> ARCHÍVESE Y TÉNGASE POR CONCLUIDO EL PRESENTE ASUNTO. </w:t>
      </w:r>
      <w:r w:rsidRPr="00896467">
        <w:rPr>
          <w:rFonts w:ascii="Times New Roman" w:eastAsia="Calibri" w:hAnsi="Times New Roman" w:cs="Times New Roman"/>
          <w:b/>
          <w:bCs/>
        </w:rPr>
        <w:t xml:space="preserve">FIRMAN A FAVOR DEL DICTAMEN POR UNANIMIDAD LOS INTEGRANTES DE LA COMISIÓN DE </w:t>
      </w:r>
      <w:r w:rsidRPr="00896467">
        <w:rPr>
          <w:rFonts w:ascii="Times New Roman" w:hAnsi="Times New Roman" w:cs="Times New Roman"/>
          <w:b/>
        </w:rPr>
        <w:t>DESARROLLO SOCIAL, DERECHOS HUMANOS Y ASUNTOS INDÍGENAS</w:t>
      </w:r>
      <w:r w:rsidRPr="00896467">
        <w:rPr>
          <w:rFonts w:ascii="Times New Roman" w:hAnsi="Times New Roman" w:cs="Times New Roman"/>
        </w:rPr>
        <w:t>.</w:t>
      </w:r>
    </w:p>
    <w:p w14:paraId="0B976F8B" w14:textId="33005E45" w:rsidR="004C4C64" w:rsidRPr="00896467" w:rsidRDefault="004C4C64" w:rsidP="00A10B44">
      <w:pPr>
        <w:pStyle w:val="Textoindependiente"/>
        <w:spacing w:line="240" w:lineRule="auto"/>
        <w:ind w:right="-37"/>
        <w:rPr>
          <w:sz w:val="22"/>
          <w:szCs w:val="22"/>
          <w:highlight w:val="yellow"/>
        </w:rPr>
      </w:pPr>
    </w:p>
    <w:p w14:paraId="790A4A92" w14:textId="77777777" w:rsidR="00C17BD7" w:rsidRPr="00896467" w:rsidRDefault="00C17BD7" w:rsidP="00C17BD7">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ADBCEA2" w14:textId="77777777" w:rsidR="00C17BD7" w:rsidRPr="00896467" w:rsidRDefault="00C17BD7" w:rsidP="00C17BD7">
      <w:pPr>
        <w:pStyle w:val="Textoindependiente"/>
        <w:spacing w:line="360" w:lineRule="auto"/>
        <w:ind w:right="-37"/>
        <w:rPr>
          <w:bCs/>
          <w:sz w:val="22"/>
          <w:szCs w:val="22"/>
        </w:rPr>
      </w:pPr>
    </w:p>
    <w:p w14:paraId="10FA0BEF" w14:textId="1E7F314F" w:rsidR="00B56B4E" w:rsidRPr="00896467" w:rsidRDefault="00C17BD7" w:rsidP="00B56B4E">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AL </w:t>
      </w:r>
      <w:r w:rsidRPr="00896467">
        <w:rPr>
          <w:rFonts w:ascii="Times New Roman" w:hAnsi="Times New Roman" w:cs="Times New Roman"/>
          <w:b/>
        </w:rPr>
        <w:t>C. DIP. RICARDO CANAVTI HADJÓPULOS</w:t>
      </w:r>
      <w:r w:rsidRPr="00896467">
        <w:rPr>
          <w:rFonts w:ascii="Times New Roman" w:hAnsi="Times New Roman" w:cs="Times New Roman"/>
        </w:rPr>
        <w:t xml:space="preserve">, QUIEN EXPRESÓ: </w:t>
      </w:r>
      <w:r w:rsidR="00A66571" w:rsidRPr="00896467">
        <w:rPr>
          <w:rFonts w:ascii="Times New Roman" w:hAnsi="Times New Roman" w:cs="Times New Roman"/>
        </w:rPr>
        <w:t>“</w:t>
      </w:r>
      <w:r w:rsidR="00A66571">
        <w:rPr>
          <w:rFonts w:ascii="Times New Roman" w:hAnsi="Times New Roman" w:cs="Times New Roman"/>
        </w:rPr>
        <w:t xml:space="preserve">GRACIAS. HONORABLE ASAMBLEA, </w:t>
      </w:r>
      <w:r w:rsidR="00B56B4E" w:rsidRPr="00896467">
        <w:rPr>
          <w:rFonts w:ascii="Times New Roman" w:eastAsia="Times New Roman" w:hAnsi="Times New Roman" w:cs="Times New Roman"/>
          <w:lang w:eastAsia="es-MX"/>
        </w:rPr>
        <w:t>HAGO USO DE LA PALABRA PARA HABLAR A FAVOR DEL PRESENTE ASUNTO QUE SE ENCUENTRA EN DISCUSIÓN, DONDE SE EXPRESA QUE</w:t>
      </w:r>
      <w:r w:rsidR="00A66571">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ANTE LA POSIBLE MODIFICACIÓN DE LOS REGLAMENTOS DE TRÁNSITO</w:t>
      </w:r>
      <w:r w:rsidR="00A66571">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SE VIOLENTAN LOS DERECHOS HUMANOS Y CIVILES DE LOS MOTOCICLISTAS. NO OBSTANTE, LA COMISIÓN DICTAMINADORA OBSERVA QUE, EN EL CASO PLANTEADO POR EL </w:t>
      </w:r>
      <w:r w:rsidR="00B56B4E" w:rsidRPr="00896467">
        <w:rPr>
          <w:rFonts w:ascii="Times New Roman" w:eastAsia="Times New Roman" w:hAnsi="Times New Roman" w:cs="Times New Roman"/>
          <w:lang w:eastAsia="es-MX"/>
        </w:rPr>
        <w:lastRenderedPageBreak/>
        <w:t xml:space="preserve">PROMOVENTE, ESTA SOBERANÍA NO CUENTA CON LAS FACULTADES Y ATRIBUCIONES PARA EXPEDIR O MODIFICAR LOS REGLAMENTOS DE TRÁNSITO QUE RIGEN LOS MUNICIPIOS. A SU VEZ, AL NO HABERSE LLEVADO A CABO </w:t>
      </w:r>
      <w:r w:rsidR="00A66571">
        <w:rPr>
          <w:rFonts w:ascii="Times New Roman" w:eastAsia="Times New Roman" w:hAnsi="Times New Roman" w:cs="Times New Roman"/>
          <w:lang w:eastAsia="es-MX"/>
        </w:rPr>
        <w:t xml:space="preserve">AÚN </w:t>
      </w:r>
      <w:r w:rsidR="00B56B4E" w:rsidRPr="00896467">
        <w:rPr>
          <w:rFonts w:ascii="Times New Roman" w:eastAsia="Times New Roman" w:hAnsi="Times New Roman" w:cs="Times New Roman"/>
          <w:lang w:eastAsia="es-MX"/>
        </w:rPr>
        <w:t xml:space="preserve">DICHA MODIFICACIÓN A LOS REGLAMENTOS ACTUALES, NO SE PUEDE ESTIMAR QUE EXISTA O PUDIESE EXISTIR UN DAÑO O VIOLACIÓN A SUS DERECHOS HUMANOS Y CIVILES. POR LO QUE SE DETERMINA COMO NO HA LUGAR EL ESCRITO PRESENTADO POR EL PROMOVENTE. EN RELACIÓN A LOS ARGUMENTOS VERTIDOS EN EL PRESENTE DICTAMEN, LA BANCADA DEL PRI NOS MANIFESTAMOS A FAVOR DEL SENTIDO Y CONTENIDO, E INVITAMOS A LAS Y LOS </w:t>
      </w:r>
      <w:r w:rsidR="00A00FBC">
        <w:rPr>
          <w:rFonts w:ascii="Times New Roman" w:eastAsia="Times New Roman" w:hAnsi="Times New Roman" w:cs="Times New Roman"/>
          <w:lang w:eastAsia="es-MX"/>
        </w:rPr>
        <w:t xml:space="preserve">DIPUTADOS </w:t>
      </w:r>
      <w:r w:rsidR="00B56B4E" w:rsidRPr="00896467">
        <w:rPr>
          <w:rFonts w:ascii="Times New Roman" w:eastAsia="Times New Roman" w:hAnsi="Times New Roman" w:cs="Times New Roman"/>
          <w:lang w:eastAsia="es-MX"/>
        </w:rPr>
        <w:t xml:space="preserve">INTEGRANTES DE ESTA ASAMBLEA A VOTAR EN </w:t>
      </w:r>
      <w:r w:rsidR="00A00FBC">
        <w:rPr>
          <w:rFonts w:ascii="Times New Roman" w:eastAsia="Times New Roman" w:hAnsi="Times New Roman" w:cs="Times New Roman"/>
          <w:lang w:eastAsia="es-MX"/>
        </w:rPr>
        <w:t xml:space="preserve">EL </w:t>
      </w:r>
      <w:r w:rsidR="00B56B4E" w:rsidRPr="00896467">
        <w:rPr>
          <w:rFonts w:ascii="Times New Roman" w:eastAsia="Times New Roman" w:hAnsi="Times New Roman" w:cs="Times New Roman"/>
          <w:lang w:eastAsia="es-MX"/>
        </w:rPr>
        <w:t>MISMO SENTIDO. ES CUANTO</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PRESIDENTA.”</w:t>
      </w:r>
    </w:p>
    <w:p w14:paraId="51FA4436" w14:textId="77777777" w:rsidR="00C053E1" w:rsidRDefault="00C053E1" w:rsidP="004C4C64">
      <w:pPr>
        <w:spacing w:after="0" w:line="360" w:lineRule="auto"/>
        <w:ind w:right="49"/>
        <w:jc w:val="both"/>
        <w:rPr>
          <w:rFonts w:ascii="Times New Roman" w:hAnsi="Times New Roman" w:cs="Times New Roman"/>
        </w:rPr>
      </w:pPr>
    </w:p>
    <w:p w14:paraId="4647B2D2" w14:textId="2BD62947" w:rsidR="004C4C64" w:rsidRPr="00896467" w:rsidRDefault="004C4C64" w:rsidP="004C4C64">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47A3F456" w14:textId="77777777" w:rsidR="004C4C64" w:rsidRPr="00896467" w:rsidRDefault="004C4C64" w:rsidP="004C4C64">
      <w:pPr>
        <w:spacing w:after="0" w:line="360" w:lineRule="auto"/>
        <w:ind w:right="-37"/>
        <w:jc w:val="both"/>
        <w:rPr>
          <w:rFonts w:ascii="Times New Roman" w:hAnsi="Times New Roman" w:cs="Times New Roman"/>
        </w:rPr>
      </w:pPr>
    </w:p>
    <w:p w14:paraId="77E15D1B" w14:textId="6FCCDB37" w:rsidR="004C4C64" w:rsidRPr="00896467" w:rsidRDefault="00C17BD7" w:rsidP="004C4C64">
      <w:pPr>
        <w:pStyle w:val="Textoindependiente"/>
        <w:spacing w:line="360" w:lineRule="auto"/>
        <w:ind w:right="49"/>
        <w:rPr>
          <w:sz w:val="22"/>
          <w:szCs w:val="22"/>
        </w:rPr>
      </w:pPr>
      <w:r w:rsidRPr="00896467">
        <w:rPr>
          <w:sz w:val="22"/>
          <w:szCs w:val="22"/>
        </w:rPr>
        <w:t xml:space="preserve">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2 VOTOS A FAVOR, 0 VOTOS EN CONTRA, 0 VOTOS EN ABSTENCIÓN, SIENDO APROBADO POR UNANIMIDAD DE 36 VOTOS, EL DICTAMEN RELATIVO AL EXPEDIENTE NÚMERO </w:t>
      </w:r>
      <w:r w:rsidR="004C4C64" w:rsidRPr="00896467">
        <w:rPr>
          <w:b/>
          <w:sz w:val="22"/>
          <w:szCs w:val="22"/>
        </w:rPr>
        <w:t>14978/LXXVI</w:t>
      </w:r>
      <w:r w:rsidR="004C4C64" w:rsidRPr="00896467">
        <w:rPr>
          <w:sz w:val="22"/>
          <w:szCs w:val="22"/>
        </w:rPr>
        <w:t xml:space="preserve">, DE LA COMISIÓN DE DESARROLLO SOCIAL, DERECHOS HUMANOS Y ASUNTOS INDÍGENAS. </w:t>
      </w:r>
    </w:p>
    <w:p w14:paraId="1BBDDB28" w14:textId="77777777" w:rsidR="004C4C64" w:rsidRPr="00896467" w:rsidRDefault="004C4C64" w:rsidP="004C4C64">
      <w:pPr>
        <w:spacing w:after="0" w:line="360" w:lineRule="auto"/>
        <w:ind w:right="-37"/>
        <w:jc w:val="both"/>
        <w:rPr>
          <w:rFonts w:ascii="Times New Roman" w:hAnsi="Times New Roman" w:cs="Times New Roman"/>
        </w:rPr>
      </w:pPr>
    </w:p>
    <w:p w14:paraId="5D8D5B3B" w14:textId="77777777" w:rsidR="004C4C64" w:rsidRPr="00896467" w:rsidRDefault="004C4C64" w:rsidP="004C4C64">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12F1CE23" w14:textId="77777777" w:rsidR="004C4C64" w:rsidRPr="00896467" w:rsidRDefault="004C4C64" w:rsidP="004C4C64">
      <w:pPr>
        <w:pStyle w:val="Textoindependiente"/>
        <w:spacing w:line="360" w:lineRule="auto"/>
        <w:ind w:right="-37"/>
        <w:rPr>
          <w:sz w:val="22"/>
          <w:szCs w:val="22"/>
        </w:rPr>
      </w:pPr>
    </w:p>
    <w:p w14:paraId="376C11AF" w14:textId="3AE5CAB5" w:rsidR="004C4C64" w:rsidRPr="00896467" w:rsidRDefault="004C4C64" w:rsidP="004C4C64">
      <w:pPr>
        <w:pStyle w:val="Textoindependiente"/>
        <w:spacing w:line="360" w:lineRule="auto"/>
        <w:ind w:right="49"/>
        <w:rPr>
          <w:sz w:val="22"/>
          <w:szCs w:val="22"/>
        </w:rPr>
      </w:pPr>
      <w:r w:rsidRPr="00896467">
        <w:rPr>
          <w:sz w:val="22"/>
          <w:szCs w:val="22"/>
        </w:rPr>
        <w:lastRenderedPageBreak/>
        <w:t xml:space="preserve">PARA DAR LECTURA A OTRO DICTAMEN, SE LE CONCEDIÓ EL USO DE LA PALABRA AL </w:t>
      </w:r>
      <w:r w:rsidRPr="00896467">
        <w:rPr>
          <w:b/>
          <w:sz w:val="22"/>
          <w:szCs w:val="22"/>
        </w:rPr>
        <w:t>C. DIP. LUIS ALBERTO SUSARREY FLORES</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11080/LXXIV</w:t>
      </w:r>
      <w:r w:rsidRPr="00896467">
        <w:rPr>
          <w:sz w:val="22"/>
          <w:szCs w:val="22"/>
        </w:rPr>
        <w:t xml:space="preserve">, DE LA COMISIÓN DE ANTICORRUPCIÓN.   </w:t>
      </w:r>
    </w:p>
    <w:p w14:paraId="47EF4270" w14:textId="77777777" w:rsidR="004C4C64" w:rsidRPr="00896467" w:rsidRDefault="004C4C64" w:rsidP="004C4C64">
      <w:pPr>
        <w:pStyle w:val="Textoindependiente"/>
        <w:spacing w:line="240" w:lineRule="auto"/>
        <w:ind w:right="-37"/>
        <w:rPr>
          <w:sz w:val="22"/>
          <w:szCs w:val="22"/>
          <w:highlight w:val="yellow"/>
        </w:rPr>
      </w:pPr>
    </w:p>
    <w:p w14:paraId="5846B448" w14:textId="580E2D1D" w:rsidR="00B56B4E" w:rsidRPr="00896467" w:rsidRDefault="00B56B4E" w:rsidP="00B56B4E">
      <w:pPr>
        <w:pStyle w:val="Cuerpo0"/>
        <w:shd w:val="clear" w:color="auto" w:fill="FFFFFF"/>
        <w:spacing w:line="360" w:lineRule="auto"/>
        <w:ind w:left="20"/>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Style w:val="Ninguno"/>
          <w:rFonts w:ascii="Times New Roman" w:hAnsi="Times New Roman" w:cs="Times New Roman"/>
          <w:b/>
          <w:bCs/>
          <w:lang w:val="es-ES"/>
        </w:rPr>
        <w:t xml:space="preserve">HONORABLE ASAMBLEA: </w:t>
      </w:r>
      <w:r w:rsidRPr="00896467">
        <w:rPr>
          <w:rFonts w:ascii="Times New Roman" w:hAnsi="Times New Roman" w:cs="Times New Roman"/>
        </w:rPr>
        <w:t>A LA</w:t>
      </w:r>
      <w:r w:rsidRPr="00896467">
        <w:rPr>
          <w:rStyle w:val="Ninguno"/>
          <w:rFonts w:ascii="Times New Roman" w:hAnsi="Times New Roman" w:cs="Times New Roman"/>
          <w:b/>
          <w:bCs/>
        </w:rPr>
        <w:t xml:space="preserve"> COMISIÓN DE ANTICORRUPCIÓN</w:t>
      </w:r>
      <w:r w:rsidRPr="00896467">
        <w:rPr>
          <w:rStyle w:val="Ninguno"/>
          <w:rFonts w:ascii="Times New Roman" w:hAnsi="Times New Roman" w:cs="Times New Roman"/>
          <w:bCs/>
        </w:rPr>
        <w:t>,</w:t>
      </w:r>
      <w:r w:rsidRPr="00896467">
        <w:rPr>
          <w:rStyle w:val="Ninguno"/>
          <w:rFonts w:ascii="Times New Roman" w:hAnsi="Times New Roman" w:cs="Times New Roman"/>
          <w:b/>
          <w:bCs/>
        </w:rPr>
        <w:t xml:space="preserve"> </w:t>
      </w:r>
      <w:r w:rsidRPr="00896467">
        <w:rPr>
          <w:rFonts w:ascii="Times New Roman" w:hAnsi="Times New Roman" w:cs="Times New Roman"/>
        </w:rPr>
        <w:t xml:space="preserve">LE FUE TURNADO POR EL PLENO DEL CONGRESO PARA SU ESTUDIO Y DICTAMEN, EN FECHA </w:t>
      </w:r>
      <w:r w:rsidRPr="00896467">
        <w:rPr>
          <w:rStyle w:val="Ninguno"/>
          <w:rFonts w:ascii="Times New Roman" w:hAnsi="Times New Roman" w:cs="Times New Roman"/>
          <w:bCs/>
        </w:rPr>
        <w:t>18 DE SEPTIEMBRE DE 2017,</w:t>
      </w:r>
      <w:r w:rsidRPr="00896467">
        <w:rPr>
          <w:rStyle w:val="Ninguno"/>
          <w:rFonts w:ascii="Times New Roman" w:hAnsi="Times New Roman" w:cs="Times New Roman"/>
          <w:b/>
          <w:bCs/>
        </w:rPr>
        <w:t xml:space="preserve"> </w:t>
      </w:r>
      <w:r w:rsidRPr="00896467">
        <w:rPr>
          <w:rFonts w:ascii="Times New Roman" w:hAnsi="Times New Roman" w:cs="Times New Roman"/>
        </w:rPr>
        <w:t>EL</w:t>
      </w:r>
      <w:r w:rsidRPr="00896467">
        <w:rPr>
          <w:rStyle w:val="Ninguno"/>
          <w:rFonts w:ascii="Times New Roman" w:hAnsi="Times New Roman" w:cs="Times New Roman"/>
          <w:b/>
          <w:bCs/>
        </w:rPr>
        <w:t xml:space="preserve"> </w:t>
      </w:r>
      <w:r w:rsidRPr="00896467">
        <w:rPr>
          <w:rFonts w:ascii="Times New Roman" w:hAnsi="Times New Roman" w:cs="Times New Roman"/>
          <w:b/>
          <w:lang w:val="pt-PT"/>
        </w:rPr>
        <w:t xml:space="preserve">EXPEDIENTE LEGISLATIVO </w:t>
      </w:r>
      <w:r w:rsidRPr="00896467">
        <w:rPr>
          <w:rStyle w:val="Ninguno"/>
          <w:rFonts w:ascii="Times New Roman" w:hAnsi="Times New Roman" w:cs="Times New Roman"/>
          <w:b/>
          <w:bCs/>
          <w:lang w:val="it-IT"/>
        </w:rPr>
        <w:t xml:space="preserve">NÚMERO </w:t>
      </w:r>
      <w:r w:rsidRPr="00896467">
        <w:rPr>
          <w:rStyle w:val="Ninguno"/>
          <w:rFonts w:ascii="Times New Roman" w:hAnsi="Times New Roman" w:cs="Times New Roman"/>
          <w:b/>
          <w:bCs/>
        </w:rPr>
        <w:t xml:space="preserve">11080/LXXIV, </w:t>
      </w:r>
      <w:r w:rsidRPr="00896467">
        <w:rPr>
          <w:rFonts w:ascii="Times New Roman" w:hAnsi="Times New Roman" w:cs="Times New Roman"/>
          <w:b/>
        </w:rPr>
        <w:t xml:space="preserve">QUE CONTIENE ESCRITO SIGNADO POR </w:t>
      </w:r>
      <w:r w:rsidR="00A00FBC">
        <w:rPr>
          <w:rFonts w:ascii="Times New Roman" w:hAnsi="Times New Roman" w:cs="Times New Roman"/>
          <w:b/>
        </w:rPr>
        <w:t>EL</w:t>
      </w:r>
      <w:r w:rsidRPr="00896467">
        <w:rPr>
          <w:rFonts w:ascii="Times New Roman" w:hAnsi="Times New Roman" w:cs="Times New Roman"/>
          <w:b/>
        </w:rPr>
        <w:t xml:space="preserve"> </w:t>
      </w:r>
      <w:r w:rsidRPr="00896467">
        <w:rPr>
          <w:rStyle w:val="Ninguno"/>
          <w:rFonts w:ascii="Times New Roman" w:hAnsi="Times New Roman" w:cs="Times New Roman"/>
          <w:b/>
          <w:bCs/>
          <w:lang w:val="it-IT"/>
        </w:rPr>
        <w:t>C.</w:t>
      </w:r>
      <w:r w:rsidR="00A00FBC">
        <w:rPr>
          <w:rStyle w:val="Ninguno"/>
          <w:rFonts w:ascii="Times New Roman" w:hAnsi="Times New Roman" w:cs="Times New Roman"/>
          <w:b/>
          <w:bCs/>
          <w:lang w:val="it-IT"/>
        </w:rPr>
        <w:t xml:space="preserve"> </w:t>
      </w:r>
      <w:r w:rsidRPr="00896467">
        <w:rPr>
          <w:rStyle w:val="Ninguno"/>
          <w:rFonts w:ascii="Times New Roman" w:hAnsi="Times New Roman" w:cs="Times New Roman"/>
          <w:b/>
          <w:bCs/>
        </w:rPr>
        <w:t xml:space="preserve">ARMANDO GUERRERA CAMPOS, </w:t>
      </w:r>
      <w:r w:rsidRPr="00896467">
        <w:rPr>
          <w:rFonts w:ascii="Times New Roman" w:hAnsi="Times New Roman" w:cs="Times New Roman"/>
          <w:b/>
        </w:rPr>
        <w:t xml:space="preserve">MEDIANTE EL CUAL SOLICITA </w:t>
      </w:r>
      <w:r w:rsidRPr="00896467">
        <w:rPr>
          <w:rStyle w:val="Ninguno"/>
          <w:rFonts w:ascii="Times New Roman" w:hAnsi="Times New Roman" w:cs="Times New Roman"/>
          <w:b/>
          <w:bCs/>
        </w:rPr>
        <w:t>JUICIO POLÍ</w:t>
      </w:r>
      <w:r w:rsidRPr="00896467">
        <w:rPr>
          <w:rStyle w:val="Ninguno"/>
          <w:rFonts w:ascii="Times New Roman" w:hAnsi="Times New Roman" w:cs="Times New Roman"/>
          <w:b/>
          <w:bCs/>
          <w:lang w:val="it-IT"/>
        </w:rPr>
        <w:t xml:space="preserve">TICO </w:t>
      </w:r>
      <w:r w:rsidRPr="00896467">
        <w:rPr>
          <w:rStyle w:val="Ninguno"/>
          <w:rFonts w:ascii="Times New Roman" w:hAnsi="Times New Roman" w:cs="Times New Roman"/>
          <w:b/>
          <w:bCs/>
        </w:rPr>
        <w:t xml:space="preserve">EN CONTRA DE GOBERNADOR CONSTITUCIONAL DEL ESTADO DE NUEVO LEÓN, DEL PROCURADOR GENERAL DE GOBIERNO Y CONTRALOR DE LA CONTRALORA Y TRASPARENCIA GUBERNAMENTAL, POR LAS PRESUNTAS FALTAS EN EL MANEJO DEL PROBLEMA SOCIAL DE LOS AFECTADOS POR EL FRAUDE DE LA UNIÓN DE CRÉDITO MONTERREY (UCREM). </w:t>
      </w:r>
      <w:r w:rsidRPr="00896467">
        <w:rPr>
          <w:rStyle w:val="Ninguno"/>
          <w:rFonts w:ascii="Times New Roman" w:hAnsi="Times New Roman" w:cs="Times New Roman"/>
          <w:b/>
          <w:bCs/>
          <w:lang w:val="de-DE"/>
        </w:rPr>
        <w:t xml:space="preserve">ACUERDO. </w:t>
      </w:r>
      <w:r w:rsidRPr="00896467">
        <w:rPr>
          <w:rStyle w:val="Ninguno"/>
          <w:rFonts w:ascii="Times New Roman" w:hAnsi="Times New Roman" w:cs="Times New Roman"/>
          <w:b/>
          <w:bCs/>
        </w:rPr>
        <w:t xml:space="preserve">PRIMERO.- </w:t>
      </w:r>
      <w:r w:rsidRPr="00896467">
        <w:rPr>
          <w:rFonts w:ascii="Times New Roman" w:hAnsi="Times New Roman" w:cs="Times New Roman"/>
        </w:rPr>
        <w:t xml:space="preserve">SE QUEDA SIN EFECTOS LA SOLICITUD PLANTEADA POR EL PROMOVENTE, LO ANTERIOR, DE ACUERDO A LAS CONSIDERACIONES VERTIDAS EN EL CUERPO DEL PRESENTE DICTAMEN. </w:t>
      </w:r>
      <w:r w:rsidRPr="00896467">
        <w:rPr>
          <w:rStyle w:val="Ninguno"/>
          <w:rFonts w:ascii="Times New Roman" w:hAnsi="Times New Roman" w:cs="Times New Roman"/>
          <w:b/>
          <w:bCs/>
        </w:rPr>
        <w:t>SEGUNDO.-</w:t>
      </w:r>
      <w:r w:rsidRPr="00896467">
        <w:rPr>
          <w:rStyle w:val="Ninguno"/>
          <w:rFonts w:ascii="Times New Roman" w:hAnsi="Times New Roman" w:cs="Times New Roman"/>
          <w:u w:color="323332"/>
        </w:rPr>
        <w:t xml:space="preserve"> </w:t>
      </w:r>
      <w:r w:rsidRPr="00896467">
        <w:rPr>
          <w:rFonts w:ascii="Times New Roman" w:hAnsi="Times New Roman" w:cs="Times New Roman"/>
          <w:lang w:val="it-IT"/>
        </w:rPr>
        <w:t>COMUN</w:t>
      </w:r>
      <w:r w:rsidRPr="00896467">
        <w:rPr>
          <w:rFonts w:ascii="Times New Roman" w:hAnsi="Times New Roman" w:cs="Times New Roman"/>
        </w:rPr>
        <w:t xml:space="preserve">ÍQUESE EL PRESENTE ACUERDO AL PROMOVENTE, DE CONFORMIDAD CON LO ESTABLECIDO EN EL ARTÍCULO 124 DEL REGLAMENTO PARA EL GOBIERNO INTERIOR DEL CONGRESO DEL ESTADO. </w:t>
      </w:r>
      <w:r w:rsidRPr="00896467">
        <w:rPr>
          <w:rStyle w:val="Ninguno"/>
          <w:rFonts w:ascii="Times New Roman" w:hAnsi="Times New Roman" w:cs="Times New Roman"/>
          <w:b/>
          <w:bCs/>
          <w:lang w:val="de-DE"/>
        </w:rPr>
        <w:t xml:space="preserve">TERCERO.- </w:t>
      </w:r>
      <w:r w:rsidRPr="00896467">
        <w:rPr>
          <w:rFonts w:ascii="Times New Roman" w:hAnsi="Times New Roman" w:cs="Times New Roman"/>
          <w:lang w:val="de-DE"/>
        </w:rPr>
        <w:t>ARCH</w:t>
      </w:r>
      <w:r w:rsidRPr="00896467">
        <w:rPr>
          <w:rFonts w:ascii="Times New Roman" w:hAnsi="Times New Roman" w:cs="Times New Roman"/>
        </w:rPr>
        <w:t>ÍVESE Y T</w:t>
      </w:r>
      <w:r w:rsidRPr="00896467">
        <w:rPr>
          <w:rFonts w:ascii="Times New Roman" w:hAnsi="Times New Roman" w:cs="Times New Roman"/>
          <w:lang w:val="fr-FR"/>
        </w:rPr>
        <w:t>E</w:t>
      </w:r>
      <w:r w:rsidRPr="00896467">
        <w:rPr>
          <w:rFonts w:ascii="Times New Roman" w:hAnsi="Times New Roman" w:cs="Times New Roman"/>
        </w:rPr>
        <w:t xml:space="preserve">NGASE POR CONCLUIDO EL PRESENTE ASUNTO. </w:t>
      </w:r>
      <w:r w:rsidRPr="00896467">
        <w:rPr>
          <w:rFonts w:ascii="Times New Roman" w:hAnsi="Times New Roman" w:cs="Times New Roman"/>
          <w:b/>
        </w:rPr>
        <w:t>FIRMAN A FAVOR DEL DICTAMEN POR UNANIMIDAD</w:t>
      </w:r>
      <w:r w:rsidR="00A00FBC">
        <w:rPr>
          <w:rFonts w:ascii="Times New Roman" w:hAnsi="Times New Roman" w:cs="Times New Roman"/>
          <w:b/>
        </w:rPr>
        <w:t>,</w:t>
      </w:r>
      <w:r w:rsidRPr="00896467">
        <w:rPr>
          <w:rFonts w:ascii="Times New Roman" w:hAnsi="Times New Roman" w:cs="Times New Roman"/>
          <w:b/>
        </w:rPr>
        <w:t xml:space="preserve"> LOS INTEGRANTES DE LA COMISIÓN ANTICORRUPCIÓN</w:t>
      </w:r>
      <w:r w:rsidRPr="00896467">
        <w:rPr>
          <w:rFonts w:ascii="Times New Roman" w:hAnsi="Times New Roman" w:cs="Times New Roman"/>
        </w:rPr>
        <w:t>.</w:t>
      </w:r>
    </w:p>
    <w:p w14:paraId="73BFF156" w14:textId="77777777" w:rsidR="004C4C64" w:rsidRPr="00896467" w:rsidRDefault="004C4C64" w:rsidP="004C4C64">
      <w:pPr>
        <w:pStyle w:val="Textoindependiente"/>
        <w:spacing w:line="360" w:lineRule="auto"/>
        <w:ind w:right="49"/>
        <w:rPr>
          <w:sz w:val="22"/>
          <w:szCs w:val="22"/>
        </w:rPr>
      </w:pPr>
    </w:p>
    <w:p w14:paraId="4A62CE04" w14:textId="77777777" w:rsidR="00C17BD7" w:rsidRPr="00896467" w:rsidRDefault="00C17BD7" w:rsidP="00C17BD7">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B865654" w14:textId="77777777" w:rsidR="00C17BD7" w:rsidRPr="00896467" w:rsidRDefault="00C17BD7" w:rsidP="00C17BD7">
      <w:pPr>
        <w:pStyle w:val="Textoindependiente"/>
        <w:spacing w:line="360" w:lineRule="auto"/>
        <w:ind w:right="-37"/>
        <w:rPr>
          <w:bCs/>
          <w:sz w:val="22"/>
          <w:szCs w:val="22"/>
        </w:rPr>
      </w:pPr>
    </w:p>
    <w:p w14:paraId="66A70251" w14:textId="22B4D435" w:rsidR="00B56B4E" w:rsidRPr="00896467" w:rsidRDefault="00C17BD7" w:rsidP="00B56B4E">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AL </w:t>
      </w:r>
      <w:r w:rsidRPr="00896467">
        <w:rPr>
          <w:rFonts w:ascii="Times New Roman" w:hAnsi="Times New Roman" w:cs="Times New Roman"/>
          <w:b/>
        </w:rPr>
        <w:t>C. DIP. LUIS ALBERTO SUSARREY FLORES</w:t>
      </w:r>
      <w:r w:rsidRPr="00896467">
        <w:rPr>
          <w:rFonts w:ascii="Times New Roman" w:hAnsi="Times New Roman" w:cs="Times New Roman"/>
        </w:rPr>
        <w:t xml:space="preserve">, QUIEN DESDE SU LUGAR EXPRESÓ: </w:t>
      </w:r>
      <w:r w:rsidR="00B56B4E" w:rsidRPr="00896467">
        <w:rPr>
          <w:rFonts w:ascii="Times New Roman" w:hAnsi="Times New Roman" w:cs="Times New Roman"/>
        </w:rPr>
        <w:t>“</w:t>
      </w:r>
      <w:r w:rsidR="00A00FBC">
        <w:rPr>
          <w:rFonts w:ascii="Times New Roman" w:eastAsia="Times New Roman" w:hAnsi="Times New Roman" w:cs="Times New Roman"/>
          <w:lang w:eastAsia="es-MX"/>
        </w:rPr>
        <w:t>MUCHAS GRACIAS PRESIDENTA. SÓ</w:t>
      </w:r>
      <w:r w:rsidR="00B56B4E" w:rsidRPr="00896467">
        <w:rPr>
          <w:rFonts w:ascii="Times New Roman" w:eastAsia="Times New Roman" w:hAnsi="Times New Roman" w:cs="Times New Roman"/>
          <w:lang w:eastAsia="es-MX"/>
        </w:rPr>
        <w:t xml:space="preserve">LO PARA MANIFESTARME A FAVOR DE ESTE DICTAMEN, EN VIRTUD DE QUE SE TRATA, PUES DE JUICIOS POLÍTICOS O EN ESTE CASO UN JUICIO POLÍTICO, UNA SOLICITUD DE JUICIO POLÍTICO CONTRA FUNCIONARIOS QUE YA NO SON FUNCIONARIOS, QUE YA NO SON SERVIDORES PÚBLICOS. Y </w:t>
      </w:r>
      <w:r w:rsidR="00B56B4E" w:rsidRPr="00896467">
        <w:rPr>
          <w:rFonts w:ascii="Times New Roman" w:eastAsia="Times New Roman" w:hAnsi="Times New Roman" w:cs="Times New Roman"/>
          <w:lang w:eastAsia="es-MX"/>
        </w:rPr>
        <w:lastRenderedPageBreak/>
        <w:t>EN VIRTUD DE QUE NO SE CUMPLIÓ CON EL REQUISITO DE ENTREGAR LAS PRUEBAS CORRESPONDIENTES A LA COMISIÓN. MUCHAS GRACIAS</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DIPUTADA PRESIDENTA.</w:t>
      </w:r>
      <w:r w:rsidR="00A00FBC">
        <w:rPr>
          <w:rFonts w:ascii="Times New Roman" w:eastAsia="Times New Roman" w:hAnsi="Times New Roman" w:cs="Times New Roman"/>
          <w:lang w:eastAsia="es-MX"/>
        </w:rPr>
        <w:t>”</w:t>
      </w:r>
    </w:p>
    <w:p w14:paraId="79A38F6D" w14:textId="4FD5746C" w:rsidR="004C4C64" w:rsidRPr="00896467" w:rsidRDefault="004C4C64" w:rsidP="004C4C64">
      <w:pPr>
        <w:pStyle w:val="Textoindependiente"/>
        <w:spacing w:line="240" w:lineRule="auto"/>
        <w:ind w:right="-37"/>
        <w:rPr>
          <w:sz w:val="22"/>
          <w:szCs w:val="22"/>
          <w:highlight w:val="yellow"/>
        </w:rPr>
      </w:pPr>
    </w:p>
    <w:p w14:paraId="5F9E694B" w14:textId="77777777" w:rsidR="004C4C64" w:rsidRPr="00896467" w:rsidRDefault="004C4C64" w:rsidP="004C4C64">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5B3A39C3" w14:textId="77777777" w:rsidR="004C4C64" w:rsidRPr="00896467" w:rsidRDefault="004C4C64" w:rsidP="004C4C64">
      <w:pPr>
        <w:spacing w:after="0" w:line="360" w:lineRule="auto"/>
        <w:ind w:right="-37"/>
        <w:jc w:val="both"/>
        <w:rPr>
          <w:rFonts w:ascii="Times New Roman" w:hAnsi="Times New Roman" w:cs="Times New Roman"/>
        </w:rPr>
      </w:pPr>
    </w:p>
    <w:p w14:paraId="63C6CDAC" w14:textId="14673E7B" w:rsidR="004C4C64" w:rsidRPr="00896467" w:rsidRDefault="00C17BD7" w:rsidP="004C4C64">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w:t>
      </w:r>
      <w:r w:rsidR="00615E52" w:rsidRPr="00896467">
        <w:rPr>
          <w:sz w:val="22"/>
          <w:szCs w:val="22"/>
        </w:rPr>
        <w:t>1</w:t>
      </w:r>
      <w:r w:rsidRPr="00896467">
        <w:rPr>
          <w:sz w:val="22"/>
          <w:szCs w:val="22"/>
        </w:rPr>
        <w:t xml:space="preserve"> VOTOS A FAVOR, SE AGREGA 1 VOTO A FAVOR A SOLICITUD DEL DIP. ROBERTO CARLOS FARÍAS GARCÍA, SIENDO 3</w:t>
      </w:r>
      <w:r w:rsidR="00615E52" w:rsidRPr="00896467">
        <w:rPr>
          <w:sz w:val="22"/>
          <w:szCs w:val="22"/>
        </w:rPr>
        <w:t>2</w:t>
      </w:r>
      <w:r w:rsidRPr="00896467">
        <w:rPr>
          <w:sz w:val="22"/>
          <w:szCs w:val="22"/>
        </w:rPr>
        <w:t xml:space="preserve"> VOTOS A FAVOR, 0 VOTOS EN CONTRA, </w:t>
      </w:r>
      <w:r w:rsidR="00615E52" w:rsidRPr="00896467">
        <w:rPr>
          <w:sz w:val="22"/>
          <w:szCs w:val="22"/>
        </w:rPr>
        <w:t>2</w:t>
      </w:r>
      <w:r w:rsidRPr="00896467">
        <w:rPr>
          <w:sz w:val="22"/>
          <w:szCs w:val="22"/>
        </w:rPr>
        <w:t xml:space="preserve"> VOTOS EN ABSTENCIÓN, Y A TRAVÉS DE LA PLATAFORMA DIGITAL: </w:t>
      </w:r>
      <w:r w:rsidR="00615E52" w:rsidRPr="00896467">
        <w:rPr>
          <w:sz w:val="22"/>
          <w:szCs w:val="22"/>
        </w:rPr>
        <w:t>2</w:t>
      </w:r>
      <w:r w:rsidRPr="00896467">
        <w:rPr>
          <w:sz w:val="22"/>
          <w:szCs w:val="22"/>
        </w:rPr>
        <w:t xml:space="preserve"> VOTOS A FAVOR, 0 VOTOS EN CONTRA, 0 VOTOS EN ABSTENCIÓN, SIENDO APROBADO POR 3</w:t>
      </w:r>
      <w:r w:rsidR="00615E52" w:rsidRPr="00896467">
        <w:rPr>
          <w:sz w:val="22"/>
          <w:szCs w:val="22"/>
        </w:rPr>
        <w:t>4</w:t>
      </w:r>
      <w:r w:rsidRPr="00896467">
        <w:rPr>
          <w:sz w:val="22"/>
          <w:szCs w:val="22"/>
        </w:rPr>
        <w:t xml:space="preserve"> VOTOS</w:t>
      </w:r>
      <w:r w:rsidR="00615E52" w:rsidRPr="00896467">
        <w:rPr>
          <w:sz w:val="22"/>
          <w:szCs w:val="22"/>
        </w:rPr>
        <w:t xml:space="preserve"> A FAVOR, 0 VOTOS EN CONTRA Y 2 VOTOS EN ABSTENCIÓN</w:t>
      </w:r>
      <w:r w:rsidRPr="00896467">
        <w:rPr>
          <w:sz w:val="22"/>
          <w:szCs w:val="22"/>
        </w:rPr>
        <w:t>, EL DICTAMEN RELATIVO AL EXPEDIENTE NÚMERO</w:t>
      </w:r>
      <w:r w:rsidR="004C4C64" w:rsidRPr="00896467">
        <w:rPr>
          <w:sz w:val="22"/>
          <w:szCs w:val="22"/>
        </w:rPr>
        <w:t xml:space="preserve"> </w:t>
      </w:r>
      <w:r w:rsidR="004C4C64" w:rsidRPr="00896467">
        <w:rPr>
          <w:b/>
          <w:sz w:val="22"/>
          <w:szCs w:val="22"/>
        </w:rPr>
        <w:t>11080/LXXIV</w:t>
      </w:r>
      <w:r w:rsidR="004C4C64" w:rsidRPr="00896467">
        <w:rPr>
          <w:sz w:val="22"/>
          <w:szCs w:val="22"/>
        </w:rPr>
        <w:t xml:space="preserve">, DE LA COMISIÓN </w:t>
      </w:r>
      <w:r w:rsidR="00615E52" w:rsidRPr="00896467">
        <w:rPr>
          <w:sz w:val="22"/>
          <w:szCs w:val="22"/>
        </w:rPr>
        <w:t xml:space="preserve">DE </w:t>
      </w:r>
      <w:r w:rsidR="004C4C64" w:rsidRPr="00896467">
        <w:rPr>
          <w:sz w:val="22"/>
          <w:szCs w:val="22"/>
        </w:rPr>
        <w:t>ANTICORRUPCIÓN</w:t>
      </w:r>
      <w:r w:rsidRPr="00896467">
        <w:rPr>
          <w:sz w:val="22"/>
          <w:szCs w:val="22"/>
        </w:rPr>
        <w:t>.</w:t>
      </w:r>
    </w:p>
    <w:p w14:paraId="5CCD2589" w14:textId="77777777" w:rsidR="004C4C64" w:rsidRPr="00896467" w:rsidRDefault="004C4C64" w:rsidP="004C4C64">
      <w:pPr>
        <w:spacing w:after="0" w:line="360" w:lineRule="auto"/>
        <w:ind w:right="-37"/>
        <w:jc w:val="both"/>
        <w:rPr>
          <w:rFonts w:ascii="Times New Roman" w:hAnsi="Times New Roman" w:cs="Times New Roman"/>
        </w:rPr>
      </w:pPr>
    </w:p>
    <w:p w14:paraId="4525E1BE" w14:textId="53F81258" w:rsidR="004C4C64" w:rsidRPr="00896467" w:rsidRDefault="004C4C64" w:rsidP="004C4C64">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6EE48BA3" w14:textId="2421C597" w:rsidR="004C4C64" w:rsidRPr="00896467" w:rsidRDefault="004C4C64" w:rsidP="004C4C64">
      <w:pPr>
        <w:pStyle w:val="Textoindependiente"/>
        <w:spacing w:line="360" w:lineRule="auto"/>
        <w:ind w:right="-37"/>
        <w:rPr>
          <w:sz w:val="22"/>
          <w:szCs w:val="22"/>
        </w:rPr>
      </w:pPr>
    </w:p>
    <w:p w14:paraId="34B4531C" w14:textId="00965AE9" w:rsidR="004C4C64" w:rsidRPr="00896467" w:rsidRDefault="004C4C64" w:rsidP="004C4C64">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 xml:space="preserve">C. DIP. AMPARO LILIA OLIVARES </w:t>
      </w:r>
      <w:r w:rsidR="00135DD3" w:rsidRPr="00896467">
        <w:rPr>
          <w:b/>
          <w:sz w:val="22"/>
          <w:szCs w:val="22"/>
        </w:rPr>
        <w:t>CASTAÑEDA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w:t>
      </w:r>
      <w:r w:rsidR="00135DD3" w:rsidRPr="00896467">
        <w:rPr>
          <w:b/>
          <w:sz w:val="22"/>
          <w:szCs w:val="22"/>
        </w:rPr>
        <w:t>5172</w:t>
      </w:r>
      <w:r w:rsidRPr="00896467">
        <w:rPr>
          <w:b/>
          <w:sz w:val="22"/>
          <w:szCs w:val="22"/>
        </w:rPr>
        <w:t>/</w:t>
      </w:r>
      <w:r w:rsidR="00135DD3" w:rsidRPr="00896467">
        <w:rPr>
          <w:b/>
          <w:sz w:val="22"/>
          <w:szCs w:val="22"/>
        </w:rPr>
        <w:t>LXXVI</w:t>
      </w:r>
      <w:r w:rsidRPr="00896467">
        <w:rPr>
          <w:sz w:val="22"/>
          <w:szCs w:val="22"/>
        </w:rPr>
        <w:t xml:space="preserve">, DE LA COMISIÓN </w:t>
      </w:r>
      <w:r w:rsidR="00615E52" w:rsidRPr="00896467">
        <w:rPr>
          <w:sz w:val="22"/>
          <w:szCs w:val="22"/>
        </w:rPr>
        <w:t xml:space="preserve">DE </w:t>
      </w:r>
      <w:r w:rsidRPr="00896467">
        <w:rPr>
          <w:sz w:val="22"/>
          <w:szCs w:val="22"/>
        </w:rPr>
        <w:t xml:space="preserve">ANTICORRUPCIÓN.   </w:t>
      </w:r>
    </w:p>
    <w:p w14:paraId="04E53BA2" w14:textId="77777777" w:rsidR="004C4C64" w:rsidRPr="00896467" w:rsidRDefault="004C4C64" w:rsidP="004C4C64">
      <w:pPr>
        <w:pStyle w:val="Textoindependiente"/>
        <w:spacing w:line="240" w:lineRule="auto"/>
        <w:ind w:right="-37"/>
        <w:rPr>
          <w:sz w:val="22"/>
          <w:szCs w:val="22"/>
          <w:highlight w:val="yellow"/>
        </w:rPr>
      </w:pPr>
    </w:p>
    <w:p w14:paraId="2475BB78" w14:textId="77777777" w:rsidR="00B56B4E" w:rsidRPr="00896467" w:rsidRDefault="00B56B4E" w:rsidP="00B56B4E">
      <w:pPr>
        <w:autoSpaceDE w:val="0"/>
        <w:autoSpaceDN w:val="0"/>
        <w:adjustRightInd w:val="0"/>
        <w:spacing w:after="0" w:line="360" w:lineRule="auto"/>
        <w:jc w:val="both"/>
        <w:rPr>
          <w:rStyle w:val="Ninguno"/>
          <w:rFonts w:ascii="Times New Roman" w:hAnsi="Times New Roman" w:cs="Times New Roman"/>
          <w:u w:color="212121"/>
        </w:rPr>
      </w:pPr>
      <w:r w:rsidRPr="00896467">
        <w:rPr>
          <w:rFonts w:ascii="Times New Roman" w:hAnsi="Times New Roman" w:cs="Times New Roman"/>
        </w:rPr>
        <w:t xml:space="preserve">SE INSERTA EL PROEMIO Y RESOLUTIVO DEL DICTAMEN.- </w:t>
      </w:r>
      <w:r w:rsidRPr="00896467">
        <w:rPr>
          <w:rStyle w:val="Ninguno"/>
          <w:rFonts w:ascii="Times New Roman" w:hAnsi="Times New Roman" w:cs="Times New Roman"/>
          <w:b/>
          <w:bCs/>
          <w:lang w:val="es-ES"/>
        </w:rPr>
        <w:t xml:space="preserve">HONORABLE ASAMBLEA: </w:t>
      </w:r>
      <w:r w:rsidRPr="00896467">
        <w:rPr>
          <w:rStyle w:val="Ninguno"/>
          <w:rFonts w:ascii="Times New Roman" w:hAnsi="Times New Roman" w:cs="Times New Roman"/>
        </w:rPr>
        <w:t>A LA</w:t>
      </w:r>
      <w:r w:rsidRPr="00896467">
        <w:rPr>
          <w:rStyle w:val="Ninguno"/>
          <w:rFonts w:ascii="Times New Roman" w:hAnsi="Times New Roman" w:cs="Times New Roman"/>
          <w:b/>
          <w:bCs/>
        </w:rPr>
        <w:t xml:space="preserve"> COMISIÓN DE ANTICORRUPCIÓN, </w:t>
      </w:r>
      <w:r w:rsidRPr="00896467">
        <w:rPr>
          <w:rStyle w:val="Ninguno"/>
          <w:rFonts w:ascii="Times New Roman" w:hAnsi="Times New Roman" w:cs="Times New Roman"/>
        </w:rPr>
        <w:t xml:space="preserve">LE FUE TURNADO POR EL PLENO DEL CONGRESO PARA SU ESTUDIO Y DICTAMEN, EN FECHA </w:t>
      </w:r>
      <w:r w:rsidRPr="00896467">
        <w:rPr>
          <w:rStyle w:val="Ninguno"/>
          <w:rFonts w:ascii="Times New Roman" w:hAnsi="Times New Roman" w:cs="Times New Roman"/>
          <w:bCs/>
        </w:rPr>
        <w:t>15 DE MARZO DEL 2022,</w:t>
      </w:r>
      <w:r w:rsidRPr="00896467">
        <w:rPr>
          <w:rStyle w:val="Ninguno"/>
          <w:rFonts w:ascii="Times New Roman" w:hAnsi="Times New Roman" w:cs="Times New Roman"/>
          <w:b/>
          <w:bCs/>
        </w:rPr>
        <w:t xml:space="preserve"> </w:t>
      </w:r>
      <w:r w:rsidRPr="00896467">
        <w:rPr>
          <w:rFonts w:ascii="Times New Roman" w:hAnsi="Times New Roman" w:cs="Times New Roman"/>
        </w:rPr>
        <w:t>EL</w:t>
      </w:r>
      <w:r w:rsidRPr="00896467">
        <w:rPr>
          <w:rStyle w:val="Ninguno"/>
          <w:rFonts w:ascii="Times New Roman" w:hAnsi="Times New Roman" w:cs="Times New Roman"/>
          <w:b/>
          <w:bCs/>
        </w:rPr>
        <w:t xml:space="preserve"> </w:t>
      </w:r>
      <w:r w:rsidRPr="00896467">
        <w:rPr>
          <w:rStyle w:val="Ninguno"/>
          <w:rFonts w:ascii="Times New Roman" w:hAnsi="Times New Roman" w:cs="Times New Roman"/>
          <w:b/>
          <w:lang w:val="pt-PT"/>
        </w:rPr>
        <w:t xml:space="preserve">EXPEDIENTE LEGISLATIVO </w:t>
      </w:r>
      <w:r w:rsidRPr="00896467">
        <w:rPr>
          <w:rStyle w:val="Ninguno"/>
          <w:rFonts w:ascii="Times New Roman" w:hAnsi="Times New Roman" w:cs="Times New Roman"/>
          <w:b/>
          <w:bCs/>
          <w:lang w:val="it-IT"/>
        </w:rPr>
        <w:t>NÚMERO 1</w:t>
      </w:r>
      <w:r w:rsidRPr="00896467">
        <w:rPr>
          <w:rStyle w:val="Ninguno"/>
          <w:rFonts w:ascii="Times New Roman" w:hAnsi="Times New Roman" w:cs="Times New Roman"/>
          <w:b/>
          <w:bCs/>
        </w:rPr>
        <w:t xml:space="preserve">5172/LXXVI, </w:t>
      </w:r>
      <w:r w:rsidRPr="00896467">
        <w:rPr>
          <w:rStyle w:val="Ninguno"/>
          <w:rFonts w:ascii="Times New Roman" w:hAnsi="Times New Roman" w:cs="Times New Roman"/>
          <w:b/>
        </w:rPr>
        <w:t xml:space="preserve">QUE CONTIENE ESCRITO SIGNADO POR LOS </w:t>
      </w:r>
      <w:r w:rsidRPr="00896467">
        <w:rPr>
          <w:rStyle w:val="Ninguno"/>
          <w:rFonts w:ascii="Times New Roman" w:hAnsi="Times New Roman" w:cs="Times New Roman"/>
          <w:b/>
          <w:bCs/>
        </w:rPr>
        <w:t xml:space="preserve">CC. LIC. YURI </w:t>
      </w:r>
      <w:r w:rsidRPr="00896467">
        <w:rPr>
          <w:rStyle w:val="Ninguno"/>
          <w:rFonts w:ascii="Times New Roman" w:hAnsi="Times New Roman" w:cs="Times New Roman"/>
          <w:b/>
          <w:bCs/>
        </w:rPr>
        <w:lastRenderedPageBreak/>
        <w:t>SALOMÓN VENEGAS MENCHACA Y LIC. JACOBO AUGUSTO VENEGAS MENCHACA</w:t>
      </w:r>
      <w:r w:rsidRPr="00896467">
        <w:rPr>
          <w:rFonts w:ascii="Times New Roman" w:hAnsi="Times New Roman" w:cs="Times New Roman"/>
          <w:b/>
        </w:rPr>
        <w:t>,</w:t>
      </w:r>
      <w:r w:rsidRPr="00896467">
        <w:rPr>
          <w:rStyle w:val="Ninguno"/>
          <w:rFonts w:ascii="Times New Roman" w:hAnsi="Times New Roman" w:cs="Times New Roman"/>
          <w:b/>
          <w:bCs/>
        </w:rPr>
        <w:t xml:space="preserve"> </w:t>
      </w:r>
      <w:r w:rsidRPr="00896467">
        <w:rPr>
          <w:rStyle w:val="Ninguno"/>
          <w:rFonts w:ascii="Times New Roman" w:hAnsi="Times New Roman" w:cs="Times New Roman"/>
          <w:b/>
        </w:rPr>
        <w:t>MEDIANTE EL CUAL SOLICITAN</w:t>
      </w:r>
      <w:r w:rsidRPr="00896467">
        <w:rPr>
          <w:rStyle w:val="Ninguno"/>
          <w:rFonts w:ascii="Times New Roman" w:hAnsi="Times New Roman" w:cs="Times New Roman"/>
          <w:b/>
          <w:bCs/>
        </w:rPr>
        <w:t xml:space="preserve"> </w:t>
      </w:r>
      <w:r w:rsidRPr="00896467">
        <w:rPr>
          <w:rStyle w:val="Ninguno"/>
          <w:rFonts w:ascii="Times New Roman" w:hAnsi="Times New Roman" w:cs="Times New Roman"/>
          <w:b/>
        </w:rPr>
        <w:t xml:space="preserve">LA APROBACIÓN DE UN JUICIO POLÍTICO EN CONTRA DEL  C. DR. SAMUEL ALEJANDO GARCÍA SEPÚLVEDA, GOBERNADOR CONSTITUCIONAL DEL ESTADO, POR PRESUNTAMENTE VIOLENTAR LA LEY ESTATAL DE SALUD. </w:t>
      </w:r>
      <w:r w:rsidRPr="00896467">
        <w:rPr>
          <w:rStyle w:val="Ninguno"/>
          <w:rFonts w:ascii="Times New Roman" w:hAnsi="Times New Roman" w:cs="Times New Roman"/>
          <w:b/>
          <w:bCs/>
          <w:lang w:val="de-DE"/>
        </w:rPr>
        <w:t xml:space="preserve">ACUERDO. </w:t>
      </w:r>
      <w:r w:rsidRPr="00896467">
        <w:rPr>
          <w:rStyle w:val="Ninguno"/>
          <w:rFonts w:ascii="Times New Roman" w:hAnsi="Times New Roman" w:cs="Times New Roman"/>
          <w:b/>
          <w:bCs/>
        </w:rPr>
        <w:t xml:space="preserve">PRIMERO.- </w:t>
      </w:r>
      <w:r w:rsidRPr="00896467">
        <w:rPr>
          <w:rStyle w:val="Ninguno"/>
          <w:rFonts w:ascii="Times New Roman" w:hAnsi="Times New Roman" w:cs="Times New Roman"/>
        </w:rPr>
        <w:t xml:space="preserve">SE QUEDA SIN EFECTOS LA SOLICITUD PLANTEADA POR LOS PROMOVENTES, LO ANTERIOR, DE ACUERDO A LAS CONSIDERACIONES VERTIDAS EN EL CUERPO DEL PRESENTE DICTAMEN. </w:t>
      </w:r>
      <w:r w:rsidRPr="00896467">
        <w:rPr>
          <w:rStyle w:val="Ninguno"/>
          <w:rFonts w:ascii="Times New Roman" w:hAnsi="Times New Roman" w:cs="Times New Roman"/>
          <w:b/>
          <w:bCs/>
        </w:rPr>
        <w:t>SEGUNDO.-</w:t>
      </w:r>
      <w:r w:rsidRPr="00896467">
        <w:rPr>
          <w:rStyle w:val="Ninguno"/>
          <w:rFonts w:ascii="Times New Roman" w:hAnsi="Times New Roman" w:cs="Times New Roman"/>
          <w:u w:color="323332"/>
        </w:rPr>
        <w:t xml:space="preserve"> </w:t>
      </w:r>
      <w:r w:rsidRPr="00896467">
        <w:rPr>
          <w:rStyle w:val="Ninguno"/>
          <w:rFonts w:ascii="Times New Roman" w:hAnsi="Times New Roman" w:cs="Times New Roman"/>
          <w:lang w:val="it-IT"/>
        </w:rPr>
        <w:t>COMUN</w:t>
      </w:r>
      <w:r w:rsidRPr="00896467">
        <w:rPr>
          <w:rFonts w:ascii="Times New Roman" w:hAnsi="Times New Roman" w:cs="Times New Roman"/>
        </w:rPr>
        <w:t>Í</w:t>
      </w:r>
      <w:r w:rsidRPr="00896467">
        <w:rPr>
          <w:rStyle w:val="Ninguno"/>
          <w:rFonts w:ascii="Times New Roman" w:hAnsi="Times New Roman" w:cs="Times New Roman"/>
        </w:rPr>
        <w:t>QUESE EL PRESENTE ACUERDO A LOS PROMOVENTES, DE CONFORMIDAD CON LO ESTABLECIDO EN EL ART</w:t>
      </w:r>
      <w:r w:rsidRPr="00896467">
        <w:rPr>
          <w:rFonts w:ascii="Times New Roman" w:hAnsi="Times New Roman" w:cs="Times New Roman"/>
        </w:rPr>
        <w:t>Í</w:t>
      </w:r>
      <w:r w:rsidRPr="00896467">
        <w:rPr>
          <w:rStyle w:val="Ninguno"/>
          <w:rFonts w:ascii="Times New Roman" w:hAnsi="Times New Roman" w:cs="Times New Roman"/>
        </w:rPr>
        <w:t xml:space="preserve">CULO 124 DEL REGLAMENTO PARA EL GOBIERNO INTERIOR DEL CONGRESO DEL ESTADO. </w:t>
      </w:r>
      <w:r w:rsidRPr="00896467">
        <w:rPr>
          <w:rStyle w:val="Ninguno"/>
          <w:rFonts w:ascii="Times New Roman" w:hAnsi="Times New Roman" w:cs="Times New Roman"/>
          <w:b/>
          <w:bCs/>
          <w:lang w:val="de-DE"/>
        </w:rPr>
        <w:t xml:space="preserve">TERCERO.- </w:t>
      </w:r>
      <w:r w:rsidRPr="00896467">
        <w:rPr>
          <w:rStyle w:val="Ninguno"/>
          <w:rFonts w:ascii="Times New Roman" w:hAnsi="Times New Roman" w:cs="Times New Roman"/>
          <w:lang w:val="de-DE"/>
        </w:rPr>
        <w:t>ARCH</w:t>
      </w:r>
      <w:r w:rsidRPr="00896467">
        <w:rPr>
          <w:rFonts w:ascii="Times New Roman" w:hAnsi="Times New Roman" w:cs="Times New Roman"/>
        </w:rPr>
        <w:t>Í</w:t>
      </w:r>
      <w:r w:rsidRPr="00896467">
        <w:rPr>
          <w:rStyle w:val="Ninguno"/>
          <w:rFonts w:ascii="Times New Roman" w:hAnsi="Times New Roman" w:cs="Times New Roman"/>
        </w:rPr>
        <w:t>VESE Y T</w:t>
      </w:r>
      <w:r w:rsidRPr="00896467">
        <w:rPr>
          <w:rStyle w:val="Ninguno"/>
          <w:rFonts w:ascii="Times New Roman" w:hAnsi="Times New Roman" w:cs="Times New Roman"/>
          <w:lang w:val="fr-FR"/>
        </w:rPr>
        <w:t>E</w:t>
      </w:r>
      <w:r w:rsidRPr="00896467">
        <w:rPr>
          <w:rStyle w:val="Ninguno"/>
          <w:rFonts w:ascii="Times New Roman" w:hAnsi="Times New Roman" w:cs="Times New Roman"/>
        </w:rPr>
        <w:t xml:space="preserve">NGASE POR CONCLUIDO EL PRESENTE ASUNTO. </w:t>
      </w:r>
      <w:r w:rsidRPr="00896467">
        <w:rPr>
          <w:rStyle w:val="Ninguno"/>
          <w:rFonts w:ascii="Times New Roman" w:hAnsi="Times New Roman" w:cs="Times New Roman"/>
          <w:b/>
        </w:rPr>
        <w:t>FIRMAN A FAVOR DEL DICTAMEN POR UNANIMIDAD LOS INTEGRANTES DE LA COMISIÓN ANTICORRUPCIÓN</w:t>
      </w:r>
      <w:r w:rsidRPr="00896467">
        <w:rPr>
          <w:rStyle w:val="Ninguno"/>
          <w:rFonts w:ascii="Times New Roman" w:hAnsi="Times New Roman" w:cs="Times New Roman"/>
        </w:rPr>
        <w:t>.</w:t>
      </w:r>
    </w:p>
    <w:p w14:paraId="29901CB2" w14:textId="72C9F6BA" w:rsidR="004C4C64" w:rsidRPr="00896467" w:rsidRDefault="004C4C64" w:rsidP="004C4C64">
      <w:pPr>
        <w:pStyle w:val="Textoindependiente"/>
        <w:spacing w:line="360" w:lineRule="auto"/>
        <w:ind w:right="-37"/>
        <w:rPr>
          <w:sz w:val="22"/>
          <w:szCs w:val="22"/>
          <w:lang w:val="es-ES_tradnl"/>
        </w:rPr>
      </w:pPr>
    </w:p>
    <w:p w14:paraId="1D3007A9" w14:textId="77777777" w:rsidR="00615E52" w:rsidRPr="00896467" w:rsidRDefault="00615E52" w:rsidP="00615E52">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56A2AE58" w14:textId="77777777" w:rsidR="00615E52" w:rsidRPr="00896467" w:rsidRDefault="00615E52" w:rsidP="00615E52">
      <w:pPr>
        <w:pStyle w:val="Textoindependiente"/>
        <w:spacing w:line="360" w:lineRule="auto"/>
        <w:ind w:right="-37"/>
        <w:rPr>
          <w:bCs/>
          <w:sz w:val="22"/>
          <w:szCs w:val="22"/>
        </w:rPr>
      </w:pPr>
    </w:p>
    <w:p w14:paraId="50543D8D" w14:textId="5CF0A3CA" w:rsidR="00B56B4E" w:rsidRPr="00896467" w:rsidRDefault="00615E52" w:rsidP="00B56B4E">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 LA </w:t>
      </w:r>
      <w:r w:rsidRPr="00896467">
        <w:rPr>
          <w:rFonts w:ascii="Times New Roman" w:hAnsi="Times New Roman" w:cs="Times New Roman"/>
          <w:b/>
        </w:rPr>
        <w:t>C. DIP. AMPARO LILIA OLIVARES CASTAÑEDA</w:t>
      </w:r>
      <w:r w:rsidRPr="00896467">
        <w:rPr>
          <w:rFonts w:ascii="Times New Roman" w:hAnsi="Times New Roman" w:cs="Times New Roman"/>
        </w:rPr>
        <w:t xml:space="preserve">, QUIEN EXPRESÓ: </w:t>
      </w:r>
      <w:r w:rsidR="00B56B4E" w:rsidRPr="00896467">
        <w:rPr>
          <w:rFonts w:ascii="Times New Roman" w:hAnsi="Times New Roman" w:cs="Times New Roman"/>
        </w:rPr>
        <w:t>“</w:t>
      </w:r>
      <w:r w:rsidR="00B56B4E" w:rsidRPr="00896467">
        <w:rPr>
          <w:rFonts w:ascii="Times New Roman" w:eastAsia="Times New Roman" w:hAnsi="Times New Roman" w:cs="Times New Roman"/>
          <w:lang w:eastAsia="es-MX"/>
        </w:rPr>
        <w:t xml:space="preserve">GRACIAS. ACUDO A ESTA TRIBUNA A MANIFESTARME RESPECTO </w:t>
      </w:r>
      <w:r w:rsidR="00A00FBC">
        <w:rPr>
          <w:rFonts w:ascii="Times New Roman" w:eastAsia="Times New Roman" w:hAnsi="Times New Roman" w:cs="Times New Roman"/>
          <w:lang w:eastAsia="es-MX"/>
        </w:rPr>
        <w:t>DE</w:t>
      </w:r>
      <w:r w:rsidR="00B56B4E" w:rsidRPr="00896467">
        <w:rPr>
          <w:rFonts w:ascii="Times New Roman" w:eastAsia="Times New Roman" w:hAnsi="Times New Roman" w:cs="Times New Roman"/>
          <w:lang w:eastAsia="es-MX"/>
        </w:rPr>
        <w:t xml:space="preserve">L SENTIDO Y CONTENIDO DEL PRESENTE DICTAMEN DE LA COMISIÓN ANTICORRUPCIÓN. ESTE DICTAMEN QUE NOS PRESENTA LA COMISIÓN DICTAMINADORA, ES UNA SOLICITUD DE JUICIO POLÍTICO EN CONTRA DEL CIUDADANO, DOCTOR SAMUEL ALEJANDRO GARCÍA SEPÚLVEDA, GOBERNADOR CONSTITUCIONAL DEL ESTADO DE NUEVO LEÓN. ES MUY IMPORTANTE RECALCAR QUE LA CIUDADANÍA SIGA COLABORANDO DENUNCIANDO A LOS FUNCIONARIOS QUE REALIZAN O HAN REALIZADO ALGÚN ACTO DE CORRUPCIÓN PARA REALIZAR UNA INVESTIGACIÓN Y PODER SANCIONARLOS CON TODO EL PESO DE LA LEY, PERO, TAMBIÉN HAY QUE PRESENTAR LAS PRUEBAS CONTUNDENTES. DEBIDO A </w:t>
      </w:r>
      <w:r w:rsidR="00A00FBC">
        <w:rPr>
          <w:rFonts w:ascii="Times New Roman" w:eastAsia="Times New Roman" w:hAnsi="Times New Roman" w:cs="Times New Roman"/>
          <w:lang w:eastAsia="es-MX"/>
        </w:rPr>
        <w:t xml:space="preserve">QUE </w:t>
      </w:r>
      <w:r w:rsidR="00B56B4E" w:rsidRPr="00896467">
        <w:rPr>
          <w:rFonts w:ascii="Times New Roman" w:eastAsia="Times New Roman" w:hAnsi="Times New Roman" w:cs="Times New Roman"/>
          <w:lang w:eastAsia="es-MX"/>
        </w:rPr>
        <w:t>LA PRESENTE SOLICITUD DE JUICIO POLÍTICO NO FUE ACOMPAÑADA DE PRUEBAS, ESTA COMISIÓN ACORDÓ EN LA SESIÓN CELEBRADA EL DÍA 27 DE ABRIL DEL PRESENTE AÑO</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INSTRUIR A LA OFICIALÍA MAYOR DE ESTE HONORABLE CONGRESO DEL ESTADO</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PARA QUE A LA BREVEDAD NOTIFIQUE PERSONALMENTE A LOS DENUNCIANTES. LO CUAL AL SER NOTIFICADOS NO PRESENTARON PRUEBAS, NI SE MANIFESTARON BAJO PROTESTA DE DECIR VERDAD. POR TAL MOTIVO, AL CARECER DEL SUSTENTO LEGAL, ES QUE LA </w:t>
      </w:r>
      <w:r w:rsidR="00B56B4E" w:rsidRPr="00896467">
        <w:rPr>
          <w:rFonts w:ascii="Times New Roman" w:eastAsia="Times New Roman" w:hAnsi="Times New Roman" w:cs="Times New Roman"/>
          <w:lang w:eastAsia="es-MX"/>
        </w:rPr>
        <w:lastRenderedPageBreak/>
        <w:t>COMISIÓN ACORDÓ DEJAR SIN EFECTO LA PRESENTE SOLICITUD DE JUICIO POLÍTICO. ES POR LO ANTERIOR</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QUE LAS DIPUTADAS Y DIPUTADOS QUE INTEGRAMOS EL GRUPO LEGISLATIVO DEL PARTIDO ACCIÓN NACIONAL</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LOS INVITAMOS A VOTAR A FAVOR DE</w:t>
      </w:r>
      <w:r w:rsidR="00A00FBC">
        <w:rPr>
          <w:rFonts w:ascii="Times New Roman" w:eastAsia="Times New Roman" w:hAnsi="Times New Roman" w:cs="Times New Roman"/>
          <w:lang w:eastAsia="es-MX"/>
        </w:rPr>
        <w:t>L</w:t>
      </w:r>
      <w:r w:rsidR="00B56B4E" w:rsidRPr="00896467">
        <w:rPr>
          <w:rFonts w:ascii="Times New Roman" w:eastAsia="Times New Roman" w:hAnsi="Times New Roman" w:cs="Times New Roman"/>
          <w:lang w:eastAsia="es-MX"/>
        </w:rPr>
        <w:t xml:space="preserve"> SENTIDO Y CONTENIDO DEL PRESENTE DICTAMEN. ES CUANTO PRESIDENTA. GRACIAS.”</w:t>
      </w:r>
    </w:p>
    <w:p w14:paraId="3A07388A" w14:textId="18E003A4" w:rsidR="00615E52" w:rsidRPr="00896467" w:rsidRDefault="00615E52" w:rsidP="00615E52">
      <w:pPr>
        <w:spacing w:after="0" w:line="360" w:lineRule="auto"/>
        <w:ind w:right="191"/>
        <w:jc w:val="both"/>
        <w:rPr>
          <w:rFonts w:ascii="Times New Roman" w:hAnsi="Times New Roman" w:cs="Times New Roman"/>
        </w:rPr>
      </w:pPr>
    </w:p>
    <w:p w14:paraId="77FFD193" w14:textId="77777777" w:rsidR="00135DD3" w:rsidRPr="00896467" w:rsidRDefault="00135DD3" w:rsidP="00135DD3">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3D58C9D7" w14:textId="77777777" w:rsidR="00A00FBC" w:rsidRDefault="00A00FBC" w:rsidP="00135DD3">
      <w:pPr>
        <w:pStyle w:val="Textoindependiente"/>
        <w:spacing w:line="360" w:lineRule="auto"/>
        <w:ind w:right="49"/>
        <w:rPr>
          <w:sz w:val="22"/>
          <w:szCs w:val="22"/>
        </w:rPr>
      </w:pPr>
    </w:p>
    <w:p w14:paraId="2A669A38" w14:textId="49CFA0CE" w:rsidR="00135DD3" w:rsidRPr="00896467" w:rsidRDefault="00615E52" w:rsidP="00135DD3">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3 VOTOS A FAVOR, 0 VOTOS EN CONTRA, 0 VOTOS EN ABSTENCIÓN, SIENDO APROBADO POR UNANIMIDAD DE 37 VOTOS, EL DICTAMEN RELATIVO AL EXPEDIENTE NÚMERO</w:t>
      </w:r>
      <w:r w:rsidR="00135DD3" w:rsidRPr="00896467">
        <w:rPr>
          <w:sz w:val="22"/>
          <w:szCs w:val="22"/>
        </w:rPr>
        <w:t xml:space="preserve"> </w:t>
      </w:r>
      <w:r w:rsidR="00135DD3" w:rsidRPr="00896467">
        <w:rPr>
          <w:b/>
          <w:sz w:val="22"/>
          <w:szCs w:val="22"/>
        </w:rPr>
        <w:t>15172/LXXVI</w:t>
      </w:r>
      <w:r w:rsidR="00135DD3" w:rsidRPr="00896467">
        <w:rPr>
          <w:sz w:val="22"/>
          <w:szCs w:val="22"/>
        </w:rPr>
        <w:t xml:space="preserve">, DE LA COMISIÓN DE ANTICORRUPCIÓN.  </w:t>
      </w:r>
    </w:p>
    <w:p w14:paraId="3D371117" w14:textId="77777777" w:rsidR="00135DD3" w:rsidRPr="00896467" w:rsidRDefault="00135DD3" w:rsidP="00135DD3">
      <w:pPr>
        <w:spacing w:after="0" w:line="360" w:lineRule="auto"/>
        <w:ind w:right="-37"/>
        <w:jc w:val="both"/>
        <w:rPr>
          <w:rFonts w:ascii="Times New Roman" w:hAnsi="Times New Roman" w:cs="Times New Roman"/>
        </w:rPr>
      </w:pPr>
    </w:p>
    <w:p w14:paraId="0497626C" w14:textId="5E36DC06" w:rsidR="00135DD3" w:rsidRPr="00896467" w:rsidRDefault="00135DD3" w:rsidP="00135DD3">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79A3BC5A" w14:textId="03B0DB3E" w:rsidR="00135DD3" w:rsidRPr="00896467" w:rsidRDefault="00135DD3" w:rsidP="00135DD3">
      <w:pPr>
        <w:pStyle w:val="Textoindependiente"/>
        <w:spacing w:line="360" w:lineRule="auto"/>
        <w:ind w:right="-37"/>
        <w:rPr>
          <w:sz w:val="22"/>
          <w:szCs w:val="22"/>
        </w:rPr>
      </w:pPr>
    </w:p>
    <w:p w14:paraId="3EFB9758" w14:textId="47D72CB8" w:rsidR="00135DD3" w:rsidRPr="00896467" w:rsidRDefault="00135DD3" w:rsidP="00135DD3">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PERLA DE LOS ÁNGELES VILLAREAL VALDEZ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9761/LXXIV</w:t>
      </w:r>
      <w:r w:rsidRPr="00896467">
        <w:rPr>
          <w:sz w:val="22"/>
          <w:szCs w:val="22"/>
        </w:rPr>
        <w:t xml:space="preserve">, DE LA COMISIÓN DE ANTICORRUPCIÓN.   </w:t>
      </w:r>
    </w:p>
    <w:p w14:paraId="54E9DBAA" w14:textId="77777777" w:rsidR="00135DD3" w:rsidRPr="00896467" w:rsidRDefault="00135DD3" w:rsidP="00135DD3">
      <w:pPr>
        <w:pStyle w:val="Textoindependiente"/>
        <w:spacing w:line="240" w:lineRule="auto"/>
        <w:ind w:right="-37"/>
        <w:rPr>
          <w:sz w:val="22"/>
          <w:szCs w:val="22"/>
          <w:highlight w:val="yellow"/>
        </w:rPr>
      </w:pPr>
    </w:p>
    <w:p w14:paraId="681A4B6C" w14:textId="77777777" w:rsidR="00C053E1" w:rsidRDefault="00C053E1" w:rsidP="00B56B4E">
      <w:pPr>
        <w:pStyle w:val="Textoindependiente"/>
        <w:spacing w:line="360" w:lineRule="auto"/>
        <w:ind w:right="-37"/>
        <w:rPr>
          <w:sz w:val="22"/>
          <w:szCs w:val="22"/>
        </w:rPr>
      </w:pPr>
    </w:p>
    <w:p w14:paraId="78BB399A" w14:textId="77777777" w:rsidR="00C053E1" w:rsidRDefault="00C053E1" w:rsidP="00B56B4E">
      <w:pPr>
        <w:pStyle w:val="Textoindependiente"/>
        <w:spacing w:line="360" w:lineRule="auto"/>
        <w:ind w:right="-37"/>
        <w:rPr>
          <w:sz w:val="22"/>
          <w:szCs w:val="22"/>
        </w:rPr>
      </w:pPr>
    </w:p>
    <w:p w14:paraId="2DAB644F" w14:textId="478C9EF7" w:rsidR="00135DD3" w:rsidRPr="00896467" w:rsidRDefault="00B56B4E" w:rsidP="00B56B4E">
      <w:pPr>
        <w:pStyle w:val="Textoindependiente"/>
        <w:spacing w:line="360" w:lineRule="auto"/>
        <w:ind w:right="-37"/>
        <w:rPr>
          <w:sz w:val="22"/>
          <w:szCs w:val="22"/>
          <w:highlight w:val="yellow"/>
        </w:rPr>
      </w:pPr>
      <w:r w:rsidRPr="00896467">
        <w:rPr>
          <w:sz w:val="22"/>
          <w:szCs w:val="22"/>
        </w:rPr>
        <w:lastRenderedPageBreak/>
        <w:t xml:space="preserve">SE INSERTA EL PROEMIO Y RESOLUTIVO DEL DICTAMEN.- </w:t>
      </w:r>
      <w:r w:rsidRPr="00896467">
        <w:rPr>
          <w:rStyle w:val="Ninguno"/>
          <w:b/>
          <w:bCs/>
          <w:sz w:val="22"/>
          <w:szCs w:val="22"/>
          <w:lang w:val="es-ES"/>
        </w:rPr>
        <w:t>HONORABLE ASAMBLEA</w:t>
      </w:r>
      <w:r w:rsidRPr="00896467">
        <w:rPr>
          <w:rStyle w:val="Ninguno"/>
          <w:b/>
          <w:bCs/>
          <w:sz w:val="22"/>
          <w:szCs w:val="22"/>
        </w:rPr>
        <w:t xml:space="preserve">: </w:t>
      </w:r>
      <w:r w:rsidRPr="00896467">
        <w:rPr>
          <w:sz w:val="22"/>
          <w:szCs w:val="22"/>
        </w:rPr>
        <w:t>A LA</w:t>
      </w:r>
      <w:r w:rsidRPr="00896467">
        <w:rPr>
          <w:rStyle w:val="Ninguno"/>
          <w:b/>
          <w:bCs/>
          <w:sz w:val="22"/>
          <w:szCs w:val="22"/>
        </w:rPr>
        <w:t xml:space="preserve"> COMISIÓN DE ANTICORRUPCIÓN, </w:t>
      </w:r>
      <w:r w:rsidRPr="00896467">
        <w:rPr>
          <w:sz w:val="22"/>
          <w:szCs w:val="22"/>
        </w:rPr>
        <w:t xml:space="preserve">LE FUE TURNADO POR EL PLENO DEL CONGRESO PARA SU ESTUDIO Y DICTAMEN, EN FECHA </w:t>
      </w:r>
      <w:r w:rsidRPr="00896467">
        <w:rPr>
          <w:rStyle w:val="Ninguno"/>
          <w:bCs/>
          <w:sz w:val="22"/>
          <w:szCs w:val="22"/>
        </w:rPr>
        <w:t>17 DE NOVIEMBRE DE 2015,</w:t>
      </w:r>
      <w:r w:rsidRPr="00896467">
        <w:rPr>
          <w:rStyle w:val="Ninguno"/>
          <w:b/>
          <w:bCs/>
          <w:sz w:val="22"/>
          <w:szCs w:val="22"/>
        </w:rPr>
        <w:t xml:space="preserve"> </w:t>
      </w:r>
      <w:r w:rsidRPr="00896467">
        <w:rPr>
          <w:sz w:val="22"/>
          <w:szCs w:val="22"/>
        </w:rPr>
        <w:t>EL</w:t>
      </w:r>
      <w:r w:rsidRPr="00896467">
        <w:rPr>
          <w:rStyle w:val="Ninguno"/>
          <w:b/>
          <w:bCs/>
          <w:sz w:val="22"/>
          <w:szCs w:val="22"/>
        </w:rPr>
        <w:t xml:space="preserve"> </w:t>
      </w:r>
      <w:r w:rsidRPr="00896467">
        <w:rPr>
          <w:b/>
          <w:sz w:val="22"/>
          <w:szCs w:val="22"/>
          <w:lang w:val="pt-PT"/>
        </w:rPr>
        <w:t xml:space="preserve">EXPEDIENTE LEGISLATIVO </w:t>
      </w:r>
      <w:r w:rsidRPr="00896467">
        <w:rPr>
          <w:rStyle w:val="Ninguno"/>
          <w:b/>
          <w:bCs/>
          <w:sz w:val="22"/>
          <w:szCs w:val="22"/>
          <w:lang w:val="it-IT"/>
        </w:rPr>
        <w:t xml:space="preserve">NÚMERO </w:t>
      </w:r>
      <w:r w:rsidRPr="00896467">
        <w:rPr>
          <w:rStyle w:val="Ninguno"/>
          <w:b/>
          <w:bCs/>
          <w:sz w:val="22"/>
          <w:szCs w:val="22"/>
        </w:rPr>
        <w:t xml:space="preserve">9761/LXXIV, </w:t>
      </w:r>
      <w:r w:rsidRPr="00896467">
        <w:rPr>
          <w:b/>
          <w:sz w:val="22"/>
          <w:szCs w:val="22"/>
        </w:rPr>
        <w:t xml:space="preserve">QUE CONTIENE ESCRITO SIGNADO POR LOS </w:t>
      </w:r>
      <w:r w:rsidRPr="00896467">
        <w:rPr>
          <w:rStyle w:val="Ninguno"/>
          <w:b/>
          <w:bCs/>
          <w:sz w:val="22"/>
          <w:szCs w:val="22"/>
        </w:rPr>
        <w:t xml:space="preserve">CC. MARÍA TERESA VALLEJO PÉREZ, ARGELIA MONTES MENDOZA, LUIS ALBERTO MUÑOZ MACÍAS Y OMAR ALEJANDRO ORTEGA DE LEÓN, </w:t>
      </w:r>
      <w:r w:rsidRPr="00896467">
        <w:rPr>
          <w:b/>
          <w:sz w:val="22"/>
          <w:szCs w:val="22"/>
        </w:rPr>
        <w:t>MEDIANTE EL CUAL SOLICITAN JUICIO POLÍTICO EN CONTRA DEL PRESIDENTE MUNICIPAL DE JUÁREZ, NUEVO LEÓN DE LA ADMINISTRACIÓN 2012-2015.</w:t>
      </w:r>
      <w:r w:rsidRPr="00896467">
        <w:rPr>
          <w:sz w:val="22"/>
          <w:szCs w:val="22"/>
        </w:rPr>
        <w:t xml:space="preserve"> </w:t>
      </w:r>
      <w:r w:rsidRPr="00896467">
        <w:rPr>
          <w:rStyle w:val="Ninguno"/>
          <w:b/>
          <w:bCs/>
          <w:sz w:val="22"/>
          <w:szCs w:val="22"/>
          <w:lang w:val="de-DE"/>
        </w:rPr>
        <w:t xml:space="preserve">ACUERDO. </w:t>
      </w:r>
      <w:r w:rsidRPr="00896467">
        <w:rPr>
          <w:rStyle w:val="Ninguno"/>
          <w:b/>
          <w:bCs/>
          <w:sz w:val="22"/>
          <w:szCs w:val="22"/>
        </w:rPr>
        <w:t xml:space="preserve">PRIMERO.- </w:t>
      </w:r>
      <w:r w:rsidRPr="00896467">
        <w:rPr>
          <w:sz w:val="22"/>
          <w:szCs w:val="22"/>
        </w:rPr>
        <w:t xml:space="preserve">SE QUEDA SIN EFECTOS LA SOLICITUD PLANTEADA POR EL PROMOVENTE, LO ANTERIOR, DE ACUERDO A LAS CONSIDERACIONES VERTIDAS EN EL CUERPO DEL PRESENTE DICTAMEN. </w:t>
      </w:r>
      <w:r w:rsidRPr="00896467">
        <w:rPr>
          <w:rStyle w:val="Ninguno"/>
          <w:b/>
          <w:bCs/>
          <w:sz w:val="22"/>
          <w:szCs w:val="22"/>
        </w:rPr>
        <w:t>SEGUNDO.-</w:t>
      </w:r>
      <w:r w:rsidRPr="00896467">
        <w:rPr>
          <w:rStyle w:val="Ninguno"/>
          <w:color w:val="323332"/>
          <w:sz w:val="22"/>
          <w:szCs w:val="22"/>
          <w:u w:color="323332"/>
        </w:rPr>
        <w:t xml:space="preserve"> </w:t>
      </w:r>
      <w:r w:rsidRPr="00896467">
        <w:rPr>
          <w:sz w:val="22"/>
          <w:szCs w:val="22"/>
          <w:lang w:val="it-IT"/>
        </w:rPr>
        <w:t>COMUN</w:t>
      </w:r>
      <w:r w:rsidRPr="00896467">
        <w:rPr>
          <w:sz w:val="22"/>
          <w:szCs w:val="22"/>
        </w:rPr>
        <w:t xml:space="preserve">ÍQUESE EL PRESENTE ACUERDO AL PROMOVENTE, DE CONFORMIDAD CON LO ESTABLECIDO EN EL ARTÍCULO 124 DEL REGLAMENTO PARA EL GOBIERNO INTERIOR DEL CONGRESO DEL ESTADO. </w:t>
      </w:r>
      <w:r w:rsidRPr="00896467">
        <w:rPr>
          <w:rStyle w:val="Ninguno"/>
          <w:b/>
          <w:bCs/>
          <w:sz w:val="22"/>
          <w:szCs w:val="22"/>
          <w:lang w:val="de-DE"/>
        </w:rPr>
        <w:t xml:space="preserve">TERCERO.- </w:t>
      </w:r>
      <w:r w:rsidRPr="00896467">
        <w:rPr>
          <w:sz w:val="22"/>
          <w:szCs w:val="22"/>
          <w:lang w:val="de-DE"/>
        </w:rPr>
        <w:t>ARCH</w:t>
      </w:r>
      <w:r w:rsidRPr="00896467">
        <w:rPr>
          <w:sz w:val="22"/>
          <w:szCs w:val="22"/>
        </w:rPr>
        <w:t>ÍVESE Y T</w:t>
      </w:r>
      <w:r w:rsidRPr="00896467">
        <w:rPr>
          <w:sz w:val="22"/>
          <w:szCs w:val="22"/>
          <w:lang w:val="fr-FR"/>
        </w:rPr>
        <w:t>E</w:t>
      </w:r>
      <w:r w:rsidRPr="00896467">
        <w:rPr>
          <w:sz w:val="22"/>
          <w:szCs w:val="22"/>
        </w:rPr>
        <w:t xml:space="preserve">NGASE POR CONCLUIDO EL PRESENTE ASUNTO. </w:t>
      </w:r>
      <w:r w:rsidRPr="00896467">
        <w:rPr>
          <w:b/>
          <w:sz w:val="22"/>
          <w:szCs w:val="22"/>
        </w:rPr>
        <w:t>FIRMAN A FAVOR DEL DICTAMEN POR UNANIMIDAD LOS INTEGRANTES DE LA COMISIÓN ANTICORRUPCIÓN</w:t>
      </w:r>
      <w:r w:rsidRPr="00896467">
        <w:rPr>
          <w:sz w:val="22"/>
          <w:szCs w:val="22"/>
        </w:rPr>
        <w:t>.</w:t>
      </w:r>
    </w:p>
    <w:p w14:paraId="64BF09AF" w14:textId="77777777" w:rsidR="00C053E1" w:rsidRDefault="00C053E1" w:rsidP="00615E52">
      <w:pPr>
        <w:pStyle w:val="Textoindependiente"/>
        <w:spacing w:line="360" w:lineRule="auto"/>
        <w:ind w:right="49"/>
        <w:rPr>
          <w:bCs/>
          <w:sz w:val="22"/>
          <w:szCs w:val="22"/>
        </w:rPr>
      </w:pPr>
    </w:p>
    <w:p w14:paraId="418BA44D" w14:textId="792A3EFB" w:rsidR="00615E52" w:rsidRPr="00896467" w:rsidRDefault="00615E52" w:rsidP="00615E52">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52AE442" w14:textId="77777777" w:rsidR="00615E52" w:rsidRPr="00896467" w:rsidRDefault="00615E52" w:rsidP="00615E52">
      <w:pPr>
        <w:pStyle w:val="Textoindependiente"/>
        <w:spacing w:line="360" w:lineRule="auto"/>
        <w:ind w:right="-37"/>
        <w:rPr>
          <w:bCs/>
          <w:sz w:val="22"/>
          <w:szCs w:val="22"/>
        </w:rPr>
      </w:pPr>
    </w:p>
    <w:p w14:paraId="7FD39E2C" w14:textId="3CE42653" w:rsidR="00B56B4E" w:rsidRPr="00896467" w:rsidRDefault="00615E52" w:rsidP="00B56B4E">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AL </w:t>
      </w:r>
      <w:r w:rsidRPr="00896467">
        <w:rPr>
          <w:rFonts w:ascii="Times New Roman" w:hAnsi="Times New Roman" w:cs="Times New Roman"/>
          <w:b/>
        </w:rPr>
        <w:t>C. DIP.  GILBERTO DE JESÚS GÓMEZ REYES</w:t>
      </w:r>
      <w:r w:rsidRPr="00896467">
        <w:rPr>
          <w:rFonts w:ascii="Times New Roman" w:hAnsi="Times New Roman" w:cs="Times New Roman"/>
        </w:rPr>
        <w:t xml:space="preserve">, QUIEN EXPRESÓ: </w:t>
      </w:r>
      <w:r w:rsidR="00B56B4E" w:rsidRPr="00896467">
        <w:rPr>
          <w:rFonts w:ascii="Times New Roman" w:hAnsi="Times New Roman" w:cs="Times New Roman"/>
        </w:rPr>
        <w:t>“</w:t>
      </w:r>
      <w:r w:rsidR="00B56B4E" w:rsidRPr="00896467">
        <w:rPr>
          <w:rFonts w:ascii="Times New Roman" w:eastAsia="Times New Roman" w:hAnsi="Times New Roman" w:cs="Times New Roman"/>
          <w:lang w:eastAsia="es-MX"/>
        </w:rPr>
        <w:t>CON SU PERMISO</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DIPUTADA PRESIDENTA. COMPAÑEROS DIPUTADOS, ACUDO A ESTA TRIBUNA A MANIFESTARME RESPECTO AL SENTIDO Y CONTENIDO DEL PRESENTE DICTAMEN DE LA COMISIÓN ANTICORRUPCIÓN. ESTE DICTAMEN QUE NOS PRESENTA LA COMISIÓN DICTAMINADORA, ES UNA SOLICITUD DE JUICIO DE POLÍTICO EN CONTRA DEL ENTONCES PRESIDENTE MUNICIPAL DE JUÁREZ, NUEVO LEÓN. ES MUY IMPORTANTE RECALCAR QUE LA CIUDADANÍA SIGA COLABORANDO, DENUNCIANDO A LOS FUNCIONARIOS QUE HAYAN REALIZADO ALGÚN ACTO DE CORRUPCIÓN PARA REALIZAR UNA INVESTIGACIÓN Y PODER SANCIONARLOS CON TODO EL PESO DE LA LEY, PERO, TAMBIÉN HAY QUE PRESENTAR LAS PRUEBAS CONDUCENTES. DEBIDO A QUE LA PRESENTE SOLICITUD DE JUICIO POLÍTICO NO FUE ACOMPAÑADA DE PRUEBAS, ESTA COMISIÓN ACORDÓ EN LA SESIÓN CELEBRADA EL DÍA 27 DE ABRIL DEL PRESENTE AÑO</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INSTRUIR A </w:t>
      </w:r>
      <w:r w:rsidR="00B56B4E" w:rsidRPr="00896467">
        <w:rPr>
          <w:rFonts w:ascii="Times New Roman" w:eastAsia="Times New Roman" w:hAnsi="Times New Roman" w:cs="Times New Roman"/>
          <w:lang w:eastAsia="es-MX"/>
        </w:rPr>
        <w:lastRenderedPageBreak/>
        <w:t>LA OFICIALÍA MAYOR DE ESTE H. CONGRESO PARA QUE A LA BREVEDAD NOTIFICASE PERSONALMENTE A LOS DENUNCIANTES. LO CUAL AL SER NOTIFICADO NO PRESENTARON PRUEBAS, NI SE MANIFESTARON BAJO PROTESTA DE DECIR VERDAD. POR TAL MOTIVO, AL CARECER DEL SUSTENTO LEGAL, ES QUE LA COMISIÓN ACORDÓ DEJAR SIN EFECTO LA PRESENTE SOLICITUD DE JUICIO POLÍTICO. ES POR LO ANTERIOR</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QUE LOS DIPUTADOS Y DIPUTADAS QUE INTEGRAMOS EL GRUPO LEGISLATIVO DEL PARTIDO ACCIÓN NACIONAL</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LOS INVITAMOS A VOTAR A FAVOR DE</w:t>
      </w:r>
      <w:r w:rsidR="00A00FBC">
        <w:rPr>
          <w:rFonts w:ascii="Times New Roman" w:eastAsia="Times New Roman" w:hAnsi="Times New Roman" w:cs="Times New Roman"/>
          <w:lang w:eastAsia="es-MX"/>
        </w:rPr>
        <w:t>L</w:t>
      </w:r>
      <w:r w:rsidR="00B56B4E" w:rsidRPr="00896467">
        <w:rPr>
          <w:rFonts w:ascii="Times New Roman" w:eastAsia="Times New Roman" w:hAnsi="Times New Roman" w:cs="Times New Roman"/>
          <w:lang w:eastAsia="es-MX"/>
        </w:rPr>
        <w:t xml:space="preserve"> SENTIDO Y CONTENIDO DEL PRESENTE DICTAMEN. ES CUANTO</w:t>
      </w:r>
      <w:r w:rsidR="00A00FBC">
        <w:rPr>
          <w:rFonts w:ascii="Times New Roman" w:eastAsia="Times New Roman" w:hAnsi="Times New Roman" w:cs="Times New Roman"/>
          <w:lang w:eastAsia="es-MX"/>
        </w:rPr>
        <w:t>,</w:t>
      </w:r>
      <w:r w:rsidR="00B56B4E" w:rsidRPr="00896467">
        <w:rPr>
          <w:rFonts w:ascii="Times New Roman" w:eastAsia="Times New Roman" w:hAnsi="Times New Roman" w:cs="Times New Roman"/>
          <w:lang w:eastAsia="es-MX"/>
        </w:rPr>
        <w:t xml:space="preserve"> DIPUTADA PRESIDENTA.”</w:t>
      </w:r>
    </w:p>
    <w:p w14:paraId="798379FC" w14:textId="66CBBC16" w:rsidR="00615E52" w:rsidRPr="00896467" w:rsidRDefault="00615E52" w:rsidP="00615E52">
      <w:pPr>
        <w:spacing w:after="0" w:line="360" w:lineRule="auto"/>
        <w:ind w:right="191"/>
        <w:jc w:val="both"/>
        <w:rPr>
          <w:rFonts w:ascii="Times New Roman" w:hAnsi="Times New Roman" w:cs="Times New Roman"/>
        </w:rPr>
      </w:pPr>
    </w:p>
    <w:p w14:paraId="0785098B" w14:textId="77777777" w:rsidR="00135DD3" w:rsidRPr="00896467" w:rsidRDefault="00135DD3" w:rsidP="00135DD3">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15CBCD93" w14:textId="77777777" w:rsidR="00135DD3" w:rsidRPr="00896467" w:rsidRDefault="00135DD3" w:rsidP="00135DD3">
      <w:pPr>
        <w:spacing w:after="0" w:line="360" w:lineRule="auto"/>
        <w:ind w:right="-37"/>
        <w:jc w:val="both"/>
        <w:rPr>
          <w:rFonts w:ascii="Times New Roman" w:hAnsi="Times New Roman" w:cs="Times New Roman"/>
        </w:rPr>
      </w:pPr>
    </w:p>
    <w:p w14:paraId="469A3D18" w14:textId="0C7300D3" w:rsidR="00135DD3" w:rsidRPr="00896467" w:rsidRDefault="00BB1C1E" w:rsidP="00135DD3">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31 VOTOS A FAVOR, SE AGREGA 1 VOTO A FAVOR A SOLICITUD DEL DIP. ROBERTO CARLOS FARÍAS GARCÍA, SIENDO 32 VOTOS A FAVOR, 0 VOTOS EN CONTRA, 0 VOTOS EN ABSTENCIÓN, Y A TRAVÉS DE LA PLATAFORMA DIGITAL: 3 VOTOS A FAVOR, 0 VOTOS EN CONTRA, 0 VOTOS EN ABSTENCIÓN, SIENDO APROBADO POR UNANIMIDAD DE 35 VOTOS, EL DICTAMEN RELATIVO AL EXPEDIENTE NÚMERO</w:t>
      </w:r>
      <w:r w:rsidR="00135DD3" w:rsidRPr="00896467">
        <w:rPr>
          <w:sz w:val="22"/>
          <w:szCs w:val="22"/>
        </w:rPr>
        <w:t xml:space="preserve"> </w:t>
      </w:r>
      <w:r w:rsidR="00135DD3" w:rsidRPr="00896467">
        <w:rPr>
          <w:b/>
          <w:sz w:val="22"/>
          <w:szCs w:val="22"/>
        </w:rPr>
        <w:t>9761/LXXIV</w:t>
      </w:r>
      <w:r w:rsidR="00135DD3" w:rsidRPr="00896467">
        <w:rPr>
          <w:sz w:val="22"/>
          <w:szCs w:val="22"/>
        </w:rPr>
        <w:t xml:space="preserve">, DE LA COMISIÓN DE ANTICORRUPCIÓN.  </w:t>
      </w:r>
    </w:p>
    <w:p w14:paraId="2626A081" w14:textId="77777777" w:rsidR="00135DD3" w:rsidRPr="00896467" w:rsidRDefault="00135DD3" w:rsidP="00135DD3">
      <w:pPr>
        <w:spacing w:after="0" w:line="360" w:lineRule="auto"/>
        <w:ind w:right="-37"/>
        <w:jc w:val="both"/>
        <w:rPr>
          <w:rFonts w:ascii="Times New Roman" w:hAnsi="Times New Roman" w:cs="Times New Roman"/>
        </w:rPr>
      </w:pPr>
    </w:p>
    <w:p w14:paraId="32E84616" w14:textId="45B1DA32" w:rsidR="00135DD3" w:rsidRPr="00896467" w:rsidRDefault="00135DD3" w:rsidP="00135DD3">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530C8535" w14:textId="696DB9EA" w:rsidR="00135DD3" w:rsidRPr="00896467" w:rsidRDefault="00135DD3" w:rsidP="00135DD3">
      <w:pPr>
        <w:pStyle w:val="Textoindependiente"/>
        <w:spacing w:line="360" w:lineRule="auto"/>
        <w:ind w:right="-37"/>
        <w:rPr>
          <w:sz w:val="22"/>
          <w:szCs w:val="22"/>
        </w:rPr>
      </w:pPr>
    </w:p>
    <w:p w14:paraId="4F8EAA67" w14:textId="77777777" w:rsidR="00C053E1" w:rsidRDefault="00C053E1" w:rsidP="00135DD3">
      <w:pPr>
        <w:pStyle w:val="Textoindependiente"/>
        <w:spacing w:line="360" w:lineRule="auto"/>
        <w:ind w:right="49"/>
        <w:rPr>
          <w:sz w:val="22"/>
          <w:szCs w:val="22"/>
        </w:rPr>
      </w:pPr>
    </w:p>
    <w:p w14:paraId="4BE9D77D" w14:textId="77777777" w:rsidR="00C053E1" w:rsidRDefault="00C053E1" w:rsidP="00135DD3">
      <w:pPr>
        <w:pStyle w:val="Textoindependiente"/>
        <w:spacing w:line="360" w:lineRule="auto"/>
        <w:ind w:right="49"/>
        <w:rPr>
          <w:sz w:val="22"/>
          <w:szCs w:val="22"/>
        </w:rPr>
      </w:pPr>
    </w:p>
    <w:p w14:paraId="0FAE7761" w14:textId="77777777" w:rsidR="00C053E1" w:rsidRDefault="00C053E1" w:rsidP="00135DD3">
      <w:pPr>
        <w:pStyle w:val="Textoindependiente"/>
        <w:spacing w:line="360" w:lineRule="auto"/>
        <w:ind w:right="49"/>
        <w:rPr>
          <w:sz w:val="22"/>
          <w:szCs w:val="22"/>
        </w:rPr>
      </w:pPr>
    </w:p>
    <w:p w14:paraId="45A9BB2E" w14:textId="22B833F8" w:rsidR="00135DD3" w:rsidRPr="00896467" w:rsidRDefault="00135DD3" w:rsidP="00135DD3">
      <w:pPr>
        <w:pStyle w:val="Textoindependiente"/>
        <w:spacing w:line="360" w:lineRule="auto"/>
        <w:ind w:right="49"/>
        <w:rPr>
          <w:sz w:val="22"/>
          <w:szCs w:val="22"/>
        </w:rPr>
      </w:pPr>
      <w:r w:rsidRPr="00896467">
        <w:rPr>
          <w:sz w:val="22"/>
          <w:szCs w:val="22"/>
        </w:rPr>
        <w:lastRenderedPageBreak/>
        <w:t xml:space="preserve">PARA DAR LECTURA A OTRO DICTAMEN, SE LE CONCEDIÓ EL USO DE LA PALABRA AL </w:t>
      </w:r>
      <w:r w:rsidRPr="00896467">
        <w:rPr>
          <w:b/>
          <w:sz w:val="22"/>
          <w:szCs w:val="22"/>
        </w:rPr>
        <w:t>C. DIP.</w:t>
      </w:r>
      <w:r w:rsidR="00CA7B95" w:rsidRPr="00896467">
        <w:rPr>
          <w:b/>
          <w:sz w:val="22"/>
          <w:szCs w:val="22"/>
        </w:rPr>
        <w:t xml:space="preserve"> DANIEL OMAR GONZÁLEZ GARZA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00CA7B95" w:rsidRPr="00896467">
        <w:rPr>
          <w:sz w:val="22"/>
          <w:szCs w:val="22"/>
        </w:rPr>
        <w:t xml:space="preserve">DEL EXPEDIENTE NÚMERO </w:t>
      </w:r>
      <w:r w:rsidR="00CA7B95" w:rsidRPr="00896467">
        <w:rPr>
          <w:b/>
          <w:sz w:val="22"/>
          <w:szCs w:val="22"/>
        </w:rPr>
        <w:t>12996</w:t>
      </w:r>
      <w:r w:rsidRPr="00896467">
        <w:rPr>
          <w:b/>
          <w:sz w:val="22"/>
          <w:szCs w:val="22"/>
        </w:rPr>
        <w:t>/</w:t>
      </w:r>
      <w:r w:rsidR="00CA7B95" w:rsidRPr="00896467">
        <w:rPr>
          <w:b/>
          <w:sz w:val="22"/>
          <w:szCs w:val="22"/>
        </w:rPr>
        <w:t>LXXV</w:t>
      </w:r>
      <w:r w:rsidRPr="00896467">
        <w:rPr>
          <w:sz w:val="22"/>
          <w:szCs w:val="22"/>
        </w:rPr>
        <w:t xml:space="preserve">, DE LA COMISIÓN DE ANTICORRUPCIÓN.   </w:t>
      </w:r>
    </w:p>
    <w:p w14:paraId="0C16012E" w14:textId="30329689" w:rsidR="00135DD3" w:rsidRPr="00896467" w:rsidRDefault="00135DD3" w:rsidP="00A87938">
      <w:pPr>
        <w:spacing w:after="0" w:line="360" w:lineRule="auto"/>
        <w:ind w:right="51"/>
        <w:jc w:val="both"/>
        <w:rPr>
          <w:rFonts w:ascii="Times New Roman" w:hAnsi="Times New Roman" w:cs="Times New Roman"/>
          <w:b/>
        </w:rPr>
      </w:pPr>
    </w:p>
    <w:p w14:paraId="349281F6" w14:textId="1CC60367" w:rsidR="00CA7B95" w:rsidRPr="00896467" w:rsidRDefault="00B56B4E" w:rsidP="00B56B4E">
      <w:pPr>
        <w:pStyle w:val="Textoindependiente"/>
        <w:spacing w:line="360" w:lineRule="auto"/>
        <w:ind w:right="-37"/>
        <w:rPr>
          <w:sz w:val="22"/>
          <w:szCs w:val="22"/>
          <w:highlight w:val="yellow"/>
        </w:rPr>
      </w:pPr>
      <w:r w:rsidRPr="00896467">
        <w:rPr>
          <w:sz w:val="22"/>
          <w:szCs w:val="22"/>
        </w:rPr>
        <w:t xml:space="preserve">SE INSERTA EL PROEMIO Y RESOLUTIVO DEL DICTAMEN.- </w:t>
      </w:r>
      <w:r w:rsidRPr="00896467">
        <w:rPr>
          <w:rStyle w:val="Ninguno"/>
          <w:b/>
          <w:bCs/>
          <w:sz w:val="22"/>
          <w:szCs w:val="22"/>
          <w:lang w:val="es-ES"/>
        </w:rPr>
        <w:t xml:space="preserve">HONORABLE ASAMBLEA: </w:t>
      </w:r>
      <w:r w:rsidRPr="00896467">
        <w:rPr>
          <w:sz w:val="22"/>
          <w:szCs w:val="22"/>
        </w:rPr>
        <w:t>A LA</w:t>
      </w:r>
      <w:r w:rsidRPr="00896467">
        <w:rPr>
          <w:rStyle w:val="Ninguno"/>
          <w:b/>
          <w:bCs/>
          <w:sz w:val="22"/>
          <w:szCs w:val="22"/>
        </w:rPr>
        <w:t xml:space="preserve"> COMISIÓN DE ANTICORRUPCIÓN, </w:t>
      </w:r>
      <w:r w:rsidRPr="00896467">
        <w:rPr>
          <w:sz w:val="22"/>
          <w:szCs w:val="22"/>
        </w:rPr>
        <w:t xml:space="preserve">LE FUE TURNADO POR EL PLENO DEL CONGRESO PARA SU ESTUDIO Y DICTAMEN, EN FECHA </w:t>
      </w:r>
      <w:r w:rsidRPr="00896467">
        <w:rPr>
          <w:rStyle w:val="Ninguno"/>
          <w:bCs/>
          <w:sz w:val="22"/>
          <w:szCs w:val="22"/>
        </w:rPr>
        <w:t>04 DE NOVIEMBRE DE 2019,</w:t>
      </w:r>
      <w:r w:rsidRPr="00896467">
        <w:rPr>
          <w:rStyle w:val="Ninguno"/>
          <w:b/>
          <w:bCs/>
          <w:sz w:val="22"/>
          <w:szCs w:val="22"/>
        </w:rPr>
        <w:t xml:space="preserve"> </w:t>
      </w:r>
      <w:r w:rsidRPr="00896467">
        <w:rPr>
          <w:sz w:val="22"/>
          <w:szCs w:val="22"/>
        </w:rPr>
        <w:t>EL</w:t>
      </w:r>
      <w:r w:rsidRPr="00896467">
        <w:rPr>
          <w:rStyle w:val="Ninguno"/>
          <w:b/>
          <w:bCs/>
          <w:sz w:val="22"/>
          <w:szCs w:val="22"/>
        </w:rPr>
        <w:t xml:space="preserve"> </w:t>
      </w:r>
      <w:r w:rsidRPr="00896467">
        <w:rPr>
          <w:b/>
          <w:sz w:val="22"/>
          <w:szCs w:val="22"/>
          <w:lang w:val="pt-PT"/>
        </w:rPr>
        <w:t xml:space="preserve">EXPEDIENTE LEGISLATIVO </w:t>
      </w:r>
      <w:r w:rsidRPr="00896467">
        <w:rPr>
          <w:rStyle w:val="Ninguno"/>
          <w:b/>
          <w:bCs/>
          <w:sz w:val="22"/>
          <w:szCs w:val="22"/>
          <w:lang w:val="it-IT"/>
        </w:rPr>
        <w:t>NÚMERO 12</w:t>
      </w:r>
      <w:r w:rsidRPr="00896467">
        <w:rPr>
          <w:rStyle w:val="Ninguno"/>
          <w:b/>
          <w:bCs/>
          <w:sz w:val="22"/>
          <w:szCs w:val="22"/>
        </w:rPr>
        <w:t xml:space="preserve">996/LXXV, </w:t>
      </w:r>
      <w:r w:rsidRPr="00896467">
        <w:rPr>
          <w:b/>
          <w:sz w:val="22"/>
          <w:szCs w:val="22"/>
        </w:rPr>
        <w:t xml:space="preserve">QUE CONTIENE ESCRITO SIGNADO POR LOS </w:t>
      </w:r>
      <w:r w:rsidRPr="00896467">
        <w:rPr>
          <w:rStyle w:val="Ninguno"/>
          <w:b/>
          <w:bCs/>
          <w:sz w:val="22"/>
          <w:szCs w:val="22"/>
          <w:lang w:val="it-IT"/>
        </w:rPr>
        <w:t xml:space="preserve">C. </w:t>
      </w:r>
      <w:r w:rsidRPr="00896467">
        <w:rPr>
          <w:rStyle w:val="Ninguno"/>
          <w:b/>
          <w:bCs/>
          <w:sz w:val="22"/>
          <w:szCs w:val="22"/>
        </w:rPr>
        <w:t xml:space="preserve">ENRIQUE DAVID OGAZ DÍAZ, </w:t>
      </w:r>
      <w:r w:rsidRPr="00896467">
        <w:rPr>
          <w:b/>
          <w:sz w:val="22"/>
          <w:szCs w:val="22"/>
        </w:rPr>
        <w:t xml:space="preserve">MEDIANTE EL CUAL SOLICITA </w:t>
      </w:r>
      <w:r w:rsidRPr="00896467">
        <w:rPr>
          <w:rStyle w:val="Ninguno"/>
          <w:b/>
          <w:bCs/>
          <w:sz w:val="22"/>
          <w:szCs w:val="22"/>
        </w:rPr>
        <w:t>LA APROBACIÓN DE UN JUICIO POLÍTICO EN CONTRA DEL GOBERNADOR DEL ESTADO, ING. JAIME HELIODORO RODRÍGUEZ CALDERÓN, POR</w:t>
      </w:r>
      <w:r w:rsidR="00A00FBC">
        <w:rPr>
          <w:rStyle w:val="Ninguno"/>
          <w:b/>
          <w:bCs/>
          <w:sz w:val="22"/>
          <w:szCs w:val="22"/>
        </w:rPr>
        <w:t xml:space="preserve"> PRESUNTOS ACTOS COMETIDOS EN P</w:t>
      </w:r>
      <w:r w:rsidRPr="00896467">
        <w:rPr>
          <w:rStyle w:val="Ninguno"/>
          <w:b/>
          <w:bCs/>
          <w:sz w:val="22"/>
          <w:szCs w:val="22"/>
        </w:rPr>
        <w:t>E</w:t>
      </w:r>
      <w:r w:rsidR="00A00FBC">
        <w:rPr>
          <w:rStyle w:val="Ninguno"/>
          <w:b/>
          <w:bCs/>
          <w:sz w:val="22"/>
          <w:szCs w:val="22"/>
        </w:rPr>
        <w:t>R</w:t>
      </w:r>
      <w:r w:rsidRPr="00896467">
        <w:rPr>
          <w:rStyle w:val="Ninguno"/>
          <w:b/>
          <w:bCs/>
          <w:sz w:val="22"/>
          <w:szCs w:val="22"/>
        </w:rPr>
        <w:t xml:space="preserve">JUICIO DE LA CIUDADANIA DEL ESTADO DE NUEVO LEÓN. </w:t>
      </w:r>
      <w:r w:rsidRPr="00896467">
        <w:rPr>
          <w:rStyle w:val="Ninguno"/>
          <w:b/>
          <w:bCs/>
          <w:sz w:val="22"/>
          <w:szCs w:val="22"/>
          <w:lang w:val="de-DE"/>
        </w:rPr>
        <w:t xml:space="preserve">ACUERDO. </w:t>
      </w:r>
      <w:r w:rsidRPr="00896467">
        <w:rPr>
          <w:rStyle w:val="Ninguno"/>
          <w:b/>
          <w:bCs/>
          <w:sz w:val="22"/>
          <w:szCs w:val="22"/>
        </w:rPr>
        <w:t xml:space="preserve">PRIMERO.- </w:t>
      </w:r>
      <w:r w:rsidRPr="00896467">
        <w:rPr>
          <w:sz w:val="22"/>
          <w:szCs w:val="22"/>
        </w:rPr>
        <w:t xml:space="preserve">SE QUEDA SIN EFECTOS LA SOLICITUD PLANTEADA POR EL PROMOVENTE, LO ANTERIOR, DE ACUERDO A LAS CONSIDERACIONES VERTIDAS EN EL CUERPO DEL PRESENTE DICTAMEN. </w:t>
      </w:r>
      <w:r w:rsidRPr="00896467">
        <w:rPr>
          <w:rStyle w:val="Ninguno"/>
          <w:b/>
          <w:bCs/>
          <w:sz w:val="22"/>
          <w:szCs w:val="22"/>
        </w:rPr>
        <w:t>SEGUNDO.-</w:t>
      </w:r>
      <w:r w:rsidRPr="00896467">
        <w:rPr>
          <w:rStyle w:val="Ninguno"/>
          <w:color w:val="323332"/>
          <w:sz w:val="22"/>
          <w:szCs w:val="22"/>
          <w:u w:color="323332"/>
        </w:rPr>
        <w:t xml:space="preserve"> </w:t>
      </w:r>
      <w:r w:rsidRPr="00896467">
        <w:rPr>
          <w:sz w:val="22"/>
          <w:szCs w:val="22"/>
          <w:lang w:val="it-IT"/>
        </w:rPr>
        <w:t>COMUN</w:t>
      </w:r>
      <w:r w:rsidRPr="00896467">
        <w:rPr>
          <w:sz w:val="22"/>
          <w:szCs w:val="22"/>
        </w:rPr>
        <w:t xml:space="preserve">ÍQUESE EL PRESENTE ACUERDO AL PROMOVENTE, DE CONFORMIDAD CON LO ESTABLECIDO EN EL ARTÍCULO 124 DEL REGLAMENTO PARA EL GOBIERNO INTERIOR DEL CONGRESO DEL ESTADO. </w:t>
      </w:r>
      <w:r w:rsidRPr="00896467">
        <w:rPr>
          <w:rStyle w:val="Ninguno"/>
          <w:b/>
          <w:bCs/>
          <w:sz w:val="22"/>
          <w:szCs w:val="22"/>
          <w:lang w:val="de-DE"/>
        </w:rPr>
        <w:t xml:space="preserve">TERCERO.- </w:t>
      </w:r>
      <w:r w:rsidRPr="00896467">
        <w:rPr>
          <w:sz w:val="22"/>
          <w:szCs w:val="22"/>
          <w:lang w:val="de-DE"/>
        </w:rPr>
        <w:t>ARCH</w:t>
      </w:r>
      <w:r w:rsidRPr="00896467">
        <w:rPr>
          <w:sz w:val="22"/>
          <w:szCs w:val="22"/>
        </w:rPr>
        <w:t>ÍVESE Y T</w:t>
      </w:r>
      <w:r w:rsidRPr="00896467">
        <w:rPr>
          <w:sz w:val="22"/>
          <w:szCs w:val="22"/>
          <w:lang w:val="fr-FR"/>
        </w:rPr>
        <w:t>E</w:t>
      </w:r>
      <w:r w:rsidRPr="00896467">
        <w:rPr>
          <w:sz w:val="22"/>
          <w:szCs w:val="22"/>
        </w:rPr>
        <w:t xml:space="preserve">NGASE POR CONCLUIDO EL PRESENTE ASUNTO. </w:t>
      </w:r>
      <w:r w:rsidRPr="00896467">
        <w:rPr>
          <w:b/>
          <w:sz w:val="22"/>
          <w:szCs w:val="22"/>
        </w:rPr>
        <w:t>FIRMAN A FAVOR DEL DICTAMEN POR UNANIMIDAD</w:t>
      </w:r>
      <w:r w:rsidR="00F237C1">
        <w:rPr>
          <w:b/>
          <w:sz w:val="22"/>
          <w:szCs w:val="22"/>
        </w:rPr>
        <w:t>,</w:t>
      </w:r>
      <w:r w:rsidRPr="00896467">
        <w:rPr>
          <w:b/>
          <w:sz w:val="22"/>
          <w:szCs w:val="22"/>
        </w:rPr>
        <w:t xml:space="preserve"> LOS INTEGRANTES DE LA COMISIÓN ANTICORRUPCIÓN</w:t>
      </w:r>
      <w:r w:rsidRPr="00896467">
        <w:rPr>
          <w:sz w:val="22"/>
          <w:szCs w:val="22"/>
        </w:rPr>
        <w:t>.</w:t>
      </w:r>
    </w:p>
    <w:p w14:paraId="73909B52" w14:textId="77777777" w:rsidR="00CA7B95" w:rsidRPr="00896467" w:rsidRDefault="00CA7B95" w:rsidP="00CA7B95">
      <w:pPr>
        <w:pStyle w:val="Textoindependiente"/>
        <w:spacing w:line="360" w:lineRule="auto"/>
        <w:ind w:right="-37"/>
        <w:rPr>
          <w:sz w:val="22"/>
          <w:szCs w:val="22"/>
        </w:rPr>
      </w:pPr>
    </w:p>
    <w:p w14:paraId="4112E418" w14:textId="77777777" w:rsidR="00F62CD2" w:rsidRPr="00896467" w:rsidRDefault="00F62CD2" w:rsidP="00F62CD2">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30E1BA0" w14:textId="77777777" w:rsidR="00F62CD2" w:rsidRPr="00896467" w:rsidRDefault="00F62CD2" w:rsidP="00CA7B95">
      <w:pPr>
        <w:pStyle w:val="Textoindependiente"/>
        <w:spacing w:line="360" w:lineRule="auto"/>
        <w:ind w:right="49"/>
        <w:rPr>
          <w:sz w:val="22"/>
          <w:szCs w:val="22"/>
        </w:rPr>
      </w:pPr>
    </w:p>
    <w:p w14:paraId="5CB020FC" w14:textId="3F83F00B" w:rsidR="00B56B4E" w:rsidRDefault="00F62CD2" w:rsidP="00B56B4E">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NO HABIENDO ORADORES EN CONTRA, PARA HABLAR A FAVOR DEL DICTAMEN</w:t>
      </w:r>
      <w:r w:rsidR="00CA7B95" w:rsidRPr="00896467">
        <w:rPr>
          <w:rFonts w:ascii="Times New Roman" w:hAnsi="Times New Roman" w:cs="Times New Roman"/>
        </w:rPr>
        <w:t xml:space="preserve">, SE LE CONCEDIÓ EL USO DE LA PALABRA AL </w:t>
      </w:r>
      <w:r w:rsidR="00CA7B95" w:rsidRPr="00896467">
        <w:rPr>
          <w:rFonts w:ascii="Times New Roman" w:hAnsi="Times New Roman" w:cs="Times New Roman"/>
          <w:b/>
        </w:rPr>
        <w:t>C. DIP. DANIEL OMAR GONZÁLEZ GARZA</w:t>
      </w:r>
      <w:r w:rsidR="00CA7B95" w:rsidRPr="00896467">
        <w:rPr>
          <w:rFonts w:ascii="Times New Roman" w:hAnsi="Times New Roman" w:cs="Times New Roman"/>
        </w:rPr>
        <w:t>, QUIEN EXPRESÓ:</w:t>
      </w:r>
      <w:r w:rsidR="00B56B4E" w:rsidRPr="00896467">
        <w:rPr>
          <w:rFonts w:ascii="Times New Roman" w:hAnsi="Times New Roman" w:cs="Times New Roman"/>
        </w:rPr>
        <w:t xml:space="preserve"> “</w:t>
      </w:r>
      <w:r w:rsidR="00B56B4E" w:rsidRPr="00896467">
        <w:rPr>
          <w:rFonts w:ascii="Times New Roman" w:eastAsia="Times New Roman" w:hAnsi="Times New Roman" w:cs="Times New Roman"/>
          <w:lang w:eastAsia="es-MX"/>
        </w:rPr>
        <w:t>PUES INVITAR A TODOS LOS COMPAÑEROS DIPUTADOS QUE PODAMOS VOTAR EN EL SENTIDO DEL DICTAMEN. EN VIRTUD DE QUE LA COMISIÓN ANTICORRUPCIÓN SOLICITÓ A LOS PROMOVENTES QUE PRESENTARAN LAS PRUEBAS OPORTUNAS, SE LES DIO UN TIEMPO Y NO PRESENTARON P</w:t>
      </w:r>
      <w:r w:rsidR="00F237C1">
        <w:rPr>
          <w:rFonts w:ascii="Times New Roman" w:eastAsia="Times New Roman" w:hAnsi="Times New Roman" w:cs="Times New Roman"/>
          <w:lang w:eastAsia="es-MX"/>
        </w:rPr>
        <w:t>RUEBA ALGUNA. PRESIDENTA, ES CUÁ</w:t>
      </w:r>
      <w:r w:rsidR="00B56B4E" w:rsidRPr="00896467">
        <w:rPr>
          <w:rFonts w:ascii="Times New Roman" w:eastAsia="Times New Roman" w:hAnsi="Times New Roman" w:cs="Times New Roman"/>
          <w:lang w:eastAsia="es-MX"/>
        </w:rPr>
        <w:t>NTO.</w:t>
      </w:r>
      <w:r w:rsidR="00F237C1">
        <w:rPr>
          <w:rFonts w:ascii="Times New Roman" w:eastAsia="Times New Roman" w:hAnsi="Times New Roman" w:cs="Times New Roman"/>
          <w:lang w:eastAsia="es-MX"/>
        </w:rPr>
        <w:t>”</w:t>
      </w:r>
    </w:p>
    <w:p w14:paraId="41AD73E8" w14:textId="77777777" w:rsidR="00F237C1" w:rsidRPr="00896467" w:rsidRDefault="00F237C1" w:rsidP="00B56B4E">
      <w:pPr>
        <w:spacing w:after="0" w:line="360" w:lineRule="auto"/>
        <w:jc w:val="both"/>
        <w:rPr>
          <w:rFonts w:ascii="Times New Roman" w:eastAsia="Times New Roman" w:hAnsi="Times New Roman" w:cs="Times New Roman"/>
          <w:lang w:eastAsia="es-MX"/>
        </w:rPr>
      </w:pPr>
    </w:p>
    <w:p w14:paraId="77DF5328" w14:textId="77777777" w:rsidR="00F62CD2" w:rsidRPr="00896467" w:rsidRDefault="00F62CD2" w:rsidP="00F62CD2">
      <w:pPr>
        <w:spacing w:after="0" w:line="360" w:lineRule="auto"/>
        <w:ind w:right="49"/>
        <w:jc w:val="both"/>
        <w:rPr>
          <w:rFonts w:ascii="Times New Roman" w:hAnsi="Times New Roman" w:cs="Times New Roman"/>
          <w:bCs/>
        </w:rPr>
      </w:pPr>
      <w:r w:rsidRPr="0089646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4D860F8E" w14:textId="77777777" w:rsidR="00F62CD2" w:rsidRPr="00896467" w:rsidRDefault="00F62CD2" w:rsidP="00F62CD2">
      <w:pPr>
        <w:spacing w:after="0" w:line="360" w:lineRule="auto"/>
        <w:ind w:right="-37"/>
        <w:jc w:val="both"/>
        <w:rPr>
          <w:rFonts w:ascii="Times New Roman" w:hAnsi="Times New Roman" w:cs="Times New Roman"/>
        </w:rPr>
      </w:pPr>
    </w:p>
    <w:p w14:paraId="2B0F9553" w14:textId="589226B5" w:rsidR="00F62CD2" w:rsidRPr="00896467" w:rsidRDefault="00BB1C1E" w:rsidP="00F62CD2">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32 VOTOS A FAVOR, SE AGREGAN 2 VOTOS A FAVOR A SOLICITUD DE LOS CC. DIPUTADOS ROBERTO CARLOS FARÍAS GARCÍA Y HÉCTOR GARCÍA GARCÍA, SIENDO 34 VOTOS A FAVOR, 0 VOTOS EN CONTRA, 2 VOTOS EN ABSTENCIÓN, Y A TRAVÉS DE LA PLATAFORMA DIGITAL: 3 VOTOS A FAVOR, 0 VOTOS EN CONTRA, 0 VOTOS EN ABSTENCIÓN, SIENDO APROBADO POR 37 VOTOS A FAVOR, 0 VOTOS EN CONTRA Y 2 VOTOS EN ABSTENCIÓN, EL DICTAMEN RELATIVO AL EXPEDIENTE NÚMERO</w:t>
      </w:r>
      <w:r w:rsidR="00F62CD2" w:rsidRPr="00896467">
        <w:rPr>
          <w:sz w:val="22"/>
          <w:szCs w:val="22"/>
        </w:rPr>
        <w:t xml:space="preserve"> </w:t>
      </w:r>
      <w:r w:rsidR="00902979" w:rsidRPr="00896467">
        <w:rPr>
          <w:b/>
          <w:sz w:val="22"/>
          <w:szCs w:val="22"/>
        </w:rPr>
        <w:t>12</w:t>
      </w:r>
      <w:r w:rsidR="00F62CD2" w:rsidRPr="00896467">
        <w:rPr>
          <w:b/>
          <w:sz w:val="22"/>
          <w:szCs w:val="22"/>
        </w:rPr>
        <w:t>9</w:t>
      </w:r>
      <w:r w:rsidR="00902979" w:rsidRPr="00896467">
        <w:rPr>
          <w:b/>
          <w:sz w:val="22"/>
          <w:szCs w:val="22"/>
        </w:rPr>
        <w:t>9</w:t>
      </w:r>
      <w:r w:rsidR="00F62CD2" w:rsidRPr="00896467">
        <w:rPr>
          <w:b/>
          <w:sz w:val="22"/>
          <w:szCs w:val="22"/>
        </w:rPr>
        <w:t>6/</w:t>
      </w:r>
      <w:r w:rsidR="00902979" w:rsidRPr="00896467">
        <w:rPr>
          <w:b/>
          <w:sz w:val="22"/>
          <w:szCs w:val="22"/>
        </w:rPr>
        <w:t>LXX</w:t>
      </w:r>
      <w:r w:rsidR="00F62CD2" w:rsidRPr="00896467">
        <w:rPr>
          <w:b/>
          <w:sz w:val="22"/>
          <w:szCs w:val="22"/>
        </w:rPr>
        <w:t>V</w:t>
      </w:r>
      <w:r w:rsidR="00F62CD2" w:rsidRPr="00896467">
        <w:rPr>
          <w:sz w:val="22"/>
          <w:szCs w:val="22"/>
        </w:rPr>
        <w:t xml:space="preserve">, DE LA COMISIÓN DE ANTICORRUPCIÓN.  </w:t>
      </w:r>
    </w:p>
    <w:p w14:paraId="0FE069B9" w14:textId="77777777" w:rsidR="00F62CD2" w:rsidRPr="00896467" w:rsidRDefault="00F62CD2" w:rsidP="00F62CD2">
      <w:pPr>
        <w:spacing w:after="0" w:line="360" w:lineRule="auto"/>
        <w:ind w:right="-37"/>
        <w:jc w:val="both"/>
        <w:rPr>
          <w:rFonts w:ascii="Times New Roman" w:hAnsi="Times New Roman" w:cs="Times New Roman"/>
        </w:rPr>
      </w:pPr>
    </w:p>
    <w:p w14:paraId="2F448625" w14:textId="77777777" w:rsidR="00F62CD2" w:rsidRPr="00896467" w:rsidRDefault="00F62CD2" w:rsidP="00F62CD2">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72DB0C29" w14:textId="77777777" w:rsidR="00F62CD2" w:rsidRPr="00896467" w:rsidRDefault="00F62CD2" w:rsidP="00F62CD2">
      <w:pPr>
        <w:pStyle w:val="Textoindependiente"/>
        <w:spacing w:line="360" w:lineRule="auto"/>
        <w:ind w:right="-37"/>
        <w:rPr>
          <w:sz w:val="22"/>
          <w:szCs w:val="22"/>
        </w:rPr>
      </w:pPr>
    </w:p>
    <w:p w14:paraId="1FA98CDF" w14:textId="180E95CA" w:rsidR="00F62CD2" w:rsidRPr="00896467" w:rsidRDefault="00F62CD2" w:rsidP="00F62CD2">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TABITA ORTIZ HERNÁNDEZ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w:t>
      </w:r>
      <w:r w:rsidRPr="00896467">
        <w:rPr>
          <w:color w:val="FF0000"/>
          <w:sz w:val="22"/>
          <w:szCs w:val="22"/>
        </w:rPr>
        <w:t xml:space="preserve"> </w:t>
      </w:r>
      <w:r w:rsidRPr="00896467">
        <w:rPr>
          <w:sz w:val="22"/>
          <w:szCs w:val="22"/>
        </w:rPr>
        <w:t xml:space="preserve">DEL EXPEDIENTE NÚMERO </w:t>
      </w:r>
      <w:r w:rsidRPr="00896467">
        <w:rPr>
          <w:b/>
          <w:sz w:val="22"/>
          <w:szCs w:val="22"/>
        </w:rPr>
        <w:t>14291/LXXV</w:t>
      </w:r>
      <w:r w:rsidRPr="00896467">
        <w:rPr>
          <w:sz w:val="22"/>
          <w:szCs w:val="22"/>
        </w:rPr>
        <w:t xml:space="preserve">, DE LA COMISIÓN DE JUVENTUD.   </w:t>
      </w:r>
    </w:p>
    <w:p w14:paraId="468DF89D" w14:textId="77777777" w:rsidR="00F62CD2" w:rsidRPr="00896467" w:rsidRDefault="00F62CD2" w:rsidP="00F62CD2">
      <w:pPr>
        <w:spacing w:after="0" w:line="360" w:lineRule="auto"/>
        <w:ind w:right="51"/>
        <w:jc w:val="both"/>
        <w:rPr>
          <w:rFonts w:ascii="Times New Roman" w:hAnsi="Times New Roman" w:cs="Times New Roman"/>
          <w:b/>
        </w:rPr>
      </w:pPr>
    </w:p>
    <w:p w14:paraId="2485E36E" w14:textId="77777777" w:rsidR="00B56B4E" w:rsidRPr="00896467" w:rsidRDefault="00B56B4E" w:rsidP="00B56B4E">
      <w:pPr>
        <w:spacing w:after="0" w:line="360" w:lineRule="auto"/>
        <w:jc w:val="both"/>
        <w:rPr>
          <w:rFonts w:ascii="Times New Roman" w:hAnsi="Times New Roman" w:cs="Times New Roman"/>
          <w:b/>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DE JUVENTUD</w:t>
      </w:r>
      <w:r w:rsidRPr="00896467">
        <w:rPr>
          <w:rFonts w:ascii="Times New Roman" w:hAnsi="Times New Roman" w:cs="Times New Roman"/>
        </w:rPr>
        <w:t xml:space="preserve">, EN FECHA </w:t>
      </w:r>
      <w:r w:rsidRPr="00896467">
        <w:rPr>
          <w:rFonts w:ascii="Times New Roman" w:hAnsi="Times New Roman" w:cs="Times New Roman"/>
          <w:bCs/>
        </w:rPr>
        <w:t xml:space="preserve">12 DE ABRIL DE 2021, SE </w:t>
      </w:r>
      <w:r w:rsidRPr="00896467">
        <w:rPr>
          <w:rFonts w:ascii="Times New Roman" w:hAnsi="Times New Roman" w:cs="Times New Roman"/>
        </w:rPr>
        <w:t xml:space="preserve">TURNÓ, PARA SU ESTUDIO Y DICTAMEN, EL </w:t>
      </w:r>
      <w:r w:rsidRPr="00896467">
        <w:rPr>
          <w:rFonts w:ascii="Times New Roman" w:hAnsi="Times New Roman" w:cs="Times New Roman"/>
          <w:b/>
        </w:rPr>
        <w:t>EXPEDIENTE LEGISLATIVO NÚMERO 14291/LXXV</w:t>
      </w:r>
      <w:r w:rsidRPr="00896467">
        <w:rPr>
          <w:rFonts w:ascii="Times New Roman" w:hAnsi="Times New Roman" w:cs="Times New Roman"/>
        </w:rPr>
        <w:t xml:space="preserve">, </w:t>
      </w:r>
      <w:r w:rsidRPr="00896467">
        <w:rPr>
          <w:rFonts w:ascii="Times New Roman" w:hAnsi="Times New Roman" w:cs="Times New Roman"/>
          <w:b/>
        </w:rPr>
        <w:t>EL CUAL CONTIENE ESCRITO SIGNADO POR LA ENTONCES C. DIP. SOFÍA MARCELA AGUIRRE TREVIÑO, COORDINADORA DEL GRUPO LEGISLATIVO INDEPENDIENTE PROGRESISTA DE LA LXXV LEGISLATURA AL H. CONGRESO DEL ESTADO, MEDIANTE EL CUAL PRESENTA</w:t>
      </w:r>
      <w:r w:rsidRPr="00896467">
        <w:rPr>
          <w:rFonts w:ascii="Times New Roman" w:hAnsi="Times New Roman" w:cs="Times New Roman"/>
          <w:b/>
          <w:i/>
        </w:rPr>
        <w:t xml:space="preserve"> </w:t>
      </w:r>
      <w:r w:rsidRPr="00896467">
        <w:rPr>
          <w:rFonts w:ascii="Times New Roman" w:hAnsi="Times New Roman" w:cs="Times New Roman"/>
          <w:b/>
          <w:bCs/>
        </w:rPr>
        <w:lastRenderedPageBreak/>
        <w:t xml:space="preserve">INICIATIVA DE REFORMA POR ADICIÓN DE UNA FRACCIÓN XIII BIS AL ARTÍCULO 37 DE LA LEY DE LA JUVENTUD PARA EL ESTADO DE NUEVO LEÓN. </w:t>
      </w:r>
      <w:r w:rsidRPr="00896467">
        <w:rPr>
          <w:rFonts w:ascii="Times New Roman" w:hAnsi="Times New Roman" w:cs="Times New Roman"/>
          <w:b/>
        </w:rPr>
        <w:t>DECRETO</w:t>
      </w:r>
    </w:p>
    <w:p w14:paraId="3F72B5B9" w14:textId="77777777" w:rsidR="00B56B4E" w:rsidRPr="00896467" w:rsidRDefault="00B56B4E" w:rsidP="00B56B4E">
      <w:pPr>
        <w:spacing w:after="0" w:line="240" w:lineRule="auto"/>
        <w:jc w:val="both"/>
        <w:rPr>
          <w:rFonts w:ascii="Times New Roman" w:hAnsi="Times New Roman" w:cs="Times New Roman"/>
          <w:b/>
        </w:rPr>
      </w:pPr>
    </w:p>
    <w:p w14:paraId="2EB24DFA" w14:textId="77777777" w:rsidR="00B56B4E" w:rsidRPr="00896467" w:rsidRDefault="00B56B4E" w:rsidP="00B56B4E">
      <w:pPr>
        <w:spacing w:after="0" w:line="360" w:lineRule="auto"/>
        <w:jc w:val="both"/>
        <w:rPr>
          <w:rFonts w:ascii="Times New Roman" w:hAnsi="Times New Roman" w:cs="Times New Roman"/>
        </w:rPr>
      </w:pPr>
      <w:r w:rsidRPr="00896467">
        <w:rPr>
          <w:rFonts w:ascii="Times New Roman" w:hAnsi="Times New Roman" w:cs="Times New Roman"/>
          <w:b/>
        </w:rPr>
        <w:t xml:space="preserve">ARTÍCULO ÚNICO. - </w:t>
      </w:r>
      <w:r w:rsidRPr="00896467">
        <w:rPr>
          <w:rFonts w:ascii="Times New Roman" w:hAnsi="Times New Roman" w:cs="Times New Roman"/>
        </w:rPr>
        <w:t xml:space="preserve">SE ADICIONA LA FRACCIÓN XIV BIS AL ARTÍCULO 37 DE LA </w:t>
      </w:r>
      <w:r w:rsidRPr="00896467">
        <w:rPr>
          <w:rFonts w:ascii="Times New Roman" w:hAnsi="Times New Roman" w:cs="Times New Roman"/>
          <w:b/>
        </w:rPr>
        <w:t>LEY DE LA JUVENTUD PARA EL ESTADO DE NUEVO LEÓN</w:t>
      </w:r>
      <w:r w:rsidRPr="00896467">
        <w:rPr>
          <w:rFonts w:ascii="Times New Roman" w:hAnsi="Times New Roman" w:cs="Times New Roman"/>
        </w:rPr>
        <w:t xml:space="preserve">, PARA QUEDAR COMO SIGUE: </w:t>
      </w:r>
    </w:p>
    <w:p w14:paraId="09664C83" w14:textId="77777777" w:rsidR="00B56B4E" w:rsidRPr="00896467" w:rsidRDefault="00B56B4E" w:rsidP="00B56B4E">
      <w:pPr>
        <w:spacing w:after="0" w:line="360" w:lineRule="auto"/>
        <w:jc w:val="both"/>
        <w:rPr>
          <w:rFonts w:ascii="Times New Roman" w:hAnsi="Times New Roman" w:cs="Times New Roman"/>
          <w:b/>
        </w:rPr>
      </w:pPr>
    </w:p>
    <w:p w14:paraId="3491E527" w14:textId="77777777" w:rsidR="00B56B4E" w:rsidRPr="00896467" w:rsidRDefault="00B56B4E" w:rsidP="00B56B4E">
      <w:pPr>
        <w:spacing w:after="0" w:line="360" w:lineRule="auto"/>
        <w:jc w:val="both"/>
        <w:rPr>
          <w:rFonts w:ascii="Times New Roman" w:hAnsi="Times New Roman" w:cs="Times New Roman"/>
        </w:rPr>
      </w:pPr>
      <w:r w:rsidRPr="00896467">
        <w:rPr>
          <w:rFonts w:ascii="Times New Roman" w:hAnsi="Times New Roman" w:cs="Times New Roman"/>
          <w:b/>
        </w:rPr>
        <w:t>ARTÍCULO 37.-</w:t>
      </w:r>
      <w:r w:rsidRPr="00896467">
        <w:rPr>
          <w:rFonts w:ascii="Times New Roman" w:hAnsi="Times New Roman" w:cs="Times New Roman"/>
        </w:rPr>
        <w:t xml:space="preserve"> ……………………………………………………………………………………………….</w:t>
      </w:r>
    </w:p>
    <w:p w14:paraId="5C10DF69" w14:textId="77777777" w:rsidR="00B56B4E" w:rsidRPr="00896467" w:rsidRDefault="00B56B4E" w:rsidP="00B56B4E">
      <w:pPr>
        <w:spacing w:after="0" w:line="240" w:lineRule="auto"/>
        <w:ind w:left="709" w:hanging="709"/>
        <w:jc w:val="both"/>
        <w:rPr>
          <w:rFonts w:ascii="Times New Roman" w:hAnsi="Times New Roman" w:cs="Times New Roman"/>
          <w:lang w:val="es-ES"/>
        </w:rPr>
      </w:pPr>
    </w:p>
    <w:p w14:paraId="0E579B9C" w14:textId="77777777" w:rsidR="00B56B4E" w:rsidRPr="00896467" w:rsidRDefault="00B56B4E" w:rsidP="00B56B4E">
      <w:pPr>
        <w:spacing w:after="0" w:line="240" w:lineRule="auto"/>
        <w:ind w:left="709" w:hanging="709"/>
        <w:jc w:val="both"/>
        <w:rPr>
          <w:rFonts w:ascii="Times New Roman" w:hAnsi="Times New Roman" w:cs="Times New Roman"/>
          <w:lang w:val="es-ES"/>
        </w:rPr>
      </w:pPr>
      <w:r w:rsidRPr="00896467">
        <w:rPr>
          <w:rFonts w:ascii="Times New Roman" w:hAnsi="Times New Roman" w:cs="Times New Roman"/>
          <w:lang w:val="es-ES"/>
        </w:rPr>
        <w:t>I A XIV.- ………………………………………………………………………………………………………...</w:t>
      </w:r>
    </w:p>
    <w:p w14:paraId="51F968B1" w14:textId="77777777" w:rsidR="00B56B4E" w:rsidRPr="00896467" w:rsidRDefault="00B56B4E" w:rsidP="00B56B4E">
      <w:pPr>
        <w:spacing w:after="0" w:line="240" w:lineRule="auto"/>
        <w:ind w:left="709" w:hanging="709"/>
        <w:jc w:val="both"/>
        <w:rPr>
          <w:rFonts w:ascii="Times New Roman" w:hAnsi="Times New Roman" w:cs="Times New Roman"/>
          <w:b/>
          <w:lang w:val="es-ES"/>
        </w:rPr>
      </w:pPr>
    </w:p>
    <w:p w14:paraId="683230E7" w14:textId="77777777" w:rsidR="00B56B4E" w:rsidRPr="00896467" w:rsidRDefault="00B56B4E" w:rsidP="00B56B4E">
      <w:pPr>
        <w:spacing w:after="0" w:line="240" w:lineRule="auto"/>
        <w:ind w:left="709" w:hanging="709"/>
        <w:jc w:val="both"/>
        <w:rPr>
          <w:rFonts w:ascii="Times New Roman" w:hAnsi="Times New Roman" w:cs="Times New Roman"/>
          <w:b/>
        </w:rPr>
      </w:pPr>
      <w:r w:rsidRPr="00896467">
        <w:rPr>
          <w:rFonts w:ascii="Times New Roman" w:hAnsi="Times New Roman" w:cs="Times New Roman"/>
          <w:b/>
          <w:lang w:val="es-ES"/>
        </w:rPr>
        <w:t>XIV</w:t>
      </w:r>
      <w:r w:rsidRPr="00896467">
        <w:rPr>
          <w:rFonts w:ascii="Times New Roman" w:hAnsi="Times New Roman" w:cs="Times New Roman"/>
          <w:b/>
          <w:lang w:val="es-ES"/>
        </w:rPr>
        <w:tab/>
        <w:t xml:space="preserve">BIS. </w:t>
      </w:r>
      <w:r w:rsidRPr="00896467">
        <w:rPr>
          <w:rFonts w:ascii="Times New Roman" w:hAnsi="Times New Roman" w:cs="Times New Roman"/>
          <w:b/>
        </w:rPr>
        <w:t xml:space="preserve">MECANISMOS PARA IMPULSAR LA INCLUSIÓN Y CONTINUIDAD EN LA EDUCACIÓN A LOS JÓVENES DE ATENCIÓN PRIORITARIA, EN DESVENTAJA SOCIAL, EN ZONAS DE MARGINACIÓN SOCIOECONÓMICA, ASÍ COMO A LA JUVENTUD MIGRANTE. </w:t>
      </w:r>
    </w:p>
    <w:p w14:paraId="688B0F9E" w14:textId="77777777" w:rsidR="00B56B4E" w:rsidRPr="00896467" w:rsidRDefault="00B56B4E" w:rsidP="00B56B4E">
      <w:pPr>
        <w:spacing w:after="0" w:line="240" w:lineRule="auto"/>
        <w:ind w:left="709" w:hanging="709"/>
        <w:jc w:val="both"/>
        <w:rPr>
          <w:rFonts w:ascii="Times New Roman" w:hAnsi="Times New Roman" w:cs="Times New Roman"/>
          <w:b/>
        </w:rPr>
      </w:pPr>
    </w:p>
    <w:p w14:paraId="39E30A59" w14:textId="77777777" w:rsidR="00B56B4E" w:rsidRPr="00896467" w:rsidRDefault="00B56B4E" w:rsidP="00B56B4E">
      <w:pPr>
        <w:spacing w:after="0" w:line="240" w:lineRule="auto"/>
        <w:ind w:left="709" w:hanging="709"/>
        <w:jc w:val="both"/>
        <w:rPr>
          <w:rFonts w:ascii="Times New Roman" w:hAnsi="Times New Roman" w:cs="Times New Roman"/>
        </w:rPr>
      </w:pPr>
      <w:r w:rsidRPr="00896467">
        <w:rPr>
          <w:rFonts w:ascii="Times New Roman" w:hAnsi="Times New Roman" w:cs="Times New Roman"/>
        </w:rPr>
        <w:t xml:space="preserve">XV. A XX.- ……………………………………………………………………………………………………... </w:t>
      </w:r>
    </w:p>
    <w:p w14:paraId="5610CC07" w14:textId="77777777" w:rsidR="00B56B4E" w:rsidRPr="00896467" w:rsidRDefault="00B56B4E" w:rsidP="00B56B4E">
      <w:pPr>
        <w:spacing w:after="0" w:line="360" w:lineRule="auto"/>
        <w:jc w:val="both"/>
        <w:rPr>
          <w:rFonts w:ascii="Times New Roman" w:hAnsi="Times New Roman" w:cs="Times New Roman"/>
          <w:b/>
        </w:rPr>
      </w:pPr>
    </w:p>
    <w:p w14:paraId="5D6FFE42" w14:textId="77777777" w:rsidR="00B56B4E" w:rsidRPr="00896467" w:rsidRDefault="00B56B4E" w:rsidP="00B56B4E">
      <w:pPr>
        <w:spacing w:after="0" w:line="360" w:lineRule="auto"/>
        <w:jc w:val="both"/>
        <w:rPr>
          <w:rFonts w:ascii="Times New Roman" w:hAnsi="Times New Roman" w:cs="Times New Roman"/>
        </w:rPr>
      </w:pPr>
      <w:r w:rsidRPr="00896467">
        <w:rPr>
          <w:rFonts w:ascii="Times New Roman" w:hAnsi="Times New Roman" w:cs="Times New Roman"/>
          <w:b/>
        </w:rPr>
        <w:t xml:space="preserve">TRANSITORIO. ÚNICO. - </w:t>
      </w:r>
      <w:r w:rsidRPr="00896467">
        <w:rPr>
          <w:rFonts w:ascii="Times New Roman" w:hAnsi="Times New Roman" w:cs="Times New Roman"/>
        </w:rPr>
        <w:t xml:space="preserve">EL PRESENTE DECRETO ENTRARA EN VIGOR EL DÍA SIGUIENTE AL DE SU PUBLICACIÓN EN EL PERIÓDICO OFICIAL DEL ESTADO. </w:t>
      </w:r>
      <w:r w:rsidRPr="00896467">
        <w:rPr>
          <w:rFonts w:ascii="Times New Roman" w:hAnsi="Times New Roman" w:cs="Times New Roman"/>
          <w:b/>
        </w:rPr>
        <w:t>FIRMAN A FAVOR DEL DICTAMEN POR UNANIMIDAD LOS INTEGRANTES DE LA COMISIÓN DE JUVENTUD</w:t>
      </w:r>
      <w:r w:rsidRPr="00896467">
        <w:rPr>
          <w:rFonts w:ascii="Times New Roman" w:hAnsi="Times New Roman" w:cs="Times New Roman"/>
        </w:rPr>
        <w:t>.</w:t>
      </w:r>
    </w:p>
    <w:p w14:paraId="60551C04" w14:textId="465B5275" w:rsidR="00F62CD2" w:rsidRPr="00896467" w:rsidRDefault="00F62CD2" w:rsidP="00A87938">
      <w:pPr>
        <w:spacing w:after="0" w:line="360" w:lineRule="auto"/>
        <w:ind w:right="51"/>
        <w:jc w:val="both"/>
        <w:rPr>
          <w:rFonts w:ascii="Times New Roman" w:hAnsi="Times New Roman" w:cs="Times New Roman"/>
          <w:b/>
        </w:rPr>
      </w:pPr>
    </w:p>
    <w:p w14:paraId="1A45974E" w14:textId="07725FFC" w:rsidR="000D04F6" w:rsidRPr="00896467" w:rsidRDefault="000D04F6" w:rsidP="000D04F6">
      <w:pPr>
        <w:spacing w:after="0" w:line="360" w:lineRule="auto"/>
        <w:ind w:right="49"/>
        <w:jc w:val="both"/>
        <w:rPr>
          <w:rFonts w:ascii="Times New Roman" w:hAnsi="Times New Roman" w:cs="Times New Roman"/>
          <w:color w:val="000000"/>
        </w:rPr>
      </w:pPr>
      <w:r w:rsidRPr="00896467">
        <w:rPr>
          <w:rFonts w:ascii="Times New Roman" w:hAnsi="Times New Roman" w:cs="Times New Roman"/>
          <w:bCs/>
        </w:rPr>
        <w:t xml:space="preserve">TERMINADA LA LECTURA DEL DICTAMEN, Y PARA DAR CUMPLIMIENTO </w:t>
      </w:r>
      <w:r w:rsidRPr="0089646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49D8EABD" w14:textId="77777777" w:rsidR="000D04F6" w:rsidRPr="00896467" w:rsidRDefault="000D04F6" w:rsidP="000D04F6">
      <w:pPr>
        <w:spacing w:after="0" w:line="360" w:lineRule="auto"/>
        <w:ind w:right="49"/>
        <w:jc w:val="both"/>
        <w:rPr>
          <w:rFonts w:ascii="Times New Roman" w:hAnsi="Times New Roman" w:cs="Times New Roman"/>
          <w:color w:val="000000"/>
        </w:rPr>
      </w:pPr>
    </w:p>
    <w:p w14:paraId="7ACA57C2" w14:textId="77777777" w:rsidR="000D04F6" w:rsidRPr="00896467" w:rsidRDefault="000D04F6" w:rsidP="000D04F6">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LA C. SECRETARIA INFORMÓ, QUE NO HAY DIPUTADOS QUE DESEEN SEPARAR ALGÚN ARTÍCULO PARA DISCUTIRSE EN LO PARTICULAR.</w:t>
      </w:r>
    </w:p>
    <w:p w14:paraId="3F95B82B" w14:textId="77777777" w:rsidR="000D04F6" w:rsidRPr="00896467" w:rsidRDefault="000D04F6" w:rsidP="000D04F6">
      <w:pPr>
        <w:autoSpaceDE w:val="0"/>
        <w:autoSpaceDN w:val="0"/>
        <w:spacing w:after="0" w:line="240" w:lineRule="auto"/>
        <w:ind w:right="51"/>
        <w:jc w:val="both"/>
        <w:rPr>
          <w:rFonts w:ascii="Times New Roman" w:hAnsi="Times New Roman" w:cs="Times New Roman"/>
        </w:rPr>
      </w:pPr>
    </w:p>
    <w:p w14:paraId="6DC72BDA" w14:textId="1F8601CA" w:rsidR="000D04F6" w:rsidRPr="00896467" w:rsidRDefault="000D04F6" w:rsidP="000D04F6">
      <w:pPr>
        <w:spacing w:after="0" w:line="360" w:lineRule="auto"/>
        <w:jc w:val="both"/>
        <w:rPr>
          <w:rFonts w:ascii="Times New Roman" w:eastAsia="Times New Roman" w:hAnsi="Times New Roman" w:cs="Times New Roman"/>
          <w:bCs/>
          <w:lang w:eastAsia="es-ES"/>
        </w:rPr>
      </w:pPr>
      <w:r w:rsidRPr="00896467">
        <w:rPr>
          <w:rFonts w:ascii="Times New Roman" w:eastAsia="Times New Roman" w:hAnsi="Times New Roman" w:cs="Times New Roman"/>
          <w:lang w:eastAsia="es-ES"/>
        </w:rPr>
        <w:t xml:space="preserve">NO HABIENDO QUIÉN DESEE SEPARAR ALGÚN ARTÍCULO O ARTÍCULOS TRANSITORIOS PARA DISCUTIRSE EN LO PARTICULAR, </w:t>
      </w:r>
      <w:r w:rsidRPr="00896467">
        <w:rPr>
          <w:rFonts w:ascii="Times New Roman" w:hAnsi="Times New Roman" w:cs="Times New Roman"/>
          <w:bCs/>
        </w:rPr>
        <w:t>Y CON FUNDAMENTO EN E</w:t>
      </w:r>
      <w:r w:rsidRPr="00896467">
        <w:rPr>
          <w:rFonts w:ascii="Times New Roman" w:hAnsi="Times New Roman" w:cs="Times New Roman"/>
          <w:color w:val="000000"/>
        </w:rPr>
        <w:t>L ARTÍCULO 112 DEL REGLAMENTO PARA EL GOBIERNO INTERIOR DEL CONGRESO</w:t>
      </w:r>
      <w:r w:rsidRPr="00896467">
        <w:rPr>
          <w:rFonts w:ascii="Times New Roman" w:eastAsia="Times New Roman" w:hAnsi="Times New Roman" w:cs="Times New Roman"/>
          <w:lang w:eastAsia="es-ES"/>
        </w:rPr>
        <w:t xml:space="preserve">, LA C. PRESIDENTA SOMETIÓ A LA CONSIDERACIÓN DE LA ASAMBLEA </w:t>
      </w:r>
      <w:r w:rsidRPr="00896467">
        <w:rPr>
          <w:rFonts w:ascii="Times New Roman" w:eastAsia="Times New Roman" w:hAnsi="Times New Roman" w:cs="Times New Roman"/>
          <w:b/>
          <w:bCs/>
          <w:lang w:eastAsia="es-ES"/>
        </w:rPr>
        <w:t>EN LO GENERAL</w:t>
      </w:r>
      <w:r w:rsidRPr="00896467">
        <w:rPr>
          <w:rFonts w:ascii="Times New Roman" w:eastAsia="Times New Roman" w:hAnsi="Times New Roman" w:cs="Times New Roman"/>
          <w:lang w:eastAsia="es-ES"/>
        </w:rPr>
        <w:t>, EL DICTAMEN</w:t>
      </w:r>
      <w:r w:rsidRPr="00896467">
        <w:rPr>
          <w:rFonts w:ascii="Times New Roman" w:eastAsia="Times New Roman" w:hAnsi="Times New Roman" w:cs="Times New Roman"/>
          <w:bCs/>
          <w:lang w:eastAsia="es-ES"/>
        </w:rPr>
        <w:t xml:space="preserve"> QUE CONTIENE </w:t>
      </w:r>
      <w:r w:rsidR="00AB1934" w:rsidRPr="00AB1934">
        <w:rPr>
          <w:rFonts w:ascii="Times New Roman" w:eastAsia="Times New Roman" w:hAnsi="Times New Roman" w:cs="Times New Roman"/>
          <w:b/>
          <w:bCs/>
          <w:lang w:eastAsia="es-ES"/>
        </w:rPr>
        <w:t>INICIATIVA DE REFORMA A DIVERSAS DISPOSICIONES A LA LEY DE JUVENTUD PARA EL ESTADO DE NUEVO LEÓN</w:t>
      </w:r>
      <w:r w:rsidRPr="00896467">
        <w:rPr>
          <w:rFonts w:ascii="Times New Roman" w:hAnsi="Times New Roman" w:cs="Times New Roman"/>
          <w:b/>
        </w:rPr>
        <w:t>.</w:t>
      </w:r>
      <w:r w:rsidRPr="00896467">
        <w:rPr>
          <w:rFonts w:ascii="Times New Roman" w:eastAsia="Times New Roman" w:hAnsi="Times New Roman" w:cs="Times New Roman"/>
          <w:bCs/>
          <w:lang w:eastAsia="es-ES"/>
        </w:rPr>
        <w:t xml:space="preserve"> PREGUNTANDO A LOS CC. DIPUTADOS SI ALGUIEN DESEA HACER USO DE LA PALABRA, LO MANIFIESTEN DE LA FORMA ACOSTUMBRADA; ASIMISMO, </w:t>
      </w:r>
      <w:r w:rsidRPr="00896467">
        <w:rPr>
          <w:rFonts w:ascii="Times New Roman" w:eastAsia="Times New Roman" w:hAnsi="Times New Roman" w:cs="Times New Roman"/>
          <w:bCs/>
          <w:lang w:eastAsia="es-ES"/>
        </w:rPr>
        <w:lastRenderedPageBreak/>
        <w:t>SOLICITÓ A LA SECRETARÍA ELABORAR LA LISTA DE ORADORES QUE DESEEN PARTICIPAR, PARA HABLAR EN LO GENERAL.”</w:t>
      </w:r>
    </w:p>
    <w:p w14:paraId="0CEA290F" w14:textId="77777777" w:rsidR="000D04F6" w:rsidRPr="00896467" w:rsidRDefault="000D04F6" w:rsidP="000D04F6">
      <w:pPr>
        <w:spacing w:after="0" w:line="360" w:lineRule="auto"/>
        <w:jc w:val="both"/>
        <w:rPr>
          <w:rFonts w:ascii="Times New Roman" w:eastAsia="Times New Roman" w:hAnsi="Times New Roman" w:cs="Times New Roman"/>
          <w:lang w:eastAsia="es-ES"/>
        </w:rPr>
      </w:pPr>
    </w:p>
    <w:p w14:paraId="0E35D66E" w14:textId="3FE75362" w:rsidR="000D04F6" w:rsidRPr="00896467" w:rsidRDefault="000D04F6" w:rsidP="000D04F6">
      <w:pPr>
        <w:spacing w:after="0" w:line="360" w:lineRule="auto"/>
        <w:jc w:val="both"/>
        <w:rPr>
          <w:rFonts w:ascii="Times New Roman" w:eastAsia="Times New Roman" w:hAnsi="Times New Roman" w:cs="Times New Roman"/>
          <w:lang w:eastAsia="es-ES"/>
        </w:rPr>
      </w:pPr>
      <w:r w:rsidRPr="00896467">
        <w:rPr>
          <w:rFonts w:ascii="Times New Roman" w:hAnsi="Times New Roman" w:cs="Times New Roman"/>
        </w:rPr>
        <w:t>PARA HABLAR A FAVOR DEL DICTAMEN EN LO GENERAL, SE LE CONCEDIÓ EL USO DE LA PALABRA A LA</w:t>
      </w:r>
      <w:r w:rsidRPr="00896467">
        <w:rPr>
          <w:rFonts w:ascii="Times New Roman" w:hAnsi="Times New Roman" w:cs="Times New Roman"/>
          <w:color w:val="FF0000"/>
        </w:rPr>
        <w:t xml:space="preserve"> </w:t>
      </w:r>
      <w:r w:rsidRPr="00896467">
        <w:rPr>
          <w:rFonts w:ascii="Times New Roman" w:hAnsi="Times New Roman" w:cs="Times New Roman"/>
          <w:b/>
        </w:rPr>
        <w:t>C. DIP. TABITA ORTIZ HERNÁNDEZ</w:t>
      </w:r>
      <w:r w:rsidRPr="00896467">
        <w:rPr>
          <w:rFonts w:ascii="Times New Roman" w:hAnsi="Times New Roman" w:cs="Times New Roman"/>
        </w:rPr>
        <w:t>, QUIEN EXPRESÓ:</w:t>
      </w:r>
      <w:r w:rsidR="00B56B4E" w:rsidRPr="00896467">
        <w:rPr>
          <w:rFonts w:ascii="Times New Roman" w:hAnsi="Times New Roman" w:cs="Times New Roman"/>
        </w:rPr>
        <w:t xml:space="preserve"> “GRACIAS. LA DESERCIÓN ESCOLAR</w:t>
      </w:r>
      <w:r w:rsidR="00F237C1">
        <w:rPr>
          <w:rFonts w:ascii="Times New Roman" w:hAnsi="Times New Roman" w:cs="Times New Roman"/>
        </w:rPr>
        <w:t xml:space="preserve"> ES UN PROBLEMA QUE AFECTA NO SÓ</w:t>
      </w:r>
      <w:r w:rsidR="00B56B4E" w:rsidRPr="00896467">
        <w:rPr>
          <w:rFonts w:ascii="Times New Roman" w:hAnsi="Times New Roman" w:cs="Times New Roman"/>
        </w:rPr>
        <w:t xml:space="preserve">LO LAS POSIBILIDADES DEL ÉXITO Y DESARROLLO DE LOS INDIVIDUOS, SINO QUE TAMBIÉN TERMINA POR IMPACTAR EN LAS POSIBILIDADES DE CRECIMIENTO DE UNA COMUNIDAD. LAMENTABLEMENTE, ESTA PROBLEMÁTICA IMPACTA DE MANERA IMPORTANTE EN NUEVO LEÓN, TODA VEZ QUE </w:t>
      </w:r>
      <w:r w:rsidR="00F237C1">
        <w:rPr>
          <w:rFonts w:ascii="Times New Roman" w:hAnsi="Times New Roman" w:cs="Times New Roman"/>
        </w:rPr>
        <w:t>DE</w:t>
      </w:r>
      <w:r w:rsidR="00B56B4E" w:rsidRPr="00896467">
        <w:rPr>
          <w:rFonts w:ascii="Times New Roman" w:hAnsi="Times New Roman" w:cs="Times New Roman"/>
        </w:rPr>
        <w:t xml:space="preserve"> ACUERDO A UN ESTUDIO REALIZADO</w:t>
      </w:r>
      <w:r w:rsidR="00F237C1">
        <w:rPr>
          <w:rFonts w:ascii="Times New Roman" w:hAnsi="Times New Roman" w:cs="Times New Roman"/>
        </w:rPr>
        <w:t xml:space="preserve"> POR LA SECRETARÍA DE EDUCACIÓN, </w:t>
      </w:r>
      <w:r w:rsidR="00B56B4E" w:rsidRPr="00896467">
        <w:rPr>
          <w:rFonts w:ascii="Times New Roman" w:hAnsi="Times New Roman" w:cs="Times New Roman"/>
        </w:rPr>
        <w:t>DE CADA 100 QUE INTEGRAN EL SISTEMA EDUCATIVO, SOLO 40 LOGRAN TERMINAR LA PREPARATORIA, LO CUAL INDICA, QUE MÁS DE LA MITAD DE NUESTROS JÓVENES VEN LIMITADO SU DESARROLLO INTELECTUAL A LA EDUCACIÓN BÁSICA. ENTRE LOS FACTORES QUE MÁS DESTACAN PARA GENERAR LA DESERCIÓN ESCOLAR</w:t>
      </w:r>
      <w:r w:rsidR="00F237C1">
        <w:rPr>
          <w:rFonts w:ascii="Times New Roman" w:hAnsi="Times New Roman" w:cs="Times New Roman"/>
        </w:rPr>
        <w:t>,</w:t>
      </w:r>
      <w:r w:rsidR="00B56B4E" w:rsidRPr="00896467">
        <w:rPr>
          <w:rFonts w:ascii="Times New Roman" w:hAnsi="Times New Roman" w:cs="Times New Roman"/>
        </w:rPr>
        <w:t xml:space="preserve"> ESTÁ</w:t>
      </w:r>
      <w:r w:rsidR="00F237C1">
        <w:rPr>
          <w:rFonts w:ascii="Times New Roman" w:hAnsi="Times New Roman" w:cs="Times New Roman"/>
        </w:rPr>
        <w:t>N</w:t>
      </w:r>
      <w:r w:rsidR="00B56B4E" w:rsidRPr="00896467">
        <w:rPr>
          <w:rFonts w:ascii="Times New Roman" w:hAnsi="Times New Roman" w:cs="Times New Roman"/>
        </w:rPr>
        <w:t xml:space="preserve"> LA FALTA DE RECURSOS, LOS EMBARAZOS ADOLESCENTES, LA FALTA DE ACCESO A OPORTUNIDADES EDUCATIVAS</w:t>
      </w:r>
      <w:r w:rsidR="00F237C1">
        <w:rPr>
          <w:rFonts w:ascii="Times New Roman" w:hAnsi="Times New Roman" w:cs="Times New Roman"/>
        </w:rPr>
        <w:t>;</w:t>
      </w:r>
      <w:r w:rsidR="00B56B4E" w:rsidRPr="00896467">
        <w:rPr>
          <w:rFonts w:ascii="Times New Roman" w:hAnsi="Times New Roman" w:cs="Times New Roman"/>
        </w:rPr>
        <w:t xml:space="preserve"> ADEMÁS DE LA NECES</w:t>
      </w:r>
      <w:r w:rsidR="00F237C1">
        <w:rPr>
          <w:rFonts w:ascii="Times New Roman" w:hAnsi="Times New Roman" w:cs="Times New Roman"/>
        </w:rPr>
        <w:t>IDAD DE LAS FAMILIAS DE QUE TODO</w:t>
      </w:r>
      <w:r w:rsidR="00B56B4E" w:rsidRPr="00896467">
        <w:rPr>
          <w:rFonts w:ascii="Times New Roman" w:hAnsi="Times New Roman" w:cs="Times New Roman"/>
        </w:rPr>
        <w:t>S Y TOD</w:t>
      </w:r>
      <w:r w:rsidR="00F237C1">
        <w:rPr>
          <w:rFonts w:ascii="Times New Roman" w:hAnsi="Times New Roman" w:cs="Times New Roman"/>
        </w:rPr>
        <w:t>A</w:t>
      </w:r>
      <w:r w:rsidR="00B56B4E" w:rsidRPr="00896467">
        <w:rPr>
          <w:rFonts w:ascii="Times New Roman" w:hAnsi="Times New Roman" w:cs="Times New Roman"/>
        </w:rPr>
        <w:t>S SUS INTEGRANTES CONTRIBUYAN AL INGRESO EN LA VIVIENDA. ESTA PROBLEMÁTICA SE MAGNIFICA CUANDO SE TRATA DE COMUNIDADES RURALES O REMOTAS</w:t>
      </w:r>
      <w:r w:rsidR="00F237C1">
        <w:rPr>
          <w:rFonts w:ascii="Times New Roman" w:hAnsi="Times New Roman" w:cs="Times New Roman"/>
        </w:rPr>
        <w:t>,</w:t>
      </w:r>
      <w:r w:rsidR="00B56B4E" w:rsidRPr="00896467">
        <w:rPr>
          <w:rFonts w:ascii="Times New Roman" w:hAnsi="Times New Roman" w:cs="Times New Roman"/>
        </w:rPr>
        <w:t xml:space="preserve"> EN DONDE EL ACCESO </w:t>
      </w:r>
      <w:r w:rsidR="00F237C1">
        <w:rPr>
          <w:rFonts w:ascii="Times New Roman" w:hAnsi="Times New Roman" w:cs="Times New Roman"/>
        </w:rPr>
        <w:t>A</w:t>
      </w:r>
      <w:r w:rsidR="00B56B4E" w:rsidRPr="00896467">
        <w:rPr>
          <w:rFonts w:ascii="Times New Roman" w:hAnsi="Times New Roman" w:cs="Times New Roman"/>
        </w:rPr>
        <w:t xml:space="preserve"> OPORTUNIDADES A EDUCACIÓN PREPARATORIA ES AUN MÁS COMPLEJA. ENTRE LAS MAYORES LIMITACIONES PARA ESTOS INDIVIDUOS</w:t>
      </w:r>
      <w:r w:rsidR="00F237C1">
        <w:rPr>
          <w:rFonts w:ascii="Times New Roman" w:hAnsi="Times New Roman" w:cs="Times New Roman"/>
        </w:rPr>
        <w:t>,</w:t>
      </w:r>
      <w:r w:rsidR="00B56B4E" w:rsidRPr="00896467">
        <w:rPr>
          <w:rFonts w:ascii="Times New Roman" w:hAnsi="Times New Roman" w:cs="Times New Roman"/>
        </w:rPr>
        <w:t xml:space="preserve"> ESTÁ LA DIFICULTAD PARA TRANSPORTARSE O PARA ALIMENTARSE DURANTE LA JORNADA ESCOLAR. Y EL PROBLEMA TAMBIÉN AFECTA A LA JUVENTUD EN SITUACIÓN DE EMIGRACIÓN</w:t>
      </w:r>
      <w:r w:rsidR="00F237C1">
        <w:rPr>
          <w:rFonts w:ascii="Times New Roman" w:hAnsi="Times New Roman" w:cs="Times New Roman"/>
        </w:rPr>
        <w:t>,</w:t>
      </w:r>
      <w:r w:rsidR="00B56B4E" w:rsidRPr="00896467">
        <w:rPr>
          <w:rFonts w:ascii="Times New Roman" w:hAnsi="Times New Roman" w:cs="Times New Roman"/>
        </w:rPr>
        <w:t xml:space="preserve"> PARA ELLOS CONTINUAR CON SUS ESTUDIOS ES PRÁCTICAMENTE IMPOSIBLE EN LA MAYORÍA DE LOS CASOS. LA PRESENTE INICIATIVA O EL PRESENTE DICTAMEN</w:t>
      </w:r>
      <w:r w:rsidR="00F237C1">
        <w:rPr>
          <w:rFonts w:ascii="Times New Roman" w:hAnsi="Times New Roman" w:cs="Times New Roman"/>
        </w:rPr>
        <w:t>,</w:t>
      </w:r>
      <w:r w:rsidR="00B56B4E" w:rsidRPr="00896467">
        <w:rPr>
          <w:rFonts w:ascii="Times New Roman" w:hAnsi="Times New Roman" w:cs="Times New Roman"/>
        </w:rPr>
        <w:t xml:space="preserve"> BUSCA GENERAR CONDICIONES EN LAS QUE EL INSTITUTO DE LA JUVENTUD COLABORE ANTE LA PROBLEMÁTICA</w:t>
      </w:r>
      <w:r w:rsidR="00F237C1">
        <w:rPr>
          <w:rFonts w:ascii="Times New Roman" w:hAnsi="Times New Roman" w:cs="Times New Roman"/>
        </w:rPr>
        <w:t>,</w:t>
      </w:r>
      <w:r w:rsidR="00B56B4E" w:rsidRPr="00896467">
        <w:rPr>
          <w:rFonts w:ascii="Times New Roman" w:hAnsi="Times New Roman" w:cs="Times New Roman"/>
        </w:rPr>
        <w:t xml:space="preserve"> MEDIANTE LA GENERACIÓN DE MECANISMOS QUE COADYUVEN A MITIGAR LOS FACTORES DE DESERCIÓN REFERIDOS. CONSIDERANDO EL ESTRECHO CONTACTO QUE EL INSTITUTO TIENE CON LA JUVENTUD, ES DE AMPLIO VALOR INVOLUCRARLO EN EL ESFUERZO ESTATAL PARA GARANTIZAR LA EDUCACIÓN PARA TODOS Y T</w:t>
      </w:r>
      <w:r w:rsidR="00F237C1">
        <w:rPr>
          <w:rFonts w:ascii="Times New Roman" w:hAnsi="Times New Roman" w:cs="Times New Roman"/>
        </w:rPr>
        <w:t>ODAS. LES INVITO A MIS COMPAÑERO</w:t>
      </w:r>
      <w:r w:rsidR="00B56B4E" w:rsidRPr="00896467">
        <w:rPr>
          <w:rFonts w:ascii="Times New Roman" w:hAnsi="Times New Roman" w:cs="Times New Roman"/>
        </w:rPr>
        <w:t>S Y COMPAÑERAS QUE VOTEMOS A FAVOR DEL PRESENTE DICTAMEN</w:t>
      </w:r>
      <w:r w:rsidR="00F237C1">
        <w:rPr>
          <w:rFonts w:ascii="Times New Roman" w:hAnsi="Times New Roman" w:cs="Times New Roman"/>
        </w:rPr>
        <w:t>,</w:t>
      </w:r>
      <w:r w:rsidR="00B56B4E" w:rsidRPr="00896467">
        <w:rPr>
          <w:rFonts w:ascii="Times New Roman" w:hAnsi="Times New Roman" w:cs="Times New Roman"/>
        </w:rPr>
        <w:t xml:space="preserve"> YA QUE HACERLO ES VOTAR A FAVOR DE LA EDUCACIÓN UNIVERSAL, SIN DISTINCIONES NI BARRERAS, TAL Y COMO LO MANDA NUESTRA CONSTITUCIÓN. GRACIAS.”</w:t>
      </w:r>
    </w:p>
    <w:p w14:paraId="426FF35B" w14:textId="77777777" w:rsidR="000D04F6" w:rsidRPr="00896467" w:rsidRDefault="000D04F6" w:rsidP="000D04F6">
      <w:pPr>
        <w:spacing w:after="0" w:line="360" w:lineRule="auto"/>
        <w:jc w:val="both"/>
        <w:rPr>
          <w:rFonts w:ascii="Times New Roman" w:eastAsia="Times New Roman" w:hAnsi="Times New Roman" w:cs="Times New Roman"/>
          <w:lang w:eastAsia="es-ES"/>
        </w:rPr>
      </w:pPr>
    </w:p>
    <w:p w14:paraId="0BB91ECF" w14:textId="77777777" w:rsidR="000D04F6" w:rsidRPr="00896467" w:rsidRDefault="000D04F6" w:rsidP="000D04F6">
      <w:pPr>
        <w:spacing w:after="0" w:line="360" w:lineRule="auto"/>
        <w:ind w:right="49"/>
        <w:jc w:val="both"/>
        <w:rPr>
          <w:rFonts w:ascii="Times New Roman" w:hAnsi="Times New Roman" w:cs="Times New Roman"/>
          <w:bCs/>
        </w:rPr>
      </w:pPr>
      <w:r w:rsidRPr="00896467">
        <w:rPr>
          <w:rFonts w:ascii="Times New Roman" w:hAnsi="Times New Roman" w:cs="Times New Roman"/>
        </w:rPr>
        <w:lastRenderedPageBreak/>
        <w:t xml:space="preserve">NO HABIENDO MÁS ORADORES QUE DESEEN PARTICIPAR EN EL DICTAMEN </w:t>
      </w:r>
      <w:r w:rsidRPr="00896467">
        <w:rPr>
          <w:rFonts w:ascii="Times New Roman" w:hAnsi="Times New Roman" w:cs="Times New Roman"/>
          <w:b/>
          <w:bCs/>
        </w:rPr>
        <w:t>EN LO GENERAL</w:t>
      </w:r>
      <w:r w:rsidRPr="0089646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57DFAD49" w14:textId="77777777" w:rsidR="000D04F6" w:rsidRPr="00896467" w:rsidRDefault="000D04F6" w:rsidP="000D04F6">
      <w:pPr>
        <w:spacing w:after="0" w:line="360" w:lineRule="auto"/>
        <w:jc w:val="both"/>
        <w:rPr>
          <w:rFonts w:ascii="Times New Roman" w:eastAsia="Times New Roman" w:hAnsi="Times New Roman" w:cs="Times New Roman"/>
          <w:lang w:eastAsia="es-ES"/>
        </w:rPr>
      </w:pPr>
    </w:p>
    <w:p w14:paraId="1EF6FBD3" w14:textId="77777777" w:rsidR="000D04F6" w:rsidRPr="00896467" w:rsidRDefault="000D04F6" w:rsidP="000D04F6">
      <w:pPr>
        <w:spacing w:after="0" w:line="360" w:lineRule="auto"/>
        <w:ind w:right="-37"/>
        <w:jc w:val="both"/>
        <w:rPr>
          <w:rFonts w:ascii="Times New Roman" w:hAnsi="Times New Roman" w:cs="Times New Roman"/>
        </w:rPr>
      </w:pPr>
      <w:r w:rsidRPr="00896467">
        <w:rPr>
          <w:rFonts w:ascii="Times New Roman" w:hAnsi="Times New Roman" w:cs="Times New Roman"/>
        </w:rPr>
        <w:t xml:space="preserve">HECHA LA VOTACIÓN CORRESPONDIENTE, LA C. SECRETARIA INFORMÓ QUE SE REGISTRARON A TRAVÉS DEL TABLERO ELECTRÓNICO DE VOTACIÓN: 33 VOTOS A FAVOR, SE AGREGAN 2 VOTOS A FAVOR A SOLICITUD DE LOS CC. DIPUTADOS ROBERTO CARLOS FARÍAS GARCÍA Y HÉCTOR GARCÍA GARCÍA, SIENDO 35 VOTOS A FAVOR, 0 VOTOS EN CONTRA, 0 VOTOS EN ABSTENCIÓN, Y A TRAVÉS DE LA PLATAFORMA DIGITAL: 2 VOTOS A FAVOR, 0 VOTOS EN CONTRA, 0 VOTOS EN ABSTENCIÓN, SIENDO APROBADO POR UNANIMIDAD DE 37 VOTOS, EL DICTAMEN RELATIVO AL EXPEDIENTE NÚMERO </w:t>
      </w:r>
      <w:r w:rsidRPr="00896467">
        <w:rPr>
          <w:rFonts w:ascii="Times New Roman" w:hAnsi="Times New Roman" w:cs="Times New Roman"/>
          <w:b/>
        </w:rPr>
        <w:t>14291/LXXVI,</w:t>
      </w:r>
      <w:r w:rsidRPr="00896467">
        <w:rPr>
          <w:rFonts w:ascii="Times New Roman" w:hAnsi="Times New Roman" w:cs="Times New Roman"/>
        </w:rPr>
        <w:t xml:space="preserve"> DE LA COMISIÓN DE JUVENTUD. </w:t>
      </w:r>
    </w:p>
    <w:p w14:paraId="326B0F8B" w14:textId="77777777" w:rsidR="000D04F6" w:rsidRPr="00896467" w:rsidRDefault="000D04F6" w:rsidP="000D04F6">
      <w:pPr>
        <w:spacing w:after="0" w:line="360" w:lineRule="auto"/>
        <w:jc w:val="both"/>
        <w:rPr>
          <w:rFonts w:ascii="Times New Roman" w:eastAsia="Times New Roman" w:hAnsi="Times New Roman" w:cs="Times New Roman"/>
          <w:lang w:eastAsia="es-ES"/>
        </w:rPr>
      </w:pPr>
    </w:p>
    <w:p w14:paraId="50401E56" w14:textId="35AA584D" w:rsidR="000D04F6" w:rsidRPr="00896467" w:rsidRDefault="000D04F6" w:rsidP="000D04F6">
      <w:pPr>
        <w:spacing w:after="0" w:line="360" w:lineRule="auto"/>
        <w:ind w:right="49"/>
        <w:jc w:val="both"/>
        <w:rPr>
          <w:rFonts w:ascii="Times New Roman" w:hAnsi="Times New Roman" w:cs="Times New Roman"/>
          <w:b/>
        </w:rPr>
      </w:pPr>
      <w:r w:rsidRPr="00896467">
        <w:rPr>
          <w:rFonts w:ascii="Times New Roman" w:hAnsi="Times New Roman" w:cs="Times New Roman"/>
        </w:rPr>
        <w:t>NO HABIENDO ARTÍCULOS RESERVADOS PARA DISCUTIRSE EN LO PARTICULAR, LA C. PRESIDENTA INFORMÓ QUE “</w:t>
      </w:r>
      <w:r w:rsidRPr="00896467">
        <w:rPr>
          <w:rFonts w:ascii="Times New Roman" w:hAnsi="Times New Roman" w:cs="Times New Roman"/>
          <w:b/>
        </w:rPr>
        <w:t>SE APRUEBA EN LO GENERAL Y EN LO PARTICULAR EL DICTAMEN QUE CONTIENE INICIATIVA DE REFORMA A DIVERSAS DISPOSICIONES A LA LEY DE JUVENTUD</w:t>
      </w:r>
      <w:r w:rsidR="00AB1934">
        <w:rPr>
          <w:rFonts w:ascii="Times New Roman" w:hAnsi="Times New Roman" w:cs="Times New Roman"/>
          <w:b/>
        </w:rPr>
        <w:t xml:space="preserve"> PARA EL ESTADO DE NUEVO LEÓN</w:t>
      </w:r>
      <w:r w:rsidRPr="00896467">
        <w:rPr>
          <w:rFonts w:ascii="Times New Roman" w:hAnsi="Times New Roman" w:cs="Times New Roman"/>
          <w:b/>
        </w:rPr>
        <w:t>.”</w:t>
      </w:r>
    </w:p>
    <w:p w14:paraId="46D8B716" w14:textId="77777777" w:rsidR="000D04F6" w:rsidRPr="00896467" w:rsidRDefault="000D04F6" w:rsidP="000D04F6">
      <w:pPr>
        <w:spacing w:after="0" w:line="240" w:lineRule="auto"/>
        <w:jc w:val="both"/>
        <w:rPr>
          <w:rFonts w:ascii="Times New Roman" w:eastAsia="Times New Roman" w:hAnsi="Times New Roman" w:cs="Times New Roman"/>
          <w:lang w:eastAsia="es-ES"/>
        </w:rPr>
      </w:pPr>
    </w:p>
    <w:p w14:paraId="02F4ABC6" w14:textId="77777777" w:rsidR="000D04F6" w:rsidRPr="00896467" w:rsidRDefault="000D04F6" w:rsidP="000D04F6">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2BD6C0F7" w14:textId="77777777" w:rsidR="000D04F6" w:rsidRPr="00896467" w:rsidRDefault="000D04F6" w:rsidP="00F62CD2">
      <w:pPr>
        <w:pStyle w:val="Textoindependiente"/>
        <w:spacing w:line="360" w:lineRule="auto"/>
        <w:ind w:right="49"/>
        <w:rPr>
          <w:bCs/>
          <w:sz w:val="22"/>
          <w:szCs w:val="22"/>
        </w:rPr>
      </w:pPr>
    </w:p>
    <w:p w14:paraId="774B2957" w14:textId="1F544143" w:rsidR="00304BDD" w:rsidRPr="00896467" w:rsidRDefault="00304BDD" w:rsidP="00304BDD">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Pr="00896467">
        <w:rPr>
          <w:b/>
          <w:sz w:val="22"/>
          <w:szCs w:val="22"/>
        </w:rPr>
        <w:t>ANA ISABEL GONZÁLEZ GONZÁLEZ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14560/LXXVI</w:t>
      </w:r>
      <w:r w:rsidRPr="00896467">
        <w:rPr>
          <w:sz w:val="22"/>
          <w:szCs w:val="22"/>
        </w:rPr>
        <w:t xml:space="preserve">, DE LA COMISIÓN DE JUVENTUD.   </w:t>
      </w:r>
    </w:p>
    <w:p w14:paraId="197DD689" w14:textId="77777777" w:rsidR="00304BDD" w:rsidRPr="00896467" w:rsidRDefault="00304BDD" w:rsidP="00304BDD">
      <w:pPr>
        <w:pStyle w:val="Textoindependiente"/>
        <w:spacing w:line="240" w:lineRule="auto"/>
        <w:ind w:right="-37"/>
        <w:rPr>
          <w:sz w:val="22"/>
          <w:szCs w:val="22"/>
          <w:highlight w:val="yellow"/>
        </w:rPr>
      </w:pPr>
    </w:p>
    <w:p w14:paraId="6958464F" w14:textId="77777777" w:rsidR="00C053E1" w:rsidRDefault="00C053E1" w:rsidP="00B56B4E">
      <w:pPr>
        <w:spacing w:after="0" w:line="360" w:lineRule="auto"/>
        <w:jc w:val="both"/>
        <w:rPr>
          <w:rFonts w:ascii="Times New Roman" w:hAnsi="Times New Roman" w:cs="Times New Roman"/>
        </w:rPr>
      </w:pPr>
    </w:p>
    <w:p w14:paraId="1061E053" w14:textId="713DC26A" w:rsidR="00B56B4E" w:rsidRPr="00896467" w:rsidRDefault="00B56B4E" w:rsidP="00B56B4E">
      <w:pPr>
        <w:spacing w:after="0" w:line="360" w:lineRule="auto"/>
        <w:jc w:val="both"/>
        <w:rPr>
          <w:rFonts w:ascii="Times New Roman" w:hAnsi="Times New Roman" w:cs="Times New Roman"/>
          <w:b/>
        </w:rPr>
      </w:pPr>
      <w:r w:rsidRPr="00896467">
        <w:rPr>
          <w:rFonts w:ascii="Times New Roman" w:hAnsi="Times New Roman" w:cs="Times New Roman"/>
        </w:rPr>
        <w:lastRenderedPageBreak/>
        <w:t xml:space="preserve">SE INSERTA EL PROEMIO Y RESOLUTIVO DEL DICTAMEN.- </w:t>
      </w:r>
      <w:r w:rsidRPr="00896467">
        <w:rPr>
          <w:rFonts w:ascii="Times New Roman" w:hAnsi="Times New Roman" w:cs="Times New Roman"/>
          <w:b/>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DE JUVENTUD</w:t>
      </w:r>
      <w:r w:rsidRPr="00896467">
        <w:rPr>
          <w:rFonts w:ascii="Times New Roman" w:hAnsi="Times New Roman" w:cs="Times New Roman"/>
        </w:rPr>
        <w:t xml:space="preserve">, EN FECHA </w:t>
      </w:r>
      <w:r w:rsidRPr="00896467">
        <w:rPr>
          <w:rFonts w:ascii="Times New Roman" w:hAnsi="Times New Roman" w:cs="Times New Roman"/>
          <w:bCs/>
        </w:rPr>
        <w:t xml:space="preserve">12 DE OCTUBRE DE 2021, LE FUE TURNADO </w:t>
      </w:r>
      <w:r w:rsidRPr="00896467">
        <w:rPr>
          <w:rFonts w:ascii="Times New Roman" w:hAnsi="Times New Roman" w:cs="Times New Roman"/>
        </w:rPr>
        <w:t xml:space="preserve">PARA SU ESTUDIO Y DICTAMEN, EL </w:t>
      </w:r>
      <w:r w:rsidRPr="00896467">
        <w:rPr>
          <w:rFonts w:ascii="Times New Roman" w:hAnsi="Times New Roman" w:cs="Times New Roman"/>
          <w:b/>
        </w:rPr>
        <w:t>EXPEDIENTE LEGISLATIVO NÚMER</w:t>
      </w:r>
      <w:r w:rsidR="004D306D">
        <w:rPr>
          <w:rFonts w:ascii="Times New Roman" w:hAnsi="Times New Roman" w:cs="Times New Roman"/>
          <w:b/>
        </w:rPr>
        <w:t>O 14560/LXXVI, EL CUAL CONTIENE</w:t>
      </w:r>
      <w:r w:rsidRPr="00896467">
        <w:rPr>
          <w:rFonts w:ascii="Times New Roman" w:hAnsi="Times New Roman" w:cs="Times New Roman"/>
          <w:b/>
        </w:rPr>
        <w:t xml:space="preserve"> ESCRITO</w:t>
      </w:r>
      <w:r w:rsidR="004D306D">
        <w:rPr>
          <w:rFonts w:ascii="Times New Roman" w:hAnsi="Times New Roman" w:cs="Times New Roman"/>
          <w:b/>
        </w:rPr>
        <w:t>S</w:t>
      </w:r>
      <w:r w:rsidRPr="00896467">
        <w:rPr>
          <w:rFonts w:ascii="Times New Roman" w:hAnsi="Times New Roman" w:cs="Times New Roman"/>
          <w:b/>
        </w:rPr>
        <w:t xml:space="preserve"> SIGNADO</w:t>
      </w:r>
      <w:r w:rsidR="004D306D">
        <w:rPr>
          <w:rFonts w:ascii="Times New Roman" w:hAnsi="Times New Roman" w:cs="Times New Roman"/>
          <w:b/>
        </w:rPr>
        <w:t>S</w:t>
      </w:r>
      <w:r w:rsidRPr="00896467">
        <w:rPr>
          <w:rFonts w:ascii="Times New Roman" w:hAnsi="Times New Roman" w:cs="Times New Roman"/>
          <w:b/>
        </w:rPr>
        <w:t xml:space="preserve"> POR LA C. LIC. CYNTHIA JANETH MUÑOZ ZAMARRÓN, REGIDORA POR MORENA EN EL MUNICIPIO DE SAN NICOLÁS DE LOS GARZA Y OTROS CIUDADANOS, MEDIANTE EL CUAL PRESENTAN</w:t>
      </w:r>
      <w:r w:rsidRPr="00896467">
        <w:rPr>
          <w:rFonts w:ascii="Times New Roman" w:hAnsi="Times New Roman" w:cs="Times New Roman"/>
          <w:b/>
          <w:i/>
        </w:rPr>
        <w:t xml:space="preserve"> </w:t>
      </w:r>
      <w:r w:rsidRPr="00896467">
        <w:rPr>
          <w:rFonts w:ascii="Times New Roman" w:hAnsi="Times New Roman" w:cs="Times New Roman"/>
          <w:b/>
          <w:bCs/>
        </w:rPr>
        <w:t xml:space="preserve">INICIATIVA DE REFORMA A LA LEY DE LA JUVENTUD PARA EL ESTADO DE NUEVO LEÓN, EN MATERIA DE PROMOCIÓN DE LA EQUIDAD Y DE LA CULTURA DE LA PAZ. </w:t>
      </w:r>
      <w:r w:rsidRPr="00896467">
        <w:rPr>
          <w:rFonts w:ascii="Times New Roman" w:hAnsi="Times New Roman" w:cs="Times New Roman"/>
          <w:b/>
        </w:rPr>
        <w:t>DECRETO.</w:t>
      </w:r>
    </w:p>
    <w:p w14:paraId="15E77DB3" w14:textId="77777777" w:rsidR="00B56B4E" w:rsidRPr="00896467" w:rsidRDefault="00B56B4E" w:rsidP="00B56B4E">
      <w:pPr>
        <w:spacing w:after="0" w:line="240" w:lineRule="auto"/>
        <w:jc w:val="both"/>
        <w:rPr>
          <w:rFonts w:ascii="Times New Roman" w:hAnsi="Times New Roman" w:cs="Times New Roman"/>
          <w:b/>
        </w:rPr>
      </w:pPr>
    </w:p>
    <w:p w14:paraId="6CCDE965" w14:textId="77777777" w:rsidR="00B56B4E" w:rsidRPr="00896467" w:rsidRDefault="00B56B4E" w:rsidP="00B56B4E">
      <w:pPr>
        <w:spacing w:after="0" w:line="360" w:lineRule="auto"/>
        <w:jc w:val="both"/>
        <w:rPr>
          <w:rFonts w:ascii="Times New Roman" w:hAnsi="Times New Roman" w:cs="Times New Roman"/>
        </w:rPr>
      </w:pPr>
      <w:r w:rsidRPr="00896467">
        <w:rPr>
          <w:rFonts w:ascii="Times New Roman" w:hAnsi="Times New Roman" w:cs="Times New Roman"/>
          <w:b/>
        </w:rPr>
        <w:t xml:space="preserve">ARTÍCULO ÚNICO.- </w:t>
      </w:r>
      <w:r w:rsidRPr="00896467">
        <w:rPr>
          <w:rFonts w:ascii="Times New Roman" w:hAnsi="Times New Roman" w:cs="Times New Roman"/>
        </w:rPr>
        <w:t xml:space="preserve">SE REFORMAN POR MODIFICACIÓN LAS FRACCIONES IX Y X DEL ARTICULO 3 Y LA DENOMINACIÓN DEL CAPÍTULO IV “DE LAS POLÍTICAS DE PROMOCIÓN DE LA EQUIDAD”, Y POR ADICIÓN DE LA FRACCIÓN XI DEL ARTÍCULO 3 Y EL ARTÍCULO 35 BIS, DE LA </w:t>
      </w:r>
      <w:r w:rsidRPr="00896467">
        <w:rPr>
          <w:rFonts w:ascii="Times New Roman" w:hAnsi="Times New Roman" w:cs="Times New Roman"/>
          <w:b/>
          <w:bCs/>
        </w:rPr>
        <w:t>LEY DE LA JUVENTUD PARA EL ESTADO DE NUEVO LEÓN,</w:t>
      </w:r>
      <w:r w:rsidRPr="00896467">
        <w:rPr>
          <w:rFonts w:ascii="Times New Roman" w:hAnsi="Times New Roman" w:cs="Times New Roman"/>
        </w:rPr>
        <w:t xml:space="preserve"> PARA QUEDAR COMO SIGUE: </w:t>
      </w:r>
    </w:p>
    <w:p w14:paraId="327FB414" w14:textId="77777777" w:rsidR="00B56B4E" w:rsidRPr="00896467" w:rsidRDefault="00B56B4E" w:rsidP="00B56B4E">
      <w:pPr>
        <w:spacing w:after="0" w:line="240" w:lineRule="auto"/>
        <w:jc w:val="both"/>
        <w:rPr>
          <w:rFonts w:ascii="Times New Roman" w:hAnsi="Times New Roman" w:cs="Times New Roman"/>
          <w:b/>
        </w:rPr>
      </w:pPr>
    </w:p>
    <w:p w14:paraId="682C202E" w14:textId="77777777" w:rsidR="00B56B4E" w:rsidRPr="00896467" w:rsidRDefault="00B56B4E" w:rsidP="00B56B4E">
      <w:pPr>
        <w:spacing w:after="0" w:line="360" w:lineRule="auto"/>
        <w:jc w:val="both"/>
        <w:rPr>
          <w:rFonts w:ascii="Times New Roman" w:hAnsi="Times New Roman" w:cs="Times New Roman"/>
        </w:rPr>
      </w:pPr>
      <w:r w:rsidRPr="00896467">
        <w:rPr>
          <w:rFonts w:ascii="Times New Roman" w:hAnsi="Times New Roman" w:cs="Times New Roman"/>
          <w:b/>
        </w:rPr>
        <w:t>ARTÍCULO 3.-</w:t>
      </w:r>
      <w:r w:rsidRPr="00896467">
        <w:rPr>
          <w:rFonts w:ascii="Times New Roman" w:hAnsi="Times New Roman" w:cs="Times New Roman"/>
        </w:rPr>
        <w:t xml:space="preserve"> ………………………………………………………………………………………………...</w:t>
      </w:r>
    </w:p>
    <w:p w14:paraId="7FDB7866" w14:textId="77777777" w:rsidR="00B56B4E" w:rsidRPr="00896467" w:rsidRDefault="00B56B4E" w:rsidP="00B56B4E">
      <w:pPr>
        <w:spacing w:after="0" w:line="360" w:lineRule="auto"/>
        <w:jc w:val="both"/>
        <w:rPr>
          <w:rFonts w:ascii="Times New Roman" w:hAnsi="Times New Roman" w:cs="Times New Roman"/>
        </w:rPr>
      </w:pPr>
    </w:p>
    <w:p w14:paraId="21A6CC47" w14:textId="77777777" w:rsidR="00B56B4E" w:rsidRPr="00896467" w:rsidRDefault="00B56B4E" w:rsidP="00B56B4E">
      <w:pPr>
        <w:spacing w:after="0" w:line="240" w:lineRule="auto"/>
        <w:ind w:left="567" w:hanging="567"/>
        <w:jc w:val="both"/>
        <w:rPr>
          <w:rFonts w:ascii="Times New Roman" w:hAnsi="Times New Roman" w:cs="Times New Roman"/>
        </w:rPr>
      </w:pPr>
      <w:r w:rsidRPr="00896467">
        <w:rPr>
          <w:rFonts w:ascii="Times New Roman" w:hAnsi="Times New Roman" w:cs="Times New Roman"/>
        </w:rPr>
        <w:t>I A VIII.- ………………………………………………………………………………………………………...</w:t>
      </w:r>
    </w:p>
    <w:p w14:paraId="16F796F0" w14:textId="77777777" w:rsidR="00B56B4E" w:rsidRPr="00896467" w:rsidRDefault="00B56B4E" w:rsidP="00B56B4E">
      <w:pPr>
        <w:spacing w:after="0" w:line="240" w:lineRule="auto"/>
        <w:ind w:left="567" w:hanging="567"/>
        <w:jc w:val="both"/>
        <w:rPr>
          <w:rFonts w:ascii="Times New Roman" w:hAnsi="Times New Roman" w:cs="Times New Roman"/>
        </w:rPr>
      </w:pPr>
    </w:p>
    <w:p w14:paraId="3366322E" w14:textId="77777777" w:rsidR="00B56B4E" w:rsidRPr="00896467" w:rsidRDefault="00B56B4E" w:rsidP="00B56B4E">
      <w:pPr>
        <w:spacing w:after="0" w:line="240" w:lineRule="auto"/>
        <w:ind w:left="567" w:hanging="567"/>
        <w:jc w:val="both"/>
        <w:rPr>
          <w:rFonts w:ascii="Times New Roman" w:hAnsi="Times New Roman" w:cs="Times New Roman"/>
        </w:rPr>
      </w:pPr>
      <w:r w:rsidRPr="00896467">
        <w:rPr>
          <w:rFonts w:ascii="Times New Roman" w:hAnsi="Times New Roman" w:cs="Times New Roman"/>
        </w:rPr>
        <w:t>IX.- TRANSVERSALIDAD: QUE CONSISTE EN LA ELABORACIÓN Y EJECUCIÓN DE ESTRATEGIAS, PROGRAMAS Y ACCIONES COORDINADAS O CONJUNTAS EN MATERIA DE JUVENTUD, ENTRE DEPENDENCIAS Y ENTIDADES DE LA ADMINISTRACIÓN PÚBLICA FEDERAL, ÓRGANOS CONSTITUCIONALES AUTÓNOMOS, ÓRGANOS CON AUTONOMÍA LEGAL, GOBIERNO DEL ESTADO, Y DE LOS MUNICIPIOS, EN EL ÁMBITO DE SUS RESPECTIVAS COMPETENCIAS.</w:t>
      </w:r>
    </w:p>
    <w:p w14:paraId="729FE301" w14:textId="77777777" w:rsidR="00B56B4E" w:rsidRPr="00896467" w:rsidRDefault="00B56B4E" w:rsidP="00B56B4E">
      <w:pPr>
        <w:spacing w:after="0" w:line="240" w:lineRule="auto"/>
        <w:ind w:left="567" w:hanging="567"/>
        <w:jc w:val="both"/>
        <w:rPr>
          <w:rFonts w:ascii="Times New Roman" w:hAnsi="Times New Roman" w:cs="Times New Roman"/>
        </w:rPr>
      </w:pPr>
    </w:p>
    <w:p w14:paraId="7AD48476" w14:textId="77777777" w:rsidR="00B56B4E" w:rsidRPr="00896467" w:rsidRDefault="00B56B4E" w:rsidP="00B56B4E">
      <w:pPr>
        <w:spacing w:after="0" w:line="240" w:lineRule="auto"/>
        <w:ind w:left="567" w:hanging="567"/>
        <w:jc w:val="both"/>
        <w:rPr>
          <w:rFonts w:ascii="Times New Roman" w:hAnsi="Times New Roman" w:cs="Times New Roman"/>
        </w:rPr>
      </w:pPr>
      <w:r w:rsidRPr="00896467">
        <w:rPr>
          <w:rFonts w:ascii="Times New Roman" w:hAnsi="Times New Roman" w:cs="Times New Roman"/>
        </w:rPr>
        <w:tab/>
        <w:t>EN EL EJERCICIO DE LA TRANSVERSALIDAD ADEMÁS DEL ESTADO Y LOS MUNICIPIOS, SE BUSCARÁ LA PARTICIPACIÓN DE LOS SECTORES PRIVADO Y SOCIAL</w:t>
      </w:r>
      <w:r w:rsidRPr="00896467">
        <w:rPr>
          <w:rFonts w:ascii="Times New Roman" w:hAnsi="Times New Roman" w:cs="Times New Roman"/>
          <w:b/>
          <w:bCs/>
        </w:rPr>
        <w:t xml:space="preserve">; </w:t>
      </w:r>
    </w:p>
    <w:p w14:paraId="45EAA0AC" w14:textId="77777777" w:rsidR="00B56B4E" w:rsidRPr="00896467" w:rsidRDefault="00B56B4E" w:rsidP="00B56B4E">
      <w:pPr>
        <w:spacing w:after="0" w:line="240" w:lineRule="auto"/>
        <w:ind w:left="567" w:hanging="567"/>
        <w:jc w:val="both"/>
        <w:rPr>
          <w:rFonts w:ascii="Times New Roman" w:hAnsi="Times New Roman" w:cs="Times New Roman"/>
        </w:rPr>
      </w:pPr>
    </w:p>
    <w:p w14:paraId="5522BF6C" w14:textId="77777777" w:rsidR="00B56B4E" w:rsidRPr="00896467" w:rsidRDefault="00B56B4E" w:rsidP="00B56B4E">
      <w:pPr>
        <w:spacing w:after="0" w:line="240" w:lineRule="auto"/>
        <w:ind w:left="567" w:hanging="567"/>
        <w:jc w:val="both"/>
        <w:rPr>
          <w:rFonts w:ascii="Times New Roman" w:hAnsi="Times New Roman" w:cs="Times New Roman"/>
        </w:rPr>
      </w:pPr>
      <w:r w:rsidRPr="00896467">
        <w:rPr>
          <w:rFonts w:ascii="Times New Roman" w:hAnsi="Times New Roman" w:cs="Times New Roman"/>
        </w:rPr>
        <w:t>X.</w:t>
      </w:r>
      <w:r w:rsidRPr="00896467">
        <w:rPr>
          <w:rFonts w:ascii="Times New Roman" w:hAnsi="Times New Roman" w:cs="Times New Roman"/>
        </w:rPr>
        <w:tab/>
        <w:t xml:space="preserve">UNIVERSALIDAD: TODOS LOS JÓVENES GOZAN DE LOS MISMOS DERECHOS. SE BUSCARÁ INVARIABLEMENTE EL BENEFICIO DE LA GENERALIDAD DE LOS JÓVENES, SIN EXCLUSIÓN NI DISCRIMINACIÓN ALGUNA MOTIVADA POR CUALQUIERA DE LOS ACTOS A QUE SE REFIERE ESTE ARTÍCULO; </w:t>
      </w:r>
      <w:r w:rsidRPr="00896467">
        <w:rPr>
          <w:rFonts w:ascii="Times New Roman" w:hAnsi="Times New Roman" w:cs="Times New Roman"/>
          <w:b/>
        </w:rPr>
        <w:t>Y</w:t>
      </w:r>
      <w:r w:rsidRPr="00896467">
        <w:rPr>
          <w:rFonts w:ascii="Times New Roman" w:hAnsi="Times New Roman" w:cs="Times New Roman"/>
        </w:rPr>
        <w:t xml:space="preserve"> </w:t>
      </w:r>
    </w:p>
    <w:p w14:paraId="31168361" w14:textId="77777777" w:rsidR="00B56B4E" w:rsidRPr="00896467" w:rsidRDefault="00B56B4E" w:rsidP="00B56B4E">
      <w:pPr>
        <w:spacing w:after="0" w:line="360" w:lineRule="auto"/>
        <w:jc w:val="both"/>
        <w:rPr>
          <w:rFonts w:ascii="Times New Roman" w:hAnsi="Times New Roman" w:cs="Times New Roman"/>
          <w:b/>
        </w:rPr>
      </w:pPr>
    </w:p>
    <w:p w14:paraId="47BADE5B" w14:textId="77777777" w:rsidR="00B56B4E" w:rsidRPr="00896467" w:rsidRDefault="00B56B4E" w:rsidP="00B56B4E">
      <w:pPr>
        <w:spacing w:after="0" w:line="240" w:lineRule="auto"/>
        <w:ind w:left="567" w:hanging="567"/>
        <w:jc w:val="both"/>
        <w:rPr>
          <w:rFonts w:ascii="Times New Roman" w:hAnsi="Times New Roman" w:cs="Times New Roman"/>
          <w:b/>
        </w:rPr>
      </w:pPr>
      <w:r w:rsidRPr="00896467">
        <w:rPr>
          <w:rFonts w:ascii="Times New Roman" w:hAnsi="Times New Roman" w:cs="Times New Roman"/>
          <w:b/>
        </w:rPr>
        <w:t>XI.-</w:t>
      </w:r>
      <w:r w:rsidRPr="00896467">
        <w:rPr>
          <w:rFonts w:ascii="Times New Roman" w:hAnsi="Times New Roman" w:cs="Times New Roman"/>
          <w:b/>
        </w:rPr>
        <w:tab/>
        <w:t>CULTURA DE LA PAZ: CONJUNTO DE VALORES, ACTITUDES Y COMPORTAMIENTOS QUE RECHAZAN LA VIOLENCIA Y PREVIENEN LOS CONFLICTOS, TRATANDO DE ATACAR SUS CAUSAS PARA SOLUCIONAR PROBLEMAS MEDIANTE EL DIÁLOGO Y LA NEGOCIACIÓN ENTRE LAS PERSONAS Y LOS GRUPOS SOCIALES.</w:t>
      </w:r>
    </w:p>
    <w:p w14:paraId="66F112C9" w14:textId="77777777" w:rsidR="00B56B4E" w:rsidRPr="00896467" w:rsidRDefault="00B56B4E" w:rsidP="00B56B4E">
      <w:pPr>
        <w:spacing w:after="0" w:line="360" w:lineRule="auto"/>
        <w:ind w:left="709"/>
        <w:jc w:val="center"/>
        <w:rPr>
          <w:rFonts w:ascii="Times New Roman" w:hAnsi="Times New Roman" w:cs="Times New Roman"/>
        </w:rPr>
      </w:pPr>
    </w:p>
    <w:p w14:paraId="496A9F08" w14:textId="77777777" w:rsidR="00B56B4E" w:rsidRPr="00896467" w:rsidRDefault="00B56B4E" w:rsidP="00B56B4E">
      <w:pPr>
        <w:spacing w:after="0" w:line="360" w:lineRule="auto"/>
        <w:ind w:left="709"/>
        <w:jc w:val="center"/>
        <w:rPr>
          <w:rFonts w:ascii="Times New Roman" w:hAnsi="Times New Roman" w:cs="Times New Roman"/>
        </w:rPr>
      </w:pPr>
      <w:r w:rsidRPr="00896467">
        <w:rPr>
          <w:rFonts w:ascii="Times New Roman" w:hAnsi="Times New Roman" w:cs="Times New Roman"/>
        </w:rPr>
        <w:t>CAPÍTULO IV</w:t>
      </w:r>
    </w:p>
    <w:p w14:paraId="1A63D2F8" w14:textId="77777777" w:rsidR="00B56B4E" w:rsidRPr="00896467" w:rsidRDefault="00B56B4E" w:rsidP="00B56B4E">
      <w:pPr>
        <w:spacing w:after="0" w:line="360" w:lineRule="auto"/>
        <w:jc w:val="both"/>
        <w:rPr>
          <w:rFonts w:ascii="Times New Roman" w:hAnsi="Times New Roman" w:cs="Times New Roman"/>
          <w:b/>
          <w:bCs/>
        </w:rPr>
      </w:pPr>
      <w:r w:rsidRPr="00896467">
        <w:rPr>
          <w:rFonts w:ascii="Times New Roman" w:hAnsi="Times New Roman" w:cs="Times New Roman"/>
          <w:bCs/>
        </w:rPr>
        <w:t xml:space="preserve">DE LAS POLÍTICAS DE PROMOCIÓN DE LA </w:t>
      </w:r>
      <w:r w:rsidRPr="00896467">
        <w:rPr>
          <w:rFonts w:ascii="Times New Roman" w:hAnsi="Times New Roman" w:cs="Times New Roman"/>
          <w:b/>
          <w:bCs/>
        </w:rPr>
        <w:t>EQUIDAD Y DE LA CULTURA DE LA PAZ</w:t>
      </w:r>
    </w:p>
    <w:p w14:paraId="02A13E80" w14:textId="77777777" w:rsidR="00B56B4E" w:rsidRPr="00896467" w:rsidRDefault="00B56B4E" w:rsidP="00B56B4E">
      <w:pPr>
        <w:spacing w:after="0" w:line="240" w:lineRule="auto"/>
        <w:jc w:val="both"/>
        <w:rPr>
          <w:rFonts w:ascii="Times New Roman" w:hAnsi="Times New Roman" w:cs="Times New Roman"/>
          <w:b/>
        </w:rPr>
      </w:pPr>
    </w:p>
    <w:p w14:paraId="7EE77622" w14:textId="77777777" w:rsidR="00B56B4E" w:rsidRPr="00896467" w:rsidRDefault="00B56B4E" w:rsidP="00B56B4E">
      <w:pPr>
        <w:spacing w:after="0" w:line="360" w:lineRule="auto"/>
        <w:jc w:val="both"/>
        <w:rPr>
          <w:rFonts w:ascii="Times New Roman" w:hAnsi="Times New Roman" w:cs="Times New Roman"/>
          <w:b/>
        </w:rPr>
      </w:pPr>
      <w:r w:rsidRPr="00896467">
        <w:rPr>
          <w:rFonts w:ascii="Times New Roman" w:hAnsi="Times New Roman" w:cs="Times New Roman"/>
          <w:b/>
        </w:rPr>
        <w:lastRenderedPageBreak/>
        <w:t xml:space="preserve">ARTÍCULO 35 BIS.- LAS POLÍTICAS DE PROMOCIÓN DE LA CULTURA DE LA PAZ BUSCARÁN IMPULSAR EL DESARROLLO DE LA JUVENTUD BAJO LAS SIGUIENTES FINALIDADES: </w:t>
      </w:r>
    </w:p>
    <w:p w14:paraId="10ABFB0E" w14:textId="77777777" w:rsidR="00B56B4E" w:rsidRPr="00896467" w:rsidRDefault="00B56B4E" w:rsidP="00B56B4E">
      <w:pPr>
        <w:spacing w:after="0" w:line="240" w:lineRule="auto"/>
        <w:jc w:val="both"/>
        <w:rPr>
          <w:rFonts w:ascii="Times New Roman" w:hAnsi="Times New Roman" w:cs="Times New Roman"/>
          <w:b/>
        </w:rPr>
      </w:pPr>
    </w:p>
    <w:p w14:paraId="30CB0681" w14:textId="77777777" w:rsidR="00B56B4E" w:rsidRPr="00896467" w:rsidRDefault="00B56B4E" w:rsidP="00B56B4E">
      <w:pPr>
        <w:spacing w:after="0" w:line="240" w:lineRule="auto"/>
        <w:ind w:left="851" w:hanging="851"/>
        <w:jc w:val="both"/>
        <w:rPr>
          <w:rFonts w:ascii="Times New Roman" w:hAnsi="Times New Roman" w:cs="Times New Roman"/>
          <w:b/>
        </w:rPr>
      </w:pPr>
      <w:r w:rsidRPr="00896467">
        <w:rPr>
          <w:rFonts w:ascii="Times New Roman" w:hAnsi="Times New Roman" w:cs="Times New Roman"/>
          <w:b/>
        </w:rPr>
        <w:t>I.-</w:t>
      </w:r>
      <w:r w:rsidRPr="00896467">
        <w:rPr>
          <w:rFonts w:ascii="Times New Roman" w:hAnsi="Times New Roman" w:cs="Times New Roman"/>
          <w:b/>
        </w:rPr>
        <w:tab/>
        <w:t>DIFUNDIR EL DERECHO A LA PAZ, A UNA VIDA SIN VIOLENCIA Y A LA FRATERNIDAD;</w:t>
      </w:r>
    </w:p>
    <w:p w14:paraId="77C5421A" w14:textId="77777777" w:rsidR="00B56B4E" w:rsidRPr="00896467" w:rsidRDefault="00B56B4E" w:rsidP="00B56B4E">
      <w:pPr>
        <w:spacing w:after="0" w:line="240" w:lineRule="auto"/>
        <w:ind w:left="851" w:hanging="851"/>
        <w:jc w:val="both"/>
        <w:rPr>
          <w:rFonts w:ascii="Times New Roman" w:hAnsi="Times New Roman" w:cs="Times New Roman"/>
          <w:b/>
        </w:rPr>
      </w:pPr>
    </w:p>
    <w:p w14:paraId="6585C4F9" w14:textId="77777777" w:rsidR="00B56B4E" w:rsidRPr="00896467" w:rsidRDefault="00B56B4E" w:rsidP="00B56B4E">
      <w:pPr>
        <w:spacing w:after="0" w:line="240" w:lineRule="auto"/>
        <w:ind w:left="851" w:hanging="851"/>
        <w:jc w:val="both"/>
        <w:rPr>
          <w:rFonts w:ascii="Times New Roman" w:hAnsi="Times New Roman" w:cs="Times New Roman"/>
          <w:b/>
        </w:rPr>
      </w:pPr>
      <w:r w:rsidRPr="00896467">
        <w:rPr>
          <w:rFonts w:ascii="Times New Roman" w:hAnsi="Times New Roman" w:cs="Times New Roman"/>
          <w:b/>
        </w:rPr>
        <w:t>II.-</w:t>
      </w:r>
      <w:r w:rsidRPr="00896467">
        <w:rPr>
          <w:rFonts w:ascii="Times New Roman" w:hAnsi="Times New Roman" w:cs="Times New Roman"/>
          <w:b/>
        </w:rPr>
        <w:tab/>
        <w:t>MOTIVAR LA CREATIVIDAD, EL ESPÍRITU EMPRENDEDOR, LA FORMACIÓN EN VALORES INHERENTES AL RESPETO DE LOS DERECHOS HUMANOS Y LIBERTADES FUNDAMENTALES, FAVORECIENDO EN TODO CASO LA COMPRENSIÓN, LA TOLERANCIA, LA AMISTAD, LA SOLIDARIDAD, LA JUSTICIA Y LA DEMOCRACIA;</w:t>
      </w:r>
    </w:p>
    <w:p w14:paraId="57E26317" w14:textId="77777777" w:rsidR="00B56B4E" w:rsidRPr="00896467" w:rsidRDefault="00B56B4E" w:rsidP="00B56B4E">
      <w:pPr>
        <w:spacing w:after="0" w:line="240" w:lineRule="auto"/>
        <w:ind w:left="851" w:hanging="851"/>
        <w:jc w:val="both"/>
        <w:rPr>
          <w:rFonts w:ascii="Times New Roman" w:hAnsi="Times New Roman" w:cs="Times New Roman"/>
          <w:b/>
        </w:rPr>
      </w:pPr>
    </w:p>
    <w:p w14:paraId="23005302" w14:textId="77777777" w:rsidR="00B56B4E" w:rsidRPr="00896467" w:rsidRDefault="00B56B4E" w:rsidP="00B56B4E">
      <w:pPr>
        <w:spacing w:after="0" w:line="240" w:lineRule="auto"/>
        <w:ind w:left="851" w:hanging="851"/>
        <w:jc w:val="both"/>
        <w:rPr>
          <w:rFonts w:ascii="Times New Roman" w:hAnsi="Times New Roman" w:cs="Times New Roman"/>
          <w:b/>
        </w:rPr>
      </w:pPr>
      <w:r w:rsidRPr="00896467">
        <w:rPr>
          <w:rFonts w:ascii="Times New Roman" w:hAnsi="Times New Roman" w:cs="Times New Roman"/>
          <w:b/>
        </w:rPr>
        <w:t>III.-</w:t>
      </w:r>
      <w:r w:rsidRPr="00896467">
        <w:rPr>
          <w:rFonts w:ascii="Times New Roman" w:hAnsi="Times New Roman" w:cs="Times New Roman"/>
          <w:b/>
        </w:rPr>
        <w:tab/>
        <w:t xml:space="preserve">ALENTAR PROGRAMAS E INICIATIVAS QUE CANALICEN LAS RELACIONES SOLIDARIAS Y DE COOPERACIÓN DE LAS PERSONAS JÓVENES;  </w:t>
      </w:r>
    </w:p>
    <w:p w14:paraId="5E7D2B8C" w14:textId="77777777" w:rsidR="00B56B4E" w:rsidRPr="00896467" w:rsidRDefault="00B56B4E" w:rsidP="00B56B4E">
      <w:pPr>
        <w:spacing w:after="0" w:line="240" w:lineRule="auto"/>
        <w:ind w:left="851" w:hanging="851"/>
        <w:jc w:val="both"/>
        <w:rPr>
          <w:rFonts w:ascii="Times New Roman" w:hAnsi="Times New Roman" w:cs="Times New Roman"/>
          <w:b/>
        </w:rPr>
      </w:pPr>
    </w:p>
    <w:p w14:paraId="02FC8011" w14:textId="77777777" w:rsidR="00B56B4E" w:rsidRPr="00896467" w:rsidRDefault="00B56B4E" w:rsidP="00B56B4E">
      <w:pPr>
        <w:spacing w:after="0" w:line="240" w:lineRule="auto"/>
        <w:ind w:left="851" w:hanging="851"/>
        <w:jc w:val="both"/>
        <w:rPr>
          <w:rFonts w:ascii="Times New Roman" w:hAnsi="Times New Roman" w:cs="Times New Roman"/>
          <w:b/>
        </w:rPr>
      </w:pPr>
      <w:r w:rsidRPr="00896467">
        <w:rPr>
          <w:rFonts w:ascii="Times New Roman" w:hAnsi="Times New Roman" w:cs="Times New Roman"/>
          <w:b/>
        </w:rPr>
        <w:t>IV.-</w:t>
      </w:r>
      <w:r w:rsidRPr="00896467">
        <w:rPr>
          <w:rFonts w:ascii="Times New Roman" w:hAnsi="Times New Roman" w:cs="Times New Roman"/>
          <w:b/>
        </w:rPr>
        <w:tab/>
        <w:t>EL RECONOCIMIENTO DE LA DIGNIDAD HUMANA Y EL VALOR INHERENTE A LOS DERECHOS IGUALES E INALIENABLES DE TODAS LAS PERSONAS JÓVENES; Y</w:t>
      </w:r>
    </w:p>
    <w:p w14:paraId="2BC9B65D" w14:textId="77777777" w:rsidR="00B56B4E" w:rsidRPr="00896467" w:rsidRDefault="00B56B4E" w:rsidP="00B56B4E">
      <w:pPr>
        <w:spacing w:after="0" w:line="240" w:lineRule="auto"/>
        <w:ind w:left="851" w:hanging="851"/>
        <w:jc w:val="both"/>
        <w:rPr>
          <w:rFonts w:ascii="Times New Roman" w:hAnsi="Times New Roman" w:cs="Times New Roman"/>
          <w:b/>
        </w:rPr>
      </w:pPr>
    </w:p>
    <w:p w14:paraId="7465CB60" w14:textId="77777777" w:rsidR="00B56B4E" w:rsidRPr="00896467" w:rsidRDefault="00B56B4E" w:rsidP="00B56B4E">
      <w:pPr>
        <w:spacing w:after="0" w:line="240" w:lineRule="auto"/>
        <w:ind w:left="851" w:hanging="851"/>
        <w:jc w:val="both"/>
        <w:rPr>
          <w:rFonts w:ascii="Times New Roman" w:hAnsi="Times New Roman" w:cs="Times New Roman"/>
          <w:b/>
        </w:rPr>
      </w:pPr>
      <w:r w:rsidRPr="00896467">
        <w:rPr>
          <w:rFonts w:ascii="Times New Roman" w:hAnsi="Times New Roman" w:cs="Times New Roman"/>
          <w:b/>
        </w:rPr>
        <w:t>V.</w:t>
      </w:r>
      <w:r w:rsidRPr="00896467">
        <w:rPr>
          <w:rFonts w:ascii="Times New Roman" w:hAnsi="Times New Roman" w:cs="Times New Roman"/>
          <w:b/>
        </w:rPr>
        <w:tab/>
        <w:t xml:space="preserve">PROMOVER MECANISMOS DE RESOLUCIÓN DE CONTROVERSIAS MEDIANTE NEGOCIACIÓN Y MEDIACIÓN ANTE ALGUNA PROBLEMÁTICA SOCIAL. </w:t>
      </w:r>
    </w:p>
    <w:p w14:paraId="00381E8F" w14:textId="77777777" w:rsidR="00B56B4E" w:rsidRPr="00896467" w:rsidRDefault="00B56B4E" w:rsidP="00B56B4E">
      <w:pPr>
        <w:spacing w:after="0" w:line="240" w:lineRule="auto"/>
        <w:ind w:left="851" w:hanging="851"/>
        <w:jc w:val="both"/>
        <w:rPr>
          <w:rFonts w:ascii="Times New Roman" w:hAnsi="Times New Roman" w:cs="Times New Roman"/>
          <w:b/>
        </w:rPr>
      </w:pPr>
    </w:p>
    <w:p w14:paraId="03F91105" w14:textId="77777777" w:rsidR="00B56B4E" w:rsidRPr="00896467" w:rsidRDefault="00B56B4E" w:rsidP="00B56B4E">
      <w:pPr>
        <w:spacing w:after="0" w:line="360" w:lineRule="auto"/>
        <w:jc w:val="both"/>
        <w:rPr>
          <w:rFonts w:ascii="Times New Roman" w:hAnsi="Times New Roman" w:cs="Times New Roman"/>
        </w:rPr>
      </w:pPr>
      <w:r w:rsidRPr="00896467">
        <w:rPr>
          <w:rFonts w:ascii="Times New Roman" w:hAnsi="Times New Roman" w:cs="Times New Roman"/>
          <w:b/>
        </w:rPr>
        <w:t xml:space="preserve">TRANSITORIO. ÚNICO. - </w:t>
      </w:r>
      <w:r w:rsidRPr="00896467">
        <w:rPr>
          <w:rFonts w:ascii="Times New Roman" w:hAnsi="Times New Roman" w:cs="Times New Roman"/>
        </w:rPr>
        <w:t xml:space="preserve">EL PRESENTE DECRETO ENTRARA EN VIGOR EL DÍA SIGUIENTE AL DE SU PUBLICACIÓN EN EL PERIÓDICO OFICIAL DEL ESTADO. </w:t>
      </w:r>
      <w:r w:rsidRPr="00896467">
        <w:rPr>
          <w:rFonts w:ascii="Times New Roman" w:hAnsi="Times New Roman" w:cs="Times New Roman"/>
          <w:b/>
        </w:rPr>
        <w:t>FIRMAN A FAVOR DEL DICTAMEN POR UNANIMIDAD LOS INTEGRANTES DE LA COMISIÓN DE JUVENTUD</w:t>
      </w:r>
      <w:r w:rsidRPr="00896467">
        <w:rPr>
          <w:rFonts w:ascii="Times New Roman" w:hAnsi="Times New Roman" w:cs="Times New Roman"/>
        </w:rPr>
        <w:t>.</w:t>
      </w:r>
    </w:p>
    <w:p w14:paraId="7495C2DD" w14:textId="77777777" w:rsidR="00304BDD" w:rsidRPr="00896467" w:rsidRDefault="00304BDD" w:rsidP="00A87938">
      <w:pPr>
        <w:spacing w:after="0" w:line="360" w:lineRule="auto"/>
        <w:ind w:right="51"/>
        <w:jc w:val="both"/>
        <w:rPr>
          <w:rFonts w:ascii="Times New Roman" w:hAnsi="Times New Roman" w:cs="Times New Roman"/>
          <w:b/>
        </w:rPr>
      </w:pPr>
    </w:p>
    <w:p w14:paraId="1EC6AAAA" w14:textId="3AD3BFF8" w:rsidR="00973B61" w:rsidRPr="00896467" w:rsidRDefault="00973B61" w:rsidP="00973B61">
      <w:pPr>
        <w:spacing w:after="0" w:line="360" w:lineRule="auto"/>
        <w:ind w:right="49"/>
        <w:jc w:val="both"/>
        <w:rPr>
          <w:rFonts w:ascii="Times New Roman" w:hAnsi="Times New Roman" w:cs="Times New Roman"/>
          <w:color w:val="000000"/>
        </w:rPr>
      </w:pPr>
      <w:bookmarkStart w:id="3" w:name="_Hlk102754692"/>
      <w:bookmarkStart w:id="4" w:name="_Hlk102497523"/>
      <w:bookmarkStart w:id="5" w:name="_Hlk102500179"/>
      <w:r w:rsidRPr="00896467">
        <w:rPr>
          <w:rFonts w:ascii="Times New Roman" w:hAnsi="Times New Roman" w:cs="Times New Roman"/>
          <w:bCs/>
        </w:rPr>
        <w:t xml:space="preserve">TERMINADA LA LECTURA DEL DICTAMEN, Y PARA DAR CUMPLIMIENTO </w:t>
      </w:r>
      <w:r w:rsidRPr="00896467">
        <w:rPr>
          <w:rFonts w:ascii="Times New Roman" w:hAnsi="Times New Roman" w:cs="Times New Roman"/>
          <w:color w:val="000000"/>
        </w:rPr>
        <w:t>AL ARTÍCULO 112 DEL REGLAMENTO PARA EL GOBIERNO INTERIOR DEL CONGRESO,</w:t>
      </w:r>
      <w:bookmarkEnd w:id="3"/>
      <w:r w:rsidRPr="00896467">
        <w:rPr>
          <w:rFonts w:ascii="Times New Roman" w:hAnsi="Times New Roman" w:cs="Times New Roman"/>
          <w:color w:val="000000"/>
        </w:rPr>
        <w:t xml:space="preserve"> LA C. PRESIDENTA </w:t>
      </w:r>
      <w:bookmarkStart w:id="6" w:name="_Hlk102754711"/>
      <w:r w:rsidRPr="00896467">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68786A74" w14:textId="77777777" w:rsidR="00973B61" w:rsidRPr="00896467" w:rsidRDefault="00973B61" w:rsidP="00973B61">
      <w:pPr>
        <w:spacing w:after="0" w:line="360" w:lineRule="auto"/>
        <w:ind w:right="49"/>
        <w:jc w:val="both"/>
        <w:rPr>
          <w:rFonts w:ascii="Times New Roman" w:hAnsi="Times New Roman" w:cs="Times New Roman"/>
          <w:color w:val="000000"/>
        </w:rPr>
      </w:pPr>
    </w:p>
    <w:p w14:paraId="468E06E9" w14:textId="77777777" w:rsidR="00973B61" w:rsidRPr="00896467" w:rsidRDefault="00973B61" w:rsidP="00973B61">
      <w:pPr>
        <w:spacing w:after="0" w:line="360" w:lineRule="auto"/>
        <w:jc w:val="both"/>
        <w:rPr>
          <w:rFonts w:ascii="Times New Roman" w:eastAsia="Times New Roman" w:hAnsi="Times New Roman" w:cs="Times New Roman"/>
          <w:lang w:eastAsia="es-ES"/>
        </w:rPr>
      </w:pPr>
      <w:bookmarkStart w:id="7" w:name="_Hlk102754739"/>
      <w:bookmarkStart w:id="8" w:name="_Hlk102498446"/>
      <w:bookmarkStart w:id="9" w:name="_Hlk102817025"/>
      <w:bookmarkEnd w:id="4"/>
      <w:bookmarkEnd w:id="5"/>
      <w:bookmarkEnd w:id="6"/>
      <w:r w:rsidRPr="00896467">
        <w:rPr>
          <w:rFonts w:ascii="Times New Roman" w:eastAsia="Times New Roman" w:hAnsi="Times New Roman" w:cs="Times New Roman"/>
          <w:lang w:eastAsia="es-ES"/>
        </w:rPr>
        <w:t>LA C. SECRETARIA INFORMÓ, QUE NO HAY DIPUTADOS QUE DESEEN SEPARAR ALGÚN ARTÍCULO PARA DISCUTIRSE EN LO PARTICULAR.</w:t>
      </w:r>
    </w:p>
    <w:bookmarkEnd w:id="7"/>
    <w:p w14:paraId="51ABF99A" w14:textId="77777777" w:rsidR="00973B61" w:rsidRPr="00896467" w:rsidRDefault="00973B61" w:rsidP="00973B61">
      <w:pPr>
        <w:autoSpaceDE w:val="0"/>
        <w:autoSpaceDN w:val="0"/>
        <w:spacing w:after="0" w:line="240" w:lineRule="auto"/>
        <w:ind w:right="51"/>
        <w:jc w:val="both"/>
        <w:rPr>
          <w:rFonts w:ascii="Times New Roman" w:hAnsi="Times New Roman" w:cs="Times New Roman"/>
        </w:rPr>
      </w:pPr>
    </w:p>
    <w:p w14:paraId="4D93646F" w14:textId="3379413E" w:rsidR="00973B61" w:rsidRPr="00896467" w:rsidRDefault="00973B61" w:rsidP="000D04F6">
      <w:pPr>
        <w:spacing w:after="0" w:line="360" w:lineRule="auto"/>
        <w:jc w:val="both"/>
        <w:rPr>
          <w:rFonts w:ascii="Times New Roman" w:eastAsia="Times New Roman" w:hAnsi="Times New Roman" w:cs="Times New Roman"/>
          <w:bCs/>
          <w:lang w:eastAsia="es-ES"/>
        </w:rPr>
      </w:pPr>
      <w:bookmarkStart w:id="10" w:name="_Hlk102754761"/>
      <w:bookmarkEnd w:id="8"/>
      <w:r w:rsidRPr="00896467">
        <w:rPr>
          <w:rFonts w:ascii="Times New Roman" w:eastAsia="Times New Roman" w:hAnsi="Times New Roman" w:cs="Times New Roman"/>
          <w:lang w:eastAsia="es-ES"/>
        </w:rPr>
        <w:t xml:space="preserve">NO HABIENDO QUIÉN DESEE SEPARAR ALGÚN ARTÍCULO O ARTÍCULOS TRANSITORIOS PARA DISCUTIRSE EN LO PARTICULAR, </w:t>
      </w:r>
      <w:r w:rsidRPr="00896467">
        <w:rPr>
          <w:rFonts w:ascii="Times New Roman" w:hAnsi="Times New Roman" w:cs="Times New Roman"/>
          <w:bCs/>
        </w:rPr>
        <w:t>Y CON FUNDAMENTO EN E</w:t>
      </w:r>
      <w:r w:rsidRPr="00896467">
        <w:rPr>
          <w:rFonts w:ascii="Times New Roman" w:hAnsi="Times New Roman" w:cs="Times New Roman"/>
          <w:color w:val="000000"/>
        </w:rPr>
        <w:t>L ARTÍCULO 112 DEL REGLAMENTO PARA EL GOBIERNO INTERIOR DEL CONGRESO</w:t>
      </w:r>
      <w:r w:rsidRPr="00896467">
        <w:rPr>
          <w:rFonts w:ascii="Times New Roman" w:eastAsia="Times New Roman" w:hAnsi="Times New Roman" w:cs="Times New Roman"/>
          <w:lang w:eastAsia="es-ES"/>
        </w:rPr>
        <w:t xml:space="preserve">, LA C. PRESIDENTA SOMETIÓ A LA CONSIDERACIÓN DE LA ASAMBLEA </w:t>
      </w:r>
      <w:r w:rsidRPr="00896467">
        <w:rPr>
          <w:rFonts w:ascii="Times New Roman" w:eastAsia="Times New Roman" w:hAnsi="Times New Roman" w:cs="Times New Roman"/>
          <w:b/>
          <w:bCs/>
          <w:lang w:eastAsia="es-ES"/>
        </w:rPr>
        <w:t>EN LO GENERAL</w:t>
      </w:r>
      <w:r w:rsidRPr="00896467">
        <w:rPr>
          <w:rFonts w:ascii="Times New Roman" w:eastAsia="Times New Roman" w:hAnsi="Times New Roman" w:cs="Times New Roman"/>
          <w:lang w:eastAsia="es-ES"/>
        </w:rPr>
        <w:t>, EL DICTAMEN</w:t>
      </w:r>
      <w:bookmarkEnd w:id="10"/>
      <w:r w:rsidRPr="00896467">
        <w:rPr>
          <w:rFonts w:ascii="Times New Roman" w:eastAsia="Times New Roman" w:hAnsi="Times New Roman" w:cs="Times New Roman"/>
          <w:bCs/>
          <w:lang w:eastAsia="es-ES"/>
        </w:rPr>
        <w:t xml:space="preserve"> </w:t>
      </w:r>
      <w:bookmarkEnd w:id="9"/>
      <w:r w:rsidRPr="00896467">
        <w:rPr>
          <w:rFonts w:ascii="Times New Roman" w:eastAsia="Times New Roman" w:hAnsi="Times New Roman" w:cs="Times New Roman"/>
          <w:bCs/>
          <w:lang w:eastAsia="es-ES"/>
        </w:rPr>
        <w:t xml:space="preserve">QUE CONTIENE </w:t>
      </w:r>
      <w:r w:rsidR="00336D2F" w:rsidRPr="00896467">
        <w:rPr>
          <w:rFonts w:ascii="Times New Roman" w:hAnsi="Times New Roman" w:cs="Times New Roman"/>
          <w:b/>
        </w:rPr>
        <w:lastRenderedPageBreak/>
        <w:t>INICIATIVA DE REFORMA A DIVERSAS DISPOSICIONES A LA LEY DE LA JUVENTUD PARA EL ESTADO DE NUEVO LEÓN</w:t>
      </w:r>
      <w:r w:rsidR="000D04F6" w:rsidRPr="00896467">
        <w:rPr>
          <w:rFonts w:ascii="Times New Roman" w:hAnsi="Times New Roman" w:cs="Times New Roman"/>
          <w:b/>
        </w:rPr>
        <w:t>.</w:t>
      </w:r>
      <w:r w:rsidR="000D04F6" w:rsidRPr="00896467">
        <w:rPr>
          <w:rFonts w:ascii="Times New Roman" w:eastAsia="Times New Roman" w:hAnsi="Times New Roman" w:cs="Times New Roman"/>
          <w:bCs/>
          <w:lang w:eastAsia="es-ES"/>
        </w:rPr>
        <w:t xml:space="preserve"> </w:t>
      </w:r>
      <w:bookmarkStart w:id="11" w:name="_Hlk102817049"/>
      <w:r w:rsidR="000D04F6" w:rsidRPr="00896467">
        <w:rPr>
          <w:rFonts w:ascii="Times New Roman" w:eastAsia="Times New Roman" w:hAnsi="Times New Roman" w:cs="Times New Roman"/>
          <w:bCs/>
          <w:lang w:eastAsia="es-ES"/>
        </w:rPr>
        <w:t xml:space="preserve">PREGUNTANDO </w:t>
      </w:r>
      <w:r w:rsidRPr="00896467">
        <w:rPr>
          <w:rFonts w:ascii="Times New Roman" w:eastAsia="Times New Roman" w:hAnsi="Times New Roman" w:cs="Times New Roman"/>
          <w:bCs/>
          <w:lang w:eastAsia="es-ES"/>
        </w:rPr>
        <w:t>A LOS CC. DIPUTADOS SI ALGUIEN DESEA HACER USO DE LA PALABRA, LO MANIFIESTEN DE LA FORMA ACOSTUMBRADA; ASIMISMO, SOLICITÓ A LA SECRETARÍA ELABORAR LA LISTA DE ORADORES QUE DESEEN PARTICIPAR, PARA HABLAR EN LO GENERAL.”</w:t>
      </w:r>
    </w:p>
    <w:bookmarkEnd w:id="11"/>
    <w:p w14:paraId="2A80C7D9" w14:textId="77777777" w:rsidR="00973B61" w:rsidRPr="00896467" w:rsidRDefault="00973B61" w:rsidP="00973B61">
      <w:pPr>
        <w:spacing w:after="0" w:line="360" w:lineRule="auto"/>
        <w:jc w:val="both"/>
        <w:rPr>
          <w:rFonts w:ascii="Times New Roman" w:eastAsia="Times New Roman" w:hAnsi="Times New Roman" w:cs="Times New Roman"/>
          <w:lang w:eastAsia="es-ES"/>
        </w:rPr>
      </w:pPr>
    </w:p>
    <w:p w14:paraId="297F9B49" w14:textId="5B55ABBC" w:rsidR="00973B61" w:rsidRPr="00896467" w:rsidRDefault="00973B61" w:rsidP="00973B61">
      <w:pPr>
        <w:spacing w:after="0" w:line="360" w:lineRule="auto"/>
        <w:jc w:val="both"/>
        <w:rPr>
          <w:rFonts w:ascii="Times New Roman" w:eastAsia="Times New Roman" w:hAnsi="Times New Roman" w:cs="Times New Roman"/>
          <w:lang w:eastAsia="es-ES"/>
        </w:rPr>
      </w:pPr>
      <w:bookmarkStart w:id="12" w:name="_Hlk102817071"/>
      <w:r w:rsidRPr="00896467">
        <w:rPr>
          <w:rFonts w:ascii="Times New Roman" w:hAnsi="Times New Roman" w:cs="Times New Roman"/>
        </w:rPr>
        <w:t>PARA HABLAR A FAVOR DEL DICTAMEN EN LO GENERAL</w:t>
      </w:r>
      <w:bookmarkEnd w:id="12"/>
      <w:r w:rsidRPr="00896467">
        <w:rPr>
          <w:rFonts w:ascii="Times New Roman" w:hAnsi="Times New Roman" w:cs="Times New Roman"/>
        </w:rPr>
        <w:t xml:space="preserve">, SE LE CONCEDIÓ EL USO DE LA PALABRA A LA </w:t>
      </w:r>
      <w:r w:rsidRPr="00896467">
        <w:rPr>
          <w:rFonts w:ascii="Times New Roman" w:hAnsi="Times New Roman" w:cs="Times New Roman"/>
          <w:b/>
        </w:rPr>
        <w:t>C. DIP.</w:t>
      </w:r>
      <w:r w:rsidRPr="00896467">
        <w:rPr>
          <w:rFonts w:ascii="Times New Roman" w:hAnsi="Times New Roman" w:cs="Times New Roman"/>
        </w:rPr>
        <w:t xml:space="preserve"> </w:t>
      </w:r>
      <w:r w:rsidRPr="00896467">
        <w:rPr>
          <w:rFonts w:ascii="Times New Roman" w:hAnsi="Times New Roman" w:cs="Times New Roman"/>
          <w:b/>
        </w:rPr>
        <w:t>TABITA ORTIZ HERNÁNDEZ</w:t>
      </w:r>
      <w:r w:rsidRPr="00896467">
        <w:rPr>
          <w:rFonts w:ascii="Times New Roman" w:hAnsi="Times New Roman" w:cs="Times New Roman"/>
        </w:rPr>
        <w:t>, QUIEN EXPRESÓ:</w:t>
      </w:r>
      <w:r w:rsidR="002E73DB" w:rsidRPr="00896467">
        <w:rPr>
          <w:rFonts w:ascii="Times New Roman" w:hAnsi="Times New Roman" w:cs="Times New Roman"/>
        </w:rPr>
        <w:t xml:space="preserve"> “CON SU PERMISO. DURANTE SIGLOS EL SER HUMANO VIVIÓ EN LA INCERTIDUMBRE DE LA VIOLENCIA IRRESTRICTA, </w:t>
      </w:r>
      <w:r w:rsidR="002E73DB" w:rsidRPr="004D306D">
        <w:rPr>
          <w:rFonts w:ascii="Times New Roman" w:hAnsi="Times New Roman" w:cs="Times New Roman"/>
          <w:i/>
        </w:rPr>
        <w:t>“EL HOMBRE ES EL LOBO DEL HOMBRE”</w:t>
      </w:r>
      <w:r w:rsidR="002E73DB" w:rsidRPr="00896467">
        <w:rPr>
          <w:rFonts w:ascii="Times New Roman" w:hAnsi="Times New Roman" w:cs="Times New Roman"/>
        </w:rPr>
        <w:t>, POSTULÓ THOMAS HOBBES, EN UNA CLARA REFERENCIA AL ESTADO NATURAL DE LUCHA ENTRE SEMEJANTES, QUE IMPERÓ POR MUCHO TIEMPO COMO REGLA GENERAL EN LA CONVIVENCIA HUMANA. LA AUSENCIA DE PAZ COLAPSA LA</w:t>
      </w:r>
      <w:r w:rsidR="004D306D">
        <w:rPr>
          <w:rFonts w:ascii="Times New Roman" w:hAnsi="Times New Roman" w:cs="Times New Roman"/>
        </w:rPr>
        <w:t>S</w:t>
      </w:r>
      <w:r w:rsidR="002E73DB" w:rsidRPr="00896467">
        <w:rPr>
          <w:rFonts w:ascii="Times New Roman" w:hAnsi="Times New Roman" w:cs="Times New Roman"/>
        </w:rPr>
        <w:t xml:space="preserve"> CIVILIZACIONES, DESTRUYE ECONOMÍAS, SEPARA FAMILIAS, DIFICULTA LA EDUCACIÓN, INTERFIERE CON LOS SUEÑOS Y METAS EN LO INDIVIDUAL Y LO COLECTIVO; Y POCO A POCO TERMINA POR DEJAR CICATRICES EN EL TEJIDO SOCIAL QUE TARDAN AÑOS, E INCLUSO DÉCADAS EN DESAPARECER. ES POR ELLO, QUE LA PAZ DEBE CONSIDERARSE COMO UNO DE LOS ACTIVOS MÁS VALIOSOS QUE PUEDA TENER UNA SOCIEDAD, Y QUE LOS ESFUERZOS ENCAMINADOS A CULTIVARLA Y FOMENTARLA DEBEN SER IMPLEMENTADOS HASTA LA MÁXIMA CAPACIDAD DEL ESTADO. HEMOS ENTENDIDO POCO A POCO COMO SOCIEDAD LA IMPORTANCIA DE LA PAZ, AL GRADO DE CONSAGRARLA, LA TENEMOS CONSAGRADA COMO UN DERECHO EN NUESTRA CARTA MAGNA, ADEMÁS DE IMPLEMENTARLA COMO UN PILAR RECTOR EN LA EDUCACIÓN. SIN EMBARGO, LA PAZ NO SE OBTIENE POR DECRETO SOLAMENTE, ÉSTA NECESITA SER TRABAJADA DÍA A DÍA. ES POR ELLO QUE LOS INVITO A VOTAR A FAVOR DE ESTE DICTAMEN, EL CUAL BUSCA </w:t>
      </w:r>
      <w:r w:rsidR="004D306D" w:rsidRPr="00896467">
        <w:rPr>
          <w:rFonts w:ascii="Times New Roman" w:hAnsi="Times New Roman" w:cs="Times New Roman"/>
        </w:rPr>
        <w:t>QUE,</w:t>
      </w:r>
      <w:r w:rsidR="002E73DB" w:rsidRPr="00896467">
        <w:rPr>
          <w:rFonts w:ascii="Times New Roman" w:hAnsi="Times New Roman" w:cs="Times New Roman"/>
        </w:rPr>
        <w:t xml:space="preserve"> DESDE LA INSTITUCIÓN DEL INSTITUTO DE LA JUVENTUD</w:t>
      </w:r>
      <w:r w:rsidR="004D306D">
        <w:rPr>
          <w:rFonts w:ascii="Times New Roman" w:hAnsi="Times New Roman" w:cs="Times New Roman"/>
        </w:rPr>
        <w:t>,</w:t>
      </w:r>
      <w:r w:rsidR="002E73DB" w:rsidRPr="00896467">
        <w:rPr>
          <w:rFonts w:ascii="Times New Roman" w:hAnsi="Times New Roman" w:cs="Times New Roman"/>
        </w:rPr>
        <w:t xml:space="preserve"> SE FOME</w:t>
      </w:r>
      <w:r w:rsidR="004D306D">
        <w:rPr>
          <w:rFonts w:ascii="Times New Roman" w:hAnsi="Times New Roman" w:cs="Times New Roman"/>
        </w:rPr>
        <w:t>NTE LA PAZ Y LA CONVIVENCIA PACÍ</w:t>
      </w:r>
      <w:r w:rsidR="002E73DB" w:rsidRPr="00896467">
        <w:rPr>
          <w:rFonts w:ascii="Times New Roman" w:hAnsi="Times New Roman" w:cs="Times New Roman"/>
        </w:rPr>
        <w:t>FICA. EN LA MEDIDA QUE LIGUEMOS A TODAS LAS INSTITUCIONES DEL ESTADO A MANERAS PRÁCTICAS DE FOMENTAR LA PAZ, PODREMOS EVENTUALMENTE CONTRADECIR A HOBBES, Y QUE EL HOMBRE DEJE DE SER EL HOMBRE DE EL LOBO DEL HOMBRE. SIN PAZ NO TENEMOS NADA, VOTEMOS EN ESTE MOMENTO A FAVOR DE LA ARMONÍA, VOTEMOS P</w:t>
      </w:r>
      <w:r w:rsidR="004D306D">
        <w:rPr>
          <w:rFonts w:ascii="Times New Roman" w:hAnsi="Times New Roman" w:cs="Times New Roman"/>
        </w:rPr>
        <w:t>ARA FOMENTAR LA CONVIVENCIA PACÍ</w:t>
      </w:r>
      <w:r w:rsidR="002E73DB" w:rsidRPr="00896467">
        <w:rPr>
          <w:rFonts w:ascii="Times New Roman" w:hAnsi="Times New Roman" w:cs="Times New Roman"/>
        </w:rPr>
        <w:t>FICA Y QUE ÉSTA SEA INCULCADA A CADA JOVEN DE NUEVO LEÓN. GRACIAS.”</w:t>
      </w:r>
    </w:p>
    <w:p w14:paraId="7CFD0C13" w14:textId="77777777" w:rsidR="00973B61" w:rsidRPr="00896467" w:rsidRDefault="00973B61" w:rsidP="00973B61">
      <w:pPr>
        <w:spacing w:after="0" w:line="360" w:lineRule="auto"/>
        <w:ind w:right="191"/>
        <w:jc w:val="both"/>
        <w:rPr>
          <w:rFonts w:ascii="Times New Roman" w:hAnsi="Times New Roman" w:cs="Times New Roman"/>
          <w:highlight w:val="yellow"/>
        </w:rPr>
      </w:pPr>
    </w:p>
    <w:p w14:paraId="1200EB37" w14:textId="77777777" w:rsidR="00C053E1" w:rsidRDefault="00C053E1" w:rsidP="00973B61">
      <w:pPr>
        <w:spacing w:after="0" w:line="360" w:lineRule="auto"/>
        <w:jc w:val="both"/>
        <w:rPr>
          <w:rFonts w:ascii="Times New Roman" w:hAnsi="Times New Roman" w:cs="Times New Roman"/>
        </w:rPr>
      </w:pPr>
    </w:p>
    <w:p w14:paraId="58055E64" w14:textId="0C8629DE" w:rsidR="00973B61" w:rsidRPr="00896467" w:rsidRDefault="00973B61" w:rsidP="00973B61">
      <w:pPr>
        <w:spacing w:after="0" w:line="360" w:lineRule="auto"/>
        <w:jc w:val="both"/>
        <w:rPr>
          <w:rFonts w:ascii="Times New Roman" w:eastAsia="Times New Roman" w:hAnsi="Times New Roman" w:cs="Times New Roman"/>
          <w:lang w:eastAsia="es-ES"/>
        </w:rPr>
      </w:pPr>
      <w:r w:rsidRPr="00896467">
        <w:rPr>
          <w:rFonts w:ascii="Times New Roman" w:hAnsi="Times New Roman" w:cs="Times New Roman"/>
        </w:rPr>
        <w:lastRenderedPageBreak/>
        <w:t xml:space="preserve">PARA HABLAR A FAVOR DEL DICTAMEN EN LO GENERAL, SE LE CONCEDIÓ EL USO DE LA PALABRA A LA </w:t>
      </w:r>
      <w:r w:rsidRPr="00896467">
        <w:rPr>
          <w:rFonts w:ascii="Times New Roman" w:hAnsi="Times New Roman" w:cs="Times New Roman"/>
          <w:b/>
        </w:rPr>
        <w:t>C. DIP.</w:t>
      </w:r>
      <w:r w:rsidRPr="00896467">
        <w:rPr>
          <w:rFonts w:ascii="Times New Roman" w:hAnsi="Times New Roman" w:cs="Times New Roman"/>
        </w:rPr>
        <w:t xml:space="preserve"> </w:t>
      </w:r>
      <w:r w:rsidRPr="00896467">
        <w:rPr>
          <w:rFonts w:ascii="Times New Roman" w:hAnsi="Times New Roman" w:cs="Times New Roman"/>
          <w:b/>
        </w:rPr>
        <w:t>ANYLU BENDICIÓN HERNÁNDEZ SEPÚLVEDA</w:t>
      </w:r>
      <w:r w:rsidRPr="00896467">
        <w:rPr>
          <w:rFonts w:ascii="Times New Roman" w:hAnsi="Times New Roman" w:cs="Times New Roman"/>
        </w:rPr>
        <w:t>, QUIEN EXPRESÓ:</w:t>
      </w:r>
      <w:r w:rsidR="002E73DB" w:rsidRPr="00896467">
        <w:rPr>
          <w:rFonts w:ascii="Times New Roman" w:hAnsi="Times New Roman" w:cs="Times New Roman"/>
        </w:rPr>
        <w:t xml:space="preserve"> “CON SU PERMISO PRESIDENTA. SUBO A ESTA TRIBUNA PARA MANIFESTARME A FAVOR DEL SENTIDO Y CONTENIDO DEL PRESENTE DICTAMEN, RELATIVO A LA INICIATIVA DE REFORMA A LA LEY DE JUVENTUD PARA EL ESTADO DE NUEVO LEÓN, EN MATERIA DE PROMOCIÓN DE LA EQUIDAD Y DE LA CULTURA DE LA PAZ. LA ACTUALIZACIÓN E INSTAURACIÓN DE LA CULTURA DE LA PAZ DENTRO DE NUESTRO ESTADO MARCO REGULATORIO ENCUENTRA SU ARMONIZACIÓN DENTRO DE LO ESTABLECIDO EN LA CONSTITUCIÓN POLÍTICA DEL ESTADO DE NUEVO LEÓN, LA CUAL ESTABLECE QUE TODAS LAS PERSONAS TIENEN Y TENEMOS EL DERECHO A LA PAZ. EL ESTADO Y LOS MUNICIPIOS DESARROLLARÁN E IMPLEMENTARÁN POLÍTICAS PÚBLICAS DENTRO DEL SISTEMA EDUCATIVO EN TODOS LOS ÁMBITOS PARA GARANTIZAR ESTE DERECHO. EN ESA TESITURA LA ORGANIZACIÓN DE LAS NACIONES UNIDAS PARA LA EDUCACIÓN, LA CIENCIA Y LA CULTURA, (UNESCO) MANIFIESTA QUE LA CULTURA DE LA PAZ ES EL DERECHO UNIVERSAL A LA PAZ JUSTA, SOSTENIBLE Y DURADERA DE LAS PERSONAS, LOS GRUPOS SOCIALES Y LOS PUEBLOS Y SE CARACTERIZA POR LA COMPOSICIÓN DE UNA SOCIEDAD MÁS IGUALITARIA, JUSTA Y HUMANITARIA. EN ESTE ORDEN DE IDEAS</w:t>
      </w:r>
      <w:r w:rsidR="004D306D">
        <w:rPr>
          <w:rFonts w:ascii="Times New Roman" w:hAnsi="Times New Roman" w:cs="Times New Roman"/>
        </w:rPr>
        <w:t>,</w:t>
      </w:r>
      <w:r w:rsidR="002E73DB" w:rsidRPr="00896467">
        <w:rPr>
          <w:rFonts w:ascii="Times New Roman" w:hAnsi="Times New Roman" w:cs="Times New Roman"/>
        </w:rPr>
        <w:t xml:space="preserve"> DEBE ENTENDERSE QUE ESTE DERECHO ABONA A LA COMPRENSIÓN, LA TOLERANCIA Y LA AMISTAD ENTRE SEMEJANTES, NACIONES, GRUPOS RACIALES, ÉTNICOS, RELIGIOSOS</w:t>
      </w:r>
      <w:r w:rsidR="004D306D">
        <w:rPr>
          <w:rFonts w:ascii="Times New Roman" w:hAnsi="Times New Roman" w:cs="Times New Roman"/>
        </w:rPr>
        <w:t>,</w:t>
      </w:r>
      <w:r w:rsidR="002E73DB" w:rsidRPr="00896467">
        <w:rPr>
          <w:rFonts w:ascii="Times New Roman" w:hAnsi="Times New Roman" w:cs="Times New Roman"/>
        </w:rPr>
        <w:t xml:space="preserve"> EN SU INTENCIÓN DE INCULCAR Y MANTENER LA PAZ. DESDE ESTA PERSPECTIVA, PARA EL GRUPO LEGISLATIVO DEL PARTIDO DEL TRABAJO, LA CULTURA DE LA PAZ ES UN RETO QUE SIGUE PENDIENTE EN NUESTRA SOCIEDAD Y QUE REQUIERE DE ATENCIÓN URGENTE Y DE UN CAMBIO CONDUCTUAL DE TODAS Y DE TODOS, QUE INCIDA PARA EVITAR LA CONFIGURACIÓN DE UNA SOCIEDAD CADA VEZ </w:t>
      </w:r>
      <w:r w:rsidR="004D306D">
        <w:rPr>
          <w:rFonts w:ascii="Times New Roman" w:hAnsi="Times New Roman" w:cs="Times New Roman"/>
        </w:rPr>
        <w:t xml:space="preserve">MÁS </w:t>
      </w:r>
      <w:r w:rsidR="002E73DB" w:rsidRPr="00896467">
        <w:rPr>
          <w:rFonts w:ascii="Times New Roman" w:hAnsi="Times New Roman" w:cs="Times New Roman"/>
        </w:rPr>
        <w:t>DEGRADADA, INSULTANTE, AGRESIVA Y AMENAZANTE QUE CONFRONTA LA PAZ Y DAÑA EL TEJIDO SOCIAL DEL ENTORNO EN EL QUE VIVIMOS Y QUE ES URGENTE QUE ARMONICEMOS Y QUE LLENEMOS DE PAZ. MUCHAS GRACIAS</w:t>
      </w:r>
      <w:r w:rsidR="004D306D">
        <w:rPr>
          <w:rFonts w:ascii="Times New Roman" w:hAnsi="Times New Roman" w:cs="Times New Roman"/>
        </w:rPr>
        <w:t>,</w:t>
      </w:r>
      <w:r w:rsidR="002E73DB" w:rsidRPr="00896467">
        <w:rPr>
          <w:rFonts w:ascii="Times New Roman" w:hAnsi="Times New Roman" w:cs="Times New Roman"/>
        </w:rPr>
        <w:t xml:space="preserve"> PRESIDENTA.”</w:t>
      </w:r>
    </w:p>
    <w:p w14:paraId="0EF0477A" w14:textId="77777777" w:rsidR="00973B61" w:rsidRPr="00896467" w:rsidRDefault="00973B61" w:rsidP="00973B61">
      <w:pPr>
        <w:spacing w:after="0" w:line="360" w:lineRule="auto"/>
        <w:jc w:val="both"/>
        <w:rPr>
          <w:rFonts w:ascii="Times New Roman" w:hAnsi="Times New Roman" w:cs="Times New Roman"/>
        </w:rPr>
      </w:pPr>
    </w:p>
    <w:p w14:paraId="6F0D2B56" w14:textId="5A4CAC4F" w:rsidR="00973B61" w:rsidRPr="00896467" w:rsidRDefault="00973B61" w:rsidP="00973B61">
      <w:pPr>
        <w:spacing w:after="0" w:line="360" w:lineRule="auto"/>
        <w:jc w:val="both"/>
        <w:rPr>
          <w:rFonts w:ascii="Times New Roman" w:eastAsia="Times New Roman" w:hAnsi="Times New Roman" w:cs="Times New Roman"/>
          <w:lang w:eastAsia="es-ES"/>
        </w:rPr>
      </w:pPr>
      <w:r w:rsidRPr="00896467">
        <w:rPr>
          <w:rFonts w:ascii="Times New Roman" w:hAnsi="Times New Roman" w:cs="Times New Roman"/>
        </w:rPr>
        <w:t xml:space="preserve">PARA HABLAR A FAVOR DEL DICTAMEN EN LO GENERAL, SE LE CONCEDIÓ EL USO DE LA PALABRA A LA </w:t>
      </w:r>
      <w:r w:rsidRPr="00896467">
        <w:rPr>
          <w:rFonts w:ascii="Times New Roman" w:hAnsi="Times New Roman" w:cs="Times New Roman"/>
          <w:b/>
        </w:rPr>
        <w:t>C. DIP.</w:t>
      </w:r>
      <w:r w:rsidRPr="00896467">
        <w:rPr>
          <w:rFonts w:ascii="Times New Roman" w:hAnsi="Times New Roman" w:cs="Times New Roman"/>
        </w:rPr>
        <w:t xml:space="preserve"> </w:t>
      </w:r>
      <w:r w:rsidRPr="00896467">
        <w:rPr>
          <w:rFonts w:ascii="Times New Roman" w:hAnsi="Times New Roman" w:cs="Times New Roman"/>
          <w:b/>
        </w:rPr>
        <w:t>JESSICA ELODIA MARTÍNEZ MARTÍNEZ</w:t>
      </w:r>
      <w:r w:rsidRPr="00896467">
        <w:rPr>
          <w:rFonts w:ascii="Times New Roman" w:hAnsi="Times New Roman" w:cs="Times New Roman"/>
        </w:rPr>
        <w:t xml:space="preserve">, QUIEN </w:t>
      </w:r>
      <w:r w:rsidR="000D04F6" w:rsidRPr="00896467">
        <w:rPr>
          <w:rFonts w:ascii="Times New Roman" w:hAnsi="Times New Roman" w:cs="Times New Roman"/>
        </w:rPr>
        <w:t xml:space="preserve">DESDE SU LUGAR </w:t>
      </w:r>
      <w:r w:rsidRPr="00896467">
        <w:rPr>
          <w:rFonts w:ascii="Times New Roman" w:hAnsi="Times New Roman" w:cs="Times New Roman"/>
        </w:rPr>
        <w:t>EXPRESÓ:</w:t>
      </w:r>
      <w:r w:rsidR="002E73DB" w:rsidRPr="00896467">
        <w:rPr>
          <w:rFonts w:ascii="Times New Roman" w:hAnsi="Times New Roman" w:cs="Times New Roman"/>
        </w:rPr>
        <w:t xml:space="preserve"> “PUES, EN PRIMER LUGAR, FELICITAR A LA COMISIÓN DE JUVENTUD, ESTA ES UNA</w:t>
      </w:r>
      <w:r w:rsidR="003D4939">
        <w:rPr>
          <w:rFonts w:ascii="Times New Roman" w:hAnsi="Times New Roman" w:cs="Times New Roman"/>
        </w:rPr>
        <w:t>,</w:t>
      </w:r>
      <w:r w:rsidR="002E73DB" w:rsidRPr="00896467">
        <w:rPr>
          <w:rFonts w:ascii="Times New Roman" w:hAnsi="Times New Roman" w:cs="Times New Roman"/>
        </w:rPr>
        <w:t xml:space="preserve"> MUY BUEN RESULTADO, MUY BUEN DICTAMEN</w:t>
      </w:r>
      <w:r w:rsidR="003D4939">
        <w:rPr>
          <w:rFonts w:ascii="Times New Roman" w:hAnsi="Times New Roman" w:cs="Times New Roman"/>
        </w:rPr>
        <w:t>,</w:t>
      </w:r>
      <w:r w:rsidR="002E73DB" w:rsidRPr="00896467">
        <w:rPr>
          <w:rFonts w:ascii="Times New Roman" w:hAnsi="Times New Roman" w:cs="Times New Roman"/>
        </w:rPr>
        <w:t xml:space="preserve"> EN EL QUE PODEMOS COMO LEGISLADORAS Y LEGISLADORES INTEGRAR LA CULTURA DE LA PAZ PARA NUESTRAS JÓVENES Y NUESTROS JÓVENES. SIN EMBARGO, TAMBIÉN HACER UNA PEQUEÑA </w:t>
      </w:r>
      <w:r w:rsidR="002E73DB" w:rsidRPr="00896467">
        <w:rPr>
          <w:rFonts w:ascii="Times New Roman" w:hAnsi="Times New Roman" w:cs="Times New Roman"/>
        </w:rPr>
        <w:lastRenderedPageBreak/>
        <w:t>REFLEXIÓN Y PENSAR QUE NOSOTROS TENEMOS QUE APLICAR ESTO EN TODAS NUESTRAS ETAPAS DE LA VIDA, YA SEAMOS CHAVORU</w:t>
      </w:r>
      <w:r w:rsidR="003D4939">
        <w:rPr>
          <w:rFonts w:ascii="Times New Roman" w:hAnsi="Times New Roman" w:cs="Times New Roman"/>
        </w:rPr>
        <w:t xml:space="preserve">COS O PERSONAS ADULTAS MAYORES, HACIA DONDE VAMOS TODOS; </w:t>
      </w:r>
      <w:r w:rsidR="002E73DB" w:rsidRPr="00896467">
        <w:rPr>
          <w:rFonts w:ascii="Times New Roman" w:hAnsi="Times New Roman" w:cs="Times New Roman"/>
        </w:rPr>
        <w:t>PERO SÍ NECESITAMOS ADEMÁS DE PLASMARLO EN LEY, PONER EL EJEMPLO</w:t>
      </w:r>
      <w:r w:rsidR="003D4939">
        <w:rPr>
          <w:rFonts w:ascii="Times New Roman" w:hAnsi="Times New Roman" w:cs="Times New Roman"/>
        </w:rPr>
        <w:t>,</w:t>
      </w:r>
      <w:r w:rsidR="002E73DB" w:rsidRPr="00896467">
        <w:rPr>
          <w:rFonts w:ascii="Times New Roman" w:hAnsi="Times New Roman" w:cs="Times New Roman"/>
        </w:rPr>
        <w:t xml:space="preserve"> SI NECESITAMOS PONER EL EJEMPLO, PORQUE ES EL EJEM</w:t>
      </w:r>
      <w:r w:rsidR="003D4939">
        <w:rPr>
          <w:rFonts w:ascii="Times New Roman" w:hAnsi="Times New Roman" w:cs="Times New Roman"/>
        </w:rPr>
        <w:t xml:space="preserve">PLO REALMENTE EL QUE ARRASTRA. </w:t>
      </w:r>
      <w:r w:rsidR="002E73DB" w:rsidRPr="00896467">
        <w:rPr>
          <w:rFonts w:ascii="Times New Roman" w:hAnsi="Times New Roman" w:cs="Times New Roman"/>
        </w:rPr>
        <w:t>S</w:t>
      </w:r>
      <w:r w:rsidR="003D4939">
        <w:rPr>
          <w:rFonts w:ascii="Times New Roman" w:hAnsi="Times New Roman" w:cs="Times New Roman"/>
        </w:rPr>
        <w:t>I</w:t>
      </w:r>
      <w:r w:rsidR="002E73DB" w:rsidRPr="00896467">
        <w:rPr>
          <w:rFonts w:ascii="Times New Roman" w:hAnsi="Times New Roman" w:cs="Times New Roman"/>
        </w:rPr>
        <w:t xml:space="preserve"> NOSOTROS COMO ADULTAS Y ADULTOS NO PONEMOS ESE EJEMPLO</w:t>
      </w:r>
      <w:r w:rsidR="003D4939">
        <w:rPr>
          <w:rFonts w:ascii="Times New Roman" w:hAnsi="Times New Roman" w:cs="Times New Roman"/>
        </w:rPr>
        <w:t>,</w:t>
      </w:r>
      <w:r w:rsidR="002E73DB" w:rsidRPr="00896467">
        <w:rPr>
          <w:rFonts w:ascii="Times New Roman" w:hAnsi="Times New Roman" w:cs="Times New Roman"/>
        </w:rPr>
        <w:t xml:space="preserve"> DE NADA VA A SERVIR QUE LO ESTEMOS PONIENDO EN LEY</w:t>
      </w:r>
      <w:r w:rsidR="003D4939">
        <w:rPr>
          <w:rFonts w:ascii="Times New Roman" w:hAnsi="Times New Roman" w:cs="Times New Roman"/>
        </w:rPr>
        <w:t>,</w:t>
      </w:r>
      <w:r w:rsidR="002E73DB" w:rsidRPr="00896467">
        <w:rPr>
          <w:rFonts w:ascii="Times New Roman" w:hAnsi="Times New Roman" w:cs="Times New Roman"/>
        </w:rPr>
        <w:t xml:space="preserve"> PORQUE LA VERDAD ES QUE LAS PERSONAS MÁS JÓVENES</w:t>
      </w:r>
      <w:r w:rsidR="003D4939">
        <w:rPr>
          <w:rFonts w:ascii="Times New Roman" w:hAnsi="Times New Roman" w:cs="Times New Roman"/>
        </w:rPr>
        <w:t>,</w:t>
      </w:r>
      <w:r w:rsidR="002E73DB" w:rsidRPr="00896467">
        <w:rPr>
          <w:rFonts w:ascii="Times New Roman" w:hAnsi="Times New Roman" w:cs="Times New Roman"/>
        </w:rPr>
        <w:t xml:space="preserve"> NUESTRAS HIJAS, NUESTROS HIJOS, LOS ESTUDIANTES</w:t>
      </w:r>
      <w:r w:rsidR="003D4939">
        <w:rPr>
          <w:rFonts w:ascii="Times New Roman" w:hAnsi="Times New Roman" w:cs="Times New Roman"/>
        </w:rPr>
        <w:t>,</w:t>
      </w:r>
      <w:r w:rsidR="002E73DB" w:rsidRPr="00896467">
        <w:rPr>
          <w:rFonts w:ascii="Times New Roman" w:hAnsi="Times New Roman" w:cs="Times New Roman"/>
        </w:rPr>
        <w:t xml:space="preserve"> NOS ESTÁN OBSERVANDO</w:t>
      </w:r>
      <w:r w:rsidR="003D4939">
        <w:rPr>
          <w:rFonts w:ascii="Times New Roman" w:hAnsi="Times New Roman" w:cs="Times New Roman"/>
        </w:rPr>
        <w:t>,</w:t>
      </w:r>
      <w:r w:rsidR="002E73DB" w:rsidRPr="00896467">
        <w:rPr>
          <w:rFonts w:ascii="Times New Roman" w:hAnsi="Times New Roman" w:cs="Times New Roman"/>
        </w:rPr>
        <w:t xml:space="preserve"> ESTÁN VIENDO CÓMO NOS COMPORTAMOS AQUÍ ADENTRO. ENTONCES ME PARECE QUE SÍ ES MUY IMPORTANTE PONERLO EN LEY Y QUE L</w:t>
      </w:r>
      <w:r w:rsidR="003D4939">
        <w:rPr>
          <w:rFonts w:ascii="Times New Roman" w:hAnsi="Times New Roman" w:cs="Times New Roman"/>
        </w:rPr>
        <w:t>E</w:t>
      </w:r>
      <w:r w:rsidR="002E73DB" w:rsidRPr="00896467">
        <w:rPr>
          <w:rFonts w:ascii="Times New Roman" w:hAnsi="Times New Roman" w:cs="Times New Roman"/>
        </w:rPr>
        <w:t xml:space="preserve"> APLIQUE A LOS DEMÁS, PERO APLICÁRNOSLO A NOSOTROS MISMOS TODOS LOS DÍAS Y SER EL EJEMPLO PARA NUEVO LEÓN, PARA NUESTRAS NIÑAS, PARA NUESTROS JÓV</w:t>
      </w:r>
      <w:r w:rsidR="003D4939">
        <w:rPr>
          <w:rFonts w:ascii="Times New Roman" w:hAnsi="Times New Roman" w:cs="Times New Roman"/>
        </w:rPr>
        <w:t>ENES Y QUE ESTO NO QUEDE NADA MÁ</w:t>
      </w:r>
      <w:r w:rsidR="002E73DB" w:rsidRPr="00896467">
        <w:rPr>
          <w:rFonts w:ascii="Times New Roman" w:hAnsi="Times New Roman" w:cs="Times New Roman"/>
        </w:rPr>
        <w:t xml:space="preserve">S ESCRITO EN UN PAPELITO, SINO QUE REALMENTE HAYA </w:t>
      </w:r>
      <w:r w:rsidR="003D4939">
        <w:rPr>
          <w:rFonts w:ascii="Times New Roman" w:hAnsi="Times New Roman" w:cs="Times New Roman"/>
        </w:rPr>
        <w:t xml:space="preserve">UNA </w:t>
      </w:r>
      <w:r w:rsidR="002E73DB" w:rsidRPr="00896467">
        <w:rPr>
          <w:rFonts w:ascii="Times New Roman" w:hAnsi="Times New Roman" w:cs="Times New Roman"/>
        </w:rPr>
        <w:t>CULTURA DE LA PAZ EN TODO EL ESTADO DE NUEVO LEÓN Y</w:t>
      </w:r>
      <w:r w:rsidR="003D4939">
        <w:rPr>
          <w:rFonts w:ascii="Times New Roman" w:hAnsi="Times New Roman" w:cs="Times New Roman"/>
        </w:rPr>
        <w:t xml:space="preserve">, POR LO TANTO, </w:t>
      </w:r>
      <w:r w:rsidR="002E73DB" w:rsidRPr="00896467">
        <w:rPr>
          <w:rFonts w:ascii="Times New Roman" w:hAnsi="Times New Roman" w:cs="Times New Roman"/>
        </w:rPr>
        <w:t>VOTARÉ A FAVOR.”</w:t>
      </w:r>
    </w:p>
    <w:p w14:paraId="12C53808" w14:textId="706C2340" w:rsidR="00973B61" w:rsidRPr="00896467" w:rsidRDefault="00973B61" w:rsidP="00973B61">
      <w:pPr>
        <w:spacing w:after="0" w:line="360" w:lineRule="auto"/>
        <w:ind w:right="49"/>
        <w:jc w:val="both"/>
        <w:rPr>
          <w:rFonts w:ascii="Times New Roman" w:hAnsi="Times New Roman" w:cs="Times New Roman"/>
        </w:rPr>
      </w:pPr>
    </w:p>
    <w:p w14:paraId="11A9D4A9" w14:textId="12A4B65A" w:rsidR="00887952" w:rsidRPr="00896467" w:rsidRDefault="00887952" w:rsidP="00887952">
      <w:pPr>
        <w:pStyle w:val="Textoindependiente"/>
        <w:spacing w:line="360" w:lineRule="auto"/>
        <w:ind w:right="-72"/>
        <w:rPr>
          <w:sz w:val="22"/>
          <w:szCs w:val="22"/>
        </w:rPr>
      </w:pPr>
      <w:r w:rsidRPr="00896467">
        <w:rPr>
          <w:sz w:val="22"/>
          <w:szCs w:val="22"/>
        </w:rPr>
        <w:t xml:space="preserve">EN VIRTUD DE QUE SOLICITAN EL USO DE LA PALABRA MÁS ORADORES, </w:t>
      </w:r>
      <w:r w:rsidRPr="00896467">
        <w:rPr>
          <w:bCs/>
          <w:sz w:val="22"/>
          <w:szCs w:val="22"/>
        </w:rPr>
        <w:t>DE CONFORMIDAD CON EL ARTÍCULO 126, PÁRRAFO SEGUNDO, DEL REGLAMENTO PARA EL GOBIERNO INTERIOR DEL CONGRESO</w:t>
      </w:r>
      <w:r w:rsidRPr="00896467">
        <w:rPr>
          <w:sz w:val="22"/>
          <w:szCs w:val="22"/>
        </w:rPr>
        <w:t>, LA C. PRESIDENTA</w:t>
      </w:r>
      <w:r w:rsidR="00336D2F" w:rsidRPr="00896467">
        <w:rPr>
          <w:sz w:val="22"/>
          <w:szCs w:val="22"/>
        </w:rPr>
        <w:t xml:space="preserve"> EN FUNCIONES, </w:t>
      </w:r>
      <w:r w:rsidR="00336D2F" w:rsidRPr="00896467">
        <w:rPr>
          <w:b/>
          <w:sz w:val="22"/>
          <w:szCs w:val="22"/>
        </w:rPr>
        <w:t>DIP. NORMA EDITH BENÍTEZ RIVERA</w:t>
      </w:r>
      <w:r w:rsidR="00336D2F" w:rsidRPr="00896467">
        <w:rPr>
          <w:sz w:val="22"/>
          <w:szCs w:val="22"/>
        </w:rPr>
        <w:t xml:space="preserve"> </w:t>
      </w:r>
      <w:r w:rsidRPr="00896467">
        <w:rPr>
          <w:sz w:val="22"/>
          <w:szCs w:val="22"/>
        </w:rPr>
        <w:t xml:space="preserve">SOMETIÓ A CONSIDERACIÓN DE LA ASAMBLEA EL </w:t>
      </w:r>
      <w:r w:rsidRPr="00896467">
        <w:rPr>
          <w:bCs/>
          <w:sz w:val="22"/>
          <w:szCs w:val="22"/>
        </w:rPr>
        <w:t>ABRIR UNA NUEVA RONDA</w:t>
      </w:r>
      <w:r w:rsidRPr="00896467">
        <w:rPr>
          <w:sz w:val="22"/>
          <w:szCs w:val="22"/>
        </w:rPr>
        <w:t xml:space="preserve">, SOLICITANDO A LOS CC. DIPUTADOS MANIFIESTEN EL SENTIDO DE SU VOTO DE FORMA ECONÓMICA. </w:t>
      </w:r>
      <w:r w:rsidRPr="00896467">
        <w:rPr>
          <w:b/>
          <w:i/>
          <w:sz w:val="22"/>
          <w:szCs w:val="22"/>
        </w:rPr>
        <w:t>SIENDO APROBADO POR UNANIMIDAD EL ABRIR UNA NUEVA RONDA DE ORADORES.</w:t>
      </w:r>
      <w:r w:rsidRPr="00896467">
        <w:rPr>
          <w:iCs/>
          <w:sz w:val="22"/>
          <w:szCs w:val="22"/>
        </w:rPr>
        <w:t xml:space="preserve"> </w:t>
      </w:r>
    </w:p>
    <w:p w14:paraId="3B5022A0" w14:textId="77777777" w:rsidR="00887952" w:rsidRPr="00896467" w:rsidRDefault="00887952" w:rsidP="00887952">
      <w:pPr>
        <w:spacing w:after="0" w:line="240" w:lineRule="auto"/>
        <w:ind w:right="49"/>
        <w:jc w:val="both"/>
        <w:rPr>
          <w:rFonts w:ascii="Times New Roman" w:hAnsi="Times New Roman" w:cs="Times New Roman"/>
        </w:rPr>
      </w:pPr>
    </w:p>
    <w:p w14:paraId="40CEFA2B" w14:textId="323FE099" w:rsidR="002E73DB" w:rsidRPr="00896467" w:rsidRDefault="002E73DB" w:rsidP="002E73D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PARA HABLAR A FAVOR DEL DICTAMEN EN LO GENERAL, SE LE CONCEDIÓ EL USO DE LA PALABRA A LA </w:t>
      </w:r>
      <w:r w:rsidRPr="00896467">
        <w:rPr>
          <w:rFonts w:ascii="Times New Roman" w:hAnsi="Times New Roman" w:cs="Times New Roman"/>
          <w:b/>
        </w:rPr>
        <w:t>C.</w:t>
      </w:r>
      <w:r w:rsidRPr="00896467">
        <w:rPr>
          <w:rFonts w:ascii="Times New Roman" w:hAnsi="Times New Roman" w:cs="Times New Roman"/>
        </w:rPr>
        <w:t xml:space="preserve"> </w:t>
      </w:r>
      <w:r w:rsidRPr="00896467">
        <w:rPr>
          <w:rFonts w:ascii="Times New Roman" w:hAnsi="Times New Roman" w:cs="Times New Roman"/>
          <w:b/>
        </w:rPr>
        <w:t>DIP. IRAÍS VIRGINIA REYES DE LA TORRE</w:t>
      </w:r>
      <w:r w:rsidRPr="00896467">
        <w:rPr>
          <w:rFonts w:ascii="Times New Roman" w:hAnsi="Times New Roman" w:cs="Times New Roman"/>
        </w:rPr>
        <w:t>, QUIEN DESDE SU LUGAR EXPRESÓ: “</w:t>
      </w:r>
      <w:r w:rsidRPr="00896467">
        <w:rPr>
          <w:rFonts w:ascii="Times New Roman" w:eastAsia="Times New Roman" w:hAnsi="Times New Roman" w:cs="Times New Roman"/>
          <w:lang w:eastAsia="es-MX"/>
        </w:rPr>
        <w:t xml:space="preserve">MUCHAS GRACIAS. PRIMERAMENTE, PARA POSICIONARME A FAVOR DE ESTE DICTAMEN, QUE ES UN DICTAMEN QUE LO </w:t>
      </w:r>
      <w:r w:rsidR="00784512">
        <w:rPr>
          <w:rFonts w:ascii="Times New Roman" w:eastAsia="Times New Roman" w:hAnsi="Times New Roman" w:cs="Times New Roman"/>
          <w:lang w:eastAsia="es-MX"/>
        </w:rPr>
        <w:t xml:space="preserve">QUE </w:t>
      </w:r>
      <w:r w:rsidRPr="00896467">
        <w:rPr>
          <w:rFonts w:ascii="Times New Roman" w:eastAsia="Times New Roman" w:hAnsi="Times New Roman" w:cs="Times New Roman"/>
          <w:lang w:eastAsia="es-MX"/>
        </w:rPr>
        <w:t>BUSCA SON POLÍTICAS PÚBLICAS DE PROMOCIÓN DE PAZ PARA LA JUVENTUD, EXCELENTE TRABAJO DE MI COMPAÑERA LA DIPUTADA TABITA. Y</w:t>
      </w:r>
      <w:r w:rsidR="00784512">
        <w:rPr>
          <w:rFonts w:ascii="Times New Roman" w:eastAsia="Times New Roman" w:hAnsi="Times New Roman" w:cs="Times New Roman"/>
          <w:lang w:eastAsia="es-MX"/>
        </w:rPr>
        <w:t>,</w:t>
      </w:r>
      <w:r w:rsidRPr="00896467">
        <w:rPr>
          <w:rFonts w:ascii="Times New Roman" w:eastAsia="Times New Roman" w:hAnsi="Times New Roman" w:cs="Times New Roman"/>
          <w:lang w:eastAsia="es-MX"/>
        </w:rPr>
        <w:t xml:space="preserve"> AUNADO A LO QUE DECÍA MI COMPAÑERA JESSICA, QUE JUSTO QUERÍA TRAER ESE MISMO TEMA. AQUÍ EN ESTE CONGRESO ESTAMOS VOTANDO SOBRE LA CULTURA DE PAZ, Y ESTOY SEGURA QUE VA A SALIR POR UNANIMIDAD, PERO, ¿QUÉ ES LA PAZ?, LA PAZ ES RESPETAR AL OTRO, LA PAZ, ES SER ARMONIOSO, LA PAZ, ES EVITAR EL ENFRENTAMIENTO, EL CONFLICTO Y</w:t>
      </w:r>
      <w:r w:rsidR="00784512">
        <w:rPr>
          <w:rFonts w:ascii="Times New Roman" w:eastAsia="Times New Roman" w:hAnsi="Times New Roman" w:cs="Times New Roman"/>
          <w:lang w:eastAsia="es-MX"/>
        </w:rPr>
        <w:t>,</w:t>
      </w:r>
      <w:r w:rsidRPr="00896467">
        <w:rPr>
          <w:rFonts w:ascii="Times New Roman" w:eastAsia="Times New Roman" w:hAnsi="Times New Roman" w:cs="Times New Roman"/>
          <w:lang w:eastAsia="es-MX"/>
        </w:rPr>
        <w:t xml:space="preserve"> SOBRE TODO CUANDO HABLO DEL RESPETO, </w:t>
      </w:r>
      <w:r w:rsidR="00784512">
        <w:rPr>
          <w:rFonts w:ascii="Times New Roman" w:eastAsia="Times New Roman" w:hAnsi="Times New Roman" w:cs="Times New Roman"/>
          <w:lang w:eastAsia="es-MX"/>
        </w:rPr>
        <w:t xml:space="preserve">ES </w:t>
      </w:r>
      <w:r w:rsidRPr="00896467">
        <w:rPr>
          <w:rFonts w:ascii="Times New Roman" w:eastAsia="Times New Roman" w:hAnsi="Times New Roman" w:cs="Times New Roman"/>
          <w:lang w:eastAsia="es-MX"/>
        </w:rPr>
        <w:t>RESPETAR LAS DECISIONES DE LOS DEMÁS. Y LO QUE PASÓ HACE UNOS MOMENTOS EN ESTE CONGRESO</w:t>
      </w:r>
      <w:r w:rsidR="00784512">
        <w:rPr>
          <w:rFonts w:ascii="Times New Roman" w:eastAsia="Times New Roman" w:hAnsi="Times New Roman" w:cs="Times New Roman"/>
          <w:lang w:eastAsia="es-MX"/>
        </w:rPr>
        <w:t>,</w:t>
      </w:r>
      <w:r w:rsidRPr="00896467">
        <w:rPr>
          <w:rFonts w:ascii="Times New Roman" w:eastAsia="Times New Roman" w:hAnsi="Times New Roman" w:cs="Times New Roman"/>
          <w:lang w:eastAsia="es-MX"/>
        </w:rPr>
        <w:t xml:space="preserve"> ES TODO LO OPUESTO A LO QUE REPRESENTA LA CULTURA DE PAZ; Y ME </w:t>
      </w:r>
      <w:r w:rsidRPr="00896467">
        <w:rPr>
          <w:rFonts w:ascii="Times New Roman" w:eastAsia="Times New Roman" w:hAnsi="Times New Roman" w:cs="Times New Roman"/>
          <w:lang w:eastAsia="es-MX"/>
        </w:rPr>
        <w:lastRenderedPageBreak/>
        <w:t>AVERGÜENZA RECIBIR MENSAJES DE MIS FAMILIARES, DE MIS AMIGOS, PREGUNTÁNDOME QUE, QUÉ PASÓ AQUÍ EN EL CONGRESO, PORQUE EN LA TELEVISIÓN LO QUE ESTÁN VIENDO ES QUE LOS DIPUTADOS SE AVIENTAN HUEVOS. ESO NO ES CULTURA DE PAZ, Y OJALÁ PODAMOS ELEVAR ESTAS LEYES QUE SON PARA SUPUESTAS JUVENTUDES</w:t>
      </w:r>
      <w:r w:rsidR="00784512">
        <w:rPr>
          <w:rFonts w:ascii="Times New Roman" w:eastAsia="Times New Roman" w:hAnsi="Times New Roman" w:cs="Times New Roman"/>
          <w:lang w:eastAsia="es-MX"/>
        </w:rPr>
        <w:t>,</w:t>
      </w:r>
      <w:r w:rsidRPr="00896467">
        <w:rPr>
          <w:rFonts w:ascii="Times New Roman" w:eastAsia="Times New Roman" w:hAnsi="Times New Roman" w:cs="Times New Roman"/>
          <w:lang w:eastAsia="es-MX"/>
        </w:rPr>
        <w:t xml:space="preserve"> PARA QUE LOS ADULTOS QUE ESTAMOS AQUÍ EN EL CONGRESO</w:t>
      </w:r>
      <w:r w:rsidR="00784512">
        <w:rPr>
          <w:rFonts w:ascii="Times New Roman" w:eastAsia="Times New Roman" w:hAnsi="Times New Roman" w:cs="Times New Roman"/>
          <w:lang w:eastAsia="es-MX"/>
        </w:rPr>
        <w:t>,</w:t>
      </w:r>
      <w:r w:rsidRPr="00896467">
        <w:rPr>
          <w:rFonts w:ascii="Times New Roman" w:eastAsia="Times New Roman" w:hAnsi="Times New Roman" w:cs="Times New Roman"/>
          <w:lang w:eastAsia="es-MX"/>
        </w:rPr>
        <w:t xml:space="preserve"> CON </w:t>
      </w:r>
      <w:r w:rsidR="00784512">
        <w:rPr>
          <w:rFonts w:ascii="Times New Roman" w:eastAsia="Times New Roman" w:hAnsi="Times New Roman" w:cs="Times New Roman"/>
          <w:lang w:eastAsia="es-MX"/>
        </w:rPr>
        <w:t xml:space="preserve">EL </w:t>
      </w:r>
      <w:r w:rsidRPr="00896467">
        <w:rPr>
          <w:rFonts w:ascii="Times New Roman" w:eastAsia="Times New Roman" w:hAnsi="Times New Roman" w:cs="Times New Roman"/>
          <w:lang w:eastAsia="es-MX"/>
        </w:rPr>
        <w:t>EJEMPLO PODAMOS PROMOVER UNA EFECTIVA CULTURA DE PAZ, EN ACTOS Y NO EN DISCURSOS. GRACIAS.”</w:t>
      </w:r>
    </w:p>
    <w:p w14:paraId="7F915112" w14:textId="77777777" w:rsidR="00973B61" w:rsidRPr="00896467" w:rsidRDefault="00973B61" w:rsidP="00973B61">
      <w:pPr>
        <w:spacing w:after="0" w:line="360" w:lineRule="auto"/>
        <w:ind w:right="49"/>
        <w:jc w:val="both"/>
        <w:rPr>
          <w:rFonts w:ascii="Times New Roman" w:hAnsi="Times New Roman" w:cs="Times New Roman"/>
        </w:rPr>
      </w:pPr>
    </w:p>
    <w:p w14:paraId="33033996" w14:textId="31DB3D2A" w:rsidR="00973B61" w:rsidRPr="00896467" w:rsidRDefault="00973B61" w:rsidP="00973B61">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LA C. PRESIDENTA </w:t>
      </w:r>
      <w:r w:rsidR="00336D2F" w:rsidRPr="00896467">
        <w:rPr>
          <w:rFonts w:ascii="Times New Roman" w:hAnsi="Times New Roman" w:cs="Times New Roman"/>
        </w:rPr>
        <w:t xml:space="preserve">EN FUNCIONES </w:t>
      </w:r>
      <w:r w:rsidRPr="00896467">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1DC50F8D" w14:textId="528ACF30" w:rsidR="00973B61" w:rsidRDefault="00973B61" w:rsidP="00973B61">
      <w:pPr>
        <w:spacing w:after="0" w:line="360" w:lineRule="auto"/>
        <w:ind w:right="-37"/>
        <w:jc w:val="both"/>
        <w:rPr>
          <w:rFonts w:ascii="Times New Roman" w:hAnsi="Times New Roman" w:cs="Times New Roman"/>
        </w:rPr>
      </w:pPr>
    </w:p>
    <w:p w14:paraId="323B5030" w14:textId="77777777" w:rsidR="005F62B1" w:rsidRPr="00896467" w:rsidRDefault="005F62B1" w:rsidP="00973B61">
      <w:pPr>
        <w:spacing w:after="0" w:line="360" w:lineRule="auto"/>
        <w:ind w:right="-37"/>
        <w:jc w:val="both"/>
        <w:rPr>
          <w:rFonts w:ascii="Times New Roman" w:hAnsi="Times New Roman" w:cs="Times New Roman"/>
        </w:rPr>
      </w:pPr>
    </w:p>
    <w:p w14:paraId="06DDF85B" w14:textId="77777777" w:rsidR="00C223EE" w:rsidRPr="00896467" w:rsidRDefault="00336D2F" w:rsidP="00C223EE">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32 VOTOS A FAVOR, SE AGREGAN 2 VOTOS A FAVOR A SOLICITUD DE LOS CC. DIPUTADOS ROBERTO CARLOS FARÍAS GARCÍA Y HÉCTOR GARCÍA GARCÍA, SIENDO 34 VOTOS A FAVOR, 0 VOTOS EN CONTRA, 0 VOTOS EN ABSTENCIÓN, Y A TRAVÉS DE LA PLATAFORMA DIGITAL: 2 VOTOS A FAVOR, 0 VOTOS EN CONTRA, 0 VOTOS EN ABSTENCIÓN, SIENDO APROBADO POR UNANIMIDAD DE 36 VOTOS, EL DICTAMEN RELATIVO AL EXPEDIENTE NÚMERO</w:t>
      </w:r>
      <w:r w:rsidR="00973B61" w:rsidRPr="00896467">
        <w:rPr>
          <w:sz w:val="22"/>
          <w:szCs w:val="22"/>
        </w:rPr>
        <w:t xml:space="preserve"> </w:t>
      </w:r>
      <w:r w:rsidR="00C223EE" w:rsidRPr="00896467">
        <w:rPr>
          <w:b/>
          <w:sz w:val="22"/>
          <w:szCs w:val="22"/>
        </w:rPr>
        <w:t>14560/LXXVI</w:t>
      </w:r>
      <w:r w:rsidR="00C223EE" w:rsidRPr="00896467">
        <w:rPr>
          <w:sz w:val="22"/>
          <w:szCs w:val="22"/>
        </w:rPr>
        <w:t xml:space="preserve">, DE LA COMISIÓN DE JUVENTUD.   </w:t>
      </w:r>
    </w:p>
    <w:p w14:paraId="1300C2EC" w14:textId="2AD34A81" w:rsidR="000D04F6" w:rsidRPr="00896467" w:rsidRDefault="000D04F6" w:rsidP="00C223EE">
      <w:pPr>
        <w:spacing w:after="0" w:line="360" w:lineRule="auto"/>
        <w:ind w:right="-37"/>
        <w:jc w:val="both"/>
        <w:rPr>
          <w:rFonts w:ascii="Times New Roman" w:hAnsi="Times New Roman" w:cs="Times New Roman"/>
        </w:rPr>
      </w:pPr>
    </w:p>
    <w:p w14:paraId="6118F95A" w14:textId="7141C428" w:rsidR="00155154" w:rsidRPr="00896467" w:rsidRDefault="00155154" w:rsidP="00155154">
      <w:pPr>
        <w:spacing w:after="0" w:line="360" w:lineRule="auto"/>
        <w:ind w:right="49"/>
        <w:jc w:val="both"/>
        <w:rPr>
          <w:rFonts w:ascii="Times New Roman" w:hAnsi="Times New Roman" w:cs="Times New Roman"/>
          <w:b/>
        </w:rPr>
      </w:pPr>
      <w:r w:rsidRPr="00896467">
        <w:rPr>
          <w:rFonts w:ascii="Times New Roman" w:hAnsi="Times New Roman" w:cs="Times New Roman"/>
        </w:rPr>
        <w:t xml:space="preserve">NO HABIENDO ARTÍCULOS RESERVADOS PARA DISCUTIRSE EN LO PARTICULAR, LA C. PRESIDENTA </w:t>
      </w:r>
      <w:r w:rsidR="00336D2F" w:rsidRPr="00896467">
        <w:rPr>
          <w:rFonts w:ascii="Times New Roman" w:hAnsi="Times New Roman" w:cs="Times New Roman"/>
        </w:rPr>
        <w:t xml:space="preserve">EN FUNCIONES </w:t>
      </w:r>
      <w:r w:rsidRPr="00896467">
        <w:rPr>
          <w:rFonts w:ascii="Times New Roman" w:hAnsi="Times New Roman" w:cs="Times New Roman"/>
        </w:rPr>
        <w:t>INFORMÓ QUE “</w:t>
      </w:r>
      <w:r w:rsidRPr="00896467">
        <w:rPr>
          <w:rFonts w:ascii="Times New Roman" w:hAnsi="Times New Roman" w:cs="Times New Roman"/>
          <w:b/>
        </w:rPr>
        <w:t xml:space="preserve">SE APRUEBA EN LO GENERAL Y EN LO PARTICULAR EL DICTAMEN QUE CONTIENE </w:t>
      </w:r>
      <w:r w:rsidR="000D04F6" w:rsidRPr="00896467">
        <w:rPr>
          <w:rFonts w:ascii="Times New Roman" w:hAnsi="Times New Roman" w:cs="Times New Roman"/>
          <w:b/>
        </w:rPr>
        <w:t xml:space="preserve">INICIATIVA DE REFORMA A </w:t>
      </w:r>
      <w:r w:rsidR="00336D2F" w:rsidRPr="00896467">
        <w:rPr>
          <w:rFonts w:ascii="Times New Roman" w:hAnsi="Times New Roman" w:cs="Times New Roman"/>
          <w:b/>
        </w:rPr>
        <w:t xml:space="preserve">DIVERSAS DISPOSICIONES A </w:t>
      </w:r>
      <w:r w:rsidR="000D04F6" w:rsidRPr="00896467">
        <w:rPr>
          <w:rFonts w:ascii="Times New Roman" w:hAnsi="Times New Roman" w:cs="Times New Roman"/>
          <w:b/>
        </w:rPr>
        <w:t>LA LEY DE LA JUVENTUD PARA EL ESTADO DE NUEVO LEÓN</w:t>
      </w:r>
      <w:r w:rsidRPr="00896467">
        <w:rPr>
          <w:rFonts w:ascii="Times New Roman" w:hAnsi="Times New Roman" w:cs="Times New Roman"/>
          <w:b/>
        </w:rPr>
        <w:t>.”</w:t>
      </w:r>
    </w:p>
    <w:p w14:paraId="562C23CB" w14:textId="77777777" w:rsidR="000D04F6" w:rsidRPr="00896467" w:rsidRDefault="000D04F6" w:rsidP="00973B61">
      <w:pPr>
        <w:pStyle w:val="Textoindependiente"/>
        <w:spacing w:line="360" w:lineRule="auto"/>
        <w:ind w:right="-37"/>
        <w:rPr>
          <w:sz w:val="22"/>
          <w:szCs w:val="22"/>
        </w:rPr>
      </w:pPr>
    </w:p>
    <w:p w14:paraId="191DD318" w14:textId="71CA64D3" w:rsidR="00973B61" w:rsidRPr="00896467" w:rsidRDefault="00973B61" w:rsidP="00973B61">
      <w:pPr>
        <w:pStyle w:val="Textoindependiente"/>
        <w:spacing w:line="360" w:lineRule="auto"/>
        <w:ind w:right="-37"/>
        <w:rPr>
          <w:sz w:val="22"/>
          <w:szCs w:val="22"/>
        </w:rPr>
      </w:pPr>
      <w:r w:rsidRPr="00896467">
        <w:rPr>
          <w:sz w:val="22"/>
          <w:szCs w:val="22"/>
        </w:rPr>
        <w:t xml:space="preserve">APROBADO QUE FUE EL DICTAMEN, LA C. PRESIDENTA </w:t>
      </w:r>
      <w:r w:rsidR="00336D2F" w:rsidRPr="00896467">
        <w:rPr>
          <w:sz w:val="22"/>
          <w:szCs w:val="22"/>
        </w:rPr>
        <w:t xml:space="preserve">EN FUNCIONES </w:t>
      </w:r>
      <w:r w:rsidRPr="00896467">
        <w:rPr>
          <w:sz w:val="22"/>
          <w:szCs w:val="22"/>
        </w:rPr>
        <w:t>SOLICITÓ A LA SECRETARÍA ELABORAR EL D</w:t>
      </w:r>
      <w:r w:rsidR="00902979" w:rsidRPr="00896467">
        <w:rPr>
          <w:sz w:val="22"/>
          <w:szCs w:val="22"/>
        </w:rPr>
        <w:t>ECRET</w:t>
      </w:r>
      <w:r w:rsidRPr="00896467">
        <w:rPr>
          <w:sz w:val="22"/>
          <w:szCs w:val="22"/>
        </w:rPr>
        <w:t>O CORRESPONDIENTE Y GIRAR LOS AVISOS DE RIGOR.</w:t>
      </w:r>
    </w:p>
    <w:p w14:paraId="058DB5EF" w14:textId="757A30EB" w:rsidR="00973B61" w:rsidRPr="00896467" w:rsidRDefault="00973B61" w:rsidP="00973B61">
      <w:pPr>
        <w:pStyle w:val="Textoindependiente"/>
        <w:spacing w:line="360" w:lineRule="auto"/>
        <w:ind w:right="49"/>
        <w:rPr>
          <w:sz w:val="22"/>
          <w:szCs w:val="22"/>
        </w:rPr>
      </w:pPr>
      <w:r w:rsidRPr="00896467">
        <w:rPr>
          <w:sz w:val="22"/>
          <w:szCs w:val="22"/>
        </w:rPr>
        <w:lastRenderedPageBreak/>
        <w:t xml:space="preserve">PARA DAR LECTURA A OTRO DICTAMEN, SE LE CONCEDIÓ EL USO DE LA PALABRA A LA </w:t>
      </w:r>
      <w:r w:rsidRPr="00896467">
        <w:rPr>
          <w:b/>
          <w:sz w:val="22"/>
          <w:szCs w:val="22"/>
        </w:rPr>
        <w:t xml:space="preserve">C. DIP. </w:t>
      </w:r>
      <w:r w:rsidR="00902979" w:rsidRPr="00896467">
        <w:rPr>
          <w:b/>
          <w:sz w:val="22"/>
          <w:szCs w:val="22"/>
        </w:rPr>
        <w:t>AMPARO LILIA OLIVARES CASTAÑEDA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w:t>
      </w:r>
      <w:r w:rsidR="003F6D94" w:rsidRPr="00896467">
        <w:rPr>
          <w:sz w:val="22"/>
          <w:szCs w:val="22"/>
        </w:rPr>
        <w:t>DECRET</w:t>
      </w:r>
      <w:r w:rsidRPr="00896467">
        <w:rPr>
          <w:sz w:val="22"/>
          <w:szCs w:val="22"/>
        </w:rPr>
        <w:t>O</w:t>
      </w:r>
      <w:r w:rsidRPr="00896467">
        <w:rPr>
          <w:color w:val="FF0000"/>
          <w:sz w:val="22"/>
          <w:szCs w:val="22"/>
        </w:rPr>
        <w:t xml:space="preserve"> </w:t>
      </w:r>
      <w:r w:rsidRPr="00896467">
        <w:rPr>
          <w:sz w:val="22"/>
          <w:szCs w:val="22"/>
        </w:rPr>
        <w:t xml:space="preserve">DEL EXPEDIENTE NÚMERO </w:t>
      </w:r>
      <w:r w:rsidRPr="00896467">
        <w:rPr>
          <w:b/>
          <w:sz w:val="22"/>
          <w:szCs w:val="22"/>
        </w:rPr>
        <w:t>150</w:t>
      </w:r>
      <w:r w:rsidR="003F6D94" w:rsidRPr="00896467">
        <w:rPr>
          <w:b/>
          <w:sz w:val="22"/>
          <w:szCs w:val="22"/>
        </w:rPr>
        <w:t>88</w:t>
      </w:r>
      <w:r w:rsidRPr="00896467">
        <w:rPr>
          <w:b/>
          <w:sz w:val="22"/>
          <w:szCs w:val="22"/>
        </w:rPr>
        <w:t>/LXXVI,</w:t>
      </w:r>
      <w:r w:rsidRPr="00896467">
        <w:rPr>
          <w:sz w:val="22"/>
          <w:szCs w:val="22"/>
        </w:rPr>
        <w:t xml:space="preserve"> DE LA COMISIÓN DE </w:t>
      </w:r>
      <w:r w:rsidR="00336D2F" w:rsidRPr="00896467">
        <w:rPr>
          <w:sz w:val="22"/>
          <w:szCs w:val="22"/>
        </w:rPr>
        <w:t>JUVENTUD</w:t>
      </w:r>
      <w:r w:rsidRPr="00896467">
        <w:rPr>
          <w:sz w:val="22"/>
          <w:szCs w:val="22"/>
        </w:rPr>
        <w:t xml:space="preserve">.   </w:t>
      </w:r>
    </w:p>
    <w:p w14:paraId="28894E5E" w14:textId="77777777" w:rsidR="00973B61" w:rsidRPr="00896467" w:rsidRDefault="00973B61" w:rsidP="00973B61">
      <w:pPr>
        <w:pStyle w:val="Textoindependiente"/>
        <w:spacing w:line="240" w:lineRule="auto"/>
        <w:ind w:right="-37"/>
        <w:rPr>
          <w:sz w:val="22"/>
          <w:szCs w:val="22"/>
          <w:highlight w:val="yellow"/>
        </w:rPr>
      </w:pPr>
    </w:p>
    <w:p w14:paraId="230B35F5" w14:textId="74D15772" w:rsidR="002E73DB" w:rsidRPr="00896467" w:rsidRDefault="002E73DB" w:rsidP="002E73DB">
      <w:pPr>
        <w:spacing w:after="0" w:line="360" w:lineRule="auto"/>
        <w:jc w:val="both"/>
        <w:rPr>
          <w:rFonts w:ascii="Times New Roman" w:hAnsi="Times New Roman" w:cs="Times New Roman"/>
          <w:b/>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DE JUVENTUD</w:t>
      </w:r>
      <w:r w:rsidRPr="00896467">
        <w:rPr>
          <w:rFonts w:ascii="Times New Roman" w:hAnsi="Times New Roman" w:cs="Times New Roman"/>
        </w:rPr>
        <w:t xml:space="preserve">, EN FECHA </w:t>
      </w:r>
      <w:r w:rsidRPr="00896467">
        <w:rPr>
          <w:rFonts w:ascii="Times New Roman" w:hAnsi="Times New Roman" w:cs="Times New Roman"/>
          <w:bCs/>
        </w:rPr>
        <w:t xml:space="preserve">23 DE FEBRERO DE 2022, SE </w:t>
      </w:r>
      <w:r w:rsidRPr="00896467">
        <w:rPr>
          <w:rFonts w:ascii="Times New Roman" w:hAnsi="Times New Roman" w:cs="Times New Roman"/>
        </w:rPr>
        <w:t xml:space="preserve">TURNÓ PARA SU ESTUDIO Y DICTAMEN, EL </w:t>
      </w:r>
      <w:r w:rsidRPr="00896467">
        <w:rPr>
          <w:rFonts w:ascii="Times New Roman" w:hAnsi="Times New Roman" w:cs="Times New Roman"/>
          <w:b/>
        </w:rPr>
        <w:t>EXPEDIENTE LEGISLATIVO NÚMERO 15088/LXXVI, EL CUAL CONTIENE ESCRITO SIGNADO POR LOS CC. ANDREA VELÁZQUEZ RODRÍGUEZ, BRISA JAZMÍN GÓMEZ LUNA Y JORGE OMAR GONZÁLEZ CARTAS, COORDINADORES/MIEMBROS ACTIVOS DEL GRUPO SERJÓVEN NUEVO LEÓN, MEDIANTE EL CUAL PRESENTAN</w:t>
      </w:r>
      <w:r w:rsidRPr="00896467">
        <w:rPr>
          <w:rFonts w:ascii="Times New Roman" w:hAnsi="Times New Roman" w:cs="Times New Roman"/>
          <w:b/>
          <w:i/>
        </w:rPr>
        <w:t xml:space="preserve"> </w:t>
      </w:r>
      <w:r w:rsidRPr="00896467">
        <w:rPr>
          <w:rFonts w:ascii="Times New Roman" w:hAnsi="Times New Roman" w:cs="Times New Roman"/>
          <w:b/>
          <w:bCs/>
        </w:rPr>
        <w:t xml:space="preserve">INICIATIVA DE REFORMA A LA FRACCIÓN VI, INCISO D, DEL ARTÍCULO 37 DE LA LEY DE LA JUVENTUD PARA EL ESTADO DE NUEVO LEÓN. </w:t>
      </w:r>
      <w:r w:rsidRPr="00896467">
        <w:rPr>
          <w:rFonts w:ascii="Times New Roman" w:hAnsi="Times New Roman" w:cs="Times New Roman"/>
          <w:b/>
        </w:rPr>
        <w:t>DECRETO.</w:t>
      </w:r>
    </w:p>
    <w:p w14:paraId="0021C4A9" w14:textId="77777777" w:rsidR="002E73DB" w:rsidRPr="00896467" w:rsidRDefault="002E73DB" w:rsidP="002E73DB">
      <w:pPr>
        <w:spacing w:after="0" w:line="360" w:lineRule="auto"/>
        <w:jc w:val="both"/>
        <w:rPr>
          <w:rFonts w:ascii="Times New Roman" w:hAnsi="Times New Roman" w:cs="Times New Roman"/>
          <w:b/>
        </w:rPr>
      </w:pPr>
    </w:p>
    <w:p w14:paraId="2A8233E7" w14:textId="77777777" w:rsidR="002E73DB" w:rsidRPr="00896467" w:rsidRDefault="002E73DB" w:rsidP="002E73DB">
      <w:pPr>
        <w:spacing w:after="0" w:line="360" w:lineRule="auto"/>
        <w:jc w:val="both"/>
        <w:rPr>
          <w:rFonts w:ascii="Times New Roman" w:hAnsi="Times New Roman" w:cs="Times New Roman"/>
        </w:rPr>
      </w:pPr>
      <w:r w:rsidRPr="00896467">
        <w:rPr>
          <w:rFonts w:ascii="Times New Roman" w:hAnsi="Times New Roman" w:cs="Times New Roman"/>
          <w:b/>
        </w:rPr>
        <w:t xml:space="preserve">ARTÍCULO ÚNICO. – </w:t>
      </w:r>
      <w:r w:rsidRPr="00896467">
        <w:rPr>
          <w:rFonts w:ascii="Times New Roman" w:hAnsi="Times New Roman" w:cs="Times New Roman"/>
        </w:rPr>
        <w:t xml:space="preserve">SE REFORMA POR MODIFICACIÓN EL INCISO D) Y POR ADICIÓN DE UN INCISO E) A LA FRACCIÓN VI DEL ARTÍCULO 37 DE LA </w:t>
      </w:r>
      <w:r w:rsidRPr="00896467">
        <w:rPr>
          <w:rFonts w:ascii="Times New Roman" w:hAnsi="Times New Roman" w:cs="Times New Roman"/>
          <w:b/>
        </w:rPr>
        <w:t>LEY DE LA JUVENTUD PARA EL ESTADO DE NUEVO LEÓN</w:t>
      </w:r>
      <w:r w:rsidRPr="00896467">
        <w:rPr>
          <w:rFonts w:ascii="Times New Roman" w:hAnsi="Times New Roman" w:cs="Times New Roman"/>
        </w:rPr>
        <w:t xml:space="preserve">, PARA QUEDAR COMO SIGUE: </w:t>
      </w:r>
    </w:p>
    <w:p w14:paraId="600DFAB6" w14:textId="77777777" w:rsidR="002E73DB" w:rsidRPr="00896467" w:rsidRDefault="002E73DB" w:rsidP="002E73DB">
      <w:pPr>
        <w:spacing w:after="0" w:line="360" w:lineRule="auto"/>
        <w:jc w:val="both"/>
        <w:rPr>
          <w:rFonts w:ascii="Times New Roman" w:hAnsi="Times New Roman" w:cs="Times New Roman"/>
        </w:rPr>
      </w:pPr>
    </w:p>
    <w:p w14:paraId="1357FF85" w14:textId="77777777" w:rsidR="002E73DB" w:rsidRPr="00896467" w:rsidRDefault="002E73DB" w:rsidP="002E73DB">
      <w:pPr>
        <w:spacing w:after="0" w:line="360" w:lineRule="auto"/>
        <w:jc w:val="both"/>
        <w:rPr>
          <w:rFonts w:ascii="Times New Roman" w:hAnsi="Times New Roman" w:cs="Times New Roman"/>
        </w:rPr>
      </w:pPr>
      <w:r w:rsidRPr="00896467">
        <w:rPr>
          <w:rFonts w:ascii="Times New Roman" w:hAnsi="Times New Roman" w:cs="Times New Roman"/>
          <w:b/>
        </w:rPr>
        <w:t>ARTÍCULO 37.-</w:t>
      </w:r>
      <w:r w:rsidRPr="00896467">
        <w:rPr>
          <w:rFonts w:ascii="Times New Roman" w:hAnsi="Times New Roman" w:cs="Times New Roman"/>
        </w:rPr>
        <w:t xml:space="preserve"> ……………………………………………………………………………………………….</w:t>
      </w:r>
    </w:p>
    <w:p w14:paraId="31F25E45" w14:textId="77777777" w:rsidR="002E73DB" w:rsidRPr="00896467" w:rsidRDefault="002E73DB" w:rsidP="002E73DB">
      <w:pPr>
        <w:spacing w:after="0" w:line="240" w:lineRule="auto"/>
        <w:ind w:left="567" w:hanging="567"/>
        <w:jc w:val="both"/>
        <w:rPr>
          <w:rFonts w:ascii="Times New Roman" w:hAnsi="Times New Roman" w:cs="Times New Roman"/>
        </w:rPr>
      </w:pPr>
    </w:p>
    <w:p w14:paraId="3A174573" w14:textId="77777777" w:rsidR="002E73DB" w:rsidRPr="00896467" w:rsidRDefault="002E73DB" w:rsidP="002E73DB">
      <w:pPr>
        <w:spacing w:after="0" w:line="360" w:lineRule="auto"/>
        <w:ind w:left="567" w:hanging="567"/>
        <w:jc w:val="both"/>
        <w:rPr>
          <w:rFonts w:ascii="Times New Roman" w:hAnsi="Times New Roman" w:cs="Times New Roman"/>
        </w:rPr>
      </w:pPr>
      <w:r w:rsidRPr="00896467">
        <w:rPr>
          <w:rFonts w:ascii="Times New Roman" w:hAnsi="Times New Roman" w:cs="Times New Roman"/>
        </w:rPr>
        <w:t>I A V.-</w:t>
      </w:r>
      <w:r w:rsidRPr="00896467">
        <w:rPr>
          <w:rFonts w:ascii="Times New Roman" w:hAnsi="Times New Roman" w:cs="Times New Roman"/>
        </w:rPr>
        <w:tab/>
        <w:t>…………………………………………………………………………………………………………..</w:t>
      </w:r>
    </w:p>
    <w:p w14:paraId="29D01216" w14:textId="77777777" w:rsidR="002E73DB" w:rsidRPr="00896467" w:rsidRDefault="002E73DB" w:rsidP="002E73DB">
      <w:pPr>
        <w:spacing w:after="0" w:line="360" w:lineRule="auto"/>
        <w:ind w:left="567" w:hanging="567"/>
        <w:jc w:val="both"/>
        <w:rPr>
          <w:rFonts w:ascii="Times New Roman" w:hAnsi="Times New Roman" w:cs="Times New Roman"/>
        </w:rPr>
      </w:pPr>
    </w:p>
    <w:p w14:paraId="2E52B082" w14:textId="77777777" w:rsidR="002E73DB" w:rsidRPr="00896467" w:rsidRDefault="002E73DB" w:rsidP="002E73DB">
      <w:pPr>
        <w:spacing w:after="0" w:line="360" w:lineRule="auto"/>
        <w:ind w:left="567" w:hanging="567"/>
        <w:jc w:val="both"/>
        <w:rPr>
          <w:rFonts w:ascii="Times New Roman" w:hAnsi="Times New Roman" w:cs="Times New Roman"/>
          <w:b/>
        </w:rPr>
      </w:pPr>
      <w:r w:rsidRPr="00896467">
        <w:rPr>
          <w:rFonts w:ascii="Times New Roman" w:hAnsi="Times New Roman" w:cs="Times New Roman"/>
        </w:rPr>
        <w:t>VI.-</w:t>
      </w:r>
      <w:r w:rsidRPr="00896467">
        <w:rPr>
          <w:rFonts w:ascii="Times New Roman" w:hAnsi="Times New Roman" w:cs="Times New Roman"/>
        </w:rPr>
        <w:tab/>
        <w:t>…………………………………………………………………………………………………………...:</w:t>
      </w:r>
    </w:p>
    <w:p w14:paraId="354A2EE3" w14:textId="77777777" w:rsidR="002E73DB" w:rsidRPr="00896467" w:rsidRDefault="002E73DB" w:rsidP="002E73DB">
      <w:pPr>
        <w:spacing w:after="0" w:line="240" w:lineRule="auto"/>
        <w:ind w:left="1134" w:hanging="567"/>
        <w:jc w:val="both"/>
        <w:rPr>
          <w:rFonts w:ascii="Times New Roman" w:hAnsi="Times New Roman" w:cs="Times New Roman"/>
        </w:rPr>
      </w:pPr>
      <w:r w:rsidRPr="00896467">
        <w:rPr>
          <w:rFonts w:ascii="Times New Roman" w:hAnsi="Times New Roman" w:cs="Times New Roman"/>
        </w:rPr>
        <w:t>A) A C) … ………………………………………………………………………………………………..</w:t>
      </w:r>
    </w:p>
    <w:p w14:paraId="79F59520" w14:textId="77777777" w:rsidR="002E73DB" w:rsidRPr="00896467" w:rsidRDefault="002E73DB" w:rsidP="002E73DB">
      <w:pPr>
        <w:spacing w:after="0" w:line="240" w:lineRule="auto"/>
        <w:ind w:left="1134" w:hanging="567"/>
        <w:jc w:val="both"/>
        <w:rPr>
          <w:rFonts w:ascii="Times New Roman" w:hAnsi="Times New Roman" w:cs="Times New Roman"/>
        </w:rPr>
      </w:pPr>
    </w:p>
    <w:p w14:paraId="5D66E495" w14:textId="77777777" w:rsidR="002E73DB" w:rsidRPr="00896467" w:rsidRDefault="002E73DB" w:rsidP="002E73DB">
      <w:pPr>
        <w:spacing w:after="0" w:line="240" w:lineRule="auto"/>
        <w:ind w:left="1134" w:hanging="567"/>
        <w:jc w:val="both"/>
        <w:rPr>
          <w:rFonts w:ascii="Times New Roman" w:hAnsi="Times New Roman" w:cs="Times New Roman"/>
          <w:b/>
        </w:rPr>
      </w:pPr>
      <w:r w:rsidRPr="00896467">
        <w:rPr>
          <w:rFonts w:ascii="Times New Roman" w:hAnsi="Times New Roman" w:cs="Times New Roman"/>
        </w:rPr>
        <w:t>D)</w:t>
      </w:r>
      <w:r w:rsidRPr="00896467">
        <w:rPr>
          <w:rFonts w:ascii="Times New Roman" w:hAnsi="Times New Roman" w:cs="Times New Roman"/>
        </w:rPr>
        <w:tab/>
        <w:t xml:space="preserve">FOMENTAR LA CONTRATACIÓN DE JÓVENES A FIN DE QUE ADQUIERAN CONOCIMIENTOS PRÁCTICOS Y EXPERIENCIA PROFESIONAL, </w:t>
      </w:r>
      <w:r w:rsidRPr="00896467">
        <w:rPr>
          <w:rFonts w:ascii="Times New Roman" w:hAnsi="Times New Roman" w:cs="Times New Roman"/>
          <w:b/>
        </w:rPr>
        <w:t>MEDIANTE EL FORTALECIMIENTO DE CONVENIOS PARA LA CREACIÓN DE NUEVOS EMPLEOS CON INSTITUCIONES PÚBLICAS Y PRIVADAS, CONFORME LO ESTABLECE LA LEY DE FOMENTO A LA INVERSIÓN Y AL EMPLEO PARA EL ESTADO DE NUEVO LEÓN.</w:t>
      </w:r>
    </w:p>
    <w:p w14:paraId="4F5C20FD" w14:textId="77777777" w:rsidR="002E73DB" w:rsidRPr="00896467" w:rsidRDefault="002E73DB" w:rsidP="002E73DB">
      <w:pPr>
        <w:spacing w:after="0" w:line="240" w:lineRule="auto"/>
        <w:ind w:left="1134" w:hanging="567"/>
        <w:jc w:val="both"/>
        <w:rPr>
          <w:rFonts w:ascii="Times New Roman" w:hAnsi="Times New Roman" w:cs="Times New Roman"/>
          <w:b/>
        </w:rPr>
      </w:pPr>
    </w:p>
    <w:p w14:paraId="1C6A633A" w14:textId="77777777" w:rsidR="002E73DB" w:rsidRPr="00896467" w:rsidRDefault="002E73DB" w:rsidP="002E73DB">
      <w:pPr>
        <w:spacing w:after="0" w:line="240" w:lineRule="auto"/>
        <w:ind w:left="1134" w:hanging="567"/>
        <w:jc w:val="both"/>
        <w:rPr>
          <w:rFonts w:ascii="Times New Roman" w:hAnsi="Times New Roman" w:cs="Times New Roman"/>
          <w:b/>
        </w:rPr>
      </w:pPr>
      <w:r w:rsidRPr="00896467">
        <w:rPr>
          <w:rFonts w:ascii="Times New Roman" w:hAnsi="Times New Roman" w:cs="Times New Roman"/>
          <w:b/>
        </w:rPr>
        <w:t>E)</w:t>
      </w:r>
      <w:r w:rsidRPr="00896467">
        <w:rPr>
          <w:rFonts w:ascii="Times New Roman" w:hAnsi="Times New Roman" w:cs="Times New Roman"/>
          <w:b/>
        </w:rPr>
        <w:tab/>
        <w:t>FOMENTAR LA NO DISCRIMINACIÓN DE LAS Y LOS JÓVENES EN ÁREAS LABORALES.</w:t>
      </w:r>
    </w:p>
    <w:p w14:paraId="386D6F54" w14:textId="77777777" w:rsidR="002E73DB" w:rsidRPr="00896467" w:rsidRDefault="002E73DB" w:rsidP="002E73DB">
      <w:pPr>
        <w:spacing w:after="0" w:line="240" w:lineRule="auto"/>
        <w:ind w:left="1134" w:hanging="567"/>
        <w:jc w:val="both"/>
        <w:rPr>
          <w:rFonts w:ascii="Times New Roman" w:hAnsi="Times New Roman" w:cs="Times New Roman"/>
          <w:b/>
        </w:rPr>
      </w:pPr>
    </w:p>
    <w:p w14:paraId="5954B963" w14:textId="77777777" w:rsidR="002E73DB" w:rsidRPr="00896467" w:rsidRDefault="002E73DB" w:rsidP="002E73DB">
      <w:pPr>
        <w:spacing w:after="0" w:line="360" w:lineRule="auto"/>
        <w:jc w:val="both"/>
        <w:rPr>
          <w:rFonts w:ascii="Times New Roman" w:hAnsi="Times New Roman" w:cs="Times New Roman"/>
        </w:rPr>
      </w:pPr>
      <w:r w:rsidRPr="00896467">
        <w:rPr>
          <w:rFonts w:ascii="Times New Roman" w:hAnsi="Times New Roman" w:cs="Times New Roman"/>
          <w:b/>
        </w:rPr>
        <w:t xml:space="preserve">TRANSITORIO. ÚNICO. - </w:t>
      </w:r>
      <w:r w:rsidRPr="00896467">
        <w:rPr>
          <w:rFonts w:ascii="Times New Roman" w:hAnsi="Times New Roman" w:cs="Times New Roman"/>
        </w:rPr>
        <w:t xml:space="preserve">EL PRESENTE DECRETO ENTRARA EN VIGOR EL DÍA SIGUIENTE AL DE SU PUBLICACIÓN EN EL PERIÓDICO OFICIAL DEL ESTADO. </w:t>
      </w:r>
      <w:r w:rsidRPr="00896467">
        <w:rPr>
          <w:rFonts w:ascii="Times New Roman" w:hAnsi="Times New Roman" w:cs="Times New Roman"/>
          <w:b/>
        </w:rPr>
        <w:t>FIRMAN A FAVOR DEL DICTAMEN POR UNANIMIDAD LOS INTEGRANTES DE LA COMISIÓN DE JUVENTUD</w:t>
      </w:r>
      <w:r w:rsidRPr="00896467">
        <w:rPr>
          <w:rFonts w:ascii="Times New Roman" w:hAnsi="Times New Roman" w:cs="Times New Roman"/>
        </w:rPr>
        <w:t>.</w:t>
      </w:r>
    </w:p>
    <w:p w14:paraId="5680DC1A" w14:textId="77777777" w:rsidR="00973B61" w:rsidRPr="00896467" w:rsidRDefault="00973B61" w:rsidP="00973B61">
      <w:pPr>
        <w:pStyle w:val="Textoindependiente"/>
        <w:spacing w:line="240" w:lineRule="auto"/>
        <w:ind w:right="-37"/>
        <w:rPr>
          <w:sz w:val="22"/>
          <w:szCs w:val="22"/>
          <w:highlight w:val="yellow"/>
        </w:rPr>
      </w:pPr>
    </w:p>
    <w:p w14:paraId="4FED292B" w14:textId="2AE46839" w:rsidR="003F6D94" w:rsidRPr="00896467" w:rsidRDefault="003F6D94" w:rsidP="003F6D94">
      <w:pPr>
        <w:spacing w:after="0" w:line="360" w:lineRule="auto"/>
        <w:ind w:right="49"/>
        <w:jc w:val="both"/>
        <w:rPr>
          <w:rFonts w:ascii="Times New Roman" w:hAnsi="Times New Roman" w:cs="Times New Roman"/>
          <w:color w:val="000000"/>
        </w:rPr>
      </w:pPr>
      <w:r w:rsidRPr="00896467">
        <w:rPr>
          <w:rFonts w:ascii="Times New Roman" w:hAnsi="Times New Roman" w:cs="Times New Roman"/>
          <w:bCs/>
        </w:rPr>
        <w:t xml:space="preserve">TERMINADA LA LECTURA DEL DICTAMEN, Y PARA DAR CUMPLIMIENTO </w:t>
      </w:r>
      <w:r w:rsidRPr="00896467">
        <w:rPr>
          <w:rFonts w:ascii="Times New Roman" w:hAnsi="Times New Roman" w:cs="Times New Roman"/>
          <w:color w:val="000000"/>
        </w:rPr>
        <w:t>AL ARTÍCULO 112 DEL REGLAMENTO PARA EL GOBIERNO INTERIOR DEL CONGRESO, LA C. PRESIDENTA</w:t>
      </w:r>
      <w:r w:rsidR="00336D2F" w:rsidRPr="00896467">
        <w:rPr>
          <w:rFonts w:ascii="Times New Roman" w:hAnsi="Times New Roman" w:cs="Times New Roman"/>
          <w:color w:val="000000"/>
        </w:rPr>
        <w:t xml:space="preserve"> EN FUNCIONES</w:t>
      </w:r>
      <w:r w:rsidRPr="00896467">
        <w:rPr>
          <w:rFonts w:ascii="Times New Roman" w:hAnsi="Times New Roman" w:cs="Times New Roman"/>
          <w:color w:val="000000"/>
        </w:rPr>
        <w:t xml:space="preserve"> PREGUNTÓ A LA ASAMBLEA SI EXISTE ALGÚN DIPUTADO O DIPUTADA QUE DESEE RESERVAR ALGÚN ARTÍCULO O ARTÍCULOS TRANSITORIOS; ASIMISMO, SOLICITÓ A LA PRIMERA SECRETARIA, ELABORAR LA LISTA DE ORADORES QUE DESEEN PARTICIPAR EN ALGÚN ARTÍCULO RESERVADO.</w:t>
      </w:r>
    </w:p>
    <w:p w14:paraId="2223C351" w14:textId="77777777" w:rsidR="003F6D94" w:rsidRPr="00896467" w:rsidRDefault="003F6D94" w:rsidP="003F6D94">
      <w:pPr>
        <w:spacing w:after="0" w:line="360" w:lineRule="auto"/>
        <w:jc w:val="both"/>
        <w:rPr>
          <w:rFonts w:ascii="Times New Roman" w:eastAsia="Times New Roman" w:hAnsi="Times New Roman" w:cs="Times New Roman"/>
          <w:lang w:eastAsia="es-ES"/>
        </w:rPr>
      </w:pPr>
    </w:p>
    <w:p w14:paraId="5851394D" w14:textId="0DEB979B" w:rsidR="003F6D94" w:rsidRPr="00896467" w:rsidRDefault="003F6D94" w:rsidP="003F6D94">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LA C. SECRETARIA INFORMÓ, QUE NO HAY DIPUTADOS QUE DESEEN SEPARAR ALGÚN ARTÍCULO PARA DISCUTIRSE EN LO PARTICULAR.</w:t>
      </w:r>
    </w:p>
    <w:p w14:paraId="3F102147" w14:textId="77777777" w:rsidR="003F6D94" w:rsidRPr="00896467" w:rsidRDefault="003F6D94" w:rsidP="003F6D94">
      <w:pPr>
        <w:autoSpaceDE w:val="0"/>
        <w:autoSpaceDN w:val="0"/>
        <w:spacing w:after="0" w:line="240" w:lineRule="auto"/>
        <w:ind w:right="51"/>
        <w:jc w:val="both"/>
        <w:rPr>
          <w:rFonts w:ascii="Times New Roman" w:hAnsi="Times New Roman" w:cs="Times New Roman"/>
        </w:rPr>
      </w:pPr>
    </w:p>
    <w:p w14:paraId="68D9869E" w14:textId="01B2829F" w:rsidR="003F6D94" w:rsidRPr="00896467" w:rsidRDefault="003F6D94" w:rsidP="003F6D94">
      <w:pPr>
        <w:spacing w:after="0" w:line="360" w:lineRule="auto"/>
        <w:jc w:val="both"/>
        <w:rPr>
          <w:rFonts w:ascii="Times New Roman" w:eastAsia="Times New Roman" w:hAnsi="Times New Roman" w:cs="Times New Roman"/>
          <w:bCs/>
          <w:lang w:eastAsia="es-ES"/>
        </w:rPr>
      </w:pPr>
      <w:r w:rsidRPr="00896467">
        <w:rPr>
          <w:rFonts w:ascii="Times New Roman" w:eastAsia="Times New Roman" w:hAnsi="Times New Roman" w:cs="Times New Roman"/>
          <w:lang w:eastAsia="es-ES"/>
        </w:rPr>
        <w:t xml:space="preserve">NO HABIENDO QUIÉN DESEE SEPARAR ALGÚN ARTÍCULO O ARTÍCULOS TRANSITORIOS PARA DISCUTIRSE EN LO PARTICULAR, </w:t>
      </w:r>
      <w:r w:rsidRPr="00896467">
        <w:rPr>
          <w:rFonts w:ascii="Times New Roman" w:hAnsi="Times New Roman" w:cs="Times New Roman"/>
          <w:bCs/>
        </w:rPr>
        <w:t>Y CON FUNDAMENTO EN E</w:t>
      </w:r>
      <w:r w:rsidRPr="00896467">
        <w:rPr>
          <w:rFonts w:ascii="Times New Roman" w:hAnsi="Times New Roman" w:cs="Times New Roman"/>
          <w:color w:val="000000"/>
        </w:rPr>
        <w:t>L ARTÍCULO 112 DEL REGLAMENTO PARA EL GOBIERNO INTERIOR DEL CONGRESO</w:t>
      </w:r>
      <w:r w:rsidRPr="00896467">
        <w:rPr>
          <w:rFonts w:ascii="Times New Roman" w:eastAsia="Times New Roman" w:hAnsi="Times New Roman" w:cs="Times New Roman"/>
          <w:lang w:eastAsia="es-ES"/>
        </w:rPr>
        <w:t xml:space="preserve">, LA C. PRESIDENTA </w:t>
      </w:r>
      <w:r w:rsidR="00336D2F" w:rsidRPr="00896467">
        <w:rPr>
          <w:rFonts w:ascii="Times New Roman" w:eastAsia="Times New Roman" w:hAnsi="Times New Roman" w:cs="Times New Roman"/>
          <w:lang w:eastAsia="es-ES"/>
        </w:rPr>
        <w:t xml:space="preserve">EN FUNCIONES </w:t>
      </w:r>
      <w:r w:rsidRPr="00896467">
        <w:rPr>
          <w:rFonts w:ascii="Times New Roman" w:eastAsia="Times New Roman" w:hAnsi="Times New Roman" w:cs="Times New Roman"/>
          <w:lang w:eastAsia="es-ES"/>
        </w:rPr>
        <w:t xml:space="preserve">SOMETIÓ A LA CONSIDERACIÓN DE LA ASAMBLEA </w:t>
      </w:r>
      <w:r w:rsidRPr="00896467">
        <w:rPr>
          <w:rFonts w:ascii="Times New Roman" w:eastAsia="Times New Roman" w:hAnsi="Times New Roman" w:cs="Times New Roman"/>
          <w:b/>
          <w:bCs/>
          <w:lang w:eastAsia="es-ES"/>
        </w:rPr>
        <w:t>EN LO GENERAL</w:t>
      </w:r>
      <w:r w:rsidRPr="00896467">
        <w:rPr>
          <w:rFonts w:ascii="Times New Roman" w:eastAsia="Times New Roman" w:hAnsi="Times New Roman" w:cs="Times New Roman"/>
          <w:lang w:eastAsia="es-ES"/>
        </w:rPr>
        <w:t>, EL DICTAMEN</w:t>
      </w:r>
      <w:r w:rsidRPr="00896467">
        <w:rPr>
          <w:rFonts w:ascii="Times New Roman" w:eastAsia="Times New Roman" w:hAnsi="Times New Roman" w:cs="Times New Roman"/>
          <w:bCs/>
          <w:lang w:eastAsia="es-ES"/>
        </w:rPr>
        <w:t xml:space="preserve"> QUE CONTIENE </w:t>
      </w:r>
      <w:r w:rsidR="00336D2F" w:rsidRPr="00896467">
        <w:rPr>
          <w:rFonts w:ascii="Times New Roman" w:hAnsi="Times New Roman" w:cs="Times New Roman"/>
          <w:b/>
        </w:rPr>
        <w:t>INICIATIVA DE REFORMA A DIVERSAS DISPOSICIONES A LA LEY DE LA JUVENTUD PARA EL ESTADO DE NUEVO LEÓN</w:t>
      </w:r>
      <w:r w:rsidRPr="00896467">
        <w:rPr>
          <w:rFonts w:ascii="Times New Roman" w:hAnsi="Times New Roman" w:cs="Times New Roman"/>
          <w:b/>
        </w:rPr>
        <w:t>.</w:t>
      </w:r>
      <w:r w:rsidRPr="00896467">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C0E55D4" w14:textId="77777777" w:rsidR="003F6D94" w:rsidRPr="00896467" w:rsidRDefault="003F6D94" w:rsidP="003F6D94">
      <w:pPr>
        <w:spacing w:after="0" w:line="360" w:lineRule="auto"/>
        <w:jc w:val="both"/>
        <w:rPr>
          <w:rFonts w:ascii="Times New Roman" w:eastAsia="Times New Roman" w:hAnsi="Times New Roman" w:cs="Times New Roman"/>
          <w:lang w:eastAsia="es-ES"/>
        </w:rPr>
      </w:pPr>
    </w:p>
    <w:p w14:paraId="0D155696" w14:textId="22D10EC5" w:rsidR="002E73DB" w:rsidRPr="00896467" w:rsidRDefault="003F6D94" w:rsidP="002E73D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PARA HABLAR A FAVOR DEL DICTAMEN EN LO GENERAL, SE LE CONCEDIÓ EL USO DE LA PALABRA A LA </w:t>
      </w:r>
      <w:r w:rsidRPr="00896467">
        <w:rPr>
          <w:rFonts w:ascii="Times New Roman" w:hAnsi="Times New Roman" w:cs="Times New Roman"/>
          <w:b/>
        </w:rPr>
        <w:t>C. DIP.</w:t>
      </w:r>
      <w:r w:rsidRPr="00896467">
        <w:rPr>
          <w:rFonts w:ascii="Times New Roman" w:hAnsi="Times New Roman" w:cs="Times New Roman"/>
        </w:rPr>
        <w:t xml:space="preserve"> </w:t>
      </w:r>
      <w:r w:rsidRPr="00896467">
        <w:rPr>
          <w:rFonts w:ascii="Times New Roman" w:hAnsi="Times New Roman" w:cs="Times New Roman"/>
          <w:b/>
        </w:rPr>
        <w:t>TABITA ORTIZ HERNÁNDEZ</w:t>
      </w:r>
      <w:r w:rsidRPr="00896467">
        <w:rPr>
          <w:rFonts w:ascii="Times New Roman" w:hAnsi="Times New Roman" w:cs="Times New Roman"/>
        </w:rPr>
        <w:t>, QUIEN EXPRESÓ:</w:t>
      </w:r>
      <w:r w:rsidR="002E73DB" w:rsidRPr="00896467">
        <w:rPr>
          <w:rFonts w:ascii="Times New Roman" w:hAnsi="Times New Roman" w:cs="Times New Roman"/>
        </w:rPr>
        <w:t xml:space="preserve"> “</w:t>
      </w:r>
      <w:r w:rsidR="002E73DB" w:rsidRPr="00896467">
        <w:rPr>
          <w:rFonts w:ascii="Times New Roman" w:eastAsia="Times New Roman" w:hAnsi="Times New Roman" w:cs="Times New Roman"/>
          <w:lang w:eastAsia="es-MX"/>
        </w:rPr>
        <w:t xml:space="preserve">CON SU PERMISO PRESIDENCIA. EL TRABAJO DIGNIFICA AL SER HUMANO. </w:t>
      </w:r>
      <w:r w:rsidR="003771FA">
        <w:rPr>
          <w:rFonts w:ascii="Times New Roman" w:eastAsia="Times New Roman" w:hAnsi="Times New Roman" w:cs="Times New Roman"/>
          <w:lang w:eastAsia="es-MX"/>
        </w:rPr>
        <w:t>¿QUIÉNES AÚ</w:t>
      </w:r>
      <w:r w:rsidR="002E73DB" w:rsidRPr="00896467">
        <w:rPr>
          <w:rFonts w:ascii="Times New Roman" w:eastAsia="Times New Roman" w:hAnsi="Times New Roman" w:cs="Times New Roman"/>
          <w:lang w:eastAsia="es-MX"/>
        </w:rPr>
        <w:t>N RECUERDAN LA SENSACIÓN DE EXPERIMENTAR EL RECIBIR LA PRIMER PAGA DE SU PRIMER TRABAJO</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DEBE</w:t>
      </w:r>
      <w:r w:rsidR="003771FA">
        <w:rPr>
          <w:rFonts w:ascii="Times New Roman" w:eastAsia="Times New Roman" w:hAnsi="Times New Roman" w:cs="Times New Roman"/>
          <w:lang w:eastAsia="es-MX"/>
        </w:rPr>
        <w:t>N</w:t>
      </w:r>
      <w:r w:rsidR="002E73DB" w:rsidRPr="00896467">
        <w:rPr>
          <w:rFonts w:ascii="Times New Roman" w:eastAsia="Times New Roman" w:hAnsi="Times New Roman" w:cs="Times New Roman"/>
          <w:lang w:eastAsia="es-MX"/>
        </w:rPr>
        <w:t xml:space="preserve"> DE ESTAR DE ACUERDO CONMIGO</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TENER LA OPORTUNIDAD DE CONSEGUIR UN EMPLEO ES TENER LA POSIBILIDAD DE COMENZAR A TRAZAR METAS Y SUEÑOS</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DE PLANEAR POCO A POCO EL FUTURO Y</w:t>
      </w:r>
      <w:r w:rsidR="009B1D6F">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SOBRE TODO</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DE TENER UN PRESENTE CON MÁS CERTIDUMBRE ANTE LOS RETOS DEL DÍA A DÍA EN NUESTRA SOCIEDAD. AFORTUNADAMENTE, NUEVO LEÓN ACTUALMENTE ES EL LÍDER EN LA GENERACIÓN DE EMPLEOS FORMALES</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TODA VEZ QUE</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DE ACUERDO A DATOS DE LA CAINTRA</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EN ENERO, DE ENERO A ABRIL </w:t>
      </w:r>
      <w:r w:rsidR="003771FA">
        <w:rPr>
          <w:rFonts w:ascii="Times New Roman" w:eastAsia="Times New Roman" w:hAnsi="Times New Roman" w:cs="Times New Roman"/>
          <w:lang w:eastAsia="es-MX"/>
        </w:rPr>
        <w:t>DEL PRESENTE AÑO, SE CREARON 38,</w:t>
      </w:r>
      <w:r w:rsidR="002E73DB" w:rsidRPr="00896467">
        <w:rPr>
          <w:rFonts w:ascii="Times New Roman" w:eastAsia="Times New Roman" w:hAnsi="Times New Roman" w:cs="Times New Roman"/>
          <w:lang w:eastAsia="es-MX"/>
        </w:rPr>
        <w:t>625 PLAZAS LABORALES, LAS CUALES PERMITEN EL SUSTENTO DE MUCHAS FAMILIAS EN LA ENTIDAD, SIN EMBARGO</w:t>
      </w:r>
      <w:r w:rsidR="003771FA">
        <w:rPr>
          <w:rFonts w:ascii="Times New Roman" w:eastAsia="Times New Roman" w:hAnsi="Times New Roman" w:cs="Times New Roman"/>
          <w:lang w:eastAsia="es-MX"/>
        </w:rPr>
        <w:t xml:space="preserve">, AÚN </w:t>
      </w:r>
      <w:r w:rsidR="002E73DB" w:rsidRPr="00896467">
        <w:rPr>
          <w:rFonts w:ascii="Times New Roman" w:eastAsia="Times New Roman" w:hAnsi="Times New Roman" w:cs="Times New Roman"/>
          <w:lang w:eastAsia="es-MX"/>
        </w:rPr>
        <w:t>HAY MUCHO POR HACER EN MATERIA LABORAL</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SOBRE TODO EN LO QUE SE REFIERE AL PRIMER EMPLEO. HAY QUE RECORDAR QUE MUCHAS VECES LOS </w:t>
      </w:r>
      <w:r w:rsidR="009B1D6F">
        <w:rPr>
          <w:rFonts w:ascii="Times New Roman" w:eastAsia="Times New Roman" w:hAnsi="Times New Roman" w:cs="Times New Roman"/>
          <w:lang w:eastAsia="es-MX"/>
        </w:rPr>
        <w:t>JÓVENES</w:t>
      </w:r>
      <w:r w:rsidR="002E73DB" w:rsidRPr="00896467">
        <w:rPr>
          <w:rFonts w:ascii="Times New Roman" w:eastAsia="Times New Roman" w:hAnsi="Times New Roman" w:cs="Times New Roman"/>
          <w:lang w:eastAsia="es-MX"/>
        </w:rPr>
        <w:t xml:space="preserve"> SE </w:t>
      </w:r>
      <w:r w:rsidR="002E73DB" w:rsidRPr="00896467">
        <w:rPr>
          <w:rFonts w:ascii="Times New Roman" w:eastAsia="Times New Roman" w:hAnsi="Times New Roman" w:cs="Times New Roman"/>
          <w:lang w:eastAsia="es-MX"/>
        </w:rPr>
        <w:lastRenderedPageBreak/>
        <w:t>ENCUENTRAN CON DIFICULTADES PARA ENCONTRAR EMPLEOS POR PRIMERA VEZ</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YA QUE EN MUCHAS OCASIONES LAS PLAZAS SOLICITAN EXPERIENCIA PREVIA</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LO CUAL ES IMPOSIBLE SI NUNCA SE HA TRABAJADO ANTES. DICHA SITUACIÓN BUSCA SER ATENDIDA POR EL DICTAMEN QUE ESTAMOS POR VOTAR</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AL BUSCAR QUE SE FORTALEZCAN LOS CONVENIOS DE COLABORACIÓN ENTRE EL INSTITUTO DE LA JUVENTUD Y DIVERSOS ORGANISMOS</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CON LA FINALIDAD DE FACILITAR EL ACCESO AL PRIMER EMPLEO Y LA GENERACIÓN DE EXPERIENCIA LABORAL. LA ÚNICA MANERA DE OBTENER EXPERIENCIA LABORAL ES TRABAJANDO</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LO CUAL ES IMPORTANTE QUE</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COMO SOCIEDAD</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SEAMOS CAPACES DE ABRIR OPORTUNIDADES LABORALES PARA LA JUVENTUD. EN LA MEDIDA QUE PODAMOS DAR RESPUESTA A LAS DEMANDAS DE TRABAJO DE LOS JÓVENES</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GARANTIZAREMOS EL FUTURO DE NUESTRAS</w:t>
      </w:r>
      <w:r w:rsidR="003771FA">
        <w:rPr>
          <w:rFonts w:ascii="Times New Roman" w:eastAsia="Times New Roman" w:hAnsi="Times New Roman" w:cs="Times New Roman"/>
          <w:lang w:eastAsia="es-MX"/>
        </w:rPr>
        <w:t xml:space="preserve"> COMUNIDADES. ES POR ELLO QUE LE</w:t>
      </w:r>
      <w:r w:rsidR="002E73DB" w:rsidRPr="00896467">
        <w:rPr>
          <w:rFonts w:ascii="Times New Roman" w:eastAsia="Times New Roman" w:hAnsi="Times New Roman" w:cs="Times New Roman"/>
          <w:lang w:eastAsia="es-MX"/>
        </w:rPr>
        <w:t>S INVITO COMPAÑEROS Y COMPAÑERAS</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A VOTAR EL PRESENTE DICTAMEN</w:t>
      </w:r>
      <w:r w:rsidR="003771F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PARA DAR UN PASO MÁS HACÍA LA INCLUSIÓN LABO</w:t>
      </w:r>
      <w:r w:rsidR="003771FA">
        <w:rPr>
          <w:rFonts w:ascii="Times New Roman" w:eastAsia="Times New Roman" w:hAnsi="Times New Roman" w:cs="Times New Roman"/>
          <w:lang w:eastAsia="es-MX"/>
        </w:rPr>
        <w:t>RAL DE LA JUVENTUD,</w:t>
      </w:r>
      <w:r w:rsidR="002E73DB" w:rsidRPr="00896467">
        <w:rPr>
          <w:rFonts w:ascii="Times New Roman" w:eastAsia="Times New Roman" w:hAnsi="Times New Roman" w:cs="Times New Roman"/>
          <w:lang w:eastAsia="es-MX"/>
        </w:rPr>
        <w:t xml:space="preserve"> FOMENTANDO EL APROVECHAMIENTO DE SUS CAPACIDADES Y APTITUDES. GRACIAS.”</w:t>
      </w:r>
    </w:p>
    <w:p w14:paraId="760D25C8" w14:textId="38CCE5B6" w:rsidR="003F6D94" w:rsidRDefault="003F6D94" w:rsidP="003F6D94">
      <w:pPr>
        <w:spacing w:after="0" w:line="360" w:lineRule="auto"/>
        <w:jc w:val="both"/>
        <w:rPr>
          <w:rFonts w:ascii="Times New Roman" w:eastAsia="Times New Roman" w:hAnsi="Times New Roman" w:cs="Times New Roman"/>
          <w:lang w:eastAsia="es-ES"/>
        </w:rPr>
      </w:pPr>
    </w:p>
    <w:p w14:paraId="2A4B0203" w14:textId="528F7011" w:rsidR="002E73DB" w:rsidRPr="00896467" w:rsidRDefault="003F6D94" w:rsidP="002E73D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PARA HABLAR A FAVOR DEL DICTAMEN EN LO GENERAL, SE LE CONCEDIÓ EL USO DE LA PALABRA A LA </w:t>
      </w:r>
      <w:r w:rsidRPr="00896467">
        <w:rPr>
          <w:rFonts w:ascii="Times New Roman" w:hAnsi="Times New Roman" w:cs="Times New Roman"/>
          <w:b/>
        </w:rPr>
        <w:t>C. DIP.</w:t>
      </w:r>
      <w:r w:rsidRPr="00896467">
        <w:rPr>
          <w:rFonts w:ascii="Times New Roman" w:hAnsi="Times New Roman" w:cs="Times New Roman"/>
        </w:rPr>
        <w:t xml:space="preserve"> </w:t>
      </w:r>
      <w:r w:rsidRPr="00896467">
        <w:rPr>
          <w:rFonts w:ascii="Times New Roman" w:hAnsi="Times New Roman" w:cs="Times New Roman"/>
          <w:b/>
        </w:rPr>
        <w:t>ANYLU BENDICIÓN HERNÁNDEZ SEPÚLVEDA</w:t>
      </w:r>
      <w:r w:rsidRPr="00896467">
        <w:rPr>
          <w:rFonts w:ascii="Times New Roman" w:hAnsi="Times New Roman" w:cs="Times New Roman"/>
        </w:rPr>
        <w:t>, QUIEN EXPRESÓ:</w:t>
      </w:r>
      <w:r w:rsidR="002E73DB" w:rsidRPr="00896467">
        <w:rPr>
          <w:rFonts w:ascii="Times New Roman" w:hAnsi="Times New Roman" w:cs="Times New Roman"/>
        </w:rPr>
        <w:t xml:space="preserve"> “</w:t>
      </w:r>
      <w:r w:rsidR="002E73DB" w:rsidRPr="00896467">
        <w:rPr>
          <w:rFonts w:ascii="Times New Roman" w:eastAsia="Times New Roman" w:hAnsi="Times New Roman" w:cs="Times New Roman"/>
          <w:lang w:eastAsia="es-MX"/>
        </w:rPr>
        <w:t>CON SU PERMISO</w:t>
      </w:r>
      <w:r w:rsidR="00255D9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PRESIDENTA. DESDE ESTA TRIBUNA ME MANIFIESTO A FAVOR DEL SENTIDO Y CONTENIDO DEL PRESENTE DICTAMEN, EL CUAL CONTIENE INICIATIVA DE REFORMA A LA FRACCIÓN VI INCISO “D” DEL ARTÍCULO 37</w:t>
      </w:r>
      <w:r w:rsidR="00255D9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DE LA LEY DE JUVENTUD PARA EL ESTADO DE NUEVO LEÓN. ESTA REFORMA AL CITADO MARCO REGULATORIO, TIENE POR OBJETO GARANTIZAR EL RESPETO DE LOS DERECHOS DE LAS Y LOS JÓVENES MEDIANTE POLÍTICAS PÚBLICAS QUE GARANTICEN LA NO DISCRIMINACIÓN EN EL ÁMBITO LABORAL, ASÍ COMO EN SU DESARROLLO PLENO E INTEGRAL. LO CUAL, SE TRADUCE EN EL ASEGURAMIENTO DE CONDICIONES EN IGUALDAD DE OPORTUNIDADES, DIGNIDAD HUMANA E INTEGRACIÓN LABORAL. QUIERO RECONOCER TAMBIÉN AL PRESIDENTE DE LA REPÚBLICA, AL LICENCIADO ANDRÉS MANUEL LÓPEZ OBRADOR, QUE OTORGA BENEFICIO A LOS JÓVENES MEDIANTE PROGRAMAS EN EL ÁMBITO LABORAL, DESDE UNA CAPACITACIÓN REMUNERADA CON SEGURO MÉDICO, CONTRA ENFERMEDADES</w:t>
      </w:r>
      <w:r w:rsidR="00255D9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ATENCIÓN DE SERVICIOS DE MATERNIDAD Y AMPARO EN LOS CASOS DE RIESGOS DE TRABAJO</w:t>
      </w:r>
      <w:r w:rsidR="00255D9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CON ESTO</w:t>
      </w:r>
      <w:r w:rsidR="00255D9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LO QUE ABRE</w:t>
      </w:r>
      <w:r w:rsidR="00255D9A">
        <w:rPr>
          <w:rFonts w:ascii="Times New Roman" w:eastAsia="Times New Roman" w:hAnsi="Times New Roman" w:cs="Times New Roman"/>
          <w:lang w:eastAsia="es-MX"/>
        </w:rPr>
        <w:t xml:space="preserve"> E</w:t>
      </w:r>
      <w:r w:rsidR="002E73DB" w:rsidRPr="00896467">
        <w:rPr>
          <w:rFonts w:ascii="Times New Roman" w:eastAsia="Times New Roman" w:hAnsi="Times New Roman" w:cs="Times New Roman"/>
          <w:lang w:eastAsia="es-MX"/>
        </w:rPr>
        <w:t xml:space="preserve">S UNA POSIBILIDAD PARA QUE TENGAN MÁS APRENDIZAJE Y TAMBIÉN QUE PUEDAN EMPLEARSE Y OBTENER SU PRIMER EMPLEO Y QUE ADEMÁS ESTO REPRESENTA UNA GRAN APORTACIÓN DE FUERZA DE TRABAJO EN PEQUEÑAS EMPRESAS, PERO TAMBIÉN MEDIANAS Y TAMBIÉN A GRANDES EMPRESARIOS. GRACIAS SEÑOR </w:t>
      </w:r>
      <w:r w:rsidR="002E73DB" w:rsidRPr="00896467">
        <w:rPr>
          <w:rFonts w:ascii="Times New Roman" w:eastAsia="Times New Roman" w:hAnsi="Times New Roman" w:cs="Times New Roman"/>
          <w:lang w:eastAsia="es-MX"/>
        </w:rPr>
        <w:lastRenderedPageBreak/>
        <w:t>PRESIDENTE POR APOYAR A LOS JÓVENES DE NUEVO LEÓN Y A LOS EMPRESARIOS DE NUEVO LEÓN. PARA NOSOTROS CONTAR CON UN EMPLEO DIGNO, JUSTO Y REMUNERADO</w:t>
      </w:r>
      <w:r w:rsidR="00255D9A">
        <w:rPr>
          <w:rFonts w:ascii="Times New Roman" w:eastAsia="Times New Roman" w:hAnsi="Times New Roman" w:cs="Times New Roman"/>
          <w:lang w:eastAsia="es-MX"/>
        </w:rPr>
        <w:t>R,</w:t>
      </w:r>
      <w:r w:rsidR="002E73DB" w:rsidRPr="00896467">
        <w:rPr>
          <w:rFonts w:ascii="Times New Roman" w:eastAsia="Times New Roman" w:hAnsi="Times New Roman" w:cs="Times New Roman"/>
          <w:lang w:eastAsia="es-MX"/>
        </w:rPr>
        <w:t xml:space="preserve"> CONSTITUYE LA POSIBILIDAD DE DESARROLLARSE, ASÍ COMO MEJORAR SU CONDICIÓN DE VIDA Y LA DE SUS FAMILIAS. POR TODO LO ANTERIOR MI VOTO SERÁ A FAVOR DE LA PRESENTE E INVITO A LAS DEMÁS COMPAÑERAS Y COMPAÑEROS A TAMBIÉN VOTAR A FAVOR. MUCHAS GRACIAS</w:t>
      </w:r>
      <w:r w:rsidR="00255D9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PRESIDENTA.”</w:t>
      </w:r>
    </w:p>
    <w:p w14:paraId="1649D540" w14:textId="7B6710E7" w:rsidR="003F6D94" w:rsidRPr="00896467" w:rsidRDefault="003F6D94" w:rsidP="003F6D94">
      <w:pPr>
        <w:spacing w:after="0" w:line="360" w:lineRule="auto"/>
        <w:jc w:val="both"/>
        <w:rPr>
          <w:rFonts w:ascii="Times New Roman" w:eastAsia="Times New Roman" w:hAnsi="Times New Roman" w:cs="Times New Roman"/>
          <w:lang w:eastAsia="es-ES"/>
        </w:rPr>
      </w:pPr>
    </w:p>
    <w:p w14:paraId="5B220AFB" w14:textId="0D0E5963" w:rsidR="003F6D94" w:rsidRPr="00896467" w:rsidRDefault="003F6D94" w:rsidP="003F6D94">
      <w:pPr>
        <w:spacing w:after="0" w:line="360" w:lineRule="auto"/>
        <w:ind w:right="49"/>
        <w:jc w:val="both"/>
        <w:rPr>
          <w:rFonts w:ascii="Times New Roman" w:hAnsi="Times New Roman" w:cs="Times New Roman"/>
          <w:bCs/>
        </w:rPr>
      </w:pPr>
      <w:bookmarkStart w:id="13" w:name="_Hlk102500402"/>
      <w:r w:rsidRPr="00896467">
        <w:rPr>
          <w:rFonts w:ascii="Times New Roman" w:hAnsi="Times New Roman" w:cs="Times New Roman"/>
        </w:rPr>
        <w:t xml:space="preserve">NO HABIENDO MÁS ORADORES QUE DESEEN PARTICIPAR EN EL DICTAMEN </w:t>
      </w:r>
      <w:r w:rsidRPr="00896467">
        <w:rPr>
          <w:rFonts w:ascii="Times New Roman" w:hAnsi="Times New Roman" w:cs="Times New Roman"/>
          <w:b/>
          <w:bCs/>
        </w:rPr>
        <w:t>EN LO GENERAL</w:t>
      </w:r>
      <w:r w:rsidRPr="00896467">
        <w:rPr>
          <w:rFonts w:ascii="Times New Roman" w:hAnsi="Times New Roman" w:cs="Times New Roman"/>
        </w:rPr>
        <w:t>, LA C. PRESIDENTA</w:t>
      </w:r>
      <w:r w:rsidR="00336D2F" w:rsidRPr="00896467">
        <w:rPr>
          <w:rFonts w:ascii="Times New Roman" w:hAnsi="Times New Roman" w:cs="Times New Roman"/>
        </w:rPr>
        <w:t xml:space="preserve"> EN FUNCIONES</w:t>
      </w:r>
      <w:r w:rsidRPr="00896467">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bookmarkEnd w:id="13"/>
    <w:p w14:paraId="20060E6B" w14:textId="419E9064" w:rsidR="00F62CD2" w:rsidRPr="00896467" w:rsidRDefault="00F62CD2" w:rsidP="00A87938">
      <w:pPr>
        <w:spacing w:after="0" w:line="360" w:lineRule="auto"/>
        <w:ind w:right="51"/>
        <w:jc w:val="both"/>
        <w:rPr>
          <w:rFonts w:ascii="Times New Roman" w:hAnsi="Times New Roman" w:cs="Times New Roman"/>
          <w:b/>
        </w:rPr>
      </w:pPr>
    </w:p>
    <w:p w14:paraId="19CA9500" w14:textId="0E2EEE6A" w:rsidR="003F6D94" w:rsidRPr="00896467" w:rsidRDefault="00336D2F" w:rsidP="003F6D94">
      <w:pPr>
        <w:spacing w:after="0" w:line="360" w:lineRule="auto"/>
        <w:ind w:right="-37"/>
        <w:jc w:val="both"/>
        <w:rPr>
          <w:rFonts w:ascii="Times New Roman" w:hAnsi="Times New Roman" w:cs="Times New Roman"/>
        </w:rPr>
      </w:pPr>
      <w:r w:rsidRPr="00896467">
        <w:rPr>
          <w:rFonts w:ascii="Times New Roman" w:hAnsi="Times New Roman" w:cs="Times New Roman"/>
        </w:rPr>
        <w:t>HECHA LA VOTACIÓN CORRESPONDIENTE, LA C. SECRETARIA INFORMÓ QUE SE REGISTRARON A TRAVÉS DEL TABLERO ELECTRÓNICO DE VOTACIÓN: 32 VOTOS A FAVOR, SE AGREGAN 3 VOTOS A FAVOR A SOLICITUD DE LOS CC. DIPUTADOS ROBERTO CARLOS FARÍAS GARCÍA, HÉCTOR GARCÍA GARCÍA E IVONNE LILIANA ÁLVAREZ RODRÍGUEZ, SIENDO 35 VOTOS A FAVOR, 0 VOTOS EN CONTRA, 0 VOTOS EN ABSTENCIÓN, Y A TRAVÉS DE LA PLATAFORMA DIGITAL: 2 VOTOS A FAVOR, 0 VOTOS EN CONTRA, 0 VOTOS EN ABSTENCIÓN, SIENDO APROBADO POR UNANIMIDAD DE 37 VOTOS, EL DICTAMEN RELATIVO AL EXPEDIENTE NÚMERO</w:t>
      </w:r>
      <w:r w:rsidR="003F6D94" w:rsidRPr="00896467">
        <w:rPr>
          <w:rFonts w:ascii="Times New Roman" w:hAnsi="Times New Roman" w:cs="Times New Roman"/>
        </w:rPr>
        <w:t xml:space="preserve"> </w:t>
      </w:r>
      <w:r w:rsidR="003F6D94" w:rsidRPr="00896467">
        <w:rPr>
          <w:rFonts w:ascii="Times New Roman" w:hAnsi="Times New Roman" w:cs="Times New Roman"/>
          <w:b/>
        </w:rPr>
        <w:t>15088/LXXVI</w:t>
      </w:r>
      <w:r w:rsidR="003F6D94" w:rsidRPr="00896467">
        <w:rPr>
          <w:rFonts w:ascii="Times New Roman" w:hAnsi="Times New Roman" w:cs="Times New Roman"/>
        </w:rPr>
        <w:t xml:space="preserve">, DE LA COMISIÓN DE </w:t>
      </w:r>
      <w:r w:rsidR="0055492E" w:rsidRPr="00896467">
        <w:rPr>
          <w:rFonts w:ascii="Times New Roman" w:hAnsi="Times New Roman" w:cs="Times New Roman"/>
        </w:rPr>
        <w:t>JUVENTUD</w:t>
      </w:r>
      <w:r w:rsidR="003F6D94" w:rsidRPr="00896467">
        <w:rPr>
          <w:rFonts w:ascii="Times New Roman" w:hAnsi="Times New Roman" w:cs="Times New Roman"/>
        </w:rPr>
        <w:t xml:space="preserve">. </w:t>
      </w:r>
    </w:p>
    <w:p w14:paraId="7B1630F4" w14:textId="534EA52E" w:rsidR="003F6D94" w:rsidRPr="00896467" w:rsidRDefault="003F6D94" w:rsidP="00A87938">
      <w:pPr>
        <w:spacing w:after="0" w:line="360" w:lineRule="auto"/>
        <w:ind w:right="51"/>
        <w:jc w:val="both"/>
        <w:rPr>
          <w:rFonts w:ascii="Times New Roman" w:hAnsi="Times New Roman" w:cs="Times New Roman"/>
          <w:b/>
        </w:rPr>
      </w:pPr>
    </w:p>
    <w:p w14:paraId="2E5254D6" w14:textId="6D1A2510" w:rsidR="00155154" w:rsidRPr="00896467" w:rsidRDefault="00155154" w:rsidP="00155154">
      <w:pPr>
        <w:spacing w:after="0" w:line="360" w:lineRule="auto"/>
        <w:ind w:right="49"/>
        <w:jc w:val="both"/>
        <w:rPr>
          <w:rFonts w:ascii="Times New Roman" w:hAnsi="Times New Roman" w:cs="Times New Roman"/>
          <w:b/>
        </w:rPr>
      </w:pPr>
      <w:r w:rsidRPr="00896467">
        <w:rPr>
          <w:rFonts w:ascii="Times New Roman" w:hAnsi="Times New Roman" w:cs="Times New Roman"/>
        </w:rPr>
        <w:t xml:space="preserve">NO HABIENDO ARTÍCULOS RESERVADOS PARA DISCUTIRSE EN LO PARTICULAR, LA C. PRESIDENTA </w:t>
      </w:r>
      <w:r w:rsidR="00336D2F" w:rsidRPr="00896467">
        <w:rPr>
          <w:rFonts w:ascii="Times New Roman" w:hAnsi="Times New Roman" w:cs="Times New Roman"/>
        </w:rPr>
        <w:t xml:space="preserve">EN FUNCIONES </w:t>
      </w:r>
      <w:r w:rsidRPr="00896467">
        <w:rPr>
          <w:rFonts w:ascii="Times New Roman" w:hAnsi="Times New Roman" w:cs="Times New Roman"/>
        </w:rPr>
        <w:t>INFORMÓ QUE “</w:t>
      </w:r>
      <w:r w:rsidRPr="00896467">
        <w:rPr>
          <w:rFonts w:ascii="Times New Roman" w:hAnsi="Times New Roman" w:cs="Times New Roman"/>
          <w:b/>
        </w:rPr>
        <w:t xml:space="preserve">SE APRUEBA EN LO GENERAL Y EN LO PARTICULAR EL DICTAMEN QUE CONTIENE </w:t>
      </w:r>
      <w:r w:rsidR="00336D2F" w:rsidRPr="00896467">
        <w:rPr>
          <w:rFonts w:ascii="Times New Roman" w:hAnsi="Times New Roman" w:cs="Times New Roman"/>
          <w:b/>
        </w:rPr>
        <w:t>INICIATIVA DE REFORMA A DIVERSAS DISPOSICIONES A LA LEY DE LA JUVENTUD PARA EL ESTADO DE NUEVO LEÓN</w:t>
      </w:r>
      <w:r w:rsidRPr="00896467">
        <w:rPr>
          <w:rFonts w:ascii="Times New Roman" w:hAnsi="Times New Roman" w:cs="Times New Roman"/>
          <w:b/>
        </w:rPr>
        <w:t>.”</w:t>
      </w:r>
    </w:p>
    <w:p w14:paraId="278D5C8D" w14:textId="77777777" w:rsidR="00155154" w:rsidRPr="00896467" w:rsidRDefault="00155154" w:rsidP="00155154">
      <w:pPr>
        <w:spacing w:after="0" w:line="240" w:lineRule="auto"/>
        <w:jc w:val="both"/>
        <w:rPr>
          <w:rFonts w:ascii="Times New Roman" w:eastAsia="Times New Roman" w:hAnsi="Times New Roman" w:cs="Times New Roman"/>
          <w:lang w:eastAsia="es-ES"/>
        </w:rPr>
      </w:pPr>
    </w:p>
    <w:p w14:paraId="752459A6" w14:textId="31637FAC" w:rsidR="00155154" w:rsidRPr="00896467" w:rsidRDefault="00155154" w:rsidP="00155154">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APROBADO QUE FUE EL DICTAMEN, LA C. PRESIDENTA</w:t>
      </w:r>
      <w:r w:rsidR="00336D2F" w:rsidRPr="00896467">
        <w:rPr>
          <w:rFonts w:ascii="Times New Roman" w:eastAsia="Times New Roman" w:hAnsi="Times New Roman" w:cs="Times New Roman"/>
          <w:lang w:eastAsia="es-ES"/>
        </w:rPr>
        <w:t xml:space="preserve"> EN FUNCIONES</w:t>
      </w:r>
      <w:r w:rsidRPr="00896467">
        <w:rPr>
          <w:rFonts w:ascii="Times New Roman" w:eastAsia="Times New Roman" w:hAnsi="Times New Roman" w:cs="Times New Roman"/>
          <w:lang w:eastAsia="es-ES"/>
        </w:rPr>
        <w:t xml:space="preserve"> SOLICITÓ A LA SECRETARÍA ELABORAR EL DECRETO CORRESPONDIENTE Y GIRAR LOS AVISOS DE RIGOR.</w:t>
      </w:r>
    </w:p>
    <w:p w14:paraId="1B16B8E5" w14:textId="77777777" w:rsidR="00155154" w:rsidRPr="00896467" w:rsidRDefault="00155154" w:rsidP="00A87938">
      <w:pPr>
        <w:spacing w:after="0" w:line="360" w:lineRule="auto"/>
        <w:ind w:right="51"/>
        <w:jc w:val="both"/>
        <w:rPr>
          <w:rFonts w:ascii="Times New Roman" w:hAnsi="Times New Roman" w:cs="Times New Roman"/>
          <w:b/>
        </w:rPr>
      </w:pPr>
    </w:p>
    <w:p w14:paraId="5DE003CF" w14:textId="4C3D9A99" w:rsidR="0055492E" w:rsidRPr="00896467" w:rsidRDefault="0055492E" w:rsidP="0055492E">
      <w:pPr>
        <w:pStyle w:val="Textoindependiente"/>
        <w:spacing w:line="360" w:lineRule="auto"/>
        <w:ind w:right="49"/>
        <w:rPr>
          <w:sz w:val="22"/>
          <w:szCs w:val="22"/>
        </w:rPr>
      </w:pPr>
      <w:r w:rsidRPr="00896467">
        <w:rPr>
          <w:sz w:val="22"/>
          <w:szCs w:val="22"/>
        </w:rPr>
        <w:lastRenderedPageBreak/>
        <w:t xml:space="preserve">PARA DAR LECTURA A OTRO DICTAMEN, SE LE CONCEDIÓ EL USO DE LA PALABRA A LA </w:t>
      </w:r>
      <w:r w:rsidRPr="00896467">
        <w:rPr>
          <w:b/>
          <w:sz w:val="22"/>
          <w:szCs w:val="22"/>
        </w:rPr>
        <w:t>C. DIP. NANCY ARACELY OLGUÍN DÍAZ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14362/LXXV</w:t>
      </w:r>
      <w:r w:rsidRPr="00896467">
        <w:rPr>
          <w:sz w:val="22"/>
          <w:szCs w:val="22"/>
        </w:rPr>
        <w:t xml:space="preserve">, DE LA COMISIÓN DE DESARROLLO URBANO.   </w:t>
      </w:r>
    </w:p>
    <w:p w14:paraId="418913F8" w14:textId="77777777" w:rsidR="0055492E" w:rsidRPr="00896467" w:rsidRDefault="0055492E" w:rsidP="0055492E">
      <w:pPr>
        <w:pStyle w:val="Textoindependiente"/>
        <w:spacing w:line="360" w:lineRule="auto"/>
        <w:ind w:right="49"/>
        <w:rPr>
          <w:sz w:val="22"/>
          <w:szCs w:val="22"/>
        </w:rPr>
      </w:pPr>
    </w:p>
    <w:p w14:paraId="7C0AE366" w14:textId="5B459DFB" w:rsidR="002E73DB" w:rsidRPr="00896467" w:rsidRDefault="002E73DB" w:rsidP="002E73DB">
      <w:pPr>
        <w:spacing w:after="0"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color w:val="000000" w:themeColor="text1"/>
        </w:rPr>
        <w:t xml:space="preserve">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12-DOCE DE MAYO DEL 2021-DOS MIL VEINTIUNO</w:t>
      </w:r>
      <w:r w:rsidRPr="00896467">
        <w:rPr>
          <w:rFonts w:ascii="Times New Roman" w:hAnsi="Times New Roman" w:cs="Times New Roman"/>
          <w:b/>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14362/LXXV,</w:t>
      </w:r>
      <w:r w:rsidRPr="00896467">
        <w:rPr>
          <w:rFonts w:ascii="Times New Roman" w:hAnsi="Times New Roman" w:cs="Times New Roman"/>
          <w:b/>
          <w:color w:val="000000"/>
        </w:rPr>
        <w:t xml:space="preserve"> FORMADO CON MOTIVO </w:t>
      </w:r>
      <w:r w:rsidRPr="00896467">
        <w:rPr>
          <w:rFonts w:ascii="Times New Roman" w:hAnsi="Times New Roman" w:cs="Times New Roman"/>
          <w:b/>
          <w:color w:val="000000" w:themeColor="text1"/>
        </w:rPr>
        <w:t xml:space="preserve">DEL OFICIO </w:t>
      </w:r>
      <w:r w:rsidRPr="00896467">
        <w:rPr>
          <w:rFonts w:ascii="Times New Roman" w:hAnsi="Times New Roman" w:cs="Times New Roman"/>
          <w:b/>
        </w:rPr>
        <w:t>SAY-1040/2021-III SUSCRITO POR EL C. LIC. HUGO CERVANTES TIJERINA, SECRETARIO DEL R. AYUNTAMIENTO DE SANTA CATARINA</w:t>
      </w:r>
      <w:r w:rsidRPr="00896467">
        <w:rPr>
          <w:rFonts w:ascii="Times New Roman" w:hAnsi="Times New Roman" w:cs="Times New Roman"/>
          <w:b/>
          <w:color w:val="000000" w:themeColor="text1"/>
        </w:rPr>
        <w:t>, NUEVO</w:t>
      </w:r>
      <w:r w:rsidRPr="00896467">
        <w:rPr>
          <w:rFonts w:ascii="Times New Roman" w:hAnsi="Times New Roman" w:cs="Times New Roman"/>
          <w:b/>
        </w:rPr>
        <w:t xml:space="preserve"> LEÓN, MEDIANTE EL CUAL SOLICITA LA APROBACIÓN DEL H. CONGRESO DEL ESTADO PARA EL OTORGAMIENTO EN COMODATO DE UN ÁREA MUNICIPAL CON UNA SUPERFICIE DE </w:t>
      </w:r>
      <w:r w:rsidRPr="00896467">
        <w:rPr>
          <w:rFonts w:ascii="Times New Roman" w:hAnsi="Times New Roman" w:cs="Times New Roman"/>
          <w:b/>
          <w:color w:val="000000" w:themeColor="text1"/>
        </w:rPr>
        <w:t>2,725.20 –DOS MIL SETECIENTOS VEINTICINCO PUNTO VEINTE METROS CUADRADOS, IDENTIFICADO CON EXPEDIENTE CATASTRAL NO. 57-36-057-120, A FAVOR DE LA ARQUIDIÓCESIS DE MONTERREY A.R., POR UN PERÍODO DE 30 –TREINTA AÑOS,</w:t>
      </w:r>
      <w:r w:rsidRPr="00896467">
        <w:rPr>
          <w:rFonts w:ascii="Times New Roman" w:hAnsi="Times New Roman" w:cs="Times New Roman"/>
          <w:b/>
        </w:rPr>
        <w:t xml:space="preserve"> UBICADO EN LAS CALLES HACIENDA SAN CARLOS Y PRIVADA SAN CARLOS, DE LA COLONIA HACIENDA EL PALMAR, EN EL MUNICIPIO DE SANTA CATARINA, NUEVO LEÓN.</w:t>
      </w:r>
      <w:r w:rsidRPr="00896467">
        <w:rPr>
          <w:rFonts w:ascii="Times New Roman" w:hAnsi="Times New Roman" w:cs="Times New Roman"/>
          <w:b/>
          <w:color w:val="000000" w:themeColor="text1"/>
        </w:rPr>
        <w:t xml:space="preserve"> ACUERDO. </w:t>
      </w:r>
      <w:r w:rsidRPr="00896467">
        <w:rPr>
          <w:rStyle w:val="Textoennegrita"/>
          <w:rFonts w:ascii="Times New Roman" w:hAnsi="Times New Roman" w:cs="Times New Roman"/>
        </w:rPr>
        <w:t xml:space="preserve">PRIMERO.- LA LXXVI LEGISLATURA AL H. CONGRESO DEL ESTADO DE NUEVO LEÓN, CON FUNDAMENTO EN LO DISPUESTO POR EL ARTÍCULO </w:t>
      </w:r>
      <w:r w:rsidRPr="00896467">
        <w:rPr>
          <w:rFonts w:ascii="Times New Roman" w:hAnsi="Times New Roman" w:cs="Times New Roman"/>
        </w:rPr>
        <w:t xml:space="preserve">210 DE LA LEY DE ASENTAMIENTOS HUMANOS, ORDENAMIENTO TERRITORIAL Y DESARROLLO URBANO PARA EL ESTADO DE NUEVO LEÓN, </w:t>
      </w:r>
      <w:r w:rsidRPr="00896467">
        <w:rPr>
          <w:rStyle w:val="Textoennegrita"/>
          <w:rFonts w:ascii="Times New Roman" w:hAnsi="Times New Roman" w:cs="Times New Roman"/>
        </w:rPr>
        <w:t xml:space="preserve">APRUEBA LA SOLICITUD DEL R. AYUNTAMIENTO DE SANTA CATARINA, NUEVO LEÓN, PARA </w:t>
      </w:r>
      <w:r w:rsidRPr="00896467">
        <w:rPr>
          <w:rFonts w:ascii="Times New Roman" w:hAnsi="Times New Roman" w:cs="Times New Roman"/>
        </w:rPr>
        <w:t xml:space="preserve">CELEBRAR CONTRATO DE CONCESIÓN DE UN ÁREA MUNICIPAL CON UNA SUPERFICIE DE </w:t>
      </w:r>
      <w:r w:rsidRPr="00896467">
        <w:rPr>
          <w:rFonts w:ascii="Times New Roman" w:hAnsi="Times New Roman" w:cs="Times New Roman"/>
          <w:color w:val="000000" w:themeColor="text1"/>
        </w:rPr>
        <w:t xml:space="preserve">2,725.20 -DOS MIL SETECIENTOS VEINTICINCO PUNTO VEINTE METROS CUADRADOS, IDENTIFICADO CON EXPEDIENTE CATASTRAL NO. 57-36-057-120, </w:t>
      </w:r>
      <w:r w:rsidRPr="00896467">
        <w:rPr>
          <w:rFonts w:ascii="Times New Roman" w:hAnsi="Times New Roman" w:cs="Times New Roman"/>
        </w:rPr>
        <w:t>UBICADO EN LAS CALLES HACIENDA SAN CARLOS Y PRIVADA SAN CARLOS, DE LA COLONIA HACIENDA EL PALMAR, EN EL MUNICIPIO DE SANTA CATARINA, NUEVO LEÓN,</w:t>
      </w:r>
      <w:r w:rsidRPr="00896467">
        <w:rPr>
          <w:rFonts w:ascii="Times New Roman" w:hAnsi="Times New Roman" w:cs="Times New Roman"/>
          <w:color w:val="000000" w:themeColor="text1"/>
        </w:rPr>
        <w:t xml:space="preserve"> A FAVOR DE LA ARQUIDIÓCESIS DE MONTERREY A.R., POR UN PERÍODO DE 30 -TREINTA AÑOS. </w:t>
      </w:r>
      <w:r w:rsidRPr="00896467">
        <w:rPr>
          <w:rFonts w:ascii="Times New Roman" w:hAnsi="Times New Roman" w:cs="Times New Roman"/>
          <w:b/>
        </w:rPr>
        <w:t xml:space="preserve">SEGUNDO.- </w:t>
      </w:r>
      <w:r w:rsidRPr="00896467">
        <w:rPr>
          <w:rFonts w:ascii="Times New Roman" w:hAnsi="Times New Roman" w:cs="Times New Roman"/>
        </w:rPr>
        <w:t xml:space="preserve">EL PRESENTE ACUERDO ENTRARÁ EN VIGOR EL DÍA SIGUIENTE DE SU PUBLICACIÓN EN EL PERIÓDICO OFICIAL DEL ESTADO. </w:t>
      </w:r>
      <w:r w:rsidRPr="00896467">
        <w:rPr>
          <w:rFonts w:ascii="Times New Roman" w:hAnsi="Times New Roman" w:cs="Times New Roman"/>
          <w:b/>
        </w:rPr>
        <w:t xml:space="preserve">TERCERO.- </w:t>
      </w:r>
      <w:r w:rsidRPr="00896467">
        <w:rPr>
          <w:rFonts w:ascii="Times New Roman" w:hAnsi="Times New Roman" w:cs="Times New Roman"/>
        </w:rPr>
        <w:t xml:space="preserve">SE CONCEDE UN PLAZO DE 12 -DOCE MESES AL R. AYUNTAMIENTO DE SANTA CATARINA, NUEVO LEÓN, A PARTIR DE LA PUBLICACIÓN EN EL PERIÓDICO OFICIAL DEL ESTADO DEL PRESENTE ACUERDO, PARA SUSCRIBIR LA CONCESIÓN AUTORIZADA, </w:t>
      </w:r>
      <w:r w:rsidRPr="00896467">
        <w:rPr>
          <w:rFonts w:ascii="Times New Roman" w:hAnsi="Times New Roman" w:cs="Times New Roman"/>
          <w:bCs/>
        </w:rPr>
        <w:t xml:space="preserve">DE LO CONTRARIO CESARÁN LOS EFECTOS DEL PRESENTE </w:t>
      </w:r>
      <w:r w:rsidRPr="00896467">
        <w:rPr>
          <w:rFonts w:ascii="Times New Roman" w:hAnsi="Times New Roman" w:cs="Times New Roman"/>
          <w:bCs/>
        </w:rPr>
        <w:lastRenderedPageBreak/>
        <w:t xml:space="preserve">ACUERDO. </w:t>
      </w:r>
      <w:r w:rsidRPr="00896467">
        <w:rPr>
          <w:rFonts w:ascii="Times New Roman" w:hAnsi="Times New Roman" w:cs="Times New Roman"/>
          <w:b/>
        </w:rPr>
        <w:t>CUARTO.-</w:t>
      </w:r>
      <w:r w:rsidRPr="00896467">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896467">
        <w:rPr>
          <w:rFonts w:ascii="Times New Roman" w:hAnsi="Times New Roman" w:cs="Times New Roman"/>
          <w:b/>
        </w:rPr>
        <w:t>QUINTO.-</w:t>
      </w:r>
      <w:r w:rsidRPr="0089646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96467">
        <w:rPr>
          <w:rFonts w:ascii="Times New Roman" w:hAnsi="Times New Roman" w:cs="Times New Roman"/>
          <w:b/>
        </w:rPr>
        <w:t>SEXTO.-</w:t>
      </w:r>
      <w:r w:rsidRPr="00896467">
        <w:rPr>
          <w:rFonts w:ascii="Times New Roman" w:hAnsi="Times New Roman" w:cs="Times New Roman"/>
        </w:rPr>
        <w:t xml:space="preserve"> COMUNÍQUESE EL PRESENTE ACUERDO AL R. AYUNTAMIENTO DE SANTA CATARINA, NUEVO LEÓN, PARA SU CONOCIMIENTO Y EFECTOS LEGALES A QUE HAYA LUGAR. </w:t>
      </w:r>
      <w:r w:rsidRPr="00896467">
        <w:rPr>
          <w:rFonts w:ascii="Times New Roman" w:hAnsi="Times New Roman" w:cs="Times New Roman"/>
          <w:b/>
        </w:rPr>
        <w:t>FIRMAN A FAVOR DEL DICTAMEN POR UNANIMIDAD</w:t>
      </w:r>
      <w:r w:rsidR="00415BC0">
        <w:rPr>
          <w:rFonts w:ascii="Times New Roman" w:hAnsi="Times New Roman" w:cs="Times New Roman"/>
          <w:b/>
        </w:rPr>
        <w:t>,</w:t>
      </w:r>
      <w:r w:rsidRPr="00896467">
        <w:rPr>
          <w:rFonts w:ascii="Times New Roman" w:hAnsi="Times New Roman" w:cs="Times New Roman"/>
          <w:b/>
        </w:rPr>
        <w:t xml:space="preserve"> LOS INTEGRANTES DE LA COMISIÓN</w:t>
      </w:r>
      <w:r w:rsidRPr="00896467">
        <w:rPr>
          <w:rFonts w:ascii="Times New Roman" w:hAnsi="Times New Roman" w:cs="Times New Roman"/>
        </w:rPr>
        <w:t xml:space="preserve"> </w:t>
      </w:r>
      <w:r w:rsidRPr="00896467">
        <w:rPr>
          <w:rFonts w:ascii="Times New Roman" w:hAnsi="Times New Roman" w:cs="Times New Roman"/>
          <w:b/>
        </w:rPr>
        <w:t>DE DESARROLLO URBANO.</w:t>
      </w:r>
    </w:p>
    <w:p w14:paraId="5D3EAF5D" w14:textId="1E022620" w:rsidR="0055492E" w:rsidRPr="00896467" w:rsidRDefault="0055492E" w:rsidP="0055492E">
      <w:pPr>
        <w:pStyle w:val="Textoindependiente"/>
        <w:spacing w:line="360" w:lineRule="auto"/>
        <w:ind w:right="49"/>
        <w:rPr>
          <w:sz w:val="22"/>
          <w:szCs w:val="22"/>
        </w:rPr>
      </w:pPr>
    </w:p>
    <w:p w14:paraId="5FC8481E" w14:textId="7B51DBD4" w:rsidR="0055492E" w:rsidRPr="00896467" w:rsidRDefault="0055492E" w:rsidP="0055492E">
      <w:pPr>
        <w:pStyle w:val="Textoindependiente"/>
        <w:spacing w:line="360" w:lineRule="auto"/>
        <w:ind w:right="49"/>
        <w:rPr>
          <w:bCs/>
          <w:sz w:val="22"/>
          <w:szCs w:val="22"/>
        </w:rPr>
      </w:pPr>
      <w:r w:rsidRPr="00896467">
        <w:rPr>
          <w:bCs/>
          <w:sz w:val="22"/>
          <w:szCs w:val="22"/>
        </w:rPr>
        <w:t>TERMINADA LA LECTURA DEL DICTAMEN, LA C. PRESIDENTA</w:t>
      </w:r>
      <w:r w:rsidR="005C07F6" w:rsidRPr="00896467">
        <w:rPr>
          <w:bCs/>
          <w:sz w:val="22"/>
          <w:szCs w:val="22"/>
        </w:rPr>
        <w:t xml:space="preserve"> EN FUNCIONES</w:t>
      </w:r>
      <w:r w:rsidRPr="0089646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12C89C3" w14:textId="77777777" w:rsidR="008E40A4" w:rsidRDefault="008E40A4" w:rsidP="002E73DB">
      <w:pPr>
        <w:spacing w:after="0" w:line="360" w:lineRule="auto"/>
        <w:jc w:val="both"/>
        <w:rPr>
          <w:rFonts w:ascii="Times New Roman" w:hAnsi="Times New Roman" w:cs="Times New Roman"/>
        </w:rPr>
      </w:pPr>
    </w:p>
    <w:p w14:paraId="55174F64" w14:textId="3C6C48AB" w:rsidR="002E73DB" w:rsidRPr="00896467" w:rsidRDefault="0055492E" w:rsidP="002E73D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 LA </w:t>
      </w:r>
      <w:r w:rsidRPr="00896467">
        <w:rPr>
          <w:rFonts w:ascii="Times New Roman" w:hAnsi="Times New Roman" w:cs="Times New Roman"/>
          <w:b/>
        </w:rPr>
        <w:t>C. DIP. NANCY ARACELY OLGUÍN DÍAZ</w:t>
      </w:r>
      <w:r w:rsidRPr="00896467">
        <w:rPr>
          <w:rFonts w:ascii="Times New Roman" w:hAnsi="Times New Roman" w:cs="Times New Roman"/>
        </w:rPr>
        <w:t xml:space="preserve">, QUIEN EXPRESÓ: </w:t>
      </w:r>
      <w:r w:rsidR="002E73DB" w:rsidRPr="00896467">
        <w:rPr>
          <w:rFonts w:ascii="Times New Roman" w:hAnsi="Times New Roman" w:cs="Times New Roman"/>
        </w:rPr>
        <w:t>“</w:t>
      </w:r>
      <w:r w:rsidR="002E73DB" w:rsidRPr="00896467">
        <w:rPr>
          <w:rFonts w:ascii="Times New Roman" w:eastAsia="Times New Roman" w:hAnsi="Times New Roman" w:cs="Times New Roman"/>
          <w:lang w:eastAsia="es-MX"/>
        </w:rPr>
        <w:t>GRACIAS PRESIDENTA. PUES PEDIRLES EL VOTO A FAVOR DEL PRESENTE DICTAMEN QUE ACABA DE SER LEÍDO. ESTA AUTORIZACIÓN DE LA SUPERFICIE EN COMODATO, A FAVOR DE LA ARQUIDIÓCESIS DE MONTERREY, TIENE COMO FINALIDAD EL USO DE UNA CAPILLA, UNA CAPILLA CON EL NOMBRE DE “EL BUEN PASTOR”, PARA QUE SE REALICEN ACTIVIDADES</w:t>
      </w:r>
      <w:r w:rsidR="002310D8">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PUES DE CARÁCTER RELIGIOSO, SOCIAL Y PRINCIPALMENTE PARA UN SERVICIO A LA COMUNIDAD. POR LO QUE NUESTRA BANCADA SIEMPRE ESTARÁ A FAVOR DE TODAS AQUELLAS ACCIONES QUE CONLLEVEN AL BENEFICIO SOCIAL. POR LO QUE LES PIDO VOTAR A FAVOR DEL SENTIDO Y </w:t>
      </w:r>
      <w:r w:rsidR="002310D8">
        <w:rPr>
          <w:rFonts w:ascii="Times New Roman" w:eastAsia="Times New Roman" w:hAnsi="Times New Roman" w:cs="Times New Roman"/>
          <w:lang w:eastAsia="es-MX"/>
        </w:rPr>
        <w:t xml:space="preserve">EL </w:t>
      </w:r>
      <w:r w:rsidR="002E73DB" w:rsidRPr="00896467">
        <w:rPr>
          <w:rFonts w:ascii="Times New Roman" w:eastAsia="Times New Roman" w:hAnsi="Times New Roman" w:cs="Times New Roman"/>
          <w:lang w:eastAsia="es-MX"/>
        </w:rPr>
        <w:t>CONTENIDO DEL PRESENTE DICTAMEN. ES CUANTO</w:t>
      </w:r>
      <w:r w:rsidR="002310D8">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PRESIDENTA.</w:t>
      </w:r>
      <w:r w:rsidR="00415BC0">
        <w:rPr>
          <w:rFonts w:ascii="Times New Roman" w:eastAsia="Times New Roman" w:hAnsi="Times New Roman" w:cs="Times New Roman"/>
          <w:lang w:eastAsia="es-MX"/>
        </w:rPr>
        <w:t>”</w:t>
      </w:r>
    </w:p>
    <w:p w14:paraId="76364508" w14:textId="77777777" w:rsidR="0055492E" w:rsidRPr="00896467" w:rsidRDefault="0055492E" w:rsidP="0055492E">
      <w:pPr>
        <w:spacing w:after="0" w:line="360" w:lineRule="auto"/>
        <w:ind w:right="191"/>
        <w:jc w:val="both"/>
        <w:rPr>
          <w:rFonts w:ascii="Times New Roman" w:hAnsi="Times New Roman" w:cs="Times New Roman"/>
          <w:highlight w:val="yellow"/>
        </w:rPr>
      </w:pPr>
    </w:p>
    <w:p w14:paraId="6536907D" w14:textId="7AD40BDF" w:rsidR="0055492E" w:rsidRPr="00896467" w:rsidRDefault="0055492E" w:rsidP="0055492E">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LA C. PRESIDENTA </w:t>
      </w:r>
      <w:r w:rsidR="005C07F6" w:rsidRPr="00896467">
        <w:rPr>
          <w:rFonts w:ascii="Times New Roman" w:hAnsi="Times New Roman" w:cs="Times New Roman"/>
        </w:rPr>
        <w:t xml:space="preserve">EN FUNCIONES </w:t>
      </w:r>
      <w:r w:rsidRPr="00896467">
        <w:rPr>
          <w:rFonts w:ascii="Times New Roman" w:hAnsi="Times New Roman" w:cs="Times New Roman"/>
        </w:rPr>
        <w:t xml:space="preserve">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w:t>
      </w:r>
      <w:r w:rsidRPr="00896467">
        <w:rPr>
          <w:rFonts w:ascii="Times New Roman" w:hAnsi="Times New Roman" w:cs="Times New Roman"/>
        </w:rPr>
        <w:lastRenderedPageBreak/>
        <w:t>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7951FB80" w14:textId="77777777" w:rsidR="0055492E" w:rsidRPr="00896467" w:rsidRDefault="0055492E" w:rsidP="0055492E">
      <w:pPr>
        <w:spacing w:after="0" w:line="360" w:lineRule="auto"/>
        <w:ind w:right="-37"/>
        <w:jc w:val="both"/>
        <w:rPr>
          <w:rFonts w:ascii="Times New Roman" w:hAnsi="Times New Roman" w:cs="Times New Roman"/>
        </w:rPr>
      </w:pPr>
    </w:p>
    <w:p w14:paraId="592A5383" w14:textId="22822EAC" w:rsidR="0055492E" w:rsidRPr="00896467" w:rsidRDefault="0055492E" w:rsidP="0055492E">
      <w:pPr>
        <w:spacing w:after="0" w:line="360" w:lineRule="auto"/>
        <w:ind w:right="-37"/>
        <w:jc w:val="both"/>
        <w:rPr>
          <w:rFonts w:ascii="Times New Roman" w:hAnsi="Times New Roman" w:cs="Times New Roman"/>
        </w:rPr>
      </w:pPr>
      <w:r w:rsidRPr="00896467">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2 VOTOS A FAVOR, 0 VOTOS EN CONTRA, 0 VOTOS EN ABSTENCIÓN; SIENDO APROBADO POR UNANIMIDAD DE 32 VOTOS, EL DICTAMEN RELATIVO AL EXPEDIENTE NÚMERO </w:t>
      </w:r>
      <w:r w:rsidRPr="00896467">
        <w:rPr>
          <w:rFonts w:ascii="Times New Roman" w:hAnsi="Times New Roman" w:cs="Times New Roman"/>
          <w:b/>
        </w:rPr>
        <w:t>14362/LXXV</w:t>
      </w:r>
      <w:r w:rsidRPr="00896467">
        <w:rPr>
          <w:rFonts w:ascii="Times New Roman" w:hAnsi="Times New Roman" w:cs="Times New Roman"/>
        </w:rPr>
        <w:t xml:space="preserve">, DE LA COMISIÓN DE DESARROLLO URBANO.  </w:t>
      </w:r>
    </w:p>
    <w:p w14:paraId="47D2A5BA" w14:textId="77777777" w:rsidR="0055492E" w:rsidRPr="00896467" w:rsidRDefault="0055492E" w:rsidP="0055492E">
      <w:pPr>
        <w:spacing w:after="0" w:line="360" w:lineRule="auto"/>
        <w:ind w:right="-37"/>
        <w:jc w:val="both"/>
        <w:rPr>
          <w:rFonts w:ascii="Times New Roman" w:hAnsi="Times New Roman" w:cs="Times New Roman"/>
        </w:rPr>
      </w:pPr>
    </w:p>
    <w:p w14:paraId="772CA1F0" w14:textId="429ECBE4" w:rsidR="0055492E" w:rsidRPr="00896467" w:rsidRDefault="0055492E" w:rsidP="0055492E">
      <w:pPr>
        <w:pStyle w:val="Textoindependiente"/>
        <w:spacing w:line="360" w:lineRule="auto"/>
        <w:ind w:right="-37"/>
        <w:rPr>
          <w:sz w:val="22"/>
          <w:szCs w:val="22"/>
        </w:rPr>
      </w:pPr>
      <w:r w:rsidRPr="00896467">
        <w:rPr>
          <w:sz w:val="22"/>
          <w:szCs w:val="22"/>
        </w:rPr>
        <w:t>APROBADO QUE FUE EL DICTAMEN, LA C. PRESIDENTA</w:t>
      </w:r>
      <w:r w:rsidR="009B5E11" w:rsidRPr="00896467">
        <w:rPr>
          <w:sz w:val="22"/>
          <w:szCs w:val="22"/>
        </w:rPr>
        <w:t xml:space="preserve"> </w:t>
      </w:r>
      <w:r w:rsidRPr="00896467">
        <w:rPr>
          <w:sz w:val="22"/>
          <w:szCs w:val="22"/>
        </w:rPr>
        <w:t>SOLICITÓ A LA SECRETARÍA ELABORAR EL ACUERDO CORRESPONDIENTE Y GIRAR LOS AVISOS DE RIGOR.</w:t>
      </w:r>
    </w:p>
    <w:p w14:paraId="064D7E6F" w14:textId="77777777" w:rsidR="0055492E" w:rsidRPr="00896467" w:rsidRDefault="0055492E" w:rsidP="0055492E">
      <w:pPr>
        <w:pStyle w:val="Textoindependiente"/>
        <w:spacing w:line="240" w:lineRule="auto"/>
        <w:ind w:right="-37"/>
        <w:rPr>
          <w:sz w:val="22"/>
          <w:szCs w:val="22"/>
          <w:highlight w:val="darkGray"/>
        </w:rPr>
      </w:pPr>
    </w:p>
    <w:p w14:paraId="42177AA1" w14:textId="6226D58B" w:rsidR="0055492E" w:rsidRPr="00896467" w:rsidRDefault="0055492E" w:rsidP="0055492E">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NANCY ARACELY OLGUÍN DÍAZ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14543/LXXVI</w:t>
      </w:r>
      <w:r w:rsidRPr="00896467">
        <w:rPr>
          <w:sz w:val="22"/>
          <w:szCs w:val="22"/>
        </w:rPr>
        <w:t xml:space="preserve">, DE LA COMISIÓN DE DESARROLLO URBANO.   </w:t>
      </w:r>
    </w:p>
    <w:p w14:paraId="19C853AC" w14:textId="77777777" w:rsidR="0055492E" w:rsidRPr="00896467" w:rsidRDefault="0055492E" w:rsidP="0055492E">
      <w:pPr>
        <w:pStyle w:val="Textoindependiente"/>
        <w:spacing w:line="360" w:lineRule="auto"/>
        <w:ind w:right="49"/>
        <w:rPr>
          <w:sz w:val="22"/>
          <w:szCs w:val="22"/>
        </w:rPr>
      </w:pPr>
    </w:p>
    <w:p w14:paraId="34769158" w14:textId="77777777" w:rsidR="002E73DB" w:rsidRPr="00896467" w:rsidRDefault="002E73DB" w:rsidP="002E73DB">
      <w:pPr>
        <w:spacing w:after="0"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color w:val="000000" w:themeColor="text1"/>
        </w:rPr>
        <w:t xml:space="preserve">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06-SEIS DE OCTUBRE DEL 2021 -DOS MIL VEINTIUNO</w:t>
      </w:r>
      <w:r w:rsidRPr="00896467">
        <w:rPr>
          <w:rFonts w:ascii="Times New Roman" w:hAnsi="Times New Roman" w:cs="Times New Roman"/>
          <w:bCs/>
          <w:color w:val="000000"/>
        </w:rPr>
        <w:t>,</w:t>
      </w:r>
      <w:r w:rsidRPr="00896467">
        <w:rPr>
          <w:rFonts w:ascii="Times New Roman" w:hAnsi="Times New Roman" w:cs="Times New Roman"/>
          <w:b/>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14543/LXXVI</w:t>
      </w:r>
      <w:r w:rsidRPr="00896467">
        <w:rPr>
          <w:rFonts w:ascii="Times New Roman" w:hAnsi="Times New Roman" w:cs="Times New Roman"/>
          <w:bCs/>
          <w:color w:val="000000"/>
        </w:rPr>
        <w:t>,</w:t>
      </w:r>
      <w:r w:rsidRPr="00896467">
        <w:rPr>
          <w:rFonts w:ascii="Times New Roman" w:hAnsi="Times New Roman" w:cs="Times New Roman"/>
          <w:color w:val="000000"/>
        </w:rPr>
        <w:t xml:space="preserve"> </w:t>
      </w:r>
      <w:r w:rsidRPr="00896467">
        <w:rPr>
          <w:rFonts w:ascii="Times New Roman" w:hAnsi="Times New Roman" w:cs="Times New Roman"/>
          <w:b/>
          <w:color w:val="000000" w:themeColor="text1"/>
        </w:rPr>
        <w:t>EL CUAL CONTIENE INICIATIVA SIGNADO POR C</w:t>
      </w:r>
      <w:r w:rsidRPr="00896467">
        <w:rPr>
          <w:rFonts w:ascii="Times New Roman" w:hAnsi="Times New Roman" w:cs="Times New Roman"/>
          <w:b/>
        </w:rPr>
        <w:t>. LIC. GREGORIO MARIANO NÚÑEZ GONZÁLEZ, INTEGRANTE DEL COLEGIO DE ABOGADOS DE NUEVO LEÓN</w:t>
      </w:r>
      <w:r w:rsidRPr="00896467">
        <w:rPr>
          <w:rFonts w:ascii="Times New Roman" w:hAnsi="Times New Roman" w:cs="Times New Roman"/>
          <w:b/>
          <w:color w:val="000000" w:themeColor="text1"/>
        </w:rPr>
        <w:t xml:space="preserve">, MEDIANTE EL CUAL </w:t>
      </w:r>
      <w:r w:rsidRPr="00896467">
        <w:rPr>
          <w:rFonts w:ascii="Times New Roman" w:hAnsi="Times New Roman" w:cs="Times New Roman"/>
          <w:b/>
        </w:rPr>
        <w:t xml:space="preserve">SOLICITA LA APROBACIÓN DE UN PUNTO DE ACUERDO, A FIN DE QUE SE DESIGNEN LAS VACANTES DE LA JUNTA DE PROTECCIÓN Y CONSERVA DEL BARRIO ANTIGUO. </w:t>
      </w:r>
      <w:r w:rsidRPr="00896467">
        <w:rPr>
          <w:rFonts w:ascii="Times New Roman" w:hAnsi="Times New Roman" w:cs="Times New Roman"/>
          <w:b/>
          <w:color w:val="000000" w:themeColor="text1"/>
        </w:rPr>
        <w:t xml:space="preserve">ACUERDO. </w:t>
      </w:r>
      <w:r w:rsidRPr="00896467">
        <w:rPr>
          <w:rStyle w:val="Textoennegrita"/>
          <w:rFonts w:ascii="Times New Roman" w:hAnsi="Times New Roman" w:cs="Times New Roman"/>
        </w:rPr>
        <w:t xml:space="preserve">PRIMERO.- LA LXXVI LEGISLATURA DEL H. CONGRESO DEL ESTADO DETERMINA NO HA LUGAR LA SOLICITUD DEL PROMOVENTE PARA </w:t>
      </w:r>
      <w:r w:rsidRPr="00896467">
        <w:rPr>
          <w:rFonts w:ascii="Times New Roman" w:hAnsi="Times New Roman" w:cs="Times New Roman"/>
        </w:rPr>
        <w:t>LA APROBACIÓN DE UN PUNTO DE ACUERDO, A FIN DE QUE SE DESIGNEN LAS VACANTES DE LA JUNTA DE PROTECCIÓN Y CONSERVA DEL BARRIO ANTIGUO</w:t>
      </w:r>
      <w:r w:rsidRPr="00896467">
        <w:rPr>
          <w:rStyle w:val="Textoennegrita"/>
          <w:rFonts w:ascii="Times New Roman" w:hAnsi="Times New Roman" w:cs="Times New Roman"/>
        </w:rPr>
        <w:t>,</w:t>
      </w:r>
      <w:r w:rsidRPr="00896467">
        <w:rPr>
          <w:rFonts w:ascii="Times New Roman" w:hAnsi="Times New Roman" w:cs="Times New Roman"/>
        </w:rPr>
        <w:t xml:space="preserve"> POR LAS RAZONES EXPUESTAS EN EL PRESENTE CUERPO DEL DICTAMEN. </w:t>
      </w:r>
      <w:r w:rsidRPr="00896467">
        <w:rPr>
          <w:rFonts w:ascii="Times New Roman" w:hAnsi="Times New Roman" w:cs="Times New Roman"/>
          <w:b/>
        </w:rPr>
        <w:t>SEGUNDO.-</w:t>
      </w:r>
      <w:r w:rsidRPr="00896467">
        <w:rPr>
          <w:rFonts w:ascii="Times New Roman" w:hAnsi="Times New Roman" w:cs="Times New Roman"/>
        </w:rPr>
        <w:t xml:space="preserve"> </w:t>
      </w:r>
      <w:r w:rsidRPr="00896467">
        <w:rPr>
          <w:rFonts w:ascii="Times New Roman" w:hAnsi="Times New Roman" w:cs="Times New Roman"/>
          <w:color w:val="000000" w:themeColor="text1"/>
        </w:rPr>
        <w:t xml:space="preserve">DE CONFORMIDAD CON LO DISPUESTO EN EL ARTÍCULO 124 DEL REGLAMENTO PARA EL GOBIERNO INTERIOR DEL CONGRESO, NOTIFÍQUESE AL PROMOVENTE EL PRESENTE ACUERDO PARA SU CONOCIMIENTO Y EFECTOS LEGALES A QUE HAYA LUGAR. </w:t>
      </w:r>
      <w:r w:rsidRPr="00896467">
        <w:rPr>
          <w:rFonts w:ascii="Times New Roman" w:hAnsi="Times New Roman" w:cs="Times New Roman"/>
          <w:b/>
          <w:bCs/>
          <w:lang w:eastAsia="es-MX"/>
        </w:rPr>
        <w:t>TERCERO</w:t>
      </w:r>
      <w:r w:rsidRPr="00896467">
        <w:rPr>
          <w:rFonts w:ascii="Times New Roman" w:eastAsia="Century Gothic" w:hAnsi="Times New Roman" w:cs="Times New Roman"/>
          <w:b/>
          <w:color w:val="000000"/>
          <w:lang w:eastAsia="es-MX"/>
        </w:rPr>
        <w:t xml:space="preserve">.- </w:t>
      </w:r>
      <w:r w:rsidRPr="00896467">
        <w:rPr>
          <w:rFonts w:ascii="Times New Roman" w:hAnsi="Times New Roman" w:cs="Times New Roman"/>
        </w:rPr>
        <w:lastRenderedPageBreak/>
        <w:t xml:space="preserve">ARCHÍVESE Y TÉNGASE POR CONCLUIDO EL PRESENTE ASUNTO. </w:t>
      </w:r>
      <w:r w:rsidRPr="00896467">
        <w:rPr>
          <w:rFonts w:ascii="Times New Roman" w:hAnsi="Times New Roman" w:cs="Times New Roman"/>
          <w:b/>
        </w:rPr>
        <w:t>FIRMAN A FAVOR DEL DICTAMEN LOS INTEGRANTES DE LA COMISIÓN DE DESARROLLO URBANO.</w:t>
      </w:r>
    </w:p>
    <w:p w14:paraId="4213081D" w14:textId="77777777" w:rsidR="0055492E" w:rsidRPr="00896467" w:rsidRDefault="0055492E" w:rsidP="0055492E">
      <w:pPr>
        <w:pStyle w:val="Textoindependiente"/>
        <w:spacing w:line="360" w:lineRule="auto"/>
        <w:ind w:right="49"/>
        <w:rPr>
          <w:sz w:val="22"/>
          <w:szCs w:val="22"/>
        </w:rPr>
      </w:pPr>
    </w:p>
    <w:p w14:paraId="6F2B0D1C" w14:textId="77777777" w:rsidR="0055492E" w:rsidRPr="00896467" w:rsidRDefault="0055492E" w:rsidP="0055492E">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1A2DD70" w14:textId="77777777" w:rsidR="0055492E" w:rsidRPr="00896467" w:rsidRDefault="0055492E" w:rsidP="0055492E">
      <w:pPr>
        <w:pStyle w:val="Textoindependiente"/>
        <w:spacing w:line="360" w:lineRule="auto"/>
        <w:ind w:right="-37"/>
        <w:rPr>
          <w:bCs/>
          <w:sz w:val="22"/>
          <w:szCs w:val="22"/>
        </w:rPr>
      </w:pPr>
    </w:p>
    <w:p w14:paraId="0E856AEB" w14:textId="143D69C5" w:rsidR="002E73DB" w:rsidRPr="00896467" w:rsidRDefault="00273B3B" w:rsidP="002E73D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 LA </w:t>
      </w:r>
      <w:r w:rsidRPr="00896467">
        <w:rPr>
          <w:rFonts w:ascii="Times New Roman" w:hAnsi="Times New Roman" w:cs="Times New Roman"/>
          <w:b/>
        </w:rPr>
        <w:t>C. DIP. NANCY ARACELY OLGUÍN DÍAZ</w:t>
      </w:r>
      <w:r w:rsidRPr="00896467">
        <w:rPr>
          <w:rFonts w:ascii="Times New Roman" w:hAnsi="Times New Roman" w:cs="Times New Roman"/>
        </w:rPr>
        <w:t xml:space="preserve">, QUIEN EXPRESÓ: </w:t>
      </w:r>
      <w:r w:rsidR="002E73DB" w:rsidRPr="00896467">
        <w:rPr>
          <w:rFonts w:ascii="Times New Roman" w:hAnsi="Times New Roman" w:cs="Times New Roman"/>
        </w:rPr>
        <w:t>“</w:t>
      </w:r>
      <w:r w:rsidR="002E73DB" w:rsidRPr="00896467">
        <w:rPr>
          <w:rFonts w:ascii="Times New Roman" w:eastAsia="Times New Roman" w:hAnsi="Times New Roman" w:cs="Times New Roman"/>
          <w:lang w:eastAsia="es-MX"/>
        </w:rPr>
        <w:t>EXPEDIENTE 14543 DE LA COMISIÓN DE DESARROLLO URBANO</w:t>
      </w:r>
      <w:r w:rsidR="00010230">
        <w:rPr>
          <w:rFonts w:ascii="Times New Roman" w:eastAsia="Times New Roman" w:hAnsi="Times New Roman" w:cs="Times New Roman"/>
          <w:lang w:eastAsia="es-MX"/>
        </w:rPr>
        <w:t xml:space="preserve">, </w:t>
      </w:r>
      <w:r w:rsidR="002E73DB" w:rsidRPr="00896467">
        <w:rPr>
          <w:rFonts w:ascii="Times New Roman" w:eastAsia="Times New Roman" w:hAnsi="Times New Roman" w:cs="Times New Roman"/>
          <w:lang w:eastAsia="es-MX"/>
        </w:rPr>
        <w:t>SE COINCIDE CON EL SENTIDO Y CONTENIDO DEL PRESENTE DICTAMEN</w:t>
      </w:r>
      <w:r w:rsidR="00010230">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YA QUE ESTA COMISIÓN DETERMINÓ A NO HA LUGAR, YA QUE LAS POSTERIORES DESIGNACIONES DE LOS INTEGRANTES DE LA JUNTA DE PROTECCIÓN Y CONSERVACIÓN DEL BARRO ANTIGUO</w:t>
      </w:r>
      <w:r w:rsidR="00010230">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SE FORMALIZARON CO</w:t>
      </w:r>
      <w:r w:rsidR="00010230">
        <w:rPr>
          <w:rFonts w:ascii="Times New Roman" w:eastAsia="Times New Roman" w:hAnsi="Times New Roman" w:cs="Times New Roman"/>
          <w:lang w:eastAsia="es-MX"/>
        </w:rPr>
        <w:t>N</w:t>
      </w:r>
      <w:r w:rsidR="002E73DB" w:rsidRPr="00896467">
        <w:rPr>
          <w:rFonts w:ascii="Times New Roman" w:eastAsia="Times New Roman" w:hAnsi="Times New Roman" w:cs="Times New Roman"/>
          <w:lang w:eastAsia="es-MX"/>
        </w:rPr>
        <w:t xml:space="preserve"> LA APROBACIÓN DE ELLAS QUE SE REALIZÓ EN SESI</w:t>
      </w:r>
      <w:r w:rsidR="00010230">
        <w:rPr>
          <w:rFonts w:ascii="Times New Roman" w:eastAsia="Times New Roman" w:hAnsi="Times New Roman" w:cs="Times New Roman"/>
          <w:lang w:eastAsia="es-MX"/>
        </w:rPr>
        <w:t>ÓN</w:t>
      </w:r>
      <w:r w:rsidR="002E73DB" w:rsidRPr="00896467">
        <w:rPr>
          <w:rFonts w:ascii="Times New Roman" w:eastAsia="Times New Roman" w:hAnsi="Times New Roman" w:cs="Times New Roman"/>
          <w:lang w:eastAsia="es-MX"/>
        </w:rPr>
        <w:t xml:space="preserve"> DE CABILDO DEL MUNICIPIO DE MONTERREY. POR LO QUE ENCONTRAMOS EN EL ESTUDIO Y DICTAMEN QUE PRESENTA LA PRESIDENCIA DE ESTA COMISIÓN</w:t>
      </w:r>
      <w:r w:rsidR="00010230">
        <w:rPr>
          <w:rFonts w:ascii="Times New Roman" w:eastAsia="Times New Roman" w:hAnsi="Times New Roman" w:cs="Times New Roman"/>
          <w:lang w:eastAsia="es-MX"/>
        </w:rPr>
        <w:t xml:space="preserve">, QUE PROCEDE NO HA LUGAR </w:t>
      </w:r>
      <w:r w:rsidR="002E73DB" w:rsidRPr="00896467">
        <w:rPr>
          <w:rFonts w:ascii="Times New Roman" w:eastAsia="Times New Roman" w:hAnsi="Times New Roman" w:cs="Times New Roman"/>
          <w:lang w:eastAsia="es-MX"/>
        </w:rPr>
        <w:t>LA SOLICITUD</w:t>
      </w:r>
      <w:r w:rsidR="00010230">
        <w:rPr>
          <w:rFonts w:ascii="Times New Roman" w:eastAsia="Times New Roman" w:hAnsi="Times New Roman" w:cs="Times New Roman"/>
          <w:lang w:eastAsia="es-MX"/>
        </w:rPr>
        <w:t xml:space="preserve"> DEL PROMOVENTE</w:t>
      </w:r>
      <w:r w:rsidR="002E73DB" w:rsidRPr="00896467">
        <w:rPr>
          <w:rFonts w:ascii="Times New Roman" w:eastAsia="Times New Roman" w:hAnsi="Times New Roman" w:cs="Times New Roman"/>
          <w:lang w:eastAsia="es-MX"/>
        </w:rPr>
        <w:t>. POR LO ANTERIORMENTE EXPUESTO Y FUNDADO</w:t>
      </w:r>
      <w:r w:rsidR="00010230">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SOLICITO A LOS INTEGRANTES DE ESTE CUERPO COLEGIADO </w:t>
      </w:r>
      <w:r w:rsidR="00010230">
        <w:rPr>
          <w:rFonts w:ascii="Times New Roman" w:eastAsia="Times New Roman" w:hAnsi="Times New Roman" w:cs="Times New Roman"/>
          <w:lang w:eastAsia="es-MX"/>
        </w:rPr>
        <w:t xml:space="preserve">Y GRUPO </w:t>
      </w:r>
      <w:r w:rsidR="002E73DB" w:rsidRPr="00896467">
        <w:rPr>
          <w:rFonts w:ascii="Times New Roman" w:eastAsia="Times New Roman" w:hAnsi="Times New Roman" w:cs="Times New Roman"/>
          <w:lang w:eastAsia="es-MX"/>
        </w:rPr>
        <w:t>LEGISLATIVO</w:t>
      </w:r>
      <w:r w:rsidR="00010230">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VOTAR A FAVOR DEL SENTIDO Y CONTENIDO DEL PRESENTE DICTAMEN. ES CUANTO</w:t>
      </w:r>
      <w:r w:rsidR="00010230">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DIPUTADA PRESIDENTA.</w:t>
      </w:r>
      <w:r w:rsidR="00010230">
        <w:rPr>
          <w:rFonts w:ascii="Times New Roman" w:eastAsia="Times New Roman" w:hAnsi="Times New Roman" w:cs="Times New Roman"/>
          <w:lang w:eastAsia="es-MX"/>
        </w:rPr>
        <w:t>”</w:t>
      </w:r>
    </w:p>
    <w:p w14:paraId="40896C53" w14:textId="77777777" w:rsidR="00273B3B" w:rsidRPr="00896467" w:rsidRDefault="00273B3B" w:rsidP="0055492E">
      <w:pPr>
        <w:spacing w:after="0" w:line="360" w:lineRule="auto"/>
        <w:ind w:right="49"/>
        <w:jc w:val="both"/>
        <w:rPr>
          <w:rFonts w:ascii="Times New Roman" w:hAnsi="Times New Roman" w:cs="Times New Roman"/>
        </w:rPr>
      </w:pPr>
    </w:p>
    <w:p w14:paraId="71126F29" w14:textId="77777777" w:rsidR="00273B3B" w:rsidRPr="00896467" w:rsidRDefault="00273B3B" w:rsidP="00273B3B">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3179EDA5" w14:textId="1F35341C" w:rsidR="0055492E" w:rsidRPr="00896467" w:rsidRDefault="0055492E" w:rsidP="0055492E">
      <w:pPr>
        <w:spacing w:after="0" w:line="360" w:lineRule="auto"/>
        <w:ind w:right="-37"/>
        <w:jc w:val="both"/>
        <w:rPr>
          <w:rFonts w:ascii="Times New Roman" w:hAnsi="Times New Roman" w:cs="Times New Roman"/>
        </w:rPr>
      </w:pPr>
    </w:p>
    <w:p w14:paraId="415B9093" w14:textId="77777777" w:rsidR="00C053E1" w:rsidRDefault="00C053E1" w:rsidP="00B53C16">
      <w:pPr>
        <w:pStyle w:val="Textoindependiente"/>
        <w:spacing w:line="360" w:lineRule="auto"/>
        <w:ind w:right="49"/>
        <w:rPr>
          <w:sz w:val="22"/>
          <w:szCs w:val="22"/>
        </w:rPr>
      </w:pPr>
    </w:p>
    <w:p w14:paraId="283C59EB" w14:textId="321A9890" w:rsidR="00B53C16" w:rsidRPr="00896467" w:rsidRDefault="009B5E11" w:rsidP="00B53C16">
      <w:pPr>
        <w:pStyle w:val="Textoindependiente"/>
        <w:spacing w:line="360" w:lineRule="auto"/>
        <w:ind w:right="49"/>
        <w:rPr>
          <w:sz w:val="22"/>
          <w:szCs w:val="22"/>
        </w:rPr>
      </w:pPr>
      <w:r w:rsidRPr="00896467">
        <w:rPr>
          <w:sz w:val="22"/>
          <w:szCs w:val="22"/>
        </w:rPr>
        <w:lastRenderedPageBreak/>
        <w:t>HECHA LA VOTACIÓN CORRESPONDIENTE, LA C. SECRETARIA INFORMÓ QUE SE REGISTRARON A TRAVÉS DEL TABLERO ELECTRÓNICO DE VOTACIÓN: 35 VOTOS A FAVOR, SE AGREGA 1 VOTO A FAVOR A SOLICITUD DEL DIP. ROBERTO CARLOS FARÍAS GARCÍA, SIENDO 36 VOTOS A FAVOR, 0 VOTOS EN CONTRA, 0 VOTOS EN ABSTENCIÓN, Y A TRAVÉS DE LA PLATAFORMA DIGITAL: 2 VOTOS A FAVOR, 0 VOTOS EN CONTRA, 0 VOTOS EN ABSTENCIÓN, SIENDO APROBADO POR UNANIMIDAD DE 38 VOTOS, EL DICTAMEN RELATIVO AL EXPEDIENTE NÚMERO</w:t>
      </w:r>
      <w:r w:rsidR="0055492E" w:rsidRPr="00896467">
        <w:rPr>
          <w:sz w:val="22"/>
          <w:szCs w:val="22"/>
        </w:rPr>
        <w:t xml:space="preserve"> </w:t>
      </w:r>
      <w:r w:rsidR="00B53C16" w:rsidRPr="00896467">
        <w:rPr>
          <w:b/>
          <w:sz w:val="22"/>
          <w:szCs w:val="22"/>
        </w:rPr>
        <w:t>14543/LXXVI</w:t>
      </w:r>
      <w:r w:rsidR="00B53C16" w:rsidRPr="00896467">
        <w:rPr>
          <w:sz w:val="22"/>
          <w:szCs w:val="22"/>
        </w:rPr>
        <w:t xml:space="preserve">, DE LA COMISIÓN DE DESARROLLO URBANO.  </w:t>
      </w:r>
    </w:p>
    <w:p w14:paraId="382CAACC" w14:textId="6F3B34A3" w:rsidR="0055492E" w:rsidRPr="00896467" w:rsidRDefault="0055492E" w:rsidP="0055492E">
      <w:pPr>
        <w:spacing w:after="0" w:line="360" w:lineRule="auto"/>
        <w:ind w:right="-37"/>
        <w:jc w:val="both"/>
        <w:rPr>
          <w:rFonts w:ascii="Times New Roman" w:hAnsi="Times New Roman" w:cs="Times New Roman"/>
        </w:rPr>
      </w:pPr>
    </w:p>
    <w:p w14:paraId="24A138BD" w14:textId="77777777" w:rsidR="0055492E" w:rsidRPr="00896467" w:rsidRDefault="0055492E" w:rsidP="0055492E">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58306623" w14:textId="77777777" w:rsidR="00010230" w:rsidRDefault="00010230" w:rsidP="00B53C16">
      <w:pPr>
        <w:pStyle w:val="Textoindependiente"/>
        <w:spacing w:line="360" w:lineRule="auto"/>
        <w:ind w:right="49"/>
        <w:rPr>
          <w:sz w:val="22"/>
          <w:szCs w:val="22"/>
        </w:rPr>
      </w:pPr>
    </w:p>
    <w:p w14:paraId="7F713216" w14:textId="4CFB1A65" w:rsidR="00B53C16" w:rsidRPr="00896467" w:rsidRDefault="00B53C16" w:rsidP="00B53C16">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LUIS ALBERTO SUSARREY FLORES</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15189/LXXVI</w:t>
      </w:r>
      <w:r w:rsidRPr="00896467">
        <w:rPr>
          <w:sz w:val="22"/>
          <w:szCs w:val="22"/>
        </w:rPr>
        <w:t xml:space="preserve">, DE LA COMISIÓN DE DESARROLLO URBANO.   </w:t>
      </w:r>
    </w:p>
    <w:p w14:paraId="349B828F" w14:textId="77777777" w:rsidR="00B53C16" w:rsidRPr="00896467" w:rsidRDefault="00B53C16" w:rsidP="00B53C16">
      <w:pPr>
        <w:pStyle w:val="Textoindependiente"/>
        <w:spacing w:line="360" w:lineRule="auto"/>
        <w:ind w:right="49"/>
        <w:rPr>
          <w:sz w:val="22"/>
          <w:szCs w:val="22"/>
        </w:rPr>
      </w:pPr>
    </w:p>
    <w:p w14:paraId="5E3F1CE2" w14:textId="781E6A22" w:rsidR="002E73DB" w:rsidRPr="00896467" w:rsidRDefault="002E73DB" w:rsidP="002E73DB">
      <w:pPr>
        <w:spacing w:after="0"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color w:val="000000" w:themeColor="text1"/>
        </w:rPr>
        <w:t xml:space="preserve">  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22-VEINTIDOS DE MARZO DEL 2022-DOS MIL VEINTIDÓS</w:t>
      </w:r>
      <w:r w:rsidRPr="00896467">
        <w:rPr>
          <w:rFonts w:ascii="Times New Roman" w:hAnsi="Times New Roman" w:cs="Times New Roman"/>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15189/LXXVI,</w:t>
      </w:r>
      <w:r w:rsidRPr="00896467">
        <w:rPr>
          <w:rFonts w:ascii="Times New Roman" w:hAnsi="Times New Roman" w:cs="Times New Roman"/>
          <w:b/>
          <w:color w:val="000000"/>
        </w:rPr>
        <w:t xml:space="preserve"> FORMADO CON MOTIVO </w:t>
      </w:r>
      <w:r w:rsidRPr="00896467">
        <w:rPr>
          <w:rFonts w:ascii="Times New Roman" w:hAnsi="Times New Roman" w:cs="Times New Roman"/>
          <w:b/>
          <w:color w:val="000000" w:themeColor="text1"/>
        </w:rPr>
        <w:t xml:space="preserve">DEL OFICIO </w:t>
      </w:r>
      <w:r w:rsidRPr="00896467">
        <w:rPr>
          <w:rFonts w:ascii="Times New Roman" w:hAnsi="Times New Roman" w:cs="Times New Roman"/>
          <w:b/>
        </w:rPr>
        <w:t>SA/306/2022 SUSCRITO POR EL C. LIC. JOSÉ DÁVALOS SILLER, SECRETARIO DEL R. AYUNTAMIENTO DE SAN PEDRO GARZA GARCÍA</w:t>
      </w:r>
      <w:r w:rsidRPr="00896467">
        <w:rPr>
          <w:rFonts w:ascii="Times New Roman" w:hAnsi="Times New Roman" w:cs="Times New Roman"/>
          <w:b/>
          <w:color w:val="000000" w:themeColor="text1"/>
        </w:rPr>
        <w:t>, NUEVO</w:t>
      </w:r>
      <w:r w:rsidRPr="00896467">
        <w:rPr>
          <w:rFonts w:ascii="Times New Roman" w:hAnsi="Times New Roman" w:cs="Times New Roman"/>
          <w:b/>
        </w:rPr>
        <w:t xml:space="preserve"> LEÓN, MEDIANTE EL CUAL SOLICITA LA APROBACIÓN DEL H. CONGRESO DEL ESTADO PARA LA RENOVACIÓN DE LA CONCESIÓN DE USO, APROVECHAMIENTO Y EXPLOTACIÓN DE UN ÁREA MUNICIPAL CON UNA SUPERFICIE DE 260.37</w:t>
      </w:r>
      <w:r w:rsidRPr="00896467">
        <w:rPr>
          <w:rFonts w:ascii="Times New Roman" w:hAnsi="Times New Roman" w:cs="Times New Roman"/>
          <w:b/>
          <w:color w:val="000000" w:themeColor="text1"/>
        </w:rPr>
        <w:t xml:space="preserve"> –DOSCIENTOS SESENTA PUNTO TREINTA Y SIETE METROS CUADRADOS, A FAVOR DE LA ARQUIDIÓCESIS DE MONTERREY, A.R., POR UN PERÍODO DE 21 –VEINTIUNO AÑOS, CONTADOS A PARTIR DE LA VIGENCIA DEL ÚLTIMO CONTRATO</w:t>
      </w:r>
      <w:r w:rsidRPr="00896467">
        <w:rPr>
          <w:rFonts w:ascii="Times New Roman" w:hAnsi="Times New Roman" w:cs="Times New Roman"/>
          <w:b/>
        </w:rPr>
        <w:t xml:space="preserve"> UBICADO EN LA CALLE PLUTARCO ELÍAS CALLES NO. 620, CRUZ CON AMATISTA, DEL FRACCIONAMIENTO PEDREGAL DEL VALLE, EN EL MUNICIPIO DE SAN PEDRO GARZA GARCÍA, NUEVO LEÓN. </w:t>
      </w:r>
      <w:r w:rsidRPr="00896467">
        <w:rPr>
          <w:rFonts w:ascii="Times New Roman" w:hAnsi="Times New Roman" w:cs="Times New Roman"/>
          <w:b/>
          <w:color w:val="000000" w:themeColor="text1"/>
        </w:rPr>
        <w:t xml:space="preserve">ACUERDO. </w:t>
      </w:r>
      <w:r w:rsidRPr="00896467">
        <w:rPr>
          <w:rStyle w:val="Textoennegrita"/>
          <w:rFonts w:ascii="Times New Roman" w:hAnsi="Times New Roman" w:cs="Times New Roman"/>
        </w:rPr>
        <w:t xml:space="preserve">PRIMERO.- LA LXXVI LEGISLATURA AL H. CONGRESO DEL ESTADO DE NUEVO LEÓN, CON FUNDAMENTO EN LO DISPUESTO POR EL ARTÍCULO </w:t>
      </w:r>
      <w:r w:rsidRPr="00896467">
        <w:rPr>
          <w:rFonts w:ascii="Times New Roman" w:hAnsi="Times New Roman" w:cs="Times New Roman"/>
        </w:rPr>
        <w:t xml:space="preserve">210 DE LA LEY DE ASENTAMIENTOS HUMANOS, ORDENAMIENTO TERRITORIAL Y </w:t>
      </w:r>
      <w:r w:rsidRPr="00896467">
        <w:rPr>
          <w:rFonts w:ascii="Times New Roman" w:hAnsi="Times New Roman" w:cs="Times New Roman"/>
        </w:rPr>
        <w:lastRenderedPageBreak/>
        <w:t xml:space="preserve">DESARROLLO URBANO PARA EL ESTADO DE NUEVO LEÓN, </w:t>
      </w:r>
      <w:r w:rsidRPr="00896467">
        <w:rPr>
          <w:rStyle w:val="Textoennegrita"/>
          <w:rFonts w:ascii="Times New Roman" w:hAnsi="Times New Roman" w:cs="Times New Roman"/>
        </w:rPr>
        <w:t xml:space="preserve">APRUEBA LA SOLICITUD DEL R. AYUNTAMIENTO DE SAN PEDRO GARZA GARCÍA, NUEVO LEÓN, PARA </w:t>
      </w:r>
      <w:r w:rsidRPr="00896467">
        <w:rPr>
          <w:rFonts w:ascii="Times New Roman" w:hAnsi="Times New Roman" w:cs="Times New Roman"/>
        </w:rPr>
        <w:t>CELEBRAR CONTRATO DE RENOVACIÓN DE CONCESIÓN DE USO, APROVECHAMIENTO Y EXPLOTACIÓN DE UN ÁREA MUNICIPAL CON UNA SUPERFICIE DE 260.37</w:t>
      </w:r>
      <w:r w:rsidRPr="00896467">
        <w:rPr>
          <w:rFonts w:ascii="Times New Roman" w:hAnsi="Times New Roman" w:cs="Times New Roman"/>
          <w:color w:val="000000" w:themeColor="text1"/>
        </w:rPr>
        <w:t xml:space="preserve"> –DOSCIENTOS SESENTA PUNTO TREINTA Y SIETE METROS CUADRADOS, IDENTIFICADO CON EL EXPEDIENTE CATASTRAL NÚMERO 13-077-021,</w:t>
      </w:r>
      <w:r w:rsidRPr="00896467">
        <w:rPr>
          <w:rFonts w:ascii="Times New Roman" w:hAnsi="Times New Roman" w:cs="Times New Roman"/>
        </w:rPr>
        <w:t xml:space="preserve"> UBICADO EN LA CALLE PLUTARCO ELÍAS CALLES NO. 620, CRUZ CON AMATISTA, DEL FRACCIONAMIENTO PEDREGAL DEL VALLE, EN EL MUNICIPIO DE SAN PEDRO GARZA GARCÍA, NUEVO LEÓN, </w:t>
      </w:r>
      <w:r w:rsidRPr="00896467">
        <w:rPr>
          <w:rFonts w:ascii="Times New Roman" w:hAnsi="Times New Roman" w:cs="Times New Roman"/>
          <w:color w:val="000000" w:themeColor="text1"/>
        </w:rPr>
        <w:t>A FAVOR DE LA ARQUIDIÓCESIS DE MONTERREY, A.R</w:t>
      </w:r>
      <w:r w:rsidRPr="00896467">
        <w:rPr>
          <w:rFonts w:ascii="Times New Roman" w:hAnsi="Times New Roman" w:cs="Times New Roman"/>
        </w:rPr>
        <w:t xml:space="preserve">., </w:t>
      </w:r>
      <w:r w:rsidRPr="00896467">
        <w:rPr>
          <w:rFonts w:ascii="Times New Roman" w:hAnsi="Times New Roman" w:cs="Times New Roman"/>
          <w:color w:val="000000" w:themeColor="text1"/>
        </w:rPr>
        <w:t xml:space="preserve">POR UN PERÍODO DE 21 -VEINTIUNO AÑOS, CONTADOS A PARTIR DE LA VIGENCIA DEL ÚLTIMO CONTRATO. </w:t>
      </w:r>
      <w:r w:rsidRPr="00896467">
        <w:rPr>
          <w:rFonts w:ascii="Times New Roman" w:hAnsi="Times New Roman" w:cs="Times New Roman"/>
          <w:b/>
        </w:rPr>
        <w:t xml:space="preserve">SEGUNDO.- </w:t>
      </w:r>
      <w:r w:rsidRPr="00896467">
        <w:rPr>
          <w:rFonts w:ascii="Times New Roman" w:hAnsi="Times New Roman" w:cs="Times New Roman"/>
        </w:rPr>
        <w:t xml:space="preserve">EL PRESENTE ACUERDO ENTRARÁ EN VIGOR EL DÍA SIGUIENTE DE SU PUBLICACIÓN EN EL PERIÓDICO OFICIAL DEL ESTADO. </w:t>
      </w:r>
      <w:r w:rsidRPr="00896467">
        <w:rPr>
          <w:rFonts w:ascii="Times New Roman" w:hAnsi="Times New Roman" w:cs="Times New Roman"/>
          <w:b/>
        </w:rPr>
        <w:t xml:space="preserve">TERCERO.- </w:t>
      </w:r>
      <w:r w:rsidRPr="00896467">
        <w:rPr>
          <w:rFonts w:ascii="Times New Roman" w:hAnsi="Times New Roman" w:cs="Times New Roman"/>
        </w:rPr>
        <w:t xml:space="preserve">SE CONCEDE UN PLAZO DE 12 MESES AL R. AYUNTAMIENTO DE SAN PEDRO GARZA GARCÍA, NUEVO LEÓN, A PARTIR DE LA PUBLICACIÓN EN EL PERIÓDICO OFICIAL DEL ESTADO DEL PRESENTE ACUERDO, PARA SUSCRIBIR LA CONCESIÓN AUTORIZADA, </w:t>
      </w:r>
      <w:r w:rsidRPr="00896467">
        <w:rPr>
          <w:rFonts w:ascii="Times New Roman" w:hAnsi="Times New Roman" w:cs="Times New Roman"/>
          <w:bCs/>
        </w:rPr>
        <w:t xml:space="preserve">DE LO CONTRARIO CESARÁN LOS EFECTOS DEL PRESENTE ACUERDO. </w:t>
      </w:r>
      <w:r w:rsidRPr="00896467">
        <w:rPr>
          <w:rFonts w:ascii="Times New Roman" w:hAnsi="Times New Roman" w:cs="Times New Roman"/>
          <w:b/>
        </w:rPr>
        <w:t>CUARTO.-</w:t>
      </w:r>
      <w:r w:rsidRPr="00896467">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896467">
        <w:rPr>
          <w:rFonts w:ascii="Times New Roman" w:hAnsi="Times New Roman" w:cs="Times New Roman"/>
          <w:b/>
        </w:rPr>
        <w:t>QUINTO.-</w:t>
      </w:r>
      <w:r w:rsidRPr="0089646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96467">
        <w:rPr>
          <w:rFonts w:ascii="Times New Roman" w:hAnsi="Times New Roman" w:cs="Times New Roman"/>
          <w:b/>
        </w:rPr>
        <w:t>SEXTO.-</w:t>
      </w:r>
      <w:r w:rsidRPr="00896467">
        <w:rPr>
          <w:rFonts w:ascii="Times New Roman" w:hAnsi="Times New Roman" w:cs="Times New Roman"/>
        </w:rPr>
        <w:t xml:space="preserve"> COMUNÍQUESE EL PRESENTE ACUERDO AL R. AYUNTAMIENTO DE SAN PEDRO GARZA GARCÍA, NUEVO LEÓN, PARA SU CONOCIMIENTO Y EFECTOS LEGALES A QUE HAYA LUGAR. </w:t>
      </w:r>
      <w:r w:rsidRPr="00896467">
        <w:rPr>
          <w:rFonts w:ascii="Times New Roman" w:hAnsi="Times New Roman" w:cs="Times New Roman"/>
          <w:b/>
        </w:rPr>
        <w:t>FIRMAN A FAVOR DEL DICTAMEN POR UNANIMIDAD</w:t>
      </w:r>
      <w:r w:rsidR="004A7FBF">
        <w:rPr>
          <w:rFonts w:ascii="Times New Roman" w:hAnsi="Times New Roman" w:cs="Times New Roman"/>
          <w:b/>
        </w:rPr>
        <w:t>,</w:t>
      </w:r>
      <w:r w:rsidRPr="00896467">
        <w:rPr>
          <w:rFonts w:ascii="Times New Roman" w:hAnsi="Times New Roman" w:cs="Times New Roman"/>
          <w:b/>
        </w:rPr>
        <w:t xml:space="preserve"> LOS INTEGRANTES DE LA COMISIÓN DE DESARROLLO URBANO.</w:t>
      </w:r>
    </w:p>
    <w:p w14:paraId="26D78418" w14:textId="77777777" w:rsidR="00B53C16" w:rsidRPr="00896467" w:rsidRDefault="00B53C16" w:rsidP="00B53C16">
      <w:pPr>
        <w:pStyle w:val="Textoindependiente"/>
        <w:spacing w:line="360" w:lineRule="auto"/>
        <w:ind w:right="49"/>
        <w:rPr>
          <w:sz w:val="22"/>
          <w:szCs w:val="22"/>
        </w:rPr>
      </w:pPr>
    </w:p>
    <w:p w14:paraId="34F34C09" w14:textId="77777777" w:rsidR="00B53C16" w:rsidRPr="00896467" w:rsidRDefault="00B53C16" w:rsidP="00B53C16">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A212A99" w14:textId="77777777" w:rsidR="002E73DB" w:rsidRPr="00896467" w:rsidRDefault="002E73DB" w:rsidP="00B53C16">
      <w:pPr>
        <w:spacing w:after="0" w:line="360" w:lineRule="auto"/>
        <w:ind w:right="191"/>
        <w:jc w:val="both"/>
        <w:rPr>
          <w:rFonts w:ascii="Times New Roman" w:hAnsi="Times New Roman" w:cs="Times New Roman"/>
        </w:rPr>
      </w:pPr>
    </w:p>
    <w:p w14:paraId="75D9127B" w14:textId="77777777" w:rsidR="00C053E1" w:rsidRDefault="00C053E1" w:rsidP="002E73DB">
      <w:pPr>
        <w:spacing w:after="0" w:line="360" w:lineRule="auto"/>
        <w:jc w:val="both"/>
        <w:rPr>
          <w:rFonts w:ascii="Times New Roman" w:hAnsi="Times New Roman" w:cs="Times New Roman"/>
        </w:rPr>
      </w:pPr>
    </w:p>
    <w:p w14:paraId="4E793ED8" w14:textId="77777777" w:rsidR="00C053E1" w:rsidRDefault="00C053E1" w:rsidP="002E73DB">
      <w:pPr>
        <w:spacing w:after="0" w:line="360" w:lineRule="auto"/>
        <w:jc w:val="both"/>
        <w:rPr>
          <w:rFonts w:ascii="Times New Roman" w:hAnsi="Times New Roman" w:cs="Times New Roman"/>
        </w:rPr>
      </w:pPr>
    </w:p>
    <w:p w14:paraId="35A71ED4" w14:textId="535A68F4" w:rsidR="002E73DB" w:rsidRPr="00896467" w:rsidRDefault="00B53C16" w:rsidP="002E73DB">
      <w:pPr>
        <w:spacing w:after="0" w:line="360" w:lineRule="auto"/>
        <w:jc w:val="both"/>
        <w:rPr>
          <w:rFonts w:ascii="Times New Roman" w:hAnsi="Times New Roman" w:cs="Times New Roman"/>
        </w:rPr>
      </w:pPr>
      <w:r w:rsidRPr="00896467">
        <w:rPr>
          <w:rFonts w:ascii="Times New Roman" w:hAnsi="Times New Roman" w:cs="Times New Roman"/>
        </w:rPr>
        <w:lastRenderedPageBreak/>
        <w:t xml:space="preserve">NO HABIENDO ORADORES EN CONTRA, PARA HABLAR A FAVOR DEL DICTAMEN, SE LE CONCEDIÓ EL USO DE LA PALABRA AL </w:t>
      </w:r>
      <w:r w:rsidRPr="00896467">
        <w:rPr>
          <w:rFonts w:ascii="Times New Roman" w:hAnsi="Times New Roman" w:cs="Times New Roman"/>
          <w:b/>
        </w:rPr>
        <w:t>C. DIP. LUIS ALBERTO SUSARREY FLORES</w:t>
      </w:r>
      <w:r w:rsidRPr="00896467">
        <w:rPr>
          <w:rFonts w:ascii="Times New Roman" w:hAnsi="Times New Roman" w:cs="Times New Roman"/>
        </w:rPr>
        <w:t xml:space="preserve">, QUIEN EXPRESÓ: </w:t>
      </w:r>
      <w:r w:rsidR="002E73DB" w:rsidRPr="00896467">
        <w:rPr>
          <w:rFonts w:ascii="Times New Roman" w:hAnsi="Times New Roman" w:cs="Times New Roman"/>
        </w:rPr>
        <w:t>“</w:t>
      </w:r>
      <w:r w:rsidR="002E73DB" w:rsidRPr="00896467">
        <w:rPr>
          <w:rFonts w:ascii="Times New Roman" w:eastAsia="Times New Roman" w:hAnsi="Times New Roman" w:cs="Times New Roman"/>
          <w:lang w:eastAsia="es-MX"/>
        </w:rPr>
        <w:t xml:space="preserve">MUCHAS GRACIAS, DIPUTADA PRESIDENTA. HONORABLE ASAMBLEA, COMPAÑERAS Y COMPAÑEROS DIPUTADOS, ACUDO A ESTA TRIBUNA A MANIFESTARME RESPECTO </w:t>
      </w:r>
      <w:r w:rsidR="0037093A">
        <w:rPr>
          <w:rFonts w:ascii="Times New Roman" w:eastAsia="Times New Roman" w:hAnsi="Times New Roman" w:cs="Times New Roman"/>
          <w:lang w:eastAsia="es-MX"/>
        </w:rPr>
        <w:t>A</w:t>
      </w:r>
      <w:r w:rsidR="002E73DB" w:rsidRPr="00896467">
        <w:rPr>
          <w:rFonts w:ascii="Times New Roman" w:eastAsia="Times New Roman" w:hAnsi="Times New Roman" w:cs="Times New Roman"/>
          <w:lang w:eastAsia="es-MX"/>
        </w:rPr>
        <w:t>L DICTAMEN DE LA COMISIÓN DE DESARROLLO URBANO, RELATIVO AL OFICIO SUSCRITO POR EL SECRETARIO DE AYUNTAMIENTO DEL MUNICIPIO DE SAN PEDRO GARZA GAR</w:t>
      </w:r>
      <w:r w:rsidR="0037093A">
        <w:rPr>
          <w:rFonts w:ascii="Times New Roman" w:eastAsia="Times New Roman" w:hAnsi="Times New Roman" w:cs="Times New Roman"/>
          <w:lang w:eastAsia="es-MX"/>
        </w:rPr>
        <w:t xml:space="preserve">CÍA, NUEVO LEÓN, DONDE SOLICITÓ </w:t>
      </w:r>
      <w:r w:rsidR="002E73DB" w:rsidRPr="00896467">
        <w:rPr>
          <w:rFonts w:ascii="Times New Roman" w:eastAsia="Times New Roman" w:hAnsi="Times New Roman" w:cs="Times New Roman"/>
          <w:lang w:eastAsia="es-MX"/>
        </w:rPr>
        <w:t>LA INTERVENCIÓN DEL H. CONGRESO DEL ESTADO PARA LA APROBACIÓN DE OTORGAR EN CONCESIÓN DE USO, APROVECHAMIENTO Y EXPLOTACIÓN DE UN ÁREA MUNICIPAL, A FAVOR DE</w:t>
      </w:r>
      <w:r w:rsidR="0037093A">
        <w:rPr>
          <w:rFonts w:ascii="Times New Roman" w:eastAsia="Times New Roman" w:hAnsi="Times New Roman" w:cs="Times New Roman"/>
          <w:lang w:eastAsia="es-MX"/>
        </w:rPr>
        <w:t xml:space="preserve"> </w:t>
      </w:r>
      <w:r w:rsidR="002E73DB" w:rsidRPr="00896467">
        <w:rPr>
          <w:rFonts w:ascii="Times New Roman" w:eastAsia="Times New Roman" w:hAnsi="Times New Roman" w:cs="Times New Roman"/>
          <w:lang w:eastAsia="es-MX"/>
        </w:rPr>
        <w:t>L</w:t>
      </w:r>
      <w:r w:rsidR="0037093A">
        <w:rPr>
          <w:rFonts w:ascii="Times New Roman" w:eastAsia="Times New Roman" w:hAnsi="Times New Roman" w:cs="Times New Roman"/>
          <w:lang w:eastAsia="es-MX"/>
        </w:rPr>
        <w:t>A</w:t>
      </w:r>
      <w:r w:rsidR="002E73DB" w:rsidRPr="00896467">
        <w:rPr>
          <w:rFonts w:ascii="Times New Roman" w:eastAsia="Times New Roman" w:hAnsi="Times New Roman" w:cs="Times New Roman"/>
          <w:lang w:eastAsia="es-MX"/>
        </w:rPr>
        <w:t xml:space="preserve"> ARQUIDIÓCESIS DE MONTERREY, AR., EN LA CALLE PLUTARCO ELÍAS CALLES NÚMERO 620 DEL FRACCIONAMIENTO PEDREGAL DEL VALLE DE SAN P</w:t>
      </w:r>
      <w:r w:rsidR="0037093A">
        <w:rPr>
          <w:rFonts w:ascii="Times New Roman" w:eastAsia="Times New Roman" w:hAnsi="Times New Roman" w:cs="Times New Roman"/>
          <w:lang w:eastAsia="es-MX"/>
        </w:rPr>
        <w:t xml:space="preserve">EDRO GARZA GARCÍA, NUEVO LEÓN. </w:t>
      </w:r>
      <w:r w:rsidR="002E73DB" w:rsidRPr="00896467">
        <w:rPr>
          <w:rFonts w:ascii="Times New Roman" w:eastAsia="Times New Roman" w:hAnsi="Times New Roman" w:cs="Times New Roman"/>
          <w:lang w:eastAsia="es-MX"/>
        </w:rPr>
        <w:t>ESTA ACCIÓN</w:t>
      </w:r>
      <w:r w:rsidR="0037093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ES CON LA FINALIDAD PARA EL USO DE LA CAPILLA SANTA CRUZ, PARA QUE SE REALICEN ACTIVIDADES DE CARÁCTER RELIGIOSO, SOCIAL, ETCÉTERA</w:t>
      </w:r>
      <w:r w:rsidR="0037093A">
        <w:rPr>
          <w:rFonts w:ascii="Times New Roman" w:eastAsia="Times New Roman" w:hAnsi="Times New Roman" w:cs="Times New Roman"/>
          <w:lang w:eastAsia="es-MX"/>
        </w:rPr>
        <w:t>,</w:t>
      </w:r>
      <w:r w:rsidR="002E73DB" w:rsidRPr="00896467">
        <w:rPr>
          <w:rFonts w:ascii="Times New Roman" w:eastAsia="Times New Roman" w:hAnsi="Times New Roman" w:cs="Times New Roman"/>
          <w:lang w:eastAsia="es-MX"/>
        </w:rPr>
        <w:t xml:space="preserve"> PARA EL SERVICIO DE LA COMUNIDAD. NUESTRA BANCADA SIEMPRE ESTARÁ A FAVOR DE TODAS AQUELLAS ACCIONES QUE CONLLEVEN UN BENEFICIO SOCIAL. ASÍ, POR LO ANTERIORMENTE EXPUESTO COMPAÑERAS Y COMPAÑEROS DIPUTADOS, EL GRUPO LEGISLAT</w:t>
      </w:r>
      <w:r w:rsidR="0037093A">
        <w:rPr>
          <w:rFonts w:ascii="Times New Roman" w:eastAsia="Times New Roman" w:hAnsi="Times New Roman" w:cs="Times New Roman"/>
          <w:lang w:eastAsia="es-MX"/>
        </w:rPr>
        <w:t xml:space="preserve">IVO DEL PARTIDO ACCIÓN NACIONAL, </w:t>
      </w:r>
      <w:r w:rsidR="002E73DB" w:rsidRPr="00896467">
        <w:rPr>
          <w:rFonts w:ascii="Times New Roman" w:eastAsia="Times New Roman" w:hAnsi="Times New Roman" w:cs="Times New Roman"/>
          <w:lang w:eastAsia="es-MX"/>
        </w:rPr>
        <w:t>LOS INVITAMOS A VOTAR A FAVOR DEL SENTIDO Y CONTENIDO DEL PRESENTE DICTAMEN. ES CUANTO DIPUTADA PRESIDENTA. MUCHAS GRACIAS.”</w:t>
      </w:r>
    </w:p>
    <w:p w14:paraId="6DFA38DB" w14:textId="109EE0C2" w:rsidR="00B53C16" w:rsidRPr="00896467" w:rsidRDefault="00B53C16" w:rsidP="00B53C16">
      <w:pPr>
        <w:spacing w:after="0" w:line="360" w:lineRule="auto"/>
        <w:ind w:right="191"/>
        <w:jc w:val="both"/>
        <w:rPr>
          <w:rFonts w:ascii="Times New Roman" w:hAnsi="Times New Roman" w:cs="Times New Roman"/>
        </w:rPr>
      </w:pPr>
    </w:p>
    <w:p w14:paraId="2047A1C4" w14:textId="77777777" w:rsidR="00B53C16" w:rsidRPr="00896467" w:rsidRDefault="00B53C16" w:rsidP="00B53C16">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7715B045" w14:textId="77777777" w:rsidR="00B53C16" w:rsidRPr="00896467" w:rsidRDefault="00B53C16" w:rsidP="00B53C16">
      <w:pPr>
        <w:spacing w:after="0" w:line="360" w:lineRule="auto"/>
        <w:ind w:right="-37"/>
        <w:jc w:val="both"/>
        <w:rPr>
          <w:rFonts w:ascii="Times New Roman" w:hAnsi="Times New Roman" w:cs="Times New Roman"/>
        </w:rPr>
      </w:pPr>
    </w:p>
    <w:p w14:paraId="0E87599F" w14:textId="77777777" w:rsidR="00C053E1" w:rsidRDefault="00C053E1" w:rsidP="00B53C16">
      <w:pPr>
        <w:spacing w:after="0" w:line="360" w:lineRule="auto"/>
        <w:ind w:right="-37"/>
        <w:jc w:val="both"/>
        <w:rPr>
          <w:rFonts w:ascii="Times New Roman" w:hAnsi="Times New Roman" w:cs="Times New Roman"/>
        </w:rPr>
      </w:pPr>
    </w:p>
    <w:p w14:paraId="12CD454F" w14:textId="77777777" w:rsidR="00C053E1" w:rsidRDefault="00C053E1" w:rsidP="00B53C16">
      <w:pPr>
        <w:spacing w:after="0" w:line="360" w:lineRule="auto"/>
        <w:ind w:right="-37"/>
        <w:jc w:val="both"/>
        <w:rPr>
          <w:rFonts w:ascii="Times New Roman" w:hAnsi="Times New Roman" w:cs="Times New Roman"/>
        </w:rPr>
      </w:pPr>
    </w:p>
    <w:p w14:paraId="28BC97B6" w14:textId="77777777" w:rsidR="00C053E1" w:rsidRDefault="00C053E1" w:rsidP="00B53C16">
      <w:pPr>
        <w:spacing w:after="0" w:line="360" w:lineRule="auto"/>
        <w:ind w:right="-37"/>
        <w:jc w:val="both"/>
        <w:rPr>
          <w:rFonts w:ascii="Times New Roman" w:hAnsi="Times New Roman" w:cs="Times New Roman"/>
        </w:rPr>
      </w:pPr>
    </w:p>
    <w:p w14:paraId="16183FA1" w14:textId="7C8F83B4" w:rsidR="00B53C16" w:rsidRPr="00896467" w:rsidRDefault="00D309F5" w:rsidP="00B53C16">
      <w:pPr>
        <w:spacing w:after="0" w:line="360" w:lineRule="auto"/>
        <w:ind w:right="-37"/>
        <w:jc w:val="both"/>
        <w:rPr>
          <w:rFonts w:ascii="Times New Roman" w:hAnsi="Times New Roman" w:cs="Times New Roman"/>
        </w:rPr>
      </w:pPr>
      <w:r w:rsidRPr="00896467">
        <w:rPr>
          <w:rFonts w:ascii="Times New Roman" w:hAnsi="Times New Roman" w:cs="Times New Roman"/>
        </w:rPr>
        <w:lastRenderedPageBreak/>
        <w:t xml:space="preserve">HECHA LA VOTACIÓN CORRESPONDIENTE, LA C. SECRETARIA INFORMÓ QUE SE REGISTRARON A TRAVÉS DEL TABLERO ELECTRÓNICO DE VOTACIÓN: 32 VOTOS A FAVOR, SE AGREGA 1 VOTO A FAVOR A SOLICITUD DEL DIP. ROBERTO CARLOS FARÍAS GARCÍA, SIENDO 33 VOTOS A FAVOR, 0 VOTOS EN CONTRA, 0 VOTOS EN ABSTENCIÓN, Y A TRAVÉS DE LA PLATAFORMA DIGITAL: </w:t>
      </w:r>
      <w:r w:rsidR="007A4338" w:rsidRPr="00896467">
        <w:rPr>
          <w:rFonts w:ascii="Times New Roman" w:hAnsi="Times New Roman" w:cs="Times New Roman"/>
        </w:rPr>
        <w:t>1</w:t>
      </w:r>
      <w:r w:rsidRPr="00896467">
        <w:rPr>
          <w:rFonts w:ascii="Times New Roman" w:hAnsi="Times New Roman" w:cs="Times New Roman"/>
        </w:rPr>
        <w:t xml:space="preserve"> VOTO A FAVOR, 0 VOTOS EN CONTRA, 0 VOTOS EN ABSTENCIÓN, SIENDO APROBADO POR UNANIMIDAD DE 3</w:t>
      </w:r>
      <w:r w:rsidR="007A4338" w:rsidRPr="00896467">
        <w:rPr>
          <w:rFonts w:ascii="Times New Roman" w:hAnsi="Times New Roman" w:cs="Times New Roman"/>
        </w:rPr>
        <w:t>4</w:t>
      </w:r>
      <w:r w:rsidRPr="00896467">
        <w:rPr>
          <w:rFonts w:ascii="Times New Roman" w:hAnsi="Times New Roman" w:cs="Times New Roman"/>
        </w:rPr>
        <w:t xml:space="preserve"> VOTOS, EL DICTAMEN RELATIVO AL EXPEDIENTE NÚMERO </w:t>
      </w:r>
      <w:r w:rsidR="00B53C16" w:rsidRPr="00896467">
        <w:rPr>
          <w:rFonts w:ascii="Times New Roman" w:hAnsi="Times New Roman" w:cs="Times New Roman"/>
          <w:b/>
        </w:rPr>
        <w:t>15189/LXXVI</w:t>
      </w:r>
      <w:r w:rsidR="00B53C16" w:rsidRPr="00896467">
        <w:rPr>
          <w:rFonts w:ascii="Times New Roman" w:hAnsi="Times New Roman" w:cs="Times New Roman"/>
        </w:rPr>
        <w:t xml:space="preserve">, DE LA COMISIÓN DE DESARROLLO URBANO.    </w:t>
      </w:r>
    </w:p>
    <w:p w14:paraId="3B4DC101" w14:textId="77777777" w:rsidR="00B53C16" w:rsidRPr="00896467" w:rsidRDefault="00B53C16" w:rsidP="00B53C16">
      <w:pPr>
        <w:spacing w:after="0" w:line="360" w:lineRule="auto"/>
        <w:ind w:right="-37"/>
        <w:jc w:val="both"/>
        <w:rPr>
          <w:rFonts w:ascii="Times New Roman" w:hAnsi="Times New Roman" w:cs="Times New Roman"/>
        </w:rPr>
      </w:pPr>
    </w:p>
    <w:p w14:paraId="30F22213" w14:textId="77777777" w:rsidR="00B53C16" w:rsidRPr="00896467" w:rsidRDefault="00B53C16" w:rsidP="00B53C16">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5F9521E5" w14:textId="13094901" w:rsidR="00B53C16" w:rsidRPr="00896467" w:rsidRDefault="00B53C16" w:rsidP="0055492E">
      <w:pPr>
        <w:pStyle w:val="Textoindependiente"/>
        <w:spacing w:line="360" w:lineRule="auto"/>
        <w:ind w:right="49"/>
        <w:rPr>
          <w:b/>
          <w:sz w:val="22"/>
          <w:szCs w:val="22"/>
        </w:rPr>
      </w:pPr>
    </w:p>
    <w:p w14:paraId="4F45D8AA" w14:textId="5876601C" w:rsidR="00FB2F13" w:rsidRPr="00896467" w:rsidRDefault="00FB2F13" w:rsidP="00FB2F13">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NANCY ARACELY OLGUÍN DÍAZ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15190/LXXVI</w:t>
      </w:r>
      <w:r w:rsidRPr="00896467">
        <w:rPr>
          <w:sz w:val="22"/>
          <w:szCs w:val="22"/>
        </w:rPr>
        <w:t xml:space="preserve">, DE LA COMISIÓN DE DESARROLLO URBANO.   </w:t>
      </w:r>
    </w:p>
    <w:p w14:paraId="4595E3CC" w14:textId="77777777" w:rsidR="00FB2F13" w:rsidRPr="00896467" w:rsidRDefault="00FB2F13" w:rsidP="00FB2F13">
      <w:pPr>
        <w:pStyle w:val="Textoindependiente"/>
        <w:spacing w:line="360" w:lineRule="auto"/>
        <w:ind w:right="49"/>
        <w:rPr>
          <w:sz w:val="22"/>
          <w:szCs w:val="22"/>
        </w:rPr>
      </w:pPr>
    </w:p>
    <w:p w14:paraId="5FD575C9" w14:textId="6DCBFDA8" w:rsidR="002E73DB" w:rsidRPr="00896467" w:rsidRDefault="002E73DB" w:rsidP="002E73DB">
      <w:pPr>
        <w:spacing w:after="0" w:line="360" w:lineRule="auto"/>
        <w:jc w:val="both"/>
        <w:rPr>
          <w:rFonts w:ascii="Times New Roman" w:hAnsi="Times New Roman" w:cs="Times New Roman"/>
          <w:b/>
          <w:color w:val="000000" w:themeColor="text1"/>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color w:val="000000" w:themeColor="text1"/>
        </w:rPr>
        <w:t xml:space="preserve">  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22-VEINTIDOS DE MARZO DEL 2022-DOS MIL VEINTIDÓS</w:t>
      </w:r>
      <w:r w:rsidRPr="00896467">
        <w:rPr>
          <w:rFonts w:ascii="Times New Roman" w:hAnsi="Times New Roman" w:cs="Times New Roman"/>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15190/LXXVI,</w:t>
      </w:r>
      <w:r w:rsidRPr="00896467">
        <w:rPr>
          <w:rFonts w:ascii="Times New Roman" w:hAnsi="Times New Roman" w:cs="Times New Roman"/>
          <w:b/>
          <w:color w:val="000000"/>
        </w:rPr>
        <w:t xml:space="preserve"> FORMADO CON MOTIVO </w:t>
      </w:r>
      <w:r w:rsidRPr="00896467">
        <w:rPr>
          <w:rFonts w:ascii="Times New Roman" w:hAnsi="Times New Roman" w:cs="Times New Roman"/>
          <w:b/>
          <w:color w:val="000000" w:themeColor="text1"/>
        </w:rPr>
        <w:t xml:space="preserve">DEL OFICIO </w:t>
      </w:r>
      <w:r w:rsidRPr="00896467">
        <w:rPr>
          <w:rFonts w:ascii="Times New Roman" w:hAnsi="Times New Roman" w:cs="Times New Roman"/>
          <w:b/>
        </w:rPr>
        <w:t>SA/308/2022 SUSCRITO POR EL C. LIC. JOSÉ DÁVALOS SILLER, SECRETARIO DEL R. AYUNTAMIENTO DE SAN PEDRO GARZA GARCÍA</w:t>
      </w:r>
      <w:r w:rsidRPr="00896467">
        <w:rPr>
          <w:rFonts w:ascii="Times New Roman" w:hAnsi="Times New Roman" w:cs="Times New Roman"/>
          <w:b/>
          <w:color w:val="000000" w:themeColor="text1"/>
        </w:rPr>
        <w:t>, NUEVO</w:t>
      </w:r>
      <w:r w:rsidRPr="00896467">
        <w:rPr>
          <w:rFonts w:ascii="Times New Roman" w:hAnsi="Times New Roman" w:cs="Times New Roman"/>
          <w:b/>
        </w:rPr>
        <w:t xml:space="preserve"> LEÓN, MEDIANTE EL CUAL SOLICITA LA APROBACIÓN DEL H. CONGRESO DEL ESTADO PARA LA RENOVACIÓN DE LA CONCESIÓN DE USO, APROVECHAMIENTO Y EXPLOTACIÓN DE UN ÁREA MUNICIPAL CON UNA SUPERFICIE DE 12,619.819</w:t>
      </w:r>
      <w:r w:rsidRPr="00896467">
        <w:rPr>
          <w:rFonts w:ascii="Times New Roman" w:hAnsi="Times New Roman" w:cs="Times New Roman"/>
          <w:b/>
          <w:color w:val="000000" w:themeColor="text1"/>
        </w:rPr>
        <w:t xml:space="preserve"> –DOCE MIL SEISCIENTOS DIECINUEVE PUNTO OCHOCIENTOS DIECINUEVE METROS CUADRADOS, A FAVOR DE LA ARQUIDIÓCESIS DE MONTERREY, A.R., POR UN PERÍODO DE 24 AÑOS, CONTADOS A PARTIR DE LA VIGENCIA DEL ÚLTIMO CONTRATO,</w:t>
      </w:r>
      <w:r w:rsidRPr="00896467">
        <w:rPr>
          <w:rFonts w:ascii="Times New Roman" w:hAnsi="Times New Roman" w:cs="Times New Roman"/>
          <w:b/>
        </w:rPr>
        <w:t xml:space="preserve"> UBICADO EN LA AVENIDA ROBERTO GARZA SADA CRUZ CON CALLE BAPTISTERIO DEL FRACCIONAMIENTO RESIDENCIAL CARRIZALEJO, EN EL MUNICIPIO DE SAN PEDRO GARZA GARCÍA, NUEVO LEÓN. </w:t>
      </w:r>
      <w:r w:rsidRPr="00896467">
        <w:rPr>
          <w:rFonts w:ascii="Times New Roman" w:hAnsi="Times New Roman" w:cs="Times New Roman"/>
          <w:b/>
          <w:color w:val="000000" w:themeColor="text1"/>
        </w:rPr>
        <w:t xml:space="preserve">ACUERDO. </w:t>
      </w:r>
      <w:r w:rsidRPr="00896467">
        <w:rPr>
          <w:rStyle w:val="Textoennegrita"/>
          <w:rFonts w:ascii="Times New Roman" w:hAnsi="Times New Roman" w:cs="Times New Roman"/>
        </w:rPr>
        <w:t>PRIMERO</w:t>
      </w:r>
      <w:r w:rsidRPr="00896467">
        <w:rPr>
          <w:rStyle w:val="Textoennegrita"/>
          <w:rFonts w:ascii="Times New Roman" w:hAnsi="Times New Roman" w:cs="Times New Roman"/>
          <w:b w:val="0"/>
        </w:rPr>
        <w:t>.-  LA LXXVI LEGISLATURA AL H. CONGRESO DEL ESTADO DE NUEVO LEÓN, CON FUNDAMENTO EN LO DISPUESTO</w:t>
      </w:r>
      <w:r w:rsidRPr="00896467">
        <w:rPr>
          <w:rStyle w:val="Textoennegrita"/>
          <w:rFonts w:ascii="Times New Roman" w:hAnsi="Times New Roman" w:cs="Times New Roman"/>
        </w:rPr>
        <w:t xml:space="preserve"> POR EL ARTÍCULO </w:t>
      </w:r>
      <w:r w:rsidRPr="00896467">
        <w:rPr>
          <w:rFonts w:ascii="Times New Roman" w:hAnsi="Times New Roman" w:cs="Times New Roman"/>
        </w:rPr>
        <w:t xml:space="preserve">210 DE LA LEY DE ASENTAMIENTOS HUMANOS, ORDENAMIENTO TERRITORIAL Y DESARROLLO URBANO PARA EL ESTADO DE NUEVO LEÓN, </w:t>
      </w:r>
      <w:r w:rsidRPr="00896467">
        <w:rPr>
          <w:rStyle w:val="Textoennegrita"/>
          <w:rFonts w:ascii="Times New Roman" w:hAnsi="Times New Roman" w:cs="Times New Roman"/>
        </w:rPr>
        <w:t xml:space="preserve">APRUEBA LA SOLICITUD DEL </w:t>
      </w:r>
      <w:r w:rsidRPr="00896467">
        <w:rPr>
          <w:rStyle w:val="Textoennegrita"/>
          <w:rFonts w:ascii="Times New Roman" w:hAnsi="Times New Roman" w:cs="Times New Roman"/>
        </w:rPr>
        <w:lastRenderedPageBreak/>
        <w:t xml:space="preserve">R. AYUNTAMIENTO DE SAN PEDRO GARZA GARCÍA, NUEVO LEÓN, PARA </w:t>
      </w:r>
      <w:r w:rsidRPr="00896467">
        <w:rPr>
          <w:rFonts w:ascii="Times New Roman" w:hAnsi="Times New Roman" w:cs="Times New Roman"/>
        </w:rPr>
        <w:t>CELEBRAR CONTRATO DE RENOVACIÓN DE CONCESIÓN DE USO, APROVECHAMIENTO Y EXPLOTACIÓN DE UN ÁREA MUNICIPAL CON UNA SUPERFICIE 12,619.819</w:t>
      </w:r>
      <w:r w:rsidRPr="00896467">
        <w:rPr>
          <w:rFonts w:ascii="Times New Roman" w:hAnsi="Times New Roman" w:cs="Times New Roman"/>
          <w:color w:val="000000" w:themeColor="text1"/>
        </w:rPr>
        <w:t xml:space="preserve"> –DOCE MIL SEISCIENTOS DIECINUEVE PUNTO OCHOCIENTOS DIECINUEVE METROS CUADRADOS,</w:t>
      </w:r>
      <w:r w:rsidRPr="00896467">
        <w:rPr>
          <w:rFonts w:ascii="Times New Roman" w:hAnsi="Times New Roman" w:cs="Times New Roman"/>
        </w:rPr>
        <w:t xml:space="preserve"> </w:t>
      </w:r>
      <w:r w:rsidRPr="00896467">
        <w:rPr>
          <w:rFonts w:ascii="Times New Roman" w:hAnsi="Times New Roman" w:cs="Times New Roman"/>
          <w:color w:val="000000" w:themeColor="text1"/>
        </w:rPr>
        <w:t xml:space="preserve">IDENTIFICADOS CON LOS EXPEDIENTES CATASTRALES 07-088-001 Y 07-045-016, LA CUAL FORMA PARTE DE UN ÁREA DE MAYOR EXTENSIÓN, </w:t>
      </w:r>
      <w:r w:rsidRPr="00896467">
        <w:rPr>
          <w:rFonts w:ascii="Times New Roman" w:hAnsi="Times New Roman" w:cs="Times New Roman"/>
        </w:rPr>
        <w:t>UBICADO EN LA AVENIDA ROBERTO GARZA SADA CRUZ CON CALLE BAPTISTERIO DEL FRACCIONAMIENTO RESIDENCIAL CARRIZALEJO, EN EL MUNICIPIO DE SAN PEDRO GARZA GARCÍA, NUEVO LEÓN,</w:t>
      </w:r>
      <w:r w:rsidRPr="00896467">
        <w:rPr>
          <w:rFonts w:ascii="Times New Roman" w:hAnsi="Times New Roman" w:cs="Times New Roman"/>
          <w:color w:val="000000" w:themeColor="text1"/>
        </w:rPr>
        <w:t xml:space="preserve"> A FAVOR DE LA ARQUIDIÓCESIS DE MONTERREY, A.R., POR UN PERÍODO DE 24 AÑOS, CONTADOS A PARTIR DE LA VIGENCIA DEL ÚLTIMO CONTRATO. </w:t>
      </w:r>
      <w:r w:rsidRPr="00896467">
        <w:rPr>
          <w:rFonts w:ascii="Times New Roman" w:hAnsi="Times New Roman" w:cs="Times New Roman"/>
          <w:b/>
        </w:rPr>
        <w:t xml:space="preserve">SEGUNDO.- </w:t>
      </w:r>
      <w:r w:rsidRPr="00896467">
        <w:rPr>
          <w:rFonts w:ascii="Times New Roman" w:hAnsi="Times New Roman" w:cs="Times New Roman"/>
        </w:rPr>
        <w:t>EL PRESENTE ACUERDO ENTRARÁ EN VIGOR EL DÍA SIGUIENTE DE SU PUBLICACIÓN EN EL PERIÓDICO OFICIAL DEL ESTADO.</w:t>
      </w:r>
      <w:r w:rsidRPr="00896467">
        <w:rPr>
          <w:rFonts w:ascii="Times New Roman" w:hAnsi="Times New Roman" w:cs="Times New Roman"/>
          <w:b/>
        </w:rPr>
        <w:t xml:space="preserve"> TERCERO.- </w:t>
      </w:r>
      <w:r w:rsidRPr="00896467">
        <w:rPr>
          <w:rFonts w:ascii="Times New Roman" w:hAnsi="Times New Roman" w:cs="Times New Roman"/>
        </w:rPr>
        <w:t xml:space="preserve">SE CONCEDE UN PLAZO DE 12 MESES AL R. AYUNTAMIENTO DE SAN PEDRO GARZA GARCÍA, NUEVO LEÓN, A PARTIR DE LA PUBLICACIÓN EN EL PERIÓDICO OFICIAL DEL ESTADO DEL PRESENTE ACUERDO, PARA SUSCRIBIR LA CONCESIÓN AUTORIZADA, </w:t>
      </w:r>
      <w:r w:rsidRPr="00896467">
        <w:rPr>
          <w:rFonts w:ascii="Times New Roman" w:hAnsi="Times New Roman" w:cs="Times New Roman"/>
          <w:bCs/>
        </w:rPr>
        <w:t xml:space="preserve">DE LO CONTRARIO CESARÁN LOS EFECTOS DEL PRESENTE ACUERDO. </w:t>
      </w:r>
      <w:r w:rsidRPr="00896467">
        <w:rPr>
          <w:rFonts w:ascii="Times New Roman" w:hAnsi="Times New Roman" w:cs="Times New Roman"/>
          <w:b/>
        </w:rPr>
        <w:t>CUARTO.-</w:t>
      </w:r>
      <w:r w:rsidRPr="00896467">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896467">
        <w:rPr>
          <w:rFonts w:ascii="Times New Roman" w:hAnsi="Times New Roman" w:cs="Times New Roman"/>
          <w:b/>
        </w:rPr>
        <w:t>QUINTO.-</w:t>
      </w:r>
      <w:r w:rsidRPr="0089646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96467">
        <w:rPr>
          <w:rFonts w:ascii="Times New Roman" w:hAnsi="Times New Roman" w:cs="Times New Roman"/>
          <w:b/>
        </w:rPr>
        <w:t>SEXTO.-</w:t>
      </w:r>
      <w:r w:rsidRPr="00896467">
        <w:rPr>
          <w:rFonts w:ascii="Times New Roman" w:hAnsi="Times New Roman" w:cs="Times New Roman"/>
        </w:rPr>
        <w:t xml:space="preserve"> COMUNÍQUESE EL PRESENTE ACUERDO AL R. AYUNTAMIENTO DE SAN PEDRO GARZA GARCÍA, NUEVO LEÓN, PARA SU CONOCIMIENTO Y EFECTOS LEGALES A QUE HAYA LUGAR. </w:t>
      </w:r>
      <w:r w:rsidRPr="00896467">
        <w:rPr>
          <w:rFonts w:ascii="Times New Roman" w:hAnsi="Times New Roman" w:cs="Times New Roman"/>
          <w:b/>
        </w:rPr>
        <w:t>FIRMAN A FAVOR DEL DICTAMEN POR UNANIMIDAD LOS INTEGRANTES DE LA COMISIÓN DE DESARROLLO URBANO.</w:t>
      </w:r>
    </w:p>
    <w:p w14:paraId="16BFF7B1" w14:textId="77777777" w:rsidR="00FB2F13" w:rsidRPr="00896467" w:rsidRDefault="00FB2F13" w:rsidP="00FB2F13">
      <w:pPr>
        <w:pStyle w:val="Textoindependiente"/>
        <w:spacing w:line="360" w:lineRule="auto"/>
        <w:ind w:right="49"/>
        <w:rPr>
          <w:sz w:val="22"/>
          <w:szCs w:val="22"/>
        </w:rPr>
      </w:pPr>
    </w:p>
    <w:p w14:paraId="5D8DEF15" w14:textId="77777777" w:rsidR="00FB2F13" w:rsidRPr="00896467" w:rsidRDefault="00FB2F13" w:rsidP="00FB2F13">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919D1CC" w14:textId="77777777" w:rsidR="00FB2F13" w:rsidRPr="00896467" w:rsidRDefault="00FB2F13" w:rsidP="00FB2F13">
      <w:pPr>
        <w:pStyle w:val="Textoindependiente"/>
        <w:spacing w:line="360" w:lineRule="auto"/>
        <w:ind w:right="-37"/>
        <w:rPr>
          <w:bCs/>
          <w:sz w:val="22"/>
          <w:szCs w:val="22"/>
        </w:rPr>
      </w:pPr>
    </w:p>
    <w:p w14:paraId="5279FB3E" w14:textId="77777777" w:rsidR="00C053E1" w:rsidRDefault="00C053E1" w:rsidP="00B6452B">
      <w:pPr>
        <w:spacing w:after="0" w:line="360" w:lineRule="auto"/>
        <w:jc w:val="both"/>
        <w:rPr>
          <w:rFonts w:ascii="Times New Roman" w:hAnsi="Times New Roman" w:cs="Times New Roman"/>
        </w:rPr>
      </w:pPr>
    </w:p>
    <w:p w14:paraId="23375856" w14:textId="77777777" w:rsidR="00C053E1" w:rsidRDefault="00C053E1" w:rsidP="00B6452B">
      <w:pPr>
        <w:spacing w:after="0" w:line="360" w:lineRule="auto"/>
        <w:jc w:val="both"/>
        <w:rPr>
          <w:rFonts w:ascii="Times New Roman" w:hAnsi="Times New Roman" w:cs="Times New Roman"/>
        </w:rPr>
      </w:pPr>
    </w:p>
    <w:p w14:paraId="07E205DA" w14:textId="617366B0" w:rsidR="00B6452B" w:rsidRPr="00896467" w:rsidRDefault="00FB2F13" w:rsidP="00B6452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lastRenderedPageBreak/>
        <w:t xml:space="preserve">NO HABIENDO ORADORES EN CONTRA, PARA HABLAR A FAVOR DEL DICTAMEN, SE LE CONCEDIÓ EL USO DE LA PALABRA A LA </w:t>
      </w:r>
      <w:r w:rsidRPr="00896467">
        <w:rPr>
          <w:rFonts w:ascii="Times New Roman" w:hAnsi="Times New Roman" w:cs="Times New Roman"/>
          <w:b/>
        </w:rPr>
        <w:t>C. DIP. NANCY ARACELY OLGUÍN DÍAZ</w:t>
      </w:r>
      <w:r w:rsidRPr="00896467">
        <w:rPr>
          <w:rFonts w:ascii="Times New Roman" w:hAnsi="Times New Roman" w:cs="Times New Roman"/>
        </w:rPr>
        <w:t xml:space="preserve">, QUIEN EXPRESÓ: </w:t>
      </w:r>
      <w:r w:rsidR="00B6452B" w:rsidRPr="00896467">
        <w:rPr>
          <w:rFonts w:ascii="Times New Roman" w:hAnsi="Times New Roman" w:cs="Times New Roman"/>
        </w:rPr>
        <w:t>“</w:t>
      </w:r>
      <w:r w:rsidR="00B6452B" w:rsidRPr="00896467">
        <w:rPr>
          <w:rFonts w:ascii="Times New Roman" w:eastAsia="Times New Roman" w:hAnsi="Times New Roman" w:cs="Times New Roman"/>
          <w:lang w:eastAsia="es-MX"/>
        </w:rPr>
        <w:t>GRACIAS PRESIDENTA. PUES NUESTRA BANCADA SIEMPRE ESTARÁ A FAVOR DE TODAS AQUELLAS ACCIONES QUE CONLLEVEN UN BENEFICIO SOCIAL PARA EL USO DE LA COMUNIDAD</w:t>
      </w:r>
      <w:r w:rsidR="00AB19A8">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POR LO QUE LOS DIPUTADOS Y DIPUTADAS DEL GRUPO LEGISLATIVO DEL PARTIDO ACCIÓN NACIONAL</w:t>
      </w:r>
      <w:r w:rsidR="00AB19A8">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LOS INVITAMOS A VOTAR A FAVOR DEL SENTIDO Y CONTENIDO DEL PRESENTE DICTAMEN. ES CUANTO</w:t>
      </w:r>
      <w:r w:rsidR="00AB19A8">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DIPUTADA PRESIDENTA.</w:t>
      </w:r>
      <w:r w:rsidR="00AB19A8">
        <w:rPr>
          <w:rFonts w:ascii="Times New Roman" w:eastAsia="Times New Roman" w:hAnsi="Times New Roman" w:cs="Times New Roman"/>
          <w:lang w:eastAsia="es-MX"/>
        </w:rPr>
        <w:t>”</w:t>
      </w:r>
    </w:p>
    <w:p w14:paraId="5E92386E" w14:textId="77777777" w:rsidR="00FB2F13" w:rsidRPr="00896467" w:rsidRDefault="00FB2F13" w:rsidP="00FB2F13">
      <w:pPr>
        <w:spacing w:after="0" w:line="360" w:lineRule="auto"/>
        <w:ind w:right="191"/>
        <w:jc w:val="both"/>
        <w:rPr>
          <w:rFonts w:ascii="Times New Roman" w:hAnsi="Times New Roman" w:cs="Times New Roman"/>
        </w:rPr>
      </w:pPr>
    </w:p>
    <w:p w14:paraId="4B55461E" w14:textId="77777777" w:rsidR="00FB2F13" w:rsidRPr="00896467" w:rsidRDefault="00FB2F13" w:rsidP="00FB2F13">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14D95E5D" w14:textId="77777777" w:rsidR="00236C22" w:rsidRDefault="00236C22" w:rsidP="00FB2F13">
      <w:pPr>
        <w:spacing w:after="0" w:line="360" w:lineRule="auto"/>
        <w:ind w:right="-37"/>
        <w:jc w:val="both"/>
        <w:rPr>
          <w:rFonts w:ascii="Times New Roman" w:hAnsi="Times New Roman" w:cs="Times New Roman"/>
        </w:rPr>
      </w:pPr>
    </w:p>
    <w:p w14:paraId="5ACB93F0" w14:textId="5A01DF1E" w:rsidR="00FB2F13" w:rsidRPr="00896467" w:rsidRDefault="00340222" w:rsidP="00FB2F13">
      <w:pPr>
        <w:spacing w:after="0" w:line="360" w:lineRule="auto"/>
        <w:ind w:right="-37"/>
        <w:jc w:val="both"/>
        <w:rPr>
          <w:rFonts w:ascii="Times New Roman" w:hAnsi="Times New Roman" w:cs="Times New Roman"/>
        </w:rPr>
      </w:pPr>
      <w:r w:rsidRPr="00896467">
        <w:rPr>
          <w:rFonts w:ascii="Times New Roman" w:hAnsi="Times New Roman" w:cs="Times New Roman"/>
        </w:rPr>
        <w:t>HECHA LA VOTACIÓN CORRESPONDIENTE, LA C. SECRETARIA INFORMÓ QUE SE REGISTRARON A TRAVÉS DEL TABLERO ELECTRÓNICO DE VOTACIÓN: 34 VOTOS A FAVOR, SE AGREGA 1 VOTO A FAVOR A SOLICITUD DEL DIP. ROBERTO CARLOS FARÍAS GARCÍA, SIENDO 35 VOTOS A FAVOR, 0 VOTOS EN CONTRA, 0 VOTOS EN ABSTENCIÓN, Y A TRAVÉS DE LA PLATAFORMA DIGITAL: 2 VOTOS A FAVOR, 0 VOTOS EN CONTRA, 0 VOTOS EN ABSTENCIÓN, SIENDO APROBADO POR UNANIMIDAD DE 37 VOTOS, EL DICTAMEN RELATIVO AL EXPEDIENTE NÚMERO</w:t>
      </w:r>
      <w:r w:rsidR="00FB2F13" w:rsidRPr="00896467">
        <w:rPr>
          <w:rFonts w:ascii="Times New Roman" w:hAnsi="Times New Roman" w:cs="Times New Roman"/>
        </w:rPr>
        <w:t xml:space="preserve"> </w:t>
      </w:r>
      <w:r w:rsidR="00FB2F13" w:rsidRPr="00896467">
        <w:rPr>
          <w:rFonts w:ascii="Times New Roman" w:hAnsi="Times New Roman" w:cs="Times New Roman"/>
          <w:b/>
        </w:rPr>
        <w:t>15190/LXXVI</w:t>
      </w:r>
      <w:r w:rsidR="00FB2F13" w:rsidRPr="00896467">
        <w:rPr>
          <w:rFonts w:ascii="Times New Roman" w:hAnsi="Times New Roman" w:cs="Times New Roman"/>
        </w:rPr>
        <w:t xml:space="preserve">, DE LA COMISIÓN DE DESARROLLO URBANO.  </w:t>
      </w:r>
    </w:p>
    <w:p w14:paraId="4EF75493" w14:textId="77777777" w:rsidR="00FB2F13" w:rsidRPr="00896467" w:rsidRDefault="00FB2F13" w:rsidP="00FB2F13">
      <w:pPr>
        <w:spacing w:after="0" w:line="360" w:lineRule="auto"/>
        <w:ind w:right="-37"/>
        <w:jc w:val="both"/>
        <w:rPr>
          <w:rFonts w:ascii="Times New Roman" w:hAnsi="Times New Roman" w:cs="Times New Roman"/>
        </w:rPr>
      </w:pPr>
    </w:p>
    <w:p w14:paraId="017464F2" w14:textId="77777777" w:rsidR="00FB2F13" w:rsidRPr="00896467" w:rsidRDefault="00FB2F13" w:rsidP="00FB2F13">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66425698" w14:textId="77777777" w:rsidR="00FB2F13" w:rsidRPr="00896467" w:rsidRDefault="00FB2F13" w:rsidP="0055492E">
      <w:pPr>
        <w:pStyle w:val="Textoindependiente"/>
        <w:spacing w:line="360" w:lineRule="auto"/>
        <w:ind w:right="49"/>
        <w:rPr>
          <w:b/>
          <w:sz w:val="22"/>
          <w:szCs w:val="22"/>
        </w:rPr>
      </w:pPr>
    </w:p>
    <w:p w14:paraId="2B145DEF" w14:textId="19BB2EDF" w:rsidR="00FB2F13" w:rsidRPr="00896467" w:rsidRDefault="00FB2F13" w:rsidP="00FB2F13">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PERLA DE LOS ÁNGELES VILLARREAL VALDEZ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15191/LXXVI</w:t>
      </w:r>
      <w:r w:rsidRPr="00896467">
        <w:rPr>
          <w:sz w:val="22"/>
          <w:szCs w:val="22"/>
        </w:rPr>
        <w:t xml:space="preserve">, DE LA COMISIÓN DE DESARROLLO URBANO.   </w:t>
      </w:r>
    </w:p>
    <w:p w14:paraId="6220D906" w14:textId="1DB91E95" w:rsidR="00B6452B" w:rsidRPr="00896467" w:rsidRDefault="00B6452B" w:rsidP="00B6452B">
      <w:pPr>
        <w:spacing w:after="0" w:line="360" w:lineRule="auto"/>
        <w:jc w:val="both"/>
        <w:rPr>
          <w:rFonts w:ascii="Times New Roman" w:hAnsi="Times New Roman" w:cs="Times New Roman"/>
        </w:rPr>
      </w:pPr>
      <w:r w:rsidRPr="00896467">
        <w:rPr>
          <w:rFonts w:ascii="Times New Roman" w:hAnsi="Times New Roman" w:cs="Times New Roman"/>
        </w:rPr>
        <w:lastRenderedPageBreak/>
        <w:t xml:space="preserve">SE INSERTA EL PROEMIO Y RESOLUTIVO DEL DICTAMEN.- </w:t>
      </w:r>
      <w:r w:rsidRPr="00896467">
        <w:rPr>
          <w:rFonts w:ascii="Times New Roman" w:hAnsi="Times New Roman" w:cs="Times New Roman"/>
          <w:b/>
          <w:color w:val="000000" w:themeColor="text1"/>
        </w:rPr>
        <w:t xml:space="preserve">  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22-VEINTIDOS DE MARZO DEL 2022 –DOS MIL VEINTIDÓS</w:t>
      </w:r>
      <w:r w:rsidRPr="00896467">
        <w:rPr>
          <w:rFonts w:ascii="Times New Roman" w:hAnsi="Times New Roman" w:cs="Times New Roman"/>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15191/LXXVI,</w:t>
      </w:r>
      <w:r w:rsidRPr="00896467">
        <w:rPr>
          <w:rFonts w:ascii="Times New Roman" w:hAnsi="Times New Roman" w:cs="Times New Roman"/>
          <w:b/>
          <w:color w:val="000000"/>
        </w:rPr>
        <w:t xml:space="preserve"> FORMADO CON MOTIVO </w:t>
      </w:r>
      <w:r w:rsidRPr="00896467">
        <w:rPr>
          <w:rFonts w:ascii="Times New Roman" w:hAnsi="Times New Roman" w:cs="Times New Roman"/>
          <w:b/>
          <w:color w:val="000000" w:themeColor="text1"/>
        </w:rPr>
        <w:t xml:space="preserve">DEL OFICIO </w:t>
      </w:r>
      <w:r w:rsidRPr="00896467">
        <w:rPr>
          <w:rFonts w:ascii="Times New Roman" w:hAnsi="Times New Roman" w:cs="Times New Roman"/>
          <w:b/>
        </w:rPr>
        <w:t>SA/310/2022 SUSCRITO POR EL C. LIC. JOSÉ DÁVALOS SILLER, SECRETARIO DEL R. AYUNTAMIENTO DE SAN PEDRO GARZA GARCÍA</w:t>
      </w:r>
      <w:r w:rsidRPr="00896467">
        <w:rPr>
          <w:rFonts w:ascii="Times New Roman" w:hAnsi="Times New Roman" w:cs="Times New Roman"/>
          <w:b/>
          <w:color w:val="000000" w:themeColor="text1"/>
        </w:rPr>
        <w:t>, NUEVO</w:t>
      </w:r>
      <w:r w:rsidRPr="00896467">
        <w:rPr>
          <w:rFonts w:ascii="Times New Roman" w:hAnsi="Times New Roman" w:cs="Times New Roman"/>
          <w:b/>
        </w:rPr>
        <w:t xml:space="preserve"> LEÓN, MEDIANTE EL CUAL SOLICITA LA APROBACIÓN DEL H. CONGRESO DEL ESTADO PARA LA RENOVACIÓN DE LA CONCESIÓN DE USO, APROVECHAMIENTO Y EXPLOTACIÓN DE UN ÁREA MUNICIPAL CON UNA SUPERFICIE DE 506.716</w:t>
      </w:r>
      <w:r w:rsidRPr="00896467">
        <w:rPr>
          <w:rFonts w:ascii="Times New Roman" w:hAnsi="Times New Roman" w:cs="Times New Roman"/>
          <w:b/>
          <w:color w:val="000000" w:themeColor="text1"/>
        </w:rPr>
        <w:t xml:space="preserve"> –QUINIENTOS SEIS PUNTO SETECIENTOS DIECISÉIS METROS CUADRADOS DE TERRENO Y 347.72 –TRESCIENTOS CUARENTA Y SIETE PUNTO SETENTA Y DOS METROS CUADRADOS DE CONSTRUCCIÓN, A FAVOR DE LA ASOCIACIÓN DENOMINADA BOMBEROS DE NUEVO LEÓN, A.B.P., POR UN PERÍODO DE 30 –TREINTA AÑOS, CONTADOS A PARTIR DE LA FIRMA DEL CONTRATO,</w:t>
      </w:r>
      <w:r w:rsidRPr="00896467">
        <w:rPr>
          <w:rFonts w:ascii="Times New Roman" w:hAnsi="Times New Roman" w:cs="Times New Roman"/>
          <w:b/>
        </w:rPr>
        <w:t xml:space="preserve"> UBICADO EN LA AVENIDA MANUEL GÓMEZ MORÍN DE LA COLONIA CORTIJO DEL VALLE, EN EL MUNICIPIO DE SAN PEDRO GARZA GARCÍA, NUEVO LEÓN. </w:t>
      </w:r>
      <w:r w:rsidRPr="00896467">
        <w:rPr>
          <w:rFonts w:ascii="Times New Roman" w:hAnsi="Times New Roman" w:cs="Times New Roman"/>
          <w:b/>
          <w:color w:val="000000" w:themeColor="text1"/>
        </w:rPr>
        <w:t xml:space="preserve">ACUERDO. </w:t>
      </w:r>
      <w:r w:rsidRPr="00896467">
        <w:rPr>
          <w:rStyle w:val="Textoennegrita"/>
          <w:rFonts w:ascii="Times New Roman" w:hAnsi="Times New Roman" w:cs="Times New Roman"/>
        </w:rPr>
        <w:t xml:space="preserve">PRIMERO.- LA LXXVI LEGISLATURA AL H. CONGRESO DEL ESTADO DE NUEVO LEÓN, CON FUNDAMENTO EN LO DISPUESTO POR EL ARTÍCULO </w:t>
      </w:r>
      <w:r w:rsidRPr="00896467">
        <w:rPr>
          <w:rFonts w:ascii="Times New Roman" w:hAnsi="Times New Roman" w:cs="Times New Roman"/>
        </w:rPr>
        <w:t xml:space="preserve">210 DE LA LEY DE ASENTAMIENTOS HUMANOS, ORDENAMIENTO TERRITORIAL Y DESARROLLO URBANO PARA EL ESTADO DE NUEVO LEÓN, </w:t>
      </w:r>
      <w:r w:rsidRPr="00896467">
        <w:rPr>
          <w:rStyle w:val="Textoennegrita"/>
          <w:rFonts w:ascii="Times New Roman" w:hAnsi="Times New Roman" w:cs="Times New Roman"/>
        </w:rPr>
        <w:t xml:space="preserve">APRUEBA LA SOLICITUD DEL R. AYUNTAMIENTO DE SAN PEDRO GARZA GARCÍA, NUEVO LEÓN, PARA </w:t>
      </w:r>
      <w:r w:rsidRPr="00896467">
        <w:rPr>
          <w:rFonts w:ascii="Times New Roman" w:hAnsi="Times New Roman" w:cs="Times New Roman"/>
        </w:rPr>
        <w:t>CELEBRAR CONTRATO DE RENOVACIÓN DE CONCESIÓN DE USO, APROVECHAMIENTO Y EXPLOTACIÓN DE UN ÁREA MUNICIPAL CON UNA SUPERFICIE DE 506.716</w:t>
      </w:r>
      <w:r w:rsidRPr="00896467">
        <w:rPr>
          <w:rFonts w:ascii="Times New Roman" w:hAnsi="Times New Roman" w:cs="Times New Roman"/>
          <w:color w:val="000000" w:themeColor="text1"/>
        </w:rPr>
        <w:t xml:space="preserve"> –QUINIENTOS SEIS PUNTO SETECIENTOS DIECISÉIS METROS CUADRADOS DE TERRENO Y 347.72 –TRESCIENTOS CUARENTA Y SIETE PUNTO SETENTA Y DOS METROS CUADRADOS DE CONSTRUCCIÓN, IDENTIFICADO CON EL EXPEDIENTE CATASTRAL NÚMERO </w:t>
      </w:r>
      <w:r w:rsidRPr="00896467">
        <w:rPr>
          <w:rFonts w:ascii="Times New Roman" w:hAnsi="Times New Roman" w:cs="Times New Roman"/>
        </w:rPr>
        <w:t>07-062-076</w:t>
      </w:r>
      <w:r w:rsidRPr="00896467">
        <w:rPr>
          <w:rFonts w:ascii="Times New Roman" w:hAnsi="Times New Roman" w:cs="Times New Roman"/>
          <w:color w:val="000000" w:themeColor="text1"/>
        </w:rPr>
        <w:t>,</w:t>
      </w:r>
      <w:r w:rsidRPr="00896467">
        <w:rPr>
          <w:rFonts w:ascii="Times New Roman" w:hAnsi="Times New Roman" w:cs="Times New Roman"/>
        </w:rPr>
        <w:t xml:space="preserve"> UBICADO EN LA AVENIDA MANUEL GÓMEZ MORÍN </w:t>
      </w:r>
      <w:r w:rsidRPr="00896467">
        <w:rPr>
          <w:rFonts w:ascii="Times New Roman" w:hAnsi="Times New Roman" w:cs="Times New Roman"/>
          <w:color w:val="000000" w:themeColor="text1"/>
        </w:rPr>
        <w:t>ESQUINA CON MARÍA DE LOS ÁNGELES S/N,</w:t>
      </w:r>
      <w:r w:rsidRPr="00896467">
        <w:rPr>
          <w:rFonts w:ascii="Times New Roman" w:hAnsi="Times New Roman" w:cs="Times New Roman"/>
        </w:rPr>
        <w:t xml:space="preserve"> DE LA COLONIA CORTIJO DEL VALLE, (COMERCIAL GÓMEZ MORÍN), EN EL MUNICIPIO DE SAN PEDRO GARZA GARCÍA, NUEVO LEÓN., </w:t>
      </w:r>
      <w:r w:rsidRPr="00896467">
        <w:rPr>
          <w:rFonts w:ascii="Times New Roman" w:hAnsi="Times New Roman" w:cs="Times New Roman"/>
          <w:color w:val="000000" w:themeColor="text1"/>
        </w:rPr>
        <w:t>A FAVOR DE ASOCIACIÓN DENOMINADA BOMBEROS DE NUEVO LEÓN, A.B.P.</w:t>
      </w:r>
      <w:r w:rsidRPr="00896467">
        <w:rPr>
          <w:rFonts w:ascii="Times New Roman" w:hAnsi="Times New Roman" w:cs="Times New Roman"/>
        </w:rPr>
        <w:t xml:space="preserve">, </w:t>
      </w:r>
      <w:r w:rsidRPr="00896467">
        <w:rPr>
          <w:rFonts w:ascii="Times New Roman" w:hAnsi="Times New Roman" w:cs="Times New Roman"/>
          <w:color w:val="000000" w:themeColor="text1"/>
        </w:rPr>
        <w:t xml:space="preserve">POR UN PERÍODO DE 30 –TREINTA AÑOS, CONTADOS A PARTIR DE LA FIRMA DEL CONTRATO. </w:t>
      </w:r>
      <w:r w:rsidRPr="00896467">
        <w:rPr>
          <w:rFonts w:ascii="Times New Roman" w:hAnsi="Times New Roman" w:cs="Times New Roman"/>
          <w:b/>
        </w:rPr>
        <w:t xml:space="preserve">SEGUNDO.- </w:t>
      </w:r>
      <w:r w:rsidRPr="00896467">
        <w:rPr>
          <w:rFonts w:ascii="Times New Roman" w:hAnsi="Times New Roman" w:cs="Times New Roman"/>
        </w:rPr>
        <w:t xml:space="preserve">EL PRESENTE ACUERDO ENTRARÁ EN VIGOR EL DÍA SIGUIENTE DE SU PUBLICACIÓN EN EL PERIÓDICO OFICIAL DEL ESTADO. </w:t>
      </w:r>
      <w:r w:rsidRPr="00896467">
        <w:rPr>
          <w:rFonts w:ascii="Times New Roman" w:hAnsi="Times New Roman" w:cs="Times New Roman"/>
          <w:b/>
        </w:rPr>
        <w:t xml:space="preserve">TERCERO.- </w:t>
      </w:r>
      <w:r w:rsidRPr="00896467">
        <w:rPr>
          <w:rFonts w:ascii="Times New Roman" w:hAnsi="Times New Roman" w:cs="Times New Roman"/>
        </w:rPr>
        <w:t xml:space="preserve">SE CONCEDE UN PLAZO DE 12 MESES AL R. AYUNTAMIENTO DE SAN PEDRO GARZA GARCÍA, NUEVO LEÓN, A PARTIR DE LA PUBLICACIÓN EN EL PERIÓDICO OFICIAL DEL ESTADO DEL PRESENTE ACUERDO, PARA SUSCRIBIR LA CONCESIÓN AUTORIZADA, </w:t>
      </w:r>
      <w:r w:rsidRPr="00896467">
        <w:rPr>
          <w:rFonts w:ascii="Times New Roman" w:hAnsi="Times New Roman" w:cs="Times New Roman"/>
          <w:bCs/>
        </w:rPr>
        <w:t xml:space="preserve">DE LO CONTRARIO CESARÁN LOS EFECTOS DEL PRESENTE ACUERDO. </w:t>
      </w:r>
      <w:r w:rsidRPr="00896467">
        <w:rPr>
          <w:rFonts w:ascii="Times New Roman" w:hAnsi="Times New Roman" w:cs="Times New Roman"/>
          <w:b/>
        </w:rPr>
        <w:t>CUARTO.-</w:t>
      </w:r>
      <w:r w:rsidRPr="00896467">
        <w:rPr>
          <w:rFonts w:ascii="Times New Roman" w:hAnsi="Times New Roman" w:cs="Times New Roman"/>
        </w:rPr>
        <w:t xml:space="preserve"> LA AUTORIDAD MUNICIPAL </w:t>
      </w:r>
      <w:r w:rsidRPr="00896467">
        <w:rPr>
          <w:rFonts w:ascii="Times New Roman" w:hAnsi="Times New Roman" w:cs="Times New Roman"/>
        </w:rPr>
        <w:lastRenderedPageBreak/>
        <w:t xml:space="preserve">COMPETENTE DEBERÁ OBSERVAR LOS PLANES Y PROGRAMAS DE DESARROLLO URBANO APLICABLES, ASÍ COMO LAS DISPOSICIONES LEGALES Y REGLAMENTARIAS CORRESPONDIENTES. </w:t>
      </w:r>
      <w:r w:rsidRPr="00896467">
        <w:rPr>
          <w:rFonts w:ascii="Times New Roman" w:hAnsi="Times New Roman" w:cs="Times New Roman"/>
          <w:b/>
        </w:rPr>
        <w:t>QUINTO.-</w:t>
      </w:r>
      <w:r w:rsidRPr="0089646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96467">
        <w:rPr>
          <w:rFonts w:ascii="Times New Roman" w:hAnsi="Times New Roman" w:cs="Times New Roman"/>
          <w:b/>
        </w:rPr>
        <w:t>SEXTO.-</w:t>
      </w:r>
      <w:r w:rsidRPr="00896467">
        <w:rPr>
          <w:rFonts w:ascii="Times New Roman" w:hAnsi="Times New Roman" w:cs="Times New Roman"/>
        </w:rPr>
        <w:t xml:space="preserve"> COMUNÍQUESE EL PRESENTE ACUERDO AL R. AYUNTAMIENTO DE SAN PEDRO GARZA GARCÍA, NUEVO LEÓN, PARA SU CONOCIMIENTO Y EFECTOS LEGALES A QUE HAYA LUGAR. </w:t>
      </w:r>
      <w:r w:rsidRPr="00896467">
        <w:rPr>
          <w:rFonts w:ascii="Times New Roman" w:hAnsi="Times New Roman" w:cs="Times New Roman"/>
          <w:b/>
        </w:rPr>
        <w:t>FIRMAN A FAVOR DEL DICTAMEN POR UNANIMIDAD</w:t>
      </w:r>
      <w:r w:rsidR="00236C22">
        <w:rPr>
          <w:rFonts w:ascii="Times New Roman" w:hAnsi="Times New Roman" w:cs="Times New Roman"/>
          <w:b/>
        </w:rPr>
        <w:t>,</w:t>
      </w:r>
      <w:r w:rsidRPr="00896467">
        <w:rPr>
          <w:rFonts w:ascii="Times New Roman" w:hAnsi="Times New Roman" w:cs="Times New Roman"/>
          <w:b/>
        </w:rPr>
        <w:t xml:space="preserve"> LOS INTEGRANTES DE LA COMISIÓN DE DESARROLLO URBANO</w:t>
      </w:r>
      <w:r w:rsidRPr="00896467">
        <w:rPr>
          <w:rFonts w:ascii="Times New Roman" w:hAnsi="Times New Roman" w:cs="Times New Roman"/>
        </w:rPr>
        <w:t>.</w:t>
      </w:r>
    </w:p>
    <w:p w14:paraId="1D9DA2E8" w14:textId="77777777" w:rsidR="00FB2F13" w:rsidRPr="00896467" w:rsidRDefault="00FB2F13" w:rsidP="00FB2F13">
      <w:pPr>
        <w:pStyle w:val="Textoindependiente"/>
        <w:spacing w:line="360" w:lineRule="auto"/>
        <w:ind w:right="49"/>
        <w:rPr>
          <w:sz w:val="22"/>
          <w:szCs w:val="22"/>
        </w:rPr>
      </w:pPr>
    </w:p>
    <w:p w14:paraId="437F5AE6" w14:textId="77777777" w:rsidR="00FB2F13" w:rsidRPr="00896467" w:rsidRDefault="00FB2F13" w:rsidP="00FB2F13">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7CF0160" w14:textId="77777777" w:rsidR="00FB2F13" w:rsidRPr="00896467" w:rsidRDefault="00FB2F13" w:rsidP="00FB2F13">
      <w:pPr>
        <w:pStyle w:val="Textoindependiente"/>
        <w:spacing w:line="360" w:lineRule="auto"/>
        <w:ind w:right="-37"/>
        <w:rPr>
          <w:bCs/>
          <w:sz w:val="22"/>
          <w:szCs w:val="22"/>
        </w:rPr>
      </w:pPr>
    </w:p>
    <w:p w14:paraId="6842EB05" w14:textId="42EDF555" w:rsidR="00B6452B" w:rsidRPr="00896467" w:rsidRDefault="00FB2F13" w:rsidP="00B6452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 LA </w:t>
      </w:r>
      <w:r w:rsidRPr="00896467">
        <w:rPr>
          <w:rFonts w:ascii="Times New Roman" w:hAnsi="Times New Roman" w:cs="Times New Roman"/>
          <w:b/>
        </w:rPr>
        <w:t>C. DIP. PERLA DE LOS ÁNGELES VILLARREAL VALDEZ</w:t>
      </w:r>
      <w:r w:rsidRPr="00896467">
        <w:rPr>
          <w:rFonts w:ascii="Times New Roman" w:hAnsi="Times New Roman" w:cs="Times New Roman"/>
        </w:rPr>
        <w:t xml:space="preserve">, QUIEN EXPRESÓ: </w:t>
      </w:r>
      <w:r w:rsidR="00B6452B" w:rsidRPr="00896467">
        <w:rPr>
          <w:rFonts w:ascii="Times New Roman" w:hAnsi="Times New Roman" w:cs="Times New Roman"/>
        </w:rPr>
        <w:t>“</w:t>
      </w:r>
      <w:r w:rsidR="00B6452B" w:rsidRPr="00896467">
        <w:rPr>
          <w:rFonts w:ascii="Times New Roman" w:eastAsia="Times New Roman" w:hAnsi="Times New Roman" w:cs="Times New Roman"/>
          <w:lang w:eastAsia="es-MX"/>
        </w:rPr>
        <w:t>GRACIAS. COMPAÑEROS DIPUTAD</w:t>
      </w:r>
      <w:r w:rsidR="00236C22">
        <w:rPr>
          <w:rFonts w:ascii="Times New Roman" w:eastAsia="Times New Roman" w:hAnsi="Times New Roman" w:cs="Times New Roman"/>
          <w:lang w:eastAsia="es-MX"/>
        </w:rPr>
        <w:t>A</w:t>
      </w:r>
      <w:r w:rsidR="00B6452B" w:rsidRPr="00896467">
        <w:rPr>
          <w:rFonts w:ascii="Times New Roman" w:eastAsia="Times New Roman" w:hAnsi="Times New Roman" w:cs="Times New Roman"/>
          <w:lang w:eastAsia="es-MX"/>
        </w:rPr>
        <w:t>S Y DIPUTAD</w:t>
      </w:r>
      <w:r w:rsidR="00236C22">
        <w:rPr>
          <w:rFonts w:ascii="Times New Roman" w:eastAsia="Times New Roman" w:hAnsi="Times New Roman" w:cs="Times New Roman"/>
          <w:lang w:eastAsia="es-MX"/>
        </w:rPr>
        <w:t>O</w:t>
      </w:r>
      <w:r w:rsidR="00B6452B" w:rsidRPr="00896467">
        <w:rPr>
          <w:rFonts w:ascii="Times New Roman" w:eastAsia="Times New Roman" w:hAnsi="Times New Roman" w:cs="Times New Roman"/>
          <w:lang w:eastAsia="es-MX"/>
        </w:rPr>
        <w:t>S, ACUDO A ESTA TRIBUNA A MANIFESTARME RESPECTO AL DICTAMEN DE LA COMISIÓN DE DESARROLLO URBANO, RELATIVO AL OFICIO SUSCRITO POR EL SECRETARIO DE</w:t>
      </w:r>
      <w:r w:rsidR="00236C22">
        <w:rPr>
          <w:rFonts w:ascii="Times New Roman" w:eastAsia="Times New Roman" w:hAnsi="Times New Roman" w:cs="Times New Roman"/>
          <w:lang w:eastAsia="es-MX"/>
        </w:rPr>
        <w:t>L</w:t>
      </w:r>
      <w:r w:rsidR="00B6452B" w:rsidRPr="00896467">
        <w:rPr>
          <w:rFonts w:ascii="Times New Roman" w:eastAsia="Times New Roman" w:hAnsi="Times New Roman" w:cs="Times New Roman"/>
          <w:lang w:eastAsia="es-MX"/>
        </w:rPr>
        <w:t xml:space="preserve"> AYUNTAMIENTO DEL MUNICIPIO DE SAN PEDRO GARZA GARCÍA, DONDE SOLICITA LA INTERVENCIÓN DEL HONORABLE CONGRESO DEL ESTADO PARA LA APROBACIÓN DE OTORGAR EN CONCESIÓN DE USO, APROVECHAMIENTO Y EXPLOTACIÓN DE UN ÁREA MUNICIPAL, A FAVOR DE LA ASOCIACIÓN DENOMINADA BOMBEROS DE NUEVO LEÓN, ABP,  EN LA AVENIDA MANUEL GÓMEZ MORÍN, DE LA COLONIA CORTIJO DEL VALLE DE DICHO MUNICIPIO. ESTA ACCIÓN</w:t>
      </w:r>
      <w:r w:rsidR="00236C2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ES CON LA FINALIDAD PARA EL USO DE LA ASOCIACIÓN DENOMINADA BOMBEROS DE NUEVO LEÓN, ABP, PARA SEGUIR BRINDANDO A LA POBLACIÓN DEL SECTOR EL APOYO AL COMBATE CONTRA INCENDIOS, ATENCIÓN A LOS ACCIDENTES VIALES, CONTENCIÓN DE MATERIALES PELIGROSOS, RESCATES EN ESPACIOS CONFINADOS, ETCÉTERA, PARA EL SERVICIO DE LA COMUNIDAD DEL MUNICIPIO. NUESTRA BANCADA ESTARÁ SIEMPRE A FAVOR DE TODA</w:t>
      </w:r>
      <w:r w:rsidR="00236C22">
        <w:rPr>
          <w:rFonts w:ascii="Times New Roman" w:eastAsia="Times New Roman" w:hAnsi="Times New Roman" w:cs="Times New Roman"/>
          <w:lang w:eastAsia="es-MX"/>
        </w:rPr>
        <w:t>S AQUELLAS ACCIONES QUE CONLLEVE</w:t>
      </w:r>
      <w:r w:rsidR="00B6452B" w:rsidRPr="00896467">
        <w:rPr>
          <w:rFonts w:ascii="Times New Roman" w:eastAsia="Times New Roman" w:hAnsi="Times New Roman" w:cs="Times New Roman"/>
          <w:lang w:eastAsia="es-MX"/>
        </w:rPr>
        <w:t xml:space="preserve">N UN BENEFICIO SOCIAL. ASÍ POR LO ANTERIORMENTE EXPUESTO COMPAÑERAS DIPUTADAS Y </w:t>
      </w:r>
      <w:r w:rsidR="00B6452B" w:rsidRPr="00896467">
        <w:rPr>
          <w:rFonts w:ascii="Times New Roman" w:eastAsia="Times New Roman" w:hAnsi="Times New Roman" w:cs="Times New Roman"/>
          <w:lang w:eastAsia="es-MX"/>
        </w:rPr>
        <w:lastRenderedPageBreak/>
        <w:t>DIPUTADOS, EL GRUPO LEGISLATIVO DEL PRI</w:t>
      </w:r>
      <w:r w:rsidR="00236C2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LOS INVITAMOS A VOTAR A FAVOR DEL SENTIDO Y CONTENIDO DEL PRESENTE DICTAMEN. ES CUANTO</w:t>
      </w:r>
      <w:r w:rsidR="00236C2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PRESIDENTA.” </w:t>
      </w:r>
    </w:p>
    <w:p w14:paraId="2CCD9D21" w14:textId="77777777" w:rsidR="00FB2F13" w:rsidRPr="00896467" w:rsidRDefault="00FB2F13" w:rsidP="00FB2F13">
      <w:pPr>
        <w:spacing w:after="0" w:line="360" w:lineRule="auto"/>
        <w:ind w:right="191"/>
        <w:jc w:val="both"/>
        <w:rPr>
          <w:rFonts w:ascii="Times New Roman" w:hAnsi="Times New Roman" w:cs="Times New Roman"/>
          <w:highlight w:val="yellow"/>
        </w:rPr>
      </w:pPr>
    </w:p>
    <w:p w14:paraId="6711BF19" w14:textId="77777777" w:rsidR="00FB2F13" w:rsidRPr="00896467" w:rsidRDefault="00FB2F13" w:rsidP="00FB2F13">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2EDD0031" w14:textId="77777777" w:rsidR="00FB2F13" w:rsidRPr="00896467" w:rsidRDefault="00FB2F13" w:rsidP="00FB2F13">
      <w:pPr>
        <w:spacing w:after="0" w:line="360" w:lineRule="auto"/>
        <w:ind w:right="-37"/>
        <w:jc w:val="both"/>
        <w:rPr>
          <w:rFonts w:ascii="Times New Roman" w:hAnsi="Times New Roman" w:cs="Times New Roman"/>
        </w:rPr>
      </w:pPr>
    </w:p>
    <w:p w14:paraId="6F5D3708" w14:textId="480C608A" w:rsidR="00FB2F13" w:rsidRPr="00896467" w:rsidRDefault="00340222" w:rsidP="00FB2F13">
      <w:pPr>
        <w:spacing w:after="0" w:line="360" w:lineRule="auto"/>
        <w:ind w:right="-37"/>
        <w:jc w:val="both"/>
        <w:rPr>
          <w:rFonts w:ascii="Times New Roman" w:hAnsi="Times New Roman" w:cs="Times New Roman"/>
        </w:rPr>
      </w:pPr>
      <w:r w:rsidRPr="00896467">
        <w:rPr>
          <w:rFonts w:ascii="Times New Roman" w:hAnsi="Times New Roman" w:cs="Times New Roman"/>
        </w:rPr>
        <w:t>HECHA LA VOTACIÓN CORRESPONDIENTE, LA C. SECRETARIA INFORMÓ QUE SE REGISTRARON A TRAVÉS DEL TABLERO ELECTRÓNICO DE VOTACIÓN: 34 VOTOS A FAVOR, SE AGREGA 1 VOTO A FAVOR A SOLICITUD DEL DIP. ROBERTO CARLOS FARÍAS GARCÍA, SIENDO 35 VOTOS A FAVOR, 0 VOTOS EN CONTRA, 0 VOTOS EN ABSTENCIÓN, Y A TRAVÉS DE LA PLATAFORMA DIGITAL: 3 VOTOS A FAVOR, 0 VOTOS EN CONTRA, 0 VOTOS EN ABSTENCIÓN, SIENDO APROBADO POR UNANIMIDAD DE 38 VOTOS, EL DICTAMEN RELATIVO AL EXPEDIENTE NÚMERO</w:t>
      </w:r>
      <w:r w:rsidR="00FB2F13" w:rsidRPr="00896467">
        <w:rPr>
          <w:rFonts w:ascii="Times New Roman" w:hAnsi="Times New Roman" w:cs="Times New Roman"/>
        </w:rPr>
        <w:t xml:space="preserve"> </w:t>
      </w:r>
      <w:r w:rsidR="00FB2F13" w:rsidRPr="00896467">
        <w:rPr>
          <w:rFonts w:ascii="Times New Roman" w:hAnsi="Times New Roman" w:cs="Times New Roman"/>
          <w:b/>
        </w:rPr>
        <w:t>15191/LXXVI</w:t>
      </w:r>
      <w:r w:rsidR="00FB2F13" w:rsidRPr="00896467">
        <w:rPr>
          <w:rFonts w:ascii="Times New Roman" w:hAnsi="Times New Roman" w:cs="Times New Roman"/>
        </w:rPr>
        <w:t xml:space="preserve">, DE LA COMISIÓN DE DESARROLLO URBANO.  </w:t>
      </w:r>
    </w:p>
    <w:p w14:paraId="661528F0" w14:textId="3A84FEAF" w:rsidR="00FB2F13" w:rsidRPr="00896467" w:rsidRDefault="00FB2F13" w:rsidP="00FB2F13">
      <w:pPr>
        <w:spacing w:after="0" w:line="360" w:lineRule="auto"/>
        <w:ind w:right="-37"/>
        <w:jc w:val="both"/>
        <w:rPr>
          <w:rFonts w:ascii="Times New Roman" w:hAnsi="Times New Roman" w:cs="Times New Roman"/>
        </w:rPr>
      </w:pPr>
    </w:p>
    <w:p w14:paraId="54D062EB" w14:textId="06F16620" w:rsidR="00FB2F13" w:rsidRPr="00896467" w:rsidRDefault="00FB2F13" w:rsidP="00FB2F13">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75E78A07" w14:textId="77777777" w:rsidR="00273B3B" w:rsidRPr="00896467" w:rsidRDefault="00273B3B" w:rsidP="00FB2F13">
      <w:pPr>
        <w:pStyle w:val="Textoindependiente"/>
        <w:spacing w:line="360" w:lineRule="auto"/>
        <w:ind w:right="-37"/>
        <w:rPr>
          <w:sz w:val="22"/>
          <w:szCs w:val="22"/>
        </w:rPr>
      </w:pPr>
    </w:p>
    <w:p w14:paraId="5564B3E2" w14:textId="524065BA" w:rsidR="00FB2F13" w:rsidRPr="00896467" w:rsidRDefault="00FB2F13" w:rsidP="00FB2F13">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PERLA DE LOS ÁNGELES VILLARREAL VALDEZ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15239/LXXVI</w:t>
      </w:r>
      <w:r w:rsidRPr="00896467">
        <w:rPr>
          <w:sz w:val="22"/>
          <w:szCs w:val="22"/>
        </w:rPr>
        <w:t xml:space="preserve">, DE LA COMISIÓN DE DESARROLLO URBANO.   </w:t>
      </w:r>
    </w:p>
    <w:p w14:paraId="1355CB75" w14:textId="77777777" w:rsidR="00FB2F13" w:rsidRPr="00896467" w:rsidRDefault="00FB2F13" w:rsidP="00FB2F13">
      <w:pPr>
        <w:pStyle w:val="Textoindependiente"/>
        <w:spacing w:line="360" w:lineRule="auto"/>
        <w:ind w:right="49"/>
        <w:rPr>
          <w:sz w:val="22"/>
          <w:szCs w:val="22"/>
        </w:rPr>
      </w:pPr>
    </w:p>
    <w:p w14:paraId="0613F7BA" w14:textId="77777777" w:rsidR="00B6452B" w:rsidRPr="00896467" w:rsidRDefault="00B6452B" w:rsidP="00B6452B">
      <w:pPr>
        <w:spacing w:after="0"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color w:val="000000" w:themeColor="text1"/>
        </w:rPr>
        <w:t xml:space="preserve">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04-CUATRO DE ABRIL DEL 2022-DOS MIL VEINTIDÓS</w:t>
      </w:r>
      <w:r w:rsidRPr="00896467">
        <w:rPr>
          <w:rFonts w:ascii="Times New Roman" w:hAnsi="Times New Roman" w:cs="Times New Roman"/>
          <w:b/>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15239/LXXVI,</w:t>
      </w:r>
      <w:r w:rsidRPr="00896467">
        <w:rPr>
          <w:rFonts w:ascii="Times New Roman" w:hAnsi="Times New Roman" w:cs="Times New Roman"/>
          <w:b/>
          <w:color w:val="000000"/>
        </w:rPr>
        <w:t xml:space="preserve"> FORMADO CON MOTIVO </w:t>
      </w:r>
      <w:r w:rsidRPr="00896467">
        <w:rPr>
          <w:rFonts w:ascii="Times New Roman" w:hAnsi="Times New Roman" w:cs="Times New Roman"/>
          <w:b/>
          <w:color w:val="000000" w:themeColor="text1"/>
        </w:rPr>
        <w:t xml:space="preserve">DEL OFICIO </w:t>
      </w:r>
      <w:r w:rsidRPr="00896467">
        <w:rPr>
          <w:rFonts w:ascii="Times New Roman" w:hAnsi="Times New Roman" w:cs="Times New Roman"/>
          <w:b/>
        </w:rPr>
        <w:t xml:space="preserve">PM/26/2022 SUSCRITO POR </w:t>
      </w:r>
      <w:r w:rsidRPr="00896467">
        <w:rPr>
          <w:rFonts w:ascii="Times New Roman" w:hAnsi="Times New Roman" w:cs="Times New Roman"/>
          <w:b/>
        </w:rPr>
        <w:lastRenderedPageBreak/>
        <w:t>EL C. LUIS DONALDO COLOSIO RIOJAS, PRESIDENTE MUNICIPAL, C. ANA LUCÍA RIOJAS MARTÍNEZ, SECRETARIA DEL AYUNTAMIENTO, C. RAFAEL SERNA SÁNCHEZ, SECRETARIO DE FINANZAS Y ADMINISTRACIÓN DEL MUNICIPIO DE MONTERREY</w:t>
      </w:r>
      <w:r w:rsidRPr="00896467">
        <w:rPr>
          <w:rFonts w:ascii="Times New Roman" w:hAnsi="Times New Roman" w:cs="Times New Roman"/>
          <w:b/>
          <w:color w:val="000000" w:themeColor="text1"/>
        </w:rPr>
        <w:t>, NUEVO</w:t>
      </w:r>
      <w:r w:rsidRPr="00896467">
        <w:rPr>
          <w:rFonts w:ascii="Times New Roman" w:hAnsi="Times New Roman" w:cs="Times New Roman"/>
          <w:b/>
        </w:rPr>
        <w:t xml:space="preserve"> LEÓN, MEDIANTE EL CUAL SOLICITA LA APROBACIÓN DEL H. CONGRESO DEL ESTADO PARA CELEBRAR CONTRATO DE CONCESIÓN DE USO, APROVECHAMIENTO Y EXPLOTACIÓN DE UN ÁREA MUNICIPAL CON UNA SUPERFICIE DE 8.25</w:t>
      </w:r>
      <w:r w:rsidRPr="00896467">
        <w:rPr>
          <w:rFonts w:ascii="Times New Roman" w:hAnsi="Times New Roman" w:cs="Times New Roman"/>
          <w:b/>
          <w:color w:val="000000" w:themeColor="text1"/>
        </w:rPr>
        <w:t xml:space="preserve"> –OCHO PUNTO VEINTICINCO METROS CUADRADOS, A FAVOR DE LA JUNTA DE MEJORAMIENTO, MORAL, CÍVICO Y MATERIAL DE LOS RESIDENTES DEL FRACCIONAMIENTO LAS PLAZAS, POR UN PERÍODO DE 06 –SEIS AÑOS,</w:t>
      </w:r>
      <w:r w:rsidRPr="00896467">
        <w:rPr>
          <w:rFonts w:ascii="Times New Roman" w:hAnsi="Times New Roman" w:cs="Times New Roman"/>
          <w:b/>
        </w:rPr>
        <w:t xml:space="preserve"> UBICADO EN LA AVENIDA LAS PLAZAS EN EL FRACCIONAMIENTO LAS PLAZAS, EN EL MUNICIPIO DE MONTERREY, NUEVO LEÓN. </w:t>
      </w:r>
      <w:r w:rsidRPr="00896467">
        <w:rPr>
          <w:rFonts w:ascii="Times New Roman" w:hAnsi="Times New Roman" w:cs="Times New Roman"/>
          <w:b/>
          <w:color w:val="000000" w:themeColor="text1"/>
        </w:rPr>
        <w:t xml:space="preserve">ACUERDO. </w:t>
      </w:r>
      <w:r w:rsidRPr="00896467">
        <w:rPr>
          <w:rStyle w:val="Textoennegrita"/>
          <w:rFonts w:ascii="Times New Roman" w:hAnsi="Times New Roman" w:cs="Times New Roman"/>
        </w:rPr>
        <w:t xml:space="preserve">PRIMERO.-  LA LXXVI LEGISLATURA AL H. CONGRESO DEL ESTADO DE NUEVO LEÓN, CON FUNDAMENTO EN LO DISPUESTO POR EL ARTÍCULO </w:t>
      </w:r>
      <w:r w:rsidRPr="00896467">
        <w:rPr>
          <w:rFonts w:ascii="Times New Roman" w:hAnsi="Times New Roman" w:cs="Times New Roman"/>
        </w:rPr>
        <w:t xml:space="preserve">210 DE LA LEY DE ASENTAMIENTOS HUMANOS, ORDENAMIENTO TERRITORIAL Y DESARROLLO URBANO PARA EL ESTADO DE NUEVO LEÓN, </w:t>
      </w:r>
      <w:r w:rsidRPr="00896467">
        <w:rPr>
          <w:rStyle w:val="Textoennegrita"/>
          <w:rFonts w:ascii="Times New Roman" w:hAnsi="Times New Roman" w:cs="Times New Roman"/>
        </w:rPr>
        <w:t xml:space="preserve">APRUEBA LA SOLICITUD DEL R. AYUNTAMIENTO DE MONTERREY, NUEVO LEÓN, PARA </w:t>
      </w:r>
      <w:r w:rsidRPr="00896467">
        <w:rPr>
          <w:rFonts w:ascii="Times New Roman" w:hAnsi="Times New Roman" w:cs="Times New Roman"/>
        </w:rPr>
        <w:t>CELEBRAR CONTRATO DE CONCESIÓN DE USO, APROVECHAMIENTO Y EXPLOTACIÓN DE UN ÁREA MUNICIPAL CON UNA SUPERFICIE DE 8.25</w:t>
      </w:r>
      <w:r w:rsidRPr="00896467">
        <w:rPr>
          <w:rFonts w:ascii="Times New Roman" w:hAnsi="Times New Roman" w:cs="Times New Roman"/>
          <w:color w:val="000000" w:themeColor="text1"/>
        </w:rPr>
        <w:t xml:space="preserve"> –OCHO PUNTO VEINTICINCO METROS CUADRADOS, IDENTIFICADO CON EL EXPEDIENTE CATASTRAL NÚMERO 88-321-001, </w:t>
      </w:r>
      <w:r w:rsidRPr="00896467">
        <w:rPr>
          <w:rFonts w:ascii="Times New Roman" w:hAnsi="Times New Roman" w:cs="Times New Roman"/>
        </w:rPr>
        <w:t xml:space="preserve">UBICADO EN LA AVENIDA LAS PLAZAS CASI CRUCE CON LA AVENIDA LOS ASTROS, EN EL FRACCIONAMIENTO LAS PLAZAS, EN EL MUNICIPIO DE MONTERREY, NUEVO LEÓN, </w:t>
      </w:r>
      <w:r w:rsidRPr="00896467">
        <w:rPr>
          <w:rFonts w:ascii="Times New Roman" w:hAnsi="Times New Roman" w:cs="Times New Roman"/>
          <w:color w:val="000000" w:themeColor="text1"/>
        </w:rPr>
        <w:t>A FAVOR DE LA JUNTA DE MEJORAMIENTO, MORAL, CÍVICO Y MATERIAL DE LOS RESIDENTES DEL FRACCIONAMIENTO LAS PLAZAS</w:t>
      </w:r>
      <w:r w:rsidRPr="00896467">
        <w:rPr>
          <w:rFonts w:ascii="Times New Roman" w:hAnsi="Times New Roman" w:cs="Times New Roman"/>
        </w:rPr>
        <w:t xml:space="preserve">, </w:t>
      </w:r>
      <w:r w:rsidRPr="00896467">
        <w:rPr>
          <w:rFonts w:ascii="Times New Roman" w:hAnsi="Times New Roman" w:cs="Times New Roman"/>
          <w:color w:val="000000" w:themeColor="text1"/>
        </w:rPr>
        <w:t xml:space="preserve">POR UN PERÍODO DE 06 -SEIS AÑOS. </w:t>
      </w:r>
      <w:r w:rsidRPr="00896467">
        <w:rPr>
          <w:rFonts w:ascii="Times New Roman" w:hAnsi="Times New Roman" w:cs="Times New Roman"/>
          <w:b/>
        </w:rPr>
        <w:t xml:space="preserve">SEGUNDO.- </w:t>
      </w:r>
      <w:r w:rsidRPr="00896467">
        <w:rPr>
          <w:rFonts w:ascii="Times New Roman" w:hAnsi="Times New Roman" w:cs="Times New Roman"/>
        </w:rPr>
        <w:t xml:space="preserve">EL PRESENTE ACUERDO ENTRARÁ EN VIGOR EL DÍA SIGUIENTE DE SU PUBLICACIÓN EN EL PERIÓDICO OFICIAL DEL ESTADO. </w:t>
      </w:r>
      <w:r w:rsidRPr="00896467">
        <w:rPr>
          <w:rFonts w:ascii="Times New Roman" w:hAnsi="Times New Roman" w:cs="Times New Roman"/>
          <w:b/>
        </w:rPr>
        <w:t xml:space="preserve">TERCERO.- </w:t>
      </w:r>
      <w:r w:rsidRPr="00896467">
        <w:rPr>
          <w:rFonts w:ascii="Times New Roman" w:hAnsi="Times New Roman" w:cs="Times New Roman"/>
        </w:rPr>
        <w:t xml:space="preserve">SE CONCEDE UN PLAZO DE 12 MESES AL R. AYUNTAMIENTO DE MONTERREY, NUEVO LEÓN, A PARTIR DE LA PUBLICACIÓN EN EL PERIÓDICO OFICIAL DEL ESTADO DEL PRESENTE ACUERDO, PARA SUSCRIBIR LA CONCESIÓN AUTORIZADA, </w:t>
      </w:r>
      <w:r w:rsidRPr="00896467">
        <w:rPr>
          <w:rFonts w:ascii="Times New Roman" w:hAnsi="Times New Roman" w:cs="Times New Roman"/>
          <w:bCs/>
        </w:rPr>
        <w:t xml:space="preserve">DE LO CONTRARIO CESARÁN LOS EFECTOS DEL PRESENTE ACUERDO. </w:t>
      </w:r>
      <w:r w:rsidRPr="00896467">
        <w:rPr>
          <w:rFonts w:ascii="Times New Roman" w:hAnsi="Times New Roman" w:cs="Times New Roman"/>
          <w:b/>
        </w:rPr>
        <w:t>CUARTO.-</w:t>
      </w:r>
      <w:r w:rsidRPr="00896467">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896467">
        <w:rPr>
          <w:rFonts w:ascii="Times New Roman" w:hAnsi="Times New Roman" w:cs="Times New Roman"/>
          <w:b/>
        </w:rPr>
        <w:t>QUINTO.-</w:t>
      </w:r>
      <w:r w:rsidRPr="0089646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96467">
        <w:rPr>
          <w:rFonts w:ascii="Times New Roman" w:hAnsi="Times New Roman" w:cs="Times New Roman"/>
          <w:b/>
        </w:rPr>
        <w:t>SEXTO.-</w:t>
      </w:r>
      <w:r w:rsidRPr="00896467">
        <w:rPr>
          <w:rFonts w:ascii="Times New Roman" w:hAnsi="Times New Roman" w:cs="Times New Roman"/>
        </w:rPr>
        <w:t xml:space="preserve"> COMUNÍQUESE EL PRESENTE ACUERDO AL R. AYUNTAMIENTO DE MONTERREY, NUEVO LEÓN, PARA SU CONOCIMIENTO Y EFECTOS </w:t>
      </w:r>
      <w:r w:rsidRPr="00896467">
        <w:rPr>
          <w:rFonts w:ascii="Times New Roman" w:hAnsi="Times New Roman" w:cs="Times New Roman"/>
        </w:rPr>
        <w:lastRenderedPageBreak/>
        <w:t xml:space="preserve">LEGALES A QUE HAYA LUGAR. </w:t>
      </w:r>
      <w:r w:rsidRPr="00896467">
        <w:rPr>
          <w:rFonts w:ascii="Times New Roman" w:hAnsi="Times New Roman" w:cs="Times New Roman"/>
          <w:b/>
        </w:rPr>
        <w:t>FIRMAN A FAVOR DEL DICTAMEN POR UNANIMIDAD LOS INTEGRANTES DE LA COMISIÓN DE DESARROLLO URBANO</w:t>
      </w:r>
      <w:r w:rsidRPr="00896467">
        <w:rPr>
          <w:rFonts w:ascii="Times New Roman" w:hAnsi="Times New Roman" w:cs="Times New Roman"/>
        </w:rPr>
        <w:t>.</w:t>
      </w:r>
    </w:p>
    <w:p w14:paraId="6CDD78D6" w14:textId="77777777" w:rsidR="00FB2F13" w:rsidRPr="00896467" w:rsidRDefault="00FB2F13" w:rsidP="00FB2F13">
      <w:pPr>
        <w:pStyle w:val="Textoindependiente"/>
        <w:spacing w:line="360" w:lineRule="auto"/>
        <w:ind w:right="49"/>
        <w:rPr>
          <w:sz w:val="22"/>
          <w:szCs w:val="22"/>
        </w:rPr>
      </w:pPr>
    </w:p>
    <w:p w14:paraId="0771902C" w14:textId="77777777" w:rsidR="00FB2F13" w:rsidRPr="00896467" w:rsidRDefault="00FB2F13" w:rsidP="00FB2F13">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AB4A727" w14:textId="77777777" w:rsidR="00FB2F13" w:rsidRPr="00896467" w:rsidRDefault="00FB2F13" w:rsidP="00FB2F13">
      <w:pPr>
        <w:pStyle w:val="Textoindependiente"/>
        <w:spacing w:line="360" w:lineRule="auto"/>
        <w:ind w:right="-37"/>
        <w:rPr>
          <w:bCs/>
          <w:sz w:val="22"/>
          <w:szCs w:val="22"/>
        </w:rPr>
      </w:pPr>
    </w:p>
    <w:p w14:paraId="31FFAA79" w14:textId="2C900323" w:rsidR="00B6452B" w:rsidRPr="00896467" w:rsidRDefault="00FB2F13" w:rsidP="00B6452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A LA </w:t>
      </w:r>
      <w:r w:rsidRPr="00896467">
        <w:rPr>
          <w:rFonts w:ascii="Times New Roman" w:hAnsi="Times New Roman" w:cs="Times New Roman"/>
          <w:b/>
        </w:rPr>
        <w:t>C. DIP. PERLA DE LOS ÁNGELES VILLARREAL VALDEZ</w:t>
      </w:r>
      <w:r w:rsidRPr="00896467">
        <w:rPr>
          <w:rFonts w:ascii="Times New Roman" w:hAnsi="Times New Roman" w:cs="Times New Roman"/>
        </w:rPr>
        <w:t xml:space="preserve">, QUIEN EXPRESÓ: </w:t>
      </w:r>
      <w:r w:rsidR="00B6452B" w:rsidRPr="00896467">
        <w:rPr>
          <w:rFonts w:ascii="Times New Roman" w:hAnsi="Times New Roman" w:cs="Times New Roman"/>
        </w:rPr>
        <w:t>“</w:t>
      </w:r>
      <w:r w:rsidR="000C40E2">
        <w:rPr>
          <w:rFonts w:ascii="Times New Roman" w:eastAsia="Times New Roman" w:hAnsi="Times New Roman" w:cs="Times New Roman"/>
          <w:lang w:eastAsia="es-MX"/>
        </w:rPr>
        <w:t>GRACIAS. COMPAÑERA</w:t>
      </w:r>
      <w:r w:rsidR="00B6452B" w:rsidRPr="00896467">
        <w:rPr>
          <w:rFonts w:ascii="Times New Roman" w:eastAsia="Times New Roman" w:hAnsi="Times New Roman" w:cs="Times New Roman"/>
          <w:lang w:eastAsia="es-MX"/>
        </w:rPr>
        <w:t>S DIPUTADAS</w:t>
      </w:r>
      <w:r w:rsidR="000C40E2">
        <w:rPr>
          <w:rFonts w:ascii="Times New Roman" w:eastAsia="Times New Roman" w:hAnsi="Times New Roman" w:cs="Times New Roman"/>
          <w:lang w:eastAsia="es-MX"/>
        </w:rPr>
        <w:t xml:space="preserve"> Y DIPUTADOS</w:t>
      </w:r>
      <w:r w:rsidR="00B6452B" w:rsidRPr="00896467">
        <w:rPr>
          <w:rFonts w:ascii="Times New Roman" w:eastAsia="Times New Roman" w:hAnsi="Times New Roman" w:cs="Times New Roman"/>
          <w:lang w:eastAsia="es-MX"/>
        </w:rPr>
        <w:t>, ACUDO A ESTA TRIBUNA A MANIFESTARME RESPECTO AL DICTAMEN DE LA COMISIÓN DE DESARROLLO URBANO, RELATIVO AL OFICIO SUSCRITO POR EL PRESIDENTE MUNICIPAL, EL SECRETARIO DE AYUNTAMIENTO Y SECRETARIO DE FINANZAS Y ADMINISTRACIÓN DEL MUN</w:t>
      </w:r>
      <w:r w:rsidR="000C40E2">
        <w:rPr>
          <w:rFonts w:ascii="Times New Roman" w:eastAsia="Times New Roman" w:hAnsi="Times New Roman" w:cs="Times New Roman"/>
          <w:lang w:eastAsia="es-MX"/>
        </w:rPr>
        <w:t>ICIPIO DE MONTERREY, NUEVO LEÓN:</w:t>
      </w:r>
      <w:r w:rsidR="00B6452B" w:rsidRPr="00896467">
        <w:rPr>
          <w:rFonts w:ascii="Times New Roman" w:eastAsia="Times New Roman" w:hAnsi="Times New Roman" w:cs="Times New Roman"/>
          <w:lang w:eastAsia="es-MX"/>
        </w:rPr>
        <w:t xml:space="preserve"> DONDE SOLICITA</w:t>
      </w:r>
      <w:r w:rsidR="000C40E2">
        <w:rPr>
          <w:rFonts w:ascii="Times New Roman" w:eastAsia="Times New Roman" w:hAnsi="Times New Roman" w:cs="Times New Roman"/>
          <w:lang w:eastAsia="es-MX"/>
        </w:rPr>
        <w:t>RON</w:t>
      </w:r>
      <w:r w:rsidR="00B6452B" w:rsidRPr="00896467">
        <w:rPr>
          <w:rFonts w:ascii="Times New Roman" w:eastAsia="Times New Roman" w:hAnsi="Times New Roman" w:cs="Times New Roman"/>
          <w:lang w:eastAsia="es-MX"/>
        </w:rPr>
        <w:t xml:space="preserve"> LA INTERVENCIÓN DEL CONGRESO DEL ESTADO PARA LA APROBACIÓN DE OTORGAR EN CONCESIÓN DE USO, APROVECHAMIENTO Y EXPLOTACIÓN DE UN ÁREA MUNICIPAL, A FAVOR DE LA JUNTA DE MEJORAMIENTO MORAL, CÍVICO </w:t>
      </w:r>
      <w:r w:rsidR="000C40E2">
        <w:rPr>
          <w:rFonts w:ascii="Times New Roman" w:eastAsia="Times New Roman" w:hAnsi="Times New Roman" w:cs="Times New Roman"/>
          <w:lang w:eastAsia="es-MX"/>
        </w:rPr>
        <w:t xml:space="preserve">Y  MATERIAL </w:t>
      </w:r>
      <w:r w:rsidR="00B6452B" w:rsidRPr="00896467">
        <w:rPr>
          <w:rFonts w:ascii="Times New Roman" w:eastAsia="Times New Roman" w:hAnsi="Times New Roman" w:cs="Times New Roman"/>
          <w:lang w:eastAsia="es-MX"/>
        </w:rPr>
        <w:t>DE LOS RESIDENTE DEL FRACCIONAMIENTO LAS PLAZAS</w:t>
      </w:r>
      <w:r w:rsidR="000C40E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EN LA AVENIDA LAS PLAZAS DE DICHO MUNICIPIO. ESTA ACCIÓN ES CON LA FINALIDAD PARA EL USO DE SER UTILIZADO COMO CASETA DE VIGILANCIA</w:t>
      </w:r>
      <w:r w:rsidR="000C40E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LA CUAL ES DE GRAN UTILIDAD PARA LOS RESIDENTES DE DICHA COLONIA PARA QUE LLEVEN UN M</w:t>
      </w:r>
      <w:r w:rsidR="000C40E2">
        <w:rPr>
          <w:rFonts w:ascii="Times New Roman" w:eastAsia="Times New Roman" w:hAnsi="Times New Roman" w:cs="Times New Roman"/>
          <w:lang w:eastAsia="es-MX"/>
        </w:rPr>
        <w:t xml:space="preserve">EJOR CONTROL DE ACCESO Y SALIDA, </w:t>
      </w:r>
      <w:r w:rsidR="00B6452B" w:rsidRPr="00896467">
        <w:rPr>
          <w:rFonts w:ascii="Times New Roman" w:eastAsia="Times New Roman" w:hAnsi="Times New Roman" w:cs="Times New Roman"/>
          <w:lang w:eastAsia="es-MX"/>
        </w:rPr>
        <w:t>TANTO DE LOS RESIDENTES</w:t>
      </w:r>
      <w:r w:rsidR="000C40E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COMO DE LOS VISITANTES</w:t>
      </w:r>
      <w:r w:rsidR="000C40E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QUE SE LLEVE A CABO ALGÚN DELIT</w:t>
      </w:r>
      <w:r w:rsidR="000C40E2">
        <w:rPr>
          <w:rFonts w:ascii="Times New Roman" w:eastAsia="Times New Roman" w:hAnsi="Times New Roman" w:cs="Times New Roman"/>
          <w:lang w:eastAsia="es-MX"/>
        </w:rPr>
        <w:t xml:space="preserve">O COMO SON LOS ROBOS, ETCÉTERA. </w:t>
      </w:r>
      <w:r w:rsidR="00B6452B" w:rsidRPr="00896467">
        <w:rPr>
          <w:rFonts w:ascii="Times New Roman" w:eastAsia="Times New Roman" w:hAnsi="Times New Roman" w:cs="Times New Roman"/>
          <w:lang w:eastAsia="es-MX"/>
        </w:rPr>
        <w:t xml:space="preserve">NUESTRA BANCADA </w:t>
      </w:r>
      <w:r w:rsidR="000C40E2" w:rsidRPr="00896467">
        <w:rPr>
          <w:rFonts w:ascii="Times New Roman" w:eastAsia="Times New Roman" w:hAnsi="Times New Roman" w:cs="Times New Roman"/>
          <w:lang w:eastAsia="es-MX"/>
        </w:rPr>
        <w:t xml:space="preserve">SIEMPRE </w:t>
      </w:r>
      <w:r w:rsidR="00B6452B" w:rsidRPr="00896467">
        <w:rPr>
          <w:rFonts w:ascii="Times New Roman" w:eastAsia="Times New Roman" w:hAnsi="Times New Roman" w:cs="Times New Roman"/>
          <w:lang w:eastAsia="es-MX"/>
        </w:rPr>
        <w:t>ESTARÁ A FAVOR DE T</w:t>
      </w:r>
      <w:r w:rsidR="000C40E2">
        <w:rPr>
          <w:rFonts w:ascii="Times New Roman" w:eastAsia="Times New Roman" w:hAnsi="Times New Roman" w:cs="Times New Roman"/>
          <w:lang w:eastAsia="es-MX"/>
        </w:rPr>
        <w:t>ODAS AQUELLAS COSAS QUE CONLLEVE</w:t>
      </w:r>
      <w:r w:rsidR="00B6452B" w:rsidRPr="00896467">
        <w:rPr>
          <w:rFonts w:ascii="Times New Roman" w:eastAsia="Times New Roman" w:hAnsi="Times New Roman" w:cs="Times New Roman"/>
          <w:lang w:eastAsia="es-MX"/>
        </w:rPr>
        <w:t xml:space="preserve">N UN BENEFICIO SOCIAL. ASÍ, POR LO </w:t>
      </w:r>
      <w:r w:rsidR="000C40E2">
        <w:rPr>
          <w:rFonts w:ascii="Times New Roman" w:eastAsia="Times New Roman" w:hAnsi="Times New Roman" w:cs="Times New Roman"/>
          <w:lang w:eastAsia="es-MX"/>
        </w:rPr>
        <w:t>ANTERIORMENTE EXPUESTO COMPAÑERAS</w:t>
      </w:r>
      <w:r w:rsidR="00B6452B" w:rsidRPr="00896467">
        <w:rPr>
          <w:rFonts w:ascii="Times New Roman" w:eastAsia="Times New Roman" w:hAnsi="Times New Roman" w:cs="Times New Roman"/>
          <w:lang w:eastAsia="es-MX"/>
        </w:rPr>
        <w:t xml:space="preserve"> DIPUTADAS Y DIPUTADOS, EL GRUPO LEGISLATIVO DEL PRI</w:t>
      </w:r>
      <w:r w:rsidR="000C40E2">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LOS INVITAMOS A VOTAR A FAVOR DEL SENTIDO Y CONTENIDO DEL PRESENTE DICTAMEN. ES CUANTO PRESIDENTA. GRACIAS.”</w:t>
      </w:r>
    </w:p>
    <w:p w14:paraId="6F7D3B5D" w14:textId="77777777" w:rsidR="00FB2F13" w:rsidRPr="00896467" w:rsidRDefault="00FB2F13" w:rsidP="00FB2F13">
      <w:pPr>
        <w:spacing w:after="0" w:line="360" w:lineRule="auto"/>
        <w:ind w:right="191"/>
        <w:jc w:val="both"/>
        <w:rPr>
          <w:rFonts w:ascii="Times New Roman" w:hAnsi="Times New Roman" w:cs="Times New Roman"/>
        </w:rPr>
      </w:pPr>
    </w:p>
    <w:p w14:paraId="71EB549C" w14:textId="77777777" w:rsidR="00FB2F13" w:rsidRPr="00896467" w:rsidRDefault="00FB2F13" w:rsidP="00FB2F13">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w:t>
      </w:r>
      <w:r w:rsidRPr="00896467">
        <w:rPr>
          <w:rFonts w:ascii="Times New Roman" w:hAnsi="Times New Roman" w:cs="Times New Roman"/>
        </w:rPr>
        <w:lastRenderedPageBreak/>
        <w:t>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6C19D177" w14:textId="77777777" w:rsidR="00FB2F13" w:rsidRPr="00896467" w:rsidRDefault="00FB2F13" w:rsidP="00FB2F13">
      <w:pPr>
        <w:spacing w:after="0" w:line="360" w:lineRule="auto"/>
        <w:ind w:right="-37"/>
        <w:jc w:val="both"/>
        <w:rPr>
          <w:rFonts w:ascii="Times New Roman" w:hAnsi="Times New Roman" w:cs="Times New Roman"/>
        </w:rPr>
      </w:pPr>
    </w:p>
    <w:p w14:paraId="3585B88B" w14:textId="5B561123" w:rsidR="00FB2F13" w:rsidRPr="00896467" w:rsidRDefault="00340222" w:rsidP="00FB2F13">
      <w:pPr>
        <w:spacing w:after="0" w:line="360" w:lineRule="auto"/>
        <w:ind w:right="-37"/>
        <w:jc w:val="both"/>
        <w:rPr>
          <w:rFonts w:ascii="Times New Roman" w:hAnsi="Times New Roman" w:cs="Times New Roman"/>
        </w:rPr>
      </w:pPr>
      <w:r w:rsidRPr="00896467">
        <w:rPr>
          <w:rFonts w:ascii="Times New Roman" w:hAnsi="Times New Roman" w:cs="Times New Roman"/>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3 VOTOS A FAVOR, 0 VOTOS EN CONTRA, 0 VOTOS EN ABSTENCIÓN, SIENDO APROBADO POR UNANIMIDAD DE 37 VOTOS, EL DICTAMEN RELATIVO AL EXPEDIENTE NÚMERO</w:t>
      </w:r>
      <w:r w:rsidR="00FB2F13" w:rsidRPr="00896467">
        <w:rPr>
          <w:rFonts w:ascii="Times New Roman" w:hAnsi="Times New Roman" w:cs="Times New Roman"/>
        </w:rPr>
        <w:t xml:space="preserve"> </w:t>
      </w:r>
      <w:r w:rsidR="00FB2F13" w:rsidRPr="00896467">
        <w:rPr>
          <w:rFonts w:ascii="Times New Roman" w:hAnsi="Times New Roman" w:cs="Times New Roman"/>
          <w:b/>
        </w:rPr>
        <w:t>15239/LXXVI</w:t>
      </w:r>
      <w:r w:rsidR="00FB2F13" w:rsidRPr="00896467">
        <w:rPr>
          <w:rFonts w:ascii="Times New Roman" w:hAnsi="Times New Roman" w:cs="Times New Roman"/>
        </w:rPr>
        <w:t xml:space="preserve">, DE LA COMISIÓN DE DESARROLLO URBANO.  </w:t>
      </w:r>
    </w:p>
    <w:p w14:paraId="0FDC4089" w14:textId="77777777" w:rsidR="00273B3B" w:rsidRPr="00896467" w:rsidRDefault="00273B3B" w:rsidP="00FB2F13">
      <w:pPr>
        <w:spacing w:after="0" w:line="360" w:lineRule="auto"/>
        <w:ind w:right="-37"/>
        <w:jc w:val="both"/>
        <w:rPr>
          <w:rFonts w:ascii="Times New Roman" w:hAnsi="Times New Roman" w:cs="Times New Roman"/>
        </w:rPr>
      </w:pPr>
    </w:p>
    <w:p w14:paraId="7BEB6F53" w14:textId="77777777" w:rsidR="00FB2F13" w:rsidRPr="00896467" w:rsidRDefault="00FB2F13" w:rsidP="00FB2F13">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5A1476A1" w14:textId="77777777" w:rsidR="000C40E2" w:rsidRDefault="000C40E2" w:rsidP="00FB2F13">
      <w:pPr>
        <w:pStyle w:val="Textoindependiente"/>
        <w:spacing w:line="360" w:lineRule="auto"/>
        <w:ind w:right="49"/>
        <w:rPr>
          <w:sz w:val="22"/>
          <w:szCs w:val="22"/>
        </w:rPr>
      </w:pPr>
    </w:p>
    <w:p w14:paraId="3EE3B2F2" w14:textId="2BA7A93E" w:rsidR="00FB2F13" w:rsidRPr="00896467" w:rsidRDefault="00FB2F13" w:rsidP="00FB2F13">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 xml:space="preserve">C. DIP. </w:t>
      </w:r>
      <w:r w:rsidR="003852FF" w:rsidRPr="00896467">
        <w:rPr>
          <w:b/>
          <w:sz w:val="22"/>
          <w:szCs w:val="22"/>
        </w:rPr>
        <w:t>RAÚL LOZANO CABALLERO</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15</w:t>
      </w:r>
      <w:r w:rsidR="003852FF" w:rsidRPr="00896467">
        <w:rPr>
          <w:b/>
          <w:sz w:val="22"/>
          <w:szCs w:val="22"/>
        </w:rPr>
        <w:t>240</w:t>
      </w:r>
      <w:r w:rsidRPr="00896467">
        <w:rPr>
          <w:b/>
          <w:sz w:val="22"/>
          <w:szCs w:val="22"/>
        </w:rPr>
        <w:t>/LXXVI</w:t>
      </w:r>
      <w:r w:rsidRPr="00896467">
        <w:rPr>
          <w:sz w:val="22"/>
          <w:szCs w:val="22"/>
        </w:rPr>
        <w:t xml:space="preserve">, DE LA COMISIÓN DE DESARROLLO URBANO.   </w:t>
      </w:r>
    </w:p>
    <w:p w14:paraId="4054C1E9" w14:textId="77777777" w:rsidR="00FB2F13" w:rsidRPr="00896467" w:rsidRDefault="00FB2F13" w:rsidP="00FB2F13">
      <w:pPr>
        <w:pStyle w:val="Textoindependiente"/>
        <w:spacing w:line="360" w:lineRule="auto"/>
        <w:ind w:right="49"/>
        <w:rPr>
          <w:sz w:val="22"/>
          <w:szCs w:val="22"/>
        </w:rPr>
      </w:pPr>
    </w:p>
    <w:p w14:paraId="18CB799B" w14:textId="77777777" w:rsidR="00B6452B" w:rsidRPr="00896467" w:rsidRDefault="00B6452B" w:rsidP="00B6452B">
      <w:pPr>
        <w:spacing w:after="0"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color w:val="000000" w:themeColor="text1"/>
        </w:rPr>
        <w:t xml:space="preserve">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04-CUATRO DE ABRIL DEL 2022-DOS MIL VEINTIDÓS</w:t>
      </w:r>
      <w:r w:rsidRPr="00896467">
        <w:rPr>
          <w:rFonts w:ascii="Times New Roman" w:hAnsi="Times New Roman" w:cs="Times New Roman"/>
          <w:bCs/>
          <w:color w:val="000000"/>
        </w:rPr>
        <w:t>,</w:t>
      </w:r>
      <w:r w:rsidRPr="00896467">
        <w:rPr>
          <w:rFonts w:ascii="Times New Roman" w:hAnsi="Times New Roman" w:cs="Times New Roman"/>
          <w:b/>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15240/LXXVI,</w:t>
      </w:r>
      <w:r w:rsidRPr="00896467">
        <w:rPr>
          <w:rFonts w:ascii="Times New Roman" w:hAnsi="Times New Roman" w:cs="Times New Roman"/>
          <w:b/>
          <w:color w:val="000000"/>
        </w:rPr>
        <w:t xml:space="preserve"> FORMADO CON MOTIVO </w:t>
      </w:r>
      <w:r w:rsidRPr="00896467">
        <w:rPr>
          <w:rFonts w:ascii="Times New Roman" w:hAnsi="Times New Roman" w:cs="Times New Roman"/>
          <w:b/>
          <w:color w:val="000000" w:themeColor="text1"/>
        </w:rPr>
        <w:t xml:space="preserve">DEL OFICIO </w:t>
      </w:r>
      <w:r w:rsidRPr="00896467">
        <w:rPr>
          <w:rFonts w:ascii="Times New Roman" w:hAnsi="Times New Roman" w:cs="Times New Roman"/>
          <w:b/>
        </w:rPr>
        <w:t>PM/25/2022 SUSCRITO POR EL C. LUIS DONALDO COLOSIO RIOJAS, PRESIDENTE MUNICIPAL, C. ANA LUCÍA RIOJAS MARTÍNEZ, SECRETARIA DEL AYUNTAMIENTO, C. RAFAEL SERNA SÁNCHEZ, SECRETARIO DE FINANZAS Y ADMINISTRACIÓN DEL MUNICIPIO DE MONTERREY</w:t>
      </w:r>
      <w:r w:rsidRPr="00896467">
        <w:rPr>
          <w:rFonts w:ascii="Times New Roman" w:hAnsi="Times New Roman" w:cs="Times New Roman"/>
          <w:b/>
          <w:color w:val="000000" w:themeColor="text1"/>
        </w:rPr>
        <w:t>, NUEVO</w:t>
      </w:r>
      <w:r w:rsidRPr="00896467">
        <w:rPr>
          <w:rFonts w:ascii="Times New Roman" w:hAnsi="Times New Roman" w:cs="Times New Roman"/>
          <w:b/>
        </w:rPr>
        <w:t xml:space="preserve"> LEÓN, MEDIANTE EL CUAL SOLICITA LA APROBACIÓN DEL H. CONGRESO DEL ESTADO PARA CELEBRAR CONTRATO DE CONCESIÓN DE USO, APROVECHAMIENTO Y EXPLOTACIÓN DE UN ÁREA MUNICIPAL CON UNA SUPERFICIE DE 19.03</w:t>
      </w:r>
      <w:r w:rsidRPr="00896467">
        <w:rPr>
          <w:rFonts w:ascii="Times New Roman" w:hAnsi="Times New Roman" w:cs="Times New Roman"/>
          <w:b/>
          <w:color w:val="000000" w:themeColor="text1"/>
        </w:rPr>
        <w:t xml:space="preserve"> –DIECINUEVE PUNTO CERO TRES METROS CUADRADOS, A FAVOR DE LA ASOCIACIÓN COLINAS DEL HUAJUCO, A.C., POR UN PERÍODO DE 06 –SEIS AÑOS,</w:t>
      </w:r>
      <w:r w:rsidRPr="00896467">
        <w:rPr>
          <w:rFonts w:ascii="Times New Roman" w:hAnsi="Times New Roman" w:cs="Times New Roman"/>
          <w:b/>
        </w:rPr>
        <w:t xml:space="preserve"> UBICADO EN LA INTERSECCIÓN DEL ANTIGUO CAMINO A VILLA DE SANTIAGO Y LA AVENIDA COLINAS DEL HUAJUCO, EN LA </w:t>
      </w:r>
      <w:r w:rsidRPr="00896467">
        <w:rPr>
          <w:rFonts w:ascii="Times New Roman" w:hAnsi="Times New Roman" w:cs="Times New Roman"/>
          <w:b/>
        </w:rPr>
        <w:lastRenderedPageBreak/>
        <w:t xml:space="preserve">COLONIA COLINAS DEL HUAJUCO, EN EL MUNICIPIO DE MONTERREY, NUEVO LEÓN. </w:t>
      </w:r>
      <w:r w:rsidRPr="00896467">
        <w:rPr>
          <w:rFonts w:ascii="Times New Roman" w:hAnsi="Times New Roman" w:cs="Times New Roman"/>
          <w:b/>
          <w:color w:val="000000" w:themeColor="text1"/>
        </w:rPr>
        <w:t xml:space="preserve">ACUERDO. </w:t>
      </w:r>
      <w:r w:rsidRPr="00896467">
        <w:rPr>
          <w:rStyle w:val="Textoennegrita"/>
          <w:rFonts w:ascii="Times New Roman" w:hAnsi="Times New Roman" w:cs="Times New Roman"/>
        </w:rPr>
        <w:t xml:space="preserve">PRIMERO.-  LA LXXVI LEGISLATURA AL H. CONGRESO DEL ESTADO DE NUEVO LEÓN, CON FUNDAMENTO EN LO DISPUESTO POR EL ARTÍCULO </w:t>
      </w:r>
      <w:r w:rsidRPr="00896467">
        <w:rPr>
          <w:rFonts w:ascii="Times New Roman" w:hAnsi="Times New Roman" w:cs="Times New Roman"/>
        </w:rPr>
        <w:t xml:space="preserve">210 DE LA LEY DE ASENTAMIENTOS HUMANOS, ORDENAMIENTO TERRITORIAL Y DESARROLLO URBANO PARA EL ESTADO DE NUEVO LEÓN, </w:t>
      </w:r>
      <w:r w:rsidRPr="00896467">
        <w:rPr>
          <w:rStyle w:val="Textoennegrita"/>
          <w:rFonts w:ascii="Times New Roman" w:hAnsi="Times New Roman" w:cs="Times New Roman"/>
        </w:rPr>
        <w:t xml:space="preserve">APRUEBA LA SOLICITUD DEL R. AYUNTAMIENTO DE MONTERREY, NUEVO LEÓN, PARA </w:t>
      </w:r>
      <w:r w:rsidRPr="00896467">
        <w:rPr>
          <w:rFonts w:ascii="Times New Roman" w:hAnsi="Times New Roman" w:cs="Times New Roman"/>
        </w:rPr>
        <w:t>CELEBRAR CONTRATO DE CONCESIÓN DE USO, APROVECHAMIENTO Y EXPLOTACIÓN DE UN ÁREA MUNICIPAL CON UNA SUPERFICIE DE 19.03</w:t>
      </w:r>
      <w:r w:rsidRPr="00896467">
        <w:rPr>
          <w:rFonts w:ascii="Times New Roman" w:hAnsi="Times New Roman" w:cs="Times New Roman"/>
          <w:color w:val="000000" w:themeColor="text1"/>
        </w:rPr>
        <w:t xml:space="preserve"> –DIECINUEVE PUNTO CERO TRES METROS CUADRADOS, DENTRO DE UN INMUEBLE DE MAYOR EXTENSIÓN, IDENTIFICADO CON EL EXPEDIENTE CATASTRAL NÚMERO 21-333-001, ASÍ COMO LAS ÁREAS VIALES, LA PRIMERA CON UNA SUPERFICIE DE 9.48 –NUEVE PUNTO CUARENTA Y OCHO METROS CUADRADOS Y LA SEGUNDA CON UNA SUPERFICIE DE 9.51 –NUEVE PUNTO CINCUENTA Y UN METROS CUADRADOS, </w:t>
      </w:r>
      <w:r w:rsidRPr="00896467">
        <w:rPr>
          <w:rFonts w:ascii="Times New Roman" w:hAnsi="Times New Roman" w:cs="Times New Roman"/>
        </w:rPr>
        <w:t xml:space="preserve">UBICADO EN LA INTERSECCIÓN DEL ANTIGUO CAMINO A VILLA DE SANTIAGO Y LA AVENIDA COLINAS DEL HUAJUCO, EN EL FRACCIONAMIENTO COLINAS DEL HUAJUCO, EN EL MUNICIPIO DE MONTERREY, NUEVO LEÓN, </w:t>
      </w:r>
      <w:r w:rsidRPr="00896467">
        <w:rPr>
          <w:rFonts w:ascii="Times New Roman" w:hAnsi="Times New Roman" w:cs="Times New Roman"/>
          <w:color w:val="000000" w:themeColor="text1"/>
        </w:rPr>
        <w:t>A FAVOR DE ASOCIACIÓN COLINAS DEL HUAJUCO, A.C.</w:t>
      </w:r>
      <w:r w:rsidRPr="00896467">
        <w:rPr>
          <w:rFonts w:ascii="Times New Roman" w:hAnsi="Times New Roman" w:cs="Times New Roman"/>
        </w:rPr>
        <w:t xml:space="preserve">, </w:t>
      </w:r>
      <w:r w:rsidRPr="00896467">
        <w:rPr>
          <w:rFonts w:ascii="Times New Roman" w:hAnsi="Times New Roman" w:cs="Times New Roman"/>
          <w:color w:val="000000" w:themeColor="text1"/>
        </w:rPr>
        <w:t xml:space="preserve">POR UN PERÍODO DE 06 -SEIS AÑOS. </w:t>
      </w:r>
      <w:r w:rsidRPr="00896467">
        <w:rPr>
          <w:rFonts w:ascii="Times New Roman" w:hAnsi="Times New Roman" w:cs="Times New Roman"/>
          <w:b/>
        </w:rPr>
        <w:t xml:space="preserve">SEGUNDO.- </w:t>
      </w:r>
      <w:r w:rsidRPr="00896467">
        <w:rPr>
          <w:rFonts w:ascii="Times New Roman" w:hAnsi="Times New Roman" w:cs="Times New Roman"/>
        </w:rPr>
        <w:t xml:space="preserve">EL PRESENTE ACUERDO ENTRARÁ EN VIGOR EL DÍA SIGUIENTE DE SU PUBLICACIÓN EN EL PERIÓDICO OFICIAL DEL ESTADO. </w:t>
      </w:r>
      <w:r w:rsidRPr="00896467">
        <w:rPr>
          <w:rFonts w:ascii="Times New Roman" w:hAnsi="Times New Roman" w:cs="Times New Roman"/>
          <w:b/>
        </w:rPr>
        <w:t xml:space="preserve">TERCERO.- </w:t>
      </w:r>
      <w:r w:rsidRPr="00896467">
        <w:rPr>
          <w:rFonts w:ascii="Times New Roman" w:hAnsi="Times New Roman" w:cs="Times New Roman"/>
        </w:rPr>
        <w:t xml:space="preserve">SE CONCEDE UN PLAZO DE 12 MESES AL R. AYUNTAMIENTO DE MONTERREY, NUEVO LEÓN, A PARTIR DE LA PUBLICACIÓN EN EL PERIÓDICO OFICIAL DEL ESTADO DEL PRESENTE ACUERDO, PARA SUSCRIBIR LA CONCESIÓN AUTORIZADA, </w:t>
      </w:r>
      <w:r w:rsidRPr="00896467">
        <w:rPr>
          <w:rFonts w:ascii="Times New Roman" w:hAnsi="Times New Roman" w:cs="Times New Roman"/>
          <w:bCs/>
        </w:rPr>
        <w:t xml:space="preserve">DE LO CONTRARIO CESARÁN LOS EFECTOS DEL PRESENTE ACUERDO. </w:t>
      </w:r>
      <w:r w:rsidRPr="00896467">
        <w:rPr>
          <w:rFonts w:ascii="Times New Roman" w:hAnsi="Times New Roman" w:cs="Times New Roman"/>
          <w:b/>
        </w:rPr>
        <w:t>CUARTO.-</w:t>
      </w:r>
      <w:r w:rsidRPr="00896467">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896467">
        <w:rPr>
          <w:rFonts w:ascii="Times New Roman" w:hAnsi="Times New Roman" w:cs="Times New Roman"/>
          <w:b/>
        </w:rPr>
        <w:t>QUINTO.-</w:t>
      </w:r>
      <w:r w:rsidRPr="0089646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96467">
        <w:rPr>
          <w:rFonts w:ascii="Times New Roman" w:hAnsi="Times New Roman" w:cs="Times New Roman"/>
          <w:b/>
        </w:rPr>
        <w:t>SEXTO.-</w:t>
      </w:r>
      <w:r w:rsidRPr="00896467">
        <w:rPr>
          <w:rFonts w:ascii="Times New Roman" w:hAnsi="Times New Roman" w:cs="Times New Roman"/>
        </w:rPr>
        <w:t xml:space="preserve"> COMUNÍQUESE EL PRESENTE ACUERDO AL R. AYUNTAMIENTO DE MONTERREY, NUEVO LEÓN, PARA SU CONOCIMIENTO Y EFECTOS LEGALES A QUE HAYA LUGAR. </w:t>
      </w:r>
      <w:r w:rsidRPr="00896467">
        <w:rPr>
          <w:rFonts w:ascii="Times New Roman" w:hAnsi="Times New Roman" w:cs="Times New Roman"/>
          <w:b/>
        </w:rPr>
        <w:t>FIRMAN A FAVOR DEL DICTAMEN POR UNANIMIDAD LOS INTEGRANTES DE LA COMISIÓN DE DESARROLLO URBANO</w:t>
      </w:r>
      <w:r w:rsidRPr="00896467">
        <w:rPr>
          <w:rFonts w:ascii="Times New Roman" w:hAnsi="Times New Roman" w:cs="Times New Roman"/>
        </w:rPr>
        <w:t>.</w:t>
      </w:r>
    </w:p>
    <w:p w14:paraId="5090EA36" w14:textId="77777777" w:rsidR="00C2025D" w:rsidRDefault="00C2025D" w:rsidP="00FB2F13">
      <w:pPr>
        <w:pStyle w:val="Textoindependiente"/>
        <w:spacing w:line="360" w:lineRule="auto"/>
        <w:ind w:right="49"/>
        <w:rPr>
          <w:bCs/>
          <w:sz w:val="22"/>
          <w:szCs w:val="22"/>
        </w:rPr>
      </w:pPr>
    </w:p>
    <w:p w14:paraId="164FDA96" w14:textId="77777777" w:rsidR="00C053E1" w:rsidRDefault="00C053E1" w:rsidP="00FB2F13">
      <w:pPr>
        <w:pStyle w:val="Textoindependiente"/>
        <w:spacing w:line="360" w:lineRule="auto"/>
        <w:ind w:right="49"/>
        <w:rPr>
          <w:bCs/>
          <w:sz w:val="22"/>
          <w:szCs w:val="22"/>
        </w:rPr>
      </w:pPr>
    </w:p>
    <w:p w14:paraId="21E22320" w14:textId="77777777" w:rsidR="00C053E1" w:rsidRDefault="00C053E1" w:rsidP="00FB2F13">
      <w:pPr>
        <w:pStyle w:val="Textoindependiente"/>
        <w:spacing w:line="360" w:lineRule="auto"/>
        <w:ind w:right="49"/>
        <w:rPr>
          <w:bCs/>
          <w:sz w:val="22"/>
          <w:szCs w:val="22"/>
        </w:rPr>
      </w:pPr>
    </w:p>
    <w:p w14:paraId="02B67A8F" w14:textId="4F5C4579" w:rsidR="00FB2F13" w:rsidRPr="00896467" w:rsidRDefault="00FB2F13" w:rsidP="00FB2F13">
      <w:pPr>
        <w:pStyle w:val="Textoindependiente"/>
        <w:spacing w:line="360" w:lineRule="auto"/>
        <w:ind w:right="49"/>
        <w:rPr>
          <w:bCs/>
          <w:sz w:val="22"/>
          <w:szCs w:val="22"/>
        </w:rPr>
      </w:pPr>
      <w:r w:rsidRPr="00896467">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D886B7C" w14:textId="77777777" w:rsidR="00FB2F13" w:rsidRPr="00896467" w:rsidRDefault="00FB2F13" w:rsidP="00FB2F13">
      <w:pPr>
        <w:pStyle w:val="Textoindependiente"/>
        <w:spacing w:line="360" w:lineRule="auto"/>
        <w:ind w:right="-37"/>
        <w:rPr>
          <w:bCs/>
          <w:sz w:val="22"/>
          <w:szCs w:val="22"/>
        </w:rPr>
      </w:pPr>
    </w:p>
    <w:p w14:paraId="66AB510A" w14:textId="47A11644" w:rsidR="00B6452B" w:rsidRPr="00896467" w:rsidRDefault="00FB2F13" w:rsidP="00B6452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NO HABIENDO ORADORES EN CONTRA, PARA HABLAR A FAVOR DEL DICTAMEN, SE LE CONCEDIÓ EL USO DE LA PALABRA </w:t>
      </w:r>
      <w:r w:rsidR="003852FF" w:rsidRPr="00896467">
        <w:rPr>
          <w:rFonts w:ascii="Times New Roman" w:hAnsi="Times New Roman" w:cs="Times New Roman"/>
        </w:rPr>
        <w:t>AL</w:t>
      </w:r>
      <w:r w:rsidRPr="00896467">
        <w:rPr>
          <w:rFonts w:ascii="Times New Roman" w:hAnsi="Times New Roman" w:cs="Times New Roman"/>
        </w:rPr>
        <w:t xml:space="preserve"> </w:t>
      </w:r>
      <w:r w:rsidRPr="00896467">
        <w:rPr>
          <w:rFonts w:ascii="Times New Roman" w:hAnsi="Times New Roman" w:cs="Times New Roman"/>
          <w:b/>
        </w:rPr>
        <w:t xml:space="preserve">C. DIP. </w:t>
      </w:r>
      <w:r w:rsidR="003852FF" w:rsidRPr="00896467">
        <w:rPr>
          <w:rFonts w:ascii="Times New Roman" w:hAnsi="Times New Roman" w:cs="Times New Roman"/>
          <w:b/>
        </w:rPr>
        <w:t>GILBERTO DE JESÚS GÓMEZ REYES</w:t>
      </w:r>
      <w:r w:rsidRPr="00896467">
        <w:rPr>
          <w:rFonts w:ascii="Times New Roman" w:hAnsi="Times New Roman" w:cs="Times New Roman"/>
        </w:rPr>
        <w:t xml:space="preserve">, QUIEN EXPRESÓ: </w:t>
      </w:r>
      <w:r w:rsidR="00B6452B" w:rsidRPr="00896467">
        <w:rPr>
          <w:rFonts w:ascii="Times New Roman" w:hAnsi="Times New Roman" w:cs="Times New Roman"/>
        </w:rPr>
        <w:t>“</w:t>
      </w:r>
      <w:r w:rsidR="00B6452B" w:rsidRPr="00896467">
        <w:rPr>
          <w:rFonts w:ascii="Times New Roman" w:eastAsia="Times New Roman" w:hAnsi="Times New Roman" w:cs="Times New Roman"/>
          <w:lang w:eastAsia="es-MX"/>
        </w:rPr>
        <w:t>CON SU PERMISO</w:t>
      </w:r>
      <w:r w:rsidR="00C2025D">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DIPUTADA PRESIDENTA. HONORABLE ASAMBLEA, COMPAÑEROS DIPUTADOS Y DIPUTADAS, ACUDO A ESTA TRIBUNA A MANIFESTARME RESPECTO AL DICTAMEN DE LA COMISIÓN DE DESARROLLO URBANO, RELATIVO AL OFICIO SUSCRITO POR EL </w:t>
      </w:r>
      <w:r w:rsidR="00C2025D">
        <w:rPr>
          <w:rFonts w:ascii="Times New Roman" w:eastAsia="Times New Roman" w:hAnsi="Times New Roman" w:cs="Times New Roman"/>
          <w:lang w:eastAsia="es-MX"/>
        </w:rPr>
        <w:t>P</w:t>
      </w:r>
      <w:r w:rsidR="00B6452B" w:rsidRPr="00896467">
        <w:rPr>
          <w:rFonts w:ascii="Times New Roman" w:eastAsia="Times New Roman" w:hAnsi="Times New Roman" w:cs="Times New Roman"/>
          <w:lang w:eastAsia="es-MX"/>
        </w:rPr>
        <w:t>RESIDENTE MUNICIPAL, SECRETARIO DEL AYUNTAMIENTO Y SECRETARIO DE FINANZAS Y ADMINISTRACIÓN DEL MUNICIPIO DE MONTERREY, NUEVO LEÓN</w:t>
      </w:r>
      <w:r w:rsidR="00C2025D">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DONDE SOLICITARON LA INTERVENCIÓN DEL H. CONGRESO DEL ESTADO PARA LA APROBACIÓN DE OTORGAR EN CONCESIÓN DE USO, APROVECHAMIENTO Y EXPLOTACIÓN DE UN ÁREA MUNICIPAL, A FAVOR DE LA ASOCIACIÓN COLINAS DEL HUAJUCO, AC., </w:t>
      </w:r>
      <w:r w:rsidR="00B6452B" w:rsidRPr="00896467">
        <w:rPr>
          <w:rFonts w:ascii="Times New Roman" w:hAnsi="Times New Roman" w:cs="Times New Roman"/>
        </w:rPr>
        <w:t xml:space="preserve">UBICADO EN LA INTERSECCIÓN DEL ANTIGUO CAMINO A VILLA DE SANTIAGO Y LA AVENIDA COLINAS DEL HUAJUCO, EN LA COLONIA COLINAS DEL HUAJUCO, DE DICHO MUNICIPIO. </w:t>
      </w:r>
      <w:r w:rsidR="00B6452B" w:rsidRPr="00896467">
        <w:rPr>
          <w:rFonts w:ascii="Times New Roman" w:eastAsia="Times New Roman" w:hAnsi="Times New Roman" w:cs="Times New Roman"/>
          <w:lang w:eastAsia="es-MX"/>
        </w:rPr>
        <w:t>ESTA ACCIÓN</w:t>
      </w:r>
      <w:r w:rsidR="00C2025D">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ES CON LA FINALIDAD PARA EL USO DE SER UTILIZADO COMO CASETA DE VIGILANCIA</w:t>
      </w:r>
      <w:r w:rsidR="00C2025D">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LA CUAL ES DE GRAN UTILIDAD PARA LOS RESIDENTES DE DICHA COLONIA PARA QUE LLEVEN UN MEJOR CONTROL DE ACCESO Y SALIDA, TANTO DE LOS RESIDENTES, COMO DE LOS VISITANTES</w:t>
      </w:r>
      <w:r w:rsidR="00C2025D">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Y EVITAR QUE SE LLEVE A CABO ALGÚN DELI</w:t>
      </w:r>
      <w:r w:rsidR="00C2025D">
        <w:rPr>
          <w:rFonts w:ascii="Times New Roman" w:eastAsia="Times New Roman" w:hAnsi="Times New Roman" w:cs="Times New Roman"/>
          <w:lang w:eastAsia="es-MX"/>
        </w:rPr>
        <w:t>TO COMO SON LOS ROBOS, ETCÉTERA.</w:t>
      </w:r>
      <w:r w:rsidR="00B6452B" w:rsidRPr="00896467">
        <w:rPr>
          <w:rFonts w:ascii="Times New Roman" w:eastAsia="Times New Roman" w:hAnsi="Times New Roman" w:cs="Times New Roman"/>
          <w:lang w:eastAsia="es-MX"/>
        </w:rPr>
        <w:t xml:space="preserve"> NUESTRA BANCADA ESTARÁ SIEMPRE A FAVOR DE TODAS AQUELLAS </w:t>
      </w:r>
      <w:r w:rsidR="00C2025D">
        <w:rPr>
          <w:rFonts w:ascii="Times New Roman" w:eastAsia="Times New Roman" w:hAnsi="Times New Roman" w:cs="Times New Roman"/>
          <w:lang w:eastAsia="es-MX"/>
        </w:rPr>
        <w:t>ACCIONES QUE CONLLEVE</w:t>
      </w:r>
      <w:r w:rsidR="00B6452B" w:rsidRPr="00896467">
        <w:rPr>
          <w:rFonts w:ascii="Times New Roman" w:eastAsia="Times New Roman" w:hAnsi="Times New Roman" w:cs="Times New Roman"/>
          <w:lang w:eastAsia="es-MX"/>
        </w:rPr>
        <w:t>N UN BENEFICIO SOCIAL. ASÍ, POR LO ANTERIORMENTE EXPUESTO COMPAÑEROS DIPUTADOS Y DIPUTADAS, EL GRUPO LEGISLATIVO DEL PARTIDO ACCIÓN NACIONAL, LOS INVITAMOS A VOTAR A FAVOR DEL SENTIDO Y CONTENIDO DEL PRESENTE DICTAMEN. ES CUANTO</w:t>
      </w:r>
      <w:r w:rsidR="00C2025D">
        <w:rPr>
          <w:rFonts w:ascii="Times New Roman" w:eastAsia="Times New Roman" w:hAnsi="Times New Roman" w:cs="Times New Roman"/>
          <w:lang w:eastAsia="es-MX"/>
        </w:rPr>
        <w:t>, DIPUTADA PRESIDENTA</w:t>
      </w:r>
      <w:r w:rsidR="00B6452B" w:rsidRPr="00896467">
        <w:rPr>
          <w:rFonts w:ascii="Times New Roman" w:eastAsia="Times New Roman" w:hAnsi="Times New Roman" w:cs="Times New Roman"/>
          <w:lang w:eastAsia="es-MX"/>
        </w:rPr>
        <w:t>.”</w:t>
      </w:r>
    </w:p>
    <w:p w14:paraId="6959E50C" w14:textId="77777777" w:rsidR="00FB2F13" w:rsidRPr="00896467" w:rsidRDefault="00FB2F13" w:rsidP="00FB2F13">
      <w:pPr>
        <w:spacing w:after="0" w:line="360" w:lineRule="auto"/>
        <w:ind w:right="191"/>
        <w:jc w:val="both"/>
        <w:rPr>
          <w:rFonts w:ascii="Times New Roman" w:hAnsi="Times New Roman" w:cs="Times New Roman"/>
          <w:highlight w:val="yellow"/>
        </w:rPr>
      </w:pPr>
    </w:p>
    <w:p w14:paraId="38B4E789" w14:textId="77777777" w:rsidR="00FB2F13" w:rsidRPr="00896467" w:rsidRDefault="00FB2F13" w:rsidP="00FB2F13">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 xml:space="preserve">LA </w:t>
      </w:r>
      <w:r w:rsidRPr="00896467">
        <w:rPr>
          <w:rFonts w:ascii="Times New Roman" w:hAnsi="Times New Roman" w:cs="Times New Roman"/>
          <w:bCs/>
        </w:rPr>
        <w:lastRenderedPageBreak/>
        <w:t>SECRETARÍA TOME EL SENTIDO DEL VOTO DE LOS DIPUTADOS QUE SE ENCUENTRAN VÍA REMOTA EN LA PLATAFORMA DIGITAL.</w:t>
      </w:r>
    </w:p>
    <w:p w14:paraId="0F233502" w14:textId="77777777" w:rsidR="00FB2F13" w:rsidRPr="00896467" w:rsidRDefault="00FB2F13" w:rsidP="00FB2F13">
      <w:pPr>
        <w:spacing w:after="0" w:line="360" w:lineRule="auto"/>
        <w:ind w:right="-37"/>
        <w:jc w:val="both"/>
        <w:rPr>
          <w:rFonts w:ascii="Times New Roman" w:hAnsi="Times New Roman" w:cs="Times New Roman"/>
        </w:rPr>
      </w:pPr>
    </w:p>
    <w:p w14:paraId="54B79B53" w14:textId="5885A57B" w:rsidR="00340222" w:rsidRPr="00896467" w:rsidRDefault="00340222" w:rsidP="00340222">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34 VOTOS A FAVOR, SE AGREGA 1 VOTO A FAVOR A SOLICITUD DEL DIP. ROBERTO CARLOS FARÍAS GARCÍA, SIENDO 35 VOTOS A FAVOR, 0 VOTOS EN CONTRA, 0 VOTOS EN ABSTENCIÓN, Y A TRAVÉS DE LA PLATAFORMA DIGITAL: 4 VOTOS A FAVOR, 0 VOTOS EN CONTRA, 0 VOTOS EN ABSTENCIÓN, SIENDO APROBADO POR UNANIMIDAD DE 39 VOTOS, EL DICTAMEN RELATIVO AL EXPEDIENTE NÚMERO</w:t>
      </w:r>
      <w:r w:rsidR="00FB2F13" w:rsidRPr="00896467">
        <w:rPr>
          <w:sz w:val="22"/>
          <w:szCs w:val="22"/>
        </w:rPr>
        <w:t xml:space="preserve"> </w:t>
      </w:r>
      <w:r w:rsidRPr="00896467">
        <w:rPr>
          <w:b/>
          <w:sz w:val="22"/>
          <w:szCs w:val="22"/>
        </w:rPr>
        <w:t>15240/LXXVI</w:t>
      </w:r>
      <w:r w:rsidRPr="00896467">
        <w:rPr>
          <w:sz w:val="22"/>
          <w:szCs w:val="22"/>
        </w:rPr>
        <w:t xml:space="preserve">, DE LA COMISIÓN DE DESARROLLO URBANO.   </w:t>
      </w:r>
    </w:p>
    <w:p w14:paraId="4BDA93CD" w14:textId="4BB40884" w:rsidR="00FB2F13" w:rsidRPr="00896467" w:rsidRDefault="00FB2F13" w:rsidP="00FB2F13">
      <w:pPr>
        <w:spacing w:after="0" w:line="360" w:lineRule="auto"/>
        <w:ind w:right="-37"/>
        <w:jc w:val="both"/>
        <w:rPr>
          <w:rFonts w:ascii="Times New Roman" w:hAnsi="Times New Roman" w:cs="Times New Roman"/>
        </w:rPr>
      </w:pPr>
    </w:p>
    <w:p w14:paraId="1B64EAC7" w14:textId="77777777" w:rsidR="00FB2F13" w:rsidRPr="00896467" w:rsidRDefault="00FB2F13" w:rsidP="00FB2F13">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5E4CB3B1" w14:textId="74781F39" w:rsidR="00FB2F13" w:rsidRPr="00896467" w:rsidRDefault="00FB2F13" w:rsidP="0055492E">
      <w:pPr>
        <w:pStyle w:val="Textoindependiente"/>
        <w:spacing w:line="360" w:lineRule="auto"/>
        <w:ind w:right="49"/>
        <w:rPr>
          <w:b/>
          <w:sz w:val="22"/>
          <w:szCs w:val="22"/>
        </w:rPr>
      </w:pPr>
    </w:p>
    <w:p w14:paraId="269C0DDE" w14:textId="33EEA974" w:rsidR="003852FF" w:rsidRPr="00896467" w:rsidRDefault="003852FF" w:rsidP="003852FF">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RAÚL LOZANO CABALLERO</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 DEL EXPEDIENTE NÚMERO </w:t>
      </w:r>
      <w:r w:rsidRPr="00896467">
        <w:rPr>
          <w:b/>
          <w:sz w:val="22"/>
          <w:szCs w:val="22"/>
        </w:rPr>
        <w:t>15192/LXXVI</w:t>
      </w:r>
      <w:r w:rsidRPr="00896467">
        <w:rPr>
          <w:sz w:val="22"/>
          <w:szCs w:val="22"/>
        </w:rPr>
        <w:t xml:space="preserve">, DE LA COMISIÓN DE DESARROLLO URBANO.   </w:t>
      </w:r>
    </w:p>
    <w:p w14:paraId="4BCCD80D" w14:textId="77777777" w:rsidR="003852FF" w:rsidRPr="00896467" w:rsidRDefault="003852FF" w:rsidP="003852FF">
      <w:pPr>
        <w:pStyle w:val="Textoindependiente"/>
        <w:spacing w:line="360" w:lineRule="auto"/>
        <w:ind w:right="49"/>
        <w:rPr>
          <w:sz w:val="22"/>
          <w:szCs w:val="22"/>
        </w:rPr>
      </w:pPr>
    </w:p>
    <w:p w14:paraId="38B9E403" w14:textId="0C088335" w:rsidR="00B6452B" w:rsidRPr="00896467" w:rsidRDefault="00B6452B" w:rsidP="00B6452B">
      <w:pPr>
        <w:autoSpaceDE w:val="0"/>
        <w:autoSpaceDN w:val="0"/>
        <w:adjustRightInd w:val="0"/>
        <w:spacing w:after="0"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color w:val="000000" w:themeColor="text1"/>
        </w:rPr>
        <w:t xml:space="preserve">HONORABLE ASAMBLEA: </w:t>
      </w:r>
      <w:r w:rsidRPr="00896467">
        <w:rPr>
          <w:rFonts w:ascii="Times New Roman" w:hAnsi="Times New Roman" w:cs="Times New Roman"/>
          <w:color w:val="000000"/>
        </w:rPr>
        <w:t xml:space="preserve">A LA </w:t>
      </w:r>
      <w:r w:rsidRPr="00896467">
        <w:rPr>
          <w:rFonts w:ascii="Times New Roman" w:hAnsi="Times New Roman" w:cs="Times New Roman"/>
          <w:b/>
          <w:color w:val="000000"/>
        </w:rPr>
        <w:t>COMISIÓN DE DESARROLLO URBANO</w:t>
      </w:r>
      <w:r w:rsidRPr="00896467">
        <w:rPr>
          <w:rFonts w:ascii="Times New Roman" w:hAnsi="Times New Roman" w:cs="Times New Roman"/>
          <w:color w:val="000000"/>
        </w:rPr>
        <w:t>, LE FUE TURNADO EL 22-VEINTIDOS DE MARZO DEL 2022-DOS MIL VEINTIDÓS</w:t>
      </w:r>
      <w:r w:rsidRPr="00896467">
        <w:rPr>
          <w:rFonts w:ascii="Times New Roman" w:hAnsi="Times New Roman" w:cs="Times New Roman"/>
          <w:b/>
          <w:bCs/>
          <w:color w:val="000000"/>
        </w:rPr>
        <w:t xml:space="preserve">, </w:t>
      </w:r>
      <w:r w:rsidRPr="00896467">
        <w:rPr>
          <w:rFonts w:ascii="Times New Roman" w:hAnsi="Times New Roman" w:cs="Times New Roman"/>
          <w:color w:val="000000"/>
        </w:rPr>
        <w:t xml:space="preserve">PARA SU ESTUDIO Y DICTAMEN, EL </w:t>
      </w:r>
      <w:r w:rsidRPr="00896467">
        <w:rPr>
          <w:rFonts w:ascii="Times New Roman" w:hAnsi="Times New Roman" w:cs="Times New Roman"/>
          <w:b/>
          <w:color w:val="000000"/>
        </w:rPr>
        <w:t xml:space="preserve">EXPEDIENTE LEGISLATIVO NÚMERO </w:t>
      </w:r>
      <w:r w:rsidRPr="00896467">
        <w:rPr>
          <w:rFonts w:ascii="Times New Roman" w:hAnsi="Times New Roman" w:cs="Times New Roman"/>
          <w:b/>
          <w:bCs/>
          <w:color w:val="000000"/>
        </w:rPr>
        <w:t>15192/LXXVI,</w:t>
      </w:r>
      <w:r w:rsidRPr="00896467">
        <w:rPr>
          <w:rFonts w:ascii="Times New Roman" w:hAnsi="Times New Roman" w:cs="Times New Roman"/>
          <w:b/>
          <w:color w:val="000000"/>
        </w:rPr>
        <w:t xml:space="preserve"> FORMADO CON MOTIVO </w:t>
      </w:r>
      <w:r w:rsidRPr="00896467">
        <w:rPr>
          <w:rFonts w:ascii="Times New Roman" w:hAnsi="Times New Roman" w:cs="Times New Roman"/>
          <w:b/>
          <w:color w:val="000000" w:themeColor="text1"/>
        </w:rPr>
        <w:t xml:space="preserve">DEL OFICIO </w:t>
      </w:r>
      <w:r w:rsidRPr="00896467">
        <w:rPr>
          <w:rFonts w:ascii="Times New Roman" w:hAnsi="Times New Roman" w:cs="Times New Roman"/>
          <w:b/>
        </w:rPr>
        <w:t>SA/309/2022 SUSCRITO POR EL C. LIC. JOSÉ DÁVALOS SILLER, SECRETARIO DEL R. AYUNTAMIENTO DE SAN PEDRO GARZA GARCÍA</w:t>
      </w:r>
      <w:r w:rsidRPr="00896467">
        <w:rPr>
          <w:rFonts w:ascii="Times New Roman" w:hAnsi="Times New Roman" w:cs="Times New Roman"/>
          <w:b/>
          <w:color w:val="000000" w:themeColor="text1"/>
        </w:rPr>
        <w:t>, NUEVO</w:t>
      </w:r>
      <w:r w:rsidRPr="00896467">
        <w:rPr>
          <w:rFonts w:ascii="Times New Roman" w:hAnsi="Times New Roman" w:cs="Times New Roman"/>
          <w:b/>
        </w:rPr>
        <w:t xml:space="preserve"> LEÓN, MEDIANTE EL CUAL SOLICITA LA APROBACIÓN DEL H. CONGRESO DEL ESTADO PARA LA RENOVACIÓN DE LA CONCESIÓN DE USO, APROVECHAMIENTO Y EXPLOTACIÓN DE UN ÁREA MUNICIPAL CON UNA SUPERFICIE DE 253.96</w:t>
      </w:r>
      <w:r w:rsidRPr="00896467">
        <w:rPr>
          <w:rFonts w:ascii="Times New Roman" w:hAnsi="Times New Roman" w:cs="Times New Roman"/>
          <w:b/>
          <w:color w:val="000000" w:themeColor="text1"/>
        </w:rPr>
        <w:t xml:space="preserve"> –DOSCIENTOS CINCUENTA Y TRES PUNTO NOVENTA Y SEIS METROS CUADRADOS, A FAVOR DE LA ARQUIDIÓCESIS DE MONTERREY, A.R., POR UN PERÍODO DE 22 –VEINTIDÓS AÑOS, CONTADOS A PARTIR DE LA VIGENCIA DEL ÚLTIMO CONTRATO,</w:t>
      </w:r>
      <w:r w:rsidRPr="00896467">
        <w:rPr>
          <w:rFonts w:ascii="Times New Roman" w:hAnsi="Times New Roman" w:cs="Times New Roman"/>
          <w:b/>
        </w:rPr>
        <w:t xml:space="preserve"> UBICADO EN LA CALLE PLATINO NÚMERO 200, ENTRE LAS CALLES PLOMO Y COBALTO DE LA COLONIA SAN PEDRO 400, EN EL MUNICIPIO DE SAN PEDRO GARZA </w:t>
      </w:r>
      <w:r w:rsidRPr="00896467">
        <w:rPr>
          <w:rFonts w:ascii="Times New Roman" w:hAnsi="Times New Roman" w:cs="Times New Roman"/>
          <w:b/>
        </w:rPr>
        <w:lastRenderedPageBreak/>
        <w:t xml:space="preserve">GARCÍA, NUEVO LEÓN. </w:t>
      </w:r>
      <w:r w:rsidRPr="00896467">
        <w:rPr>
          <w:rFonts w:ascii="Times New Roman" w:hAnsi="Times New Roman" w:cs="Times New Roman"/>
          <w:b/>
          <w:color w:val="000000" w:themeColor="text1"/>
        </w:rPr>
        <w:t xml:space="preserve">ACUERDO. </w:t>
      </w:r>
      <w:r w:rsidRPr="00896467">
        <w:rPr>
          <w:rStyle w:val="Textoennegrita"/>
          <w:rFonts w:ascii="Times New Roman" w:hAnsi="Times New Roman" w:cs="Times New Roman"/>
        </w:rPr>
        <w:t xml:space="preserve">PRIMERO.-  </w:t>
      </w:r>
      <w:r w:rsidRPr="00896467">
        <w:rPr>
          <w:rStyle w:val="Textoennegrita"/>
          <w:rFonts w:ascii="Times New Roman" w:hAnsi="Times New Roman" w:cs="Times New Roman"/>
          <w:b w:val="0"/>
        </w:rPr>
        <w:t xml:space="preserve">LA LXXVI LEGISLATURA AL H. CONGRESO DEL ESTADO DE NUEVO LEÓN, CON FUNDAMENTO EN LO DISPUESTO POR EL ARTÍCULO </w:t>
      </w:r>
      <w:r w:rsidRPr="00896467">
        <w:rPr>
          <w:rFonts w:ascii="Times New Roman" w:hAnsi="Times New Roman" w:cs="Times New Roman"/>
        </w:rPr>
        <w:t xml:space="preserve">210 DE LA LEY DE ASENTAMIENTOS HUMANOS, ORDENAMIENTO TERRITORIAL Y DESARROLLO URBANO PARA EL ESTADO DE NUEVO LEÓN, </w:t>
      </w:r>
      <w:r w:rsidRPr="00896467">
        <w:rPr>
          <w:rStyle w:val="Textoennegrita"/>
          <w:rFonts w:ascii="Times New Roman" w:hAnsi="Times New Roman" w:cs="Times New Roman"/>
          <w:b w:val="0"/>
        </w:rPr>
        <w:t xml:space="preserve">APRUEBA LA SOLICITUD DEL R. AYUNTAMIENTO DE SAN PEDRO GARZA GARCÍA, NUEVO LEÓN, PARA </w:t>
      </w:r>
      <w:r w:rsidRPr="00896467">
        <w:rPr>
          <w:rFonts w:ascii="Times New Roman" w:hAnsi="Times New Roman" w:cs="Times New Roman"/>
        </w:rPr>
        <w:t>CELEBRAR CONTRATO DE RENOVACIÓN DE CONCESIÓN DE USO, APROVECHAMIENTO Y EXPLOTACIÓN DE UN ÁREA MUNICIPAL CON UNA SUPERFICIE DE 253.96</w:t>
      </w:r>
      <w:r w:rsidRPr="00896467">
        <w:rPr>
          <w:rFonts w:ascii="Times New Roman" w:hAnsi="Times New Roman" w:cs="Times New Roman"/>
          <w:color w:val="000000" w:themeColor="text1"/>
        </w:rPr>
        <w:t xml:space="preserve"> –DOSCIENTOS CINCUENTA Y TRES PUNTO NOVENTA Y SEIS METROS CUADRADOS, ÁREA QUE FORMA PARTE DE UNA MAYOR EXTENSIÓN, IDENTIFICADO CON EL EXPEDIENTE CATASTRAL NÚMERO 25-150-001,</w:t>
      </w:r>
      <w:r w:rsidRPr="00896467">
        <w:rPr>
          <w:rFonts w:ascii="Times New Roman" w:hAnsi="Times New Roman" w:cs="Times New Roman"/>
        </w:rPr>
        <w:t xml:space="preserve"> UBICADO EN LA CALLE PLATINO NÚMERO 200, ENTRE LAS CALLES PLOMO Y COBALTO DE LA COLONIA SAN PEDRO 400, EN EL MUNICIPIO DE SAN PEDRO GARZA GARCÍA, NUEVO LEÓN, </w:t>
      </w:r>
      <w:r w:rsidRPr="00896467">
        <w:rPr>
          <w:rFonts w:ascii="Times New Roman" w:hAnsi="Times New Roman" w:cs="Times New Roman"/>
          <w:color w:val="000000" w:themeColor="text1"/>
        </w:rPr>
        <w:t>A FAVOR DE LA ARQUIDIÓCESIS DE MONTERREY, A.R</w:t>
      </w:r>
      <w:r w:rsidRPr="00896467">
        <w:rPr>
          <w:rFonts w:ascii="Times New Roman" w:hAnsi="Times New Roman" w:cs="Times New Roman"/>
        </w:rPr>
        <w:t xml:space="preserve">., </w:t>
      </w:r>
      <w:r w:rsidRPr="00896467">
        <w:rPr>
          <w:rFonts w:ascii="Times New Roman" w:hAnsi="Times New Roman" w:cs="Times New Roman"/>
          <w:color w:val="000000" w:themeColor="text1"/>
        </w:rPr>
        <w:t xml:space="preserve">POR UN PERÍODO DE 22 -VEINTIDÓS AÑOS, CONTADOS A PARTIR DE LA VIGENCIA DEL ÚLTIMO CONTRATO. </w:t>
      </w:r>
      <w:r w:rsidRPr="00896467">
        <w:rPr>
          <w:rFonts w:ascii="Times New Roman" w:hAnsi="Times New Roman" w:cs="Times New Roman"/>
          <w:b/>
        </w:rPr>
        <w:t xml:space="preserve">SEGUNDO.- </w:t>
      </w:r>
      <w:r w:rsidRPr="00896467">
        <w:rPr>
          <w:rFonts w:ascii="Times New Roman" w:hAnsi="Times New Roman" w:cs="Times New Roman"/>
        </w:rPr>
        <w:t xml:space="preserve">EL PRESENTE ACUERDO ENTRARÁ EN VIGOR EL DÍA SIGUIENTE DE SU PUBLICACIÓN EN EL PERIÓDICO OFICIAL DEL ESTADO. </w:t>
      </w:r>
      <w:r w:rsidRPr="00896467">
        <w:rPr>
          <w:rFonts w:ascii="Times New Roman" w:hAnsi="Times New Roman" w:cs="Times New Roman"/>
          <w:b/>
        </w:rPr>
        <w:t xml:space="preserve">TERCERO.- </w:t>
      </w:r>
      <w:r w:rsidRPr="00896467">
        <w:rPr>
          <w:rFonts w:ascii="Times New Roman" w:hAnsi="Times New Roman" w:cs="Times New Roman"/>
        </w:rPr>
        <w:t xml:space="preserve">SE CONCEDE UN PLAZO DE 12 MESES AL R. AYUNTAMIENTO DE SAN PEDRO GARZA GARCÍA, NUEVO LEÓN, A PARTIR DE LA PUBLICACIÓN EN EL PERIÓDICO OFICIAL DEL ESTADO DEL PRESENTE ACUERDO, PARA SUSCRIBIR LA CONCESIÓN AUTORIZADA, </w:t>
      </w:r>
      <w:r w:rsidRPr="00896467">
        <w:rPr>
          <w:rFonts w:ascii="Times New Roman" w:hAnsi="Times New Roman" w:cs="Times New Roman"/>
          <w:bCs/>
        </w:rPr>
        <w:t xml:space="preserve">DE LO CONTRARIO CESARÁN LOS EFECTOS DEL PRESENTE ACUERDO. </w:t>
      </w:r>
      <w:r w:rsidRPr="00896467">
        <w:rPr>
          <w:rFonts w:ascii="Times New Roman" w:hAnsi="Times New Roman" w:cs="Times New Roman"/>
          <w:b/>
        </w:rPr>
        <w:t>CUARTO.-</w:t>
      </w:r>
      <w:r w:rsidRPr="00896467">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896467">
        <w:rPr>
          <w:rFonts w:ascii="Times New Roman" w:hAnsi="Times New Roman" w:cs="Times New Roman"/>
          <w:b/>
        </w:rPr>
        <w:t>QUINTO.-</w:t>
      </w:r>
      <w:r w:rsidRPr="0089646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96467">
        <w:rPr>
          <w:rFonts w:ascii="Times New Roman" w:hAnsi="Times New Roman" w:cs="Times New Roman"/>
          <w:b/>
        </w:rPr>
        <w:t>SEXTO.-</w:t>
      </w:r>
      <w:r w:rsidRPr="00896467">
        <w:rPr>
          <w:rFonts w:ascii="Times New Roman" w:hAnsi="Times New Roman" w:cs="Times New Roman"/>
        </w:rPr>
        <w:t xml:space="preserve"> COMUNÍQUESE EL PRESENTE ACUERDO AL R. AYUNTAMIENTO DE SAN PEDRO GARZA GARCÍA, NUEVO LEÓN, PARA SU CONOCIMIENTO Y EFECTOS LEGALES A QUE HAYA LUGAR. </w:t>
      </w:r>
      <w:r w:rsidRPr="00896467">
        <w:rPr>
          <w:rFonts w:ascii="Times New Roman" w:hAnsi="Times New Roman" w:cs="Times New Roman"/>
          <w:b/>
        </w:rPr>
        <w:t>FIRMAN A FAVOR DEL DICTAMEN POR UNANIMIDAD</w:t>
      </w:r>
      <w:r w:rsidR="00C2025D">
        <w:rPr>
          <w:rFonts w:ascii="Times New Roman" w:hAnsi="Times New Roman" w:cs="Times New Roman"/>
          <w:b/>
        </w:rPr>
        <w:t>,</w:t>
      </w:r>
      <w:r w:rsidRPr="00896467">
        <w:rPr>
          <w:rFonts w:ascii="Times New Roman" w:hAnsi="Times New Roman" w:cs="Times New Roman"/>
          <w:b/>
        </w:rPr>
        <w:t xml:space="preserve"> LOS INTEGRANTES DE LA COMISIÓN DESARROLLO URBANO</w:t>
      </w:r>
      <w:r w:rsidRPr="00896467">
        <w:rPr>
          <w:rFonts w:ascii="Times New Roman" w:hAnsi="Times New Roman" w:cs="Times New Roman"/>
        </w:rPr>
        <w:t>.</w:t>
      </w:r>
    </w:p>
    <w:p w14:paraId="0714212A" w14:textId="77777777" w:rsidR="003852FF" w:rsidRPr="00896467" w:rsidRDefault="003852FF" w:rsidP="003852FF">
      <w:pPr>
        <w:pStyle w:val="Textoindependiente"/>
        <w:spacing w:line="360" w:lineRule="auto"/>
        <w:ind w:right="49"/>
        <w:rPr>
          <w:sz w:val="22"/>
          <w:szCs w:val="22"/>
        </w:rPr>
      </w:pPr>
    </w:p>
    <w:p w14:paraId="2A4902A1" w14:textId="77777777" w:rsidR="003852FF" w:rsidRPr="00896467" w:rsidRDefault="003852FF" w:rsidP="003852FF">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DF6A112" w14:textId="77777777" w:rsidR="003852FF" w:rsidRPr="00896467" w:rsidRDefault="003852FF" w:rsidP="003852FF">
      <w:pPr>
        <w:pStyle w:val="Textoindependiente"/>
        <w:spacing w:line="360" w:lineRule="auto"/>
        <w:ind w:right="-37"/>
        <w:rPr>
          <w:bCs/>
          <w:sz w:val="22"/>
          <w:szCs w:val="22"/>
        </w:rPr>
      </w:pPr>
    </w:p>
    <w:p w14:paraId="70D5B967" w14:textId="23D1031C" w:rsidR="00B6452B" w:rsidRPr="00896467" w:rsidRDefault="003852FF" w:rsidP="00B6452B">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lastRenderedPageBreak/>
        <w:t xml:space="preserve">NO HABIENDO ORADORES EN CONTRA, PARA HABLAR A FAVOR DEL DICTAMEN, SE LE CONCEDIÓ EL USO DE LA PALABRA AL </w:t>
      </w:r>
      <w:r w:rsidRPr="00896467">
        <w:rPr>
          <w:rFonts w:ascii="Times New Roman" w:hAnsi="Times New Roman" w:cs="Times New Roman"/>
          <w:b/>
        </w:rPr>
        <w:t>C. DIP. GILBERTO DE JESÚS GÓMEZ REYES</w:t>
      </w:r>
      <w:r w:rsidRPr="00896467">
        <w:rPr>
          <w:rFonts w:ascii="Times New Roman" w:hAnsi="Times New Roman" w:cs="Times New Roman"/>
        </w:rPr>
        <w:t xml:space="preserve">, QUIEN EXPRESÓ: </w:t>
      </w:r>
      <w:r w:rsidR="00B6452B" w:rsidRPr="00896467">
        <w:rPr>
          <w:rFonts w:ascii="Times New Roman" w:hAnsi="Times New Roman" w:cs="Times New Roman"/>
        </w:rPr>
        <w:t>“</w:t>
      </w:r>
      <w:r w:rsidR="00B6452B" w:rsidRPr="00896467">
        <w:rPr>
          <w:rFonts w:ascii="Times New Roman" w:eastAsia="Times New Roman" w:hAnsi="Times New Roman" w:cs="Times New Roman"/>
          <w:lang w:eastAsia="es-MX"/>
        </w:rPr>
        <w:t>CON SU PERMISO DIPUTADA PRESIDENTA. COMPAÑEROS DIPUTADOS Y DIPUTADAS, ACUDO A ESTA TRIBUNA A MANIFESTARME RESPECTO AL DICTAMEN DE LA COMISIÓN DE DESARROLLO URBANO, RELATIVO AL OFICIO SUSCRITO POR EL SE</w:t>
      </w:r>
      <w:r w:rsidR="004B1767">
        <w:rPr>
          <w:rFonts w:ascii="Times New Roman" w:eastAsia="Times New Roman" w:hAnsi="Times New Roman" w:cs="Times New Roman"/>
          <w:lang w:eastAsia="es-MX"/>
        </w:rPr>
        <w:t xml:space="preserve">CRETARIO DEL R. AYUNTAMIENTO DEL MUNICIPIO DE </w:t>
      </w:r>
      <w:r w:rsidR="00B6452B" w:rsidRPr="00896467">
        <w:rPr>
          <w:rFonts w:ascii="Times New Roman" w:eastAsia="Times New Roman" w:hAnsi="Times New Roman" w:cs="Times New Roman"/>
          <w:lang w:eastAsia="es-MX"/>
        </w:rPr>
        <w:t>SAN PEDRO GARZA GARCÍA, NUEVO LEÓN, DONDE SOLICITÓ LA INTERVENCIÓN DEL H. CONGRESO DEL ESTADO PARA LA APROBACIÓN DE OTORGAR EN CONCESIÓN DE USO, APROVECHAMIENTO Y EXPLOTACIÓN DE UN ÁREA MUNICIPAL, A FAVOR DE LA ARQUIDIÓCESIS DE MONTERREY, A</w:t>
      </w:r>
      <w:r w:rsidR="004B1767">
        <w:rPr>
          <w:rFonts w:ascii="Times New Roman" w:eastAsia="Times New Roman" w:hAnsi="Times New Roman" w:cs="Times New Roman"/>
          <w:lang w:eastAsia="es-MX"/>
        </w:rPr>
        <w:t>R</w:t>
      </w:r>
      <w:r w:rsidR="00B6452B" w:rsidRPr="00896467">
        <w:rPr>
          <w:rFonts w:ascii="Times New Roman" w:eastAsia="Times New Roman" w:hAnsi="Times New Roman" w:cs="Times New Roman"/>
          <w:lang w:eastAsia="es-MX"/>
        </w:rPr>
        <w:t xml:space="preserve">., </w:t>
      </w:r>
      <w:r w:rsidR="00B6452B" w:rsidRPr="00896467">
        <w:rPr>
          <w:rFonts w:ascii="Times New Roman" w:hAnsi="Times New Roman" w:cs="Times New Roman"/>
        </w:rPr>
        <w:t xml:space="preserve">EN LA CALLE PLATINO NÚMERO 200 ENTRE LAS CALLES PLOMO Y COBALTO DE LA COLONIA SAN PEDRO 400 DE DICHO MUNICIPIO. </w:t>
      </w:r>
      <w:r w:rsidR="00B6452B" w:rsidRPr="00896467">
        <w:rPr>
          <w:rFonts w:ascii="Times New Roman" w:eastAsia="Times New Roman" w:hAnsi="Times New Roman" w:cs="Times New Roman"/>
          <w:lang w:eastAsia="es-MX"/>
        </w:rPr>
        <w:t>ESTA ACCIÓN ES CON LA FINALIDAD PARA E</w:t>
      </w:r>
      <w:r w:rsidR="004B1767">
        <w:rPr>
          <w:rFonts w:ascii="Times New Roman" w:eastAsia="Times New Roman" w:hAnsi="Times New Roman" w:cs="Times New Roman"/>
          <w:lang w:eastAsia="es-MX"/>
        </w:rPr>
        <w:t>L USO DE LA PARROQUIA SAN J</w:t>
      </w:r>
      <w:r w:rsidR="00B6452B" w:rsidRPr="00896467">
        <w:rPr>
          <w:rFonts w:ascii="Times New Roman" w:eastAsia="Times New Roman" w:hAnsi="Times New Roman" w:cs="Times New Roman"/>
          <w:lang w:eastAsia="es-MX"/>
        </w:rPr>
        <w:t>ENARO</w:t>
      </w:r>
      <w:r w:rsidR="004B1767">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PARA QUE SE REALICEN ACTIVIDADES DE CARÁCTER RELIGIOSO</w:t>
      </w:r>
      <w:r w:rsidR="004B1767">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SOCIAL</w:t>
      </w:r>
      <w:r w:rsidR="004B1767">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ETCÉTERA</w:t>
      </w:r>
      <w:r w:rsidR="004B1767">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PARA EL SERVICIO DE LA COMUNIDAD DEL MUNICIPIO. NUESTRA BANCADA </w:t>
      </w:r>
      <w:r w:rsidR="004B1767" w:rsidRPr="00896467">
        <w:rPr>
          <w:rFonts w:ascii="Times New Roman" w:eastAsia="Times New Roman" w:hAnsi="Times New Roman" w:cs="Times New Roman"/>
          <w:lang w:eastAsia="es-MX"/>
        </w:rPr>
        <w:t xml:space="preserve">SIEMPRE </w:t>
      </w:r>
      <w:r w:rsidR="00B6452B" w:rsidRPr="00896467">
        <w:rPr>
          <w:rFonts w:ascii="Times New Roman" w:eastAsia="Times New Roman" w:hAnsi="Times New Roman" w:cs="Times New Roman"/>
          <w:lang w:eastAsia="es-MX"/>
        </w:rPr>
        <w:t>ESTARÁ A FAVOR DE TODAS AQUELLAS COSAS QUE CONLLEV</w:t>
      </w:r>
      <w:r w:rsidR="004B1767">
        <w:rPr>
          <w:rFonts w:ascii="Times New Roman" w:eastAsia="Times New Roman" w:hAnsi="Times New Roman" w:cs="Times New Roman"/>
          <w:lang w:eastAsia="es-MX"/>
        </w:rPr>
        <w:t>E</w:t>
      </w:r>
      <w:r w:rsidR="00B6452B" w:rsidRPr="00896467">
        <w:rPr>
          <w:rFonts w:ascii="Times New Roman" w:eastAsia="Times New Roman" w:hAnsi="Times New Roman" w:cs="Times New Roman"/>
          <w:lang w:eastAsia="es-MX"/>
        </w:rPr>
        <w:t xml:space="preserve">N UN BENEFICIO SOCIAL. </w:t>
      </w:r>
      <w:r w:rsidR="004B1767">
        <w:rPr>
          <w:rFonts w:ascii="Times New Roman" w:eastAsia="Times New Roman" w:hAnsi="Times New Roman" w:cs="Times New Roman"/>
          <w:lang w:eastAsia="es-MX"/>
        </w:rPr>
        <w:t xml:space="preserve">ES </w:t>
      </w:r>
      <w:r w:rsidR="00B6452B" w:rsidRPr="00896467">
        <w:rPr>
          <w:rFonts w:ascii="Times New Roman" w:eastAsia="Times New Roman" w:hAnsi="Times New Roman" w:cs="Times New Roman"/>
          <w:lang w:eastAsia="es-MX"/>
        </w:rPr>
        <w:t>ASÍ</w:t>
      </w:r>
      <w:r w:rsidR="004B1767">
        <w:rPr>
          <w:rFonts w:ascii="Times New Roman" w:eastAsia="Times New Roman" w:hAnsi="Times New Roman" w:cs="Times New Roman"/>
          <w:lang w:eastAsia="es-MX"/>
        </w:rPr>
        <w:t xml:space="preserve"> QUE </w:t>
      </w:r>
      <w:r w:rsidR="00B6452B" w:rsidRPr="00896467">
        <w:rPr>
          <w:rFonts w:ascii="Times New Roman" w:eastAsia="Times New Roman" w:hAnsi="Times New Roman" w:cs="Times New Roman"/>
          <w:lang w:eastAsia="es-MX"/>
        </w:rPr>
        <w:t>POR LO ANTERIORMENTE EXPUESTO COMPAÑEROS DIPUTADOS Y DIPUTADAS, EL GRUPO LEGISLATIVO DEL PARTIDO ACCIÓN NACIONAL, LOS INVITAMOS A VOTAR A FAVOR DEL SENTIDO Y CONTENIDO DEL PRESENTE DICTAMEN. ES CUANTO</w:t>
      </w:r>
      <w:r w:rsidR="004B1767">
        <w:rPr>
          <w:rFonts w:ascii="Times New Roman" w:eastAsia="Times New Roman" w:hAnsi="Times New Roman" w:cs="Times New Roman"/>
          <w:lang w:eastAsia="es-MX"/>
        </w:rPr>
        <w:t>,</w:t>
      </w:r>
      <w:r w:rsidR="00B6452B" w:rsidRPr="00896467">
        <w:rPr>
          <w:rFonts w:ascii="Times New Roman" w:eastAsia="Times New Roman" w:hAnsi="Times New Roman" w:cs="Times New Roman"/>
          <w:lang w:eastAsia="es-MX"/>
        </w:rPr>
        <w:t xml:space="preserve"> DIPUTADA PRESIDENTA.”</w:t>
      </w:r>
    </w:p>
    <w:p w14:paraId="098E0D6E" w14:textId="77777777" w:rsidR="003852FF" w:rsidRPr="00896467" w:rsidRDefault="003852FF" w:rsidP="003852FF">
      <w:pPr>
        <w:spacing w:after="0" w:line="360" w:lineRule="auto"/>
        <w:ind w:right="191"/>
        <w:jc w:val="both"/>
        <w:rPr>
          <w:rFonts w:ascii="Times New Roman" w:hAnsi="Times New Roman" w:cs="Times New Roman"/>
        </w:rPr>
      </w:pPr>
    </w:p>
    <w:p w14:paraId="5A7FDD21" w14:textId="77777777" w:rsidR="003852FF" w:rsidRPr="00896467" w:rsidRDefault="003852FF" w:rsidP="003852FF">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76531D71" w14:textId="77777777" w:rsidR="003852FF" w:rsidRPr="00896467" w:rsidRDefault="003852FF" w:rsidP="003852FF">
      <w:pPr>
        <w:spacing w:after="0" w:line="360" w:lineRule="auto"/>
        <w:ind w:right="-37"/>
        <w:jc w:val="both"/>
        <w:rPr>
          <w:rFonts w:ascii="Times New Roman" w:hAnsi="Times New Roman" w:cs="Times New Roman"/>
        </w:rPr>
      </w:pPr>
    </w:p>
    <w:p w14:paraId="6D9D6BD0" w14:textId="312D6EE1" w:rsidR="003852FF" w:rsidRPr="00896467" w:rsidRDefault="00340222" w:rsidP="003852FF">
      <w:pPr>
        <w:spacing w:after="0" w:line="360" w:lineRule="auto"/>
        <w:ind w:right="-37"/>
        <w:jc w:val="both"/>
        <w:rPr>
          <w:rFonts w:ascii="Times New Roman" w:hAnsi="Times New Roman" w:cs="Times New Roman"/>
        </w:rPr>
      </w:pPr>
      <w:r w:rsidRPr="00896467">
        <w:rPr>
          <w:rFonts w:ascii="Times New Roman" w:hAnsi="Times New Roman" w:cs="Times New Roman"/>
        </w:rPr>
        <w:t xml:space="preserve">HECHA LA VOTACIÓN CORRESPONDIENTE, LA C. SECRETARIA INFORMÓ QUE SE REGISTRARON A TRAVÉS DEL TABLERO ELECTRÓNICO DE VOTACIÓN: 30 VOTOS A FAVOR, SE AGREGA 1 VOTO A FAVOR A SOLICITUD DEL DIP. ROBERTO CARLOS FARÍAS GARCÍA, SIENDO 31 VOTOS A FAVOR, 0 VOTOS EN CONTRA, 0 VOTOS EN ABSTENCIÓN, Y A TRAVÉS DE LA PLATAFORMA DIGITAL: 3 VOTOS A FAVOR, 0 VOTOS EN CONTRA, 0 VOTOS EN </w:t>
      </w:r>
      <w:r w:rsidRPr="00896467">
        <w:rPr>
          <w:rFonts w:ascii="Times New Roman" w:hAnsi="Times New Roman" w:cs="Times New Roman"/>
        </w:rPr>
        <w:lastRenderedPageBreak/>
        <w:t>ABSTENCIÓN, SIENDO APROBADO POR UNANIMIDAD DE 34 VOTOS, EL DICTAMEN RELATIVO AL EXPEDIENTE NÚMERO</w:t>
      </w:r>
      <w:r w:rsidR="003852FF" w:rsidRPr="00896467">
        <w:rPr>
          <w:rFonts w:ascii="Times New Roman" w:hAnsi="Times New Roman" w:cs="Times New Roman"/>
        </w:rPr>
        <w:t xml:space="preserve"> </w:t>
      </w:r>
      <w:r w:rsidR="003852FF" w:rsidRPr="00896467">
        <w:rPr>
          <w:rFonts w:ascii="Times New Roman" w:hAnsi="Times New Roman" w:cs="Times New Roman"/>
          <w:b/>
        </w:rPr>
        <w:t>15192/LXXVI</w:t>
      </w:r>
      <w:r w:rsidR="003852FF" w:rsidRPr="00896467">
        <w:rPr>
          <w:rFonts w:ascii="Times New Roman" w:hAnsi="Times New Roman" w:cs="Times New Roman"/>
        </w:rPr>
        <w:t xml:space="preserve">, DE LA COMISIÓN DE DESARROLLO URBANO.  </w:t>
      </w:r>
    </w:p>
    <w:p w14:paraId="4B3DFCD4" w14:textId="77777777" w:rsidR="003852FF" w:rsidRPr="00896467" w:rsidRDefault="003852FF" w:rsidP="003852FF">
      <w:pPr>
        <w:spacing w:after="0" w:line="360" w:lineRule="auto"/>
        <w:ind w:right="-37"/>
        <w:jc w:val="both"/>
        <w:rPr>
          <w:rFonts w:ascii="Times New Roman" w:hAnsi="Times New Roman" w:cs="Times New Roman"/>
        </w:rPr>
      </w:pPr>
    </w:p>
    <w:p w14:paraId="24192B02" w14:textId="77777777" w:rsidR="003852FF" w:rsidRPr="00896467" w:rsidRDefault="003852FF" w:rsidP="003852FF">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3F52B82E" w14:textId="6B1A56C2" w:rsidR="003852FF" w:rsidRPr="00896467" w:rsidRDefault="003852FF" w:rsidP="0055492E">
      <w:pPr>
        <w:pStyle w:val="Textoindependiente"/>
        <w:spacing w:line="360" w:lineRule="auto"/>
        <w:ind w:right="49"/>
        <w:rPr>
          <w:b/>
          <w:sz w:val="22"/>
          <w:szCs w:val="22"/>
        </w:rPr>
      </w:pPr>
    </w:p>
    <w:p w14:paraId="178A71F8" w14:textId="55446849" w:rsidR="003852FF" w:rsidRPr="00896467" w:rsidRDefault="003852FF" w:rsidP="003852FF">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BRENDA LIZBETH SÁNCHEZ CASTRO</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14963/LXXVI</w:t>
      </w:r>
      <w:r w:rsidRPr="00896467">
        <w:rPr>
          <w:sz w:val="22"/>
          <w:szCs w:val="22"/>
        </w:rPr>
        <w:t>, DE LA COMISIÓN DE MEDIO AMBIENTE Y DESARROLLO SUSTENTABLE.</w:t>
      </w:r>
    </w:p>
    <w:p w14:paraId="28DD23A1" w14:textId="77777777" w:rsidR="0083412B" w:rsidRDefault="0083412B" w:rsidP="00B6452B">
      <w:pPr>
        <w:spacing w:after="0" w:line="360" w:lineRule="auto"/>
        <w:jc w:val="both"/>
        <w:rPr>
          <w:rFonts w:ascii="Times New Roman" w:hAnsi="Times New Roman" w:cs="Times New Roman"/>
        </w:rPr>
      </w:pPr>
    </w:p>
    <w:p w14:paraId="2CE41467" w14:textId="1BB2791E" w:rsidR="00B6452B" w:rsidRPr="00896467" w:rsidRDefault="00B6452B" w:rsidP="00B6452B">
      <w:pPr>
        <w:spacing w:after="0" w:line="360" w:lineRule="auto"/>
        <w:jc w:val="both"/>
        <w:rPr>
          <w:rFonts w:ascii="Times New Roman" w:hAnsi="Times New Roman" w:cs="Times New Roman"/>
          <w:b/>
          <w:bCs/>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DE MEDIO AMBIENTE Y DESARROLLO SUSTENTABLE,</w:t>
      </w:r>
      <w:r w:rsidRPr="00896467">
        <w:rPr>
          <w:rFonts w:ascii="Times New Roman" w:hAnsi="Times New Roman" w:cs="Times New Roman"/>
        </w:rPr>
        <w:t xml:space="preserve"> LE FUE TURNADO EN FECHA 08 DE DICIEMBRE DE 2021, PARA SU ESTUDIO Y DICTAMEN</w:t>
      </w:r>
      <w:r w:rsidRPr="00896467">
        <w:rPr>
          <w:rFonts w:ascii="Times New Roman" w:hAnsi="Times New Roman" w:cs="Times New Roman"/>
          <w:b/>
        </w:rPr>
        <w:t xml:space="preserve">, </w:t>
      </w:r>
      <w:r w:rsidRPr="00896467">
        <w:rPr>
          <w:rFonts w:ascii="Times New Roman" w:hAnsi="Times New Roman" w:cs="Times New Roman"/>
        </w:rPr>
        <w:t xml:space="preserve">EL </w:t>
      </w:r>
      <w:r w:rsidRPr="00896467">
        <w:rPr>
          <w:rFonts w:ascii="Times New Roman" w:hAnsi="Times New Roman" w:cs="Times New Roman"/>
          <w:b/>
        </w:rPr>
        <w:t xml:space="preserve">EXPEDIENTE LEGISLATIVO NÚMERO 14963/LXXVI, MISMO QUE CONTIENE ESCRITO SIGNADO POR EL DIPUTADO EDUARDO GAONA DOMÍNGUEZ Y LOS INTEGRANTES DEL GRUPO LEGISLATIVO DEL PARTIDO MOVIMIENTO CIUDADANO DE LA LXXVI LEGISLATURA DEL H. CONGRESO DEL ESTADO DE NUEVO LEÓN, MEDIANTE EL CUAL PRESENTAN INICIATIVA CON PROYECTO DE DECRETO POR EL QUE SE ADICIONA LA FRACCIÓN III DEL ARTÍCULO 44, RECORRIÉNDOSE LA SUBSECUENTE, DE LA LEY PARA LA CONSERVACIÓN Y PROTECCIÓN DEL ARBOLADO URBANO DEL ESTADO DE NUEVO LEÓN. </w:t>
      </w:r>
      <w:r w:rsidRPr="00896467">
        <w:rPr>
          <w:rFonts w:ascii="Times New Roman" w:hAnsi="Times New Roman" w:cs="Times New Roman"/>
          <w:b/>
          <w:bCs/>
        </w:rPr>
        <w:t>DECRETO.</w:t>
      </w:r>
    </w:p>
    <w:p w14:paraId="44EF773A" w14:textId="77777777" w:rsidR="00B6452B" w:rsidRPr="00896467" w:rsidRDefault="00B6452B" w:rsidP="00B6452B">
      <w:pPr>
        <w:spacing w:after="0" w:line="240" w:lineRule="auto"/>
        <w:jc w:val="both"/>
        <w:rPr>
          <w:rFonts w:ascii="Times New Roman" w:hAnsi="Times New Roman" w:cs="Times New Roman"/>
        </w:rPr>
      </w:pPr>
    </w:p>
    <w:p w14:paraId="31BDD4AC" w14:textId="77777777" w:rsidR="00B6452B" w:rsidRPr="00896467" w:rsidRDefault="00B6452B" w:rsidP="00B6452B">
      <w:pPr>
        <w:pStyle w:val="NormalWeb"/>
        <w:spacing w:before="0" w:beforeAutospacing="0" w:after="0" w:afterAutospacing="0" w:line="360" w:lineRule="auto"/>
        <w:jc w:val="both"/>
        <w:rPr>
          <w:sz w:val="22"/>
          <w:szCs w:val="22"/>
          <w:lang w:val="es-ES_tradnl"/>
        </w:rPr>
      </w:pPr>
      <w:r w:rsidRPr="00896467">
        <w:rPr>
          <w:b/>
          <w:sz w:val="22"/>
          <w:szCs w:val="22"/>
          <w:lang w:val="es-ES_tradnl"/>
        </w:rPr>
        <w:t xml:space="preserve">ARTÍCULO ÚNICO. -  </w:t>
      </w:r>
      <w:r w:rsidRPr="00896467">
        <w:rPr>
          <w:sz w:val="22"/>
          <w:szCs w:val="22"/>
          <w:lang w:val="es-ES_tradnl"/>
        </w:rPr>
        <w:t xml:space="preserve">SE REFORMAN LAS FRACCIONES II Y III Y SE ADICIONA LA FRACCIÓN IV AL ARTÍCULO 44, </w:t>
      </w:r>
      <w:r w:rsidRPr="00896467">
        <w:rPr>
          <w:sz w:val="22"/>
          <w:szCs w:val="22"/>
        </w:rPr>
        <w:t xml:space="preserve">DE </w:t>
      </w:r>
      <w:r w:rsidRPr="00896467">
        <w:rPr>
          <w:sz w:val="22"/>
          <w:szCs w:val="22"/>
          <w:lang w:val="es-ES_tradnl"/>
        </w:rPr>
        <w:t>LA LEY PARA LA CONSERVACIÓN Y PROTECCIÓN DEL ARBOLADO URBANO DE NUEVO LEÓN, PARA QUEDAR COMO SIGUE:</w:t>
      </w:r>
    </w:p>
    <w:p w14:paraId="5A9493D6" w14:textId="77777777" w:rsidR="00B6452B" w:rsidRPr="00896467" w:rsidRDefault="00B6452B" w:rsidP="00B6452B">
      <w:pPr>
        <w:spacing w:after="0" w:line="360" w:lineRule="auto"/>
        <w:jc w:val="both"/>
        <w:rPr>
          <w:rFonts w:ascii="Times New Roman" w:hAnsi="Times New Roman" w:cs="Times New Roman"/>
        </w:rPr>
      </w:pPr>
    </w:p>
    <w:p w14:paraId="10F87247" w14:textId="77777777" w:rsidR="00B6452B" w:rsidRPr="00896467" w:rsidRDefault="00B6452B" w:rsidP="00B6452B">
      <w:pPr>
        <w:spacing w:after="0" w:line="360" w:lineRule="auto"/>
        <w:jc w:val="both"/>
        <w:rPr>
          <w:rFonts w:ascii="Times New Roman" w:hAnsi="Times New Roman" w:cs="Times New Roman"/>
        </w:rPr>
      </w:pPr>
      <w:r w:rsidRPr="00896467">
        <w:rPr>
          <w:rFonts w:ascii="Times New Roman" w:hAnsi="Times New Roman" w:cs="Times New Roman"/>
        </w:rPr>
        <w:t>ARTÍCULO 44.- ………………………………………………………………………………………………...</w:t>
      </w:r>
    </w:p>
    <w:p w14:paraId="2644D919" w14:textId="77777777" w:rsidR="00B6452B" w:rsidRPr="00896467" w:rsidRDefault="00B6452B" w:rsidP="00B6452B">
      <w:pPr>
        <w:spacing w:after="0" w:line="240" w:lineRule="auto"/>
        <w:ind w:left="851" w:hanging="851"/>
        <w:jc w:val="both"/>
        <w:rPr>
          <w:rFonts w:ascii="Times New Roman" w:hAnsi="Times New Roman" w:cs="Times New Roman"/>
        </w:rPr>
      </w:pPr>
      <w:r w:rsidRPr="00896467">
        <w:rPr>
          <w:rFonts w:ascii="Times New Roman" w:hAnsi="Times New Roman" w:cs="Times New Roman"/>
        </w:rPr>
        <w:t>I.</w:t>
      </w:r>
      <w:r w:rsidRPr="00896467">
        <w:rPr>
          <w:rFonts w:ascii="Times New Roman" w:hAnsi="Times New Roman" w:cs="Times New Roman"/>
        </w:rPr>
        <w:tab/>
        <w:t>…………………………………………………………………………………………………….......</w:t>
      </w:r>
    </w:p>
    <w:p w14:paraId="3A495C9D" w14:textId="77777777" w:rsidR="00B6452B" w:rsidRPr="00896467" w:rsidRDefault="00B6452B" w:rsidP="00B6452B">
      <w:pPr>
        <w:spacing w:after="0" w:line="240" w:lineRule="auto"/>
        <w:ind w:left="851" w:hanging="851"/>
        <w:jc w:val="both"/>
        <w:rPr>
          <w:rFonts w:ascii="Times New Roman" w:hAnsi="Times New Roman" w:cs="Times New Roman"/>
        </w:rPr>
      </w:pPr>
    </w:p>
    <w:p w14:paraId="2B72C648" w14:textId="77777777" w:rsidR="00B6452B" w:rsidRPr="00896467" w:rsidRDefault="00B6452B" w:rsidP="00B6452B">
      <w:pPr>
        <w:spacing w:after="0" w:line="240" w:lineRule="auto"/>
        <w:ind w:left="851" w:hanging="851"/>
        <w:jc w:val="both"/>
        <w:rPr>
          <w:rFonts w:ascii="Times New Roman" w:hAnsi="Times New Roman" w:cs="Times New Roman"/>
        </w:rPr>
      </w:pPr>
      <w:r w:rsidRPr="00896467">
        <w:rPr>
          <w:rFonts w:ascii="Times New Roman" w:hAnsi="Times New Roman" w:cs="Times New Roman"/>
        </w:rPr>
        <w:t>II.</w:t>
      </w:r>
      <w:r w:rsidRPr="00896467">
        <w:rPr>
          <w:rFonts w:ascii="Times New Roman" w:hAnsi="Times New Roman" w:cs="Times New Roman"/>
        </w:rPr>
        <w:tab/>
        <w:t>LAS INSTITUCIONES ESPECIALIZADAS, ENCARGADAS DE LA CAPACITACIÓN PARA LA ADECUADA PODA, DERRIBO Y TRASPLANTE DEL ARBOLADO URBANO;</w:t>
      </w:r>
    </w:p>
    <w:p w14:paraId="6D2D8A6D" w14:textId="77777777" w:rsidR="00B6452B" w:rsidRPr="00896467" w:rsidRDefault="00B6452B" w:rsidP="00B6452B">
      <w:pPr>
        <w:spacing w:after="0" w:line="240" w:lineRule="auto"/>
        <w:jc w:val="both"/>
        <w:rPr>
          <w:rFonts w:ascii="Times New Roman" w:hAnsi="Times New Roman" w:cs="Times New Roman"/>
        </w:rPr>
      </w:pPr>
    </w:p>
    <w:p w14:paraId="07246260" w14:textId="77777777" w:rsidR="00B6452B" w:rsidRPr="00896467" w:rsidRDefault="00B6452B" w:rsidP="00B6452B">
      <w:pPr>
        <w:spacing w:after="0" w:line="240" w:lineRule="auto"/>
        <w:ind w:left="851" w:hanging="851"/>
        <w:jc w:val="both"/>
        <w:rPr>
          <w:rFonts w:ascii="Times New Roman" w:hAnsi="Times New Roman" w:cs="Times New Roman"/>
        </w:rPr>
      </w:pPr>
      <w:r w:rsidRPr="00896467">
        <w:rPr>
          <w:rFonts w:ascii="Times New Roman" w:hAnsi="Times New Roman" w:cs="Times New Roman"/>
        </w:rPr>
        <w:t>III.</w:t>
      </w:r>
      <w:r w:rsidRPr="00896467">
        <w:rPr>
          <w:rFonts w:ascii="Times New Roman" w:hAnsi="Times New Roman" w:cs="Times New Roman"/>
        </w:rPr>
        <w:tab/>
        <w:t>LOS VIVEROS DE ÁRBOLES, PLANTAS Y PLANTAS ARBUSTIVAS. ENTENDIÉNDOSE COMO VIVERO AQUELLAS INSTALACIONES AGRONÓMICAS DONDE SE CULTIVAN, GERMINAN Y MADURAN TODO TIPO DE PLANTAS; Y</w:t>
      </w:r>
    </w:p>
    <w:p w14:paraId="19DEAA36" w14:textId="77777777" w:rsidR="00B6452B" w:rsidRPr="00896467" w:rsidRDefault="00B6452B" w:rsidP="00B6452B">
      <w:pPr>
        <w:spacing w:after="0" w:line="240" w:lineRule="auto"/>
        <w:jc w:val="both"/>
        <w:rPr>
          <w:rFonts w:ascii="Times New Roman" w:hAnsi="Times New Roman" w:cs="Times New Roman"/>
        </w:rPr>
      </w:pPr>
    </w:p>
    <w:p w14:paraId="0E3488FA" w14:textId="77777777" w:rsidR="00B6452B" w:rsidRPr="00896467" w:rsidRDefault="00B6452B" w:rsidP="00B6452B">
      <w:pPr>
        <w:spacing w:after="0" w:line="240" w:lineRule="auto"/>
        <w:ind w:left="851" w:hanging="851"/>
        <w:jc w:val="both"/>
        <w:rPr>
          <w:rFonts w:ascii="Times New Roman" w:hAnsi="Times New Roman" w:cs="Times New Roman"/>
        </w:rPr>
      </w:pPr>
      <w:r w:rsidRPr="00896467">
        <w:rPr>
          <w:rFonts w:ascii="Times New Roman" w:hAnsi="Times New Roman" w:cs="Times New Roman"/>
        </w:rPr>
        <w:t>IV.</w:t>
      </w:r>
      <w:r w:rsidRPr="00896467">
        <w:rPr>
          <w:rFonts w:ascii="Times New Roman" w:hAnsi="Times New Roman" w:cs="Times New Roman"/>
        </w:rPr>
        <w:tab/>
        <w:t>LAS DEMÁS QUE LA SECRETARÍA CONSIDERE NECESARIO INCLUIR Y QUE PRESTEN ALGÚN SERVICIO EN MATERIA DE ARBOLADO URBANO.</w:t>
      </w:r>
    </w:p>
    <w:p w14:paraId="10778A82" w14:textId="77777777" w:rsidR="00B6452B" w:rsidRPr="00896467" w:rsidRDefault="00B6452B" w:rsidP="00B6452B">
      <w:pPr>
        <w:spacing w:after="0" w:line="360" w:lineRule="auto"/>
        <w:jc w:val="both"/>
        <w:rPr>
          <w:rFonts w:ascii="Times New Roman" w:hAnsi="Times New Roman" w:cs="Times New Roman"/>
        </w:rPr>
      </w:pPr>
    </w:p>
    <w:p w14:paraId="55094CBB" w14:textId="77777777" w:rsidR="00B6452B" w:rsidRPr="00896467" w:rsidRDefault="00B6452B" w:rsidP="00B6452B">
      <w:pPr>
        <w:spacing w:after="0" w:line="360" w:lineRule="auto"/>
        <w:jc w:val="both"/>
        <w:rPr>
          <w:rFonts w:ascii="Times New Roman" w:hAnsi="Times New Roman" w:cs="Times New Roman"/>
          <w:b/>
        </w:rPr>
      </w:pPr>
      <w:r w:rsidRPr="00896467">
        <w:rPr>
          <w:rFonts w:ascii="Times New Roman" w:hAnsi="Times New Roman" w:cs="Times New Roman"/>
          <w:b/>
          <w:bCs/>
          <w:lang w:val="es-ES"/>
        </w:rPr>
        <w:t xml:space="preserve">TRANSITORIOS. </w:t>
      </w:r>
      <w:r w:rsidRPr="00896467">
        <w:rPr>
          <w:rFonts w:ascii="Times New Roman" w:hAnsi="Times New Roman" w:cs="Times New Roman"/>
          <w:b/>
        </w:rPr>
        <w:t>PRIMERO.-</w:t>
      </w:r>
      <w:r w:rsidRPr="00896467">
        <w:rPr>
          <w:rFonts w:ascii="Times New Roman" w:hAnsi="Times New Roman" w:cs="Times New Roman"/>
        </w:rPr>
        <w:t xml:space="preserve"> EL PRESENTE DECRETO ENTRARÁ EN VIGOR AL DÍA SIGUIENTE DE SU PUBLICACIÓN EN EL PERIÓDICO OFICIAL DEL ESTADO. </w:t>
      </w:r>
      <w:r w:rsidRPr="00896467">
        <w:rPr>
          <w:rFonts w:ascii="Times New Roman" w:hAnsi="Times New Roman" w:cs="Times New Roman"/>
          <w:b/>
        </w:rPr>
        <w:t>SEGUNDO.-</w:t>
      </w:r>
      <w:r w:rsidRPr="00896467">
        <w:rPr>
          <w:rFonts w:ascii="Times New Roman" w:hAnsi="Times New Roman" w:cs="Times New Roman"/>
        </w:rPr>
        <w:t xml:space="preserve"> QUEDAN DEROGADAS TODAS LAS DISPOSICIONES QUE CONTRAVENGAN EL PRESENTE DECRETO. </w:t>
      </w:r>
      <w:r w:rsidRPr="00896467">
        <w:rPr>
          <w:rFonts w:ascii="Times New Roman" w:hAnsi="Times New Roman" w:cs="Times New Roman"/>
          <w:b/>
        </w:rPr>
        <w:t>FIRMAN A FAVOR DEL DICTAMEN POR UNANIMIDAD LOS INTEGRANTES DE LA</w:t>
      </w:r>
      <w:r w:rsidRPr="00896467">
        <w:rPr>
          <w:rFonts w:ascii="Times New Roman" w:hAnsi="Times New Roman" w:cs="Times New Roman"/>
        </w:rPr>
        <w:t xml:space="preserve"> </w:t>
      </w:r>
      <w:r w:rsidRPr="00896467">
        <w:rPr>
          <w:rFonts w:ascii="Times New Roman" w:hAnsi="Times New Roman" w:cs="Times New Roman"/>
          <w:b/>
        </w:rPr>
        <w:t>COMISIÓN DE MEDIO AMBIENTE Y DESARROLLO SUSTENTABLE.</w:t>
      </w:r>
    </w:p>
    <w:p w14:paraId="3D438CD8" w14:textId="7CA04E2D" w:rsidR="00636E26" w:rsidRPr="00896467" w:rsidRDefault="00636E26" w:rsidP="003852FF">
      <w:pPr>
        <w:pStyle w:val="Textoindependiente"/>
        <w:spacing w:line="360" w:lineRule="auto"/>
        <w:ind w:right="49"/>
        <w:rPr>
          <w:sz w:val="22"/>
          <w:szCs w:val="22"/>
        </w:rPr>
      </w:pPr>
    </w:p>
    <w:p w14:paraId="2EC0C6DE" w14:textId="77777777" w:rsidR="003852FF" w:rsidRPr="00896467" w:rsidRDefault="003852FF" w:rsidP="003852FF">
      <w:pPr>
        <w:spacing w:after="0" w:line="360" w:lineRule="auto"/>
        <w:ind w:right="49"/>
        <w:jc w:val="both"/>
        <w:rPr>
          <w:rFonts w:ascii="Times New Roman" w:hAnsi="Times New Roman" w:cs="Times New Roman"/>
          <w:color w:val="000000"/>
        </w:rPr>
      </w:pPr>
      <w:r w:rsidRPr="00896467">
        <w:rPr>
          <w:rFonts w:ascii="Times New Roman" w:hAnsi="Times New Roman" w:cs="Times New Roman"/>
          <w:bCs/>
        </w:rPr>
        <w:t xml:space="preserve">TERMINADA LA LECTURA DEL DICTAMEN, Y PARA DAR CUMPLIMIENTO </w:t>
      </w:r>
      <w:r w:rsidRPr="0089646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599381B1" w14:textId="77777777" w:rsidR="003852FF" w:rsidRPr="00896467" w:rsidRDefault="003852FF" w:rsidP="003852FF">
      <w:pPr>
        <w:spacing w:after="0" w:line="360" w:lineRule="auto"/>
        <w:jc w:val="both"/>
        <w:rPr>
          <w:rFonts w:ascii="Times New Roman" w:eastAsia="Times New Roman" w:hAnsi="Times New Roman" w:cs="Times New Roman"/>
          <w:lang w:eastAsia="es-ES"/>
        </w:rPr>
      </w:pPr>
    </w:p>
    <w:p w14:paraId="349A10AF" w14:textId="010FE366" w:rsidR="003852FF" w:rsidRPr="00896467" w:rsidRDefault="003852FF" w:rsidP="003852FF">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LA C. SECRETARIA INFORMÓ, QUE NO HAY DIPUTADOS QUE DESEEN SEPARAR ALGÚN ARTÍCULO PARA DISCUTIRSE EN LO PARTICULAR.</w:t>
      </w:r>
    </w:p>
    <w:p w14:paraId="157EE1D8" w14:textId="77777777" w:rsidR="003852FF" w:rsidRPr="00896467" w:rsidRDefault="003852FF" w:rsidP="003852FF">
      <w:pPr>
        <w:autoSpaceDE w:val="0"/>
        <w:autoSpaceDN w:val="0"/>
        <w:spacing w:after="0" w:line="240" w:lineRule="auto"/>
        <w:ind w:right="51"/>
        <w:jc w:val="both"/>
        <w:rPr>
          <w:rFonts w:ascii="Times New Roman" w:hAnsi="Times New Roman" w:cs="Times New Roman"/>
        </w:rPr>
      </w:pPr>
    </w:p>
    <w:p w14:paraId="3FAACDE5" w14:textId="173315A7" w:rsidR="003852FF" w:rsidRPr="00896467" w:rsidRDefault="003852FF" w:rsidP="003852FF">
      <w:pPr>
        <w:spacing w:after="0" w:line="360" w:lineRule="auto"/>
        <w:jc w:val="both"/>
        <w:rPr>
          <w:rFonts w:ascii="Times New Roman" w:eastAsia="Times New Roman" w:hAnsi="Times New Roman" w:cs="Times New Roman"/>
          <w:bCs/>
          <w:lang w:eastAsia="es-ES"/>
        </w:rPr>
      </w:pPr>
      <w:r w:rsidRPr="00896467">
        <w:rPr>
          <w:rFonts w:ascii="Times New Roman" w:eastAsia="Times New Roman" w:hAnsi="Times New Roman" w:cs="Times New Roman"/>
          <w:lang w:eastAsia="es-ES"/>
        </w:rPr>
        <w:t xml:space="preserve">NO HABIENDO QUIÉN DESEE SEPARAR ALGÚN ARTÍCULO O ARTÍCULOS TRANSITORIOS PARA DISCUTIRSE EN LO PARTICULAR, </w:t>
      </w:r>
      <w:r w:rsidRPr="00896467">
        <w:rPr>
          <w:rFonts w:ascii="Times New Roman" w:hAnsi="Times New Roman" w:cs="Times New Roman"/>
          <w:bCs/>
        </w:rPr>
        <w:t>Y CON FUNDAMENTO EN E</w:t>
      </w:r>
      <w:r w:rsidRPr="00896467">
        <w:rPr>
          <w:rFonts w:ascii="Times New Roman" w:hAnsi="Times New Roman" w:cs="Times New Roman"/>
          <w:color w:val="000000"/>
        </w:rPr>
        <w:t>L ARTÍCULO 112 DEL REGLAMENTO PARA EL GOBIERNO INTERIOR DEL CONGRESO</w:t>
      </w:r>
      <w:r w:rsidRPr="00896467">
        <w:rPr>
          <w:rFonts w:ascii="Times New Roman" w:eastAsia="Times New Roman" w:hAnsi="Times New Roman" w:cs="Times New Roman"/>
          <w:lang w:eastAsia="es-ES"/>
        </w:rPr>
        <w:t xml:space="preserve">, LA C. PRESIDENTA SOMETIÓ A LA CONSIDERACIÓN DE LA ASAMBLEA </w:t>
      </w:r>
      <w:r w:rsidRPr="00896467">
        <w:rPr>
          <w:rFonts w:ascii="Times New Roman" w:eastAsia="Times New Roman" w:hAnsi="Times New Roman" w:cs="Times New Roman"/>
          <w:b/>
          <w:bCs/>
          <w:lang w:eastAsia="es-ES"/>
        </w:rPr>
        <w:t>EN LO GENERAL</w:t>
      </w:r>
      <w:r w:rsidRPr="00896467">
        <w:rPr>
          <w:rFonts w:ascii="Times New Roman" w:eastAsia="Times New Roman" w:hAnsi="Times New Roman" w:cs="Times New Roman"/>
          <w:lang w:eastAsia="es-ES"/>
        </w:rPr>
        <w:t>, EL DICTAMEN</w:t>
      </w:r>
      <w:r w:rsidRPr="00896467">
        <w:rPr>
          <w:rFonts w:ascii="Times New Roman" w:eastAsia="Times New Roman" w:hAnsi="Times New Roman" w:cs="Times New Roman"/>
          <w:bCs/>
          <w:lang w:eastAsia="es-ES"/>
        </w:rPr>
        <w:t xml:space="preserve"> </w:t>
      </w:r>
      <w:r w:rsidR="001169DC" w:rsidRPr="00896467">
        <w:rPr>
          <w:rFonts w:ascii="Times New Roman" w:eastAsia="Times New Roman" w:hAnsi="Times New Roman" w:cs="Times New Roman"/>
          <w:bCs/>
          <w:lang w:eastAsia="es-ES"/>
        </w:rPr>
        <w:t>QUE CONTIENE</w:t>
      </w:r>
      <w:r w:rsidR="001169DC" w:rsidRPr="00896467">
        <w:rPr>
          <w:rFonts w:ascii="Times New Roman" w:hAnsi="Times New Roman" w:cs="Times New Roman"/>
          <w:b/>
        </w:rPr>
        <w:t xml:space="preserve"> </w:t>
      </w:r>
      <w:r w:rsidR="00A61F32">
        <w:rPr>
          <w:rFonts w:ascii="Times New Roman" w:hAnsi="Times New Roman" w:cs="Times New Roman"/>
          <w:b/>
        </w:rPr>
        <w:t xml:space="preserve">REFORMA DEL ARTÍCULO 44 </w:t>
      </w:r>
      <w:r w:rsidR="00A61F32" w:rsidRPr="00896467">
        <w:rPr>
          <w:rFonts w:ascii="Times New Roman" w:hAnsi="Times New Roman" w:cs="Times New Roman"/>
          <w:b/>
        </w:rPr>
        <w:t>DE LA LEY PARA LA CONSERVACIÓN Y PROTECCIÓN DEL ARBOLADO URBANO DEL ESTADO DE NUEVO LEÓN</w:t>
      </w:r>
      <w:r w:rsidR="001169DC" w:rsidRPr="00896467">
        <w:rPr>
          <w:rFonts w:ascii="Times New Roman" w:hAnsi="Times New Roman" w:cs="Times New Roman"/>
          <w:b/>
        </w:rPr>
        <w:t xml:space="preserve">. </w:t>
      </w:r>
      <w:r w:rsidRPr="00896467">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088A35E6" w14:textId="77777777" w:rsidR="00896467" w:rsidRDefault="00896467" w:rsidP="00892F22">
      <w:pPr>
        <w:spacing w:after="0" w:line="360" w:lineRule="auto"/>
        <w:jc w:val="both"/>
        <w:rPr>
          <w:rFonts w:ascii="Times New Roman" w:hAnsi="Times New Roman" w:cs="Times New Roman"/>
        </w:rPr>
      </w:pPr>
    </w:p>
    <w:p w14:paraId="120BDD8C" w14:textId="44490334" w:rsidR="00892F22" w:rsidRPr="00896467" w:rsidRDefault="003852FF" w:rsidP="00892F22">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t xml:space="preserve">PARA HABLAR A FAVOR DEL DICTAMEN EN LO GENERAL, SE LE CONCEDIÓ EL USO DE LA PALABRA </w:t>
      </w:r>
      <w:r w:rsidR="00513F48" w:rsidRPr="00896467">
        <w:rPr>
          <w:rFonts w:ascii="Times New Roman" w:hAnsi="Times New Roman" w:cs="Times New Roman"/>
        </w:rPr>
        <w:t>AL</w:t>
      </w:r>
      <w:r w:rsidRPr="00896467">
        <w:rPr>
          <w:rFonts w:ascii="Times New Roman" w:hAnsi="Times New Roman" w:cs="Times New Roman"/>
          <w:color w:val="FF0000"/>
        </w:rPr>
        <w:t xml:space="preserve"> </w:t>
      </w:r>
      <w:r w:rsidRPr="00896467">
        <w:rPr>
          <w:rFonts w:ascii="Times New Roman" w:hAnsi="Times New Roman" w:cs="Times New Roman"/>
          <w:b/>
        </w:rPr>
        <w:t xml:space="preserve">C. </w:t>
      </w:r>
      <w:r w:rsidR="00513F48" w:rsidRPr="00896467">
        <w:rPr>
          <w:rFonts w:ascii="Times New Roman" w:hAnsi="Times New Roman" w:cs="Times New Roman"/>
          <w:b/>
        </w:rPr>
        <w:t>DIP. MAURO GUERRA VILLARREAL</w:t>
      </w:r>
      <w:r w:rsidRPr="00896467">
        <w:rPr>
          <w:rFonts w:ascii="Times New Roman" w:hAnsi="Times New Roman" w:cs="Times New Roman"/>
        </w:rPr>
        <w:t xml:space="preserve">, QUIEN </w:t>
      </w:r>
      <w:r w:rsidR="00513F48" w:rsidRPr="00896467">
        <w:rPr>
          <w:rFonts w:ascii="Times New Roman" w:hAnsi="Times New Roman" w:cs="Times New Roman"/>
        </w:rPr>
        <w:t xml:space="preserve">DESDE SU LUGAR </w:t>
      </w:r>
      <w:r w:rsidRPr="00896467">
        <w:rPr>
          <w:rFonts w:ascii="Times New Roman" w:hAnsi="Times New Roman" w:cs="Times New Roman"/>
        </w:rPr>
        <w:t>EXPRESÓ:</w:t>
      </w:r>
      <w:r w:rsidR="00892F22" w:rsidRPr="00896467">
        <w:rPr>
          <w:rFonts w:ascii="Times New Roman" w:hAnsi="Times New Roman" w:cs="Times New Roman"/>
        </w:rPr>
        <w:t xml:space="preserve"> “</w:t>
      </w:r>
      <w:r w:rsidR="00892F22" w:rsidRPr="00896467">
        <w:rPr>
          <w:rFonts w:ascii="Times New Roman" w:eastAsia="Times New Roman" w:hAnsi="Times New Roman" w:cs="Times New Roman"/>
          <w:lang w:eastAsia="es-MX"/>
        </w:rPr>
        <w:t>GRACIAS PRESIDENTA. NADA MÁS PARA SOLICITAR EL APOYO A ESTA INICIATIVA QUE SE PRESENTÓ Y QUE TODA LA COMISIÓN DE MEDIO AMBIENTE APOYÓ, APROBÓ</w:t>
      </w:r>
      <w:r w:rsidR="0083412B">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EN ARAS DE MEJORAR EL ESTATUS DEL ARBOLADO EN EL ESTADO DE NUEVO LEÓN. GRACIAS.”</w:t>
      </w:r>
    </w:p>
    <w:p w14:paraId="4179F37D" w14:textId="77777777" w:rsidR="003852FF" w:rsidRPr="00896467" w:rsidRDefault="003852FF" w:rsidP="003852FF">
      <w:pPr>
        <w:spacing w:after="0" w:line="360" w:lineRule="auto"/>
        <w:jc w:val="both"/>
        <w:rPr>
          <w:rFonts w:ascii="Times New Roman" w:eastAsia="Times New Roman" w:hAnsi="Times New Roman" w:cs="Times New Roman"/>
          <w:lang w:eastAsia="es-ES"/>
        </w:rPr>
      </w:pPr>
    </w:p>
    <w:p w14:paraId="4BFD4EE6" w14:textId="0CC6716F" w:rsidR="00892F22" w:rsidRPr="00896467" w:rsidRDefault="00513F48" w:rsidP="00892F22">
      <w:pPr>
        <w:spacing w:after="0" w:line="360" w:lineRule="auto"/>
        <w:jc w:val="both"/>
        <w:rPr>
          <w:rFonts w:ascii="Times New Roman" w:eastAsia="Times New Roman" w:hAnsi="Times New Roman" w:cs="Times New Roman"/>
          <w:lang w:eastAsia="es-MX"/>
        </w:rPr>
      </w:pPr>
      <w:r w:rsidRPr="00896467">
        <w:rPr>
          <w:rFonts w:ascii="Times New Roman" w:hAnsi="Times New Roman" w:cs="Times New Roman"/>
        </w:rPr>
        <w:lastRenderedPageBreak/>
        <w:t>PARA HABLAR A FAVOR</w:t>
      </w:r>
      <w:r w:rsidR="003852FF" w:rsidRPr="00896467">
        <w:rPr>
          <w:rFonts w:ascii="Times New Roman" w:hAnsi="Times New Roman" w:cs="Times New Roman"/>
        </w:rPr>
        <w:t xml:space="preserve"> DEL DICTAMEN EN LO GENERAL, SE LE CONCEDIÓ EL USO DE LA PALABRA </w:t>
      </w:r>
      <w:r w:rsidRPr="00896467">
        <w:rPr>
          <w:rFonts w:ascii="Times New Roman" w:hAnsi="Times New Roman" w:cs="Times New Roman"/>
        </w:rPr>
        <w:t>AL</w:t>
      </w:r>
      <w:r w:rsidR="003852FF" w:rsidRPr="00896467">
        <w:rPr>
          <w:rFonts w:ascii="Times New Roman" w:hAnsi="Times New Roman" w:cs="Times New Roman"/>
          <w:color w:val="FF0000"/>
        </w:rPr>
        <w:t xml:space="preserve"> </w:t>
      </w:r>
      <w:r w:rsidR="003852FF" w:rsidRPr="00896467">
        <w:rPr>
          <w:rFonts w:ascii="Times New Roman" w:hAnsi="Times New Roman" w:cs="Times New Roman"/>
          <w:b/>
        </w:rPr>
        <w:t xml:space="preserve">C. </w:t>
      </w:r>
      <w:r w:rsidRPr="00896467">
        <w:rPr>
          <w:rFonts w:ascii="Times New Roman" w:hAnsi="Times New Roman" w:cs="Times New Roman"/>
          <w:b/>
        </w:rPr>
        <w:t>DIP. EDUARDO GAONA DOMÍNGUEZ</w:t>
      </w:r>
      <w:r w:rsidR="003852FF" w:rsidRPr="00896467">
        <w:rPr>
          <w:rFonts w:ascii="Times New Roman" w:hAnsi="Times New Roman" w:cs="Times New Roman"/>
        </w:rPr>
        <w:t>, QUIEN EXPRESÓ:</w:t>
      </w:r>
      <w:r w:rsidR="00892F22" w:rsidRPr="00896467">
        <w:rPr>
          <w:rFonts w:ascii="Times New Roman" w:hAnsi="Times New Roman" w:cs="Times New Roman"/>
        </w:rPr>
        <w:t xml:space="preserve"> “</w:t>
      </w:r>
      <w:r w:rsidR="00892F22" w:rsidRPr="00896467">
        <w:rPr>
          <w:rFonts w:ascii="Times New Roman" w:eastAsia="Times New Roman" w:hAnsi="Times New Roman" w:cs="Times New Roman"/>
          <w:lang w:eastAsia="es-MX"/>
        </w:rPr>
        <w:t>GRACIAS PRESIDENTA. COMPAÑEROS, COMPAÑERAS DIPUTADAS. VENGO A PEDIR EL VOTO A FAVOR DE ESTE DICTAMEN QUE TIENE QUE VER CON EL ARBOLA</w:t>
      </w:r>
      <w:r w:rsidR="008670F5">
        <w:rPr>
          <w:rFonts w:ascii="Times New Roman" w:eastAsia="Times New Roman" w:hAnsi="Times New Roman" w:cs="Times New Roman"/>
          <w:lang w:eastAsia="es-MX"/>
        </w:rPr>
        <w:t>DO. EL PROBLEMA ES EL SIGUIENTE:</w:t>
      </w:r>
      <w:r w:rsidR="00892F22" w:rsidRPr="00896467">
        <w:rPr>
          <w:rFonts w:ascii="Times New Roman" w:eastAsia="Times New Roman" w:hAnsi="Times New Roman" w:cs="Times New Roman"/>
          <w:lang w:eastAsia="es-MX"/>
        </w:rPr>
        <w:t xml:space="preserve"> HAY VENTA C</w:t>
      </w:r>
      <w:r w:rsidR="008670F5">
        <w:rPr>
          <w:rFonts w:ascii="Times New Roman" w:eastAsia="Times New Roman" w:hAnsi="Times New Roman" w:cs="Times New Roman"/>
          <w:lang w:eastAsia="es-MX"/>
        </w:rPr>
        <w:t>LANDESTINA MEDIANTE VIVEROS DE ÁRBOLES</w:t>
      </w:r>
      <w:r w:rsidR="00892F22" w:rsidRPr="00896467">
        <w:rPr>
          <w:rFonts w:ascii="Times New Roman" w:eastAsia="Times New Roman" w:hAnsi="Times New Roman" w:cs="Times New Roman"/>
          <w:lang w:eastAsia="es-MX"/>
        </w:rPr>
        <w:t>, IMAGÍNENSE QUE SE SACAN, SE DESARRAIGAN ARBOLES DE</w:t>
      </w:r>
      <w:r w:rsidR="008670F5">
        <w:rPr>
          <w:rFonts w:ascii="Times New Roman" w:eastAsia="Times New Roman" w:hAnsi="Times New Roman" w:cs="Times New Roman"/>
          <w:lang w:eastAsia="es-MX"/>
        </w:rPr>
        <w:t xml:space="preserve">, VAMOS A SUPONER, SANTIAGO O </w:t>
      </w:r>
      <w:r w:rsidR="00892F22" w:rsidRPr="00896467">
        <w:rPr>
          <w:rFonts w:ascii="Times New Roman" w:eastAsia="Times New Roman" w:hAnsi="Times New Roman" w:cs="Times New Roman"/>
          <w:lang w:eastAsia="es-MX"/>
        </w:rPr>
        <w:t>DE OTRO MUNICIPIO DONDE HAY SIERRAS</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LINARES, DONDE HAY UNA CANTIDAD BUENA DE ARBOLES, ¿PARA QUÉ?, PARA VENDERLOS; ARBOLES QUE NO NECESARIAMENTE ESTÁN EN EL TAMAÑO QUE DEBEN DE ESTAR PARA SER VENDIDOS. HAY UN MERCADO NEGRO, NO HAY UNA REGULACIÓN EN CUANT</w:t>
      </w:r>
      <w:r w:rsidR="008670F5">
        <w:rPr>
          <w:rFonts w:ascii="Times New Roman" w:eastAsia="Times New Roman" w:hAnsi="Times New Roman" w:cs="Times New Roman"/>
          <w:lang w:eastAsia="es-MX"/>
        </w:rPr>
        <w:t>O A LA COMERCIALIZACIÓN DE LOS Á</w:t>
      </w:r>
      <w:r w:rsidR="00892F22" w:rsidRPr="00896467">
        <w:rPr>
          <w:rFonts w:ascii="Times New Roman" w:eastAsia="Times New Roman" w:hAnsi="Times New Roman" w:cs="Times New Roman"/>
          <w:lang w:eastAsia="es-MX"/>
        </w:rPr>
        <w:t>RBOLES QUE SE UTILIZAN EN CIERTOS VIVEROS. POR ESO, COMO PARTE DE NUESTRA PREOCUPACIÓN POR LA SOSTENIBILIDAD DEL MEDIO AMBIENTE, Y EN CONCORDANCIA CON NUESTRA CONSTITUCIÓN POLÍTICA</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QUE EN SU ARTÍCULO CUARTO ESTABLECE COMO UN DERECHO HUMANO EL ACCESO AL MEDIO AMBIENTE SANO</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ASÍ COMO LA CONSECUCIÓN DE LOS OBJETIVOS QUE NOS TRAZA LA MISMA ORGANIZACIÓN DE LAS NACIONES UNIDAS, HEM</w:t>
      </w:r>
      <w:r w:rsidR="008670F5">
        <w:rPr>
          <w:rFonts w:ascii="Times New Roman" w:eastAsia="Times New Roman" w:hAnsi="Times New Roman" w:cs="Times New Roman"/>
          <w:lang w:eastAsia="es-MX"/>
        </w:rPr>
        <w:t>OS PROPUESTO QUE A TRAVÉS DE LA</w:t>
      </w:r>
      <w:r w:rsidR="00892F22" w:rsidRPr="00896467">
        <w:rPr>
          <w:rFonts w:ascii="Times New Roman" w:eastAsia="Times New Roman" w:hAnsi="Times New Roman" w:cs="Times New Roman"/>
          <w:lang w:eastAsia="es-MX"/>
        </w:rPr>
        <w:t xml:space="preserve"> SEMARNAT, SE INCORPOREN DIVERSOS ÁMBITOS DE LA SOCIEDAD Y LA ADMINISTRACIÓN PÚBLICA</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LOS CRITERIOS Y LOS INSTRUMENTOS PARA ASEGURAR LA PROTECCIÓN, CONSERVACIÓN Y UN BUEN APROVECHAMIENTO DE LOS RECURSOS DE NUESTRO PAÍS. COMO USTEDES SABEN</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LOS PROBLEMAS DEL MEDIO AMBIENTE NO SON POCOS</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EL CAMBIO CLIMÁTICO, LAS SEQUIAS, LOS INCENDIOS, LA DEFORESTACIÓN</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SON FACTORES QUE NOS IMPIDEN COMO SOCIEDAD PODER TENER ACCESO A UN MEDIO AMBIENTE SANO. POR ELLO, AHORA MÁS QUE NUNCA TENEMOS LA RESPONSABILIDAD DE PROCURAR Y TAMBIÉN CUIDAR EL MEDIO AMBIENTE PARA CONTRIBUIR COMO CIUDADANOS RESPONSABLES</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QUE NOS PERMITAN MANTENER ESPACIOS Y MEDIO AMBIENTE SALUDABLE. ES MUY IMPORTANTE QUE EN CIUDADES COMO </w:t>
      </w:r>
      <w:r w:rsidR="008670F5">
        <w:rPr>
          <w:rFonts w:ascii="Times New Roman" w:eastAsia="Times New Roman" w:hAnsi="Times New Roman" w:cs="Times New Roman"/>
          <w:lang w:eastAsia="es-MX"/>
        </w:rPr>
        <w:t xml:space="preserve">LA DE </w:t>
      </w:r>
      <w:r w:rsidR="00892F22" w:rsidRPr="00896467">
        <w:rPr>
          <w:rFonts w:ascii="Times New Roman" w:eastAsia="Times New Roman" w:hAnsi="Times New Roman" w:cs="Times New Roman"/>
          <w:lang w:eastAsia="es-MX"/>
        </w:rPr>
        <w:t>NUESTRA ZONA METROPOLITANA Y EN GENERAL DE TODOS LOS MUNICIPIOS</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TENGAMOS CONCIENCIA DEL ARBOLADO URBANO CON EL FIN DE LOGRAR UN EQUILIBRIO ECOLÓGICO</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ES POR ESO QUE SE DEBEN DE FOMENTAR MEDIDAS PROT</w:t>
      </w:r>
      <w:r w:rsidR="008670F5">
        <w:rPr>
          <w:rFonts w:ascii="Times New Roman" w:eastAsia="Times New Roman" w:hAnsi="Times New Roman" w:cs="Times New Roman"/>
          <w:lang w:eastAsia="es-MX"/>
        </w:rPr>
        <w:t>ECTORAS APLICABLES A TODOS LOS Á</w:t>
      </w:r>
      <w:r w:rsidR="00892F22" w:rsidRPr="00896467">
        <w:rPr>
          <w:rFonts w:ascii="Times New Roman" w:eastAsia="Times New Roman" w:hAnsi="Times New Roman" w:cs="Times New Roman"/>
          <w:lang w:eastAsia="es-MX"/>
        </w:rPr>
        <w:t>RBOLES Y PLANTAS NACIDAS O QUE SE COMERCIALICEN EN LAS ÁREAS URBANAS DE NUESTRO ESTADO. POR LO QUE ES URGENTE QUE SE INCLUYA</w:t>
      </w:r>
      <w:r w:rsidR="008670F5">
        <w:rPr>
          <w:rFonts w:ascii="Times New Roman" w:eastAsia="Times New Roman" w:hAnsi="Times New Roman" w:cs="Times New Roman"/>
          <w:lang w:eastAsia="es-MX"/>
        </w:rPr>
        <w:t xml:space="preserve"> EN</w:t>
      </w:r>
      <w:r w:rsidR="00892F22" w:rsidRPr="00896467">
        <w:rPr>
          <w:rFonts w:ascii="Times New Roman" w:eastAsia="Times New Roman" w:hAnsi="Times New Roman" w:cs="Times New Roman"/>
          <w:lang w:eastAsia="es-MX"/>
        </w:rPr>
        <w:t xml:space="preserve"> LA LEY PARA LA CONSERVACIÓN Y PROTECCIÓN DEL ARBOLADO DEL ESTADO</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UN REGISTRO DE LOS VIVEROS, TENEMOS QUE EMPEZAR POR AHÍ, UN REGISTRO DE LOS VIVEROS. HASTA HOY EL REGISTRO ESTATAL DE LOS PRESTADORES DE SERVICIOS TÉCNICOS EN MATERIA DE ARBOLADO URBANO</w:t>
      </w:r>
      <w:r w:rsidR="008670F5">
        <w:rPr>
          <w:rFonts w:ascii="Times New Roman" w:eastAsia="Times New Roman" w:hAnsi="Times New Roman" w:cs="Times New Roman"/>
          <w:lang w:eastAsia="es-MX"/>
        </w:rPr>
        <w:t>, SÓ</w:t>
      </w:r>
      <w:r w:rsidR="00892F22" w:rsidRPr="00896467">
        <w:rPr>
          <w:rFonts w:ascii="Times New Roman" w:eastAsia="Times New Roman" w:hAnsi="Times New Roman" w:cs="Times New Roman"/>
          <w:lang w:eastAsia="es-MX"/>
        </w:rPr>
        <w:t xml:space="preserve">LO MENCIONABA AL PERSONAL </w:t>
      </w:r>
      <w:r w:rsidR="00892F22" w:rsidRPr="00896467">
        <w:rPr>
          <w:rFonts w:ascii="Times New Roman" w:eastAsia="Times New Roman" w:hAnsi="Times New Roman" w:cs="Times New Roman"/>
          <w:lang w:eastAsia="es-MX"/>
        </w:rPr>
        <w:lastRenderedPageBreak/>
        <w:t>CAPACITADO Y A LAS INSTITUCIONES</w:t>
      </w:r>
      <w:r w:rsidR="008670F5">
        <w:rPr>
          <w:rFonts w:ascii="Times New Roman" w:eastAsia="Times New Roman" w:hAnsi="Times New Roman" w:cs="Times New Roman"/>
          <w:lang w:eastAsia="es-MX"/>
        </w:rPr>
        <w:t xml:space="preserve"> ESPECIALIZADAS</w:t>
      </w:r>
      <w:r w:rsidR="00892F22" w:rsidRPr="00896467">
        <w:rPr>
          <w:rFonts w:ascii="Times New Roman" w:eastAsia="Times New Roman" w:hAnsi="Times New Roman" w:cs="Times New Roman"/>
          <w:lang w:eastAsia="es-MX"/>
        </w:rPr>
        <w:t xml:space="preserve"> SIN CONSIDERAR A LOS PRODUCTORES Y COMERCIALIZADORES DE VIVEROS</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QUE ES AHÍ DONDE SE DA ESTA VENTA CLANDESTINA QUE PRECISAMENTE SE QUIERE ATACAR POR MEDIO DE ESTA REFORMA. ESTA PROPUESTA, ESTA REFORMA</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PERMITIRÁ A LA AUTORIDAD COMPETENTE EXIGIR A ESTOS VIVEROS PRODUCTORES Y COMERCIALIZADORES DE PLANTAS</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QUE CUENTEN CON EL PERSONAL DEBIDAMENTE CAPACITADO Y ACREDITADO EN EL MANEJO DE ARBOLADO URBANO</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LO QUE NOS AYUDARÍA A ALCANZAR EL OBJETIVO DE TENER AMBIENTES SANOS EL CUAL ES ADEMÁS UNA NECESIDAD PARA TODA PERSONA. EN MÉRITO DE TODO LO ANTERIORMENTE EXPUESTO</w:t>
      </w:r>
      <w:r w:rsidR="008670F5">
        <w:rPr>
          <w:rFonts w:ascii="Times New Roman" w:eastAsia="Times New Roman" w:hAnsi="Times New Roman" w:cs="Times New Roman"/>
          <w:lang w:eastAsia="es-MX"/>
        </w:rPr>
        <w:t>,</w:t>
      </w:r>
      <w:r w:rsidR="00892F22" w:rsidRPr="00896467">
        <w:rPr>
          <w:rFonts w:ascii="Times New Roman" w:eastAsia="Times New Roman" w:hAnsi="Times New Roman" w:cs="Times New Roman"/>
          <w:lang w:eastAsia="es-MX"/>
        </w:rPr>
        <w:t xml:space="preserve"> ES QUE SOLICITO LA APROBACIÓN DE ESTA HONORABLE ASAMBLEA AL PRESENTE DICTAMEN. ES CUANTO. MUCHAS GRACIAS.”</w:t>
      </w:r>
    </w:p>
    <w:p w14:paraId="7E7ED919" w14:textId="281E51E3" w:rsidR="003852FF" w:rsidRPr="00896467" w:rsidRDefault="003852FF" w:rsidP="003852FF">
      <w:pPr>
        <w:spacing w:after="0" w:line="360" w:lineRule="auto"/>
        <w:jc w:val="both"/>
        <w:rPr>
          <w:rFonts w:ascii="Times New Roman" w:hAnsi="Times New Roman" w:cs="Times New Roman"/>
        </w:rPr>
      </w:pPr>
    </w:p>
    <w:p w14:paraId="4C3D5BB7" w14:textId="77777777" w:rsidR="003852FF" w:rsidRPr="00896467" w:rsidRDefault="003852FF" w:rsidP="003852FF">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w:t>
      </w:r>
      <w:r w:rsidRPr="00896467">
        <w:rPr>
          <w:rFonts w:ascii="Times New Roman" w:hAnsi="Times New Roman" w:cs="Times New Roman"/>
          <w:b/>
          <w:bCs/>
        </w:rPr>
        <w:t>EN LO GENERAL</w:t>
      </w:r>
      <w:r w:rsidRPr="0089646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68F46055" w14:textId="5A20DE36" w:rsidR="003852FF" w:rsidRPr="00896467" w:rsidRDefault="003852FF" w:rsidP="003852FF">
      <w:pPr>
        <w:spacing w:after="0" w:line="360" w:lineRule="auto"/>
        <w:jc w:val="both"/>
        <w:rPr>
          <w:rFonts w:ascii="Times New Roman" w:eastAsia="Times New Roman" w:hAnsi="Times New Roman" w:cs="Times New Roman"/>
          <w:lang w:eastAsia="es-ES"/>
        </w:rPr>
      </w:pPr>
    </w:p>
    <w:p w14:paraId="2A29F2B8" w14:textId="77777777" w:rsidR="001169DC" w:rsidRPr="00896467" w:rsidRDefault="001169DC" w:rsidP="001169DC">
      <w:pPr>
        <w:spacing w:after="0" w:line="360" w:lineRule="auto"/>
        <w:jc w:val="both"/>
        <w:rPr>
          <w:rFonts w:ascii="Times New Roman" w:hAnsi="Times New Roman" w:cs="Times New Roman"/>
        </w:rPr>
      </w:pPr>
      <w:r w:rsidRPr="00896467">
        <w:rPr>
          <w:rFonts w:ascii="Times New Roman" w:hAnsi="Times New Roman" w:cs="Times New Roman"/>
          <w:b/>
        </w:rPr>
        <w:t>C. DIP. FÉLIX ROCHA ESQUIVEL</w:t>
      </w:r>
      <w:r w:rsidRPr="00896467">
        <w:rPr>
          <w:rFonts w:ascii="Times New Roman" w:hAnsi="Times New Roman" w:cs="Times New Roman"/>
        </w:rPr>
        <w:t>: “NADA MÁS PARA MANIFESTAR MI VOTO A FAVOR, YA QUE ANTES DE QUE SE CERRARA SOLICITÉ QUE SE CONSIDERARA MI VOTO. ES CUÁNTO.”</w:t>
      </w:r>
    </w:p>
    <w:p w14:paraId="265145FA" w14:textId="77777777" w:rsidR="001169DC" w:rsidRPr="00896467" w:rsidRDefault="001169DC" w:rsidP="001169DC">
      <w:pPr>
        <w:spacing w:after="0" w:line="360" w:lineRule="auto"/>
        <w:jc w:val="both"/>
        <w:rPr>
          <w:rFonts w:ascii="Times New Roman" w:hAnsi="Times New Roman" w:cs="Times New Roman"/>
        </w:rPr>
      </w:pPr>
    </w:p>
    <w:p w14:paraId="16F64617" w14:textId="5CC7EBDC" w:rsidR="001169DC" w:rsidRPr="00896467" w:rsidRDefault="001169DC" w:rsidP="001169DC">
      <w:pPr>
        <w:spacing w:after="0" w:line="360" w:lineRule="auto"/>
        <w:jc w:val="both"/>
        <w:rPr>
          <w:rFonts w:ascii="Times New Roman" w:eastAsia="Times New Roman" w:hAnsi="Times New Roman" w:cs="Times New Roman"/>
          <w:lang w:eastAsia="es-ES"/>
        </w:rPr>
      </w:pPr>
      <w:r w:rsidRPr="00896467">
        <w:rPr>
          <w:rFonts w:ascii="Times New Roman" w:hAnsi="Times New Roman" w:cs="Times New Roman"/>
          <w:b/>
        </w:rPr>
        <w:t xml:space="preserve">C. PRESIDENTA: </w:t>
      </w:r>
      <w:r w:rsidR="00C053E1">
        <w:rPr>
          <w:rFonts w:ascii="Times New Roman" w:hAnsi="Times New Roman" w:cs="Times New Roman"/>
        </w:rPr>
        <w:t>“ASÍ LO REGISTRAMOS, PORQUE AU</w:t>
      </w:r>
      <w:r w:rsidRPr="00896467">
        <w:rPr>
          <w:rFonts w:ascii="Times New Roman" w:hAnsi="Times New Roman" w:cs="Times New Roman"/>
        </w:rPr>
        <w:t>N NO SE HABÍA CERRADO.”</w:t>
      </w:r>
    </w:p>
    <w:p w14:paraId="0EF15417" w14:textId="77777777" w:rsidR="001169DC" w:rsidRPr="00896467" w:rsidRDefault="001169DC" w:rsidP="003852FF">
      <w:pPr>
        <w:spacing w:after="0" w:line="360" w:lineRule="auto"/>
        <w:jc w:val="both"/>
        <w:rPr>
          <w:rFonts w:ascii="Times New Roman" w:eastAsia="Times New Roman" w:hAnsi="Times New Roman" w:cs="Times New Roman"/>
          <w:lang w:eastAsia="es-ES"/>
        </w:rPr>
      </w:pPr>
    </w:p>
    <w:p w14:paraId="02208974" w14:textId="59A70A63" w:rsidR="003852FF" w:rsidRPr="00896467" w:rsidRDefault="001169DC" w:rsidP="003852FF">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34 VOTOS A FAVOR, SE AGREGAN 2 VOTOS A FAVOR A SOLICITUD DE LOS CC. DIPUTADOS ROBERTO CARLOS FARÍAS GARCÍA Y FÉLIX ROCHA ESQUIVEL, SIENDO 36 VOTOS A FAVOR, 0 VOTOS EN CONTRA, 0 VOTOS EN ABSTENCIÓN, Y A TRAVÉS DE LA PLATAFORMA DIGITAL: 3 VOTOS A FAVOR, 0 VOTOS EN CONTRA, 0 VOTOS EN ABSTENCIÓN, SIENDO APROBADO POR UNANIMIDAD DE 39 VOTOS, EL DICTAMEN RELATIVO AL EXPEDIENTE NÚMERO</w:t>
      </w:r>
      <w:r w:rsidR="003852FF" w:rsidRPr="00896467">
        <w:rPr>
          <w:sz w:val="22"/>
          <w:szCs w:val="22"/>
        </w:rPr>
        <w:t xml:space="preserve"> </w:t>
      </w:r>
      <w:r w:rsidR="00513F48" w:rsidRPr="00896467">
        <w:rPr>
          <w:b/>
          <w:sz w:val="22"/>
          <w:szCs w:val="22"/>
        </w:rPr>
        <w:t>14963/LXXVI</w:t>
      </w:r>
      <w:r w:rsidR="003852FF" w:rsidRPr="00896467">
        <w:rPr>
          <w:sz w:val="22"/>
          <w:szCs w:val="22"/>
        </w:rPr>
        <w:t xml:space="preserve">, DE LA COMISIÓN DE </w:t>
      </w:r>
      <w:r w:rsidR="00513F48" w:rsidRPr="00896467">
        <w:rPr>
          <w:sz w:val="22"/>
          <w:szCs w:val="22"/>
        </w:rPr>
        <w:t>MEDIO AMBIENTE Y DESARROLLO SUSTENTABLE</w:t>
      </w:r>
      <w:r w:rsidR="003852FF" w:rsidRPr="00896467">
        <w:rPr>
          <w:sz w:val="22"/>
          <w:szCs w:val="22"/>
        </w:rPr>
        <w:t>.</w:t>
      </w:r>
      <w:r w:rsidR="00155154" w:rsidRPr="00896467">
        <w:rPr>
          <w:sz w:val="22"/>
          <w:szCs w:val="22"/>
        </w:rPr>
        <w:t xml:space="preserve"> </w:t>
      </w:r>
    </w:p>
    <w:p w14:paraId="55030402" w14:textId="3659AF62" w:rsidR="003852FF" w:rsidRPr="00896467" w:rsidRDefault="003852FF" w:rsidP="003852FF">
      <w:pPr>
        <w:spacing w:after="0" w:line="360" w:lineRule="auto"/>
        <w:ind w:right="49"/>
        <w:jc w:val="both"/>
        <w:rPr>
          <w:rFonts w:ascii="Times New Roman" w:hAnsi="Times New Roman" w:cs="Times New Roman"/>
          <w:b/>
        </w:rPr>
      </w:pPr>
      <w:bookmarkStart w:id="14" w:name="_Hlk102754488"/>
      <w:r w:rsidRPr="00896467">
        <w:rPr>
          <w:rFonts w:ascii="Times New Roman" w:hAnsi="Times New Roman" w:cs="Times New Roman"/>
        </w:rPr>
        <w:lastRenderedPageBreak/>
        <w:t xml:space="preserve">NO HABIENDO ARTÍCULOS RESERVADOS PARA DISCUTIRSE EN LO PARTICULAR, LA C. PRESIDENTA INFORMÓ QUE </w:t>
      </w:r>
      <w:bookmarkEnd w:id="14"/>
      <w:r w:rsidRPr="00896467">
        <w:rPr>
          <w:rFonts w:ascii="Times New Roman" w:hAnsi="Times New Roman" w:cs="Times New Roman"/>
        </w:rPr>
        <w:t>“</w:t>
      </w:r>
      <w:r w:rsidRPr="00896467">
        <w:rPr>
          <w:rFonts w:ascii="Times New Roman" w:hAnsi="Times New Roman" w:cs="Times New Roman"/>
          <w:b/>
        </w:rPr>
        <w:t xml:space="preserve">SE APRUEBA EN LO GENERAL Y EN LO PARTICULAR EL DICTAMEN QUE CONTIENE </w:t>
      </w:r>
      <w:r w:rsidR="00A61F32">
        <w:rPr>
          <w:rFonts w:ascii="Times New Roman" w:hAnsi="Times New Roman" w:cs="Times New Roman"/>
          <w:b/>
        </w:rPr>
        <w:t xml:space="preserve">LA REFORMA DEL ARTÍCULO 44 </w:t>
      </w:r>
      <w:r w:rsidR="001169DC" w:rsidRPr="00896467">
        <w:rPr>
          <w:rFonts w:ascii="Times New Roman" w:hAnsi="Times New Roman" w:cs="Times New Roman"/>
          <w:b/>
        </w:rPr>
        <w:t>DE LA LEY PARA LA CONSERVACIÓN Y PROTECCIÓN DEL ARBOLADO URBANO DEL ESTADO DE NUEVO LEÓN.</w:t>
      </w:r>
      <w:r w:rsidRPr="00896467">
        <w:rPr>
          <w:rFonts w:ascii="Times New Roman" w:hAnsi="Times New Roman" w:cs="Times New Roman"/>
          <w:b/>
        </w:rPr>
        <w:t>”</w:t>
      </w:r>
    </w:p>
    <w:p w14:paraId="6FBDB6E3" w14:textId="77777777" w:rsidR="003852FF" w:rsidRPr="00896467" w:rsidRDefault="003852FF" w:rsidP="003852FF">
      <w:pPr>
        <w:spacing w:after="0" w:line="240" w:lineRule="auto"/>
        <w:jc w:val="both"/>
        <w:rPr>
          <w:rFonts w:ascii="Times New Roman" w:eastAsia="Times New Roman" w:hAnsi="Times New Roman" w:cs="Times New Roman"/>
          <w:lang w:eastAsia="es-ES"/>
        </w:rPr>
      </w:pPr>
    </w:p>
    <w:p w14:paraId="5C1E0D76" w14:textId="77777777" w:rsidR="003852FF" w:rsidRPr="00896467" w:rsidRDefault="003852FF" w:rsidP="003852FF">
      <w:pPr>
        <w:spacing w:after="0" w:line="360" w:lineRule="auto"/>
        <w:jc w:val="both"/>
        <w:rPr>
          <w:rFonts w:ascii="Times New Roman" w:eastAsia="Times New Roman" w:hAnsi="Times New Roman" w:cs="Times New Roman"/>
          <w:lang w:eastAsia="es-ES"/>
        </w:rPr>
      </w:pPr>
      <w:bookmarkStart w:id="15" w:name="_Hlk102817149"/>
      <w:r w:rsidRPr="00896467">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5"/>
    <w:p w14:paraId="36A7E1D4" w14:textId="243E594F" w:rsidR="003852FF" w:rsidRPr="00896467" w:rsidRDefault="003852FF" w:rsidP="003852FF">
      <w:pPr>
        <w:pStyle w:val="Textoindependiente"/>
        <w:spacing w:line="360" w:lineRule="auto"/>
        <w:ind w:right="49"/>
        <w:rPr>
          <w:sz w:val="22"/>
          <w:szCs w:val="22"/>
        </w:rPr>
      </w:pPr>
      <w:r w:rsidRPr="00896467">
        <w:rPr>
          <w:sz w:val="22"/>
          <w:szCs w:val="22"/>
        </w:rPr>
        <w:t xml:space="preserve">   </w:t>
      </w:r>
    </w:p>
    <w:p w14:paraId="7C9C9E49" w14:textId="5DA0F352" w:rsidR="00155154" w:rsidRPr="00896467" w:rsidRDefault="00155154" w:rsidP="00155154">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BRENDA LIZBETH SÁNCHEZ CASTRO</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14975/LXXVI</w:t>
      </w:r>
      <w:r w:rsidRPr="00896467">
        <w:rPr>
          <w:sz w:val="22"/>
          <w:szCs w:val="22"/>
        </w:rPr>
        <w:t>, DE LA COMISIÓN DE MEDIO AMBIENTE Y DESARROLLO SUSTENTABLE.</w:t>
      </w:r>
    </w:p>
    <w:p w14:paraId="1F71603D" w14:textId="6FB477E0" w:rsidR="00155154" w:rsidRPr="00896467" w:rsidRDefault="00155154" w:rsidP="00155154">
      <w:pPr>
        <w:pStyle w:val="Textoindependiente"/>
        <w:spacing w:line="360" w:lineRule="auto"/>
        <w:ind w:right="49"/>
        <w:rPr>
          <w:sz w:val="22"/>
          <w:szCs w:val="22"/>
        </w:rPr>
      </w:pPr>
    </w:p>
    <w:p w14:paraId="1CBDF57E" w14:textId="77777777" w:rsidR="00D824B6" w:rsidRPr="00896467" w:rsidRDefault="00D824B6" w:rsidP="00D824B6">
      <w:pPr>
        <w:pStyle w:val="Textoindependiente"/>
        <w:spacing w:line="360" w:lineRule="auto"/>
        <w:ind w:right="-37"/>
        <w:rPr>
          <w:sz w:val="22"/>
          <w:szCs w:val="22"/>
          <w:lang w:val="es-ES_tradnl" w:eastAsia="es-MX"/>
        </w:rPr>
      </w:pPr>
      <w:r w:rsidRPr="00896467">
        <w:rPr>
          <w:sz w:val="22"/>
          <w:szCs w:val="22"/>
        </w:rPr>
        <w:t xml:space="preserve">SE INSERTA EL PROEMIO Y RESOLUTIVO DEL DICTAMEN. </w:t>
      </w:r>
      <w:r w:rsidRPr="00896467">
        <w:rPr>
          <w:b/>
          <w:sz w:val="22"/>
          <w:szCs w:val="22"/>
        </w:rPr>
        <w:t xml:space="preserve">HONORABLE ASAMBLEA </w:t>
      </w:r>
      <w:r w:rsidRPr="00896467">
        <w:rPr>
          <w:sz w:val="22"/>
          <w:szCs w:val="22"/>
        </w:rPr>
        <w:t xml:space="preserve">A LA </w:t>
      </w:r>
      <w:r w:rsidRPr="00896467">
        <w:rPr>
          <w:b/>
          <w:sz w:val="22"/>
          <w:szCs w:val="22"/>
        </w:rPr>
        <w:t>COMISIÓN DE</w:t>
      </w:r>
      <w:r w:rsidRPr="00896467">
        <w:rPr>
          <w:sz w:val="22"/>
          <w:szCs w:val="22"/>
        </w:rPr>
        <w:t xml:space="preserve"> </w:t>
      </w:r>
      <w:r w:rsidRPr="00896467">
        <w:rPr>
          <w:b/>
          <w:sz w:val="22"/>
          <w:szCs w:val="22"/>
        </w:rPr>
        <w:t>MEDIO AMBIENTE Y DESARROLLO SUSTENTABLE</w:t>
      </w:r>
      <w:r w:rsidRPr="00896467">
        <w:rPr>
          <w:sz w:val="22"/>
          <w:szCs w:val="22"/>
        </w:rPr>
        <w:t xml:space="preserve">, LE FUE TURNADO EN FECHA </w:t>
      </w:r>
      <w:r w:rsidRPr="00896467">
        <w:rPr>
          <w:b/>
          <w:sz w:val="22"/>
          <w:szCs w:val="22"/>
        </w:rPr>
        <w:t>15 DE DICIEMBRE DE 2021</w:t>
      </w:r>
      <w:r w:rsidRPr="00896467">
        <w:rPr>
          <w:sz w:val="22"/>
          <w:szCs w:val="22"/>
        </w:rPr>
        <w:t>, PARA SU ESTUDIO Y DICTAMEN</w:t>
      </w:r>
      <w:r w:rsidRPr="00896467">
        <w:rPr>
          <w:b/>
          <w:sz w:val="22"/>
          <w:szCs w:val="22"/>
        </w:rPr>
        <w:t xml:space="preserve">, </w:t>
      </w:r>
      <w:r w:rsidRPr="00896467">
        <w:rPr>
          <w:sz w:val="22"/>
          <w:szCs w:val="22"/>
        </w:rPr>
        <w:t>EL EXPEDIENTE LEGISLATIVO NÚMERO</w:t>
      </w:r>
      <w:r w:rsidRPr="00896467">
        <w:rPr>
          <w:b/>
          <w:sz w:val="22"/>
          <w:szCs w:val="22"/>
        </w:rPr>
        <w:t xml:space="preserve"> 14975/LXXVI</w:t>
      </w:r>
      <w:r w:rsidRPr="00896467">
        <w:rPr>
          <w:sz w:val="22"/>
          <w:szCs w:val="22"/>
        </w:rPr>
        <w:t xml:space="preserve">, MISMO QUE CONTIENE ESCRITO SIGNADO POR LA </w:t>
      </w:r>
      <w:r w:rsidRPr="00896467">
        <w:rPr>
          <w:b/>
          <w:sz w:val="22"/>
          <w:szCs w:val="22"/>
        </w:rPr>
        <w:t xml:space="preserve">DIPUTADA BRENDA LIZBETH SÁNCHEZ CASTRO Y LOS INTEGRANTES DEL GRUPO LEGISLATIVO DEL PARTIDO MOVIMIENTO CIUDADANO, DE LA LXXVI LEGISLATURA DEL H. CONGRESO DEL ESTADO DE NUEVO LEÓN, </w:t>
      </w:r>
      <w:r w:rsidRPr="00896467">
        <w:rPr>
          <w:sz w:val="22"/>
          <w:szCs w:val="22"/>
        </w:rPr>
        <w:t xml:space="preserve">MEDIANTE EL CUAL PRESENTAN </w:t>
      </w:r>
      <w:bookmarkStart w:id="16" w:name="_Hlk101874772"/>
      <w:r w:rsidRPr="00896467">
        <w:rPr>
          <w:sz w:val="22"/>
          <w:szCs w:val="22"/>
        </w:rPr>
        <w:t xml:space="preserve">INICIATIVA CON PROYECTO DE </w:t>
      </w:r>
      <w:r w:rsidRPr="00896467">
        <w:rPr>
          <w:b/>
          <w:sz w:val="22"/>
          <w:szCs w:val="22"/>
        </w:rPr>
        <w:t xml:space="preserve">DECRETO </w:t>
      </w:r>
      <w:bookmarkStart w:id="17" w:name="_Hlk101874793"/>
      <w:bookmarkEnd w:id="16"/>
      <w:r w:rsidRPr="00896467">
        <w:rPr>
          <w:b/>
          <w:sz w:val="22"/>
          <w:szCs w:val="22"/>
        </w:rPr>
        <w:t xml:space="preserve">POR EL QUE SE ADICIONA </w:t>
      </w:r>
      <w:bookmarkEnd w:id="17"/>
      <w:r w:rsidRPr="00896467">
        <w:rPr>
          <w:b/>
          <w:sz w:val="22"/>
          <w:szCs w:val="22"/>
        </w:rPr>
        <w:t xml:space="preserve">UNA FRACCIÓN V Y SE RECORRE LA SUBSECUENTE DEL ARTÍCULO 31 DE LA LEY DE CAMBIO CLIMÁTICO DEL ESTADO DE NUEVO LEÓN, EN RELACIÓN A LA APLICACIÓN DEL FONDO ESTATAL PARA EL CAMBIO CLIMÁTICO PARA EL DESARROLLO DE TECNOLOGÍA PARA LA MITIGACIÓN DE EMISIONES DE GASES DE EFECTO INVERNADERO. </w:t>
      </w:r>
      <w:r w:rsidRPr="00896467">
        <w:rPr>
          <w:b/>
          <w:bCs/>
          <w:sz w:val="22"/>
          <w:szCs w:val="22"/>
        </w:rPr>
        <w:t xml:space="preserve">DECRETO. </w:t>
      </w:r>
      <w:r w:rsidRPr="00896467">
        <w:rPr>
          <w:b/>
          <w:sz w:val="22"/>
          <w:szCs w:val="22"/>
          <w:lang w:val="es-ES_tradnl" w:eastAsia="es-MX"/>
        </w:rPr>
        <w:t xml:space="preserve">ARTÍCULO ÚNICO. -  </w:t>
      </w:r>
      <w:r w:rsidRPr="00896467">
        <w:rPr>
          <w:sz w:val="22"/>
          <w:szCs w:val="22"/>
          <w:lang w:val="es-ES_tradnl" w:eastAsia="es-MX"/>
        </w:rPr>
        <w:t xml:space="preserve">SE REFORMAN LAS FRACCIONES IV Y V, Y SE ADICIONA LA FRACCIÓN VI, TODAS DEL ARTÍCULO 31, </w:t>
      </w:r>
      <w:r w:rsidRPr="00896467">
        <w:rPr>
          <w:sz w:val="22"/>
          <w:szCs w:val="22"/>
          <w:lang w:eastAsia="es-MX"/>
        </w:rPr>
        <w:t xml:space="preserve">DE LA </w:t>
      </w:r>
      <w:r w:rsidRPr="00896467">
        <w:rPr>
          <w:b/>
          <w:sz w:val="22"/>
          <w:szCs w:val="22"/>
          <w:lang w:eastAsia="es-MX"/>
        </w:rPr>
        <w:t xml:space="preserve">LEY DE CAMBIO CLIMÁTICO </w:t>
      </w:r>
      <w:r w:rsidRPr="00896467">
        <w:rPr>
          <w:b/>
          <w:sz w:val="22"/>
          <w:szCs w:val="22"/>
          <w:lang w:val="es-ES_tradnl" w:eastAsia="es-MX"/>
        </w:rPr>
        <w:t>DEL ESTADO DE NUEVO LEÓN</w:t>
      </w:r>
      <w:r w:rsidRPr="00896467">
        <w:rPr>
          <w:sz w:val="22"/>
          <w:szCs w:val="22"/>
          <w:lang w:val="es-ES_tradnl" w:eastAsia="es-MX"/>
        </w:rPr>
        <w:t>, PARA QUEDAR COMO SIGUE:</w:t>
      </w:r>
    </w:p>
    <w:p w14:paraId="3E7FA77C" w14:textId="77777777" w:rsidR="00D824B6" w:rsidRPr="00896467" w:rsidRDefault="00D824B6" w:rsidP="00D824B6">
      <w:pPr>
        <w:pStyle w:val="Textoindependiente"/>
        <w:spacing w:line="240" w:lineRule="auto"/>
        <w:ind w:right="-37"/>
        <w:rPr>
          <w:sz w:val="22"/>
          <w:szCs w:val="22"/>
          <w:lang w:val="es-ES_tradnl" w:eastAsia="es-MX"/>
        </w:rPr>
      </w:pPr>
    </w:p>
    <w:p w14:paraId="4249092D"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b/>
        </w:rPr>
        <w:t>ARTICULO 31.-</w:t>
      </w:r>
      <w:r w:rsidRPr="00896467">
        <w:rPr>
          <w:rFonts w:ascii="Times New Roman" w:hAnsi="Times New Roman" w:cs="Times New Roman"/>
        </w:rPr>
        <w:t xml:space="preserve"> ….............................................................................................................................................</w:t>
      </w:r>
    </w:p>
    <w:p w14:paraId="06F1E7FB"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rPr>
        <w:t>…...........................................................................................................................................................................</w:t>
      </w:r>
    </w:p>
    <w:p w14:paraId="095D397D" w14:textId="77777777" w:rsidR="00D824B6" w:rsidRPr="00896467" w:rsidRDefault="00D824B6" w:rsidP="00D824B6">
      <w:pPr>
        <w:numPr>
          <w:ilvl w:val="0"/>
          <w:numId w:val="12"/>
        </w:numPr>
        <w:spacing w:line="360" w:lineRule="auto"/>
        <w:ind w:left="567" w:hanging="567"/>
        <w:contextualSpacing/>
        <w:jc w:val="both"/>
        <w:rPr>
          <w:rFonts w:ascii="Times New Roman" w:hAnsi="Times New Roman" w:cs="Times New Roman"/>
        </w:rPr>
      </w:pPr>
      <w:r w:rsidRPr="00896467">
        <w:rPr>
          <w:rFonts w:ascii="Times New Roman" w:hAnsi="Times New Roman" w:cs="Times New Roman"/>
        </w:rPr>
        <w:t>…................................................................................................................................................................</w:t>
      </w:r>
    </w:p>
    <w:p w14:paraId="587337D1" w14:textId="77777777" w:rsidR="00D824B6" w:rsidRPr="00896467" w:rsidRDefault="00D824B6" w:rsidP="00D824B6">
      <w:pPr>
        <w:numPr>
          <w:ilvl w:val="0"/>
          <w:numId w:val="12"/>
        </w:numPr>
        <w:spacing w:line="360" w:lineRule="auto"/>
        <w:ind w:left="567" w:hanging="567"/>
        <w:contextualSpacing/>
        <w:jc w:val="both"/>
        <w:rPr>
          <w:rFonts w:ascii="Times New Roman" w:hAnsi="Times New Roman" w:cs="Times New Roman"/>
        </w:rPr>
      </w:pPr>
      <w:r w:rsidRPr="00896467">
        <w:rPr>
          <w:rFonts w:ascii="Times New Roman" w:hAnsi="Times New Roman" w:cs="Times New Roman"/>
        </w:rPr>
        <w:lastRenderedPageBreak/>
        <w:t>…................................................................................................................................................................</w:t>
      </w:r>
    </w:p>
    <w:p w14:paraId="57312ABC" w14:textId="77777777" w:rsidR="00D824B6" w:rsidRPr="00896467" w:rsidRDefault="00D824B6" w:rsidP="00D824B6">
      <w:pPr>
        <w:numPr>
          <w:ilvl w:val="0"/>
          <w:numId w:val="12"/>
        </w:numPr>
        <w:spacing w:line="360" w:lineRule="auto"/>
        <w:ind w:left="567" w:hanging="567"/>
        <w:contextualSpacing/>
        <w:jc w:val="both"/>
        <w:rPr>
          <w:rFonts w:ascii="Times New Roman" w:hAnsi="Times New Roman" w:cs="Times New Roman"/>
        </w:rPr>
      </w:pPr>
      <w:r w:rsidRPr="00896467">
        <w:rPr>
          <w:rFonts w:ascii="Times New Roman" w:hAnsi="Times New Roman" w:cs="Times New Roman"/>
        </w:rPr>
        <w:t>....................................................................................................................................................................</w:t>
      </w:r>
    </w:p>
    <w:p w14:paraId="14415806" w14:textId="77777777" w:rsidR="00D824B6" w:rsidRPr="00896467" w:rsidRDefault="00D824B6" w:rsidP="00D824B6">
      <w:pPr>
        <w:numPr>
          <w:ilvl w:val="0"/>
          <w:numId w:val="12"/>
        </w:numPr>
        <w:spacing w:line="360" w:lineRule="auto"/>
        <w:ind w:left="567" w:hanging="567"/>
        <w:contextualSpacing/>
        <w:jc w:val="both"/>
        <w:rPr>
          <w:rFonts w:ascii="Times New Roman" w:hAnsi="Times New Roman" w:cs="Times New Roman"/>
          <w:b/>
        </w:rPr>
      </w:pPr>
      <w:r w:rsidRPr="00896467">
        <w:rPr>
          <w:rFonts w:ascii="Times New Roman" w:hAnsi="Times New Roman" w:cs="Times New Roman"/>
          <w:b/>
        </w:rPr>
        <w:t xml:space="preserve">DESARROLLAR ESTUDIOS E INVESTIGACIONES EN MATERIA DE MITIGACIÓN Y ADAPTACIÓN DEL CAMBIO CLIMÁTICO; </w:t>
      </w:r>
    </w:p>
    <w:p w14:paraId="29DA9CF9" w14:textId="77777777" w:rsidR="00D824B6" w:rsidRPr="00896467" w:rsidRDefault="00D824B6" w:rsidP="00D824B6">
      <w:pPr>
        <w:numPr>
          <w:ilvl w:val="0"/>
          <w:numId w:val="12"/>
        </w:numPr>
        <w:spacing w:line="360" w:lineRule="auto"/>
        <w:ind w:left="567" w:hanging="567"/>
        <w:contextualSpacing/>
        <w:jc w:val="both"/>
        <w:rPr>
          <w:rFonts w:ascii="Times New Roman" w:hAnsi="Times New Roman" w:cs="Times New Roman"/>
          <w:b/>
        </w:rPr>
      </w:pPr>
      <w:r w:rsidRPr="00896467">
        <w:rPr>
          <w:rFonts w:ascii="Times New Roman" w:hAnsi="Times New Roman" w:cs="Times New Roman"/>
          <w:b/>
        </w:rPr>
        <w:t>DESARROLLAR TECNOLOGÍA RELACIONADA A LA MITIGACIÓN DE EMISIONES DE GASES Y COMPUESTOS DE EFECTO INVERNADERO; Y</w:t>
      </w:r>
    </w:p>
    <w:p w14:paraId="42C4B82D" w14:textId="77777777" w:rsidR="00D824B6" w:rsidRPr="00896467" w:rsidRDefault="00D824B6" w:rsidP="00D824B6">
      <w:pPr>
        <w:spacing w:line="360" w:lineRule="auto"/>
        <w:ind w:left="567" w:right="105" w:hanging="567"/>
        <w:jc w:val="both"/>
        <w:rPr>
          <w:rFonts w:ascii="Times New Roman" w:hAnsi="Times New Roman" w:cs="Times New Roman"/>
          <w:b/>
        </w:rPr>
      </w:pPr>
    </w:p>
    <w:p w14:paraId="0FDA6746" w14:textId="77777777" w:rsidR="00D824B6" w:rsidRPr="00896467" w:rsidRDefault="00D824B6" w:rsidP="00D824B6">
      <w:pPr>
        <w:numPr>
          <w:ilvl w:val="0"/>
          <w:numId w:val="12"/>
        </w:numPr>
        <w:spacing w:line="360" w:lineRule="auto"/>
        <w:ind w:left="567" w:right="105" w:hanging="567"/>
        <w:contextualSpacing/>
        <w:jc w:val="both"/>
        <w:rPr>
          <w:rFonts w:ascii="Times New Roman" w:hAnsi="Times New Roman" w:cs="Times New Roman"/>
          <w:b/>
          <w:shd w:val="clear" w:color="auto" w:fill="FFFFFF"/>
        </w:rPr>
      </w:pPr>
      <w:r w:rsidRPr="00896467">
        <w:rPr>
          <w:rFonts w:ascii="Times New Roman" w:hAnsi="Times New Roman" w:cs="Times New Roman"/>
          <w:b/>
          <w:shd w:val="clear" w:color="auto" w:fill="FFFFFF"/>
        </w:rPr>
        <w:t>LOS DEMÁS PROYECTOS Y ACCIONES EN MATERIA DE CAMBIO CLIMÁTICO RELACIONADAS CON LA ADAPTACIÓN A LOS EFECTOS Y MITIGACIÓN DE EMISIONES DE GASES Y COMPUESTOS DE EFECTO INVERNADERO.</w:t>
      </w:r>
    </w:p>
    <w:p w14:paraId="48B8A280" w14:textId="77777777" w:rsidR="00D824B6" w:rsidRPr="00896467" w:rsidRDefault="00D824B6" w:rsidP="00D824B6">
      <w:pPr>
        <w:spacing w:after="0" w:line="240" w:lineRule="auto"/>
        <w:ind w:right="105"/>
        <w:rPr>
          <w:rFonts w:ascii="Times New Roman" w:hAnsi="Times New Roman" w:cs="Times New Roman"/>
          <w:b/>
        </w:rPr>
      </w:pPr>
    </w:p>
    <w:p w14:paraId="6E3ED992" w14:textId="77777777"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b/>
        </w:rPr>
        <w:t>TRANSITORIO ÚNICO. -</w:t>
      </w:r>
      <w:r w:rsidRPr="00896467">
        <w:rPr>
          <w:rFonts w:ascii="Times New Roman" w:hAnsi="Times New Roman" w:cs="Times New Roman"/>
        </w:rPr>
        <w:t xml:space="preserve"> EL PRESENTE DECRETO ENTRARÁ EN VIGOR EL DÍA DE SU PUBLICACIÓN EN EL PERIÓDICO OFICIAL DEL ESTADO. </w:t>
      </w:r>
      <w:r w:rsidRPr="00896467">
        <w:rPr>
          <w:rFonts w:ascii="Times New Roman" w:hAnsi="Times New Roman" w:cs="Times New Roman"/>
          <w:b/>
        </w:rPr>
        <w:t xml:space="preserve">FIRMAN A FAVOR DEL DICTAMEN POR UNANIMIDAD DE LOS INTEGRANTES DE LA COMISIÓN DE MEDIO AMBIENTE Y DESARROLLO SUSTENTABLE. </w:t>
      </w:r>
    </w:p>
    <w:p w14:paraId="5B85D89A" w14:textId="77777777" w:rsidR="00155154" w:rsidRPr="00896467" w:rsidRDefault="00155154" w:rsidP="00155154">
      <w:pPr>
        <w:spacing w:after="0" w:line="360" w:lineRule="auto"/>
        <w:ind w:right="49"/>
        <w:jc w:val="both"/>
        <w:rPr>
          <w:rFonts w:ascii="Times New Roman" w:hAnsi="Times New Roman" w:cs="Times New Roman"/>
          <w:color w:val="000000"/>
        </w:rPr>
      </w:pPr>
      <w:r w:rsidRPr="00896467">
        <w:rPr>
          <w:rFonts w:ascii="Times New Roman" w:hAnsi="Times New Roman" w:cs="Times New Roman"/>
          <w:bCs/>
        </w:rPr>
        <w:t xml:space="preserve">TERMINADA LA LECTURA DEL DICTAMEN, Y PARA DAR CUMPLIMIENTO </w:t>
      </w:r>
      <w:r w:rsidRPr="0089646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8D380FC" w14:textId="77777777" w:rsidR="00155154" w:rsidRPr="00896467" w:rsidRDefault="00155154" w:rsidP="00155154">
      <w:pPr>
        <w:spacing w:after="0" w:line="360" w:lineRule="auto"/>
        <w:jc w:val="both"/>
        <w:rPr>
          <w:rFonts w:ascii="Times New Roman" w:eastAsia="Times New Roman" w:hAnsi="Times New Roman" w:cs="Times New Roman"/>
          <w:lang w:eastAsia="es-ES"/>
        </w:rPr>
      </w:pPr>
    </w:p>
    <w:p w14:paraId="250812C0" w14:textId="77777777" w:rsidR="00155154" w:rsidRPr="00896467" w:rsidRDefault="00155154" w:rsidP="00155154">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LA C. SECRETARIA INFORMÓ, QUE NO HAY DIPUTADOS QUE DESEEN SEPARAR ALGÚN ARTÍCULO PARA DISCUTIRSE EN LO PARTICULAR.</w:t>
      </w:r>
    </w:p>
    <w:p w14:paraId="41C40300" w14:textId="77777777" w:rsidR="00155154" w:rsidRPr="00896467" w:rsidRDefault="00155154" w:rsidP="00155154">
      <w:pPr>
        <w:autoSpaceDE w:val="0"/>
        <w:autoSpaceDN w:val="0"/>
        <w:spacing w:after="0" w:line="240" w:lineRule="auto"/>
        <w:ind w:right="51"/>
        <w:jc w:val="both"/>
        <w:rPr>
          <w:rFonts w:ascii="Times New Roman" w:hAnsi="Times New Roman" w:cs="Times New Roman"/>
        </w:rPr>
      </w:pPr>
    </w:p>
    <w:p w14:paraId="17B3FA22" w14:textId="0498308E" w:rsidR="00155154" w:rsidRPr="00896467" w:rsidRDefault="00155154" w:rsidP="00155154">
      <w:pPr>
        <w:spacing w:after="0" w:line="360" w:lineRule="auto"/>
        <w:jc w:val="both"/>
        <w:rPr>
          <w:rFonts w:ascii="Times New Roman" w:eastAsia="Times New Roman" w:hAnsi="Times New Roman" w:cs="Times New Roman"/>
          <w:bCs/>
          <w:lang w:eastAsia="es-ES"/>
        </w:rPr>
      </w:pPr>
      <w:r w:rsidRPr="00896467">
        <w:rPr>
          <w:rFonts w:ascii="Times New Roman" w:eastAsia="Times New Roman" w:hAnsi="Times New Roman" w:cs="Times New Roman"/>
          <w:lang w:eastAsia="es-ES"/>
        </w:rPr>
        <w:t xml:space="preserve">NO HABIENDO QUIÉN DESEE SEPARAR ALGÚN ARTÍCULO O ARTÍCULOS TRANSITORIOS PARA DISCUTIRSE EN LO PARTICULAR, </w:t>
      </w:r>
      <w:r w:rsidRPr="00896467">
        <w:rPr>
          <w:rFonts w:ascii="Times New Roman" w:hAnsi="Times New Roman" w:cs="Times New Roman"/>
          <w:bCs/>
        </w:rPr>
        <w:t>Y CON FUNDAMENTO EN E</w:t>
      </w:r>
      <w:r w:rsidRPr="00896467">
        <w:rPr>
          <w:rFonts w:ascii="Times New Roman" w:hAnsi="Times New Roman" w:cs="Times New Roman"/>
          <w:color w:val="000000"/>
        </w:rPr>
        <w:t>L ARTÍCULO 112 DEL REGLAMENTO PARA EL GOBIERNO INTERIOR DEL CONGRESO</w:t>
      </w:r>
      <w:r w:rsidRPr="00896467">
        <w:rPr>
          <w:rFonts w:ascii="Times New Roman" w:eastAsia="Times New Roman" w:hAnsi="Times New Roman" w:cs="Times New Roman"/>
          <w:lang w:eastAsia="es-ES"/>
        </w:rPr>
        <w:t xml:space="preserve">, LA C. PRESIDENTA SOMETIÓ A LA CONSIDERACIÓN DE LA ASAMBLEA </w:t>
      </w:r>
      <w:r w:rsidRPr="00896467">
        <w:rPr>
          <w:rFonts w:ascii="Times New Roman" w:eastAsia="Times New Roman" w:hAnsi="Times New Roman" w:cs="Times New Roman"/>
          <w:b/>
          <w:bCs/>
          <w:lang w:eastAsia="es-ES"/>
        </w:rPr>
        <w:t>EN LO GENERAL</w:t>
      </w:r>
      <w:r w:rsidRPr="00896467">
        <w:rPr>
          <w:rFonts w:ascii="Times New Roman" w:eastAsia="Times New Roman" w:hAnsi="Times New Roman" w:cs="Times New Roman"/>
          <w:lang w:eastAsia="es-ES"/>
        </w:rPr>
        <w:t>, EL DICTAMEN</w:t>
      </w:r>
      <w:r w:rsidRPr="00896467">
        <w:rPr>
          <w:rFonts w:ascii="Times New Roman" w:eastAsia="Times New Roman" w:hAnsi="Times New Roman" w:cs="Times New Roman"/>
          <w:bCs/>
          <w:lang w:eastAsia="es-ES"/>
        </w:rPr>
        <w:t xml:space="preserve"> QUE CONTIENE </w:t>
      </w:r>
      <w:r w:rsidR="008C75A3" w:rsidRPr="00896467">
        <w:rPr>
          <w:rFonts w:ascii="Times New Roman" w:hAnsi="Times New Roman" w:cs="Times New Roman"/>
          <w:b/>
        </w:rPr>
        <w:t xml:space="preserve">INICIATIVA </w:t>
      </w:r>
      <w:r w:rsidR="008C75A3">
        <w:rPr>
          <w:rFonts w:ascii="Times New Roman" w:hAnsi="Times New Roman" w:cs="Times New Roman"/>
          <w:b/>
        </w:rPr>
        <w:t>DE REFORMA AL</w:t>
      </w:r>
      <w:r w:rsidR="008C75A3" w:rsidRPr="00896467">
        <w:rPr>
          <w:rFonts w:ascii="Times New Roman" w:hAnsi="Times New Roman" w:cs="Times New Roman"/>
          <w:b/>
        </w:rPr>
        <w:t xml:space="preserve"> ARTÍCULO 31 DE LA LEY DE CAMBIO CLIMÁTICO DEL ESTADO DE NUEVO LEÓN</w:t>
      </w:r>
      <w:r w:rsidR="003C25A1" w:rsidRPr="00896467">
        <w:rPr>
          <w:rFonts w:ascii="Times New Roman" w:hAnsi="Times New Roman" w:cs="Times New Roman"/>
          <w:b/>
        </w:rPr>
        <w:t>.</w:t>
      </w:r>
      <w:r w:rsidRPr="00896467">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6E8FA9BD" w14:textId="0F38F437" w:rsidR="00155154" w:rsidRPr="00896467" w:rsidRDefault="00155154" w:rsidP="00155154">
      <w:pPr>
        <w:spacing w:after="0" w:line="360" w:lineRule="auto"/>
        <w:jc w:val="both"/>
        <w:rPr>
          <w:rFonts w:ascii="Times New Roman" w:eastAsia="Times New Roman" w:hAnsi="Times New Roman" w:cs="Times New Roman"/>
          <w:lang w:eastAsia="es-ES"/>
        </w:rPr>
      </w:pPr>
    </w:p>
    <w:p w14:paraId="186FAB21" w14:textId="59A338EE" w:rsidR="00155154" w:rsidRPr="00896467" w:rsidRDefault="00155154" w:rsidP="00155154">
      <w:pPr>
        <w:spacing w:after="0" w:line="360" w:lineRule="auto"/>
        <w:jc w:val="both"/>
        <w:rPr>
          <w:rFonts w:ascii="Times New Roman" w:eastAsia="Times New Roman" w:hAnsi="Times New Roman" w:cs="Times New Roman"/>
          <w:lang w:eastAsia="es-ES"/>
        </w:rPr>
      </w:pPr>
      <w:r w:rsidRPr="00896467">
        <w:rPr>
          <w:rFonts w:ascii="Times New Roman" w:hAnsi="Times New Roman" w:cs="Times New Roman"/>
        </w:rPr>
        <w:t>PARA HABLAR A FAVOR DEL DICTAMEN EN LO GENERAL,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MAURO GUERRA VILLARREAL</w:t>
      </w:r>
      <w:r w:rsidRPr="00896467">
        <w:rPr>
          <w:rFonts w:ascii="Times New Roman" w:hAnsi="Times New Roman" w:cs="Times New Roman"/>
        </w:rPr>
        <w:t>, QUIEN DESDE SU LUGAR EXPRESÓ:</w:t>
      </w:r>
      <w:r w:rsidR="00D824B6" w:rsidRPr="00896467">
        <w:rPr>
          <w:rFonts w:ascii="Times New Roman" w:hAnsi="Times New Roman" w:cs="Times New Roman"/>
        </w:rPr>
        <w:t xml:space="preserve"> “</w:t>
      </w:r>
      <w:r w:rsidR="00854649">
        <w:rPr>
          <w:rFonts w:ascii="Times New Roman" w:hAnsi="Times New Roman" w:cs="Times New Roman"/>
        </w:rPr>
        <w:t>MUCHAS GRACIAS PRESIDENTA. SÓ</w:t>
      </w:r>
      <w:r w:rsidR="00D824B6" w:rsidRPr="00896467">
        <w:rPr>
          <w:rFonts w:ascii="Times New Roman" w:hAnsi="Times New Roman" w:cs="Times New Roman"/>
        </w:rPr>
        <w:t>LO SOLICITAR EL APOYO PARA APROBAR ESTA REFORMA QUE PRESENTÓ LA DIPUTADA BRENDA SÁNCHEZ Y HACER UNA MENCIÓN MUY ESPECIAL AL TEMA QUE SE PRESENTA</w:t>
      </w:r>
      <w:r w:rsidR="00854649">
        <w:rPr>
          <w:rFonts w:ascii="Times New Roman" w:hAnsi="Times New Roman" w:cs="Times New Roman"/>
        </w:rPr>
        <w:t>.</w:t>
      </w:r>
      <w:r w:rsidR="00D824B6" w:rsidRPr="00896467">
        <w:rPr>
          <w:rFonts w:ascii="Times New Roman" w:hAnsi="Times New Roman" w:cs="Times New Roman"/>
        </w:rPr>
        <w:t xml:space="preserve"> A VECES SE NOS OLVIDA CON TODOS LOS PROBLEMAS  QUE TENEMOS EN EL DÍA A DÍA EN NUESTRO ESTADO, LA FALTA DEL AGUA, EL TEMA DE LA INSEGURIDAD, EL TEMA DE LOS ABUSOS POR PARTE DE ALGUNOS FUNCIONARIOS EN COARTAR A ALCALDES, EN COARTAR A DIPUTADOS Y TODO  LO QUE ESTAMOS VIVIENDO, SE NOS OLVIDA QUE TENEMOS  UNA CRISIS CLIMÁTICA QUE ESTÁ ACABANDO CON NUESTRA TIERRA Y QUE ESTÁ HACIENDO QUE NOS QUEDEMOS SIN AIRE, SIN AG</w:t>
      </w:r>
      <w:r w:rsidR="00854649">
        <w:rPr>
          <w:rFonts w:ascii="Times New Roman" w:hAnsi="Times New Roman" w:cs="Times New Roman"/>
        </w:rPr>
        <w:t>UA Y SIN UN MEDIO AMBIENTE SANO;</w:t>
      </w:r>
      <w:r w:rsidR="00D824B6" w:rsidRPr="00896467">
        <w:rPr>
          <w:rFonts w:ascii="Times New Roman" w:hAnsi="Times New Roman" w:cs="Times New Roman"/>
        </w:rPr>
        <w:t xml:space="preserve"> ENTONCES POR MÁS ALCALDES QUE SE PUEDAN LLEVAR Y POR MÁS DIPUTADOS QUE PUEDAN CAMBIAR DE BANCADAS, MIENTRAS NO TENGAMOS UN PLANETA DONDE PODAMOS VIVIR, ESTO NO VA SOBREVIVIR, ASÍ ES QUE, CELEBRO MUCHO ESTA INICIATIVA</w:t>
      </w:r>
      <w:r w:rsidR="00854649">
        <w:rPr>
          <w:rFonts w:ascii="Times New Roman" w:hAnsi="Times New Roman" w:cs="Times New Roman"/>
        </w:rPr>
        <w:t>,</w:t>
      </w:r>
      <w:r w:rsidR="00D824B6" w:rsidRPr="00896467">
        <w:rPr>
          <w:rFonts w:ascii="Times New Roman" w:hAnsi="Times New Roman" w:cs="Times New Roman"/>
        </w:rPr>
        <w:t xml:space="preserve"> Y CREO QUE ES PARTE DE LOS GRANDES TEMAS QUE TENEMOS QUE SACAR ADELANTE PARA PODER RESOLVER EN NUESTRO ESTADO. GRACIAS.”</w:t>
      </w:r>
    </w:p>
    <w:p w14:paraId="0F04C105" w14:textId="77777777" w:rsidR="00155154" w:rsidRPr="00896467" w:rsidRDefault="00155154" w:rsidP="00155154">
      <w:pPr>
        <w:spacing w:after="0" w:line="360" w:lineRule="auto"/>
        <w:jc w:val="both"/>
        <w:rPr>
          <w:rFonts w:ascii="Times New Roman" w:eastAsia="Times New Roman" w:hAnsi="Times New Roman" w:cs="Times New Roman"/>
          <w:lang w:eastAsia="es-ES"/>
        </w:rPr>
      </w:pPr>
    </w:p>
    <w:p w14:paraId="7A8CE5C3" w14:textId="0AA553F6" w:rsidR="00D824B6" w:rsidRPr="00896467" w:rsidRDefault="00155154" w:rsidP="00D824B6">
      <w:pPr>
        <w:pStyle w:val="Textoindependiente"/>
        <w:spacing w:line="360" w:lineRule="auto"/>
        <w:ind w:right="-37"/>
        <w:rPr>
          <w:sz w:val="22"/>
          <w:szCs w:val="22"/>
          <w:highlight w:val="yellow"/>
        </w:rPr>
      </w:pPr>
      <w:r w:rsidRPr="00896467">
        <w:rPr>
          <w:sz w:val="22"/>
          <w:szCs w:val="22"/>
        </w:rPr>
        <w:t>PARA HABLAR A FAVOR DEL DICTAMEN EN LO GENERAL, SE LE CONCEDIÓ EL USO DE LA PALABRA A LA</w:t>
      </w:r>
      <w:r w:rsidRPr="00896467">
        <w:rPr>
          <w:color w:val="FF0000"/>
          <w:sz w:val="22"/>
          <w:szCs w:val="22"/>
        </w:rPr>
        <w:t xml:space="preserve"> </w:t>
      </w:r>
      <w:r w:rsidRPr="00896467">
        <w:rPr>
          <w:b/>
          <w:sz w:val="22"/>
          <w:szCs w:val="22"/>
        </w:rPr>
        <w:t>C. DIP. BRENDA LIZBETH SÁNCHEZ CASTRO</w:t>
      </w:r>
      <w:r w:rsidRPr="00896467">
        <w:rPr>
          <w:sz w:val="22"/>
          <w:szCs w:val="22"/>
        </w:rPr>
        <w:t>, QUIEN EXPRESÓ:</w:t>
      </w:r>
      <w:r w:rsidR="00D824B6" w:rsidRPr="00896467">
        <w:rPr>
          <w:sz w:val="22"/>
          <w:szCs w:val="22"/>
        </w:rPr>
        <w:t xml:space="preserve"> “HONORABLE ASAMBLEA, QUIERO AGRADECER A LOS INTEGRANTES DE LA COMISIÓN DE MEDIO AMBIENTE Y DESARROLLO SUSTENTABLE, SU COMPROMISO CON LAS ACCIONES TENDIENTES A CONTRIBUIR CON EL CAMBIO CLIMÁTICO, ASÍ COMO EL QUE HAYAN TENIDO A BIEN EMITIR EL DICTAMEN DEL EXPEDIENTE 14975 EN SENTIDO APROBATORIO, RESPECTO A LA INICIATIVA DE REFORM</w:t>
      </w:r>
      <w:r w:rsidR="00854649">
        <w:rPr>
          <w:sz w:val="22"/>
          <w:szCs w:val="22"/>
        </w:rPr>
        <w:t>A DE LA LEY DE CAMBIO CLIMÁTICO.</w:t>
      </w:r>
      <w:r w:rsidR="00D824B6" w:rsidRPr="00896467">
        <w:rPr>
          <w:sz w:val="22"/>
          <w:szCs w:val="22"/>
        </w:rPr>
        <w:t xml:space="preserve"> TODA PERSONA TIENE DERECHO A UN MEDIO AMBIENTE SANO, PARA SU DESARROLLO Y BIENESTAR, SIENDO OBLIGACIÓN DEL ESTADO GARANTIZAR RESPECTO A ESTE DERECHO; POR LO </w:t>
      </w:r>
      <w:r w:rsidR="00854649" w:rsidRPr="00896467">
        <w:rPr>
          <w:sz w:val="22"/>
          <w:szCs w:val="22"/>
        </w:rPr>
        <w:t>TANTO,</w:t>
      </w:r>
      <w:r w:rsidR="00D824B6" w:rsidRPr="00896467">
        <w:rPr>
          <w:sz w:val="22"/>
          <w:szCs w:val="22"/>
        </w:rPr>
        <w:t xml:space="preserve"> A SU SALVAGUARDA LAS AUTORIDADES DE LOS TRES PODERES</w:t>
      </w:r>
      <w:r w:rsidR="00854649">
        <w:rPr>
          <w:sz w:val="22"/>
          <w:szCs w:val="22"/>
        </w:rPr>
        <w:t>,</w:t>
      </w:r>
      <w:r w:rsidR="00D824B6" w:rsidRPr="00896467">
        <w:rPr>
          <w:sz w:val="22"/>
          <w:szCs w:val="22"/>
        </w:rPr>
        <w:t xml:space="preserve"> DEBEN DE ADOPTAR MEDIDAS PARA LA PROTECCIÓN DEL MEDIO AMBIENTE. UNA DE LAS MEJORES PRÁCTICAS PARA PROTEGERLO, CONSISTE EN LA IMPLEMENTACIÓN DE POLÍTICAS DE FINANCIAMIENTO A PROYECTOS DE DESARROLLO DE TECNOLOGÍA ENCAMINADAS A LA PRESERVACIÓN DEL MEDIO AMBIENTE Y A LA MITIGACIÓN DE LA CONTAMINACIÓN AMBIENTAL. LA MATERIA RELATIVA A LA MITIGACIÓN DEL CAMBIO CLIMÁTICO, SE ENCUENTRA REGULADA EN LA LEY GENERAL DE CAMBIO CLIMÁTICO, LA CUAL ESTABLECE LA CONCURRENCIA DE FACULTADES EN LOS TRES NIVELES DE GOBIERNO, PARA LA ELABORACIÓN Y APLICACIÓN </w:t>
      </w:r>
      <w:r w:rsidR="00D824B6" w:rsidRPr="00896467">
        <w:rPr>
          <w:sz w:val="22"/>
          <w:szCs w:val="22"/>
        </w:rPr>
        <w:lastRenderedPageBreak/>
        <w:t>DE POLÍTICAS PÚBLICAS PARA LA ADAPTACIÓN AL CAMBIO CLIMÁTICO Y A LA MITIGACIÓN DE EMISIONES DE GASES Y COMPUESTOS DE EFECTO INVERNADERO. PARA CUMPLIR CON ESTA OBLIGACIÓN A NIVEL LOCAL, SE CREÓ EL FONDO ESTATAL PARA EL CAMBIO CLIMÁTICO EN LA LEY DE CAMBIO CLIMÁTICO DEL ESTADO DE NUEVO LEÓN, CON EL OBJETO DE CAPTAR Y CANALIZAR RECURSOS FINANCIEROS PARA APOYAR LA  IMPLEMENTACIÓN DE ACCIONES PARA ENFRENTAR EL CAMBIO CLIMÁTICO, LA REFORMA PROPUESTA, MODIFICA EL INSTRUMENTO ECONÓMICO PREVISTO EN LA LEY DE CAMBIO CLIMÁTICO DEL ESTADO, PARA ESTABLECER QUE DICHO FONDO PUEDE SER UTILIZADO PARA  FINANCIAR PROYECTOS DE DESARROLLO DE TECNOLOGÍAS QUE AYUDEN A LA MITIGACIÓN DE EMISIONES DE GASES DE EFECTO INVERNADERO, CON LA FINALIDAD DE MEJORAR LA CALIDAD DEL AIRE PARA PROTEGER AL MEDIO AMBIENTE Y LA SALUD DE LA POBLACIÓN DEL ESTADO. POR LO ANTERIOR, ATENTA Y RESPETUOSAMENTE COMPAÑEROS LEGISLADORES, ME PERMITO INVITARLOS A VOTAR A FAVOR DEL DICTAMEN QUE AHORA NOS OCUPA, SEGURA DE QUE ESTA ACCIÓN TENDRÁ UNA REPERCUSIÓN POSITIVA EN EL COMBATE A</w:t>
      </w:r>
      <w:r w:rsidR="00854649">
        <w:rPr>
          <w:sz w:val="22"/>
          <w:szCs w:val="22"/>
        </w:rPr>
        <w:t>L</w:t>
      </w:r>
      <w:r w:rsidR="00D824B6" w:rsidRPr="00896467">
        <w:rPr>
          <w:sz w:val="22"/>
          <w:szCs w:val="22"/>
        </w:rPr>
        <w:t xml:space="preserve"> CAMBIO CLIMÁTICO. ES CUANTO</w:t>
      </w:r>
      <w:r w:rsidR="00854649">
        <w:rPr>
          <w:sz w:val="22"/>
          <w:szCs w:val="22"/>
        </w:rPr>
        <w:t>,</w:t>
      </w:r>
      <w:r w:rsidR="00D824B6" w:rsidRPr="00896467">
        <w:rPr>
          <w:sz w:val="22"/>
          <w:szCs w:val="22"/>
        </w:rPr>
        <w:t xml:space="preserve"> PRESIDENTA.”</w:t>
      </w:r>
    </w:p>
    <w:p w14:paraId="446DA0DA" w14:textId="1637D83A" w:rsidR="00155154" w:rsidRPr="00896467" w:rsidRDefault="00155154" w:rsidP="00155154">
      <w:pPr>
        <w:spacing w:after="0" w:line="360" w:lineRule="auto"/>
        <w:jc w:val="both"/>
        <w:rPr>
          <w:rFonts w:ascii="Times New Roman" w:hAnsi="Times New Roman" w:cs="Times New Roman"/>
        </w:rPr>
      </w:pPr>
    </w:p>
    <w:p w14:paraId="028F357B" w14:textId="77777777" w:rsidR="00155154" w:rsidRPr="00896467" w:rsidRDefault="00155154" w:rsidP="00155154">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w:t>
      </w:r>
      <w:r w:rsidRPr="00896467">
        <w:rPr>
          <w:rFonts w:ascii="Times New Roman" w:hAnsi="Times New Roman" w:cs="Times New Roman"/>
          <w:b/>
          <w:bCs/>
        </w:rPr>
        <w:t>EN LO GENERAL</w:t>
      </w:r>
      <w:r w:rsidRPr="0089646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4B0360C3" w14:textId="77777777" w:rsidR="00155154" w:rsidRPr="00896467" w:rsidRDefault="00155154" w:rsidP="00155154">
      <w:pPr>
        <w:spacing w:after="0" w:line="360" w:lineRule="auto"/>
        <w:jc w:val="both"/>
        <w:rPr>
          <w:rFonts w:ascii="Times New Roman" w:eastAsia="Times New Roman" w:hAnsi="Times New Roman" w:cs="Times New Roman"/>
          <w:lang w:eastAsia="es-ES"/>
        </w:rPr>
      </w:pPr>
    </w:p>
    <w:p w14:paraId="5BA3F1B5" w14:textId="5C76CAA8" w:rsidR="00155154" w:rsidRPr="00896467" w:rsidRDefault="003C25A1" w:rsidP="00155154">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35 VOTOS A FAVOR, SE AGREGA 1 VOTO A FAVOR A SOLICITUD DEL DIP. ROBERTO CARLOS FARÍAS GARCÍA, SIENDO 36 VOTOS A FAVOR, 0 VOTOS EN CONTRA, 0 VOTOS EN ABSTENCIÓN, Y A TRAVÉS DE LA PLATAFORMA DIGITAL: 4 VOTOS A FAVOR, 0 VOTOS EN CONTRA, 0 VOTOS EN ABSTENCIÓN, SIENDO APROBADO POR UNANIMIDAD DE 40 VOTOS, EL DICTAMEN RELATIVO AL EXPEDIENTE NÚMERO</w:t>
      </w:r>
      <w:r w:rsidR="00155154" w:rsidRPr="00896467">
        <w:rPr>
          <w:sz w:val="22"/>
          <w:szCs w:val="22"/>
        </w:rPr>
        <w:t xml:space="preserve"> </w:t>
      </w:r>
      <w:r w:rsidR="00155154" w:rsidRPr="00896467">
        <w:rPr>
          <w:b/>
          <w:sz w:val="22"/>
          <w:szCs w:val="22"/>
        </w:rPr>
        <w:t>14975/LXXVI</w:t>
      </w:r>
      <w:r w:rsidR="00155154" w:rsidRPr="00896467">
        <w:rPr>
          <w:sz w:val="22"/>
          <w:szCs w:val="22"/>
        </w:rPr>
        <w:t xml:space="preserve">, DE LA COMISIÓN DE MEDIO AMBIENTE Y DESARROLLO SUSTENTABLE. </w:t>
      </w:r>
    </w:p>
    <w:p w14:paraId="3B7C8791" w14:textId="77777777" w:rsidR="00155154" w:rsidRPr="00896467" w:rsidRDefault="00155154" w:rsidP="00155154">
      <w:pPr>
        <w:spacing w:after="0" w:line="360" w:lineRule="auto"/>
        <w:jc w:val="both"/>
        <w:rPr>
          <w:rFonts w:ascii="Times New Roman" w:eastAsia="Times New Roman" w:hAnsi="Times New Roman" w:cs="Times New Roman"/>
          <w:lang w:eastAsia="es-ES"/>
        </w:rPr>
      </w:pPr>
    </w:p>
    <w:p w14:paraId="3369A536" w14:textId="4D4B3A1A" w:rsidR="00155154" w:rsidRPr="00896467" w:rsidRDefault="00155154" w:rsidP="00155154">
      <w:pPr>
        <w:spacing w:after="0" w:line="360" w:lineRule="auto"/>
        <w:ind w:right="49"/>
        <w:jc w:val="both"/>
        <w:rPr>
          <w:rFonts w:ascii="Times New Roman" w:hAnsi="Times New Roman" w:cs="Times New Roman"/>
          <w:b/>
        </w:rPr>
      </w:pPr>
      <w:r w:rsidRPr="00896467">
        <w:rPr>
          <w:rFonts w:ascii="Times New Roman" w:hAnsi="Times New Roman" w:cs="Times New Roman"/>
        </w:rPr>
        <w:t>NO HABIENDO ARTÍCULOS RESERVADOS PARA DISCUTIRSE EN LO PARTICULAR, LA C. PRESIDENTA INFORMÓ QUE “</w:t>
      </w:r>
      <w:r w:rsidRPr="00896467">
        <w:rPr>
          <w:rFonts w:ascii="Times New Roman" w:hAnsi="Times New Roman" w:cs="Times New Roman"/>
          <w:b/>
        </w:rPr>
        <w:t xml:space="preserve">SE APRUEBA EN LO GENERAL Y EN LO PARTICULAR EL DICTAMEN QUE CONTIENE </w:t>
      </w:r>
      <w:r w:rsidR="003C25A1" w:rsidRPr="00896467">
        <w:rPr>
          <w:rFonts w:ascii="Times New Roman" w:hAnsi="Times New Roman" w:cs="Times New Roman"/>
          <w:b/>
        </w:rPr>
        <w:t xml:space="preserve">INICIATIVA </w:t>
      </w:r>
      <w:r w:rsidR="008C75A3">
        <w:rPr>
          <w:rFonts w:ascii="Times New Roman" w:hAnsi="Times New Roman" w:cs="Times New Roman"/>
          <w:b/>
        </w:rPr>
        <w:t>DE REFORMA AL</w:t>
      </w:r>
      <w:r w:rsidR="003C25A1" w:rsidRPr="00896467">
        <w:rPr>
          <w:rFonts w:ascii="Times New Roman" w:hAnsi="Times New Roman" w:cs="Times New Roman"/>
          <w:b/>
        </w:rPr>
        <w:t xml:space="preserve"> ARTÍCULO 31 DE LA LEY DE CAMBIO CLIMÁTICO DEL ESTADO DE NUEVO LEÓN</w:t>
      </w:r>
      <w:r w:rsidRPr="00896467">
        <w:rPr>
          <w:rFonts w:ascii="Times New Roman" w:hAnsi="Times New Roman" w:cs="Times New Roman"/>
          <w:b/>
        </w:rPr>
        <w:t>.”</w:t>
      </w:r>
    </w:p>
    <w:p w14:paraId="76F3D2CB" w14:textId="77777777" w:rsidR="00155154" w:rsidRPr="00896467" w:rsidRDefault="00155154" w:rsidP="00155154">
      <w:pPr>
        <w:spacing w:after="0" w:line="240" w:lineRule="auto"/>
        <w:jc w:val="both"/>
        <w:rPr>
          <w:rFonts w:ascii="Times New Roman" w:eastAsia="Times New Roman" w:hAnsi="Times New Roman" w:cs="Times New Roman"/>
          <w:lang w:eastAsia="es-ES"/>
        </w:rPr>
      </w:pPr>
    </w:p>
    <w:p w14:paraId="02EAAF35" w14:textId="77777777" w:rsidR="00155154" w:rsidRPr="00896467" w:rsidRDefault="00155154" w:rsidP="00155154">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005048AB" w14:textId="77777777" w:rsidR="00155154" w:rsidRPr="00896467" w:rsidRDefault="00155154" w:rsidP="00155154">
      <w:pPr>
        <w:pStyle w:val="Textoindependiente"/>
        <w:spacing w:line="360" w:lineRule="auto"/>
        <w:ind w:right="49"/>
        <w:rPr>
          <w:sz w:val="22"/>
          <w:szCs w:val="22"/>
        </w:rPr>
      </w:pPr>
      <w:r w:rsidRPr="00896467">
        <w:rPr>
          <w:sz w:val="22"/>
          <w:szCs w:val="22"/>
        </w:rPr>
        <w:t xml:space="preserve">   </w:t>
      </w:r>
    </w:p>
    <w:p w14:paraId="127A4C83" w14:textId="5FD0BF1E" w:rsidR="00327407" w:rsidRPr="00896467" w:rsidRDefault="00327407" w:rsidP="00327407">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MAURO GUERRA VILLARREAL</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15203/LXXVI,</w:t>
      </w:r>
      <w:r w:rsidRPr="00896467">
        <w:rPr>
          <w:sz w:val="22"/>
          <w:szCs w:val="22"/>
        </w:rPr>
        <w:t xml:space="preserve"> DE LA COMISIÓN DE MEDIO AMBIENTE Y DESARROLLO SUSTENTABLE.</w:t>
      </w:r>
    </w:p>
    <w:p w14:paraId="78D5F4F5" w14:textId="77777777" w:rsidR="00327407" w:rsidRPr="00896467" w:rsidRDefault="00327407" w:rsidP="00327407">
      <w:pPr>
        <w:spacing w:after="0" w:line="360" w:lineRule="auto"/>
        <w:ind w:right="51"/>
        <w:jc w:val="both"/>
        <w:rPr>
          <w:rFonts w:ascii="Times New Roman" w:hAnsi="Times New Roman" w:cs="Times New Roman"/>
          <w:b/>
        </w:rPr>
      </w:pPr>
    </w:p>
    <w:p w14:paraId="36735252" w14:textId="0C5E2479"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lang w:eastAsia="es-E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DE MEDIO AMBIENTE Y DESARROLLO SUSTENTABLE</w:t>
      </w:r>
      <w:r w:rsidRPr="00896467">
        <w:rPr>
          <w:rFonts w:ascii="Times New Roman" w:hAnsi="Times New Roman" w:cs="Times New Roman"/>
        </w:rPr>
        <w:t xml:space="preserve"> LE FUE TURNADO PARA SU ESTUDIO Y DICTAMEN, </w:t>
      </w:r>
      <w:r w:rsidRPr="00896467">
        <w:rPr>
          <w:rFonts w:ascii="Times New Roman" w:hAnsi="Times New Roman" w:cs="Times New Roman"/>
          <w:b/>
          <w:bCs/>
        </w:rPr>
        <w:t>EN FECHA 23 DE MARZO DE 2022</w:t>
      </w:r>
      <w:r w:rsidRPr="00896467">
        <w:rPr>
          <w:rFonts w:ascii="Times New Roman" w:hAnsi="Times New Roman" w:cs="Times New Roman"/>
        </w:rPr>
        <w:t>, EL EXPEDIENTE LEGISLATIVO NÚMERO</w:t>
      </w:r>
      <w:r w:rsidRPr="00896467">
        <w:rPr>
          <w:rFonts w:ascii="Times New Roman" w:hAnsi="Times New Roman" w:cs="Times New Roman"/>
          <w:b/>
          <w:bCs/>
        </w:rPr>
        <w:t xml:space="preserve"> 15203/LXXVI,</w:t>
      </w:r>
      <w:r w:rsidRPr="00896467">
        <w:rPr>
          <w:rFonts w:ascii="Times New Roman" w:hAnsi="Times New Roman" w:cs="Times New Roman"/>
        </w:rPr>
        <w:t xml:space="preserve"> QUE CONTIENE ESCRITO SIGNADO POR DISTINTOS </w:t>
      </w:r>
      <w:r w:rsidRPr="00896467">
        <w:rPr>
          <w:rFonts w:ascii="Times New Roman" w:hAnsi="Times New Roman" w:cs="Times New Roman"/>
          <w:b/>
          <w:bCs/>
        </w:rPr>
        <w:t>INTEGRANTES DE LA AGRUPACIÓN CIUDADANA PIENSA VERDE NUEVO LEÓN.</w:t>
      </w:r>
      <w:r w:rsidRPr="00896467">
        <w:rPr>
          <w:rFonts w:ascii="Times New Roman" w:hAnsi="Times New Roman" w:cs="Times New Roman"/>
        </w:rPr>
        <w:t xml:space="preserve">, MEDIANTE EL CUAL SOLICITAN LA APROBACIÓN DE UN PUNTO DE ACUERDO PARA QUE SE ENVÍE UN </w:t>
      </w:r>
      <w:r w:rsidRPr="00896467">
        <w:rPr>
          <w:rFonts w:ascii="Times New Roman" w:hAnsi="Times New Roman" w:cs="Times New Roman"/>
          <w:b/>
        </w:rPr>
        <w:t xml:space="preserve">RESPETUOSO EXHORTO A LA COMISIÓN NACIONAL DE AGUA (CONAGUA) PARA QUE SE REVISEN LAS CONCESIONES DE AGUA OTORGADAS EN EL ESTADO DE NUEVO LEÓN. </w:t>
      </w:r>
      <w:r w:rsidRPr="00896467">
        <w:rPr>
          <w:rFonts w:ascii="Times New Roman" w:hAnsi="Times New Roman" w:cs="Times New Roman"/>
          <w:b/>
          <w:lang w:eastAsia="es-ES"/>
        </w:rPr>
        <w:t xml:space="preserve">ACUERDO. </w:t>
      </w:r>
      <w:r w:rsidRPr="00896467">
        <w:rPr>
          <w:rFonts w:ascii="Times New Roman" w:hAnsi="Times New Roman" w:cs="Times New Roman"/>
          <w:b/>
        </w:rPr>
        <w:t>PRIMERO. -</w:t>
      </w:r>
      <w:r w:rsidRPr="00896467">
        <w:rPr>
          <w:rFonts w:ascii="Times New Roman" w:hAnsi="Times New Roman" w:cs="Times New Roman"/>
        </w:rPr>
        <w:t xml:space="preserve"> LA LXXVI LEGISLATURA DEL H. CONGRESO DEL ESTADO DE NUEVO LEÓN, EXHORTA DE LA MANERA MÁS ATENTA Y RESPETUOSA A LA COMISIÓN NACIONAL DE AGUA (CONAGUA) PARA QUE DE ACUERDO A SUS ATRIBUCIONES SE REVISEN LAS CONCESIONES DE AGUA OTORGADAS EN EL ESTADO DE NUEVO LEÓN. </w:t>
      </w:r>
      <w:r w:rsidRPr="00896467">
        <w:rPr>
          <w:rFonts w:ascii="Times New Roman" w:hAnsi="Times New Roman" w:cs="Times New Roman"/>
          <w:b/>
        </w:rPr>
        <w:t>SEGUNDO. -</w:t>
      </w:r>
      <w:r w:rsidRPr="00896467">
        <w:rPr>
          <w:rFonts w:ascii="Times New Roman" w:hAnsi="Times New Roman" w:cs="Times New Roman"/>
        </w:rPr>
        <w:t xml:space="preserve"> LA LXXVI LEGISLATURA DEL H. CONGRESO DEL ESTADO DE NUEVO LEÓN, EXHORTA DE LA MANERA MÁS ATENTA Y RESPETUOSA A LA COMISIÓN NACIONAL DE AGUA (CONAGUA), PARA QUE EN EL ÁMBITO DE SUS COMPETENCIAS BUSQUEN LLEGAR A UN ACUERDO CON AQUELLOS PROPIETARIOS QUE CUENTEN CON CONCESIONES DE AGUA Y DEN SU APROBACIÓN PARA QUE SE CONECTEN A LA RED DE AGUA Y DRENAJE DE MONTERREY. </w:t>
      </w:r>
      <w:r w:rsidRPr="00896467">
        <w:rPr>
          <w:rFonts w:ascii="Times New Roman" w:hAnsi="Times New Roman" w:cs="Times New Roman"/>
          <w:b/>
        </w:rPr>
        <w:t>TERCERO.-</w:t>
      </w:r>
      <w:r w:rsidRPr="00896467">
        <w:rPr>
          <w:rFonts w:ascii="Times New Roman" w:hAnsi="Times New Roman" w:cs="Times New Roman"/>
        </w:rPr>
        <w:t xml:space="preserve"> LA LXXVI LEGISLATURA DEL H. CONGRESO DEL ESTADO DE NUEVO LEÓN, EXHORTA DE LA MANERA MÁS ATENTA Y RESPETUOSA AL TITULAR DE AGUA Y DRENAJE DE MONTERREY, I.P.D. PARA QUE CON BASE A SUS ATRIBUCIONES, EN CONJUNTO CON LAS </w:t>
      </w:r>
      <w:r w:rsidRPr="00896467">
        <w:rPr>
          <w:rFonts w:ascii="Times New Roman" w:hAnsi="Times New Roman" w:cs="Times New Roman"/>
        </w:rPr>
        <w:lastRenderedPageBreak/>
        <w:t xml:space="preserve">AUTORIDADES CORRESPONDIENTES, SE PROGRAMEN LAS ACCIONES E INVERSIONES NECESARIAS A CORTO, MEDIANO Y LARGO PLAZO, PARA DAR SOLUCIÓN A LA PROBLEMÁTICA DE LA GESTIÓN INTEGRAL DEL AGUA TRANSDISCIPLINARIAMENTE QUE PERMITA DAR CERTEZA CONOCER Y ESTABLECER LOS LÍMITES AL DESARROLLO EN EL ESTADO. </w:t>
      </w:r>
      <w:r w:rsidRPr="00896467">
        <w:rPr>
          <w:rFonts w:ascii="Times New Roman" w:hAnsi="Times New Roman" w:cs="Times New Roman"/>
          <w:b/>
        </w:rPr>
        <w:t>CUARTO. -</w:t>
      </w:r>
      <w:r w:rsidRPr="00896467">
        <w:rPr>
          <w:rFonts w:ascii="Times New Roman" w:hAnsi="Times New Roman" w:cs="Times New Roman"/>
        </w:rPr>
        <w:t xml:space="preserve"> LA LXXVI LEGISLATURA DEL H. CONGRESO DEL ESTADO DE NUEVO LEÓN, EXHORTA DE LA MANERA MÁS ATENTA Y RESPETUOSA A LA </w:t>
      </w:r>
      <w:r w:rsidRPr="00896467">
        <w:rPr>
          <w:rFonts w:ascii="Times New Roman" w:eastAsia="Times New Roman" w:hAnsi="Times New Roman" w:cs="Times New Roman"/>
          <w:lang w:eastAsia="es-MX"/>
        </w:rPr>
        <w:t xml:space="preserve">COMISIÓN NACIONAL DE AGUA (CONAGUA) Y </w:t>
      </w:r>
      <w:r w:rsidRPr="00896467">
        <w:rPr>
          <w:rFonts w:ascii="Times New Roman" w:hAnsi="Times New Roman" w:cs="Times New Roman"/>
        </w:rPr>
        <w:t xml:space="preserve">AL TITULAR DE AGUA Y DRENAJE DE MONTERREY, I.P.D., A QUE INFORMEN A ESTA SOBERANÍA LAS ACCIONES RESULTANTES A LAS PETICIONES DE LOS ACUERDOS PRIMERO, SEGUNDO Y TERCERO. </w:t>
      </w:r>
      <w:r w:rsidRPr="00896467">
        <w:rPr>
          <w:rFonts w:ascii="Times New Roman" w:hAnsi="Times New Roman" w:cs="Times New Roman"/>
          <w:b/>
        </w:rPr>
        <w:t>QUINTO. -</w:t>
      </w:r>
      <w:r w:rsidRPr="00896467">
        <w:rPr>
          <w:rFonts w:ascii="Times New Roman" w:hAnsi="Times New Roman" w:cs="Times New Roman"/>
        </w:rPr>
        <w:t xml:space="preserve"> COMUNÍQUESE EL PRESENTE ACUERDO A LOS PROMOVENTES, EN CUMPLIMIENTO DE LO ESTABLECIDO POR EL ARTÍCULO 124 DEL REGLAMENTO PARA EL GOBIERNO INTERIOR DEL CONGRESO DEL ESTADO DE NUEVO LEÓN. </w:t>
      </w:r>
      <w:r w:rsidRPr="00896467">
        <w:rPr>
          <w:rFonts w:ascii="Times New Roman" w:hAnsi="Times New Roman" w:cs="Times New Roman"/>
          <w:b/>
        </w:rPr>
        <w:t>SEXTO. -</w:t>
      </w:r>
      <w:r w:rsidRPr="00896467">
        <w:rPr>
          <w:rFonts w:ascii="Times New Roman" w:hAnsi="Times New Roman" w:cs="Times New Roman"/>
        </w:rPr>
        <w:t xml:space="preserve"> ARCHÍVESE Y TÉNGASE POR CONCLUIDO EL PRESENTE ASUNTO. </w:t>
      </w:r>
      <w:r w:rsidRPr="00896467">
        <w:rPr>
          <w:rFonts w:ascii="Times New Roman" w:hAnsi="Times New Roman" w:cs="Times New Roman"/>
          <w:b/>
        </w:rPr>
        <w:t>FIRMAN A FAVOR DEL DICTAMEN POR UNANIMIDAD</w:t>
      </w:r>
      <w:r w:rsidR="008C75A3">
        <w:rPr>
          <w:rFonts w:ascii="Times New Roman" w:hAnsi="Times New Roman" w:cs="Times New Roman"/>
          <w:b/>
        </w:rPr>
        <w:t>,</w:t>
      </w:r>
      <w:r w:rsidRPr="00896467">
        <w:rPr>
          <w:rFonts w:ascii="Times New Roman" w:hAnsi="Times New Roman" w:cs="Times New Roman"/>
          <w:b/>
        </w:rPr>
        <w:t xml:space="preserve"> DE LOS INTEGRANTES DE LA COMISIÓN DE MEDIO AMBIENTE Y DESARROLLO SUSTENTABLE. </w:t>
      </w:r>
    </w:p>
    <w:p w14:paraId="3FC4E2B0" w14:textId="77777777" w:rsidR="00327407" w:rsidRPr="00896467" w:rsidRDefault="00327407" w:rsidP="00327407">
      <w:pPr>
        <w:pStyle w:val="Textoindependiente"/>
        <w:spacing w:line="240" w:lineRule="auto"/>
        <w:ind w:right="-37"/>
        <w:rPr>
          <w:sz w:val="22"/>
          <w:szCs w:val="22"/>
          <w:highlight w:val="yellow"/>
        </w:rPr>
      </w:pPr>
    </w:p>
    <w:p w14:paraId="52D4878C" w14:textId="00506EAE" w:rsidR="00327407" w:rsidRPr="00896467" w:rsidRDefault="00327407" w:rsidP="00327407">
      <w:pPr>
        <w:pStyle w:val="Textoindependiente"/>
        <w:spacing w:line="360" w:lineRule="auto"/>
        <w:ind w:right="49"/>
        <w:rPr>
          <w:bCs/>
          <w:sz w:val="22"/>
          <w:szCs w:val="22"/>
        </w:rPr>
      </w:pPr>
      <w:r w:rsidRPr="00896467">
        <w:rPr>
          <w:bCs/>
          <w:sz w:val="22"/>
          <w:szCs w:val="22"/>
        </w:rPr>
        <w:t xml:space="preserve">TERMINADA LA LECTURA DEL DICTAMEN, </w:t>
      </w:r>
      <w:r w:rsidR="008C75A3">
        <w:rPr>
          <w:bCs/>
          <w:sz w:val="22"/>
          <w:szCs w:val="22"/>
        </w:rPr>
        <w:t>EL</w:t>
      </w:r>
      <w:r w:rsidRPr="00896467">
        <w:rPr>
          <w:bCs/>
          <w:sz w:val="22"/>
          <w:szCs w:val="22"/>
        </w:rPr>
        <w:t xml:space="preserve"> C. PRESIDENT</w:t>
      </w:r>
      <w:r w:rsidR="008C75A3">
        <w:rPr>
          <w:bCs/>
          <w:sz w:val="22"/>
          <w:szCs w:val="22"/>
        </w:rPr>
        <w:t xml:space="preserve">E EN FUNCIONES, DIP. FÉLIX ROCHA ESQUIVEL, </w:t>
      </w:r>
      <w:r w:rsidRPr="00896467">
        <w:rPr>
          <w:bCs/>
          <w:sz w:val="22"/>
          <w:szCs w:val="22"/>
        </w:rPr>
        <w:t>LO PUSO A LA CONSIDERACIÓN DEL PLENO, PREGUNTANDO A LOS CC. DIPUTADOS QUE DESEEN INTERVENIR EN SU DISCUSIÓN, LO MANIFIESTEN EN LA FORMA ACOSTUMBRADA. PRIMERAMENTE, QUIENES ESTÉN EN CONTRA Y LUEGO A FAVOR DEL DICTAMEN.</w:t>
      </w:r>
    </w:p>
    <w:p w14:paraId="3E60D55C" w14:textId="77777777" w:rsidR="00327407" w:rsidRPr="00896467" w:rsidRDefault="00327407" w:rsidP="00327407">
      <w:pPr>
        <w:pStyle w:val="Textoindependiente"/>
        <w:spacing w:line="360" w:lineRule="auto"/>
        <w:ind w:right="49"/>
        <w:rPr>
          <w:sz w:val="22"/>
          <w:szCs w:val="22"/>
        </w:rPr>
      </w:pPr>
    </w:p>
    <w:p w14:paraId="2AD32F3C" w14:textId="248653E0" w:rsidR="00D824B6" w:rsidRPr="00896467" w:rsidRDefault="00327407" w:rsidP="00D824B6">
      <w:pPr>
        <w:pStyle w:val="Textoindependiente"/>
        <w:spacing w:line="360" w:lineRule="auto"/>
        <w:ind w:right="49"/>
        <w:rPr>
          <w:sz w:val="22"/>
          <w:szCs w:val="22"/>
        </w:rPr>
      </w:pPr>
      <w:r w:rsidRPr="00896467">
        <w:rPr>
          <w:sz w:val="22"/>
          <w:szCs w:val="22"/>
        </w:rPr>
        <w:t xml:space="preserve">NO HABIENDO ORADORES EN CONTRA, PARA HABLAR A FAVOR DEL DICTAMEN, SE LE CONCEDIÓ EL USO DE LA PALABRA AL </w:t>
      </w:r>
      <w:r w:rsidRPr="00896467">
        <w:rPr>
          <w:b/>
          <w:sz w:val="22"/>
          <w:szCs w:val="22"/>
        </w:rPr>
        <w:t>C. DIP. MAURO GUERRA VILLARREAL</w:t>
      </w:r>
      <w:r w:rsidRPr="00896467">
        <w:rPr>
          <w:sz w:val="22"/>
          <w:szCs w:val="22"/>
        </w:rPr>
        <w:t>, QUIEN EXPRESÓ:</w:t>
      </w:r>
      <w:r w:rsidR="008C75A3">
        <w:rPr>
          <w:sz w:val="22"/>
          <w:szCs w:val="22"/>
        </w:rPr>
        <w:t xml:space="preserve"> “MUCHAS GRACIAS PRESIDENTE. SÓ</w:t>
      </w:r>
      <w:r w:rsidR="00D824B6" w:rsidRPr="00896467">
        <w:rPr>
          <w:sz w:val="22"/>
          <w:szCs w:val="22"/>
        </w:rPr>
        <w:t xml:space="preserve">LO SOLICITAR EL APOYO PARA ESTE EXHORTO DE LA AGRUPACIÓN CIUDADANA PIENSA VERDE, QUE ADEMÁS SON PUNTOS MUY CONCRETOS Y MUY CLAROS EN CUANTO A LA CRISIS QUE ESTAMOS VIVIENDO DEL MANEJO DEL AGUA Y QUE NOS PUEDE AYUDAR A QUE LA COMISIÓN NACIONAL DEL AGUA NOS INFORME LOS AVANCES, LO QUE SE HA HECHO Y QUE DE UNA MANERA PODAMOS CONOCER REALMENTE DE QUE ESTÁ AYUDANDO LA CONAGUA A SOLUCIONAR ESTE PROBLEMA EN NUESTRO ESTADO, POR ESO </w:t>
      </w:r>
      <w:r w:rsidR="008C75A3">
        <w:rPr>
          <w:sz w:val="22"/>
          <w:szCs w:val="22"/>
        </w:rPr>
        <w:t>LES SOLICITAMOS</w:t>
      </w:r>
      <w:r w:rsidR="00D824B6" w:rsidRPr="00896467">
        <w:rPr>
          <w:sz w:val="22"/>
          <w:szCs w:val="22"/>
        </w:rPr>
        <w:t xml:space="preserve"> EL APOYO A FAVOR DE ESTE EXHORTO.”</w:t>
      </w:r>
    </w:p>
    <w:p w14:paraId="48A34281" w14:textId="77777777" w:rsidR="00327407" w:rsidRPr="00896467" w:rsidRDefault="00327407" w:rsidP="00327407">
      <w:pPr>
        <w:spacing w:after="0" w:line="360" w:lineRule="auto"/>
        <w:ind w:right="51"/>
        <w:jc w:val="both"/>
        <w:rPr>
          <w:rFonts w:ascii="Times New Roman" w:hAnsi="Times New Roman" w:cs="Times New Roman"/>
          <w:b/>
        </w:rPr>
      </w:pPr>
    </w:p>
    <w:p w14:paraId="5F78A10C" w14:textId="77777777" w:rsidR="00C053E1" w:rsidRDefault="00C053E1" w:rsidP="00327407">
      <w:pPr>
        <w:spacing w:after="0" w:line="360" w:lineRule="auto"/>
        <w:ind w:right="49"/>
        <w:jc w:val="both"/>
        <w:rPr>
          <w:rFonts w:ascii="Times New Roman" w:hAnsi="Times New Roman" w:cs="Times New Roman"/>
        </w:rPr>
      </w:pPr>
    </w:p>
    <w:p w14:paraId="3A3B361D" w14:textId="233265D0" w:rsidR="00327407" w:rsidRPr="00896467" w:rsidRDefault="00327407" w:rsidP="00327407">
      <w:pPr>
        <w:spacing w:after="0" w:line="360" w:lineRule="auto"/>
        <w:ind w:right="49"/>
        <w:jc w:val="both"/>
        <w:rPr>
          <w:rFonts w:ascii="Times New Roman" w:hAnsi="Times New Roman" w:cs="Times New Roman"/>
          <w:bCs/>
        </w:rPr>
      </w:pPr>
      <w:r w:rsidRPr="00896467">
        <w:rPr>
          <w:rFonts w:ascii="Times New Roman" w:hAnsi="Times New Roman" w:cs="Times New Roman"/>
        </w:rPr>
        <w:lastRenderedPageBreak/>
        <w:t xml:space="preserve">NO HABIENDO MÁS ORADORES QUE DESEEN PARTICIPAR EN EL DICTAMEN, </w:t>
      </w:r>
      <w:r w:rsidR="00A0208E">
        <w:rPr>
          <w:rFonts w:ascii="Times New Roman" w:hAnsi="Times New Roman" w:cs="Times New Roman"/>
        </w:rPr>
        <w:t>E</w:t>
      </w:r>
      <w:r w:rsidRPr="00896467">
        <w:rPr>
          <w:rFonts w:ascii="Times New Roman" w:hAnsi="Times New Roman" w:cs="Times New Roman"/>
        </w:rPr>
        <w:t>L C. PRESIDENT</w:t>
      </w:r>
      <w:r w:rsidR="00A0208E">
        <w:rPr>
          <w:rFonts w:ascii="Times New Roman" w:hAnsi="Times New Roman" w:cs="Times New Roman"/>
        </w:rPr>
        <w:t>E EN FUNCIONES</w:t>
      </w:r>
      <w:r w:rsidRPr="0089646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0C97DBEB" w14:textId="77777777" w:rsidR="00327407" w:rsidRPr="00896467" w:rsidRDefault="00327407" w:rsidP="00327407">
      <w:pPr>
        <w:spacing w:after="0" w:line="360" w:lineRule="auto"/>
        <w:ind w:right="-37"/>
        <w:jc w:val="both"/>
        <w:rPr>
          <w:rFonts w:ascii="Times New Roman" w:hAnsi="Times New Roman" w:cs="Times New Roman"/>
        </w:rPr>
      </w:pPr>
    </w:p>
    <w:p w14:paraId="2D0FDD70" w14:textId="77777777" w:rsidR="00A57C8D" w:rsidRPr="00896467" w:rsidRDefault="003C25A1" w:rsidP="00A57C8D">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30 VOTOS A FAVOR, SE AGREGA 1 VOTO A FAVOR A SOLICITUD DEL DIP. ROBERTO CARLOS FARÍAS GARCÍA, SIENDO 31 VOTOS A FAVOR, 0 VOTOS EN CONTRA, 0 VOTOS EN ABSTENCIÓN, Y A TRAVÉS DE LA PLATAFORMA DIGITAL: 5 VOTOS A FAVOR, 0 VOTOS EN CONTRA, 0 VOTOS EN ABSTENCIÓN, SIENDO APROBADO POR UNANIMIDAD DE 36 VOTOS, EL DICTAMEN RELATIVO AL EXPEDIENTE NÚMERO</w:t>
      </w:r>
      <w:r w:rsidR="00327407" w:rsidRPr="00896467">
        <w:rPr>
          <w:sz w:val="22"/>
          <w:szCs w:val="22"/>
        </w:rPr>
        <w:t xml:space="preserve"> </w:t>
      </w:r>
      <w:r w:rsidR="00A57C8D" w:rsidRPr="00896467">
        <w:rPr>
          <w:b/>
          <w:sz w:val="22"/>
          <w:szCs w:val="22"/>
        </w:rPr>
        <w:t>15203/LXXVI,</w:t>
      </w:r>
      <w:r w:rsidR="00A57C8D" w:rsidRPr="00896467">
        <w:rPr>
          <w:sz w:val="22"/>
          <w:szCs w:val="22"/>
        </w:rPr>
        <w:t xml:space="preserve"> DE LA COMISIÓN DE MEDIO AMBIENTE Y DESARROLLO SUSTENTABLE.</w:t>
      </w:r>
    </w:p>
    <w:p w14:paraId="7BD9BB68" w14:textId="77777777" w:rsidR="00327407" w:rsidRPr="00896467" w:rsidRDefault="00327407" w:rsidP="00327407">
      <w:pPr>
        <w:spacing w:after="0" w:line="360" w:lineRule="auto"/>
        <w:ind w:right="-37"/>
        <w:jc w:val="both"/>
        <w:rPr>
          <w:rFonts w:ascii="Times New Roman" w:hAnsi="Times New Roman" w:cs="Times New Roman"/>
        </w:rPr>
      </w:pPr>
    </w:p>
    <w:p w14:paraId="6AF78CB3" w14:textId="1FEDF281" w:rsidR="00327407" w:rsidRPr="00896467" w:rsidRDefault="00327407" w:rsidP="00327407">
      <w:pPr>
        <w:pStyle w:val="Textoindependiente"/>
        <w:spacing w:line="360" w:lineRule="auto"/>
        <w:ind w:right="-37"/>
        <w:rPr>
          <w:sz w:val="22"/>
          <w:szCs w:val="22"/>
        </w:rPr>
      </w:pPr>
      <w:r w:rsidRPr="00896467">
        <w:rPr>
          <w:sz w:val="22"/>
          <w:szCs w:val="22"/>
        </w:rPr>
        <w:t xml:space="preserve">APROBADO QUE FUE EL DICTAMEN, </w:t>
      </w:r>
      <w:r w:rsidR="003C25A1" w:rsidRPr="00896467">
        <w:rPr>
          <w:sz w:val="22"/>
          <w:szCs w:val="22"/>
        </w:rPr>
        <w:t xml:space="preserve">EL </w:t>
      </w:r>
      <w:r w:rsidRPr="00896467">
        <w:rPr>
          <w:sz w:val="22"/>
          <w:szCs w:val="22"/>
        </w:rPr>
        <w:t>C. PRESIDENT</w:t>
      </w:r>
      <w:r w:rsidR="003C25A1" w:rsidRPr="00896467">
        <w:rPr>
          <w:sz w:val="22"/>
          <w:szCs w:val="22"/>
        </w:rPr>
        <w:t>E EN FUNCIONES</w:t>
      </w:r>
      <w:r w:rsidRPr="00896467">
        <w:rPr>
          <w:sz w:val="22"/>
          <w:szCs w:val="22"/>
        </w:rPr>
        <w:t xml:space="preserve"> SOLICITÓ A LA SECRETARÍA ELABORAR EL ACUERDO CORRESPONDIENTE Y GIRAR LOS AVISOS DE RIGOR.</w:t>
      </w:r>
    </w:p>
    <w:p w14:paraId="35DD9C0D" w14:textId="77777777" w:rsidR="00327407" w:rsidRPr="00896467" w:rsidRDefault="00327407" w:rsidP="00327407">
      <w:pPr>
        <w:pStyle w:val="Textoindependiente"/>
        <w:spacing w:line="360" w:lineRule="auto"/>
        <w:ind w:right="-37"/>
        <w:rPr>
          <w:sz w:val="22"/>
          <w:szCs w:val="22"/>
        </w:rPr>
      </w:pPr>
    </w:p>
    <w:p w14:paraId="48531D35" w14:textId="35E86AFC" w:rsidR="00327407" w:rsidRPr="00896467" w:rsidRDefault="00327407" w:rsidP="00327407">
      <w:pPr>
        <w:pStyle w:val="Textoindependiente"/>
        <w:spacing w:line="360" w:lineRule="auto"/>
        <w:ind w:right="-37"/>
        <w:rPr>
          <w:b/>
          <w:i/>
          <w:iCs/>
          <w:sz w:val="22"/>
          <w:szCs w:val="22"/>
        </w:rPr>
      </w:pPr>
      <w:r w:rsidRPr="00896467">
        <w:rPr>
          <w:sz w:val="22"/>
          <w:szCs w:val="22"/>
        </w:rPr>
        <w:t>EN VIRTUD DE ESTAR POR CUMPLIRSE EL TIEMPO REGLAMENTARIO DE LA SESIÓN, EL C. PRESIDENTE EN FUNCIONES,</w:t>
      </w:r>
      <w:r w:rsidRPr="00896467">
        <w:rPr>
          <w:bCs/>
          <w:sz w:val="22"/>
          <w:szCs w:val="22"/>
        </w:rPr>
        <w:t xml:space="preserve"> SOLICITÓ AMPLIAR EL TIEMPO DE LA SESIÓN </w:t>
      </w:r>
      <w:r w:rsidRPr="00896467">
        <w:rPr>
          <w:sz w:val="22"/>
          <w:szCs w:val="22"/>
        </w:rPr>
        <w:t>HASTA AGOTAR EL TÉRMINO DEL ORDEN DEL DÍA</w:t>
      </w:r>
      <w:r w:rsidRPr="00896467">
        <w:rPr>
          <w:bCs/>
          <w:sz w:val="22"/>
          <w:szCs w:val="22"/>
        </w:rPr>
        <w:t xml:space="preserve">. </w:t>
      </w:r>
      <w:r w:rsidRPr="00896467">
        <w:rPr>
          <w:b/>
          <w:sz w:val="22"/>
          <w:szCs w:val="22"/>
        </w:rPr>
        <w:t>SIENDO</w:t>
      </w:r>
      <w:r w:rsidRPr="00896467">
        <w:rPr>
          <w:b/>
          <w:i/>
          <w:iCs/>
          <w:sz w:val="22"/>
          <w:szCs w:val="22"/>
        </w:rPr>
        <w:t xml:space="preserve"> APROBADO POR UNANIMIDAD.</w:t>
      </w:r>
    </w:p>
    <w:p w14:paraId="57E30978" w14:textId="7B9A8D17" w:rsidR="00155154" w:rsidRPr="00896467" w:rsidRDefault="00155154" w:rsidP="0055492E">
      <w:pPr>
        <w:pStyle w:val="Textoindependiente"/>
        <w:spacing w:line="360" w:lineRule="auto"/>
        <w:ind w:right="49"/>
        <w:rPr>
          <w:b/>
          <w:sz w:val="22"/>
          <w:szCs w:val="22"/>
        </w:rPr>
      </w:pPr>
    </w:p>
    <w:p w14:paraId="5B11750D" w14:textId="272F9148" w:rsidR="00327407" w:rsidRPr="00896467" w:rsidRDefault="00327407" w:rsidP="00327407">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 xml:space="preserve">C. DIP. </w:t>
      </w:r>
      <w:r w:rsidR="00F91ED0" w:rsidRPr="00896467">
        <w:rPr>
          <w:b/>
          <w:sz w:val="22"/>
          <w:szCs w:val="22"/>
        </w:rPr>
        <w:t>ANA ISABEL GONZÁLEZ GONZÁLEZ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1520</w:t>
      </w:r>
      <w:r w:rsidR="00F91ED0" w:rsidRPr="00896467">
        <w:rPr>
          <w:b/>
          <w:sz w:val="22"/>
          <w:szCs w:val="22"/>
        </w:rPr>
        <w:t>9</w:t>
      </w:r>
      <w:r w:rsidRPr="00896467">
        <w:rPr>
          <w:b/>
          <w:sz w:val="22"/>
          <w:szCs w:val="22"/>
        </w:rPr>
        <w:t>/LXXVI,</w:t>
      </w:r>
      <w:r w:rsidRPr="00896467">
        <w:rPr>
          <w:sz w:val="22"/>
          <w:szCs w:val="22"/>
        </w:rPr>
        <w:t xml:space="preserve"> DE LA COMISIÓN DE MEDIO AMBIENTE Y DESARROLLO SUSTENTABLE.</w:t>
      </w:r>
    </w:p>
    <w:p w14:paraId="47C44A57" w14:textId="77777777" w:rsidR="00327407" w:rsidRPr="00896467" w:rsidRDefault="00327407" w:rsidP="00327407">
      <w:pPr>
        <w:spacing w:after="0" w:line="360" w:lineRule="auto"/>
        <w:ind w:right="51"/>
        <w:jc w:val="both"/>
        <w:rPr>
          <w:rFonts w:ascii="Times New Roman" w:hAnsi="Times New Roman" w:cs="Times New Roman"/>
          <w:b/>
        </w:rPr>
      </w:pPr>
    </w:p>
    <w:p w14:paraId="36FF2FD4" w14:textId="77777777" w:rsidR="00C053E1" w:rsidRDefault="00C053E1" w:rsidP="00D824B6">
      <w:pPr>
        <w:spacing w:line="360" w:lineRule="auto"/>
        <w:jc w:val="both"/>
        <w:rPr>
          <w:rFonts w:ascii="Times New Roman" w:hAnsi="Times New Roman" w:cs="Times New Roman"/>
        </w:rPr>
      </w:pPr>
    </w:p>
    <w:p w14:paraId="20404BA7" w14:textId="416767A0"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rPr>
        <w:lastRenderedPageBreak/>
        <w:t xml:space="preserve">SE INSERTA EL PROEMIO Y RESOLUTIVO DEL DICTAMEN. </w:t>
      </w:r>
      <w:r w:rsidRPr="00896467">
        <w:rPr>
          <w:rFonts w:ascii="Times New Roman" w:hAnsi="Times New Roman" w:cs="Times New Roman"/>
          <w:b/>
          <w:lang w:eastAsia="es-E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DE MEDIO AMBIENTE Y DESARROLLO SUSTENTABLE</w:t>
      </w:r>
      <w:r w:rsidRPr="00896467">
        <w:rPr>
          <w:rFonts w:ascii="Times New Roman" w:hAnsi="Times New Roman" w:cs="Times New Roman"/>
        </w:rPr>
        <w:t xml:space="preserve"> LE FUE TURNADO PARA SU ESTUDIO Y DICTAMEN, </w:t>
      </w:r>
      <w:r w:rsidRPr="00896467">
        <w:rPr>
          <w:rFonts w:ascii="Times New Roman" w:hAnsi="Times New Roman" w:cs="Times New Roman"/>
          <w:b/>
          <w:bCs/>
        </w:rPr>
        <w:t>EN FECHA 28 DE MARZO DE 2022</w:t>
      </w:r>
      <w:r w:rsidRPr="00896467">
        <w:rPr>
          <w:rFonts w:ascii="Times New Roman" w:hAnsi="Times New Roman" w:cs="Times New Roman"/>
        </w:rPr>
        <w:t>, EL EXPEDIENTE LEGISLATIVO NÚMERO</w:t>
      </w:r>
      <w:r w:rsidRPr="00896467">
        <w:rPr>
          <w:rFonts w:ascii="Times New Roman" w:hAnsi="Times New Roman" w:cs="Times New Roman"/>
          <w:b/>
          <w:bCs/>
        </w:rPr>
        <w:t xml:space="preserve"> 15209/LXXVI,</w:t>
      </w:r>
      <w:r w:rsidRPr="00896467">
        <w:rPr>
          <w:rFonts w:ascii="Times New Roman" w:hAnsi="Times New Roman" w:cs="Times New Roman"/>
        </w:rPr>
        <w:t xml:space="preserve"> QUE CONTIENE ESCRITO SIGNADO POR LA </w:t>
      </w:r>
      <w:r w:rsidRPr="00896467">
        <w:rPr>
          <w:rFonts w:ascii="Times New Roman" w:hAnsi="Times New Roman" w:cs="Times New Roman"/>
          <w:b/>
          <w:bCs/>
        </w:rPr>
        <w:t>DIPUTADA IVONNE LILIANA ÁLVAREZ GARCÍA</w:t>
      </w:r>
      <w:r w:rsidRPr="00896467">
        <w:rPr>
          <w:rFonts w:ascii="Times New Roman" w:hAnsi="Times New Roman" w:cs="Times New Roman"/>
        </w:rPr>
        <w:t xml:space="preserve"> </w:t>
      </w:r>
      <w:r w:rsidRPr="00896467">
        <w:rPr>
          <w:rFonts w:ascii="Times New Roman" w:hAnsi="Times New Roman" w:cs="Times New Roman"/>
          <w:b/>
        </w:rPr>
        <w:t>INTEGRANTE DEL GRUPO LEGISLATIVO DEL PARTIDO REVOLUCIONARIO INSTITUCIONAL</w:t>
      </w:r>
      <w:r w:rsidRPr="00896467">
        <w:rPr>
          <w:rFonts w:ascii="Times New Roman" w:hAnsi="Times New Roman" w:cs="Times New Roman"/>
        </w:rPr>
        <w:t xml:space="preserve">, </w:t>
      </w:r>
      <w:r w:rsidRPr="00896467">
        <w:rPr>
          <w:rFonts w:ascii="Times New Roman" w:hAnsi="Times New Roman" w:cs="Times New Roman"/>
          <w:b/>
        </w:rPr>
        <w:t>DE LA LXXVI AL H. CONGRESO DEL ESTADO DE NUEVO LEÓN,</w:t>
      </w:r>
      <w:r w:rsidRPr="00896467">
        <w:rPr>
          <w:rFonts w:ascii="Times New Roman" w:hAnsi="Times New Roman" w:cs="Times New Roman"/>
        </w:rPr>
        <w:t xml:space="preserve"> MEDIANTE EL CUAL SOLICITA LA APROBACIÓN DE UN PUNTO DE ACUERDO PARA QUE SE ENVÍE UN </w:t>
      </w:r>
      <w:r w:rsidRPr="00896467">
        <w:rPr>
          <w:rFonts w:ascii="Times New Roman" w:hAnsi="Times New Roman" w:cs="Times New Roman"/>
          <w:b/>
        </w:rPr>
        <w:t xml:space="preserve">RESPETUOSO EXHORTO A LA SECRETARIA DE MEDIO AMBIENTE, PARA QUE IMPLEMENTE VISITAS DE INSPECCIÓN QUE PERMITAN CORROBORAR EL REGISTRO DE LOS ANIMALES DENTRO DE LOS PREDIOS E INSTALACIONES QUE MANEJAN VIDA SILVESTRE EN CONFINAMIENTO, COMO ZOOLÓGICOS, BIOPARQUES, ESPECTÁCULOS PÚBLICOS Y PRIVADOS. </w:t>
      </w:r>
      <w:r w:rsidRPr="00896467">
        <w:rPr>
          <w:rFonts w:ascii="Times New Roman" w:hAnsi="Times New Roman" w:cs="Times New Roman"/>
          <w:b/>
          <w:lang w:eastAsia="es-ES"/>
        </w:rPr>
        <w:t xml:space="preserve">ACUERDO. </w:t>
      </w:r>
      <w:r w:rsidRPr="00896467">
        <w:rPr>
          <w:rFonts w:ascii="Times New Roman" w:hAnsi="Times New Roman" w:cs="Times New Roman"/>
          <w:b/>
        </w:rPr>
        <w:t>PRIMERO. -</w:t>
      </w:r>
      <w:r w:rsidRPr="00896467">
        <w:rPr>
          <w:rFonts w:ascii="Times New Roman" w:hAnsi="Times New Roman" w:cs="Times New Roman"/>
        </w:rPr>
        <w:t xml:space="preserve">  LA LXXVI LEGISLATURA AL H. CONGRESO DEL ESTADO DE NUEVO LEÓN, REALIZA UN ATENTO Y RESPETUOSO EXHORTO LA SECRETARÍA DE MEDIO AMBIENTE DEL ESTADO, PARA QUE DE ACUERDO A SUS ATRIBUCIONES IMPLEMENTE VISITAS DE INSPECCIÓN QUE PERMITAN CORROBORAR EL REGISTRO DE LOS ANIMALES DENTRO DE LOS PREDIOS E INSTALACIONES QUE MANEJEN VIDA SILVESTRE EN CONFINAMIENTO, COMO ZOOLÓGICOS, BIOPARQUES, ESPECTÁCULOS PÚBLICOS Y PRIVADOS, ENTRE OTROS. </w:t>
      </w:r>
      <w:r w:rsidRPr="00896467">
        <w:rPr>
          <w:rFonts w:ascii="Times New Roman" w:hAnsi="Times New Roman" w:cs="Times New Roman"/>
          <w:b/>
        </w:rPr>
        <w:t>SEGUNDO. -</w:t>
      </w:r>
      <w:r w:rsidRPr="00896467">
        <w:rPr>
          <w:rFonts w:ascii="Times New Roman" w:hAnsi="Times New Roman" w:cs="Times New Roman"/>
        </w:rPr>
        <w:t xml:space="preserve"> LA LXXVI LEGISLATURA AL H. CONGRESO DEL ESTADO DE NUEVO LEÓN, REALIZA UN ATENTO Y RESPETUOSO EXHORTO LA SECRETARÍA DE MEDIO AMBIENTE DEL ESTADO, A QUE EN EL ÁMBITO DE SUS ATRIBUCIONES HAGA PÚBLICO LOS RESULTADOS DE LAS INSPECCIONES MENCIONADAS, RESPETANDO EN TODO MOMENTO LOS PARÁMETROS DE LA LEY DE TRANSPARENCIA Y ACCESO A LA INFORMACIÓN PÚBLICA Y DE DATOS PERSONALES. </w:t>
      </w:r>
      <w:r w:rsidRPr="00896467">
        <w:rPr>
          <w:rFonts w:ascii="Times New Roman" w:hAnsi="Times New Roman" w:cs="Times New Roman"/>
          <w:b/>
        </w:rPr>
        <w:t>TERCERO. -</w:t>
      </w:r>
      <w:r w:rsidRPr="00896467">
        <w:rPr>
          <w:rFonts w:ascii="Times New Roman" w:hAnsi="Times New Roman" w:cs="Times New Roman"/>
        </w:rPr>
        <w:t xml:space="preserve"> COMUNÍQUESE EL PRESENTE ACUERDO A LA PROMOVENTE. </w:t>
      </w:r>
      <w:r w:rsidRPr="00896467">
        <w:rPr>
          <w:rFonts w:ascii="Times New Roman" w:hAnsi="Times New Roman" w:cs="Times New Roman"/>
          <w:b/>
        </w:rPr>
        <w:t>CUARTO. -</w:t>
      </w:r>
      <w:r w:rsidRPr="00896467">
        <w:rPr>
          <w:rFonts w:ascii="Times New Roman" w:hAnsi="Times New Roman" w:cs="Times New Roman"/>
        </w:rPr>
        <w:t xml:space="preserve"> ARCHÍVESE Y TÉNGASE POR CONCLUIDO EL PRESENTE ASUNTO. </w:t>
      </w:r>
      <w:r w:rsidRPr="00896467">
        <w:rPr>
          <w:rFonts w:ascii="Times New Roman" w:hAnsi="Times New Roman" w:cs="Times New Roman"/>
          <w:b/>
        </w:rPr>
        <w:t xml:space="preserve">FIRMAN A FAVOR DEL DICTAMEN POR UNANIMIDAD DE LOS INTEGRANTES DE LA COMISIÓN DE MEDIO AMBIENTE Y DESARROLLO SUSTENTABLE. </w:t>
      </w:r>
    </w:p>
    <w:p w14:paraId="44D4F9A3" w14:textId="77777777" w:rsidR="00327407" w:rsidRPr="00896467" w:rsidRDefault="00327407" w:rsidP="00327407">
      <w:pPr>
        <w:pStyle w:val="Textoindependiente"/>
        <w:spacing w:line="240" w:lineRule="auto"/>
        <w:ind w:right="-37"/>
        <w:rPr>
          <w:sz w:val="22"/>
          <w:szCs w:val="22"/>
          <w:highlight w:val="yellow"/>
        </w:rPr>
      </w:pPr>
    </w:p>
    <w:p w14:paraId="0FC86466" w14:textId="2B8F4AE4" w:rsidR="00327407" w:rsidRPr="00896467" w:rsidRDefault="00327407" w:rsidP="00327407">
      <w:pPr>
        <w:pStyle w:val="Textoindependiente"/>
        <w:spacing w:line="360" w:lineRule="auto"/>
        <w:ind w:right="49"/>
        <w:rPr>
          <w:bCs/>
          <w:sz w:val="22"/>
          <w:szCs w:val="22"/>
        </w:rPr>
      </w:pPr>
      <w:r w:rsidRPr="00896467">
        <w:rPr>
          <w:bCs/>
          <w:sz w:val="22"/>
          <w:szCs w:val="22"/>
        </w:rPr>
        <w:t xml:space="preserve">TERMINADA LA LECTURA DEL DICTAMEN, </w:t>
      </w:r>
      <w:r w:rsidR="003C25A1" w:rsidRPr="00896467">
        <w:rPr>
          <w:bCs/>
          <w:sz w:val="22"/>
          <w:szCs w:val="22"/>
        </w:rPr>
        <w:t>EL</w:t>
      </w:r>
      <w:r w:rsidRPr="00896467">
        <w:rPr>
          <w:bCs/>
          <w:sz w:val="22"/>
          <w:szCs w:val="22"/>
        </w:rPr>
        <w:t xml:space="preserve"> C. PRESIDENT</w:t>
      </w:r>
      <w:r w:rsidR="003C25A1" w:rsidRPr="00896467">
        <w:rPr>
          <w:bCs/>
          <w:sz w:val="22"/>
          <w:szCs w:val="22"/>
        </w:rPr>
        <w:t>E EN FUNCIONES</w:t>
      </w:r>
      <w:r w:rsidRPr="0089646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15C04658" w14:textId="77777777" w:rsidR="00327407" w:rsidRPr="00896467" w:rsidRDefault="00327407" w:rsidP="00327407">
      <w:pPr>
        <w:pStyle w:val="Textoindependiente"/>
        <w:spacing w:line="360" w:lineRule="auto"/>
        <w:ind w:right="49"/>
        <w:rPr>
          <w:sz w:val="22"/>
          <w:szCs w:val="22"/>
        </w:rPr>
      </w:pPr>
    </w:p>
    <w:p w14:paraId="5D34F859" w14:textId="2286C975" w:rsidR="00D824B6" w:rsidRPr="00896467" w:rsidRDefault="00327407" w:rsidP="00D824B6">
      <w:pPr>
        <w:pStyle w:val="Textoindependiente"/>
        <w:spacing w:line="360" w:lineRule="auto"/>
        <w:ind w:right="-37"/>
        <w:rPr>
          <w:sz w:val="22"/>
          <w:szCs w:val="22"/>
          <w:highlight w:val="yellow"/>
        </w:rPr>
      </w:pPr>
      <w:r w:rsidRPr="00896467">
        <w:rPr>
          <w:sz w:val="22"/>
          <w:szCs w:val="22"/>
        </w:rPr>
        <w:lastRenderedPageBreak/>
        <w:t xml:space="preserve">NO HABIENDO ORADORES EN CONTRA, PARA HABLAR A FAVOR DEL DICTAMEN, SE LE CONCEDIÓ EL USO DE LA PALABRA AL </w:t>
      </w:r>
      <w:r w:rsidRPr="00896467">
        <w:rPr>
          <w:b/>
          <w:sz w:val="22"/>
          <w:szCs w:val="22"/>
        </w:rPr>
        <w:t>C. DIP. MAURO GUERRA VILLARREAL</w:t>
      </w:r>
      <w:r w:rsidRPr="00896467">
        <w:rPr>
          <w:sz w:val="22"/>
          <w:szCs w:val="22"/>
        </w:rPr>
        <w:t xml:space="preserve">, QUIEN </w:t>
      </w:r>
      <w:r w:rsidR="003C25A1" w:rsidRPr="00896467">
        <w:rPr>
          <w:sz w:val="22"/>
          <w:szCs w:val="22"/>
        </w:rPr>
        <w:t xml:space="preserve">DESDE SU LUGAR </w:t>
      </w:r>
      <w:r w:rsidRPr="00896467">
        <w:rPr>
          <w:sz w:val="22"/>
          <w:szCs w:val="22"/>
        </w:rPr>
        <w:t>EXPRESÓ:</w:t>
      </w:r>
      <w:r w:rsidR="00D824B6" w:rsidRPr="00896467">
        <w:rPr>
          <w:sz w:val="22"/>
          <w:szCs w:val="22"/>
        </w:rPr>
        <w:t xml:space="preserve"> “MUCHAS GRACIAS PRESIDENTE. S</w:t>
      </w:r>
      <w:r w:rsidR="007803C7">
        <w:rPr>
          <w:sz w:val="22"/>
          <w:szCs w:val="22"/>
        </w:rPr>
        <w:t>Ó</w:t>
      </w:r>
      <w:r w:rsidR="00D824B6" w:rsidRPr="00896467">
        <w:rPr>
          <w:sz w:val="22"/>
          <w:szCs w:val="22"/>
        </w:rPr>
        <w:t>LO SOLICITAR EL APOYO A TODAS LAS BANCADAS A ESTE EXHORTO QUE FUE APROBADO POR UNANIMIDAD DE LOS INTEGRANTES DE LA COMISIÓN DE MEDIO AMBIENTE, Y QUE BUSCA PUES CONOCER UN POCO EL TRABAJO DE LA SECRETARÍA DE MEDIO AMBIENTE EN ESTE TEMA. GRACIAS.</w:t>
      </w:r>
      <w:r w:rsidR="007803C7">
        <w:rPr>
          <w:sz w:val="22"/>
          <w:szCs w:val="22"/>
        </w:rPr>
        <w:t>”</w:t>
      </w:r>
    </w:p>
    <w:p w14:paraId="0D57EE87" w14:textId="77777777" w:rsidR="00327407" w:rsidRPr="00896467" w:rsidRDefault="00327407" w:rsidP="00327407">
      <w:pPr>
        <w:spacing w:after="0" w:line="360" w:lineRule="auto"/>
        <w:ind w:right="51"/>
        <w:jc w:val="both"/>
        <w:rPr>
          <w:rFonts w:ascii="Times New Roman" w:hAnsi="Times New Roman" w:cs="Times New Roman"/>
          <w:b/>
        </w:rPr>
      </w:pPr>
    </w:p>
    <w:p w14:paraId="016672AF" w14:textId="0D92502B" w:rsidR="00327407" w:rsidRPr="00896467" w:rsidRDefault="00327407" w:rsidP="00327407">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w:t>
      </w:r>
      <w:r w:rsidR="003C25A1" w:rsidRPr="00896467">
        <w:rPr>
          <w:rFonts w:ascii="Times New Roman" w:hAnsi="Times New Roman" w:cs="Times New Roman"/>
        </w:rPr>
        <w:t>EL</w:t>
      </w:r>
      <w:r w:rsidRPr="00896467">
        <w:rPr>
          <w:rFonts w:ascii="Times New Roman" w:hAnsi="Times New Roman" w:cs="Times New Roman"/>
        </w:rPr>
        <w:t xml:space="preserve"> C. PRESIDENT</w:t>
      </w:r>
      <w:r w:rsidR="003C25A1" w:rsidRPr="00896467">
        <w:rPr>
          <w:rFonts w:ascii="Times New Roman" w:hAnsi="Times New Roman" w:cs="Times New Roman"/>
        </w:rPr>
        <w:t>E EN FUNCIONES</w:t>
      </w:r>
      <w:r w:rsidRPr="0089646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524A5B8B" w14:textId="77777777" w:rsidR="00327407" w:rsidRPr="00896467" w:rsidRDefault="00327407" w:rsidP="00327407">
      <w:pPr>
        <w:spacing w:after="0" w:line="360" w:lineRule="auto"/>
        <w:ind w:right="-37"/>
        <w:jc w:val="both"/>
        <w:rPr>
          <w:rFonts w:ascii="Times New Roman" w:hAnsi="Times New Roman" w:cs="Times New Roman"/>
        </w:rPr>
      </w:pPr>
    </w:p>
    <w:p w14:paraId="40432915" w14:textId="6DC8E6CD" w:rsidR="003C25A1" w:rsidRPr="00896467" w:rsidRDefault="003C25A1" w:rsidP="003C25A1">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30 VOTOS A FAVOR, SE AGREGA 1 VOTO A FAVOR A SOLICITUD DEL DIP. ROBERTO CARLOS FARÍAS GARCÍA, SIENDO 31 VOTOS A FAVOR, 0 VOTOS EN CONTRA, 0 VOTOS EN ABSTENCIÓN, Y A TRAVÉS DE LA PLATAFORMA DIGITAL: 5 VOTOS A FAVOR, 0 VOTOS EN CONTRA, 0 VOTOS EN ABSTENCIÓN, SIENDO APROBADO POR UNANIMIDAD DE 36 VOTOS, EL DICTAMEN RELATIVO AL EXPEDIENTE NÚMERO</w:t>
      </w:r>
      <w:r w:rsidR="00327407" w:rsidRPr="00896467">
        <w:rPr>
          <w:sz w:val="22"/>
          <w:szCs w:val="22"/>
        </w:rPr>
        <w:t xml:space="preserve"> </w:t>
      </w:r>
      <w:r w:rsidR="00327407" w:rsidRPr="00896467">
        <w:rPr>
          <w:b/>
          <w:sz w:val="22"/>
          <w:szCs w:val="22"/>
        </w:rPr>
        <w:t>1520</w:t>
      </w:r>
      <w:r w:rsidR="00F91ED0" w:rsidRPr="00896467">
        <w:rPr>
          <w:b/>
          <w:sz w:val="22"/>
          <w:szCs w:val="22"/>
        </w:rPr>
        <w:t>9</w:t>
      </w:r>
      <w:r w:rsidR="00327407" w:rsidRPr="00896467">
        <w:rPr>
          <w:b/>
          <w:sz w:val="22"/>
          <w:szCs w:val="22"/>
        </w:rPr>
        <w:t>/LXXVI</w:t>
      </w:r>
      <w:r w:rsidR="00327407" w:rsidRPr="00896467">
        <w:rPr>
          <w:sz w:val="22"/>
          <w:szCs w:val="22"/>
        </w:rPr>
        <w:t xml:space="preserve">, </w:t>
      </w:r>
      <w:r w:rsidRPr="00896467">
        <w:rPr>
          <w:sz w:val="22"/>
          <w:szCs w:val="22"/>
        </w:rPr>
        <w:t>DE LA COMISIÓN DE MEDIO AMBIENTE Y DESARROLLO SUSTENTABLE.</w:t>
      </w:r>
    </w:p>
    <w:p w14:paraId="60AB5BFC" w14:textId="77777777" w:rsidR="00327407" w:rsidRPr="00896467" w:rsidRDefault="00327407" w:rsidP="00327407">
      <w:pPr>
        <w:spacing w:after="0" w:line="360" w:lineRule="auto"/>
        <w:ind w:right="-37"/>
        <w:jc w:val="both"/>
        <w:rPr>
          <w:rFonts w:ascii="Times New Roman" w:hAnsi="Times New Roman" w:cs="Times New Roman"/>
        </w:rPr>
      </w:pPr>
    </w:p>
    <w:p w14:paraId="28F4AF3C" w14:textId="6181DCE4" w:rsidR="00327407" w:rsidRPr="00896467" w:rsidRDefault="00327407" w:rsidP="00327407">
      <w:pPr>
        <w:pStyle w:val="Textoindependiente"/>
        <w:spacing w:line="360" w:lineRule="auto"/>
        <w:ind w:right="-37"/>
        <w:rPr>
          <w:sz w:val="22"/>
          <w:szCs w:val="22"/>
        </w:rPr>
      </w:pPr>
      <w:r w:rsidRPr="00896467">
        <w:rPr>
          <w:sz w:val="22"/>
          <w:szCs w:val="22"/>
        </w:rPr>
        <w:t xml:space="preserve">APROBADO QUE FUE EL DICTAMEN, </w:t>
      </w:r>
      <w:r w:rsidR="003C25A1" w:rsidRPr="00896467">
        <w:rPr>
          <w:sz w:val="22"/>
          <w:szCs w:val="22"/>
        </w:rPr>
        <w:t>EL</w:t>
      </w:r>
      <w:r w:rsidRPr="00896467">
        <w:rPr>
          <w:sz w:val="22"/>
          <w:szCs w:val="22"/>
        </w:rPr>
        <w:t xml:space="preserve"> C. PRESIDENT</w:t>
      </w:r>
      <w:r w:rsidR="003C25A1" w:rsidRPr="00896467">
        <w:rPr>
          <w:sz w:val="22"/>
          <w:szCs w:val="22"/>
        </w:rPr>
        <w:t>E EN FUNCIONES</w:t>
      </w:r>
      <w:r w:rsidRPr="00896467">
        <w:rPr>
          <w:sz w:val="22"/>
          <w:szCs w:val="22"/>
        </w:rPr>
        <w:t xml:space="preserve"> SOLICITÓ A LA SECRETARÍA ELABORAR EL ACUERDO CORRESPONDIENTE Y GIRAR LOS AVISOS DE RIGOR.</w:t>
      </w:r>
    </w:p>
    <w:p w14:paraId="3B25431B" w14:textId="77777777" w:rsidR="001D5233" w:rsidRDefault="001D5233" w:rsidP="00327407">
      <w:pPr>
        <w:pStyle w:val="Textoindependiente"/>
        <w:spacing w:line="360" w:lineRule="auto"/>
        <w:ind w:right="49"/>
        <w:rPr>
          <w:sz w:val="22"/>
          <w:szCs w:val="22"/>
        </w:rPr>
      </w:pPr>
    </w:p>
    <w:p w14:paraId="39D94375" w14:textId="79BBF7FB" w:rsidR="00327407" w:rsidRPr="00896467" w:rsidRDefault="00327407" w:rsidP="00327407">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MAURO GUERRA VILLARREAL</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w:t>
      </w:r>
      <w:r w:rsidR="00F91ED0" w:rsidRPr="00896467">
        <w:rPr>
          <w:b/>
          <w:sz w:val="22"/>
          <w:szCs w:val="22"/>
        </w:rPr>
        <w:t>5219</w:t>
      </w:r>
      <w:r w:rsidRPr="00896467">
        <w:rPr>
          <w:b/>
          <w:sz w:val="22"/>
          <w:szCs w:val="22"/>
        </w:rPr>
        <w:t>/LXXVI,</w:t>
      </w:r>
      <w:r w:rsidRPr="00896467">
        <w:rPr>
          <w:sz w:val="22"/>
          <w:szCs w:val="22"/>
        </w:rPr>
        <w:t xml:space="preserve"> DE LA COMISIÓN DE MEDIO AMBIENTE Y DESARROLLO SUSTENTABLE.</w:t>
      </w:r>
    </w:p>
    <w:p w14:paraId="667EAC37" w14:textId="77777777"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rPr>
        <w:lastRenderedPageBreak/>
        <w:t xml:space="preserve">SE INSERTA EL PROEMIO Y RESOLUTIVO DEL DICTAMEN. </w:t>
      </w:r>
      <w:r w:rsidRPr="00896467">
        <w:rPr>
          <w:rFonts w:ascii="Times New Roman" w:hAnsi="Times New Roman" w:cs="Times New Roman"/>
          <w:b/>
          <w:lang w:eastAsia="es-E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DE MEDIO AMBIENTE Y DESARROLLO SUSTENTABLE</w:t>
      </w:r>
      <w:r w:rsidRPr="00896467">
        <w:rPr>
          <w:rFonts w:ascii="Times New Roman" w:hAnsi="Times New Roman" w:cs="Times New Roman"/>
        </w:rPr>
        <w:t xml:space="preserve"> LE FUE TURNADO PARA SU ESTUDIO Y DICTAMEN, </w:t>
      </w:r>
      <w:r w:rsidRPr="00896467">
        <w:rPr>
          <w:rFonts w:ascii="Times New Roman" w:hAnsi="Times New Roman" w:cs="Times New Roman"/>
          <w:b/>
          <w:bCs/>
        </w:rPr>
        <w:t>EN FECHA 29 DE MARZO DE 2022</w:t>
      </w:r>
      <w:r w:rsidRPr="00896467">
        <w:rPr>
          <w:rFonts w:ascii="Times New Roman" w:hAnsi="Times New Roman" w:cs="Times New Roman"/>
        </w:rPr>
        <w:t>, EL EXPEDIENTE LEGISLATIVO NÚMERO</w:t>
      </w:r>
      <w:r w:rsidRPr="00896467">
        <w:rPr>
          <w:rFonts w:ascii="Times New Roman" w:hAnsi="Times New Roman" w:cs="Times New Roman"/>
          <w:b/>
          <w:bCs/>
        </w:rPr>
        <w:t xml:space="preserve"> 15219/LXXVI,</w:t>
      </w:r>
      <w:r w:rsidRPr="00896467">
        <w:rPr>
          <w:rFonts w:ascii="Times New Roman" w:hAnsi="Times New Roman" w:cs="Times New Roman"/>
        </w:rPr>
        <w:t xml:space="preserve"> QUE CONTIENE ESCRITO SIGNADO POR LOS </w:t>
      </w:r>
      <w:r w:rsidRPr="00896467">
        <w:rPr>
          <w:rFonts w:ascii="Times New Roman" w:hAnsi="Times New Roman" w:cs="Times New Roman"/>
          <w:b/>
          <w:bCs/>
        </w:rPr>
        <w:t xml:space="preserve">INTEGRANTES DE LA ASOCIACIÓN DE PROTAGONISTAS DE UN CAMBIO VERDADERO Y DE LA CUARTA TRANSFORMACIÓN A.C. </w:t>
      </w:r>
      <w:r w:rsidRPr="00896467">
        <w:rPr>
          <w:rFonts w:ascii="Times New Roman" w:hAnsi="Times New Roman" w:cs="Times New Roman"/>
        </w:rPr>
        <w:t xml:space="preserve">AL H. CONGRESO DEL ESTADO DE NUEVO LEÓN, MEDIANTE EL CUAL SOLICITA LA APROBACIÓN DE UN PUNTO DE ACUERDO PARA QUE </w:t>
      </w:r>
      <w:r w:rsidRPr="00896467">
        <w:rPr>
          <w:rFonts w:ascii="Times New Roman" w:hAnsi="Times New Roman" w:cs="Times New Roman"/>
          <w:b/>
        </w:rPr>
        <w:t xml:space="preserve">LA COMISIÓN DE AGUA POTABLE Y SANEAMIENTO, REALICE MESAS DE TRABAJO Y FOROS SOBRE EL TEMA DEL AGUA Y SE SOLICITE A LOS MUNICIPIOS DEL ESTADO UN INFORME SOBRE LAS ACCIONES REALIZADAS EN EL CUIDADO DEL AGUA. </w:t>
      </w:r>
      <w:r w:rsidRPr="00896467">
        <w:rPr>
          <w:rFonts w:ascii="Times New Roman" w:hAnsi="Times New Roman" w:cs="Times New Roman"/>
          <w:b/>
          <w:lang w:eastAsia="es-ES"/>
        </w:rPr>
        <w:t xml:space="preserve">ACUERDO. </w:t>
      </w:r>
      <w:r w:rsidRPr="00896467">
        <w:rPr>
          <w:rFonts w:ascii="Times New Roman" w:hAnsi="Times New Roman" w:cs="Times New Roman"/>
          <w:b/>
        </w:rPr>
        <w:t>PRIMERO.-</w:t>
      </w:r>
      <w:r w:rsidRPr="00896467">
        <w:rPr>
          <w:rFonts w:ascii="Times New Roman" w:hAnsi="Times New Roman" w:cs="Times New Roman"/>
        </w:rPr>
        <w:t xml:space="preserve"> LA LXXVI LEGISLATURA DEL H. CONGRESO DEL ESTADO DE NUEVO LEÓN, CON FUNDAMENTO EN EL ARTÍCULO 63, FRACCIÓN IV DE LA CONSTITUCIÓN POLÍTICA DEL ESTADO LIBRE Y SOBERANO DE NUEVO LEÓN, EXHORTA DE LA MANERA MÁS ATENTA Y RESPETUOSA  A LA </w:t>
      </w:r>
      <w:r w:rsidRPr="00896467">
        <w:rPr>
          <w:rFonts w:ascii="Times New Roman" w:eastAsia="Times New Roman" w:hAnsi="Times New Roman" w:cs="Times New Roman"/>
          <w:lang w:eastAsia="es-MX"/>
        </w:rPr>
        <w:t xml:space="preserve">COMISIÓN ESTATAL DE AGUA POTABLE Y SANEAMIENTO DE ACUERDO A SUS ATRIBUCIONES </w:t>
      </w:r>
      <w:r w:rsidRPr="00896467">
        <w:rPr>
          <w:rFonts w:ascii="Times New Roman" w:hAnsi="Times New Roman" w:cs="Times New Roman"/>
        </w:rPr>
        <w:t xml:space="preserve"> LLEVE A CABO LA REALIZACIÓN DE DIÁLOGOS ABIERTOS A TRAVÉS DE MESAS DE TRABAJO Y FOROS, SOBRE EL TEMA DEL AGUA EN EL ESTADO DE NUEVO LEÓN, EN EL CUAL ESTE PRESENTE LA SOCIEDAD CIVIL ORGANIZADA, ASOCIACIONES CIVILES, UNIVERSIDADES, SINDICATOS Y LAS PERSONAS DE DIVERSIDAD SEXUAL ENTRE OTROS SECTORES SOCIALES. </w:t>
      </w:r>
      <w:r w:rsidRPr="00896467">
        <w:rPr>
          <w:rFonts w:ascii="Times New Roman" w:hAnsi="Times New Roman" w:cs="Times New Roman"/>
          <w:b/>
        </w:rPr>
        <w:t>SEGUNDO.-</w:t>
      </w:r>
      <w:r w:rsidRPr="00896467">
        <w:rPr>
          <w:rFonts w:ascii="Times New Roman" w:hAnsi="Times New Roman" w:cs="Times New Roman"/>
        </w:rPr>
        <w:t xml:space="preserve"> LA LXXVI LEGISLATURA DEL H. CONGRESO DEL ESTADO DE NUEVO LEÓN, CON FUNDAMENTO EN EL ARTÍCULO 63, FRACCIÓN IV DE LA CONSTITUCIÓN POLÍTICA DEL ESTADO LIBRE Y SOBERANO DE NUEVO LEÓN, EXHORTA DE LA MANERA MÁS ATENTA Y RESPETUOSA A TODOS LOS ALCALDES DE TODOS LOS MUNICIPIOS DEL ESTADO, PARA QUE INFORMEN A ESTA SOBERANÍA EN EL ÁMBITO DE SUS ATRIBUCIONES SOBRE LAS ACCIONES REALIZADAS EN EL CUIDADO Y SANEAMIENTO DEL AGUA PARA CONTRIBUIR EN LA CONSERVACIÓN DE LA SALUD Y EL BIENESTAR DE LAS Y LOS CIUDADANOS DE NUEVO LEÓN. </w:t>
      </w:r>
      <w:r w:rsidRPr="00896467">
        <w:rPr>
          <w:rFonts w:ascii="Times New Roman" w:hAnsi="Times New Roman" w:cs="Times New Roman"/>
          <w:b/>
        </w:rPr>
        <w:t>TERCERO. -</w:t>
      </w:r>
      <w:r w:rsidRPr="00896467">
        <w:rPr>
          <w:rFonts w:ascii="Times New Roman" w:hAnsi="Times New Roman" w:cs="Times New Roman"/>
        </w:rPr>
        <w:t xml:space="preserve"> COMUNÍQUESE EL PRESENTE ACUERDO A LOS PROMOVENTES, EN CUMPLIMIENTO DE LO ESTABLECIDO POR EL ARTÍCULO 124 DEL REGLAMENTO PARA EL GOBIERNO INTERIOR DEL CONGRESO DEL ESTADO DE NUEVO LEÓN. </w:t>
      </w:r>
      <w:r w:rsidRPr="00896467">
        <w:rPr>
          <w:rFonts w:ascii="Times New Roman" w:hAnsi="Times New Roman" w:cs="Times New Roman"/>
          <w:b/>
        </w:rPr>
        <w:t>CUARTO. -</w:t>
      </w:r>
      <w:r w:rsidRPr="00896467">
        <w:rPr>
          <w:rFonts w:ascii="Times New Roman" w:hAnsi="Times New Roman" w:cs="Times New Roman"/>
        </w:rPr>
        <w:t xml:space="preserve"> ARCHÍVESE Y TÉNGASE POR CONCLUIDO EL PRESENTE ASUNTO. </w:t>
      </w:r>
      <w:r w:rsidRPr="00896467">
        <w:rPr>
          <w:rFonts w:ascii="Times New Roman" w:hAnsi="Times New Roman" w:cs="Times New Roman"/>
          <w:b/>
        </w:rPr>
        <w:t xml:space="preserve">FIRMAN A FAVOR DEL DICTAMEN POR UNANIMIDAD DE LOS INTEGRANTES DE LA COMISIÓN DE MEDIO AMBIENTE Y DESARROLLO SUSTENTABLE. </w:t>
      </w:r>
    </w:p>
    <w:p w14:paraId="317E546C" w14:textId="77777777" w:rsidR="00C053E1" w:rsidRDefault="00C053E1" w:rsidP="00327407">
      <w:pPr>
        <w:pStyle w:val="Textoindependiente"/>
        <w:spacing w:line="360" w:lineRule="auto"/>
        <w:ind w:right="49"/>
        <w:rPr>
          <w:bCs/>
          <w:sz w:val="22"/>
          <w:szCs w:val="22"/>
        </w:rPr>
      </w:pPr>
    </w:p>
    <w:p w14:paraId="090B0FB4" w14:textId="77777777" w:rsidR="00C053E1" w:rsidRDefault="00C053E1" w:rsidP="00327407">
      <w:pPr>
        <w:pStyle w:val="Textoindependiente"/>
        <w:spacing w:line="360" w:lineRule="auto"/>
        <w:ind w:right="49"/>
        <w:rPr>
          <w:bCs/>
          <w:sz w:val="22"/>
          <w:szCs w:val="22"/>
        </w:rPr>
      </w:pPr>
    </w:p>
    <w:p w14:paraId="3C2543DF" w14:textId="6450C10E" w:rsidR="00327407" w:rsidRPr="00896467" w:rsidRDefault="00327407" w:rsidP="00327407">
      <w:pPr>
        <w:pStyle w:val="Textoindependiente"/>
        <w:spacing w:line="360" w:lineRule="auto"/>
        <w:ind w:right="49"/>
        <w:rPr>
          <w:bCs/>
          <w:sz w:val="22"/>
          <w:szCs w:val="22"/>
        </w:rPr>
      </w:pPr>
      <w:r w:rsidRPr="00896467">
        <w:rPr>
          <w:bCs/>
          <w:sz w:val="22"/>
          <w:szCs w:val="22"/>
        </w:rPr>
        <w:lastRenderedPageBreak/>
        <w:t xml:space="preserve">TERMINADA LA LECTURA DEL DICTAMEN, </w:t>
      </w:r>
      <w:r w:rsidR="00AA4AC2" w:rsidRPr="00896467">
        <w:rPr>
          <w:bCs/>
          <w:sz w:val="22"/>
          <w:szCs w:val="22"/>
        </w:rPr>
        <w:t>EL C. PRESIDENTE EN FUNCIONES</w:t>
      </w:r>
      <w:r w:rsidRPr="0089646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7CA99D59" w14:textId="77777777" w:rsidR="00327407" w:rsidRPr="00896467" w:rsidRDefault="00327407" w:rsidP="00327407">
      <w:pPr>
        <w:pStyle w:val="Textoindependiente"/>
        <w:spacing w:line="360" w:lineRule="auto"/>
        <w:ind w:right="49"/>
        <w:rPr>
          <w:sz w:val="22"/>
          <w:szCs w:val="22"/>
        </w:rPr>
      </w:pPr>
    </w:p>
    <w:p w14:paraId="4FBB7D03" w14:textId="5D1D4E69" w:rsidR="00D824B6" w:rsidRPr="00896467" w:rsidRDefault="00327407" w:rsidP="00D824B6">
      <w:pPr>
        <w:pStyle w:val="Textoindependiente"/>
        <w:spacing w:line="360" w:lineRule="auto"/>
        <w:ind w:right="-37"/>
        <w:rPr>
          <w:sz w:val="22"/>
          <w:szCs w:val="22"/>
          <w:highlight w:val="yellow"/>
        </w:rPr>
      </w:pPr>
      <w:r w:rsidRPr="00896467">
        <w:rPr>
          <w:sz w:val="22"/>
          <w:szCs w:val="22"/>
        </w:rPr>
        <w:t xml:space="preserve">NO HABIENDO ORADORES EN CONTRA, PARA HABLAR A FAVOR DEL DICTAMEN, SE LE CONCEDIÓ EL USO DE LA PALABRA AL </w:t>
      </w:r>
      <w:r w:rsidRPr="00896467">
        <w:rPr>
          <w:b/>
          <w:sz w:val="22"/>
          <w:szCs w:val="22"/>
        </w:rPr>
        <w:t>C. DIP. MAURO GUERRA VILLARREAL</w:t>
      </w:r>
      <w:r w:rsidRPr="00896467">
        <w:rPr>
          <w:sz w:val="22"/>
          <w:szCs w:val="22"/>
        </w:rPr>
        <w:t>, QUIEN EXPRESÓ:</w:t>
      </w:r>
      <w:r w:rsidR="00D824B6" w:rsidRPr="00896467">
        <w:rPr>
          <w:sz w:val="22"/>
          <w:szCs w:val="22"/>
        </w:rPr>
        <w:t xml:space="preserve"> “MUCHAS GRACIAS PRESIDENTE. SOLICITARLES SU APOYO PARA QUE PODAMOS APROBAR ESTE EXHORTO QUE NOS HICIERON LLEGAR CIUDADANOS A ESTE CONGRESO Y A ESTA COMISIÓN, Y QUE ES IMPORTANTE QUE SEPAMOS QUÉ ESTÁN HACIENDO LOS MUNICIPIOS PARA EL TEMA DE LA CULTURA DEL CUIDADO DEL AGUA, ASÍ COMO LA COMISIÓN ESTATAL DE AGUA POTABLE Y SANEAMIENTO. GRACIAS.</w:t>
      </w:r>
      <w:r w:rsidR="001D5233">
        <w:rPr>
          <w:sz w:val="22"/>
          <w:szCs w:val="22"/>
        </w:rPr>
        <w:t>”</w:t>
      </w:r>
    </w:p>
    <w:p w14:paraId="16362301" w14:textId="77777777" w:rsidR="00327407" w:rsidRPr="00896467" w:rsidRDefault="00327407" w:rsidP="00327407">
      <w:pPr>
        <w:spacing w:after="0" w:line="360" w:lineRule="auto"/>
        <w:ind w:right="51"/>
        <w:jc w:val="both"/>
        <w:rPr>
          <w:rFonts w:ascii="Times New Roman" w:hAnsi="Times New Roman" w:cs="Times New Roman"/>
          <w:b/>
        </w:rPr>
      </w:pPr>
    </w:p>
    <w:p w14:paraId="35E99AA8" w14:textId="4DA02E5A" w:rsidR="00327407" w:rsidRPr="00896467" w:rsidRDefault="00327407" w:rsidP="00327407">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w:t>
      </w:r>
      <w:r w:rsidR="00AA4AC2" w:rsidRPr="00896467">
        <w:rPr>
          <w:rFonts w:ascii="Times New Roman" w:hAnsi="Times New Roman" w:cs="Times New Roman"/>
        </w:rPr>
        <w:t>EL C. PRESIDENTE EN FUNCIONES</w:t>
      </w:r>
      <w:r w:rsidRPr="0089646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5DDEE8D6" w14:textId="77777777" w:rsidR="00327407" w:rsidRPr="00896467" w:rsidRDefault="00327407" w:rsidP="00327407">
      <w:pPr>
        <w:spacing w:after="0" w:line="360" w:lineRule="auto"/>
        <w:ind w:right="-37"/>
        <w:jc w:val="both"/>
        <w:rPr>
          <w:rFonts w:ascii="Times New Roman" w:hAnsi="Times New Roman" w:cs="Times New Roman"/>
        </w:rPr>
      </w:pPr>
    </w:p>
    <w:p w14:paraId="09AE344F" w14:textId="525DB769" w:rsidR="00AA4AC2" w:rsidRPr="00896467" w:rsidRDefault="00AA4AC2" w:rsidP="00AA4AC2">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5 VOTOS A FAVOR, 0 VOTOS EN CONTRA, 0 VOTOS EN ABSTENCIÓN, SIENDO APROBADO POR UNANIMIDAD DE 39 VOTOS, EL DICTAMEN RELATIVO AL EXPEDIENTE NÚMERO</w:t>
      </w:r>
      <w:r w:rsidR="00327407" w:rsidRPr="00896467">
        <w:rPr>
          <w:sz w:val="22"/>
          <w:szCs w:val="22"/>
        </w:rPr>
        <w:t xml:space="preserve"> </w:t>
      </w:r>
      <w:r w:rsidRPr="00896467">
        <w:rPr>
          <w:b/>
          <w:sz w:val="22"/>
          <w:szCs w:val="22"/>
        </w:rPr>
        <w:t>15219/LXXVI,</w:t>
      </w:r>
      <w:r w:rsidRPr="00896467">
        <w:rPr>
          <w:sz w:val="22"/>
          <w:szCs w:val="22"/>
        </w:rPr>
        <w:t xml:space="preserve"> DE LA COMISIÓN DE MEDIO AMBIENTE Y DESARROLLO SUSTENTABLE.</w:t>
      </w:r>
    </w:p>
    <w:p w14:paraId="4B97305C" w14:textId="3459C029" w:rsidR="00327407" w:rsidRPr="00896467" w:rsidRDefault="00327407" w:rsidP="00AA4AC2">
      <w:pPr>
        <w:pStyle w:val="Textoindependiente"/>
        <w:spacing w:line="360" w:lineRule="auto"/>
        <w:ind w:right="49"/>
        <w:rPr>
          <w:sz w:val="22"/>
          <w:szCs w:val="22"/>
        </w:rPr>
      </w:pPr>
    </w:p>
    <w:p w14:paraId="2FF84491" w14:textId="355B33EF" w:rsidR="00327407" w:rsidRPr="00896467" w:rsidRDefault="00327407" w:rsidP="00327407">
      <w:pPr>
        <w:pStyle w:val="Textoindependiente"/>
        <w:spacing w:line="360" w:lineRule="auto"/>
        <w:ind w:right="-37"/>
        <w:rPr>
          <w:sz w:val="22"/>
          <w:szCs w:val="22"/>
        </w:rPr>
      </w:pPr>
      <w:r w:rsidRPr="00896467">
        <w:rPr>
          <w:sz w:val="22"/>
          <w:szCs w:val="22"/>
        </w:rPr>
        <w:t xml:space="preserve">APROBADO QUE FUE EL DICTAMEN, </w:t>
      </w:r>
      <w:r w:rsidR="00AA4AC2" w:rsidRPr="00896467">
        <w:rPr>
          <w:sz w:val="22"/>
          <w:szCs w:val="22"/>
        </w:rPr>
        <w:t>EL C. PRESIDENTE EN FUNCIONES</w:t>
      </w:r>
      <w:r w:rsidRPr="00896467">
        <w:rPr>
          <w:sz w:val="22"/>
          <w:szCs w:val="22"/>
        </w:rPr>
        <w:t xml:space="preserve"> SOLICITÓ A LA SECRETARÍA ELABORAR EL ACUERDO CORRESPONDIENTE Y GIRAR LOS AVISOS DE RIGOR.</w:t>
      </w:r>
    </w:p>
    <w:p w14:paraId="320B4136" w14:textId="19EA58E1" w:rsidR="00A03E08" w:rsidRPr="00896467" w:rsidRDefault="00A03E08" w:rsidP="00A03E08">
      <w:pPr>
        <w:widowControl w:val="0"/>
        <w:spacing w:after="0" w:line="360" w:lineRule="auto"/>
        <w:ind w:right="49"/>
        <w:jc w:val="both"/>
        <w:rPr>
          <w:rFonts w:ascii="Times New Roman" w:hAnsi="Times New Roman" w:cs="Times New Roman"/>
        </w:rPr>
      </w:pPr>
      <w:r w:rsidRPr="00896467">
        <w:rPr>
          <w:rFonts w:ascii="Times New Roman" w:hAnsi="Times New Roman" w:cs="Times New Roman"/>
        </w:rPr>
        <w:lastRenderedPageBreak/>
        <w:t xml:space="preserve">SE LE CONCEDIÓ EL USO DE LA PALABRA A LA </w:t>
      </w:r>
      <w:r w:rsidRPr="00896467">
        <w:rPr>
          <w:rFonts w:ascii="Times New Roman" w:hAnsi="Times New Roman" w:cs="Times New Roman"/>
          <w:b/>
        </w:rPr>
        <w:t>C. DIP. ALHINNA BERENICE VARGAS GARCÍA</w:t>
      </w:r>
      <w:r w:rsidRPr="00896467">
        <w:rPr>
          <w:rFonts w:ascii="Times New Roman" w:hAnsi="Times New Roman" w:cs="Times New Roman"/>
        </w:rPr>
        <w:t>,</w:t>
      </w:r>
      <w:r w:rsidRPr="00896467">
        <w:rPr>
          <w:rFonts w:ascii="Times New Roman" w:eastAsia="Calibri" w:hAnsi="Times New Roman" w:cs="Times New Roman"/>
        </w:rPr>
        <w:t xml:space="preserve"> </w:t>
      </w:r>
      <w:r w:rsidRPr="00896467">
        <w:rPr>
          <w:rFonts w:ascii="Times New Roman" w:hAnsi="Times New Roman" w:cs="Times New Roman"/>
        </w:rPr>
        <w:t xml:space="preserve">QUIEN SOLICITÓ LA DISPENSA DE TRÁMITE ESTABLECIDA EN EL ARTÍCULO 112 BIS DEL REGLAMENTO PARA EL GOBIERNO INTERIOR DEL CONGRESO, PARA LEER ÚNICAMENTE EL </w:t>
      </w:r>
      <w:r w:rsidRPr="00896467">
        <w:rPr>
          <w:rFonts w:ascii="Times New Roman" w:hAnsi="Times New Roman" w:cs="Times New Roman"/>
          <w:b/>
        </w:rPr>
        <w:t>PROEMIO Y RESOLUTIVO</w:t>
      </w:r>
      <w:r w:rsidRPr="00896467">
        <w:rPr>
          <w:rFonts w:ascii="Times New Roman" w:hAnsi="Times New Roman" w:cs="Times New Roman"/>
        </w:rPr>
        <w:t xml:space="preserve"> DEL DICTAMEN CON PROYECTO DE DECRETO</w:t>
      </w:r>
      <w:r w:rsidRPr="00896467">
        <w:rPr>
          <w:rFonts w:ascii="Times New Roman" w:hAnsi="Times New Roman" w:cs="Times New Roman"/>
          <w:color w:val="FF0000"/>
        </w:rPr>
        <w:t xml:space="preserve"> </w:t>
      </w:r>
      <w:r w:rsidRPr="00896467">
        <w:rPr>
          <w:rFonts w:ascii="Times New Roman" w:hAnsi="Times New Roman" w:cs="Times New Roman"/>
        </w:rPr>
        <w:t xml:space="preserve">DEL EXPEDIENTE NÚMERO </w:t>
      </w:r>
      <w:r w:rsidRPr="00896467">
        <w:rPr>
          <w:rFonts w:ascii="Times New Roman" w:hAnsi="Times New Roman" w:cs="Times New Roman"/>
          <w:b/>
        </w:rPr>
        <w:t>15343/LXXVI</w:t>
      </w:r>
      <w:r w:rsidRPr="00896467">
        <w:rPr>
          <w:rFonts w:ascii="Times New Roman" w:hAnsi="Times New Roman" w:cs="Times New Roman"/>
        </w:rPr>
        <w:t xml:space="preserve">, ASÍ COMO LOS DICTÁMENES CON EXPEDIENTE NÚMERO </w:t>
      </w:r>
      <w:r w:rsidRPr="00896467">
        <w:rPr>
          <w:rFonts w:ascii="Times New Roman" w:hAnsi="Times New Roman" w:cs="Times New Roman"/>
          <w:b/>
        </w:rPr>
        <w:t>10489/LXXIV</w:t>
      </w:r>
      <w:r w:rsidRPr="00896467">
        <w:rPr>
          <w:rFonts w:ascii="Times New Roman" w:hAnsi="Times New Roman" w:cs="Times New Roman"/>
        </w:rPr>
        <w:t>,</w:t>
      </w:r>
      <w:r w:rsidR="00027D68" w:rsidRPr="00896467">
        <w:rPr>
          <w:rFonts w:ascii="Times New Roman" w:hAnsi="Times New Roman" w:cs="Times New Roman"/>
        </w:rPr>
        <w:t xml:space="preserve"> </w:t>
      </w:r>
      <w:r w:rsidR="00027D68" w:rsidRPr="00896467">
        <w:rPr>
          <w:rFonts w:ascii="Times New Roman" w:hAnsi="Times New Roman" w:cs="Times New Roman"/>
          <w:b/>
        </w:rPr>
        <w:t>10482/LXXIV</w:t>
      </w:r>
      <w:r w:rsidR="00027D68" w:rsidRPr="00896467">
        <w:rPr>
          <w:rFonts w:ascii="Times New Roman" w:hAnsi="Times New Roman" w:cs="Times New Roman"/>
        </w:rPr>
        <w:t xml:space="preserve">, </w:t>
      </w:r>
      <w:r w:rsidR="009F143E" w:rsidRPr="00896467">
        <w:rPr>
          <w:rFonts w:ascii="Times New Roman" w:hAnsi="Times New Roman" w:cs="Times New Roman"/>
          <w:b/>
        </w:rPr>
        <w:t>15340/LXXVI</w:t>
      </w:r>
      <w:r w:rsidR="009F143E" w:rsidRPr="00896467">
        <w:rPr>
          <w:rFonts w:ascii="Times New Roman" w:hAnsi="Times New Roman" w:cs="Times New Roman"/>
        </w:rPr>
        <w:t xml:space="preserve">, </w:t>
      </w:r>
      <w:r w:rsidR="00C335DB" w:rsidRPr="00896467">
        <w:rPr>
          <w:rFonts w:ascii="Times New Roman" w:hAnsi="Times New Roman" w:cs="Times New Roman"/>
        </w:rPr>
        <w:t xml:space="preserve">DE LA COMISIÓN PRIMERA DE HACIENDA Y DESARROLLO MUNICIPAL; </w:t>
      </w:r>
      <w:r w:rsidRPr="00896467">
        <w:rPr>
          <w:rFonts w:ascii="Times New Roman" w:hAnsi="Times New Roman" w:cs="Times New Roman"/>
          <w:b/>
        </w:rPr>
        <w:t>15394/LXXVI</w:t>
      </w:r>
      <w:r w:rsidRPr="00896467">
        <w:rPr>
          <w:rFonts w:ascii="Times New Roman" w:hAnsi="Times New Roman" w:cs="Times New Roman"/>
        </w:rPr>
        <w:t>,</w:t>
      </w:r>
      <w:r w:rsidR="00C335DB" w:rsidRPr="00896467">
        <w:rPr>
          <w:rFonts w:ascii="Times New Roman" w:hAnsi="Times New Roman" w:cs="Times New Roman"/>
        </w:rPr>
        <w:t xml:space="preserve"> </w:t>
      </w:r>
      <w:r w:rsidR="00C335DB" w:rsidRPr="00896467">
        <w:rPr>
          <w:rFonts w:ascii="Times New Roman" w:hAnsi="Times New Roman" w:cs="Times New Roman"/>
          <w:b/>
        </w:rPr>
        <w:t>15332/LXXVI</w:t>
      </w:r>
      <w:r w:rsidR="00C335DB" w:rsidRPr="00896467">
        <w:rPr>
          <w:rFonts w:ascii="Times New Roman" w:hAnsi="Times New Roman" w:cs="Times New Roman"/>
        </w:rPr>
        <w:t xml:space="preserve">, </w:t>
      </w:r>
      <w:r w:rsidR="00C335DB" w:rsidRPr="00896467">
        <w:rPr>
          <w:rFonts w:ascii="Times New Roman" w:hAnsi="Times New Roman" w:cs="Times New Roman"/>
          <w:b/>
        </w:rPr>
        <w:t>15333/LXXVI</w:t>
      </w:r>
      <w:r w:rsidR="00C335DB" w:rsidRPr="00896467">
        <w:rPr>
          <w:rFonts w:ascii="Times New Roman" w:hAnsi="Times New Roman" w:cs="Times New Roman"/>
        </w:rPr>
        <w:t xml:space="preserve">, </w:t>
      </w:r>
      <w:r w:rsidR="00C335DB" w:rsidRPr="00896467">
        <w:rPr>
          <w:rFonts w:ascii="Times New Roman" w:hAnsi="Times New Roman" w:cs="Times New Roman"/>
          <w:b/>
        </w:rPr>
        <w:t>15341/LXXVI</w:t>
      </w:r>
      <w:r w:rsidR="00C335DB" w:rsidRPr="00896467">
        <w:rPr>
          <w:rFonts w:ascii="Times New Roman" w:hAnsi="Times New Roman" w:cs="Times New Roman"/>
        </w:rPr>
        <w:t xml:space="preserve">, DE LA COMISIÓN SEGUNDA DE HACIENDA Y DESARROLLO MUNICIPAL; </w:t>
      </w:r>
      <w:r w:rsidR="00C335DB" w:rsidRPr="00896467">
        <w:rPr>
          <w:rFonts w:ascii="Times New Roman" w:hAnsi="Times New Roman" w:cs="Times New Roman"/>
          <w:b/>
        </w:rPr>
        <w:t>12925/LXXV</w:t>
      </w:r>
      <w:r w:rsidR="00C335DB" w:rsidRPr="00896467">
        <w:rPr>
          <w:rFonts w:ascii="Times New Roman" w:hAnsi="Times New Roman" w:cs="Times New Roman"/>
        </w:rPr>
        <w:t xml:space="preserve">, </w:t>
      </w:r>
      <w:r w:rsidR="00027D68" w:rsidRPr="00896467">
        <w:rPr>
          <w:rFonts w:ascii="Times New Roman" w:hAnsi="Times New Roman" w:cs="Times New Roman"/>
          <w:b/>
        </w:rPr>
        <w:t>15337/LXXVI</w:t>
      </w:r>
      <w:r w:rsidR="00027D68" w:rsidRPr="00896467">
        <w:rPr>
          <w:rFonts w:ascii="Times New Roman" w:hAnsi="Times New Roman" w:cs="Times New Roman"/>
        </w:rPr>
        <w:t xml:space="preserve">,  </w:t>
      </w:r>
      <w:r w:rsidR="00027D68" w:rsidRPr="00896467">
        <w:rPr>
          <w:rFonts w:ascii="Times New Roman" w:hAnsi="Times New Roman" w:cs="Times New Roman"/>
          <w:b/>
        </w:rPr>
        <w:t>15338/LXXVI</w:t>
      </w:r>
      <w:r w:rsidR="00027D68" w:rsidRPr="00896467">
        <w:rPr>
          <w:rFonts w:ascii="Times New Roman" w:hAnsi="Times New Roman" w:cs="Times New Roman"/>
        </w:rPr>
        <w:t xml:space="preserve">, </w:t>
      </w:r>
      <w:r w:rsidR="00C335DB" w:rsidRPr="00896467">
        <w:rPr>
          <w:rFonts w:ascii="Times New Roman" w:hAnsi="Times New Roman" w:cs="Times New Roman"/>
        </w:rPr>
        <w:t xml:space="preserve">DE LA COMISIÓN CUARTA DE HACIENDA Y DESARROLLO MUNICIPAL; </w:t>
      </w:r>
      <w:r w:rsidR="00C335DB" w:rsidRPr="00896467">
        <w:rPr>
          <w:rFonts w:ascii="Times New Roman" w:hAnsi="Times New Roman" w:cs="Times New Roman"/>
          <w:b/>
        </w:rPr>
        <w:t>13777/LXXV</w:t>
      </w:r>
      <w:r w:rsidR="00C335DB" w:rsidRPr="00896467">
        <w:rPr>
          <w:rFonts w:ascii="Times New Roman" w:hAnsi="Times New Roman" w:cs="Times New Roman"/>
        </w:rPr>
        <w:t xml:space="preserve">, DE LA COMISIÓN TERCERA DE HACIENDA Y DESARROLLO MUNICIPAL; </w:t>
      </w:r>
      <w:r w:rsidRPr="00896467">
        <w:rPr>
          <w:rFonts w:ascii="Times New Roman" w:hAnsi="Times New Roman" w:cs="Times New Roman"/>
        </w:rPr>
        <w:t xml:space="preserve"> </w:t>
      </w:r>
      <w:r w:rsidR="00C335DB" w:rsidRPr="00896467">
        <w:rPr>
          <w:rFonts w:ascii="Times New Roman" w:hAnsi="Times New Roman" w:cs="Times New Roman"/>
          <w:b/>
        </w:rPr>
        <w:t>15319/LXXVI</w:t>
      </w:r>
      <w:r w:rsidR="00027D68" w:rsidRPr="00896467">
        <w:rPr>
          <w:rFonts w:ascii="Times New Roman" w:hAnsi="Times New Roman" w:cs="Times New Roman"/>
        </w:rPr>
        <w:t>,</w:t>
      </w:r>
      <w:r w:rsidR="00C335DB" w:rsidRPr="00896467">
        <w:rPr>
          <w:rFonts w:ascii="Times New Roman" w:hAnsi="Times New Roman" w:cs="Times New Roman"/>
        </w:rPr>
        <w:t xml:space="preserve"> DE LA COMISIÓN DE ANTICORRUPCIÓN; </w:t>
      </w:r>
      <w:r w:rsidR="00027D68" w:rsidRPr="00896467">
        <w:rPr>
          <w:rFonts w:ascii="Times New Roman" w:hAnsi="Times New Roman" w:cs="Times New Roman"/>
          <w:b/>
        </w:rPr>
        <w:t>15348,/LXXVI</w:t>
      </w:r>
      <w:r w:rsidR="00027D68" w:rsidRPr="00896467">
        <w:rPr>
          <w:rFonts w:ascii="Times New Roman" w:hAnsi="Times New Roman" w:cs="Times New Roman"/>
        </w:rPr>
        <w:t xml:space="preserve">, DE LA COMISIÓN QUINTA DE HACIENDA Y DESARROLLO MUNICIPAL; </w:t>
      </w:r>
      <w:r w:rsidRPr="00896467">
        <w:rPr>
          <w:rFonts w:ascii="Times New Roman" w:hAnsi="Times New Roman" w:cs="Times New Roman"/>
        </w:rPr>
        <w:t>CUMPLIENDO CON LO ESTABLECIDO EN DICHO NUMERAL, LOS CUALES FUERON CIRCULADOS CON MÁS DE VEINTICUATRO HORAS DE ANTICIPACIÓN.</w:t>
      </w:r>
    </w:p>
    <w:p w14:paraId="74D1701B" w14:textId="77777777" w:rsidR="00A03E08" w:rsidRPr="00896467" w:rsidRDefault="00A03E08" w:rsidP="00A03E08">
      <w:pPr>
        <w:widowControl w:val="0"/>
        <w:spacing w:after="0" w:line="240" w:lineRule="auto"/>
        <w:ind w:right="51"/>
        <w:jc w:val="both"/>
        <w:rPr>
          <w:rFonts w:ascii="Times New Roman" w:hAnsi="Times New Roman" w:cs="Times New Roman"/>
        </w:rPr>
      </w:pPr>
    </w:p>
    <w:p w14:paraId="21C6C48E" w14:textId="0AAF83FD" w:rsidR="00A03E08" w:rsidRPr="00896467" w:rsidRDefault="00A03E08" w:rsidP="00A03E08">
      <w:pPr>
        <w:widowControl w:val="0"/>
        <w:spacing w:after="0" w:line="360" w:lineRule="auto"/>
        <w:ind w:right="51"/>
        <w:jc w:val="both"/>
        <w:rPr>
          <w:rFonts w:ascii="Times New Roman" w:hAnsi="Times New Roman" w:cs="Times New Roman"/>
          <w:lang w:eastAsia="es-MX"/>
        </w:rPr>
      </w:pPr>
      <w:r w:rsidRPr="00896467">
        <w:rPr>
          <w:rFonts w:ascii="Times New Roman" w:hAnsi="Times New Roman" w:cs="Times New Roman"/>
        </w:rPr>
        <w:t xml:space="preserve">CON BASE EN LO ANTERIOR, </w:t>
      </w:r>
      <w:r w:rsidR="00DC3944" w:rsidRPr="00896467">
        <w:rPr>
          <w:rFonts w:ascii="Times New Roman" w:hAnsi="Times New Roman" w:cs="Times New Roman"/>
        </w:rPr>
        <w:t xml:space="preserve">EL C. PRESIDENTE EN FUNCIONES </w:t>
      </w:r>
      <w:r w:rsidRPr="00896467">
        <w:rPr>
          <w:rFonts w:ascii="Times New Roman" w:hAnsi="Times New Roman" w:cs="Times New Roman"/>
        </w:rPr>
        <w:t xml:space="preserve">SOLICITÓ A LA SECRETARÍA VERIFICAR EL DÍA Y HORA DE CIRCULACIÓN DE LOS DICTÁMENES REFERIDOS; QUIEN </w:t>
      </w:r>
      <w:r w:rsidRPr="00896467">
        <w:rPr>
          <w:rFonts w:ascii="Times New Roman" w:hAnsi="Times New Roman" w:cs="Times New Roman"/>
          <w:lang w:eastAsia="es-MX"/>
        </w:rPr>
        <w:t>INFORMÓ A SU VEZ, QUE LOS MISMOS FUERON REVISADOS CUMPLIENDO CON LAS VEINTICUATRO HORAS DE CIRCULACIÓN.</w:t>
      </w:r>
    </w:p>
    <w:p w14:paraId="616F4217" w14:textId="77777777" w:rsidR="00A03E08" w:rsidRPr="00896467" w:rsidRDefault="00A03E08" w:rsidP="00A03E08">
      <w:pPr>
        <w:pStyle w:val="Textoindependiente21"/>
        <w:ind w:right="49"/>
        <w:rPr>
          <w:sz w:val="22"/>
          <w:szCs w:val="22"/>
        </w:rPr>
      </w:pPr>
    </w:p>
    <w:p w14:paraId="044769A4" w14:textId="45767000" w:rsidR="00A03E08" w:rsidRPr="00896467" w:rsidRDefault="00A03E08" w:rsidP="00A03E08">
      <w:pPr>
        <w:pStyle w:val="Textoindependiente21"/>
        <w:spacing w:line="360" w:lineRule="auto"/>
        <w:ind w:right="49"/>
        <w:rPr>
          <w:i/>
          <w:sz w:val="22"/>
          <w:szCs w:val="22"/>
        </w:rPr>
      </w:pPr>
      <w:r w:rsidRPr="00896467">
        <w:rPr>
          <w:sz w:val="22"/>
          <w:szCs w:val="22"/>
        </w:rPr>
        <w:t xml:space="preserve">CUMPLIDO QUE FUE, </w:t>
      </w:r>
      <w:r w:rsidR="00DC3944" w:rsidRPr="00896467">
        <w:rPr>
          <w:sz w:val="22"/>
          <w:szCs w:val="22"/>
        </w:rPr>
        <w:t xml:space="preserve">EL C. PRESIDENTE EN FUNCIONES </w:t>
      </w:r>
      <w:r w:rsidRPr="00896467">
        <w:rPr>
          <w:sz w:val="22"/>
          <w:szCs w:val="22"/>
        </w:rPr>
        <w:t xml:space="preserve">SOMETIÓ A CONSIDERACIÓN DEL PLENO LA DISPENSA DE TRÁMITE, </w:t>
      </w:r>
      <w:r w:rsidRPr="00896467">
        <w:rPr>
          <w:b/>
          <w:bCs/>
          <w:i/>
          <w:sz w:val="22"/>
          <w:szCs w:val="22"/>
        </w:rPr>
        <w:t>SIENDO APROBADO POR UNANIMIDAD</w:t>
      </w:r>
      <w:r w:rsidRPr="00896467">
        <w:rPr>
          <w:i/>
          <w:sz w:val="22"/>
          <w:szCs w:val="22"/>
        </w:rPr>
        <w:t>.</w:t>
      </w:r>
    </w:p>
    <w:p w14:paraId="42AC60AA" w14:textId="77777777" w:rsidR="00A03E08" w:rsidRPr="00896467" w:rsidRDefault="00A03E08" w:rsidP="00A03E08">
      <w:pPr>
        <w:pStyle w:val="Textoindependiente21"/>
        <w:spacing w:line="360" w:lineRule="auto"/>
        <w:ind w:right="49"/>
        <w:rPr>
          <w:i/>
          <w:sz w:val="22"/>
          <w:szCs w:val="22"/>
        </w:rPr>
      </w:pPr>
    </w:p>
    <w:p w14:paraId="6A053A6A" w14:textId="770ABE82" w:rsidR="00A03E08" w:rsidRPr="00896467" w:rsidRDefault="00A03E08" w:rsidP="00A03E08">
      <w:pPr>
        <w:spacing w:after="0" w:line="360" w:lineRule="auto"/>
        <w:ind w:right="49"/>
        <w:jc w:val="both"/>
        <w:rPr>
          <w:rFonts w:ascii="Times New Roman" w:hAnsi="Times New Roman" w:cs="Times New Roman"/>
        </w:rPr>
      </w:pPr>
      <w:r w:rsidRPr="00896467">
        <w:rPr>
          <w:rFonts w:ascii="Times New Roman" w:hAnsi="Times New Roman" w:cs="Times New Roman"/>
        </w:rPr>
        <w:t>PROCEDIÓ LA</w:t>
      </w:r>
      <w:r w:rsidRPr="00896467">
        <w:rPr>
          <w:rFonts w:ascii="Times New Roman" w:hAnsi="Times New Roman" w:cs="Times New Roman"/>
          <w:color w:val="FF0000"/>
        </w:rPr>
        <w:t xml:space="preserve"> </w:t>
      </w:r>
      <w:r w:rsidRPr="00896467">
        <w:rPr>
          <w:rFonts w:ascii="Times New Roman" w:hAnsi="Times New Roman" w:cs="Times New Roman"/>
          <w:b/>
        </w:rPr>
        <w:t>C. DIP.</w:t>
      </w:r>
      <w:r w:rsidRPr="00896467">
        <w:rPr>
          <w:rFonts w:ascii="Times New Roman" w:hAnsi="Times New Roman" w:cs="Times New Roman"/>
        </w:rPr>
        <w:t xml:space="preserve"> </w:t>
      </w:r>
      <w:r w:rsidRPr="00896467">
        <w:rPr>
          <w:rFonts w:ascii="Times New Roman" w:hAnsi="Times New Roman" w:cs="Times New Roman"/>
          <w:b/>
        </w:rPr>
        <w:t>ALHINNA BERENICE VARGAS GARCÍA</w:t>
      </w:r>
      <w:r w:rsidRPr="00896467">
        <w:rPr>
          <w:rFonts w:ascii="Times New Roman" w:hAnsi="Times New Roman" w:cs="Times New Roman"/>
        </w:rPr>
        <w:t xml:space="preserve">, A DAR LECTURA AL </w:t>
      </w:r>
      <w:r w:rsidRPr="00896467">
        <w:rPr>
          <w:rFonts w:ascii="Times New Roman" w:hAnsi="Times New Roman" w:cs="Times New Roman"/>
          <w:b/>
        </w:rPr>
        <w:t>PROEMIO Y RESOLUTIVO</w:t>
      </w:r>
      <w:r w:rsidRPr="00896467">
        <w:rPr>
          <w:rFonts w:ascii="Times New Roman" w:hAnsi="Times New Roman" w:cs="Times New Roman"/>
        </w:rPr>
        <w:t xml:space="preserve"> DEL DICTAMEN.</w:t>
      </w:r>
    </w:p>
    <w:p w14:paraId="659EDA7C" w14:textId="77777777" w:rsidR="00A03E08" w:rsidRPr="00896467" w:rsidRDefault="00A03E08" w:rsidP="00A03E08">
      <w:pPr>
        <w:spacing w:after="0" w:line="240" w:lineRule="auto"/>
        <w:ind w:right="49"/>
        <w:jc w:val="both"/>
        <w:rPr>
          <w:rFonts w:ascii="Times New Roman" w:hAnsi="Times New Roman" w:cs="Times New Roman"/>
        </w:rPr>
      </w:pPr>
    </w:p>
    <w:p w14:paraId="07C0D7B4" w14:textId="7EED3AA9"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PRIMERA DE HACIENDA Y DESARROLLO MUNICIPAL</w:t>
      </w:r>
      <w:r w:rsidRPr="00896467">
        <w:rPr>
          <w:rFonts w:ascii="Times New Roman" w:hAnsi="Times New Roman" w:cs="Times New Roman"/>
        </w:rPr>
        <w:t xml:space="preserve"> LE FUE TURNADO CON EL CARÁCTER DE URGENTE PARA SU ESTUDIO Y DICTAMEN EN FECHA </w:t>
      </w:r>
      <w:r w:rsidRPr="00896467">
        <w:rPr>
          <w:rFonts w:ascii="Times New Roman" w:hAnsi="Times New Roman" w:cs="Times New Roman"/>
          <w:b/>
        </w:rPr>
        <w:t>10 DE MAYO DEL 2022</w:t>
      </w:r>
      <w:r w:rsidRPr="00896467">
        <w:rPr>
          <w:rFonts w:ascii="Times New Roman" w:hAnsi="Times New Roman" w:cs="Times New Roman"/>
        </w:rPr>
        <w:t xml:space="preserve">, EL </w:t>
      </w:r>
      <w:r w:rsidRPr="00896467">
        <w:rPr>
          <w:rFonts w:ascii="Times New Roman" w:hAnsi="Times New Roman" w:cs="Times New Roman"/>
          <w:b/>
        </w:rPr>
        <w:t>EXPEDIENTE LEGISLATIVO DE No. 15343/LXXVI</w:t>
      </w:r>
      <w:r w:rsidRPr="00896467">
        <w:rPr>
          <w:rFonts w:ascii="Times New Roman" w:hAnsi="Times New Roman" w:cs="Times New Roman"/>
        </w:rPr>
        <w:t xml:space="preserve"> QUE CONTIENE OFICIO SIGNADO POR LOS CC. </w:t>
      </w:r>
      <w:r w:rsidRPr="00896467">
        <w:rPr>
          <w:rFonts w:ascii="Times New Roman" w:hAnsi="Times New Roman" w:cs="Times New Roman"/>
          <w:b/>
        </w:rPr>
        <w:t xml:space="preserve">PRESIDENTA MUNICIPAL Y EL SÍNDICO SEGUNDO, </w:t>
      </w:r>
      <w:r w:rsidRPr="00896467">
        <w:rPr>
          <w:rFonts w:ascii="Times New Roman" w:hAnsi="Times New Roman" w:cs="Times New Roman"/>
        </w:rPr>
        <w:t xml:space="preserve">AMBOS DEL </w:t>
      </w:r>
      <w:r w:rsidRPr="00896467">
        <w:rPr>
          <w:rFonts w:ascii="Times New Roman" w:hAnsi="Times New Roman" w:cs="Times New Roman"/>
          <w:b/>
        </w:rPr>
        <w:t>MUNICIPIO DE GUADALUPE, NUEVO LEÓN,</w:t>
      </w:r>
      <w:r w:rsidRPr="00896467">
        <w:rPr>
          <w:rFonts w:ascii="Times New Roman" w:hAnsi="Times New Roman" w:cs="Times New Roman"/>
        </w:rPr>
        <w:t xml:space="preserve"> MEDIANTE EL CUAL SOLICITAN LA PRECISIÓN AL CONTENIDO DEL DECRETO NÚM. 014 PUBLICADO EN FECHA 27 DE NOVIEMBRE DE 2021, A TRAVÉS DEL CUAL SE EXPIDIÓ UNA AUTORIZACIÓN DE FINANCIAMIENTO BAJO EL PROGRAMA DE LA LÍNEA DE CRÉDITO GLOBAL MUNICIPAL Y CON EL RESPALDO </w:t>
      </w:r>
      <w:r w:rsidRPr="00896467">
        <w:rPr>
          <w:rFonts w:ascii="Times New Roman" w:hAnsi="Times New Roman" w:cs="Times New Roman"/>
        </w:rPr>
        <w:lastRenderedPageBreak/>
        <w:t xml:space="preserve">FINANCIERO DEL ESTADO DE NUEVO LEÓN HASTA POR LA CANTIDAD DE $ 504,172,683.97 (QUINIENTOS CUATRO MILLONES CIENTO SETENTA Y DOS MIL SEISCIENTOS OCHENTA Y TRES PESOS 97/100 M.N.) QUE SERÁ DESTINADO AL REFINANCIAMIENTO DE LOS CRÉDITOS VIGENTES CON BANOBRAS Y AFIRME. </w:t>
      </w:r>
      <w:r w:rsidRPr="00896467">
        <w:rPr>
          <w:rFonts w:ascii="Times New Roman" w:hAnsi="Times New Roman" w:cs="Times New Roman"/>
          <w:b/>
          <w:bCs/>
        </w:rPr>
        <w:t>DECRETO ARTÍCULO ÚNICO</w:t>
      </w:r>
      <w:r w:rsidRPr="00896467">
        <w:rPr>
          <w:rFonts w:ascii="Times New Roman" w:hAnsi="Times New Roman" w:cs="Times New Roman"/>
          <w:bCs/>
        </w:rPr>
        <w:t>. - LA LXXVI LEGISLATURA AL H. CONGRESO DEL ESTADO DE NUEVO LEÓN, REFORMA LA TABLA UBICADA EN EL ARTÍCULO SEGUNDO DEL DECRETO NÚMERO 014, PUBLICADO EN EL PERIÓDICO OFICIAL DEL ESTADO EL 27 DE NOVIEMBRE DE 2021, PARA QUEDAR COMO SIGUE:</w:t>
      </w:r>
    </w:p>
    <w:p w14:paraId="0C1FC180"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b/>
        </w:rPr>
        <w:t>ARTÍCULO PRIMERO. - ….............................................................................................................................</w:t>
      </w:r>
    </w:p>
    <w:p w14:paraId="28983779" w14:textId="77777777"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b/>
        </w:rPr>
        <w:t>ARTÍCULO SEGUNDO. - ….............................................................................................................................</w:t>
      </w:r>
    </w:p>
    <w:p w14:paraId="7294F1B3" w14:textId="77777777"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b/>
        </w:rPr>
        <w:t>…...........................................................................................................................................................................</w:t>
      </w:r>
    </w:p>
    <w:p w14:paraId="57094A93"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b/>
        </w:rPr>
        <w:t>ARTÍCULO TERCERO.</w:t>
      </w:r>
      <w:r w:rsidRPr="00896467">
        <w:rPr>
          <w:rFonts w:ascii="Times New Roman" w:hAnsi="Times New Roman" w:cs="Times New Roman"/>
        </w:rPr>
        <w:t xml:space="preserve"> - ….............................................................................................................................</w:t>
      </w:r>
    </w:p>
    <w:p w14:paraId="1A7ECEA2"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b/>
        </w:rPr>
        <w:t>ARTÍCULO CUARTO. - …</w:t>
      </w:r>
      <w:r w:rsidRPr="00896467">
        <w:rPr>
          <w:rFonts w:ascii="Times New Roman" w:hAnsi="Times New Roman" w:cs="Times New Roman"/>
        </w:rPr>
        <w:t>...............................................................................................................................</w:t>
      </w:r>
    </w:p>
    <w:p w14:paraId="0DC9DF8B" w14:textId="77777777"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rPr>
        <w:t xml:space="preserve">..........................................................................................................................................................................… </w:t>
      </w:r>
    </w:p>
    <w:p w14:paraId="14917DF0" w14:textId="77777777" w:rsidR="00D824B6" w:rsidRPr="00896467" w:rsidRDefault="00D824B6" w:rsidP="00D824B6">
      <w:pPr>
        <w:pStyle w:val="Textoindependiente"/>
        <w:spacing w:line="360" w:lineRule="auto"/>
        <w:rPr>
          <w:rFonts w:eastAsia="Calibri"/>
          <w:color w:val="000000"/>
          <w:sz w:val="22"/>
          <w:szCs w:val="22"/>
          <w:lang w:eastAsia="en-US"/>
        </w:rPr>
      </w:pPr>
      <w:r w:rsidRPr="00896467">
        <w:rPr>
          <w:b/>
          <w:sz w:val="22"/>
          <w:szCs w:val="22"/>
        </w:rPr>
        <w:t>ARTÍCULO QUINTO. -  …..............................................................................................................................</w:t>
      </w:r>
    </w:p>
    <w:p w14:paraId="2C991AA2"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rPr>
        <w:t xml:space="preserve">..........................................................................................................................................................................… </w:t>
      </w:r>
    </w:p>
    <w:p w14:paraId="089F8668" w14:textId="77777777" w:rsidR="00D824B6" w:rsidRPr="00896467" w:rsidRDefault="00D824B6" w:rsidP="00D824B6">
      <w:pPr>
        <w:spacing w:line="360" w:lineRule="auto"/>
        <w:jc w:val="both"/>
        <w:rPr>
          <w:rFonts w:ascii="Times New Roman" w:hAnsi="Times New Roman" w:cs="Times New Roman"/>
          <w:color w:val="000000"/>
        </w:rPr>
      </w:pPr>
      <w:r w:rsidRPr="00896467">
        <w:rPr>
          <w:rFonts w:ascii="Times New Roman" w:hAnsi="Times New Roman" w:cs="Times New Roman"/>
          <w:b/>
        </w:rPr>
        <w:t>ARTÍCULO SEXTO. - …..................................................................................................................................</w:t>
      </w:r>
    </w:p>
    <w:p w14:paraId="6AF3F72E" w14:textId="77777777" w:rsidR="00D824B6" w:rsidRPr="00896467" w:rsidRDefault="00D824B6" w:rsidP="00D824B6">
      <w:pPr>
        <w:spacing w:line="360" w:lineRule="auto"/>
        <w:jc w:val="both"/>
        <w:rPr>
          <w:rFonts w:ascii="Times New Roman" w:hAnsi="Times New Roman" w:cs="Times New Roman"/>
          <w:color w:val="000000"/>
        </w:rPr>
      </w:pPr>
      <w:r w:rsidRPr="00896467">
        <w:rPr>
          <w:rFonts w:ascii="Times New Roman" w:hAnsi="Times New Roman" w:cs="Times New Roman"/>
          <w:b/>
        </w:rPr>
        <w:t>ARTÍCULO SÉPTIMO. - …</w:t>
      </w:r>
      <w:r w:rsidRPr="00896467">
        <w:rPr>
          <w:rFonts w:ascii="Times New Roman" w:hAnsi="Times New Roman" w:cs="Times New Roman"/>
        </w:rPr>
        <w:t>..............................................................................................................................</w:t>
      </w:r>
    </w:p>
    <w:p w14:paraId="2C5E90C7" w14:textId="77777777" w:rsidR="00D824B6" w:rsidRPr="00896467" w:rsidRDefault="00D824B6" w:rsidP="00D824B6">
      <w:pPr>
        <w:spacing w:line="360" w:lineRule="auto"/>
        <w:jc w:val="both"/>
        <w:rPr>
          <w:rFonts w:ascii="Times New Roman" w:hAnsi="Times New Roman" w:cs="Times New Roman"/>
          <w:color w:val="000000"/>
        </w:rPr>
      </w:pPr>
      <w:r w:rsidRPr="00896467">
        <w:rPr>
          <w:rFonts w:ascii="Times New Roman" w:hAnsi="Times New Roman" w:cs="Times New Roman"/>
          <w:b/>
        </w:rPr>
        <w:t>ARTÍCULO OCTAVO. - …...............................................................................................................................</w:t>
      </w:r>
      <w:r w:rsidRPr="00896467">
        <w:rPr>
          <w:rFonts w:ascii="Times New Roman" w:hAnsi="Times New Roman" w:cs="Times New Roman"/>
        </w:rPr>
        <w:t xml:space="preserve"> </w:t>
      </w:r>
    </w:p>
    <w:p w14:paraId="42E4FFE1"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b/>
        </w:rPr>
        <w:t>ARTÍCULO NOVENO. - …...............................................................................................................................</w:t>
      </w:r>
    </w:p>
    <w:p w14:paraId="3AE24C1A" w14:textId="77777777" w:rsidR="00D824B6" w:rsidRPr="00896467" w:rsidRDefault="00D824B6" w:rsidP="00D824B6">
      <w:pPr>
        <w:spacing w:line="360" w:lineRule="auto"/>
        <w:rPr>
          <w:rFonts w:ascii="Times New Roman" w:hAnsi="Times New Roman" w:cs="Times New Roman"/>
        </w:rPr>
      </w:pPr>
      <w:r w:rsidRPr="00896467">
        <w:rPr>
          <w:rFonts w:ascii="Times New Roman" w:hAnsi="Times New Roman" w:cs="Times New Roman"/>
          <w:b/>
        </w:rPr>
        <w:t xml:space="preserve">TRANSITORIOS ARTÍCULO PRIMERO. - </w:t>
      </w:r>
      <w:r w:rsidRPr="00896467">
        <w:rPr>
          <w:rFonts w:ascii="Times New Roman" w:hAnsi="Times New Roman" w:cs="Times New Roman"/>
        </w:rPr>
        <w:t>.................................................................................................</w:t>
      </w:r>
    </w:p>
    <w:p w14:paraId="168E6268"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b/>
        </w:rPr>
        <w:t>ARTÍCULO SEGUNDO. -</w:t>
      </w:r>
      <w:r w:rsidRPr="00896467">
        <w:rPr>
          <w:rFonts w:ascii="Times New Roman" w:hAnsi="Times New Roman" w:cs="Times New Roman"/>
        </w:rPr>
        <w:t xml:space="preserve"> …............................................................................................................................</w:t>
      </w:r>
    </w:p>
    <w:p w14:paraId="6F61E4E7" w14:textId="77777777" w:rsidR="00D824B6" w:rsidRPr="00896467" w:rsidRDefault="00D824B6" w:rsidP="00D824B6">
      <w:pPr>
        <w:autoSpaceDE w:val="0"/>
        <w:autoSpaceDN w:val="0"/>
        <w:adjustRightInd w:val="0"/>
        <w:spacing w:line="360" w:lineRule="auto"/>
        <w:jc w:val="both"/>
        <w:rPr>
          <w:rFonts w:ascii="Times New Roman" w:hAnsi="Times New Roman" w:cs="Times New Roman"/>
        </w:rPr>
      </w:pPr>
      <w:r w:rsidRPr="00896467">
        <w:rPr>
          <w:rFonts w:ascii="Times New Roman" w:hAnsi="Times New Roman" w:cs="Times New Roman"/>
          <w:b/>
        </w:rPr>
        <w:t>ARTÍCULO TERCERO. -</w:t>
      </w:r>
      <w:r w:rsidRPr="00896467">
        <w:rPr>
          <w:rFonts w:ascii="Times New Roman" w:hAnsi="Times New Roman" w:cs="Times New Roman"/>
        </w:rPr>
        <w:t xml:space="preserve"> …............................................................................................................................</w:t>
      </w:r>
    </w:p>
    <w:p w14:paraId="199769CE" w14:textId="77777777" w:rsidR="00D824B6" w:rsidRPr="00896467" w:rsidRDefault="00D824B6" w:rsidP="00D824B6">
      <w:pPr>
        <w:autoSpaceDE w:val="0"/>
        <w:autoSpaceDN w:val="0"/>
        <w:adjustRightInd w:val="0"/>
        <w:spacing w:line="360" w:lineRule="auto"/>
        <w:jc w:val="both"/>
        <w:rPr>
          <w:rFonts w:ascii="Times New Roman" w:hAnsi="Times New Roman" w:cs="Times New Roman"/>
        </w:rPr>
      </w:pPr>
      <w:r w:rsidRPr="00896467">
        <w:rPr>
          <w:rFonts w:ascii="Times New Roman" w:hAnsi="Times New Roman" w:cs="Times New Roman"/>
          <w:b/>
        </w:rPr>
        <w:t>ARTÍCULO CUARTO. -</w:t>
      </w:r>
      <w:r w:rsidRPr="00896467">
        <w:rPr>
          <w:rFonts w:ascii="Times New Roman" w:hAnsi="Times New Roman" w:cs="Times New Roman"/>
        </w:rPr>
        <w:t xml:space="preserve"> ...................................................................................................................................</w:t>
      </w:r>
    </w:p>
    <w:p w14:paraId="2C97205A" w14:textId="77777777" w:rsidR="00D824B6" w:rsidRPr="00896467" w:rsidRDefault="00D824B6" w:rsidP="00D824B6">
      <w:pPr>
        <w:pStyle w:val="Textoindependiente"/>
        <w:spacing w:line="360" w:lineRule="auto"/>
        <w:rPr>
          <w:b/>
          <w:bCs/>
          <w:sz w:val="22"/>
          <w:szCs w:val="22"/>
        </w:rPr>
      </w:pPr>
      <w:r w:rsidRPr="00896467">
        <w:rPr>
          <w:b/>
          <w:bCs/>
          <w:sz w:val="22"/>
          <w:szCs w:val="22"/>
        </w:rPr>
        <w:t xml:space="preserve">TRANSITORIO ÚNICO. - </w:t>
      </w:r>
      <w:r w:rsidRPr="00896467">
        <w:rPr>
          <w:bCs/>
          <w:sz w:val="22"/>
          <w:szCs w:val="22"/>
        </w:rPr>
        <w:t xml:space="preserve">EL PRESENTE DECRETO ENTRARÁ EN VIGOR AL DÍA SIGUIENTE DE SU PUBLICACIÓN EN EL PERIÓDICO OFICIAL DEL ESTADO DE NUEVO LEÓN.  </w:t>
      </w:r>
      <w:r w:rsidRPr="00896467">
        <w:rPr>
          <w:b/>
          <w:bCs/>
          <w:sz w:val="22"/>
          <w:szCs w:val="22"/>
        </w:rPr>
        <w:t>FIRMAN A FAVOR DEL DICTAMEN POR UNANIMIDAD DE LOS INTEGRANTES DE LA COMISIÓN PRIMERA DE HACIENDA Y DESARROLLO MUNICIPAL.</w:t>
      </w:r>
    </w:p>
    <w:p w14:paraId="57D2480A" w14:textId="77777777" w:rsidR="00A03E08" w:rsidRPr="00896467" w:rsidRDefault="00A03E08" w:rsidP="00A03E08">
      <w:pPr>
        <w:pStyle w:val="Textoindependiente"/>
        <w:spacing w:line="360" w:lineRule="auto"/>
        <w:ind w:right="-37"/>
        <w:rPr>
          <w:bCs/>
          <w:sz w:val="22"/>
          <w:szCs w:val="22"/>
        </w:rPr>
      </w:pPr>
    </w:p>
    <w:p w14:paraId="39228C30" w14:textId="5BC02714" w:rsidR="00A03E08" w:rsidRPr="00896467" w:rsidRDefault="00A03E08" w:rsidP="00A03E08">
      <w:pPr>
        <w:pStyle w:val="Textoindependiente"/>
        <w:spacing w:line="360" w:lineRule="auto"/>
        <w:ind w:right="49"/>
        <w:rPr>
          <w:bCs/>
          <w:sz w:val="22"/>
          <w:szCs w:val="22"/>
        </w:rPr>
      </w:pPr>
      <w:r w:rsidRPr="00896467">
        <w:rPr>
          <w:bCs/>
          <w:sz w:val="22"/>
          <w:szCs w:val="22"/>
        </w:rPr>
        <w:lastRenderedPageBreak/>
        <w:t xml:space="preserve">TERMINADA LA LECTURA DEL DICTAMEN, </w:t>
      </w:r>
      <w:r w:rsidR="00DC3944" w:rsidRPr="00896467">
        <w:rPr>
          <w:bCs/>
          <w:sz w:val="22"/>
          <w:szCs w:val="22"/>
        </w:rPr>
        <w:t xml:space="preserve">EL C. PRESIDENTE EN FUNCIONES </w:t>
      </w:r>
      <w:r w:rsidRPr="00896467">
        <w:rPr>
          <w:bCs/>
          <w:sz w:val="22"/>
          <w:szCs w:val="22"/>
        </w:rPr>
        <w:t>LO PUSO A LA CONSIDERACIÓN DEL PLENO, PREGUNTANDO A LOS CC. DIPUTADOS QUE DESEEN INTERVENIR EN SU DISCUSIÓN, LO MANIFIESTEN EN LA FORMA ACOSTUMBRADA. PRIMERAMENTE, QUIENES ESTÉN EN CONTRA Y LUEGO A FAVOR DEL DICTAMEN.</w:t>
      </w:r>
    </w:p>
    <w:p w14:paraId="7D68DE22" w14:textId="77777777" w:rsidR="00A03E08" w:rsidRPr="00896467" w:rsidRDefault="00A03E08" w:rsidP="00A03E08">
      <w:pPr>
        <w:pStyle w:val="Textoindependiente"/>
        <w:spacing w:line="360" w:lineRule="auto"/>
        <w:ind w:right="-37"/>
        <w:rPr>
          <w:bCs/>
          <w:sz w:val="22"/>
          <w:szCs w:val="22"/>
        </w:rPr>
      </w:pPr>
    </w:p>
    <w:p w14:paraId="0C8337BA" w14:textId="432FF227" w:rsidR="00D824B6" w:rsidRPr="00896467" w:rsidRDefault="00A03E08" w:rsidP="00D824B6">
      <w:pPr>
        <w:pStyle w:val="Textoindependiente"/>
        <w:spacing w:line="360" w:lineRule="auto"/>
        <w:ind w:right="-37"/>
        <w:rPr>
          <w:sz w:val="22"/>
          <w:szCs w:val="22"/>
          <w:highlight w:val="yellow"/>
        </w:rPr>
      </w:pPr>
      <w:r w:rsidRPr="00896467">
        <w:rPr>
          <w:sz w:val="22"/>
          <w:szCs w:val="22"/>
        </w:rPr>
        <w:t>NO HABIENDO ORADORES EN CONTRA, PARA HABLAR A FAVOR DEL DICTAMEN, SE LE CONCEDIÓ EL USO DE LA PALABRA A</w:t>
      </w:r>
      <w:r w:rsidR="00E546E0" w:rsidRPr="00896467">
        <w:rPr>
          <w:sz w:val="22"/>
          <w:szCs w:val="22"/>
        </w:rPr>
        <w:t xml:space="preserve"> </w:t>
      </w:r>
      <w:r w:rsidRPr="00896467">
        <w:rPr>
          <w:sz w:val="22"/>
          <w:szCs w:val="22"/>
        </w:rPr>
        <w:t>L</w:t>
      </w:r>
      <w:r w:rsidR="00E546E0" w:rsidRPr="00896467">
        <w:rPr>
          <w:sz w:val="22"/>
          <w:szCs w:val="22"/>
        </w:rPr>
        <w:t>A</w:t>
      </w:r>
      <w:r w:rsidRPr="00896467">
        <w:rPr>
          <w:sz w:val="22"/>
          <w:szCs w:val="22"/>
        </w:rPr>
        <w:t xml:space="preserve"> </w:t>
      </w:r>
      <w:r w:rsidRPr="00896467">
        <w:rPr>
          <w:b/>
          <w:sz w:val="22"/>
          <w:szCs w:val="22"/>
        </w:rPr>
        <w:t xml:space="preserve">C. DIP. </w:t>
      </w:r>
      <w:r w:rsidR="00E546E0" w:rsidRPr="00896467">
        <w:rPr>
          <w:b/>
          <w:sz w:val="22"/>
          <w:szCs w:val="22"/>
        </w:rPr>
        <w:t>ANA ISABEL GONZÁLEZ GONZÁLEZ</w:t>
      </w:r>
      <w:r w:rsidRPr="00896467">
        <w:rPr>
          <w:sz w:val="22"/>
          <w:szCs w:val="22"/>
        </w:rPr>
        <w:t xml:space="preserve">, QUIEN EXPRESÓ: </w:t>
      </w:r>
      <w:r w:rsidR="00D824B6" w:rsidRPr="00896467">
        <w:rPr>
          <w:sz w:val="22"/>
          <w:szCs w:val="22"/>
        </w:rPr>
        <w:t>“MUCHAS GRACIAS. CON SU PERMISO PRESIDENTE. HONORABLE ASAMBLEA, RESULTA INDISPENSABLE SEÑALAR QUE LA AUTORIZACIÓN QUE HACEMOS EL DÍA DE HOY NO REPRESENTA EN FORMA ALGUNA</w:t>
      </w:r>
      <w:r w:rsidR="00DF58AB">
        <w:rPr>
          <w:sz w:val="22"/>
          <w:szCs w:val="22"/>
        </w:rPr>
        <w:t>,</w:t>
      </w:r>
      <w:r w:rsidR="00D824B6" w:rsidRPr="00896467">
        <w:rPr>
          <w:sz w:val="22"/>
          <w:szCs w:val="22"/>
        </w:rPr>
        <w:t xml:space="preserve"> NU</w:t>
      </w:r>
      <w:r w:rsidR="00DF58AB">
        <w:rPr>
          <w:sz w:val="22"/>
          <w:szCs w:val="22"/>
        </w:rPr>
        <w:t>EVA AUTORIZACIÓN FINANCIERA, SI</w:t>
      </w:r>
      <w:r w:rsidR="00D824B6" w:rsidRPr="00896467">
        <w:rPr>
          <w:sz w:val="22"/>
          <w:szCs w:val="22"/>
        </w:rPr>
        <w:t xml:space="preserve">NO QUE EL MUNICIPIO DE GUADALUPE, LLEVÓ A CABO UNA REVISIÓN EN LAS CLAVES DE REGISTRO DE LOS CRÉDITOS QUE PREVIAMENTE YA TENÍAN CONTRATADOS, ENCONTRANDO ASÍ </w:t>
      </w:r>
      <w:r w:rsidR="00DF58AB">
        <w:rPr>
          <w:sz w:val="22"/>
          <w:szCs w:val="22"/>
        </w:rPr>
        <w:t>ALGUNAS DIFERENCIAS QUE REQUIERE</w:t>
      </w:r>
      <w:r w:rsidR="00D824B6" w:rsidRPr="00896467">
        <w:rPr>
          <w:sz w:val="22"/>
          <w:szCs w:val="22"/>
        </w:rPr>
        <w:t>N UN AJUSTE TÉCNICO A FIN DE QUE EL MUNICIPIO PUEDA LLEVAR A CABO EL PROCESO DE REESTRUCTURA QUE FUE APROBADO POR ESTA LEGISLATURA A TRAVÉS DEL DECRETO NÚMERO 14, PUBLICADO EN EL PERIÓDICO OFICIAL DEL ESTADO EN FECHA 27 DE NOVIEMBRE DEL 2021. EN ESTE SENTIDO, ES QUE COINCIDIMOS CON EL DICTAMEN PRESENTADO POR LA COMISIÓN PRIMERA DE HACIENDA Y DESARROLLO MUNICIPAL E INVITAMOS AL RESTO DE LOS GRUPOS LEGISLATIVOS, A EMITIR SU VOTO EN EL MISMO</w:t>
      </w:r>
      <w:r w:rsidR="00DF58AB">
        <w:rPr>
          <w:sz w:val="22"/>
          <w:szCs w:val="22"/>
        </w:rPr>
        <w:t xml:space="preserve"> SENTIDO. ES CUANTO PRESIDENTE, </w:t>
      </w:r>
      <w:r w:rsidR="00D824B6" w:rsidRPr="00896467">
        <w:rPr>
          <w:sz w:val="22"/>
          <w:szCs w:val="22"/>
        </w:rPr>
        <w:t>MUCHAS GRACIAS.</w:t>
      </w:r>
      <w:r w:rsidR="00DF58AB">
        <w:rPr>
          <w:sz w:val="22"/>
          <w:szCs w:val="22"/>
        </w:rPr>
        <w:t>”</w:t>
      </w:r>
    </w:p>
    <w:p w14:paraId="2E48CF41" w14:textId="77777777" w:rsidR="00DF58AB" w:rsidRDefault="00DF58AB" w:rsidP="00391820">
      <w:pPr>
        <w:spacing w:after="0" w:line="360" w:lineRule="auto"/>
        <w:jc w:val="both"/>
        <w:rPr>
          <w:rFonts w:ascii="Times New Roman" w:hAnsi="Times New Roman" w:cs="Times New Roman"/>
        </w:rPr>
      </w:pPr>
    </w:p>
    <w:p w14:paraId="36B05BA2" w14:textId="7AC68E2A" w:rsidR="00E546E0" w:rsidRPr="00896467" w:rsidRDefault="00E546E0" w:rsidP="00391820">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w:t>
      </w:r>
      <w:r w:rsidR="00DC3944" w:rsidRPr="00896467">
        <w:rPr>
          <w:rFonts w:ascii="Times New Roman" w:hAnsi="Times New Roman" w:cs="Times New Roman"/>
        </w:rPr>
        <w:t xml:space="preserve">QUIEN </w:t>
      </w:r>
      <w:r w:rsidRPr="00896467">
        <w:rPr>
          <w:rFonts w:ascii="Times New Roman" w:hAnsi="Times New Roman" w:cs="Times New Roman"/>
        </w:rPr>
        <w:t xml:space="preserve">MÁS </w:t>
      </w:r>
      <w:r w:rsidR="00DC3944" w:rsidRPr="00896467">
        <w:rPr>
          <w:rFonts w:ascii="Times New Roman" w:hAnsi="Times New Roman" w:cs="Times New Roman"/>
        </w:rPr>
        <w:t xml:space="preserve">DESEE PARTICIPAR </w:t>
      </w:r>
      <w:r w:rsidRPr="00896467">
        <w:rPr>
          <w:rFonts w:ascii="Times New Roman" w:hAnsi="Times New Roman" w:cs="Times New Roman"/>
        </w:rPr>
        <w:t xml:space="preserve">EN ESTE DICTAMEN, </w:t>
      </w:r>
      <w:r w:rsidR="00DC3944" w:rsidRPr="00896467">
        <w:rPr>
          <w:rFonts w:ascii="Times New Roman" w:hAnsi="Times New Roman" w:cs="Times New Roman"/>
        </w:rPr>
        <w:t xml:space="preserve">Y EN VIRTUD DE QUE EL MISMO CONTIENE </w:t>
      </w:r>
      <w:r w:rsidR="00DC3944" w:rsidRPr="00896467">
        <w:rPr>
          <w:rFonts w:ascii="Times New Roman" w:hAnsi="Times New Roman" w:cs="Times New Roman"/>
          <w:b/>
        </w:rPr>
        <w:t>CONTRATAR UN FINANCIAMIENTO BAJO EL PROGRAMA DE LA LÍNEA DE CRÉDITO GLOBAL MUNICIPAL Y CON EL RESPALDO FINANCIERO DEL ESTADO DE NUEVO LEÓN HASTA POR LA CANTIDAD DE $ 504,172,683.97 (QUINIENTOS CUATRO MILLONES CIENTO SETENTA Y DOS MIL SEISCIENTOS OCHENTA Y TRES PESOS 97/100 M.N.)</w:t>
      </w:r>
      <w:r w:rsidR="00391820" w:rsidRPr="00896467">
        <w:rPr>
          <w:rFonts w:ascii="Times New Roman" w:hAnsi="Times New Roman" w:cs="Times New Roman"/>
          <w:b/>
        </w:rPr>
        <w:t>,</w:t>
      </w:r>
      <w:r w:rsidR="00DC3944" w:rsidRPr="00896467">
        <w:rPr>
          <w:rFonts w:ascii="Times New Roman" w:hAnsi="Times New Roman" w:cs="Times New Roman"/>
          <w:b/>
        </w:rPr>
        <w:t xml:space="preserve"> QUE SERÁ DESTINADO AL REFINANCIAMIENTO DE LOS CRÉDITOS VIGENTES CON BANOBRAS Y AFIRME. </w:t>
      </w:r>
      <w:r w:rsidR="00DC3944" w:rsidRPr="00896467">
        <w:rPr>
          <w:rFonts w:ascii="Times New Roman" w:hAnsi="Times New Roman" w:cs="Times New Roman"/>
        </w:rPr>
        <w:t>E</w:t>
      </w:r>
      <w:r w:rsidRPr="00896467">
        <w:rPr>
          <w:rFonts w:ascii="Times New Roman" w:hAnsi="Times New Roman" w:cs="Times New Roman"/>
        </w:rPr>
        <w:t>L C. PRESIDENT</w:t>
      </w:r>
      <w:r w:rsidR="00DC3944" w:rsidRPr="00896467">
        <w:rPr>
          <w:rFonts w:ascii="Times New Roman" w:hAnsi="Times New Roman" w:cs="Times New Roman"/>
        </w:rPr>
        <w:t xml:space="preserve">E EN FUNCIONES </w:t>
      </w:r>
      <w:r w:rsidRPr="00896467">
        <w:rPr>
          <w:rFonts w:ascii="Times New Roman" w:hAnsi="Times New Roman" w:cs="Times New Roman"/>
        </w:rPr>
        <w:t xml:space="preserve">PROCEDIÓ A SU VOTACIÓN, EN LOS TÉRMINOS DEL </w:t>
      </w:r>
      <w:r w:rsidRPr="00896467">
        <w:rPr>
          <w:rFonts w:ascii="Times New Roman" w:hAnsi="Times New Roman" w:cs="Times New Roman"/>
          <w:b/>
          <w:bCs/>
        </w:rPr>
        <w:t xml:space="preserve">ARTÍCULO </w:t>
      </w:r>
      <w:r w:rsidR="00391820" w:rsidRPr="00896467">
        <w:rPr>
          <w:rFonts w:ascii="Times New Roman" w:hAnsi="Times New Roman" w:cs="Times New Roman"/>
          <w:b/>
          <w:bCs/>
        </w:rPr>
        <w:t>23</w:t>
      </w:r>
      <w:r w:rsidRPr="00896467">
        <w:rPr>
          <w:rFonts w:ascii="Times New Roman" w:hAnsi="Times New Roman" w:cs="Times New Roman"/>
          <w:b/>
          <w:bCs/>
        </w:rPr>
        <w:t xml:space="preserve"> DE LA </w:t>
      </w:r>
      <w:r w:rsidR="00391820" w:rsidRPr="00896467">
        <w:rPr>
          <w:rFonts w:ascii="Times New Roman" w:hAnsi="Times New Roman" w:cs="Times New Roman"/>
          <w:b/>
          <w:bCs/>
        </w:rPr>
        <w:t xml:space="preserve">LEY DE DISCIPLINA FINANCIERA DE LAS ENTIDADES FEDERATIVAS Y MUNICIPIOS </w:t>
      </w:r>
      <w:r w:rsidRPr="00896467">
        <w:rPr>
          <w:rFonts w:ascii="Times New Roman" w:hAnsi="Times New Roman" w:cs="Times New Roman"/>
        </w:rPr>
        <w:t>MISMO QUE ESTABLECE QUE</w:t>
      </w:r>
      <w:r w:rsidR="00391820" w:rsidRPr="00896467">
        <w:rPr>
          <w:rFonts w:ascii="Times New Roman" w:hAnsi="Times New Roman" w:cs="Times New Roman"/>
        </w:rPr>
        <w:t>:</w:t>
      </w:r>
      <w:r w:rsidRPr="00896467">
        <w:rPr>
          <w:rFonts w:ascii="Times New Roman" w:hAnsi="Times New Roman" w:cs="Times New Roman"/>
        </w:rPr>
        <w:t xml:space="preserve"> </w:t>
      </w:r>
      <w:r w:rsidR="00391820" w:rsidRPr="00896467">
        <w:rPr>
          <w:rFonts w:ascii="Times New Roman" w:hAnsi="Times New Roman" w:cs="Times New Roman"/>
        </w:rPr>
        <w:t>“</w:t>
      </w:r>
      <w:r w:rsidR="00391820" w:rsidRPr="00896467">
        <w:rPr>
          <w:rFonts w:ascii="Times New Roman" w:hAnsi="Times New Roman" w:cs="Times New Roman"/>
          <w:i/>
          <w:iCs/>
        </w:rPr>
        <w:t xml:space="preserve">LA LEGISLATURA LOCAL, POR EL VOTO DE LAS </w:t>
      </w:r>
      <w:r w:rsidR="00391820" w:rsidRPr="00896467">
        <w:rPr>
          <w:rFonts w:ascii="Times New Roman" w:hAnsi="Times New Roman" w:cs="Times New Roman"/>
          <w:b/>
          <w:i/>
          <w:iCs/>
        </w:rPr>
        <w:t>DOS TERCERAS PARTES</w:t>
      </w:r>
      <w:r w:rsidR="00391820" w:rsidRPr="00896467">
        <w:rPr>
          <w:rFonts w:ascii="Times New Roman" w:hAnsi="Times New Roman" w:cs="Times New Roman"/>
          <w:i/>
          <w:iCs/>
        </w:rPr>
        <w:t xml:space="preserve"> DE SUS MIEMBROS PRESENTES, AUTORIZARÁ LOS MONTOS MÁXIMOS PARA LA CONTRATACIÓN DE FINANCIAMIENTOS Y OBLIGACIONES</w:t>
      </w:r>
      <w:r w:rsidR="00391820" w:rsidRPr="00896467">
        <w:rPr>
          <w:rFonts w:ascii="Times New Roman" w:hAnsi="Times New Roman" w:cs="Times New Roman"/>
        </w:rPr>
        <w:t xml:space="preserve">.” </w:t>
      </w:r>
      <w:r w:rsidRPr="00896467">
        <w:rPr>
          <w:rFonts w:ascii="Times New Roman" w:hAnsi="Times New Roman" w:cs="Times New Roman"/>
        </w:rPr>
        <w:t xml:space="preserve">POR LO QUE SE SOMETE A LA CONSIDERACIÓN DEL PLENO, EN LO GENERAL, SOLICITANDO A LOS CC. DIPUTADOS MANIFESTAR EL SENTIDO DE SU VOTO A TRAVÉS DEL SISTEMA ELECTRÓNICO. ASIMISMO, HIZO UN LLAMADO A LOS DIPUTADOS QUE </w:t>
      </w:r>
      <w:r w:rsidRPr="00896467">
        <w:rPr>
          <w:rFonts w:ascii="Times New Roman" w:hAnsi="Times New Roman" w:cs="Times New Roman"/>
        </w:rPr>
        <w:lastRenderedPageBreak/>
        <w:t>SE ENCUENTRAN EN LAS SALAS ANEXAS PASEN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3BEABA7B" w14:textId="1F54EFAF" w:rsidR="00E546E0" w:rsidRPr="00896467" w:rsidRDefault="00E546E0" w:rsidP="0055492E">
      <w:pPr>
        <w:pStyle w:val="Textoindependiente"/>
        <w:spacing w:line="360" w:lineRule="auto"/>
        <w:ind w:right="49"/>
        <w:rPr>
          <w:b/>
          <w:sz w:val="22"/>
          <w:szCs w:val="22"/>
        </w:rPr>
      </w:pPr>
    </w:p>
    <w:p w14:paraId="00A175DE" w14:textId="677EAD66" w:rsidR="00E546E0" w:rsidRPr="00896467" w:rsidRDefault="002B0EAF" w:rsidP="00E546E0">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6 VOTOS A FAVOR, 0 VOTOS EN CONTRA, 0 VOTOS EN ABSTENCIÓN, SIENDO APROBADO POR UNANIMIDAD DE 40 VOTOS, EL DICTAMEN RELATIVO AL EXPEDIENTE NÚMERO</w:t>
      </w:r>
      <w:r w:rsidR="00E546E0" w:rsidRPr="00896467">
        <w:rPr>
          <w:sz w:val="22"/>
          <w:szCs w:val="22"/>
        </w:rPr>
        <w:t xml:space="preserve"> </w:t>
      </w:r>
      <w:r w:rsidR="00E546E0" w:rsidRPr="00896467">
        <w:rPr>
          <w:b/>
          <w:sz w:val="22"/>
          <w:szCs w:val="22"/>
        </w:rPr>
        <w:t>15</w:t>
      </w:r>
      <w:r w:rsidR="00DC3944" w:rsidRPr="00896467">
        <w:rPr>
          <w:b/>
          <w:sz w:val="22"/>
          <w:szCs w:val="22"/>
        </w:rPr>
        <w:t>343</w:t>
      </w:r>
      <w:r w:rsidR="00E546E0" w:rsidRPr="00896467">
        <w:rPr>
          <w:b/>
          <w:sz w:val="22"/>
          <w:szCs w:val="22"/>
        </w:rPr>
        <w:t>/LXXVI</w:t>
      </w:r>
      <w:r w:rsidR="00E546E0" w:rsidRPr="00896467">
        <w:rPr>
          <w:sz w:val="22"/>
          <w:szCs w:val="22"/>
        </w:rPr>
        <w:t xml:space="preserve">, DE LA COMISIÓN </w:t>
      </w:r>
      <w:r w:rsidR="00DC3944" w:rsidRPr="00896467">
        <w:rPr>
          <w:sz w:val="22"/>
          <w:szCs w:val="22"/>
        </w:rPr>
        <w:t>PRIMERA DE HACIENDA Y DESARROLLO MUNICIPAL.</w:t>
      </w:r>
    </w:p>
    <w:p w14:paraId="4D33741A" w14:textId="77777777" w:rsidR="00E546E0" w:rsidRPr="00896467" w:rsidRDefault="00E546E0" w:rsidP="00E546E0">
      <w:pPr>
        <w:spacing w:after="0" w:line="360" w:lineRule="auto"/>
        <w:ind w:right="-37"/>
        <w:jc w:val="both"/>
        <w:rPr>
          <w:rFonts w:ascii="Times New Roman" w:hAnsi="Times New Roman" w:cs="Times New Roman"/>
        </w:rPr>
      </w:pPr>
    </w:p>
    <w:p w14:paraId="49F9FAF6" w14:textId="2C051D38" w:rsidR="00E546E0" w:rsidRPr="00896467" w:rsidRDefault="00322D3B" w:rsidP="00E546E0">
      <w:pPr>
        <w:pStyle w:val="Textoindependiente"/>
        <w:spacing w:line="360" w:lineRule="auto"/>
        <w:ind w:right="-37"/>
        <w:rPr>
          <w:sz w:val="22"/>
          <w:szCs w:val="22"/>
        </w:rPr>
      </w:pPr>
      <w:r w:rsidRPr="00896467">
        <w:rPr>
          <w:sz w:val="22"/>
          <w:szCs w:val="22"/>
        </w:rPr>
        <w:t xml:space="preserve">APROBADO QUE FUE EL DICTAMEN CON 40 VOTOS, EL C. PRESIDENTE EN FUNCIONES EXPRESÓ: “ME PERMITO DEJAR ASENTADO EN ACTAS QUE CON DICHA VOTACIÓN SE CUMPLE CON LO ESTABLECIDO EN LA </w:t>
      </w:r>
      <w:r w:rsidRPr="00896467">
        <w:rPr>
          <w:bCs/>
          <w:sz w:val="22"/>
          <w:szCs w:val="22"/>
        </w:rPr>
        <w:t>LEY DE DISCIPLINA FINANCIERA DE LAS ENTIDADES FEDERATIVAS Y MUNICIPIOS,</w:t>
      </w:r>
      <w:r w:rsidRPr="00896467">
        <w:rPr>
          <w:b/>
          <w:bCs/>
          <w:sz w:val="22"/>
          <w:szCs w:val="22"/>
        </w:rPr>
        <w:t xml:space="preserve"> </w:t>
      </w:r>
      <w:r w:rsidRPr="00896467">
        <w:rPr>
          <w:bCs/>
          <w:sz w:val="22"/>
          <w:szCs w:val="22"/>
        </w:rPr>
        <w:t xml:space="preserve">EN LA QUE SE ESTABLECE QUE DEBE DE CONTAR CON AL MENOS LAS DOS TERCERAS PARTES DE LOS MIEMBROS PRESENTES EN LA LEGISLATURA, POR LO QUE </w:t>
      </w:r>
      <w:r w:rsidRPr="00896467">
        <w:rPr>
          <w:sz w:val="22"/>
          <w:szCs w:val="22"/>
        </w:rPr>
        <w:t xml:space="preserve">SOLICITO A LA SECRETARÍA </w:t>
      </w:r>
      <w:r w:rsidR="00E546E0" w:rsidRPr="00896467">
        <w:rPr>
          <w:sz w:val="22"/>
          <w:szCs w:val="22"/>
        </w:rPr>
        <w:t>ELABORAR EL DECRETO CORRESPONDIENTE Y GIRAR LOS AVISOS DE RIGOR.</w:t>
      </w:r>
    </w:p>
    <w:p w14:paraId="187BC4FF" w14:textId="391418EE" w:rsidR="00E546E0" w:rsidRPr="00896467" w:rsidRDefault="00E546E0" w:rsidP="0055492E">
      <w:pPr>
        <w:pStyle w:val="Textoindependiente"/>
        <w:spacing w:line="360" w:lineRule="auto"/>
        <w:ind w:right="49"/>
        <w:rPr>
          <w:b/>
          <w:sz w:val="22"/>
          <w:szCs w:val="22"/>
        </w:rPr>
      </w:pPr>
    </w:p>
    <w:p w14:paraId="035C4F3D" w14:textId="31E86E3C" w:rsidR="00C412C7" w:rsidRPr="00896467" w:rsidRDefault="00C412C7" w:rsidP="00C412C7">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ALHINNA BERENICE VARGAS GARCÍA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10489/LXXIV,</w:t>
      </w:r>
      <w:r w:rsidRPr="00896467">
        <w:rPr>
          <w:sz w:val="22"/>
          <w:szCs w:val="22"/>
        </w:rPr>
        <w:t xml:space="preserve"> DE LA COMISIÓN PRIMERA DE HACIENDA Y DESARROLLO MUNICIPAL.</w:t>
      </w:r>
    </w:p>
    <w:p w14:paraId="07589C3F" w14:textId="77777777" w:rsidR="00C412C7" w:rsidRPr="00896467" w:rsidRDefault="00C412C7" w:rsidP="00C412C7">
      <w:pPr>
        <w:spacing w:after="0" w:line="360" w:lineRule="auto"/>
        <w:ind w:right="51"/>
        <w:jc w:val="both"/>
        <w:rPr>
          <w:rFonts w:ascii="Times New Roman" w:hAnsi="Times New Roman" w:cs="Times New Roman"/>
          <w:b/>
        </w:rPr>
      </w:pPr>
    </w:p>
    <w:p w14:paraId="4E4BC01B" w14:textId="77777777" w:rsidR="00D824B6" w:rsidRPr="00896467" w:rsidRDefault="00D824B6" w:rsidP="00D824B6">
      <w:pPr>
        <w:spacing w:after="0" w:line="360" w:lineRule="auto"/>
        <w:jc w:val="both"/>
        <w:rPr>
          <w:rFonts w:ascii="Times New Roman" w:hAnsi="Times New Roman" w:cs="Times New Roman"/>
          <w:b/>
          <w:lang w:val="es-ES_tradnl" w:eastAsia="ar-SA"/>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PRIMERA DE HACIENDA Y DESARROLLO MUNICIPAL</w:t>
      </w:r>
      <w:r w:rsidRPr="00896467">
        <w:rPr>
          <w:rFonts w:ascii="Times New Roman" w:hAnsi="Times New Roman" w:cs="Times New Roman"/>
        </w:rPr>
        <w:t xml:space="preserve"> EL 14 DE NOVIEMBRE DE 2016, LE FUE TURNADO PARA SU ESTUDIO Y DICTAMEN, EL EXPEDIENTE NÚMERO </w:t>
      </w:r>
      <w:r w:rsidRPr="00896467">
        <w:rPr>
          <w:rFonts w:ascii="Times New Roman" w:hAnsi="Times New Roman" w:cs="Times New Roman"/>
          <w:b/>
        </w:rPr>
        <w:t>10489</w:t>
      </w:r>
      <w:r w:rsidRPr="00896467">
        <w:rPr>
          <w:rFonts w:ascii="Times New Roman" w:hAnsi="Times New Roman" w:cs="Times New Roman"/>
          <w:b/>
          <w:color w:val="000000"/>
        </w:rPr>
        <w:t>/LXXIV</w:t>
      </w:r>
      <w:r w:rsidRPr="00896467">
        <w:rPr>
          <w:rFonts w:ascii="Times New Roman" w:hAnsi="Times New Roman" w:cs="Times New Roman"/>
        </w:rPr>
        <w:t xml:space="preserve">, QUE CONTIENE EL INFORME DE RESULTADOS DE LA REVISIÓN PRACTICADA POR LA AUDITORÍA SUPERIOR DEL ESTADO DE NUEVO LEÓN, A LA </w:t>
      </w:r>
      <w:r w:rsidRPr="00896467">
        <w:rPr>
          <w:rFonts w:ascii="Times New Roman" w:hAnsi="Times New Roman" w:cs="Times New Roman"/>
          <w:b/>
        </w:rPr>
        <w:t xml:space="preserve">CUENTA PÚBLICA </w:t>
      </w:r>
      <w:r w:rsidRPr="00896467">
        <w:rPr>
          <w:rFonts w:ascii="Times New Roman" w:hAnsi="Times New Roman" w:cs="Times New Roman"/>
        </w:rPr>
        <w:t xml:space="preserve">DEL </w:t>
      </w:r>
      <w:r w:rsidRPr="00896467">
        <w:rPr>
          <w:rFonts w:ascii="Times New Roman" w:hAnsi="Times New Roman" w:cs="Times New Roman"/>
          <w:b/>
        </w:rPr>
        <w:lastRenderedPageBreak/>
        <w:t xml:space="preserve">INSTITUTO MUNICIPAL DE PLANEACIÓN URBANA Y CONVIVENCIA DE MONTERREY, </w:t>
      </w:r>
      <w:r w:rsidRPr="00896467">
        <w:rPr>
          <w:rFonts w:ascii="Times New Roman" w:hAnsi="Times New Roman" w:cs="Times New Roman"/>
        </w:rPr>
        <w:t xml:space="preserve">CORRESPONDIENTE A SU </w:t>
      </w:r>
      <w:r w:rsidRPr="00896467">
        <w:rPr>
          <w:rFonts w:ascii="Times New Roman" w:hAnsi="Times New Roman" w:cs="Times New Roman"/>
          <w:b/>
        </w:rPr>
        <w:t>EJERCICIO FISCAL 2015</w:t>
      </w:r>
      <w:r w:rsidRPr="00896467">
        <w:rPr>
          <w:rFonts w:ascii="Times New Roman" w:hAnsi="Times New Roman" w:cs="Times New Roman"/>
        </w:rPr>
        <w:t xml:space="preserve">. </w:t>
      </w:r>
      <w:r w:rsidRPr="00896467">
        <w:rPr>
          <w:rFonts w:ascii="Times New Roman" w:hAnsi="Times New Roman" w:cs="Times New Roman"/>
          <w:b/>
        </w:rPr>
        <w:t xml:space="preserve">ACUERDO </w:t>
      </w:r>
      <w:r w:rsidRPr="00896467">
        <w:rPr>
          <w:rFonts w:ascii="Times New Roman" w:hAnsi="Times New Roman" w:cs="Times New Roman"/>
          <w:b/>
          <w:bCs/>
          <w:lang w:eastAsia="es-MX"/>
        </w:rPr>
        <w:t>PRIMERO. -</w:t>
      </w:r>
      <w:r w:rsidRPr="00896467">
        <w:rPr>
          <w:rFonts w:ascii="Times New Roman" w:hAnsi="Times New Roman" w:cs="Times New Roman"/>
          <w:bCs/>
          <w:lang w:eastAsia="es-MX"/>
        </w:rPr>
        <w:t xml:space="preserve"> </w:t>
      </w:r>
      <w:r w:rsidRPr="00896467">
        <w:rPr>
          <w:rFonts w:ascii="Times New Roman" w:hAnsi="Times New Roman" w:cs="Times New Roman"/>
          <w:lang w:eastAsia="es-MX"/>
        </w:rPr>
        <w:t xml:space="preserve">SE TIENE POR RECIBIDO Y ANALIZADO EN TIEMPO Y FORMA EL INFORME DE RESULTADOS DE LA </w:t>
      </w:r>
      <w:r w:rsidRPr="00896467">
        <w:rPr>
          <w:rFonts w:ascii="Times New Roman" w:hAnsi="Times New Roman" w:cs="Times New Roman"/>
          <w:b/>
          <w:bCs/>
          <w:lang w:eastAsia="es-MX"/>
        </w:rPr>
        <w:t>CUENTA PÚBLICA 2015</w:t>
      </w:r>
      <w:r w:rsidRPr="00896467">
        <w:rPr>
          <w:rFonts w:ascii="Times New Roman" w:hAnsi="Times New Roman" w:cs="Times New Roman"/>
          <w:b/>
          <w:lang w:eastAsia="es-MX"/>
        </w:rPr>
        <w:t xml:space="preserve">, </w:t>
      </w:r>
      <w:r w:rsidRPr="00896467">
        <w:rPr>
          <w:rFonts w:ascii="Times New Roman" w:hAnsi="Times New Roman" w:cs="Times New Roman"/>
          <w:b/>
        </w:rPr>
        <w:t xml:space="preserve">DEL INSTITUTO MUNICIPAL DE PLANEACIÓN URBANA Y CONVIVENCIA DE MONTERREY. </w:t>
      </w:r>
      <w:r w:rsidRPr="00896467">
        <w:rPr>
          <w:rFonts w:ascii="Times New Roman" w:hAnsi="Times New Roman" w:cs="Times New Roman"/>
          <w:b/>
          <w:bCs/>
          <w:lang w:eastAsia="es-MX"/>
        </w:rPr>
        <w:t>SEGUNDO. -</w:t>
      </w:r>
      <w:r w:rsidRPr="00896467">
        <w:rPr>
          <w:rFonts w:ascii="Times New Roman" w:hAnsi="Times New Roman" w:cs="Times New Roman"/>
          <w:bCs/>
          <w:lang w:eastAsia="es-MX"/>
        </w:rPr>
        <w:t xml:space="preserve"> </w:t>
      </w:r>
      <w:r w:rsidRPr="00896467">
        <w:rPr>
          <w:rFonts w:ascii="Times New Roman" w:hAnsi="Times New Roman" w:cs="Times New Roman"/>
          <w:lang w:eastAsia="es-MX"/>
        </w:rPr>
        <w:t xml:space="preserve">EN CUMPLIMIENTO DE LO SEÑALADO EN EL ARTÍCULO 63 FRACCIÓN XIII, DE LA CONSTITUCIÓN POLÍTICA DEL ESTADO DE NUEVO LEÓN, Y DEMÁS DISPOSICIONES LEGALES APLICABLES, </w:t>
      </w:r>
      <w:r w:rsidRPr="00896467">
        <w:rPr>
          <w:rFonts w:ascii="Times New Roman" w:hAnsi="Times New Roman" w:cs="Times New Roman"/>
          <w:b/>
          <w:bCs/>
          <w:lang w:eastAsia="es-MX"/>
        </w:rPr>
        <w:t xml:space="preserve">SE APRUEBA </w:t>
      </w:r>
      <w:r w:rsidRPr="00896467">
        <w:rPr>
          <w:rFonts w:ascii="Times New Roman" w:hAnsi="Times New Roman" w:cs="Times New Roman"/>
          <w:b/>
          <w:lang w:eastAsia="es-MX"/>
        </w:rPr>
        <w:t xml:space="preserve">LA </w:t>
      </w:r>
      <w:r w:rsidRPr="00896467">
        <w:rPr>
          <w:rFonts w:ascii="Times New Roman" w:hAnsi="Times New Roman" w:cs="Times New Roman"/>
          <w:b/>
          <w:bCs/>
          <w:lang w:eastAsia="es-MX"/>
        </w:rPr>
        <w:t xml:space="preserve">CUENTA PÚBLICA 2015 </w:t>
      </w:r>
      <w:r w:rsidRPr="00896467">
        <w:rPr>
          <w:rFonts w:ascii="Times New Roman" w:hAnsi="Times New Roman" w:cs="Times New Roman"/>
          <w:b/>
        </w:rPr>
        <w:t>DEL INSTITUTO MUNICIPAL DE PLANEACIÓN URBANA Y CONVIVENCIA DE MONTERREY</w:t>
      </w:r>
      <w:r w:rsidRPr="00896467">
        <w:rPr>
          <w:rFonts w:ascii="Times New Roman" w:hAnsi="Times New Roman" w:cs="Times New Roman"/>
        </w:rPr>
        <w:t xml:space="preserve">. </w:t>
      </w:r>
      <w:r w:rsidRPr="00896467">
        <w:rPr>
          <w:rFonts w:ascii="Times New Roman" w:hAnsi="Times New Roman" w:cs="Times New Roman"/>
          <w:b/>
        </w:rPr>
        <w:t>TERCERO. -</w:t>
      </w:r>
      <w:r w:rsidRPr="00896467">
        <w:rPr>
          <w:rFonts w:ascii="Times New Roman" w:hAnsi="Times New Roman" w:cs="Times New Roman"/>
        </w:rPr>
        <w:t xml:space="preserve"> SE INSTRUYE A LA </w:t>
      </w:r>
      <w:r w:rsidRPr="00896467">
        <w:rPr>
          <w:rFonts w:ascii="Times New Roman" w:hAnsi="Times New Roman" w:cs="Times New Roman"/>
          <w:b/>
        </w:rPr>
        <w:t>AUDITORIA SUPERIOR DEL ESTADO</w:t>
      </w:r>
      <w:r w:rsidRPr="00896467">
        <w:rPr>
          <w:rFonts w:ascii="Times New Roman" w:hAnsi="Times New Roman" w:cs="Times New Roman"/>
        </w:rPr>
        <w:t xml:space="preserve"> PARA QUE EN TÉRMINOS DEL PÁRRAFO SEGUNDO DEL ARTÍCULO 52 DE LA</w:t>
      </w:r>
      <w:r w:rsidRPr="00896467">
        <w:rPr>
          <w:rFonts w:ascii="Times New Roman" w:hAnsi="Times New Roman" w:cs="Times New Roman"/>
          <w:lang w:val="es-ES_tradnl" w:eastAsia="ar-SA"/>
        </w:rPr>
        <w:t xml:space="preserve"> </w:t>
      </w:r>
      <w:r w:rsidRPr="00896467">
        <w:rPr>
          <w:rFonts w:ascii="Times New Roman" w:hAnsi="Times New Roman" w:cs="Times New Roman"/>
        </w:rPr>
        <w:t xml:space="preserve">LEY DE FISCALIZACIÓN SUPERIOR DEL ESTADO DE NUEVO LEÓN </w:t>
      </w:r>
      <w:r w:rsidRPr="00896467">
        <w:rPr>
          <w:rFonts w:ascii="Times New Roman" w:hAnsi="Times New Roman" w:cs="Times New Roman"/>
          <w:b/>
        </w:rPr>
        <w:t>EXPIDA EL FINIQUITO CORRESPONDIENTE</w:t>
      </w:r>
      <w:r w:rsidRPr="00896467">
        <w:rPr>
          <w:rFonts w:ascii="Times New Roman" w:hAnsi="Times New Roman" w:cs="Times New Roman"/>
        </w:rPr>
        <w:t xml:space="preserve">, SIN PERJUICIO DE LAS ACCIONES DERIVADAS DE LA REVISIÓN Y EL SEGUIMIENTO DE LAS RECOMENDACIONES FORMULADAS QUE PROCEDA. </w:t>
      </w:r>
      <w:r w:rsidRPr="00896467">
        <w:rPr>
          <w:rFonts w:ascii="Times New Roman" w:hAnsi="Times New Roman" w:cs="Times New Roman"/>
          <w:b/>
        </w:rPr>
        <w:t>CUARTO. -</w:t>
      </w:r>
      <w:r w:rsidRPr="00896467">
        <w:rPr>
          <w:rFonts w:ascii="Times New Roman" w:hAnsi="Times New Roman" w:cs="Times New Roman"/>
        </w:rPr>
        <w:t xml:space="preserve"> REMÍTASE COPIA A LA </w:t>
      </w:r>
      <w:r w:rsidRPr="00896467">
        <w:rPr>
          <w:rFonts w:ascii="Times New Roman" w:hAnsi="Times New Roman" w:cs="Times New Roman"/>
          <w:b/>
        </w:rPr>
        <w:t>AUDITORÍA SUPERIOR DEL ESTADO DE NUEVO LEÓN Y AL INSTITUTO MUNICIPAL DE PLANEACIÓN URBANA Y CONVIVENCIA DE MONTERREY</w:t>
      </w:r>
      <w:r w:rsidRPr="00896467">
        <w:rPr>
          <w:rFonts w:ascii="Times New Roman" w:hAnsi="Times New Roman" w:cs="Times New Roman"/>
        </w:rPr>
        <w:t xml:space="preserve">, PARA SU CONOCIMIENTO Y EFECTOS LEGALES A QUE HAYA LUGAR. </w:t>
      </w:r>
      <w:r w:rsidRPr="00896467">
        <w:rPr>
          <w:rFonts w:ascii="Times New Roman" w:hAnsi="Times New Roman" w:cs="Times New Roman"/>
          <w:b/>
        </w:rPr>
        <w:t xml:space="preserve">FIRMAN A FAVOR DEL DICTAMEN POR UNANIMIDAD DE LOS INTEGRANTES DE LA COMISIÓN PRIMERA DE HACIENDA Y DESARROLLO MUNICIPAL. </w:t>
      </w:r>
    </w:p>
    <w:p w14:paraId="51F3F229" w14:textId="77777777" w:rsidR="00C412C7" w:rsidRPr="00896467" w:rsidRDefault="00C412C7" w:rsidP="00C412C7">
      <w:pPr>
        <w:pStyle w:val="Textoindependiente"/>
        <w:spacing w:line="240" w:lineRule="auto"/>
        <w:ind w:right="-37"/>
        <w:rPr>
          <w:sz w:val="22"/>
          <w:szCs w:val="22"/>
          <w:highlight w:val="yellow"/>
          <w:lang w:val="es-ES_tradnl"/>
        </w:rPr>
      </w:pPr>
    </w:p>
    <w:p w14:paraId="42EAC67C" w14:textId="74BE7628" w:rsidR="00C412C7" w:rsidRPr="00896467" w:rsidRDefault="00C412C7" w:rsidP="00C412C7">
      <w:pPr>
        <w:pStyle w:val="Textoindependiente"/>
        <w:spacing w:line="360" w:lineRule="auto"/>
        <w:ind w:right="49"/>
        <w:rPr>
          <w:bCs/>
          <w:sz w:val="22"/>
          <w:szCs w:val="22"/>
        </w:rPr>
      </w:pPr>
      <w:r w:rsidRPr="00896467">
        <w:rPr>
          <w:bCs/>
          <w:sz w:val="22"/>
          <w:szCs w:val="22"/>
        </w:rPr>
        <w:t>TERMINADA LA LECTURA DEL DICTAMEN, LA C. PRESIDENTA</w:t>
      </w:r>
      <w:r w:rsidR="00DF58AB">
        <w:rPr>
          <w:bCs/>
          <w:sz w:val="22"/>
          <w:szCs w:val="22"/>
        </w:rPr>
        <w:t xml:space="preserve"> EN FUNCIONES, </w:t>
      </w:r>
      <w:r w:rsidR="00DF58AB" w:rsidRPr="00DF58AB">
        <w:rPr>
          <w:b/>
          <w:bCs/>
          <w:sz w:val="22"/>
          <w:szCs w:val="22"/>
        </w:rPr>
        <w:t>DIP. NORMA EDITH BENÍTEZ RIVERA</w:t>
      </w:r>
      <w:r w:rsidR="00DF58AB">
        <w:rPr>
          <w:bCs/>
          <w:sz w:val="22"/>
          <w:szCs w:val="22"/>
        </w:rPr>
        <w:t xml:space="preserve">, </w:t>
      </w:r>
      <w:r w:rsidRPr="00896467">
        <w:rPr>
          <w:bCs/>
          <w:sz w:val="22"/>
          <w:szCs w:val="22"/>
        </w:rPr>
        <w:t>LO PUSO A LA CONSIDERACIÓN DEL PLENO, PREGUNTANDO A LOS CC. DIPUTADOS QUE DESEEN INTERVENIR EN SU DISCUSIÓN, LO MANIFIESTEN EN LA FORMA ACOSTUMBRADA. PRIMERAMENTE, QUIENES ESTÉN EN CONTRA Y LUEGO A FAVOR DEL DICTAMEN.</w:t>
      </w:r>
    </w:p>
    <w:p w14:paraId="43CD6CEC" w14:textId="77777777" w:rsidR="00C412C7" w:rsidRPr="00896467" w:rsidRDefault="00C412C7" w:rsidP="00C412C7">
      <w:pPr>
        <w:pStyle w:val="Textoindependiente"/>
        <w:spacing w:line="360" w:lineRule="auto"/>
        <w:ind w:right="49"/>
        <w:rPr>
          <w:sz w:val="22"/>
          <w:szCs w:val="22"/>
        </w:rPr>
      </w:pPr>
    </w:p>
    <w:p w14:paraId="42F4D99F" w14:textId="225D8AE9" w:rsidR="00D824B6" w:rsidRPr="00896467" w:rsidRDefault="00C412C7" w:rsidP="00D824B6">
      <w:pPr>
        <w:spacing w:line="360" w:lineRule="auto"/>
        <w:jc w:val="both"/>
        <w:rPr>
          <w:rFonts w:ascii="Times New Roman" w:hAnsi="Times New Roman" w:cs="Times New Roman"/>
        </w:rPr>
      </w:pPr>
      <w:r w:rsidRPr="00896467">
        <w:rPr>
          <w:rFonts w:ascii="Times New Roman" w:hAnsi="Times New Roman" w:cs="Times New Roman"/>
        </w:rPr>
        <w:t xml:space="preserve">NO HABIENDO ORADORES EN CONTRA, PARA HABLAR A FAVOR DEL DICTAMEN, SE LE CONCEDIÓ EL USO DE LA PALABRA A LA </w:t>
      </w:r>
      <w:r w:rsidRPr="00896467">
        <w:rPr>
          <w:rFonts w:ascii="Times New Roman" w:hAnsi="Times New Roman" w:cs="Times New Roman"/>
          <w:b/>
        </w:rPr>
        <w:t>C. DIP. ALHINNA BERENICE VARGAS GARCÍA</w:t>
      </w:r>
      <w:r w:rsidRPr="00896467">
        <w:rPr>
          <w:rFonts w:ascii="Times New Roman" w:hAnsi="Times New Roman" w:cs="Times New Roman"/>
        </w:rPr>
        <w:t xml:space="preserve">, QUIEN EXPRESÓ: </w:t>
      </w:r>
      <w:r w:rsidR="00D824B6" w:rsidRPr="00896467">
        <w:rPr>
          <w:rFonts w:ascii="Times New Roman" w:hAnsi="Times New Roman" w:cs="Times New Roman"/>
        </w:rPr>
        <w:t>“GRACIAS PRESIDENTA. HONORABLE ASAMBLEA, COMPAÑEROS DIPUTADOS, EL PROPÓSITO DE LA FISCALIZACIÓN CONSISTE TANTO EN LA RENDICIÓN DE CUENTAS, COMO EN LA EVALUACIÓN DEL DESEMPEÑO DE LOS ENTES PÚBLICOS QUE EJERCEN ALGÚN TIPO DE RECURSO PÚBLICO, EN ESE SENTIDO, EL PROCESO DE FISCALIZACIÓN IMPLICA LA REALIZACIÓN DE DIVERSAS CLASES DE AUDITORÍA, QUE SON LA DE GESTIÓN FINANCIERA, DESARROLLO URBANO, OBRA PÚBLICA, DESEMPEÑO; DE LAS CUALES DERIVAN DIVERSAS OBSERVACIONE</w:t>
      </w:r>
      <w:r w:rsidR="00DF58AB">
        <w:rPr>
          <w:rFonts w:ascii="Times New Roman" w:hAnsi="Times New Roman" w:cs="Times New Roman"/>
        </w:rPr>
        <w:t>S QUE TIENE COMO PROPÓSITO NO SÓ</w:t>
      </w:r>
      <w:r w:rsidR="00D824B6" w:rsidRPr="00896467">
        <w:rPr>
          <w:rFonts w:ascii="Times New Roman" w:hAnsi="Times New Roman" w:cs="Times New Roman"/>
        </w:rPr>
        <w:t xml:space="preserve">LO SANCIONAR Y CORREGIR LA FALTA DE OBSERVANCIA </w:t>
      </w:r>
      <w:r w:rsidR="00DF58AB">
        <w:rPr>
          <w:rFonts w:ascii="Times New Roman" w:hAnsi="Times New Roman" w:cs="Times New Roman"/>
        </w:rPr>
        <w:t xml:space="preserve">DE DETERMINADA NORMATIVIDAD, </w:t>
      </w:r>
      <w:r w:rsidR="00DF58AB">
        <w:rPr>
          <w:rFonts w:ascii="Times New Roman" w:hAnsi="Times New Roman" w:cs="Times New Roman"/>
        </w:rPr>
        <w:lastRenderedPageBreak/>
        <w:t>SI</w:t>
      </w:r>
      <w:r w:rsidR="00D824B6" w:rsidRPr="00896467">
        <w:rPr>
          <w:rFonts w:ascii="Times New Roman" w:hAnsi="Times New Roman" w:cs="Times New Roman"/>
        </w:rPr>
        <w:t>NO QUE TAMBIÉN BUSCA ALENTAR LA PROFESIONALIZACIÓN DE LOS FUNCIONARIOS INVOLUCRADOS. AL RESPECTO DEBEMOS TENER CLARO QUE CADA ACCIÓN EMPRENDIDA POR NUESTRO ÓRGANO DE FISCALIZACIÓN, SEGUIRÁ SU CURSO LEGAL HASTA SU DEFINITIVA CONCLUSIÓN, SITUACIÓN QUE NOS SERÁ INFORMADA EN SU OPORTUNIDAD EN LOS FUTUROS INFORMES DE RESULTADOS DE LAS CUENTAS PÚBLICAS POSTERIORES AL PRESENTE EJERCICIO FISCAL. EN ESE SENTIDO, ES QUE SE APRUEBA LA CUENTA PÚBLICA DEL INSTITUTO MUNICIPAL DE PLANEACIÓN URBANA Y CONVIVENCIA DE MONTERREY, Y SIN OTRO PARTICULAR, LOS INVITO A TODOS A VOTAR A FAVOR DEL SENTIDO Y CONTENIDO DE ESTE PROYECTO DE DICTAMEN. ES CU</w:t>
      </w:r>
      <w:r w:rsidR="00DF58AB">
        <w:rPr>
          <w:rFonts w:ascii="Times New Roman" w:hAnsi="Times New Roman" w:cs="Times New Roman"/>
        </w:rPr>
        <w:t>Á</w:t>
      </w:r>
      <w:r w:rsidR="00D824B6" w:rsidRPr="00896467">
        <w:rPr>
          <w:rFonts w:ascii="Times New Roman" w:hAnsi="Times New Roman" w:cs="Times New Roman"/>
        </w:rPr>
        <w:t>NTO.”</w:t>
      </w:r>
    </w:p>
    <w:p w14:paraId="237E6C4B" w14:textId="11733D1E" w:rsidR="009F143E" w:rsidRPr="00896467" w:rsidRDefault="009F143E" w:rsidP="009F143E">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LA C. PRESIDENTA </w:t>
      </w:r>
      <w:r w:rsidR="00C05287">
        <w:rPr>
          <w:rFonts w:ascii="Times New Roman" w:hAnsi="Times New Roman" w:cs="Times New Roman"/>
        </w:rPr>
        <w:t xml:space="preserve">EN FUNCIONES </w:t>
      </w:r>
      <w:r w:rsidRPr="00896467">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440D430D" w14:textId="77777777" w:rsidR="009F143E" w:rsidRPr="00896467" w:rsidRDefault="009F143E" w:rsidP="009F143E">
      <w:pPr>
        <w:spacing w:after="0" w:line="360" w:lineRule="auto"/>
        <w:ind w:right="-37"/>
        <w:jc w:val="both"/>
        <w:rPr>
          <w:rFonts w:ascii="Times New Roman" w:hAnsi="Times New Roman" w:cs="Times New Roman"/>
        </w:rPr>
      </w:pPr>
    </w:p>
    <w:p w14:paraId="591A5791" w14:textId="77777777" w:rsidR="00E8744F" w:rsidRPr="00896467" w:rsidRDefault="00E8744F" w:rsidP="00E8744F">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6 VOTOS A FAVOR, 0 VOTOS EN CONTRA, 0 VOTOS EN ABSTENCIÓN, SIENDO APROBADO POR UNANIMIDAD DE 40 VOTOS, EL DICTAMEN RELATIVO AL EXPEDIENTE NÚMERO</w:t>
      </w:r>
      <w:r w:rsidR="00C412C7" w:rsidRPr="00896467">
        <w:rPr>
          <w:sz w:val="22"/>
          <w:szCs w:val="22"/>
        </w:rPr>
        <w:t xml:space="preserve"> </w:t>
      </w:r>
      <w:r w:rsidRPr="00896467">
        <w:rPr>
          <w:b/>
          <w:sz w:val="22"/>
          <w:szCs w:val="22"/>
        </w:rPr>
        <w:t>10489/LXXIV,</w:t>
      </w:r>
      <w:r w:rsidRPr="00896467">
        <w:rPr>
          <w:sz w:val="22"/>
          <w:szCs w:val="22"/>
        </w:rPr>
        <w:t xml:space="preserve"> DE LA COMISIÓN PRIMERA DE HACIENDA Y DESARROLLO MUNICIPAL.</w:t>
      </w:r>
    </w:p>
    <w:p w14:paraId="2FA12B78" w14:textId="4CCC6A64" w:rsidR="00C412C7" w:rsidRPr="00896467" w:rsidRDefault="00C412C7" w:rsidP="00E8744F">
      <w:pPr>
        <w:pStyle w:val="Textoindependiente"/>
        <w:spacing w:line="360" w:lineRule="auto"/>
        <w:ind w:right="49"/>
        <w:rPr>
          <w:sz w:val="22"/>
          <w:szCs w:val="22"/>
        </w:rPr>
      </w:pPr>
    </w:p>
    <w:p w14:paraId="550D6692" w14:textId="77777777" w:rsidR="00C412C7" w:rsidRPr="00896467" w:rsidRDefault="00C412C7" w:rsidP="00C412C7">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530D382E" w14:textId="747524C9" w:rsidR="00E546E0" w:rsidRPr="00896467" w:rsidRDefault="00E546E0" w:rsidP="0055492E">
      <w:pPr>
        <w:pStyle w:val="Textoindependiente"/>
        <w:spacing w:line="360" w:lineRule="auto"/>
        <w:ind w:right="49"/>
        <w:rPr>
          <w:b/>
          <w:sz w:val="22"/>
          <w:szCs w:val="22"/>
        </w:rPr>
      </w:pPr>
    </w:p>
    <w:p w14:paraId="20066CB9" w14:textId="77777777" w:rsidR="00C053E1" w:rsidRDefault="00C053E1" w:rsidP="00533711">
      <w:pPr>
        <w:pStyle w:val="Textoindependiente"/>
        <w:spacing w:line="360" w:lineRule="auto"/>
        <w:ind w:right="49"/>
        <w:rPr>
          <w:sz w:val="22"/>
          <w:szCs w:val="22"/>
        </w:rPr>
      </w:pPr>
    </w:p>
    <w:p w14:paraId="4F4BD375" w14:textId="77777777" w:rsidR="00C053E1" w:rsidRDefault="00C053E1" w:rsidP="00533711">
      <w:pPr>
        <w:pStyle w:val="Textoindependiente"/>
        <w:spacing w:line="360" w:lineRule="auto"/>
        <w:ind w:right="49"/>
        <w:rPr>
          <w:sz w:val="22"/>
          <w:szCs w:val="22"/>
        </w:rPr>
      </w:pPr>
    </w:p>
    <w:p w14:paraId="35CEF97B" w14:textId="64D80BDC" w:rsidR="00533711" w:rsidRPr="00896467" w:rsidRDefault="00533711" w:rsidP="00533711">
      <w:pPr>
        <w:pStyle w:val="Textoindependiente"/>
        <w:spacing w:line="360" w:lineRule="auto"/>
        <w:ind w:right="49"/>
        <w:rPr>
          <w:sz w:val="22"/>
          <w:szCs w:val="22"/>
        </w:rPr>
      </w:pPr>
      <w:r w:rsidRPr="00896467">
        <w:rPr>
          <w:sz w:val="22"/>
          <w:szCs w:val="22"/>
        </w:rPr>
        <w:lastRenderedPageBreak/>
        <w:t xml:space="preserve">PARA DAR LECTURA A OTRO DICTAMEN, SE LE CONCEDIÓ EL USO DE LA PALABRA AL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Pr="00896467">
        <w:rPr>
          <w:b/>
          <w:sz w:val="22"/>
          <w:szCs w:val="22"/>
        </w:rPr>
        <w:t>GILBERTO DE JESÚS GÓMEZ REYES</w:t>
      </w:r>
      <w:r w:rsidRPr="00896467">
        <w:rPr>
          <w:sz w:val="22"/>
          <w:szCs w:val="22"/>
        </w:rPr>
        <w:t xml:space="preserve">, QUIEN, DE CONFORMIDAD CON EL ACUERDO TOMADO POR EL PLENO, PROCEDIÓ A DAR LECTURA AL PROEMIO Y RESOLUTIVO DEL DICTAMEN CON PROYECTO DE DECRETO DEL EXPEDIENTE NÚMERO </w:t>
      </w:r>
      <w:r w:rsidRPr="00896467">
        <w:rPr>
          <w:b/>
          <w:sz w:val="22"/>
          <w:szCs w:val="22"/>
        </w:rPr>
        <w:t>15394/LXXVI</w:t>
      </w:r>
      <w:r w:rsidRPr="00896467">
        <w:rPr>
          <w:sz w:val="22"/>
          <w:szCs w:val="22"/>
        </w:rPr>
        <w:t xml:space="preserve">, DE LA COMISIÓN SEGUNDA DE HACIENDA Y DESARROLLO MUNICIPAL.   </w:t>
      </w:r>
    </w:p>
    <w:p w14:paraId="6045B5E1" w14:textId="77777777" w:rsidR="00533711" w:rsidRPr="00896467" w:rsidRDefault="00533711" w:rsidP="00533711">
      <w:pPr>
        <w:pStyle w:val="Textoindependiente"/>
        <w:spacing w:line="240" w:lineRule="auto"/>
        <w:ind w:right="-37"/>
        <w:rPr>
          <w:sz w:val="22"/>
          <w:szCs w:val="22"/>
          <w:highlight w:val="yellow"/>
        </w:rPr>
      </w:pPr>
    </w:p>
    <w:p w14:paraId="29F2D82F" w14:textId="77777777" w:rsidR="00D824B6" w:rsidRPr="00896467" w:rsidRDefault="00D824B6" w:rsidP="00D824B6">
      <w:pPr>
        <w:spacing w:line="360" w:lineRule="auto"/>
        <w:jc w:val="both"/>
        <w:rPr>
          <w:rFonts w:ascii="Times New Roman" w:hAnsi="Times New Roman" w:cs="Times New Roman"/>
          <w:color w:val="000000"/>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SEGUNDA DE HACIENDA Y DESARROLLO MUNICIPAL</w:t>
      </w:r>
      <w:r w:rsidRPr="00896467">
        <w:rPr>
          <w:rFonts w:ascii="Times New Roman" w:hAnsi="Times New Roman" w:cs="Times New Roman"/>
        </w:rPr>
        <w:t xml:space="preserve"> LE FUE TURNADO EN FECHA 25 DE MAYO DE 2022, PARA SU ESTUDIO Y DICTAMEN EL OFICIO SIGNADO POR LOS CC. </w:t>
      </w:r>
      <w:r w:rsidRPr="00896467">
        <w:rPr>
          <w:rFonts w:ascii="Times New Roman" w:hAnsi="Times New Roman" w:cs="Times New Roman"/>
          <w:b/>
        </w:rPr>
        <w:t xml:space="preserve">PRESIDENTE MUNICIPAL </w:t>
      </w:r>
      <w:r w:rsidRPr="00896467">
        <w:rPr>
          <w:rFonts w:ascii="Times New Roman" w:hAnsi="Times New Roman" w:cs="Times New Roman"/>
        </w:rPr>
        <w:t>Y EL</w:t>
      </w:r>
      <w:r w:rsidRPr="00896467">
        <w:rPr>
          <w:rFonts w:ascii="Times New Roman" w:hAnsi="Times New Roman" w:cs="Times New Roman"/>
          <w:b/>
        </w:rPr>
        <w:t xml:space="preserve"> SÍNDICO SEGUNDO, </w:t>
      </w:r>
      <w:r w:rsidRPr="00896467">
        <w:rPr>
          <w:rFonts w:ascii="Times New Roman" w:hAnsi="Times New Roman" w:cs="Times New Roman"/>
        </w:rPr>
        <w:t xml:space="preserve">AMBOS DEL </w:t>
      </w:r>
      <w:r w:rsidRPr="00896467">
        <w:rPr>
          <w:rFonts w:ascii="Times New Roman" w:hAnsi="Times New Roman" w:cs="Times New Roman"/>
          <w:b/>
        </w:rPr>
        <w:t>MUNICIPIO DE APODACA</w:t>
      </w:r>
      <w:r w:rsidRPr="00896467">
        <w:rPr>
          <w:rFonts w:ascii="Times New Roman" w:hAnsi="Times New Roman" w:cs="Times New Roman"/>
        </w:rPr>
        <w:t xml:space="preserve">, NUEVO LEÓN, CONTENIDO EN EL </w:t>
      </w:r>
      <w:r w:rsidRPr="00896467">
        <w:rPr>
          <w:rFonts w:ascii="Times New Roman" w:hAnsi="Times New Roman" w:cs="Times New Roman"/>
          <w:b/>
        </w:rPr>
        <w:t>EXPEDIENTE 15394/LXXVI</w:t>
      </w:r>
      <w:r w:rsidRPr="00896467">
        <w:rPr>
          <w:rFonts w:ascii="Times New Roman" w:hAnsi="Times New Roman" w:cs="Times New Roman"/>
        </w:rPr>
        <w:t>,</w:t>
      </w:r>
      <w:r w:rsidRPr="00896467">
        <w:rPr>
          <w:rFonts w:ascii="Times New Roman" w:hAnsi="Times New Roman" w:cs="Times New Roman"/>
          <w:b/>
        </w:rPr>
        <w:t xml:space="preserve"> </w:t>
      </w:r>
      <w:r w:rsidRPr="00896467">
        <w:rPr>
          <w:rFonts w:ascii="Times New Roman" w:hAnsi="Times New Roman" w:cs="Times New Roman"/>
        </w:rPr>
        <w:t xml:space="preserve">ESCRITO QUE CONTIENE SOLICITUD DE AUTORIZACIÓN PARA LA CONTRATACIÓN DE FINANCIAMIENTO </w:t>
      </w:r>
      <w:r w:rsidRPr="00896467">
        <w:rPr>
          <w:rFonts w:ascii="Times New Roman" w:hAnsi="Times New Roman" w:cs="Times New Roman"/>
          <w:bCs/>
        </w:rPr>
        <w:t>BAJO EL PROGRAMA LÍNEA DE CRÉDITO GLOBAL MUNICIPAL,</w:t>
      </w:r>
      <w:r w:rsidRPr="00896467">
        <w:rPr>
          <w:rFonts w:ascii="Times New Roman" w:hAnsi="Times New Roman" w:cs="Times New Roman"/>
        </w:rPr>
        <w:t xml:space="preserve"> HASTA POR LA CANTIDAD DE $100'000,000.00 (CIEN MILLONES DE PESOS 00/100 M.N.), TENIENDO COMO DESTINO INVERSIÓN PÚBLICA PRODUCTIVA Y ESTABLECIENDO COMO FUENTE DE PAGO LOS RECURSOS CORRESPONDIENTES A LAS PARTICIPACIONES FEDERALES.</w:t>
      </w:r>
      <w:r w:rsidRPr="00896467">
        <w:rPr>
          <w:rFonts w:ascii="Times New Roman" w:hAnsi="Times New Roman" w:cs="Times New Roman"/>
          <w:b/>
        </w:rPr>
        <w:t xml:space="preserve"> </w:t>
      </w:r>
      <w:r w:rsidRPr="00896467">
        <w:rPr>
          <w:rFonts w:ascii="Times New Roman" w:hAnsi="Times New Roman" w:cs="Times New Roman"/>
          <w:b/>
          <w:bCs/>
        </w:rPr>
        <w:t xml:space="preserve">DECRETO. ARTÍCULO PRIMERO. </w:t>
      </w:r>
      <w:r w:rsidRPr="00896467">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APODACA, NUEVO LEÓN, LA CELEBRACIÓN POR CONDUCTO DEL PRESIDENTE MUNICIPAL Y EL SÍNDICO SEGUNDO DE UNA O MÁS OPERACIONES DE CRÉDITO BANCARIO POR UN MONTO DE HASTA $100’000,000.00 (CIEN MILLONES DE PESOS 00/100 M.N.) CON UN PLAZO DE PAGO DE HASTA 15 AÑOS (180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896467">
        <w:rPr>
          <w:rFonts w:ascii="Times New Roman" w:hAnsi="Times New Roman" w:cs="Times New Roman"/>
          <w:b/>
          <w:bCs/>
        </w:rPr>
        <w:t>ARTÍCULO SEGUNDO.</w:t>
      </w:r>
      <w:r w:rsidRPr="00896467">
        <w:rPr>
          <w:rFonts w:ascii="Times New Roman" w:hAnsi="Times New Roman" w:cs="Times New Roman"/>
          <w:color w:val="000000"/>
        </w:rPr>
        <w:t xml:space="preserve"> CONFORME A LA FRACCIÓN III DEL ARTÍCULO 115 Y FRACCIÓN VIII DEL ARTÍCULO 117 DE LA CONSTITUCIÓN POLÍTICA DE LOS ESTADOS UNIDOS MEXICANOS, SE AUTORIZA QUE LOS RECURSOS EXTRAORDINARIOS QUE OBTENGA EL AYUNTAMIENTO DE APODACA, NUEVO LEÓN, HASTA $100’000,000.00 (CIEN MILLONES DE PESOS 00/100 M.N.), SERÁN DESTINADOS A INVERSIÓN PÚBLICA PRODUCTIVA MEDIANTE EL PROYECTO DE OBRA ELEGIBLE DE INVERSIÓN DENOMINADO “CONSTRUCCIÓN DE </w:t>
      </w:r>
      <w:bookmarkStart w:id="18" w:name="_Hlk104207294"/>
      <w:r w:rsidRPr="00896467">
        <w:rPr>
          <w:rFonts w:ascii="Times New Roman" w:hAnsi="Times New Roman" w:cs="Times New Roman"/>
          <w:color w:val="000000"/>
        </w:rPr>
        <w:t xml:space="preserve">AVE. ALFONSO REYES, DE DIEGO RIVERA A </w:t>
      </w:r>
      <w:r w:rsidRPr="00896467">
        <w:rPr>
          <w:rFonts w:ascii="Times New Roman" w:hAnsi="Times New Roman" w:cs="Times New Roman"/>
          <w:color w:val="000000"/>
        </w:rPr>
        <w:lastRenderedPageBreak/>
        <w:t>AVE. CONCORDIA, INCLUYENDO TRAMO 1: CAD 0+220 AL 0+640, TRAMO 2: CAD 1+420 AL 1+800 Y PUENTE VEHICULAR SOBRE ARROYO EL INFIERNILLO”</w:t>
      </w:r>
      <w:bookmarkEnd w:id="18"/>
      <w:r w:rsidRPr="00896467">
        <w:rPr>
          <w:rFonts w:ascii="Times New Roman" w:hAnsi="Times New Roman" w:cs="Times New Roman"/>
          <w:color w:val="000000"/>
        </w:rPr>
        <w:t>, DE ACUERDO CON CLASIFICADOR POR OBJETO DE GASTO DEL CONSEJO NACIONAL DE ARMONIZACIÓN CONTABLE (CONAC) BAJO EL CONCEPTO 6100 “OBRA PÚBLICA EN BIENES DE DOMINIO PÚBLICO” 615 “CONSTRUCCIÓN DE VÍAS DE COMUNICACIÓN”. MONTO ESTIMADO DE FINANCIAMIENTO QUE SE ENCUENTRA PREVISTO EN EL ARTÍCULO 8 DE LA LEY DE INGRESOS DE LOS MUNICIPIOS DEL ESTADO DE NUEVO LEÓN PARA EL AÑO 2022 PUBLICADA EL 23 DE DICIEMBRE DE 2021 EN EL PERIÓDICO OFICIAL DEL ESTADO DE NUEVO LEÓN (DECRETO DE AUTORIZACIÓN 036), DENTRO DEL ANEXO DE MONTOS MÁXIMOS AUTORIZADOS A LOS MUNICIPIOS DE NUEVO LEÓN, CONSIDERANDO LAS SIGUIENTES OBRAS DE INVERSIÓN PÚBLICA PRODUCTIVA:</w:t>
      </w:r>
    </w:p>
    <w:tbl>
      <w:tblPr>
        <w:tblStyle w:val="Tablaconcuadrcula"/>
        <w:tblW w:w="5000" w:type="pct"/>
        <w:tblLook w:val="04A0" w:firstRow="1" w:lastRow="0" w:firstColumn="1" w:lastColumn="0" w:noHBand="0" w:noVBand="1"/>
      </w:tblPr>
      <w:tblGrid>
        <w:gridCol w:w="2914"/>
        <w:gridCol w:w="4206"/>
        <w:gridCol w:w="2509"/>
      </w:tblGrid>
      <w:tr w:rsidR="00D824B6" w:rsidRPr="00896467" w14:paraId="1539BD64" w14:textId="77777777" w:rsidTr="00C825AB">
        <w:tc>
          <w:tcPr>
            <w:tcW w:w="1513" w:type="pct"/>
            <w:vAlign w:val="center"/>
          </w:tcPr>
          <w:p w14:paraId="645C5D5C" w14:textId="77777777" w:rsidR="00D824B6" w:rsidRPr="00896467" w:rsidRDefault="00D824B6" w:rsidP="00D824B6">
            <w:pPr>
              <w:jc w:val="center"/>
              <w:rPr>
                <w:rFonts w:ascii="Times New Roman" w:hAnsi="Times New Roman" w:cs="Times New Roman"/>
                <w:color w:val="000000"/>
              </w:rPr>
            </w:pPr>
            <w:r w:rsidRPr="00896467">
              <w:rPr>
                <w:rFonts w:ascii="Times New Roman" w:hAnsi="Times New Roman" w:cs="Times New Roman"/>
                <w:color w:val="000000"/>
              </w:rPr>
              <w:t>CAPÍTULO</w:t>
            </w:r>
          </w:p>
        </w:tc>
        <w:tc>
          <w:tcPr>
            <w:tcW w:w="2184" w:type="pct"/>
            <w:vAlign w:val="center"/>
          </w:tcPr>
          <w:p w14:paraId="46768DE7" w14:textId="77777777" w:rsidR="00D824B6" w:rsidRPr="00896467" w:rsidRDefault="00D824B6" w:rsidP="00D824B6">
            <w:pPr>
              <w:jc w:val="center"/>
              <w:rPr>
                <w:rFonts w:ascii="Times New Roman" w:hAnsi="Times New Roman" w:cs="Times New Roman"/>
                <w:color w:val="000000"/>
              </w:rPr>
            </w:pPr>
            <w:r w:rsidRPr="00896467">
              <w:rPr>
                <w:rFonts w:ascii="Times New Roman" w:hAnsi="Times New Roman" w:cs="Times New Roman"/>
                <w:color w:val="000000"/>
              </w:rPr>
              <w:t>PROYECTO U OBRA ELEGIBLE DE INVERSIÓN</w:t>
            </w:r>
          </w:p>
        </w:tc>
        <w:tc>
          <w:tcPr>
            <w:tcW w:w="1303" w:type="pct"/>
            <w:vAlign w:val="center"/>
          </w:tcPr>
          <w:p w14:paraId="4D2EBDF2" w14:textId="77777777" w:rsidR="00D824B6" w:rsidRPr="00896467" w:rsidRDefault="00D824B6" w:rsidP="00D824B6">
            <w:pPr>
              <w:jc w:val="center"/>
              <w:rPr>
                <w:rFonts w:ascii="Times New Roman" w:hAnsi="Times New Roman" w:cs="Times New Roman"/>
                <w:color w:val="000000"/>
              </w:rPr>
            </w:pPr>
            <w:r w:rsidRPr="00896467">
              <w:rPr>
                <w:rFonts w:ascii="Times New Roman" w:hAnsi="Times New Roman" w:cs="Times New Roman"/>
                <w:color w:val="000000"/>
              </w:rPr>
              <w:t>MONTO DESTINADO AL PROYECTO</w:t>
            </w:r>
          </w:p>
        </w:tc>
      </w:tr>
      <w:tr w:rsidR="00D824B6" w:rsidRPr="00896467" w14:paraId="25176DCA" w14:textId="77777777" w:rsidTr="00C825AB">
        <w:tc>
          <w:tcPr>
            <w:tcW w:w="1513" w:type="pct"/>
          </w:tcPr>
          <w:p w14:paraId="63235BF3" w14:textId="77777777" w:rsidR="00D824B6" w:rsidRPr="00896467" w:rsidRDefault="00D824B6" w:rsidP="00D824B6">
            <w:pPr>
              <w:jc w:val="both"/>
              <w:rPr>
                <w:rFonts w:ascii="Times New Roman" w:hAnsi="Times New Roman" w:cs="Times New Roman"/>
                <w:color w:val="000000"/>
              </w:rPr>
            </w:pPr>
            <w:r w:rsidRPr="00896467">
              <w:rPr>
                <w:rFonts w:ascii="Times New Roman" w:hAnsi="Times New Roman" w:cs="Times New Roman"/>
                <w:color w:val="000000"/>
              </w:rPr>
              <w:t xml:space="preserve">6100. </w:t>
            </w:r>
            <w:r w:rsidRPr="00896467">
              <w:rPr>
                <w:rFonts w:ascii="Times New Roman" w:hAnsi="Times New Roman" w:cs="Times New Roman"/>
                <w:color w:val="000000"/>
              </w:rPr>
              <w:br/>
              <w:t>OBRA PÚBLICA EN BIENES DE DOMINIO PÚBLICO</w:t>
            </w:r>
          </w:p>
          <w:p w14:paraId="5E8B6313" w14:textId="77777777" w:rsidR="00D824B6" w:rsidRPr="00896467" w:rsidRDefault="00D824B6" w:rsidP="00D824B6">
            <w:pPr>
              <w:jc w:val="both"/>
              <w:rPr>
                <w:rFonts w:ascii="Times New Roman" w:hAnsi="Times New Roman" w:cs="Times New Roman"/>
                <w:color w:val="000000"/>
              </w:rPr>
            </w:pPr>
          </w:p>
          <w:p w14:paraId="2464BC07" w14:textId="77777777" w:rsidR="00D824B6" w:rsidRPr="00896467" w:rsidRDefault="00D824B6" w:rsidP="00D824B6">
            <w:pPr>
              <w:jc w:val="both"/>
              <w:rPr>
                <w:rFonts w:ascii="Times New Roman" w:hAnsi="Times New Roman" w:cs="Times New Roman"/>
                <w:color w:val="000000"/>
              </w:rPr>
            </w:pPr>
            <w:r w:rsidRPr="00896467">
              <w:rPr>
                <w:rFonts w:ascii="Times New Roman" w:hAnsi="Times New Roman" w:cs="Times New Roman"/>
                <w:color w:val="000000"/>
              </w:rPr>
              <w:t>615 CONSTRUCCIÓN DE VÍAS DE COMUNICACIÓN</w:t>
            </w:r>
          </w:p>
        </w:tc>
        <w:tc>
          <w:tcPr>
            <w:tcW w:w="2184" w:type="pct"/>
          </w:tcPr>
          <w:p w14:paraId="478E1024" w14:textId="77777777" w:rsidR="00D824B6" w:rsidRPr="00896467" w:rsidRDefault="00D824B6" w:rsidP="00D824B6">
            <w:pPr>
              <w:jc w:val="both"/>
              <w:rPr>
                <w:rFonts w:ascii="Times New Roman" w:hAnsi="Times New Roman" w:cs="Times New Roman"/>
                <w:color w:val="000000"/>
              </w:rPr>
            </w:pPr>
            <w:r w:rsidRPr="00896467">
              <w:rPr>
                <w:rFonts w:ascii="Times New Roman" w:hAnsi="Times New Roman" w:cs="Times New Roman"/>
                <w:color w:val="000000"/>
              </w:rPr>
              <w:t>CONSTRUCCIÓN DE AVE. ALFONSO REYES, DE DIEGO RIVERA A AVE. CONCORDIA, INCLUYENDO TRAMO 1: CAD 0+220 AL 0+640, TRAMO 2: CAD 1+420 AL 1+800 Y PUENTE VEHICULAR SOBRE ARROYO EL INFIERNILLO</w:t>
            </w:r>
          </w:p>
        </w:tc>
        <w:tc>
          <w:tcPr>
            <w:tcW w:w="1303" w:type="pct"/>
            <w:vAlign w:val="center"/>
          </w:tcPr>
          <w:p w14:paraId="300E0660" w14:textId="77777777" w:rsidR="00D824B6" w:rsidRPr="00896467" w:rsidRDefault="00D824B6" w:rsidP="00D824B6">
            <w:pPr>
              <w:jc w:val="center"/>
              <w:rPr>
                <w:rFonts w:ascii="Times New Roman" w:hAnsi="Times New Roman" w:cs="Times New Roman"/>
                <w:color w:val="000000"/>
              </w:rPr>
            </w:pPr>
            <w:r w:rsidRPr="00896467">
              <w:rPr>
                <w:rFonts w:ascii="Times New Roman" w:hAnsi="Times New Roman" w:cs="Times New Roman"/>
                <w:color w:val="000000"/>
              </w:rPr>
              <w:t>$100’000,000.00</w:t>
            </w:r>
          </w:p>
        </w:tc>
      </w:tr>
      <w:tr w:rsidR="00D824B6" w:rsidRPr="00896467" w14:paraId="6B0F217C" w14:textId="77777777" w:rsidTr="00C825AB">
        <w:tc>
          <w:tcPr>
            <w:tcW w:w="3697" w:type="pct"/>
            <w:gridSpan w:val="2"/>
            <w:vAlign w:val="center"/>
          </w:tcPr>
          <w:p w14:paraId="0EDB9ADA" w14:textId="77777777" w:rsidR="00D824B6" w:rsidRPr="00896467" w:rsidRDefault="00D824B6" w:rsidP="00D824B6">
            <w:pPr>
              <w:jc w:val="right"/>
              <w:rPr>
                <w:rFonts w:ascii="Times New Roman" w:hAnsi="Times New Roman" w:cs="Times New Roman"/>
                <w:color w:val="000000"/>
              </w:rPr>
            </w:pPr>
            <w:r w:rsidRPr="00896467">
              <w:rPr>
                <w:rFonts w:ascii="Times New Roman" w:hAnsi="Times New Roman" w:cs="Times New Roman"/>
                <w:color w:val="000000"/>
              </w:rPr>
              <w:t>TOTAL</w:t>
            </w:r>
          </w:p>
        </w:tc>
        <w:tc>
          <w:tcPr>
            <w:tcW w:w="1303" w:type="pct"/>
            <w:vAlign w:val="center"/>
          </w:tcPr>
          <w:p w14:paraId="19D06714" w14:textId="77777777" w:rsidR="00D824B6" w:rsidRPr="00896467" w:rsidRDefault="00D824B6" w:rsidP="00D824B6">
            <w:pPr>
              <w:jc w:val="center"/>
              <w:rPr>
                <w:rFonts w:ascii="Times New Roman" w:hAnsi="Times New Roman" w:cs="Times New Roman"/>
                <w:color w:val="000000"/>
              </w:rPr>
            </w:pPr>
            <w:r w:rsidRPr="00896467">
              <w:rPr>
                <w:rFonts w:ascii="Times New Roman" w:hAnsi="Times New Roman" w:cs="Times New Roman"/>
                <w:color w:val="000000"/>
              </w:rPr>
              <w:t>$100’000,000.00</w:t>
            </w:r>
          </w:p>
        </w:tc>
      </w:tr>
    </w:tbl>
    <w:p w14:paraId="3E848D3B" w14:textId="77777777" w:rsidR="00D824B6" w:rsidRPr="00896467" w:rsidRDefault="00D824B6" w:rsidP="00D824B6">
      <w:pPr>
        <w:spacing w:line="360" w:lineRule="auto"/>
        <w:jc w:val="both"/>
        <w:rPr>
          <w:rFonts w:ascii="Times New Roman" w:hAnsi="Times New Roman" w:cs="Times New Roman"/>
          <w:b/>
          <w:color w:val="000000"/>
        </w:rPr>
      </w:pPr>
    </w:p>
    <w:p w14:paraId="4D36EA73" w14:textId="2366993F" w:rsidR="00D824B6" w:rsidRPr="00896467" w:rsidRDefault="00D824B6" w:rsidP="00D824B6">
      <w:pPr>
        <w:spacing w:line="360" w:lineRule="auto"/>
        <w:jc w:val="both"/>
        <w:rPr>
          <w:rFonts w:ascii="Times New Roman" w:hAnsi="Times New Roman" w:cs="Times New Roman"/>
          <w:b/>
        </w:rPr>
      </w:pPr>
      <w:r w:rsidRPr="00896467">
        <w:rPr>
          <w:rFonts w:ascii="Times New Roman" w:hAnsi="Times New Roman" w:cs="Times New Roman"/>
          <w:b/>
          <w:color w:val="000000"/>
        </w:rPr>
        <w:t xml:space="preserve">ARTÍCULO TERCERO. </w:t>
      </w:r>
      <w:r w:rsidRPr="00896467">
        <w:rPr>
          <w:rFonts w:ascii="Times New Roman" w:hAnsi="Times New Roman" w:cs="Times New Roman"/>
          <w:color w:val="000000"/>
        </w:rPr>
        <w:t xml:space="preserve">COMO FUENTE DE PAGO Y/O GARANTÍA DEL O LOS FINANCIAMIENTOS SE AUTORIZA AL AYUNTAMIENTO DE APODACA,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APODACA,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APODACA, NUEVO LEÓN, Y/O CUALESQUIER OTRO FONDO Y/O DERECHOS Y/O INGRESO PROVENIENTES DE LA FEDERACIÓN QUE LOS SUSTITUYA Y/O COMPLEMENTEN, SIN AFECTAR DERECHOS DE TERCEROS.  ASÍ MISMO, PREVIO ANÁLISIS DE LA CAPACIDAD DE PAGO, DEL DESTINO DE LOS </w:t>
      </w:r>
      <w:r w:rsidRPr="00896467">
        <w:rPr>
          <w:rFonts w:ascii="Times New Roman" w:hAnsi="Times New Roman" w:cs="Times New Roman"/>
          <w:color w:val="000000"/>
        </w:rPr>
        <w:lastRenderedPageBreak/>
        <w:t xml:space="preserve">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APODACA,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896467">
        <w:rPr>
          <w:rFonts w:ascii="Times New Roman" w:hAnsi="Times New Roman" w:cs="Times New Roman"/>
          <w:b/>
          <w:color w:val="000000"/>
        </w:rPr>
        <w:t>ARTÍCULO CUARTO.</w:t>
      </w:r>
      <w:r w:rsidRPr="00896467">
        <w:rPr>
          <w:rFonts w:ascii="Times New Roman" w:hAnsi="Times New Roman" w:cs="Times New Roman"/>
          <w:b/>
        </w:rPr>
        <w:t xml:space="preserve"> </w:t>
      </w:r>
      <w:r w:rsidRPr="00896467">
        <w:rPr>
          <w:rFonts w:ascii="Times New Roman"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APODACA,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APODACA, NUEVO LEÓN PUEDA EJERCER EL DERECHO A DAR POR TERMINADO DE MANERA ANTICIPADA Y/O REVOCAR EL CONVENIO DE ADHESIÓN AL FIDEICOMISO F/5899 Y II) EL CONVENIO DE RECONOCIMIENTO DE ADEUDO CON EL ESTADO, EL AYUNTAMIENTO DE APODACA, NUEVO LEÓN REQUERIRÁ DE LA PREVIA </w:t>
      </w:r>
      <w:r w:rsidRPr="00896467">
        <w:rPr>
          <w:rFonts w:ascii="Times New Roman" w:hAnsi="Times New Roman" w:cs="Times New Roman"/>
        </w:rPr>
        <w:lastRenderedPageBreak/>
        <w:t xml:space="preserve">APROBACIÓN DE ESTE H. CONGRESO Y DE LA ANUENCIA DE LOS ACREEDORES EN SU CALIDAD DE FIDEICOMISARIOS A INSCRITOS AL FIDEICOMISO F/5899. ASÍ MISMO, SE AUTORIZA AL AYUNTAMIENTO DE APODACA,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896467">
        <w:rPr>
          <w:rFonts w:ascii="Times New Roman" w:hAnsi="Times New Roman" w:cs="Times New Roman"/>
          <w:b/>
          <w:color w:val="000000"/>
        </w:rPr>
        <w:t xml:space="preserve">ARTÍCULO QUINTO. </w:t>
      </w:r>
      <w:r w:rsidRPr="00896467">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APODACA,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APODACA,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rFonts w:ascii="Times New Roman" w:hAnsi="Times New Roman" w:cs="Times New Roman"/>
          <w:b/>
          <w:color w:val="000000"/>
        </w:rPr>
        <w:t xml:space="preserve">ARTÍCULO SEXTO. </w:t>
      </w:r>
      <w:r w:rsidRPr="00896467">
        <w:rPr>
          <w:rFonts w:ascii="Times New Roman" w:hAnsi="Times New Roman" w:cs="Times New Roman"/>
          <w:color w:val="000000"/>
        </w:rPr>
        <w:t xml:space="preserve">SE AUTORIZA AL AYUNTAMIENTO DE APODACA, NUEVO LEÓN A PARTICIPAR COMO FIDEICOMITENTE ADHERENTE Y BENEFICIARIO DEL FIDEICOMISO F/5899 ESTABLECIDO POR LA SECRETARÍA </w:t>
      </w:r>
      <w:r w:rsidRPr="00896467">
        <w:rPr>
          <w:rFonts w:ascii="Times New Roman" w:hAnsi="Times New Roman" w:cs="Times New Roman"/>
          <w:color w:val="000000"/>
        </w:rPr>
        <w:lastRenderedPageBreak/>
        <w:t xml:space="preserve">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896467">
        <w:rPr>
          <w:rFonts w:ascii="Times New Roman" w:hAnsi="Times New Roman" w:cs="Times New Roman"/>
          <w:b/>
          <w:color w:val="000000"/>
        </w:rPr>
        <w:t>ARTÍCULO SÉPTIMO.</w:t>
      </w:r>
      <w:r w:rsidRPr="00896467">
        <w:rPr>
          <w:rFonts w:ascii="Times New Roman" w:hAnsi="Times New Roman" w:cs="Times New Roman"/>
          <w:b/>
        </w:rPr>
        <w:t xml:space="preserve"> </w:t>
      </w:r>
      <w:r w:rsidRPr="00896467">
        <w:rPr>
          <w:rFonts w:ascii="Times New Roman" w:hAnsi="Times New Roman" w:cs="Times New Roman"/>
          <w:color w:val="000000"/>
        </w:rPr>
        <w:t xml:space="preserve">PARA LA EJECUCIÓN DE LOS ACUERDOS ANTERIORES SE AUTORIZA AL AYUNTAMIENTO DE APODACA, NUEVO LEÓN, PARA QUE A TRAVÉS DEL PRESIDENTE MUNICIPAL Y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ASÍ COMO LA CONSTITUCIÓN DE LOS FONDOS DE RESERVAS, OTORGÁNDOLES PARA TAL EFECTO FACULTADES GENERALES PARA CELEBRAR ACTOS DE DOMINIO, DE ADMINISTRACIÓN, DE PLEITOS Y COBRANZAS Y CUALQUIER FACULTAD ESPECIAL QUE SE REQUIERA, INCLUYENDO LA DE SUSCRIPCIÓN DE TÍTULOS Y OPERACIONES DE CRÉDITO. </w:t>
      </w:r>
      <w:r w:rsidRPr="00896467">
        <w:rPr>
          <w:rFonts w:ascii="Times New Roman" w:hAnsi="Times New Roman" w:cs="Times New Roman"/>
          <w:b/>
          <w:color w:val="000000"/>
        </w:rPr>
        <w:t xml:space="preserve">ARTÍCULO OCTAVO. </w:t>
      </w:r>
      <w:r w:rsidRPr="00896467">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896467">
        <w:rPr>
          <w:rFonts w:ascii="Times New Roman" w:hAnsi="Times New Roman" w:cs="Times New Roman"/>
          <w:b/>
          <w:color w:val="000000"/>
        </w:rPr>
        <w:t xml:space="preserve">ARTÍCULO NOVENO. </w:t>
      </w:r>
      <w:r w:rsidRPr="00896467">
        <w:rPr>
          <w:rFonts w:ascii="Times New Roman" w:hAnsi="Times New Roman" w:cs="Times New Roman"/>
        </w:rPr>
        <w:t xml:space="preserve">A EFECTO DE REFLEJAR LA OBTENCIÓN DE LOS RECURSOS </w:t>
      </w:r>
      <w:r w:rsidRPr="00896467">
        <w:rPr>
          <w:rFonts w:ascii="Times New Roman" w:hAnsi="Times New Roman" w:cs="Times New Roman"/>
        </w:rPr>
        <w:lastRenderedPageBreak/>
        <w:t xml:space="preserve">EXTRAORDINARIOS APROBADOS EN LOS ACUERDOS ANTERIORES SE AUTORIZA AL TESORERO MUNICIPAL PARA QUE REALICE LOS AJUSTES CORRESPONDIENTES A LA PROYECCIÓN DE INGRESOS CONTEMPLADA EN EL PRESUPUESTO DE INGRESOS Y PRESUPUESTO DE EGRESOS DEL AYUNTAMIENTO DE APODACA, NUEVO LEÓN PARA EL EJERCICIO 2022 Ó 2023, Y EN SU CASO LA MODIFICACIÓN AL PROGRAMA FINANCIERO ANUAL PARA EL MANEJO Y ADMINISTRACIÓN DE LA DEUDA PÚBLICA MUNICIPAL RESPECTIVO Y NOTIFIQUE TALES AJUSTES A ESTE H. CONGRESO DEL ESTADO AL RENDIR LA CUENTA PÚBLICA. </w:t>
      </w:r>
      <w:r w:rsidRPr="00896467">
        <w:rPr>
          <w:rFonts w:ascii="Times New Roman" w:hAnsi="Times New Roman" w:cs="Times New Roman"/>
          <w:b/>
          <w:bCs/>
        </w:rPr>
        <w:t xml:space="preserve">TRANSITORIOS. ARTÍCULO PRIMERO. </w:t>
      </w:r>
      <w:r w:rsidRPr="00896467">
        <w:rPr>
          <w:rFonts w:ascii="Times New Roman" w:hAnsi="Times New Roman" w:cs="Times New Roman"/>
        </w:rPr>
        <w:t xml:space="preserve">EL PRESENTE ACUERDO ENTRARÁ EN VIGOR AL DÍA SIGUIENTE DE SU PUBLICACIÓN EN EL PERIÓDICO OFICIAL DEL ESTADO Y LAS AUTORIZACIONES OTORGADAS PODRÁN EJERCERSE DURANTE LOS EJERCICIOS FISCALES 2022 O 2023. </w:t>
      </w:r>
      <w:r w:rsidRPr="00896467">
        <w:rPr>
          <w:rFonts w:ascii="Times New Roman" w:hAnsi="Times New Roman" w:cs="Times New Roman"/>
          <w:b/>
          <w:bCs/>
        </w:rPr>
        <w:t>ARTÍCULO SEGUNDO.</w:t>
      </w:r>
      <w:r w:rsidRPr="00896467">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ACUERDO. </w:t>
      </w:r>
      <w:r w:rsidRPr="00896467">
        <w:rPr>
          <w:rFonts w:ascii="Times New Roman" w:hAnsi="Times New Roman" w:cs="Times New Roman"/>
          <w:b/>
        </w:rPr>
        <w:t>ARTÍCULO TERCERO.</w:t>
      </w:r>
      <w:r w:rsidRPr="00896467">
        <w:rPr>
          <w:rFonts w:ascii="Times New Roman" w:hAnsi="Times New Roman" w:cs="Times New Roman"/>
        </w:rPr>
        <w:t xml:space="preserve"> ESTE DECRETO FUE AUTORIZADO POR EL VOTO DE LAS DOS TERCERAS PARTES DE LOS MIEMBROS PRESENTES DEL H. CONGRESO DEL ESTADO DE NUEVO LEÓN, </w:t>
      </w:r>
      <w:r w:rsidRPr="00896467">
        <w:rPr>
          <w:rFonts w:ascii="Times New Roman" w:hAnsi="Times New Roman" w:cs="Times New Roman"/>
          <w:b/>
        </w:rPr>
        <w:t xml:space="preserve">EFECTUANDO EL ANÁLISIS DE CAPACIDAD DE PAGO, DEL DESTINO DEL FINANCIAMIENTO Y LOS INGRESOS A OTORGARSE COMO FUENTE DE PAGO, TANTO DEL MUNICIPIO DE APODACA, COMO ACREDITADO, COMO DEL ESTADO DE NUEVO LEÓN, ESTE ÚLTIMO AL OTORGAR SU RESPALDO FINANCIERO EN LA OPERACIONES DE FINANCIAMIENTO QUE SE CELEBREN BAJO EL PROGRAMA LÍNEA DE CRÉDITO GLOBAL MUNICIPAL </w:t>
      </w:r>
      <w:r w:rsidRPr="00896467">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896467">
        <w:rPr>
          <w:rFonts w:ascii="Times New Roman" w:hAnsi="Times New Roman" w:cs="Times New Roman"/>
          <w:b/>
        </w:rPr>
        <w:t>ARTÍCULO CUARTO.</w:t>
      </w:r>
      <w:r w:rsidRPr="00896467">
        <w:rPr>
          <w:rFonts w:ascii="Times New Roman" w:hAnsi="Times New Roman" w:cs="Times New Roman"/>
        </w:rPr>
        <w:t xml:space="preserve"> POR LOS MOTIVOS EXPUESTOS EN LAS CONSIDERACIONES DEL DICTAMEN, SE DEJA SIN EFECTOS LA AUTORIZACIÓN DE FINANCIAMIENTO CONTENIDA EN EL DECRETO NO. 062 PUBLICADA EN EL PERIÓDICO OFICIAL DEL ESTADO EN FECHA 27 DE DICIEMBRE DE 2021. </w:t>
      </w:r>
      <w:r w:rsidRPr="00896467">
        <w:rPr>
          <w:rFonts w:ascii="Times New Roman" w:hAnsi="Times New Roman" w:cs="Times New Roman"/>
          <w:b/>
        </w:rPr>
        <w:t xml:space="preserve">FIRMAN A FAVOR DEL DICTAMEN POR UNANIMIDAD DE LOS INTEGRANTES DE LA COMISIÓN SEGUNDA DE HACIENDA Y DESARROLLO MUNICIPAL. </w:t>
      </w:r>
    </w:p>
    <w:p w14:paraId="4682FAE6" w14:textId="77777777" w:rsidR="00C053E1" w:rsidRDefault="00C053E1" w:rsidP="00533711">
      <w:pPr>
        <w:pStyle w:val="Textoindependiente"/>
        <w:spacing w:line="360" w:lineRule="auto"/>
        <w:ind w:right="49"/>
        <w:rPr>
          <w:bCs/>
          <w:sz w:val="22"/>
          <w:szCs w:val="22"/>
        </w:rPr>
      </w:pPr>
    </w:p>
    <w:p w14:paraId="1FC7DDC9" w14:textId="77777777" w:rsidR="00C053E1" w:rsidRDefault="00C053E1" w:rsidP="00533711">
      <w:pPr>
        <w:pStyle w:val="Textoindependiente"/>
        <w:spacing w:line="360" w:lineRule="auto"/>
        <w:ind w:right="49"/>
        <w:rPr>
          <w:bCs/>
          <w:sz w:val="22"/>
          <w:szCs w:val="22"/>
        </w:rPr>
      </w:pPr>
    </w:p>
    <w:p w14:paraId="23D08DDA" w14:textId="0D520CF5" w:rsidR="00533711" w:rsidRPr="00896467" w:rsidRDefault="00533711" w:rsidP="00533711">
      <w:pPr>
        <w:pStyle w:val="Textoindependiente"/>
        <w:spacing w:line="360" w:lineRule="auto"/>
        <w:ind w:right="49"/>
        <w:rPr>
          <w:bCs/>
          <w:sz w:val="22"/>
          <w:szCs w:val="22"/>
        </w:rPr>
      </w:pPr>
      <w:r w:rsidRPr="00896467">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2DEA0BE" w14:textId="77777777" w:rsidR="00533711" w:rsidRPr="00896467" w:rsidRDefault="00533711" w:rsidP="00533711">
      <w:pPr>
        <w:pStyle w:val="Textoindependiente"/>
        <w:spacing w:line="360" w:lineRule="auto"/>
        <w:ind w:right="49"/>
        <w:rPr>
          <w:sz w:val="22"/>
          <w:szCs w:val="22"/>
        </w:rPr>
      </w:pPr>
    </w:p>
    <w:p w14:paraId="1C4B887B" w14:textId="42116B58" w:rsidR="00D824B6" w:rsidRPr="00896467" w:rsidRDefault="00533711" w:rsidP="00D824B6">
      <w:pPr>
        <w:spacing w:line="360" w:lineRule="auto"/>
        <w:jc w:val="both"/>
        <w:rPr>
          <w:rFonts w:ascii="Times New Roman" w:hAnsi="Times New Roman" w:cs="Times New Roman"/>
        </w:rPr>
      </w:pPr>
      <w:r w:rsidRPr="00896467">
        <w:rPr>
          <w:rFonts w:ascii="Times New Roman" w:hAnsi="Times New Roman" w:cs="Times New Roman"/>
        </w:rPr>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JOSÉ FILIBERTO FLORES ELIZONDO</w:t>
      </w:r>
      <w:r w:rsidRPr="00896467">
        <w:rPr>
          <w:rFonts w:ascii="Times New Roman" w:hAnsi="Times New Roman" w:cs="Times New Roman"/>
        </w:rPr>
        <w:t>, QUIEN EXPRESÓ:</w:t>
      </w:r>
      <w:r w:rsidR="00D824B6" w:rsidRPr="00896467">
        <w:rPr>
          <w:rFonts w:ascii="Times New Roman" w:hAnsi="Times New Roman" w:cs="Times New Roman"/>
        </w:rPr>
        <w:t xml:space="preserve"> “CON SU PERMISO PRESIDENTA. HONORABLE ASAMBLEA, DE CONFORMIDAD CON LO PRECEPTUADO EN EL ARTÍCULO 117 FRACCIÓN VIII PÁRRAFO SEGUNDO Y TERCERO DE LA CONSTITUCIÓN POLÍTICA DE LOS ESTADOS UNIDOS MEXICANOS, EL CUAL SEÑALA: QUE LOS ESTADOS Y MUNICIPIOS NO PODRÁN CONTRAER</w:t>
      </w:r>
      <w:r w:rsidR="00C05287">
        <w:rPr>
          <w:rFonts w:ascii="Times New Roman" w:hAnsi="Times New Roman" w:cs="Times New Roman"/>
        </w:rPr>
        <w:t xml:space="preserve"> OBLIGACIONES O EMPRÉSTITOS, SI</w:t>
      </w:r>
      <w:r w:rsidR="00D824B6" w:rsidRPr="00896467">
        <w:rPr>
          <w:rFonts w:ascii="Times New Roman" w:hAnsi="Times New Roman" w:cs="Times New Roman"/>
        </w:rPr>
        <w:t>NO CUANDO SE DESTINAN A INVERSIONES PÚBLICAS PRODUCTIVAS Y EN SU REFINANCIAMIENTO O RESTRUCTURA, MISM</w:t>
      </w:r>
      <w:r w:rsidR="00C05287">
        <w:rPr>
          <w:rFonts w:ascii="Times New Roman" w:hAnsi="Times New Roman" w:cs="Times New Roman"/>
        </w:rPr>
        <w:t>A QUE DEBERÁN REALIZARSE BAJO LA</w:t>
      </w:r>
      <w:r w:rsidR="00D824B6" w:rsidRPr="00896467">
        <w:rPr>
          <w:rFonts w:ascii="Times New Roman" w:hAnsi="Times New Roman" w:cs="Times New Roman"/>
        </w:rPr>
        <w:t>S MEJORES CONDICIONES DEL MERCADO. LAS LEGISLATURAS LOCALES POR EL VOTO DE LAS DOS TERCERAS PARTES DE SUS MIEMBROS PRESENTES, DEBERÁN AUTORIZAR LOS MONTOS MÁXIMOS PARA QUE, EN LAS MEJORES CONDICIONES DEL MERCADO</w:t>
      </w:r>
      <w:r w:rsidR="00C05287">
        <w:rPr>
          <w:rFonts w:ascii="Times New Roman" w:hAnsi="Times New Roman" w:cs="Times New Roman"/>
        </w:rPr>
        <w:t>, CONTRATAR DICHOS EMPRÉSTITOS U</w:t>
      </w:r>
      <w:r w:rsidR="00D824B6" w:rsidRPr="00896467">
        <w:rPr>
          <w:rFonts w:ascii="Times New Roman" w:hAnsi="Times New Roman" w:cs="Times New Roman"/>
        </w:rPr>
        <w:t xml:space="preserve"> OBLIGACIONES PREVIO ANÁLISIS DE SU DESTINO, CAPACIDAD DE PAGO Y EN SU CASO EL OTORGAMIENTO DE GARANTÍA O EL ESTABLECIMIENTO DE LA FUENTE DE PAGO. CONSIDERANDO LA OBLIGACIÓN QUE ESTABLECE LA CONSTITUCIÓN PARA QUE LOS RECURSOS SE DESTINEN A INVERSIONES PÚBLICAS PRODUCTIVAS, ES QUE SE TIENE COMO FUNDAMENTO LO ESTABLECIDO EN EL ARTÍCULO 2 FRACCIÓN XXV DE LA LEY DE DISCIPLINA FINANCIERA DE LAS ENTIDADES FEDERATIVAS Y LOS MUNICIPIOS, MISMA QUE SEÑALA: </w:t>
      </w:r>
      <w:r w:rsidR="00D824B6" w:rsidRPr="00896467">
        <w:rPr>
          <w:rFonts w:ascii="Times New Roman" w:hAnsi="Times New Roman" w:cs="Times New Roman"/>
          <w:i/>
        </w:rPr>
        <w:t xml:space="preserve">INVERSIÓN PÚBLICA PRODUCTIVA: TODA EROGACIÓN POR LA CUAL SE GENERE DIRECTA O INDIRECTAMENTE UN BENEFICIO SOCIAL Y ADICIONALMENTE CUYA FINALIDAD ESPECÍFICA SEA LA CONSTRUCCIÓN, MEJORAMIENTO, REHABILITACIÓN Y/O REPOSICIÓN DE BIENES DE DOMINIO PÚBLICO, LA ADQUISICIÓN DE BIENES ASOCIADOS AL EQUIPAMIENTO DE DICHOS BIENES DE DOMINIO PÚBLICO. </w:t>
      </w:r>
      <w:r w:rsidR="00D824B6" w:rsidRPr="00896467">
        <w:rPr>
          <w:rFonts w:ascii="Times New Roman" w:hAnsi="Times New Roman" w:cs="Times New Roman"/>
        </w:rPr>
        <w:t xml:space="preserve"> AHORA BIEN, RESULTA IMPORTANTE SEÑALAR LO COMPRENDIDO EN EL ARTÍCULO 24 DE LA LEY DE DISCIPLINA FINANCIERA, DONDE SE DETALLAN LOS REQUISITOS PARA QUE ESTE PODER LEGISLATIVO PUEDA AUTORIZAR EL FINANCIAMIENTO U OBLIGACIONES. </w:t>
      </w:r>
    </w:p>
    <w:p w14:paraId="18BF9E78" w14:textId="77777777"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b/>
        </w:rPr>
        <w:t xml:space="preserve">ARTÍCULO 24: </w:t>
      </w:r>
      <w:r w:rsidRPr="00896467">
        <w:rPr>
          <w:rFonts w:ascii="Times New Roman" w:hAnsi="Times New Roman" w:cs="Times New Roman"/>
        </w:rPr>
        <w:t xml:space="preserve">LA AUTORIZACIÓN DE LOS FINANCIAMIENTOS U OBLIGACIONES POR PARTE DE LAS LEGISLATURAS LOCALES, DEBERÁ ESPECIFICAR POR LO MENOS LO SIGUIENTE: </w:t>
      </w:r>
    </w:p>
    <w:p w14:paraId="0A2F1586" w14:textId="77777777" w:rsidR="00D824B6" w:rsidRPr="00896467" w:rsidRDefault="00D824B6" w:rsidP="00D824B6">
      <w:pPr>
        <w:pStyle w:val="Prrafodelista"/>
        <w:numPr>
          <w:ilvl w:val="0"/>
          <w:numId w:val="13"/>
        </w:numPr>
        <w:spacing w:line="360" w:lineRule="auto"/>
        <w:ind w:left="567" w:hanging="567"/>
        <w:jc w:val="both"/>
        <w:rPr>
          <w:sz w:val="22"/>
          <w:szCs w:val="22"/>
        </w:rPr>
      </w:pPr>
      <w:r w:rsidRPr="00896467">
        <w:rPr>
          <w:sz w:val="22"/>
          <w:szCs w:val="22"/>
        </w:rPr>
        <w:t>MONTO AUTORIZADO DE LA DEUDA PÚBLICA U OBLIGACIÓN A INCURRIR.</w:t>
      </w:r>
    </w:p>
    <w:p w14:paraId="4B59646F" w14:textId="77777777" w:rsidR="00D824B6" w:rsidRPr="00896467" w:rsidRDefault="00D824B6" w:rsidP="00D824B6">
      <w:pPr>
        <w:pStyle w:val="Prrafodelista"/>
        <w:numPr>
          <w:ilvl w:val="0"/>
          <w:numId w:val="13"/>
        </w:numPr>
        <w:spacing w:line="360" w:lineRule="auto"/>
        <w:ind w:left="567" w:hanging="567"/>
        <w:jc w:val="both"/>
        <w:rPr>
          <w:sz w:val="22"/>
          <w:szCs w:val="22"/>
        </w:rPr>
      </w:pPr>
      <w:r w:rsidRPr="00896467">
        <w:rPr>
          <w:sz w:val="22"/>
          <w:szCs w:val="22"/>
        </w:rPr>
        <w:t>PLAZO MÁXIMO AUTORIZADO PARA EL PAGO.</w:t>
      </w:r>
    </w:p>
    <w:p w14:paraId="3F6EDD5A" w14:textId="77777777" w:rsidR="00D824B6" w:rsidRPr="00896467" w:rsidRDefault="00D824B6" w:rsidP="00D824B6">
      <w:pPr>
        <w:pStyle w:val="Prrafodelista"/>
        <w:numPr>
          <w:ilvl w:val="0"/>
          <w:numId w:val="13"/>
        </w:numPr>
        <w:spacing w:line="360" w:lineRule="auto"/>
        <w:ind w:left="567" w:hanging="567"/>
        <w:jc w:val="both"/>
        <w:rPr>
          <w:sz w:val="22"/>
          <w:szCs w:val="22"/>
        </w:rPr>
      </w:pPr>
      <w:r w:rsidRPr="00896467">
        <w:rPr>
          <w:sz w:val="22"/>
          <w:szCs w:val="22"/>
        </w:rPr>
        <w:lastRenderedPageBreak/>
        <w:t>DESTINO DE LOS RECURSOS.</w:t>
      </w:r>
    </w:p>
    <w:p w14:paraId="1B2E962C" w14:textId="77777777" w:rsidR="00D824B6" w:rsidRPr="00896467" w:rsidRDefault="00D824B6" w:rsidP="00D824B6">
      <w:pPr>
        <w:pStyle w:val="Prrafodelista"/>
        <w:numPr>
          <w:ilvl w:val="0"/>
          <w:numId w:val="13"/>
        </w:numPr>
        <w:spacing w:line="360" w:lineRule="auto"/>
        <w:ind w:left="567" w:hanging="567"/>
        <w:jc w:val="both"/>
        <w:rPr>
          <w:sz w:val="22"/>
          <w:szCs w:val="22"/>
        </w:rPr>
      </w:pPr>
      <w:r w:rsidRPr="00896467">
        <w:rPr>
          <w:sz w:val="22"/>
          <w:szCs w:val="22"/>
        </w:rPr>
        <w:t>EN SU CASO, LA FUENTE DE PAGO, LA CONTRATACIÓN DE UNA GARANTÍA DE PAGO DE LA DEUDA PÚBLICA U OBLIGACIONES.</w:t>
      </w:r>
    </w:p>
    <w:p w14:paraId="6543CC9B" w14:textId="244F361A" w:rsidR="00D824B6" w:rsidRPr="00896467" w:rsidRDefault="00D824B6" w:rsidP="00D824B6">
      <w:pPr>
        <w:pStyle w:val="Prrafodelista"/>
        <w:numPr>
          <w:ilvl w:val="0"/>
          <w:numId w:val="13"/>
        </w:numPr>
        <w:spacing w:line="360" w:lineRule="auto"/>
        <w:ind w:left="567" w:hanging="567"/>
        <w:jc w:val="both"/>
        <w:rPr>
          <w:sz w:val="22"/>
          <w:szCs w:val="22"/>
        </w:rPr>
      </w:pPr>
      <w:r w:rsidRPr="00896467">
        <w:rPr>
          <w:sz w:val="22"/>
          <w:szCs w:val="22"/>
        </w:rPr>
        <w:t xml:space="preserve">EN CASO DE AUTORIZACIONES ESPECÍFICAS, ESTABLECER LA VIGENCIA DE LA AUTORIZACIÓN EN CUYO CASO NO PODRÁ EXCEDER AL EJERCICIO FISCAL SIGUIENTE, DE NO ESTABLECER UNA VIGENCIA, SE </w:t>
      </w:r>
      <w:r w:rsidR="00BE26E0">
        <w:rPr>
          <w:sz w:val="22"/>
          <w:szCs w:val="22"/>
        </w:rPr>
        <w:t>ENTENDERÁ QUE LA AUTORIZACIÓN SÓ</w:t>
      </w:r>
      <w:r w:rsidRPr="00896467">
        <w:rPr>
          <w:sz w:val="22"/>
          <w:szCs w:val="22"/>
        </w:rPr>
        <w:t>LO SE PODRÁ EJERCER EN EL EJERCICIO FISCAL EN QUE FUE APROBADO.</w:t>
      </w:r>
    </w:p>
    <w:p w14:paraId="750D401B" w14:textId="77777777" w:rsidR="00D824B6" w:rsidRPr="00896467" w:rsidRDefault="00D824B6" w:rsidP="00D824B6">
      <w:pPr>
        <w:spacing w:after="0" w:line="240" w:lineRule="auto"/>
        <w:jc w:val="both"/>
        <w:rPr>
          <w:rFonts w:ascii="Times New Roman" w:hAnsi="Times New Roman" w:cs="Times New Roman"/>
        </w:rPr>
      </w:pPr>
    </w:p>
    <w:p w14:paraId="186137EF" w14:textId="6FAE0FA2" w:rsidR="00D824B6" w:rsidRPr="00896467" w:rsidRDefault="00D824B6" w:rsidP="00D824B6">
      <w:pPr>
        <w:spacing w:line="360" w:lineRule="auto"/>
        <w:jc w:val="both"/>
        <w:rPr>
          <w:rFonts w:ascii="Times New Roman" w:hAnsi="Times New Roman" w:cs="Times New Roman"/>
        </w:rPr>
      </w:pPr>
      <w:r w:rsidRPr="00896467">
        <w:rPr>
          <w:rFonts w:ascii="Times New Roman" w:hAnsi="Times New Roman" w:cs="Times New Roman"/>
        </w:rPr>
        <w:t xml:space="preserve">EN ESE TENOR, TENEMOS QUE LA COMISIÓN DICTAMINADORA DETERMINÓ LA APROBACIÓN DE UN FINANCIAMIENTO PARA EL MUNICIPIO DE APODACA, BAJO LA LÍNEA DE CRÉDITO GLOBAL MUNICIPAL EN LOS SIGUIENTES TÉRMINOS: FINANCIAMIENTO HASTA POR $ 100 MILLONES DE PESOS, EN UN PLAZO DE 180 MESES A PARTIR DE LA FECHA EN QUE EL MUNICIPIO DISPONGA DE LOS RECURSOS OTORGADOS, EL FINANCIAMIENTO TIENE COMO DESTINO, CONSTRUCCIÓN DE LA AVENIDA ALFONSO REYES, DE DIEGO RIVERA, </w:t>
      </w:r>
      <w:r w:rsidR="00BE26E0">
        <w:rPr>
          <w:rFonts w:ascii="Times New Roman" w:hAnsi="Times New Roman" w:cs="Times New Roman"/>
        </w:rPr>
        <w:t xml:space="preserve">A </w:t>
      </w:r>
      <w:r w:rsidRPr="00896467">
        <w:rPr>
          <w:rFonts w:ascii="Times New Roman" w:hAnsi="Times New Roman" w:cs="Times New Roman"/>
        </w:rPr>
        <w:t xml:space="preserve">AVENIDA CONCORDIA EN DIVERSOS TRAMOS Y PUENTE VEHICULAR SOBRE EL </w:t>
      </w:r>
      <w:r w:rsidR="00BE26E0">
        <w:rPr>
          <w:rFonts w:ascii="Times New Roman" w:hAnsi="Times New Roman" w:cs="Times New Roman"/>
        </w:rPr>
        <w:t>ARROYO</w:t>
      </w:r>
      <w:r w:rsidRPr="00896467">
        <w:rPr>
          <w:rFonts w:ascii="Times New Roman" w:hAnsi="Times New Roman" w:cs="Times New Roman"/>
        </w:rPr>
        <w:t xml:space="preserve"> EL INFIERNILLO, TENIENDO COMO GARANTÍA O FUENTE DE PAGO LAS PARTICIPACIONES PRESENTES Y FUTURAS QUE EN INGRESOS FEDERALES LE CORRESPONDAN AL MUNICIPIO. POR LOS MOTIVOS ANTES SEÑALADOS, A NOMBRE DEL GRUPO LEGISLATIVO DEL PARTIDO REVOLUCIONARIO INSTITUCIONAL, LOS INVITAMOS A VOTAR A FAVOR DEL SENTIDO Y CONTENIDO DEL PRESENTE DICTAMEN. ES CUANTO</w:t>
      </w:r>
      <w:r w:rsidR="00BE26E0">
        <w:rPr>
          <w:rFonts w:ascii="Times New Roman" w:hAnsi="Times New Roman" w:cs="Times New Roman"/>
        </w:rPr>
        <w:t>,</w:t>
      </w:r>
      <w:r w:rsidRPr="00896467">
        <w:rPr>
          <w:rFonts w:ascii="Times New Roman" w:hAnsi="Times New Roman" w:cs="Times New Roman"/>
        </w:rPr>
        <w:t xml:space="preserve"> PRESIDENTA.”</w:t>
      </w:r>
    </w:p>
    <w:p w14:paraId="059AED3D" w14:textId="1AF73270" w:rsidR="009F143E" w:rsidRPr="00896467" w:rsidRDefault="009F143E" w:rsidP="009F143E">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EL MISMO CONTIENE </w:t>
      </w:r>
      <w:r w:rsidR="00A32C15" w:rsidRPr="00896467">
        <w:rPr>
          <w:rFonts w:ascii="Times New Roman" w:hAnsi="Times New Roman" w:cs="Times New Roman"/>
          <w:b/>
        </w:rPr>
        <w:t xml:space="preserve">SOLICITUD DE AUTORIZACIÓN PARA LA CONTRATACIÓN DE FINANCIAMIENTO BAJO EL PROGRAMA LÍNEA DE CRÉDITO GLOBAL MUNICIPAL, HASTA POR LA CANTIDAD DE $100'000,000.00 (CIEN MILLONES DE PESOS 00/100 M.N.), TENIENDO COMO DESTINO INVERSIÓN PÚBLICA PRODUCTIVA Y ESTABLECIENDO COMO FUENTE DE PAGO LOS RECURSOS CORRESPONDIENTES A LAS PARTICIPACIONES FEDERALES. </w:t>
      </w:r>
      <w:r w:rsidR="00984C68" w:rsidRPr="00896467">
        <w:rPr>
          <w:rFonts w:ascii="Times New Roman" w:hAnsi="Times New Roman" w:cs="Times New Roman"/>
        </w:rPr>
        <w:t>LA C. PRESIDENTA</w:t>
      </w:r>
      <w:r w:rsidRPr="00896467">
        <w:rPr>
          <w:rFonts w:ascii="Times New Roman" w:hAnsi="Times New Roman" w:cs="Times New Roman"/>
        </w:rPr>
        <w:t xml:space="preserve"> 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xml:space="preserve">.” POR LO QUE SE SOMETE A LA CONSIDERACIÓN DEL PLENO, EN LO GENERAL, SOLICITANDO A LOS CC. DIPUTADOS MANIFESTAR EL SENTIDO DE SU VOTO A TRAVÉS DEL SISTEMA ELECTRÓNICO. ASIMISMO, HIZO UN LLAMADO A LOS DIPUTADOS QUE SE ENCUENTRAN EN LAS SALAS ANEXAS PASEN </w:t>
      </w:r>
      <w:r w:rsidRPr="00896467">
        <w:rPr>
          <w:rFonts w:ascii="Times New Roman" w:hAnsi="Times New Roman" w:cs="Times New Roman"/>
        </w:rPr>
        <w:lastRenderedPageBreak/>
        <w:t>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6DC2E4E9" w14:textId="77777777" w:rsidR="009F143E" w:rsidRPr="00896467" w:rsidRDefault="009F143E" w:rsidP="00485996">
      <w:pPr>
        <w:pStyle w:val="Textoindependiente"/>
        <w:spacing w:line="360" w:lineRule="auto"/>
        <w:ind w:right="49"/>
        <w:rPr>
          <w:sz w:val="22"/>
          <w:szCs w:val="22"/>
        </w:rPr>
      </w:pPr>
    </w:p>
    <w:p w14:paraId="72ADB0F1" w14:textId="4C6C0C84" w:rsidR="00485996" w:rsidRPr="00896467" w:rsidRDefault="00194BF7" w:rsidP="00485996">
      <w:pPr>
        <w:pStyle w:val="Textoindependiente"/>
        <w:spacing w:line="360" w:lineRule="auto"/>
        <w:ind w:right="49"/>
        <w:rPr>
          <w:sz w:val="22"/>
          <w:szCs w:val="22"/>
        </w:rPr>
      </w:pPr>
      <w:r w:rsidRPr="00896467">
        <w:rPr>
          <w:sz w:val="22"/>
          <w:szCs w:val="22"/>
        </w:rPr>
        <w:t xml:space="preserve">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8 VOTOS A FAVOR, 0 VOTOS EN CONTRA, 0 VOTOS EN ABSTENCIÓN, SIENDO APROBADO POR UNANIMIDAD DE 42 VOTOS, EL DICTAMEN RELATIVO AL EXPEDIENTE NÚMERO </w:t>
      </w:r>
      <w:r w:rsidRPr="00896467">
        <w:rPr>
          <w:b/>
          <w:sz w:val="22"/>
          <w:szCs w:val="22"/>
        </w:rPr>
        <w:t>15394/LXXVI</w:t>
      </w:r>
      <w:r w:rsidRPr="00896467">
        <w:rPr>
          <w:sz w:val="22"/>
          <w:szCs w:val="22"/>
        </w:rPr>
        <w:t>, DE LA COMISIÓN SEGUNDA DE HACIENDA Y DESARROLLO MUNICIPAL.</w:t>
      </w:r>
    </w:p>
    <w:p w14:paraId="0C69FA33" w14:textId="77777777" w:rsidR="00485996" w:rsidRPr="00896467" w:rsidRDefault="00485996" w:rsidP="00485996">
      <w:pPr>
        <w:spacing w:after="0" w:line="360" w:lineRule="auto"/>
        <w:ind w:right="-37"/>
        <w:jc w:val="both"/>
        <w:rPr>
          <w:rFonts w:ascii="Times New Roman" w:hAnsi="Times New Roman" w:cs="Times New Roman"/>
        </w:rPr>
      </w:pPr>
    </w:p>
    <w:p w14:paraId="5D511D29" w14:textId="77777777" w:rsidR="009F143E" w:rsidRPr="00896467" w:rsidRDefault="009F143E" w:rsidP="009F143E">
      <w:pPr>
        <w:pStyle w:val="Textoindependiente"/>
        <w:spacing w:line="360" w:lineRule="auto"/>
        <w:ind w:right="-37"/>
        <w:rPr>
          <w:sz w:val="22"/>
          <w:szCs w:val="22"/>
        </w:rPr>
      </w:pPr>
      <w:r w:rsidRPr="00896467">
        <w:rPr>
          <w:sz w:val="22"/>
          <w:szCs w:val="22"/>
        </w:rPr>
        <w:t xml:space="preserve">APROBADO QUE FUE EL DICTAMEN CON 42 VOTOS, LA C. PRESIDENTA EXPRESÓ: “ME PERMITO DEJAR ASENTADO EN ACTAS QUE CON DICHA VOTACIÓN SE CUMPLE CON LO ESTABLECIDO EN LA </w:t>
      </w:r>
      <w:r w:rsidRPr="00896467">
        <w:rPr>
          <w:bCs/>
          <w:sz w:val="22"/>
          <w:szCs w:val="22"/>
        </w:rPr>
        <w:t>LEY DE DISCIPLINA FINANCIERA DE LAS ENTIDADES FEDERATIVAS Y MUNICIPIOS,</w:t>
      </w:r>
      <w:r w:rsidRPr="00896467">
        <w:rPr>
          <w:b/>
          <w:bCs/>
          <w:sz w:val="22"/>
          <w:szCs w:val="22"/>
        </w:rPr>
        <w:t xml:space="preserve"> </w:t>
      </w:r>
      <w:r w:rsidRPr="00896467">
        <w:rPr>
          <w:bCs/>
          <w:sz w:val="22"/>
          <w:szCs w:val="22"/>
        </w:rPr>
        <w:t xml:space="preserve">EN LA QUE SE ESTABLECE QUE DEBE DE CONTAR CON AL MENOS LAS DOS TERCERAS PARTES DE LOS MIEMBROS PRESENTES EN LA LEGISLATURA, POR LO QUE </w:t>
      </w:r>
      <w:r w:rsidRPr="00896467">
        <w:rPr>
          <w:sz w:val="22"/>
          <w:szCs w:val="22"/>
        </w:rPr>
        <w:t>SOLICITO A LA SECRETARÍA ELABORAR EL DECRETO CORRESPONDIENTE Y GIRAR LOS AVISOS DE RIGOR.</w:t>
      </w:r>
    </w:p>
    <w:p w14:paraId="65CA8031" w14:textId="77777777" w:rsidR="00485996" w:rsidRPr="00896467" w:rsidRDefault="00485996" w:rsidP="00485996">
      <w:pPr>
        <w:pStyle w:val="Textoindependiente"/>
        <w:spacing w:line="360" w:lineRule="auto"/>
        <w:ind w:right="49"/>
        <w:rPr>
          <w:sz w:val="22"/>
          <w:szCs w:val="22"/>
        </w:rPr>
      </w:pPr>
    </w:p>
    <w:p w14:paraId="0C6EBDEB" w14:textId="53A125AE" w:rsidR="00485996" w:rsidRPr="00896467" w:rsidRDefault="00485996" w:rsidP="00485996">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Pr="00896467">
        <w:rPr>
          <w:b/>
          <w:sz w:val="22"/>
          <w:szCs w:val="22"/>
        </w:rPr>
        <w:t>ALHINNA BERENICE VARGAS GARCÍA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15340/LXXVI</w:t>
      </w:r>
      <w:r w:rsidRPr="00896467">
        <w:rPr>
          <w:sz w:val="22"/>
          <w:szCs w:val="22"/>
        </w:rPr>
        <w:t xml:space="preserve">, DE LA COMISIÓN </w:t>
      </w:r>
      <w:r w:rsidR="009F143E" w:rsidRPr="00896467">
        <w:rPr>
          <w:sz w:val="22"/>
          <w:szCs w:val="22"/>
        </w:rPr>
        <w:t>PRIMER</w:t>
      </w:r>
      <w:r w:rsidRPr="00896467">
        <w:rPr>
          <w:sz w:val="22"/>
          <w:szCs w:val="22"/>
        </w:rPr>
        <w:t xml:space="preserve">A DE HACIENDA Y DESARROLLO MUNICIPAL.   </w:t>
      </w:r>
    </w:p>
    <w:p w14:paraId="0F789A38" w14:textId="77777777" w:rsidR="00485996" w:rsidRPr="00896467" w:rsidRDefault="00485996" w:rsidP="00485996">
      <w:pPr>
        <w:pStyle w:val="Textoindependiente"/>
        <w:spacing w:line="240" w:lineRule="auto"/>
        <w:ind w:right="-37"/>
        <w:rPr>
          <w:sz w:val="22"/>
          <w:szCs w:val="22"/>
          <w:highlight w:val="yellow"/>
        </w:rPr>
      </w:pPr>
    </w:p>
    <w:p w14:paraId="5DE72870" w14:textId="49F93E1E" w:rsidR="002808BC" w:rsidRPr="00896467" w:rsidRDefault="002808BC" w:rsidP="002808BC">
      <w:pPr>
        <w:spacing w:line="360" w:lineRule="auto"/>
        <w:jc w:val="both"/>
        <w:rPr>
          <w:rFonts w:ascii="Times New Roman" w:eastAsia="Calibri"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PRIMERA DE HACIENDA Y DESARROLLO MUNICIPAL</w:t>
      </w:r>
      <w:r w:rsidRPr="00896467">
        <w:rPr>
          <w:rFonts w:ascii="Times New Roman" w:hAnsi="Times New Roman" w:cs="Times New Roman"/>
        </w:rPr>
        <w:t xml:space="preserve"> LE FUE TURNADO CON EL CARÁCTER DE URGENTE PARA SU ESTUDIO Y DICTAMEN EN FECHA </w:t>
      </w:r>
      <w:r w:rsidRPr="00896467">
        <w:rPr>
          <w:rFonts w:ascii="Times New Roman" w:hAnsi="Times New Roman" w:cs="Times New Roman"/>
          <w:b/>
        </w:rPr>
        <w:t>10 DE MAYO DEL 2022</w:t>
      </w:r>
      <w:r w:rsidRPr="00896467">
        <w:rPr>
          <w:rFonts w:ascii="Times New Roman" w:hAnsi="Times New Roman" w:cs="Times New Roman"/>
        </w:rPr>
        <w:t xml:space="preserve">, EL </w:t>
      </w:r>
      <w:r w:rsidRPr="00896467">
        <w:rPr>
          <w:rFonts w:ascii="Times New Roman" w:hAnsi="Times New Roman" w:cs="Times New Roman"/>
          <w:b/>
        </w:rPr>
        <w:t>EXPEDIENTE LEGISLATIVO DE N</w:t>
      </w:r>
      <w:r w:rsidR="00B6281C">
        <w:rPr>
          <w:rFonts w:ascii="Times New Roman" w:hAnsi="Times New Roman" w:cs="Times New Roman"/>
          <w:b/>
        </w:rPr>
        <w:t>o</w:t>
      </w:r>
      <w:r w:rsidRPr="00896467">
        <w:rPr>
          <w:rFonts w:ascii="Times New Roman" w:hAnsi="Times New Roman" w:cs="Times New Roman"/>
          <w:b/>
        </w:rPr>
        <w:t>. 15340/LXXVI</w:t>
      </w:r>
      <w:r w:rsidRPr="00896467">
        <w:rPr>
          <w:rFonts w:ascii="Times New Roman" w:hAnsi="Times New Roman" w:cs="Times New Roman"/>
        </w:rPr>
        <w:t xml:space="preserve"> QUE CONTIENE OFICIO SIGNADO POR LOS CC. </w:t>
      </w:r>
      <w:r w:rsidRPr="00896467">
        <w:rPr>
          <w:rFonts w:ascii="Times New Roman" w:hAnsi="Times New Roman" w:cs="Times New Roman"/>
          <w:b/>
        </w:rPr>
        <w:t xml:space="preserve">PRESIDENTA MUNICIPAL, SÍNDICO SEGUNDO Y EL SECRETARIO DE SERVICIOS PÚBLICOS E INFRAESTRUCTURA </w:t>
      </w:r>
      <w:r w:rsidRPr="00896467">
        <w:rPr>
          <w:rFonts w:ascii="Times New Roman" w:hAnsi="Times New Roman" w:cs="Times New Roman"/>
        </w:rPr>
        <w:t xml:space="preserve">DEL </w:t>
      </w:r>
      <w:r w:rsidRPr="00896467">
        <w:rPr>
          <w:rFonts w:ascii="Times New Roman" w:hAnsi="Times New Roman" w:cs="Times New Roman"/>
          <w:b/>
        </w:rPr>
        <w:t xml:space="preserve">MUNICIPIO DE GUADALUPE, NUEVO </w:t>
      </w:r>
      <w:r w:rsidRPr="00896467">
        <w:rPr>
          <w:rFonts w:ascii="Times New Roman" w:hAnsi="Times New Roman" w:cs="Times New Roman"/>
          <w:b/>
        </w:rPr>
        <w:lastRenderedPageBreak/>
        <w:t>LEÓN,</w:t>
      </w:r>
      <w:r w:rsidRPr="00896467">
        <w:rPr>
          <w:rFonts w:ascii="Times New Roman" w:hAnsi="Times New Roman" w:cs="Times New Roman"/>
        </w:rPr>
        <w:t xml:space="preserve"> MEDIANTE EL CUAL SOLICITAN LA AUTORIZACIÓN PARA CONTRATAR UN FINANCIAMIENTO BAJO EL PROGRAMA DE LÍNEA DE CRÉDITO GLOBAL MUNICIPAL, HASTA POR LA CANTIDAD DE $ 80,778,477.68 (OCHENTA MILLONES SETECIENTOS SETENTA Y OCHO MIL CUATROCIENTOS SETENTA Y SIETE PESOS 68/100 M.N.). </w:t>
      </w:r>
      <w:r w:rsidRPr="00896467">
        <w:rPr>
          <w:rFonts w:ascii="Times New Roman" w:hAnsi="Times New Roman" w:cs="Times New Roman"/>
          <w:b/>
          <w:bCs/>
        </w:rPr>
        <w:t xml:space="preserve">DECRETO POR EL QUE SE AUTORIZA AL AYUNTAMIENTO DE GUADALUPE, NUEVO LEÓN CONTRATAR FINANCIAMIENTO BAJO EL PROGRAMA DE LA LÍNEA DE CRÉDITO GLOBAL MUNICIPAL Y CON EL RESPALDO FINANCIERO DEL ESTADO DE NUEVO LEÓN HASTA POR LA CANTIDAD DE $80,778,477.68 (OCHENTA MILLONES SETECIENTOS SETENTA Y OCHO MIL CUATROCIENTOS SETENTA Y SIETE PESOS 68/100 M.N.); QUE SERÁ DESTINADO A INVERSIÓN PÚBLICA PRODUCTIVA. </w:t>
      </w:r>
      <w:r w:rsidRPr="00896467">
        <w:rPr>
          <w:rFonts w:ascii="Times New Roman" w:hAnsi="Times New Roman" w:cs="Times New Roman"/>
          <w:b/>
        </w:rPr>
        <w:t xml:space="preserve">ARTÍCULO PRIMERO.- </w:t>
      </w:r>
      <w:r w:rsidRPr="00896467">
        <w:rPr>
          <w:rFonts w:ascii="Times New Roman" w:eastAsia="Calibri" w:hAnsi="Times New Roman" w:cs="Times New Roman"/>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GUADALUPE, NUEVO LEÓN, LA CELEBRACIÓN POR CONDUCTO DEL PRESIDENTA MUNICIPAL Y DEL SÍNDICO SEGUNDO, DE UNA O MÁS OPERACIONES DE CRÉDITO BANCARIO POR UN MONTO DE HASTA $80,778,477.68 (OCHENTA MILLONES SETECIENTOS SETENTA Y OCHO MIL CUATROCIENTOS SETENTA Y SIETE PESOS 68/100 M.N.), CON UN PLAZO DE PAGO DE HASTA 20 AÑOS (240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896467">
        <w:rPr>
          <w:rFonts w:ascii="Times New Roman" w:hAnsi="Times New Roman" w:cs="Times New Roman"/>
          <w:b/>
        </w:rPr>
        <w:t>ARTÍCULO SEGUNDO.</w:t>
      </w:r>
      <w:r w:rsidRPr="00896467">
        <w:rPr>
          <w:rFonts w:ascii="Times New Roman" w:hAnsi="Times New Roman" w:cs="Times New Roman"/>
        </w:rPr>
        <w:t xml:space="preserve"> </w:t>
      </w:r>
      <w:r w:rsidRPr="00896467">
        <w:rPr>
          <w:rFonts w:ascii="Times New Roman" w:eastAsia="Calibri" w:hAnsi="Times New Roman" w:cs="Times New Roman"/>
        </w:rPr>
        <w:t xml:space="preserve">CONFORME A LA FRACCIÓN III DEL ARTÍCULO 115 Y FRACCIÓN VIII DEL ARTÍCULO 117 DE LA CONSTITUCIÓN POLÍTICA DE LOS ESTADOS UNIDOS MEXICANOS, SE AUTORIZA QUE LOS RECURSOS EXTRAORDINARIOS QUE OBTENGA EL AYUNTAMIENTO DE GUADALUPE, NUEVO LEÓN, HASTA $80,778,477.68 (OCHENTA MILLONES SETECIENTOS SETENTA Y OCHO MIL CUATROCIENTOS SETENTA Y SIETE PESOS 68/100 M.N.), SERÁN DESTINADOS A INVERSIÓN PÚBLICA PRODUCTIVA  MEDIANTE EL PROYECTO “ PASO SUPERIOR VEHICULAR EN LA INTERSECCIÓN DE LA AV. BENITO JUÁREZ Y AV. ISRAEL CAVAZOS”, DE ACUERDO CON CLASIFICADOR POR OBJETO DE GASTO DEL CONSEJO NACIONAL DE ARMONIZACIÓN CONTABLE (CONAC) BAJO EL CONCEPTO 6100 “OBRA PÚBLICA EN BIENES DE DOMINIO PÚBLICO” 615 “CONSTRUCCIÓN DE VÍAS DE COMUNICACIÓN”. </w:t>
      </w:r>
      <w:r w:rsidRPr="00896467">
        <w:rPr>
          <w:rFonts w:ascii="Times New Roman" w:hAnsi="Times New Roman" w:cs="Times New Roman"/>
          <w:b/>
        </w:rPr>
        <w:t>ARTÍCULO TERCERO. -</w:t>
      </w:r>
      <w:r w:rsidRPr="00896467">
        <w:rPr>
          <w:rFonts w:ascii="Times New Roman" w:hAnsi="Times New Roman" w:cs="Times New Roman"/>
        </w:rPr>
        <w:t xml:space="preserve"> </w:t>
      </w:r>
      <w:r w:rsidRPr="00896467">
        <w:rPr>
          <w:rFonts w:ascii="Times New Roman" w:eastAsia="Calibri" w:hAnsi="Times New Roman" w:cs="Times New Roman"/>
        </w:rPr>
        <w:t xml:space="preserve">COMO FUENTE DE PAGO Y/O GARANTÍA DEL O </w:t>
      </w:r>
      <w:r w:rsidRPr="00896467">
        <w:rPr>
          <w:rFonts w:ascii="Times New Roman" w:eastAsia="Calibri" w:hAnsi="Times New Roman" w:cs="Times New Roman"/>
        </w:rPr>
        <w:lastRenderedPageBreak/>
        <w:t xml:space="preserve">LOS FINANCIAMIENTOS SE AUTORIZA AL AYUNTAMIENTO DE GUADALUPE,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GUADALUPE,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GUADALUPE,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GUADALUPE,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896467">
        <w:rPr>
          <w:rFonts w:ascii="Times New Roman" w:hAnsi="Times New Roman" w:cs="Times New Roman"/>
          <w:b/>
        </w:rPr>
        <w:t>ARTÍCULO CUARTO.</w:t>
      </w:r>
      <w:r w:rsidRPr="00896467">
        <w:rPr>
          <w:rFonts w:ascii="Times New Roman" w:hAnsi="Times New Roman" w:cs="Times New Roman"/>
        </w:rPr>
        <w:t xml:space="preserve"> </w:t>
      </w:r>
      <w:r w:rsidRPr="00896467">
        <w:rPr>
          <w:rFonts w:ascii="Times New Roman" w:eastAsia="Calibri"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w:t>
      </w:r>
      <w:r w:rsidRPr="00896467">
        <w:rPr>
          <w:rFonts w:ascii="Times New Roman" w:eastAsia="Calibri" w:hAnsi="Times New Roman" w:cs="Times New Roman"/>
        </w:rPr>
        <w:lastRenderedPageBreak/>
        <w:t xml:space="preserve">GUADALUPE,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GUADALUPE, NUEVO LEÓN PUEDA EJERCER EL DERECHO A DAR POR TERMINADO DE MANERA ANTICIPADA Y/O REVOCAR EL CONVENIO DE ADHESIÓN AL FIDEICOMISO F/5899 Y II) EL CONVENIO DE RECONOCIMIENTO DE ADEUDO CON EL ESTADO, EL AYUNTAMIENTO DE GUADALUPE, NUEVO LEÓN REQUERIRÁ DE LA PREVIA APROBACIÓN DE ESTE H. CONGRESO Y DE LA ANUENCIA DE LOS ACREEDORES EN SU CALIDAD DE FIDEICOMISARIOS A INSCRITOS AL FIDEICOMISO F/5899. ASÍ MISMO, SE AUTORIZA AL AYUNTAMIENTO DE GUADALUPE,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896467">
        <w:rPr>
          <w:rFonts w:ascii="Times New Roman" w:hAnsi="Times New Roman" w:cs="Times New Roman"/>
          <w:b/>
        </w:rPr>
        <w:t xml:space="preserve">ARTÍCULO QUINTO.- </w:t>
      </w:r>
      <w:r w:rsidRPr="00896467">
        <w:rPr>
          <w:rFonts w:ascii="Times New Roman" w:eastAsia="Calibri" w:hAnsi="Times New Roman" w:cs="Times New Roman"/>
        </w:rPr>
        <w:t xml:space="preserve">CON EL PROPÓSITO DE ACREDITAR LA OBTENCIÓN DEL FINANCIAMIENTO AUTORIZADO EN LAS MEJORES CONDICIONES DE MERCADO, SE AUTORIZA AL AYUNTAMIENTO DE GUADALUPE, NUEVO LEÓN A TRAVÉS DE LAS AUTORIDADES CORRESPONDIENTES, ADHERIRSE A LOS RESULTADOS DEL PROCESO COMPETITIVO Y LICITATORIO LCGM-NL 01/2019 CELEBRADO EL 07 DE AGOSTO DE 2019 Y COORDINADO POR EL ESTADO DE NUEVO LEÓN A TRAVÉS DE LA SECRETARÍA DE FINANZAS Y TESORERÍA </w:t>
      </w:r>
      <w:r w:rsidRPr="00896467">
        <w:rPr>
          <w:rFonts w:ascii="Times New Roman" w:eastAsia="Calibri" w:hAnsi="Times New Roman" w:cs="Times New Roman"/>
        </w:rPr>
        <w:lastRenderedPageBreak/>
        <w:t xml:space="preserve">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GUADALUPE,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rFonts w:ascii="Times New Roman" w:hAnsi="Times New Roman" w:cs="Times New Roman"/>
          <w:b/>
        </w:rPr>
        <w:t xml:space="preserve">ARTÍCULO SEXTO.- </w:t>
      </w:r>
      <w:r w:rsidRPr="00896467">
        <w:rPr>
          <w:rFonts w:ascii="Times New Roman" w:eastAsia="Calibri" w:hAnsi="Times New Roman" w:cs="Times New Roman"/>
        </w:rPr>
        <w:t xml:space="preserve">SE AUTORIZA AL AYUNTAMIENTO DE GUADALUPE,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896467">
        <w:rPr>
          <w:rFonts w:ascii="Times New Roman" w:hAnsi="Times New Roman" w:cs="Times New Roman"/>
          <w:b/>
        </w:rPr>
        <w:t>ARTÍCULO SÉPTIMO. -</w:t>
      </w:r>
      <w:r w:rsidRPr="00896467">
        <w:rPr>
          <w:rFonts w:ascii="Times New Roman" w:hAnsi="Times New Roman" w:cs="Times New Roman"/>
        </w:rPr>
        <w:t xml:space="preserve"> </w:t>
      </w:r>
      <w:r w:rsidRPr="00896467">
        <w:rPr>
          <w:rFonts w:ascii="Times New Roman" w:eastAsia="Calibri" w:hAnsi="Times New Roman" w:cs="Times New Roman"/>
        </w:rPr>
        <w:t xml:space="preserve">PARA LA EJECUCIÓN DE LOS ACUERDOS ANTERIORES SE AUTORIZA AL AYUNTAMIENTO DE GUADALUPE, NUEVO LEÓN, PARA QUE A TRAVÉS DEL PRESIDENTA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w:t>
      </w:r>
      <w:r w:rsidRPr="00896467">
        <w:rPr>
          <w:rFonts w:ascii="Times New Roman" w:eastAsia="Calibri" w:hAnsi="Times New Roman" w:cs="Times New Roman"/>
        </w:rPr>
        <w:lastRenderedPageBreak/>
        <w:t xml:space="preserve">DE INGRESOS, ASÍ COMO LA CONTRATACIÓN DE COBERTURAS DE INTERÉS, GARANTÍAS DE PAGO OPORTUNO U OPERACIONES FINANCIERAS SIMILARES, ASÍ COMO LA CONSTITUCIÓN DE LOS FONDOS DE RESERVAS, OTORGÁNDOLES PARA TAL EFECTO FACULTADES GENERALES PARA CELEBRAR ACTOS DE DOMINIO, DE ADMINISTRACIÓN, DE PLEITOS Y COBRANZAS Y CUALQUIER FACULTAD ESPECIAL QUE SE REQUIERA, INCLUYENDO LA DE SUSCRIPCIÓN DE TÍTULOS Y OPERACIONES DE CRÉDITO. </w:t>
      </w:r>
      <w:r w:rsidRPr="00896467">
        <w:rPr>
          <w:rFonts w:ascii="Times New Roman" w:hAnsi="Times New Roman" w:cs="Times New Roman"/>
          <w:b/>
        </w:rPr>
        <w:t>ARTÍCULO OCTAVO.-</w:t>
      </w:r>
      <w:r w:rsidRPr="00896467">
        <w:rPr>
          <w:rFonts w:ascii="Times New Roman" w:hAnsi="Times New Roman" w:cs="Times New Roman"/>
        </w:rPr>
        <w:t xml:space="preserve"> </w:t>
      </w:r>
      <w:r w:rsidRPr="00896467">
        <w:rPr>
          <w:rFonts w:ascii="Times New Roman" w:eastAsia="Calibri" w:hAnsi="Times New Roman" w:cs="Times New Roman"/>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896467">
        <w:rPr>
          <w:rFonts w:ascii="Times New Roman" w:hAnsi="Times New Roman" w:cs="Times New Roman"/>
          <w:b/>
        </w:rPr>
        <w:t>ARTÍCULO NOVENO.</w:t>
      </w:r>
      <w:r w:rsidRPr="00896467">
        <w:rPr>
          <w:rFonts w:ascii="Times New Roman" w:hAnsi="Times New Roman" w:cs="Times New Roman"/>
        </w:rPr>
        <w:t xml:space="preserve">- </w:t>
      </w:r>
      <w:r w:rsidRPr="00896467">
        <w:rPr>
          <w:rFonts w:ascii="Times New Roman" w:eastAsia="Calibri" w:hAnsi="Times New Roman" w:cs="Times New Roman"/>
        </w:rPr>
        <w:t>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GUADALUPE, NUEVO LEÓN PARA EL EJERCICIO 2022 Ó 2023, Y EN SU CASO LA MODIFICACIÓN AL PROGRAMA FINANCIERO ANUAL PARA EL MANEJO Y ADMINISTRACIÓN DE LA DEUDA PÚBLICA MUNICIPAL RESPECTIVO Y NOTIFIQUE TALES AJUSTES A ESTE H. CONGRESO DEL ESTADO AL RENDIR LA CUENTA PÚBLICA.</w:t>
      </w:r>
    </w:p>
    <w:p w14:paraId="08074581" w14:textId="77777777" w:rsidR="002808BC" w:rsidRPr="00896467" w:rsidRDefault="002808BC" w:rsidP="002808BC">
      <w:pPr>
        <w:spacing w:line="360" w:lineRule="auto"/>
        <w:jc w:val="both"/>
        <w:rPr>
          <w:rFonts w:ascii="Times New Roman" w:eastAsia="Calibri" w:hAnsi="Times New Roman" w:cs="Times New Roman"/>
          <w:b/>
        </w:rPr>
      </w:pPr>
      <w:r w:rsidRPr="00896467">
        <w:rPr>
          <w:rFonts w:ascii="Times New Roman" w:hAnsi="Times New Roman" w:cs="Times New Roman"/>
          <w:b/>
        </w:rPr>
        <w:t>TRANSITORIOS. ARTÍCULO PRIMERO. -</w:t>
      </w:r>
      <w:r w:rsidRPr="00896467">
        <w:rPr>
          <w:rFonts w:ascii="Times New Roman" w:hAnsi="Times New Roman" w:cs="Times New Roman"/>
        </w:rPr>
        <w:t xml:space="preserve"> EL PRESENTE DECRETO ENTRARÁ EN VIGOR AL DÍA SIGUIENTE DE SU PUBLICACIÓN EN EL PERIÓDICO OFICIAL DEL ESTADO Y LAS AUTORIZACIONES OTORGADAS PODRÁN EJERCERSE DURANTE LOS EJERCICIOS FISCALES 2022 Y 2023. </w:t>
      </w:r>
      <w:r w:rsidRPr="00896467">
        <w:rPr>
          <w:rFonts w:ascii="Times New Roman" w:hAnsi="Times New Roman" w:cs="Times New Roman"/>
          <w:b/>
        </w:rPr>
        <w:t>ARTÍCULO SEGUNDO. -</w:t>
      </w:r>
      <w:r w:rsidRPr="00896467">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896467">
        <w:rPr>
          <w:rFonts w:ascii="Times New Roman" w:hAnsi="Times New Roman" w:cs="Times New Roman"/>
          <w:b/>
        </w:rPr>
        <w:t>ARTÍCULO TERCERO.-</w:t>
      </w:r>
      <w:r w:rsidRPr="00896467">
        <w:rPr>
          <w:rFonts w:ascii="Times New Roman" w:hAnsi="Times New Roman" w:cs="Times New Roman"/>
        </w:rPr>
        <w:t xml:space="preserve"> </w:t>
      </w:r>
      <w:r w:rsidRPr="00896467">
        <w:rPr>
          <w:rFonts w:ascii="Times New Roman" w:eastAsia="Calibri" w:hAnsi="Times New Roman" w:cs="Times New Roman"/>
        </w:rPr>
        <w:t xml:space="preserve">ESTE DECRETO FUE AUTORIZADO POR EL VOTO DE LAS DOS TERCERAS PARTES DE LOS MIEMBROS DEL H. CONGRESO DEL ESTADO DE NUEVO LEÓN, </w:t>
      </w:r>
      <w:r w:rsidRPr="00896467">
        <w:rPr>
          <w:rFonts w:ascii="Times New Roman" w:eastAsia="Calibri" w:hAnsi="Times New Roman" w:cs="Times New Roman"/>
          <w:b/>
        </w:rPr>
        <w:t xml:space="preserve">EFECTUANDO EL ANÁLISIS DE CAPACIDAD DE PAGO, DEL DESTINO DEL FINANCIAMIENTO Y LOS INGRESOS A OTORGARSE COMO FUENTE DE PAGO, TANTO DEL MUNICIPIO DE GUADALUPE, NUEVO LEÓN, COMO ACREDITADO, COMO DEL ESTADO DE NUEVO LEÓN, ESTE ÚLTIMO AL OTORGAR SU RESPALDO FINANCIERO EN LA </w:t>
      </w:r>
      <w:r w:rsidRPr="00896467">
        <w:rPr>
          <w:rFonts w:ascii="Times New Roman" w:eastAsia="Calibri" w:hAnsi="Times New Roman" w:cs="Times New Roman"/>
          <w:b/>
        </w:rPr>
        <w:lastRenderedPageBreak/>
        <w:t xml:space="preserve">OPERACIONES DE FINANCIAMIENTO QUE SE CELEBREN BAJO EL PROGRAMA LÍNEA DE CRÉDITO GLOBAL MUNICIPAL </w:t>
      </w:r>
      <w:r w:rsidRPr="00896467">
        <w:rPr>
          <w:rFonts w:ascii="Times New Roman" w:eastAsia="Calibri"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896467">
        <w:rPr>
          <w:rFonts w:ascii="Times New Roman" w:eastAsia="Calibri" w:hAnsi="Times New Roman" w:cs="Times New Roman"/>
          <w:b/>
        </w:rPr>
        <w:t xml:space="preserve">FIRMAN A FAVOR DEL DICTAMEN POR UNANIMIDAD DE LOS INTEGRANTES DE LA COMISIÓN PRIMERA DE HACIENDA Y DESARROLLO MUNICIPAL. </w:t>
      </w:r>
    </w:p>
    <w:p w14:paraId="1A022029" w14:textId="77777777" w:rsidR="002808BC" w:rsidRPr="00896467" w:rsidRDefault="002808BC" w:rsidP="002808BC">
      <w:pPr>
        <w:spacing w:after="0" w:line="240" w:lineRule="auto"/>
        <w:jc w:val="both"/>
        <w:rPr>
          <w:rFonts w:ascii="Times New Roman" w:eastAsia="Calibri" w:hAnsi="Times New Roman" w:cs="Times New Roman"/>
          <w:b/>
        </w:rPr>
      </w:pPr>
    </w:p>
    <w:p w14:paraId="773B4812" w14:textId="595A1B77" w:rsidR="00485996" w:rsidRPr="00896467" w:rsidRDefault="00485996" w:rsidP="00485996">
      <w:pPr>
        <w:pStyle w:val="Textoindependiente"/>
        <w:spacing w:line="360" w:lineRule="auto"/>
        <w:ind w:right="49"/>
        <w:rPr>
          <w:bCs/>
          <w:sz w:val="22"/>
          <w:szCs w:val="22"/>
        </w:rPr>
      </w:pPr>
      <w:r w:rsidRPr="00896467">
        <w:rPr>
          <w:bCs/>
          <w:sz w:val="22"/>
          <w:szCs w:val="22"/>
        </w:rPr>
        <w:t>TERMINADA LA LECTURA DEL DICTAMEN, LA C. PRESIDENTA</w:t>
      </w:r>
      <w:r w:rsidR="00194BF7" w:rsidRPr="00896467">
        <w:rPr>
          <w:bCs/>
          <w:sz w:val="22"/>
          <w:szCs w:val="22"/>
        </w:rPr>
        <w:t xml:space="preserve"> EN FUNCIONES, DIP. NORMA EDITH BENÍTEZ RIVERA,</w:t>
      </w:r>
      <w:r w:rsidRPr="0089646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3848D439" w14:textId="77777777" w:rsidR="00485996" w:rsidRPr="00896467" w:rsidRDefault="00485996" w:rsidP="00485996">
      <w:pPr>
        <w:pStyle w:val="Textoindependiente"/>
        <w:spacing w:line="360" w:lineRule="auto"/>
        <w:ind w:right="49"/>
        <w:rPr>
          <w:sz w:val="22"/>
          <w:szCs w:val="22"/>
        </w:rPr>
      </w:pPr>
    </w:p>
    <w:p w14:paraId="44F2938A" w14:textId="6B146C82" w:rsidR="002808BC" w:rsidRPr="00896467" w:rsidRDefault="00485996" w:rsidP="002808BC">
      <w:pPr>
        <w:spacing w:line="360" w:lineRule="auto"/>
        <w:jc w:val="both"/>
        <w:rPr>
          <w:rFonts w:ascii="Times New Roman" w:hAnsi="Times New Roman" w:cs="Times New Roman"/>
          <w:highlight w:val="yellow"/>
          <w:lang w:eastAsia="es-ES"/>
        </w:rPr>
      </w:pPr>
      <w:r w:rsidRPr="00896467">
        <w:rPr>
          <w:rFonts w:ascii="Times New Roman" w:hAnsi="Times New Roman" w:cs="Times New Roman"/>
        </w:rPr>
        <w:t>NO HABIENDO ORADORES EN CONTRA, PARA HABLAR A FAVOR DEL DICTAMEN, SE LE CONCEDIÓ EL USO DE LA PALABRA A LA</w:t>
      </w:r>
      <w:r w:rsidRPr="00896467">
        <w:rPr>
          <w:rFonts w:ascii="Times New Roman" w:hAnsi="Times New Roman" w:cs="Times New Roman"/>
          <w:color w:val="FF0000"/>
        </w:rPr>
        <w:t xml:space="preserve"> </w:t>
      </w:r>
      <w:r w:rsidRPr="00896467">
        <w:rPr>
          <w:rFonts w:ascii="Times New Roman" w:hAnsi="Times New Roman" w:cs="Times New Roman"/>
          <w:b/>
        </w:rPr>
        <w:t>C. DIP. ANA ISABEL GONZÁLEZ GONZÁLEZ</w:t>
      </w:r>
      <w:r w:rsidRPr="00896467">
        <w:rPr>
          <w:rFonts w:ascii="Times New Roman" w:hAnsi="Times New Roman" w:cs="Times New Roman"/>
        </w:rPr>
        <w:t>, QUIEN EXPRESÓ:</w:t>
      </w:r>
      <w:r w:rsidR="00483C25">
        <w:rPr>
          <w:rFonts w:ascii="Times New Roman" w:hAnsi="Times New Roman" w:cs="Times New Roman"/>
        </w:rPr>
        <w:t xml:space="preserve"> “GRACIAS, </w:t>
      </w:r>
      <w:r w:rsidR="002808BC" w:rsidRPr="00896467">
        <w:rPr>
          <w:rFonts w:ascii="Times New Roman" w:hAnsi="Times New Roman" w:cs="Times New Roman"/>
        </w:rPr>
        <w:t>CON SU PERMISO PRESIDENTA. HONORABLE ASAMBLEA</w:t>
      </w:r>
      <w:r w:rsidR="00483C25">
        <w:rPr>
          <w:rFonts w:ascii="Times New Roman" w:hAnsi="Times New Roman" w:cs="Times New Roman"/>
        </w:rPr>
        <w:t>,</w:t>
      </w:r>
      <w:r w:rsidR="002808BC" w:rsidRPr="00896467">
        <w:rPr>
          <w:rFonts w:ascii="Times New Roman" w:hAnsi="Times New Roman" w:cs="Times New Roman"/>
        </w:rPr>
        <w:t xml:space="preserve"> EL DICTAMEN ANTES LEÍDO, VERSA SOBRE UNA SOLICITUD QUE EL MUNICIPIO DE GUADALUPE, NUEVO LEÓN, PONE A CONSIDERACIÓN DE ESTA ASAMBLEA, A FIN DE QUE SEA DE APROBARSE SU SOLICITUD DE AUTORIZACIÓN PARA CELEBRAR UN FINANCIAMIENTO, QUE TIENE COMO FUENTE DE PAGO LOS RECURSOS CORRESPONDIENTES A LAS PARTICIPACIONES FEDERALES A TRAVÉS DEL PROGRAMA DE LÍNEA DE CRÉDITO GLOBAL MUNICIPAL DEL ESTADO DE NUEVO LEÓN</w:t>
      </w:r>
      <w:r w:rsidR="00483C25">
        <w:rPr>
          <w:rFonts w:ascii="Times New Roman" w:hAnsi="Times New Roman" w:cs="Times New Roman"/>
        </w:rPr>
        <w:t>;</w:t>
      </w:r>
      <w:r w:rsidR="002808BC" w:rsidRPr="00896467">
        <w:rPr>
          <w:rFonts w:ascii="Times New Roman" w:hAnsi="Times New Roman" w:cs="Times New Roman"/>
        </w:rPr>
        <w:t xml:space="preserve"> CON EL PRINCIPAL OBJETIVO DE REALIZAR INVERSIÓN PÚBLICA PRODUCTIVA PARA LA CONSTRUCCIÓN DEL PASO SUPERIOR VEHICULAR EN LA INTERSECCIÓN DE LA AVENIDA BENITO JUÁREZ Y AVENIDA ISRAEL CAVAZOS, UNA OBRA DE GRAN BENEFICIO PARA LOS CIUDADANOS DEL MUNICIPIO DE GUADALUPE. CABE SEÑALAR</w:t>
      </w:r>
      <w:r w:rsidR="00483C25">
        <w:rPr>
          <w:rFonts w:ascii="Times New Roman" w:hAnsi="Times New Roman" w:cs="Times New Roman"/>
        </w:rPr>
        <w:t>,</w:t>
      </w:r>
      <w:r w:rsidR="002808BC" w:rsidRPr="00896467">
        <w:rPr>
          <w:rFonts w:ascii="Times New Roman" w:hAnsi="Times New Roman" w:cs="Times New Roman"/>
        </w:rPr>
        <w:t xml:space="preserve"> QUE EL ESTUDIO REALIZADO PARA LA APROBACIÓN DE ESTE DICTAMEN, SE PUDO DETERMINAR QUE EL MUNICIPIO CUMPLE CON TODOS LOS REQUISITOS ESTABLECIDOS TANTO EN LA LEY DE DISCIPLINA FINANCIERA DE LAS ENTIDADES FEDERATIVAS Y LOS MUNICIPIOS, COMO LA LEY DE GOBIERNO MUNICIPAL DEL ESTADO DE NUEVO LEÓN Y LA LEY DE INGRESOS DE LOS MUNICIPIOS DEL ESTADO DE NUEVO LEÓN PARA EL AÑO 2022. ADICIONALMENTE, EL PROGRAMA LÍNEA DE CRÉDITO </w:t>
      </w:r>
      <w:r w:rsidR="002808BC" w:rsidRPr="00896467">
        <w:rPr>
          <w:rFonts w:ascii="Times New Roman" w:hAnsi="Times New Roman" w:cs="Times New Roman"/>
        </w:rPr>
        <w:lastRenderedPageBreak/>
        <w:t>GLOBAL MUNICIPAL Y EL COMITÉ TÉCNICO DEL FIDEICOMISO F-5899-LCGM EN SU DOCUMENTO DE ANÁLISIS DE VIALIDAD Y DESTINO, MANIFIESTA LA EVALUACIÓN POSITIVA DE LA CAPACIDAD DE PAGO Y LOS BENEFICIOS PARA DICHO MUNICIPIO, ADEMÁS</w:t>
      </w:r>
      <w:r w:rsidR="00483C25">
        <w:rPr>
          <w:rFonts w:ascii="Times New Roman" w:hAnsi="Times New Roman" w:cs="Times New Roman"/>
        </w:rPr>
        <w:t>m</w:t>
      </w:r>
      <w:r w:rsidR="002808BC" w:rsidRPr="00896467">
        <w:rPr>
          <w:rFonts w:ascii="Times New Roman" w:hAnsi="Times New Roman" w:cs="Times New Roman"/>
        </w:rPr>
        <w:t xml:space="preserve"> DE QUE LA SECRETARÍA DE HACIENDA Y CRÉDITO PÚBLICO EN LA INFORMACIÓN RELATIVA AL SISTEMA DE ALERTAS DE LOS MUNICIPIOS, SE ADVIERTE QUE EL MUNICIPIO SE ENCUENTRA EN UN NIVEL DE ENDEUDAMIENTO EN CATEGORÍA DE SOSTENIBLE, POR LO QUE NO EXISTE IMPEDIMENTO LEGAL PARA LA APROBACIÓN DE ESTA SOLICITUD. COMPAÑEROS DIPUTADOS, EN RAZÓN DE LO ANTES EXPUESTO, EL GRUPO LEGISLATIVO DEL PRI, SE MANIFIESTA A FAVOR DEL PRESENTE DICTAMEN E INVITAMOS A LAS COMPAÑERAS DIPUTADAS Y COMPAÑEROS DIPUTADOS</w:t>
      </w:r>
      <w:r w:rsidR="00483C25">
        <w:rPr>
          <w:rFonts w:ascii="Times New Roman" w:hAnsi="Times New Roman" w:cs="Times New Roman"/>
        </w:rPr>
        <w:t>,</w:t>
      </w:r>
      <w:r w:rsidR="002808BC" w:rsidRPr="00896467">
        <w:rPr>
          <w:rFonts w:ascii="Times New Roman" w:hAnsi="Times New Roman" w:cs="Times New Roman"/>
        </w:rPr>
        <w:t xml:space="preserve"> A EMITIR SU VOTO</w:t>
      </w:r>
      <w:r w:rsidR="00483C25">
        <w:rPr>
          <w:rFonts w:ascii="Times New Roman" w:hAnsi="Times New Roman" w:cs="Times New Roman"/>
        </w:rPr>
        <w:t xml:space="preserve"> EN EL MISMO SENTIDO. ES CUANTO, </w:t>
      </w:r>
      <w:r w:rsidR="002808BC" w:rsidRPr="00896467">
        <w:rPr>
          <w:rFonts w:ascii="Times New Roman" w:hAnsi="Times New Roman" w:cs="Times New Roman"/>
        </w:rPr>
        <w:t>DIPUTADA PRESIDENTA.”</w:t>
      </w:r>
    </w:p>
    <w:p w14:paraId="3D321378" w14:textId="2AFFF008" w:rsidR="002808BC" w:rsidRPr="00896467" w:rsidRDefault="00485996" w:rsidP="002808BC">
      <w:pPr>
        <w:spacing w:line="360" w:lineRule="auto"/>
        <w:jc w:val="both"/>
        <w:rPr>
          <w:rFonts w:ascii="Times New Roman" w:hAnsi="Times New Roman" w:cs="Times New Roman"/>
        </w:rPr>
      </w:pPr>
      <w:r w:rsidRPr="00896467">
        <w:rPr>
          <w:rFonts w:ascii="Times New Roman" w:hAnsi="Times New Roman" w:cs="Times New Roman"/>
        </w:rPr>
        <w:t>SE LE CONCEDIÓ EL USO DE LA PALABRA PARA HABLAR A FAVOR</w:t>
      </w:r>
      <w:r w:rsidR="004F6807">
        <w:rPr>
          <w:rFonts w:ascii="Times New Roman" w:hAnsi="Times New Roman" w:cs="Times New Roman"/>
        </w:rPr>
        <w:t>,</w:t>
      </w:r>
      <w:r w:rsidRPr="00896467">
        <w:rPr>
          <w:rFonts w:ascii="Times New Roman" w:hAnsi="Times New Roman" w:cs="Times New Roman"/>
        </w:rPr>
        <w:t xml:space="preserve"> AL </w:t>
      </w:r>
      <w:r w:rsidRPr="00896467">
        <w:rPr>
          <w:rFonts w:ascii="Times New Roman" w:hAnsi="Times New Roman" w:cs="Times New Roman"/>
          <w:b/>
        </w:rPr>
        <w:t xml:space="preserve">C. DIP. HÉCTOR GARCÍA GARCÍA, </w:t>
      </w:r>
      <w:r w:rsidRPr="00896467">
        <w:rPr>
          <w:rFonts w:ascii="Times New Roman" w:hAnsi="Times New Roman" w:cs="Times New Roman"/>
        </w:rPr>
        <w:t>QUIEN A TRAVÉS DE LA PLATAFORMA DIGITAL EXPRESÓ:</w:t>
      </w:r>
      <w:r w:rsidR="002808BC" w:rsidRPr="00896467">
        <w:rPr>
          <w:rFonts w:ascii="Times New Roman" w:hAnsi="Times New Roman" w:cs="Times New Roman"/>
        </w:rPr>
        <w:t xml:space="preserve"> “GRACIAS PRESIDENTA. GUADALUPE TIENE UNAS FINANZAS SANAS, TIENE UNA PROBLEMÁTICA DISTINTA O MUY SIMILAR A MUNICIPIOS METROPOLITANOS, QUE DE UNA U OTRA FORMA ESTÁN BATALLANDO PRECISAMENTE POR EL TEMA DE LA PANDEMIA QUE ACABAMOS DE ATRAVESAR. GUADALUPE ES UNA CIUDAD QUE TIENE UN GRAN CRECIMIENTO POBLACIONAL, YO CREO QUE UN DICTAMEN COMO ESTE, NADIE PODEMOS </w:t>
      </w:r>
      <w:r w:rsidR="004F6807">
        <w:rPr>
          <w:rFonts w:ascii="Times New Roman" w:hAnsi="Times New Roman" w:cs="Times New Roman"/>
        </w:rPr>
        <w:t>EVITAR</w:t>
      </w:r>
      <w:r w:rsidR="002808BC" w:rsidRPr="00896467">
        <w:rPr>
          <w:rFonts w:ascii="Times New Roman" w:hAnsi="Times New Roman" w:cs="Times New Roman"/>
        </w:rPr>
        <w:t>, NEGAR, AYUDARLE A GUADALUPE DE ALGUNA U OTRA FORMA, CREO QUE LA LÍNEA DE CRÉDITO GLOBAL, LAS OBRAS QUE SE ESTÁN PLANEANDO, LAS FINANZAS SANAS DE GUADALUPE, VALE LA PENA APOYARLE Y YO LE CONMINO A MIS COMPAÑERAS Y COMPAÑEROS, QUE VAYAMOS A FAVOR DE ESTE DICTAMEN. ES CUANTO</w:t>
      </w:r>
      <w:r w:rsidR="004F6807">
        <w:rPr>
          <w:rFonts w:ascii="Times New Roman" w:hAnsi="Times New Roman" w:cs="Times New Roman"/>
        </w:rPr>
        <w:t>,</w:t>
      </w:r>
      <w:r w:rsidR="002808BC" w:rsidRPr="00896467">
        <w:rPr>
          <w:rFonts w:ascii="Times New Roman" w:hAnsi="Times New Roman" w:cs="Times New Roman"/>
        </w:rPr>
        <w:t xml:space="preserve"> PRESIDENTA.”</w:t>
      </w:r>
    </w:p>
    <w:p w14:paraId="45B5E0BC" w14:textId="1029A1D8" w:rsidR="009F143E" w:rsidRPr="00896467" w:rsidRDefault="009F143E" w:rsidP="009F143E">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w:t>
      </w:r>
      <w:r w:rsidR="00350D32" w:rsidRPr="00896467">
        <w:rPr>
          <w:rFonts w:ascii="Times New Roman" w:hAnsi="Times New Roman" w:cs="Times New Roman"/>
        </w:rPr>
        <w:t xml:space="preserve">EL MISMO CONTIENE </w:t>
      </w:r>
      <w:r w:rsidR="00B97039" w:rsidRPr="00896467">
        <w:rPr>
          <w:rFonts w:ascii="Times New Roman" w:hAnsi="Times New Roman" w:cs="Times New Roman"/>
          <w:b/>
        </w:rPr>
        <w:t xml:space="preserve">CONTRATAR UN FINANCIAMIENTO BAJO EL PROGRAMA DE LÍNEA DE CRÉDITO GLOBAL MUNICIPAL, HASTA POR LA CANTIDAD DE $ 80,778,477.68 (OCHENTA MILLONES SETECIENTOS SETENTA Y OCHO MIL CUATROCIENTOS SETENTA Y SIETE PESOS 68/100 M.N.). </w:t>
      </w:r>
      <w:r w:rsidR="00350D32" w:rsidRPr="00896467">
        <w:rPr>
          <w:rFonts w:ascii="Times New Roman" w:hAnsi="Times New Roman" w:cs="Times New Roman"/>
        </w:rPr>
        <w:t>LA</w:t>
      </w:r>
      <w:r w:rsidRPr="00896467">
        <w:rPr>
          <w:rFonts w:ascii="Times New Roman" w:hAnsi="Times New Roman" w:cs="Times New Roman"/>
        </w:rPr>
        <w:t xml:space="preserve"> C. PRESIDENT</w:t>
      </w:r>
      <w:r w:rsidR="00350D32" w:rsidRPr="00896467">
        <w:rPr>
          <w:rFonts w:ascii="Times New Roman" w:hAnsi="Times New Roman" w:cs="Times New Roman"/>
        </w:rPr>
        <w:t>A</w:t>
      </w:r>
      <w:r w:rsidRPr="00896467">
        <w:rPr>
          <w:rFonts w:ascii="Times New Roman" w:hAnsi="Times New Roman" w:cs="Times New Roman"/>
        </w:rPr>
        <w:t xml:space="preserve"> EN FUNCIONES</w:t>
      </w:r>
      <w:r w:rsidR="00350D32" w:rsidRPr="00896467">
        <w:rPr>
          <w:rFonts w:ascii="Times New Roman" w:hAnsi="Times New Roman" w:cs="Times New Roman"/>
        </w:rPr>
        <w:t xml:space="preserve"> </w:t>
      </w:r>
      <w:r w:rsidRPr="00896467">
        <w:rPr>
          <w:rFonts w:ascii="Times New Roman" w:hAnsi="Times New Roman" w:cs="Times New Roman"/>
        </w:rPr>
        <w:t xml:space="preserve">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xml:space="preserve">.” POR LO QUE SE SOMETE A LA CONSIDERACIÓN DEL PLENO, EN LO GENERAL, SOLICITANDO A LOS CC. DIPUTADOS MANIFESTAR EL SENTIDO DE SU VOTO A TRAVÉS DEL SISTEMA ELECTRÓNICO. ASIMISMO, HIZO UN LLAMADO A LOS DIPUTADOS QUE SE ENCUENTRAN EN </w:t>
      </w:r>
      <w:r w:rsidRPr="00896467">
        <w:rPr>
          <w:rFonts w:ascii="Times New Roman" w:hAnsi="Times New Roman" w:cs="Times New Roman"/>
        </w:rPr>
        <w:lastRenderedPageBreak/>
        <w:t>LAS SALAS ANEXAS PASEN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29E824B7" w14:textId="77777777" w:rsidR="00485996" w:rsidRPr="00896467" w:rsidRDefault="00485996" w:rsidP="00485996">
      <w:pPr>
        <w:pStyle w:val="Textoindependiente"/>
        <w:spacing w:line="360" w:lineRule="auto"/>
        <w:ind w:right="49"/>
        <w:rPr>
          <w:sz w:val="22"/>
          <w:szCs w:val="22"/>
        </w:rPr>
      </w:pPr>
    </w:p>
    <w:p w14:paraId="49D5420B" w14:textId="3C509272" w:rsidR="00485996" w:rsidRPr="00896467" w:rsidRDefault="00B97039" w:rsidP="00485996">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7 VOTOS A FAVOR, 0 VOTOS EN CONTRA, 0 VOTOS EN ABSTENCIÓN, SIENDO APROBADO POR UNANIMIDAD DE 41 VOTOS, EL DICTAMEN RELATIVO AL EXPEDIENTE NÚMERO</w:t>
      </w:r>
      <w:r w:rsidR="00485996" w:rsidRPr="00896467">
        <w:rPr>
          <w:sz w:val="22"/>
          <w:szCs w:val="22"/>
        </w:rPr>
        <w:t xml:space="preserve"> </w:t>
      </w:r>
      <w:r w:rsidR="00485996" w:rsidRPr="00896467">
        <w:rPr>
          <w:b/>
          <w:sz w:val="22"/>
          <w:szCs w:val="22"/>
        </w:rPr>
        <w:t>15340/LXXVI</w:t>
      </w:r>
      <w:r w:rsidR="00485996" w:rsidRPr="00896467">
        <w:rPr>
          <w:sz w:val="22"/>
          <w:szCs w:val="22"/>
        </w:rPr>
        <w:t xml:space="preserve">, DE LA COMISIÓN </w:t>
      </w:r>
      <w:r w:rsidRPr="00896467">
        <w:rPr>
          <w:sz w:val="22"/>
          <w:szCs w:val="22"/>
        </w:rPr>
        <w:t>PRIMER</w:t>
      </w:r>
      <w:r w:rsidR="00485996" w:rsidRPr="00896467">
        <w:rPr>
          <w:sz w:val="22"/>
          <w:szCs w:val="22"/>
        </w:rPr>
        <w:t xml:space="preserve">A DE HACIENDA Y DESARROLLO MUNICIPAL.  </w:t>
      </w:r>
    </w:p>
    <w:p w14:paraId="1553775E" w14:textId="77777777" w:rsidR="00485996" w:rsidRPr="00896467" w:rsidRDefault="00485996" w:rsidP="00485996">
      <w:pPr>
        <w:spacing w:after="0" w:line="360" w:lineRule="auto"/>
        <w:ind w:right="-37"/>
        <w:jc w:val="both"/>
        <w:rPr>
          <w:rFonts w:ascii="Times New Roman" w:hAnsi="Times New Roman" w:cs="Times New Roman"/>
        </w:rPr>
      </w:pPr>
    </w:p>
    <w:p w14:paraId="7CC839F8" w14:textId="57168CB1" w:rsidR="00B97039" w:rsidRPr="00896467" w:rsidRDefault="00B97039" w:rsidP="00B97039">
      <w:pPr>
        <w:pStyle w:val="Textoindependiente"/>
        <w:spacing w:line="360" w:lineRule="auto"/>
        <w:ind w:right="-37"/>
        <w:rPr>
          <w:sz w:val="22"/>
          <w:szCs w:val="22"/>
        </w:rPr>
      </w:pPr>
      <w:r w:rsidRPr="00896467">
        <w:rPr>
          <w:sz w:val="22"/>
          <w:szCs w:val="22"/>
        </w:rPr>
        <w:t xml:space="preserve">APROBADO QUE FUE EL DICTAMEN CON 41 VOTOS, </w:t>
      </w:r>
      <w:r w:rsidR="00350D32" w:rsidRPr="00896467">
        <w:rPr>
          <w:sz w:val="22"/>
          <w:szCs w:val="22"/>
        </w:rPr>
        <w:t>LA</w:t>
      </w:r>
      <w:r w:rsidRPr="00896467">
        <w:rPr>
          <w:sz w:val="22"/>
          <w:szCs w:val="22"/>
        </w:rPr>
        <w:t xml:space="preserve"> C. PRESIDENT</w:t>
      </w:r>
      <w:r w:rsidR="00350D32" w:rsidRPr="00896467">
        <w:rPr>
          <w:sz w:val="22"/>
          <w:szCs w:val="22"/>
        </w:rPr>
        <w:t>A</w:t>
      </w:r>
      <w:r w:rsidRPr="00896467">
        <w:rPr>
          <w:sz w:val="22"/>
          <w:szCs w:val="22"/>
        </w:rPr>
        <w:t xml:space="preserve"> EXPRESÓ: “ME PERMITO DEJAR ASENTADO EN ACTAS QUE CON DICHA VOTACIÓN SE CUMPLE CON LO ESTABLECIDO EN LA </w:t>
      </w:r>
      <w:r w:rsidRPr="00896467">
        <w:rPr>
          <w:bCs/>
          <w:sz w:val="22"/>
          <w:szCs w:val="22"/>
        </w:rPr>
        <w:t>LEY DE DISCIPLINA FINANCIERA DE LAS ENTIDADES FEDERATIVAS Y MUNICIPIOS,</w:t>
      </w:r>
      <w:r w:rsidRPr="00896467">
        <w:rPr>
          <w:b/>
          <w:bCs/>
          <w:sz w:val="22"/>
          <w:szCs w:val="22"/>
        </w:rPr>
        <w:t xml:space="preserve"> </w:t>
      </w:r>
      <w:r w:rsidRPr="00896467">
        <w:rPr>
          <w:bCs/>
          <w:sz w:val="22"/>
          <w:szCs w:val="22"/>
        </w:rPr>
        <w:t xml:space="preserve">EN LA QUE SE ESTABLECE QUE DEBE DE CONTAR CON AL MENOS LAS DOS TERCERAS PARTES DE LOS MIEMBROS PRESENTES EN LA LEGISLATURA, POR LO QUE </w:t>
      </w:r>
      <w:r w:rsidRPr="00896467">
        <w:rPr>
          <w:sz w:val="22"/>
          <w:szCs w:val="22"/>
        </w:rPr>
        <w:t>SOLICITO A LA SECRETARÍA ELABORAR EL DECRETO CORRESPONDIENTE Y GIRAR LOS AVISOS DE RIGOR.</w:t>
      </w:r>
    </w:p>
    <w:p w14:paraId="12E88D82" w14:textId="77777777" w:rsidR="00485996" w:rsidRPr="00896467" w:rsidRDefault="00485996" w:rsidP="00485996">
      <w:pPr>
        <w:pStyle w:val="Textoindependiente"/>
        <w:spacing w:line="360" w:lineRule="auto"/>
        <w:ind w:right="49"/>
        <w:rPr>
          <w:sz w:val="22"/>
          <w:szCs w:val="22"/>
        </w:rPr>
      </w:pPr>
    </w:p>
    <w:p w14:paraId="489A692E" w14:textId="76DB1E67" w:rsidR="00485996" w:rsidRPr="00896467" w:rsidRDefault="00485996" w:rsidP="00485996">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 xml:space="preserve">C. DIP. </w:t>
      </w:r>
      <w:r w:rsidR="00BF1025" w:rsidRPr="00896467">
        <w:rPr>
          <w:b/>
          <w:sz w:val="22"/>
          <w:szCs w:val="22"/>
        </w:rPr>
        <w:t>ANA ISABEL GONZÁLEZ GONZÁLEZ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w:t>
      </w:r>
      <w:r w:rsidR="00BF1025" w:rsidRPr="00896467">
        <w:rPr>
          <w:sz w:val="22"/>
          <w:szCs w:val="22"/>
        </w:rPr>
        <w:t>ACUERD</w:t>
      </w:r>
      <w:r w:rsidRPr="00896467">
        <w:rPr>
          <w:sz w:val="22"/>
          <w:szCs w:val="22"/>
        </w:rPr>
        <w:t>O</w:t>
      </w:r>
      <w:r w:rsidRPr="00896467">
        <w:rPr>
          <w:color w:val="FF0000"/>
          <w:sz w:val="22"/>
          <w:szCs w:val="22"/>
        </w:rPr>
        <w:t xml:space="preserve"> </w:t>
      </w:r>
      <w:r w:rsidRPr="00896467">
        <w:rPr>
          <w:sz w:val="22"/>
          <w:szCs w:val="22"/>
        </w:rPr>
        <w:t xml:space="preserve">DEL EXPEDIENTE NÚMERO </w:t>
      </w:r>
      <w:r w:rsidR="00BF1025" w:rsidRPr="00896467">
        <w:rPr>
          <w:b/>
          <w:sz w:val="22"/>
          <w:szCs w:val="22"/>
        </w:rPr>
        <w:t>12925</w:t>
      </w:r>
      <w:r w:rsidRPr="00896467">
        <w:rPr>
          <w:b/>
          <w:sz w:val="22"/>
          <w:szCs w:val="22"/>
        </w:rPr>
        <w:t>/L</w:t>
      </w:r>
      <w:r w:rsidR="00BF1025" w:rsidRPr="00896467">
        <w:rPr>
          <w:b/>
          <w:sz w:val="22"/>
          <w:szCs w:val="22"/>
        </w:rPr>
        <w:t>XXV</w:t>
      </w:r>
      <w:r w:rsidR="00BF1025" w:rsidRPr="00896467">
        <w:rPr>
          <w:sz w:val="22"/>
          <w:szCs w:val="22"/>
        </w:rPr>
        <w:t>, DE LA COMISIÓN CUARTA DE HACIENDA Y DESARROLLO MUNICIPAL.</w:t>
      </w:r>
    </w:p>
    <w:p w14:paraId="66C1F0E3" w14:textId="77777777" w:rsidR="00485996" w:rsidRPr="00896467" w:rsidRDefault="00485996" w:rsidP="00485996">
      <w:pPr>
        <w:spacing w:after="0" w:line="360" w:lineRule="auto"/>
        <w:ind w:right="51"/>
        <w:jc w:val="both"/>
        <w:rPr>
          <w:rFonts w:ascii="Times New Roman" w:hAnsi="Times New Roman" w:cs="Times New Roman"/>
          <w:b/>
        </w:rPr>
      </w:pPr>
    </w:p>
    <w:p w14:paraId="14B4C096" w14:textId="77777777" w:rsidR="002808BC" w:rsidRPr="00896467" w:rsidRDefault="002808BC" w:rsidP="002808BC">
      <w:pPr>
        <w:spacing w:line="360" w:lineRule="auto"/>
        <w:jc w:val="both"/>
        <w:rPr>
          <w:rFonts w:ascii="Times New Roman" w:hAnsi="Times New Roman" w:cs="Times New Roman"/>
          <w:b/>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CUARTA DE HACIENDA Y DESARROLLO MUNICIPAL</w:t>
      </w:r>
      <w:r w:rsidRPr="00896467">
        <w:rPr>
          <w:rFonts w:ascii="Times New Roman" w:hAnsi="Times New Roman" w:cs="Times New Roman"/>
        </w:rPr>
        <w:t xml:space="preserve">, EN FECHA 14 DE OCTUBRE DE 2019 SE LE TURNÓ, PARA SU ESTUDIO Y DICTAMEN, EL EXPEDIENTE LEGISLATIVO NÚMERO </w:t>
      </w:r>
      <w:r w:rsidRPr="00896467">
        <w:rPr>
          <w:rFonts w:ascii="Times New Roman" w:hAnsi="Times New Roman" w:cs="Times New Roman"/>
          <w:b/>
        </w:rPr>
        <w:t xml:space="preserve">12925/LXXV, </w:t>
      </w:r>
      <w:r w:rsidRPr="00896467">
        <w:rPr>
          <w:rFonts w:ascii="Times New Roman" w:hAnsi="Times New Roman" w:cs="Times New Roman"/>
        </w:rPr>
        <w:t>EL CUAL CONTIENE</w:t>
      </w:r>
      <w:r w:rsidRPr="00896467">
        <w:rPr>
          <w:rFonts w:ascii="Times New Roman" w:hAnsi="Times New Roman" w:cs="Times New Roman"/>
          <w:b/>
        </w:rPr>
        <w:t xml:space="preserve"> </w:t>
      </w:r>
      <w:r w:rsidRPr="00896467">
        <w:rPr>
          <w:rFonts w:ascii="Times New Roman" w:hAnsi="Times New Roman" w:cs="Times New Roman"/>
        </w:rPr>
        <w:t>OFICIO SIGNADO POR LOS</w:t>
      </w:r>
      <w:r w:rsidRPr="00896467">
        <w:rPr>
          <w:rFonts w:ascii="Times New Roman" w:hAnsi="Times New Roman" w:cs="Times New Roman"/>
          <w:b/>
        </w:rPr>
        <w:t xml:space="preserve"> </w:t>
      </w:r>
      <w:r w:rsidRPr="00896467">
        <w:rPr>
          <w:rFonts w:ascii="Times New Roman" w:hAnsi="Times New Roman" w:cs="Times New Roman"/>
        </w:rPr>
        <w:t xml:space="preserve">ENTONCES </w:t>
      </w:r>
      <w:r w:rsidRPr="00896467">
        <w:rPr>
          <w:rFonts w:ascii="Times New Roman" w:hAnsi="Times New Roman" w:cs="Times New Roman"/>
          <w:b/>
        </w:rPr>
        <w:t xml:space="preserve">C.C. PRESIDENTE MUNICIPAL Y SEGUNDA SINDICO AMBOS DEL MUNICIPIO </w:t>
      </w:r>
      <w:r w:rsidRPr="00896467">
        <w:rPr>
          <w:rFonts w:ascii="Times New Roman" w:hAnsi="Times New Roman" w:cs="Times New Roman"/>
          <w:b/>
        </w:rPr>
        <w:lastRenderedPageBreak/>
        <w:t xml:space="preserve">DE JUÁREZ, NUEVO LEÓN, </w:t>
      </w:r>
      <w:r w:rsidRPr="00896467">
        <w:rPr>
          <w:rFonts w:ascii="Times New Roman" w:hAnsi="Times New Roman" w:cs="Times New Roman"/>
        </w:rPr>
        <w:t xml:space="preserve">MEDIANTE EL CUAL SOMETEN A LA CONSIDERACIÓN DE ESTE H. CONGRESO DEL ESTADO </w:t>
      </w:r>
      <w:r w:rsidRPr="00896467">
        <w:rPr>
          <w:rFonts w:ascii="Times New Roman" w:hAnsi="Times New Roman" w:cs="Times New Roman"/>
          <w:b/>
        </w:rPr>
        <w:t xml:space="preserve">LA AUTORIZACIÓN PARA CELEBRAR UNA O MÁS OPERACIONES DE CRÉDITO PARA REFINANCIAR O REESTRUCTURAR EL SALDO INSOLUTO DE LA DEUDA BANCARIA CONTRATADA CON ANTERIORIDAD QUE TIENEN COMO FUENTE DE PAGO LOS RECURSOS CORRESPONDIENTES A LAS PARTICIPACIONES FEDERALES. </w:t>
      </w:r>
      <w:r w:rsidRPr="00896467">
        <w:rPr>
          <w:rFonts w:ascii="Times New Roman" w:hAnsi="Times New Roman" w:cs="Times New Roman"/>
          <w:b/>
          <w:bCs/>
        </w:rPr>
        <w:t xml:space="preserve">ACUERDO </w:t>
      </w:r>
      <w:r w:rsidRPr="00896467">
        <w:rPr>
          <w:rFonts w:ascii="Times New Roman" w:hAnsi="Times New Roman" w:cs="Times New Roman"/>
          <w:b/>
        </w:rPr>
        <w:t>PRIMERO. -</w:t>
      </w:r>
      <w:r w:rsidRPr="00896467">
        <w:rPr>
          <w:rFonts w:ascii="Times New Roman" w:hAnsi="Times New Roman" w:cs="Times New Roman"/>
        </w:rPr>
        <w:t xml:space="preserve">LA LXXVI LEGISLATURA DEL HONORABLE CONGRESO DEL ESTADO DE NUEVO LEÓN, DETERMINA </w:t>
      </w:r>
      <w:r w:rsidRPr="00896467">
        <w:rPr>
          <w:rFonts w:ascii="Times New Roman" w:hAnsi="Times New Roman" w:cs="Times New Roman"/>
          <w:b/>
        </w:rPr>
        <w:t>DAR POR ATENDIDO</w:t>
      </w:r>
      <w:r w:rsidRPr="00896467">
        <w:rPr>
          <w:rFonts w:ascii="Times New Roman" w:hAnsi="Times New Roman" w:cs="Times New Roman"/>
        </w:rPr>
        <w:t xml:space="preserve">, EL ESCRITO PRESENTADO POR EL R. AYUNTAMIENTO DE JUÁREZ, NUEVO LEÓN, MEDIANTE EL CUAL SOLICITA LA APROBACIÓN PARA ADQUIRIR UN REFINANCIAMIENTO BAJO EL PROGRAMA DE LA LÍNEA DE CRÉDITO GLOBAL MUNICIPAL, POR LAS RAZONES VERTIDAS EN EL CUERPO DEL PRESENTE DICTAMEN. </w:t>
      </w:r>
      <w:r w:rsidRPr="00896467">
        <w:rPr>
          <w:rFonts w:ascii="Times New Roman" w:hAnsi="Times New Roman" w:cs="Times New Roman"/>
          <w:b/>
        </w:rPr>
        <w:t>SEGUNDO. -</w:t>
      </w:r>
      <w:r w:rsidRPr="00896467">
        <w:rPr>
          <w:rFonts w:ascii="Times New Roman" w:hAnsi="Times New Roman" w:cs="Times New Roman"/>
        </w:rPr>
        <w:t xml:space="preserve"> NOTIFÍQUESE DEL PRESENTE ACUERDO AL PROMOVENTE DE CONFORMIDAD CON EL ARTÍCULO 124 DEL REGLAMENTO PARA EL GOBIERNO INTERIOR DEL CONGRESO DEL ESTADO DE NUEVO LEÓN. </w:t>
      </w:r>
      <w:r w:rsidRPr="00896467">
        <w:rPr>
          <w:rFonts w:ascii="Times New Roman" w:hAnsi="Times New Roman" w:cs="Times New Roman"/>
          <w:b/>
        </w:rPr>
        <w:t>TERCERO. -</w:t>
      </w:r>
      <w:r w:rsidRPr="00896467">
        <w:rPr>
          <w:rFonts w:ascii="Times New Roman" w:hAnsi="Times New Roman" w:cs="Times New Roman"/>
        </w:rPr>
        <w:t xml:space="preserve"> ARCHÍVESE EL PRESENTE ASUNTO Y TÉNGASE POR CONCLUIDO. </w:t>
      </w:r>
      <w:r w:rsidRPr="00896467">
        <w:rPr>
          <w:rFonts w:ascii="Times New Roman" w:hAnsi="Times New Roman" w:cs="Times New Roman"/>
          <w:b/>
        </w:rPr>
        <w:t xml:space="preserve">FIRMAN A FAVOR DEL DICTAMEN POR UNANIMIDAD DE LOS INTEGRANTES DE LA COMISIÓN CUARTA DE HACIENDA Y DESARROLLO MUNICIPAL. </w:t>
      </w:r>
    </w:p>
    <w:p w14:paraId="46039972" w14:textId="77777777" w:rsidR="00485996" w:rsidRPr="00896467" w:rsidRDefault="00485996" w:rsidP="00485996">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59C1D5F" w14:textId="14269499" w:rsidR="002808BC" w:rsidRPr="00896467" w:rsidRDefault="00485996" w:rsidP="002808BC">
      <w:pPr>
        <w:spacing w:line="360" w:lineRule="auto"/>
        <w:jc w:val="both"/>
        <w:rPr>
          <w:rFonts w:ascii="Times New Roman" w:hAnsi="Times New Roman" w:cs="Times New Roman"/>
        </w:rPr>
      </w:pPr>
      <w:r w:rsidRPr="00896467">
        <w:rPr>
          <w:rFonts w:ascii="Times New Roman" w:hAnsi="Times New Roman" w:cs="Times New Roman"/>
        </w:rPr>
        <w:t xml:space="preserve">NO HABIENDO ORADORES EN CONTRA, PARA HABLAR A FAVOR DEL DICTAMEN, SE LE CONCEDIÓ EL USO DE LA PALABRA </w:t>
      </w:r>
      <w:r w:rsidR="00BF1025" w:rsidRPr="00896467">
        <w:rPr>
          <w:rFonts w:ascii="Times New Roman" w:hAnsi="Times New Roman" w:cs="Times New Roman"/>
        </w:rPr>
        <w:t>AL</w:t>
      </w:r>
      <w:r w:rsidRPr="00896467">
        <w:rPr>
          <w:rFonts w:ascii="Times New Roman" w:hAnsi="Times New Roman" w:cs="Times New Roman"/>
          <w:color w:val="FF0000"/>
        </w:rPr>
        <w:t xml:space="preserve"> </w:t>
      </w:r>
      <w:r w:rsidRPr="00896467">
        <w:rPr>
          <w:rFonts w:ascii="Times New Roman" w:hAnsi="Times New Roman" w:cs="Times New Roman"/>
          <w:b/>
        </w:rPr>
        <w:t xml:space="preserve">C. DIP. </w:t>
      </w:r>
      <w:r w:rsidR="00BF1025" w:rsidRPr="00896467">
        <w:rPr>
          <w:rFonts w:ascii="Times New Roman" w:hAnsi="Times New Roman" w:cs="Times New Roman"/>
          <w:b/>
        </w:rPr>
        <w:t>JESÚS HOMERO AGUILAR HERNÁNDEZ</w:t>
      </w:r>
      <w:r w:rsidRPr="00896467">
        <w:rPr>
          <w:rFonts w:ascii="Times New Roman" w:hAnsi="Times New Roman" w:cs="Times New Roman"/>
        </w:rPr>
        <w:t>, QUIEN EXPRESÓ:</w:t>
      </w:r>
      <w:r w:rsidR="002808BC" w:rsidRPr="00896467">
        <w:rPr>
          <w:rFonts w:ascii="Times New Roman" w:hAnsi="Times New Roman" w:cs="Times New Roman"/>
        </w:rPr>
        <w:t xml:space="preserve"> “GRACIAS PRESIDENTA. HONORABLE ASAMBLEA, RESPECTO A LA RESOLUCIÓN DE ESTE EXPEDIENTE, LA COMISIÓN CUARTA DE HACIENDA Y DESARROLLO MUNICIPAL, DETERMINÓ DARLE POR ATENDIDO DERIVADO DE QUE EN FECHA 14 DE DICIEMBRE DEL 2021, EL PLENO DE ESTE H. CONGRESO TUVO A BIEN APROBAR EL DICTAMEN LEGISLATIVO DEL EXPEDIENTE DE NÚMERO 14731, PUBLICADO EN EL PERIÓDICO OFICIAL DEL ESTADO, MEDIANTE EL DECRETO NÚMERO 048 DE FECHA 12 DE ENERO DEL 2022</w:t>
      </w:r>
      <w:r w:rsidR="00B520FC">
        <w:rPr>
          <w:rFonts w:ascii="Times New Roman" w:hAnsi="Times New Roman" w:cs="Times New Roman"/>
        </w:rPr>
        <w:t>;</w:t>
      </w:r>
      <w:r w:rsidR="002808BC" w:rsidRPr="00896467">
        <w:rPr>
          <w:rFonts w:ascii="Times New Roman" w:hAnsi="Times New Roman" w:cs="Times New Roman"/>
        </w:rPr>
        <w:t xml:space="preserve"> MEDIANTE EL CUAL SE AUTORIZA AL MUNICIPIO DE JUÁREZ, NUEVO LEÓN, CONTRATAR FINANCIAMIENTO BAJO EL PROGRAMA LÍNEA DE CRÉDITO GLOBAL MUNICIPAL. POR DICHA RAZÓN, ES QUE AL ESTAR AUTORIZADA RECIENTEMENTE UNA SOLICITUD DE LA MISMA NATURALEZA, ESTE ASUNTO PRESENTADO EN EL 2020, SE DETERMINA POR ATENDIDO. EN ESTA TESITURA, LOS DIPUTADOS INTEGRANTES DEL GRUPO LEGISLATIVO DEL PARTIDO REVOLUCIONARIO INSTITUCIONAL, NOS </w:t>
      </w:r>
      <w:r w:rsidR="002808BC" w:rsidRPr="00896467">
        <w:rPr>
          <w:rFonts w:ascii="Times New Roman" w:hAnsi="Times New Roman" w:cs="Times New Roman"/>
        </w:rPr>
        <w:lastRenderedPageBreak/>
        <w:t xml:space="preserve">MANIFESTAMOS A FAVOR DEL SENTIDO Y CONTENIDO DEL DICTAMEN QUE PRESENTA LA COMISIÓN CUARTA DE HACIENDA Y DESARROLLO MUNICIPAL, </w:t>
      </w:r>
      <w:r w:rsidR="00B520FC" w:rsidRPr="00896467">
        <w:rPr>
          <w:rFonts w:ascii="Times New Roman" w:hAnsi="Times New Roman" w:cs="Times New Roman"/>
        </w:rPr>
        <w:t>Y,</w:t>
      </w:r>
      <w:r w:rsidR="002808BC" w:rsidRPr="00896467">
        <w:rPr>
          <w:rFonts w:ascii="Times New Roman" w:hAnsi="Times New Roman" w:cs="Times New Roman"/>
        </w:rPr>
        <w:t xml:space="preserve"> ASIMISMO</w:t>
      </w:r>
      <w:r w:rsidR="00B520FC">
        <w:rPr>
          <w:rFonts w:ascii="Times New Roman" w:hAnsi="Times New Roman" w:cs="Times New Roman"/>
        </w:rPr>
        <w:t>,</w:t>
      </w:r>
      <w:r w:rsidR="002808BC" w:rsidRPr="00896467">
        <w:rPr>
          <w:rFonts w:ascii="Times New Roman" w:hAnsi="Times New Roman" w:cs="Times New Roman"/>
        </w:rPr>
        <w:t xml:space="preserve"> INVITAMOS AL RESTO DE LOS LEGISLADORES A EMITIR SU VOTO EN EL MISMO SENTIDO. ES CUANTO</w:t>
      </w:r>
      <w:r w:rsidR="00B520FC">
        <w:rPr>
          <w:rFonts w:ascii="Times New Roman" w:hAnsi="Times New Roman" w:cs="Times New Roman"/>
        </w:rPr>
        <w:t>,</w:t>
      </w:r>
      <w:r w:rsidR="002808BC" w:rsidRPr="00896467">
        <w:rPr>
          <w:rFonts w:ascii="Times New Roman" w:hAnsi="Times New Roman" w:cs="Times New Roman"/>
        </w:rPr>
        <w:t xml:space="preserve"> PRESIDENTA”.</w:t>
      </w:r>
    </w:p>
    <w:p w14:paraId="29769749" w14:textId="2CC2D0D5" w:rsidR="00485996" w:rsidRPr="00896467" w:rsidRDefault="00485996" w:rsidP="00485996">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48D23346" w14:textId="77777777" w:rsidR="00194BF7" w:rsidRPr="00896467" w:rsidRDefault="00194BF7" w:rsidP="00485996">
      <w:pPr>
        <w:spacing w:after="0" w:line="360" w:lineRule="auto"/>
        <w:ind w:right="49"/>
        <w:jc w:val="both"/>
        <w:rPr>
          <w:rFonts w:ascii="Times New Roman" w:hAnsi="Times New Roman" w:cs="Times New Roman"/>
          <w:bCs/>
        </w:rPr>
      </w:pPr>
    </w:p>
    <w:p w14:paraId="3E895526" w14:textId="25B30BF0" w:rsidR="00485996" w:rsidRPr="00896467" w:rsidRDefault="00350D32" w:rsidP="00BF1025">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30 VOTOS A FAVOR, SE AGREGA 1 VOTO A FAVOR A SOLICITUD DEL DIP. ROBERTO CARLOS FARÍAS GARCÍA, SIENDO 31 VOTOS A FAVOR, 0 VOTOS EN CONTRA, 0 VOTOS EN ABSTENCIÓN, Y A TRAVÉS DE LA PLATAFORMA DIGITAL: 7 VOTOS A FAVOR, 0 VOTOS EN CONTRA, 0 VOTOS EN ABSTENCIÓN, SIENDO APROBADO POR UNANIMIDAD DE 38 VOTOS, EL DICTAMEN RELATIVO AL EXPEDIENTE NÚMERO</w:t>
      </w:r>
      <w:r w:rsidR="00485996" w:rsidRPr="00896467">
        <w:rPr>
          <w:sz w:val="22"/>
          <w:szCs w:val="22"/>
        </w:rPr>
        <w:t xml:space="preserve"> </w:t>
      </w:r>
      <w:r w:rsidR="00BF1025" w:rsidRPr="00896467">
        <w:rPr>
          <w:b/>
          <w:sz w:val="22"/>
          <w:szCs w:val="22"/>
        </w:rPr>
        <w:t>12925/LXXV</w:t>
      </w:r>
      <w:r w:rsidR="00BF1025" w:rsidRPr="00896467">
        <w:rPr>
          <w:sz w:val="22"/>
          <w:szCs w:val="22"/>
        </w:rPr>
        <w:t xml:space="preserve">, DE LA COMISIÓN CUARTA DE HACIENDA Y DESARROLLO MUNICIPAL. </w:t>
      </w:r>
      <w:r w:rsidR="00485996" w:rsidRPr="00896467">
        <w:rPr>
          <w:sz w:val="22"/>
          <w:szCs w:val="22"/>
        </w:rPr>
        <w:t xml:space="preserve"> </w:t>
      </w:r>
    </w:p>
    <w:p w14:paraId="359459C3" w14:textId="18C6B043" w:rsidR="00485996" w:rsidRPr="00896467" w:rsidRDefault="00485996" w:rsidP="00485996">
      <w:pPr>
        <w:spacing w:after="0" w:line="360" w:lineRule="auto"/>
        <w:ind w:right="-37"/>
        <w:jc w:val="both"/>
        <w:rPr>
          <w:rFonts w:ascii="Times New Roman" w:hAnsi="Times New Roman" w:cs="Times New Roman"/>
        </w:rPr>
      </w:pPr>
    </w:p>
    <w:p w14:paraId="1326A061" w14:textId="77777777" w:rsidR="00C223EE" w:rsidRPr="00896467" w:rsidRDefault="00C223EE" w:rsidP="00C223EE">
      <w:pPr>
        <w:pStyle w:val="Textoindependiente"/>
        <w:spacing w:line="360" w:lineRule="auto"/>
        <w:ind w:right="-37"/>
        <w:rPr>
          <w:sz w:val="22"/>
          <w:szCs w:val="22"/>
        </w:rPr>
      </w:pPr>
      <w:r w:rsidRPr="00896467">
        <w:rPr>
          <w:sz w:val="22"/>
          <w:szCs w:val="22"/>
        </w:rPr>
        <w:t>APROBADO QUE FUE EL DICTAMEN, LA C. PRESIDENTA SOLICITÓ A LA SECRETARÍA ELABORAR EL ACUERDO CORRESPONDIENTE Y GIRAR LOS AVISOS DE RIGOR.</w:t>
      </w:r>
    </w:p>
    <w:p w14:paraId="4BE377FD" w14:textId="77777777" w:rsidR="00C223EE" w:rsidRPr="00896467" w:rsidRDefault="00C223EE" w:rsidP="00C223EE">
      <w:pPr>
        <w:pStyle w:val="Textoindependiente"/>
        <w:spacing w:line="360" w:lineRule="auto"/>
        <w:ind w:right="49"/>
        <w:rPr>
          <w:b/>
          <w:sz w:val="22"/>
          <w:szCs w:val="22"/>
        </w:rPr>
      </w:pPr>
    </w:p>
    <w:p w14:paraId="016CBFD0" w14:textId="7BF7D1BE" w:rsidR="00350D32" w:rsidRPr="00896467" w:rsidRDefault="00350D32" w:rsidP="00350D32">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 DIP. EDUARDO LEAL BUENFIL</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ACUERDO</w:t>
      </w:r>
      <w:r w:rsidRPr="00896467">
        <w:rPr>
          <w:color w:val="FF0000"/>
          <w:sz w:val="22"/>
          <w:szCs w:val="22"/>
        </w:rPr>
        <w:t xml:space="preserve"> </w:t>
      </w:r>
      <w:r w:rsidRPr="00896467">
        <w:rPr>
          <w:sz w:val="22"/>
          <w:szCs w:val="22"/>
        </w:rPr>
        <w:t xml:space="preserve">DEL EXPEDIENTE NÚMERO </w:t>
      </w:r>
      <w:r w:rsidRPr="00896467">
        <w:rPr>
          <w:b/>
          <w:sz w:val="22"/>
          <w:szCs w:val="22"/>
        </w:rPr>
        <w:t>13777/LXXV</w:t>
      </w:r>
      <w:r w:rsidRPr="00896467">
        <w:rPr>
          <w:sz w:val="22"/>
          <w:szCs w:val="22"/>
        </w:rPr>
        <w:t>, DE LA COMISIÓN TERCERA DE HACIENDA Y DESARROLLO MUNICIPAL.</w:t>
      </w:r>
    </w:p>
    <w:p w14:paraId="44074DA7" w14:textId="77777777" w:rsidR="00350D32" w:rsidRPr="00896467" w:rsidRDefault="00350D32" w:rsidP="00350D32">
      <w:pPr>
        <w:spacing w:after="0" w:line="360" w:lineRule="auto"/>
        <w:ind w:right="51"/>
        <w:jc w:val="both"/>
        <w:rPr>
          <w:rFonts w:ascii="Times New Roman" w:hAnsi="Times New Roman" w:cs="Times New Roman"/>
          <w:b/>
        </w:rPr>
      </w:pPr>
    </w:p>
    <w:p w14:paraId="6609D787" w14:textId="77777777" w:rsidR="00C053E1" w:rsidRDefault="00C053E1" w:rsidP="002808BC">
      <w:pPr>
        <w:spacing w:line="360" w:lineRule="auto"/>
        <w:jc w:val="both"/>
        <w:rPr>
          <w:rFonts w:ascii="Times New Roman" w:hAnsi="Times New Roman" w:cs="Times New Roman"/>
        </w:rPr>
      </w:pPr>
    </w:p>
    <w:p w14:paraId="0C715496" w14:textId="273CE42A" w:rsidR="002808BC" w:rsidRPr="00896467" w:rsidRDefault="002808BC" w:rsidP="002808BC">
      <w:pPr>
        <w:spacing w:line="360" w:lineRule="auto"/>
        <w:jc w:val="both"/>
        <w:rPr>
          <w:rFonts w:ascii="Times New Roman" w:hAnsi="Times New Roman" w:cs="Times New Roman"/>
          <w:b/>
        </w:rPr>
      </w:pPr>
      <w:r w:rsidRPr="00896467">
        <w:rPr>
          <w:rFonts w:ascii="Times New Roman" w:hAnsi="Times New Roman" w:cs="Times New Roman"/>
        </w:rPr>
        <w:lastRenderedPageBreak/>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TERCERA DE HACIENDA Y DESARROLLO MUNICIPAL</w:t>
      </w:r>
      <w:r w:rsidRPr="00896467">
        <w:rPr>
          <w:rFonts w:ascii="Times New Roman" w:hAnsi="Times New Roman" w:cs="Times New Roman"/>
        </w:rPr>
        <w:t xml:space="preserve">, EN FECHA 06 DE OCTUBRE DE 2020 SE LE TURNÓ, PARA SU ESTUDIO Y DICTAMEN,  EL EXPEDIENTE LEGISLATIVO </w:t>
      </w:r>
      <w:r w:rsidRPr="00896467">
        <w:rPr>
          <w:rFonts w:ascii="Times New Roman" w:hAnsi="Times New Roman" w:cs="Times New Roman"/>
          <w:b/>
        </w:rPr>
        <w:t>NÚMERO</w:t>
      </w:r>
      <w:r w:rsidRPr="00896467">
        <w:rPr>
          <w:rFonts w:ascii="Times New Roman" w:hAnsi="Times New Roman" w:cs="Times New Roman"/>
        </w:rPr>
        <w:t xml:space="preserve"> </w:t>
      </w:r>
      <w:r w:rsidRPr="00896467">
        <w:rPr>
          <w:rFonts w:ascii="Times New Roman" w:hAnsi="Times New Roman" w:cs="Times New Roman"/>
          <w:b/>
        </w:rPr>
        <w:t xml:space="preserve">13777/LXXV, </w:t>
      </w:r>
      <w:r w:rsidRPr="00896467">
        <w:rPr>
          <w:rFonts w:ascii="Times New Roman" w:hAnsi="Times New Roman" w:cs="Times New Roman"/>
        </w:rPr>
        <w:t>EL CUAL CONTIENE</w:t>
      </w:r>
      <w:r w:rsidRPr="00896467">
        <w:rPr>
          <w:rFonts w:ascii="Times New Roman" w:hAnsi="Times New Roman" w:cs="Times New Roman"/>
          <w:b/>
        </w:rPr>
        <w:t xml:space="preserve"> </w:t>
      </w:r>
      <w:r w:rsidRPr="00896467">
        <w:rPr>
          <w:rFonts w:ascii="Times New Roman" w:hAnsi="Times New Roman" w:cs="Times New Roman"/>
        </w:rPr>
        <w:t xml:space="preserve">OFICIO SIGNADO POR LAS ENTONCES </w:t>
      </w:r>
      <w:r w:rsidRPr="00896467">
        <w:rPr>
          <w:rFonts w:ascii="Times New Roman" w:hAnsi="Times New Roman" w:cs="Times New Roman"/>
          <w:b/>
        </w:rPr>
        <w:t xml:space="preserve">C.C. CLARA LUZ FLORES CARRALES Y LUCÍA ARACELY HERNÁNDEZ, PRESIDENTE MUNICIPAL Y SINDICA SEGUNDA RESPECTIVAMENTE AMBAS DEL MUNICIPIO DE GENERAL ESCOBEDO, NUEVO LEÓN, </w:t>
      </w:r>
      <w:r w:rsidRPr="00896467">
        <w:rPr>
          <w:rFonts w:ascii="Times New Roman" w:hAnsi="Times New Roman" w:cs="Times New Roman"/>
        </w:rPr>
        <w:t xml:space="preserve">MEDIANTE EL CUAL SOMETEN A LA CONSIDERACIÓN DE ESTE H. CONGRESO DEL ESTADO </w:t>
      </w:r>
      <w:r w:rsidRPr="00896467">
        <w:rPr>
          <w:rFonts w:ascii="Times New Roman" w:hAnsi="Times New Roman" w:cs="Times New Roman"/>
          <w:b/>
        </w:rPr>
        <w:t xml:space="preserve">LA APROBACIÓN PARA CONTRATAR FINANCIAMIENTO BAJO EL PROGRAMA DE LÍNEA DE CRÉDITO GLOBAL MUNICIPAL Y CON RESPALDO FINANCIERO DEL ESTADO DE NUEVO LEÓN, HASTA POR LA CANTIDAD DE $338,658,926.07, LOS CUALES SERÍAN DESTINADOS A DIVERSAS OBRAS PÚBLICAS. </w:t>
      </w:r>
      <w:r w:rsidRPr="00896467">
        <w:rPr>
          <w:rFonts w:ascii="Times New Roman" w:hAnsi="Times New Roman" w:cs="Times New Roman"/>
          <w:b/>
          <w:bCs/>
        </w:rPr>
        <w:t xml:space="preserve">ACUERDO </w:t>
      </w:r>
      <w:r w:rsidRPr="00896467">
        <w:rPr>
          <w:rFonts w:ascii="Times New Roman" w:hAnsi="Times New Roman" w:cs="Times New Roman"/>
          <w:b/>
        </w:rPr>
        <w:t xml:space="preserve">PRIMERO. - </w:t>
      </w:r>
      <w:r w:rsidRPr="00896467">
        <w:rPr>
          <w:rFonts w:ascii="Times New Roman" w:hAnsi="Times New Roman" w:cs="Times New Roman"/>
        </w:rPr>
        <w:t xml:space="preserve">LA LXXVI LEGISLATURA DEL HONORABLE CONGRESO DEL ESTADO DE NUEVO LEÓN, DETERMINA DAR POR ATENDIDO, EL ESCRITO PRESENTADO POR EL R. AYUNTAMIENTO DE GENERAL ESCOBEDO, NUEVO LEÓN, MEDIANTE EL CUAL SOLICITA LA AUTORIZACIÓN PARA ADQUIRIR UN REFINANCIAMIENTO BAJO EL PROGRAMA DE LA LÍNEA DE CRÉDITO GLOBAL MUNICIPAL, POR LAS RAZONES VERTIDAS EN EL CUERPO DEL PRESENTE DICTAMEN. </w:t>
      </w:r>
      <w:r w:rsidRPr="00896467">
        <w:rPr>
          <w:rFonts w:ascii="Times New Roman" w:hAnsi="Times New Roman" w:cs="Times New Roman"/>
          <w:b/>
        </w:rPr>
        <w:t>SEGUNDO. -</w:t>
      </w:r>
      <w:r w:rsidRPr="00896467">
        <w:rPr>
          <w:rFonts w:ascii="Times New Roman" w:hAnsi="Times New Roman" w:cs="Times New Roman"/>
        </w:rPr>
        <w:t xml:space="preserve"> NOTIFÍQUESE DEL PRESENTE ACUERDO AL PROMOVENTE DE CONFORMIDAD CON EL ARTÍCULO 124 DEL REGLAMENTO PARA EL GOBIERNO INTERIOR DEL CONGRESO DEL ESTADO DE NUEVO LEÓN. </w:t>
      </w:r>
      <w:r w:rsidRPr="00896467">
        <w:rPr>
          <w:rFonts w:ascii="Times New Roman" w:hAnsi="Times New Roman" w:cs="Times New Roman"/>
          <w:b/>
        </w:rPr>
        <w:t>TERCERO. -</w:t>
      </w:r>
      <w:r w:rsidRPr="00896467">
        <w:rPr>
          <w:rFonts w:ascii="Times New Roman" w:hAnsi="Times New Roman" w:cs="Times New Roman"/>
        </w:rPr>
        <w:t xml:space="preserve"> ARCHÍVESE EL PRESENTE ASUNTO Y TÉNGASE POR CONCLUIDO. </w:t>
      </w:r>
      <w:r w:rsidRPr="00896467">
        <w:rPr>
          <w:rFonts w:ascii="Times New Roman" w:hAnsi="Times New Roman" w:cs="Times New Roman"/>
          <w:b/>
        </w:rPr>
        <w:t xml:space="preserve">FIRMAN A FAVOR DEL DICTAMEN POR UNANIMIDAD DE LOS INTEGRANTES DE LA COMISIÓN TERCERA DE HACIENDA Y DESARROLLO MUNICIPAL. </w:t>
      </w:r>
    </w:p>
    <w:p w14:paraId="5E185A6C" w14:textId="77777777" w:rsidR="00BF1025" w:rsidRPr="00896467" w:rsidRDefault="00BF1025" w:rsidP="00BF1025">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751D213" w14:textId="77777777" w:rsidR="00BF1025" w:rsidRPr="00896467" w:rsidRDefault="00BF1025" w:rsidP="00BF1025">
      <w:pPr>
        <w:spacing w:after="0" w:line="360" w:lineRule="auto"/>
        <w:ind w:right="51"/>
        <w:jc w:val="both"/>
        <w:rPr>
          <w:rFonts w:ascii="Times New Roman" w:hAnsi="Times New Roman" w:cs="Times New Roman"/>
          <w:b/>
        </w:rPr>
      </w:pPr>
    </w:p>
    <w:p w14:paraId="5A964AB2" w14:textId="3CCA7935" w:rsidR="002808BC" w:rsidRPr="00896467" w:rsidRDefault="00BF1025" w:rsidP="002808BC">
      <w:pPr>
        <w:spacing w:line="360" w:lineRule="auto"/>
        <w:jc w:val="both"/>
        <w:rPr>
          <w:rFonts w:ascii="Times New Roman" w:hAnsi="Times New Roman" w:cs="Times New Roman"/>
        </w:rPr>
      </w:pPr>
      <w:r w:rsidRPr="00896467">
        <w:rPr>
          <w:rFonts w:ascii="Times New Roman" w:hAnsi="Times New Roman" w:cs="Times New Roman"/>
        </w:rPr>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EDUARDO LEAL BUENFIL</w:t>
      </w:r>
      <w:r w:rsidRPr="00896467">
        <w:rPr>
          <w:rFonts w:ascii="Times New Roman" w:hAnsi="Times New Roman" w:cs="Times New Roman"/>
        </w:rPr>
        <w:t>, QUIEN EXPRESÓ:</w:t>
      </w:r>
      <w:r w:rsidR="002808BC" w:rsidRPr="00896467">
        <w:rPr>
          <w:rFonts w:ascii="Times New Roman" w:hAnsi="Times New Roman" w:cs="Times New Roman"/>
        </w:rPr>
        <w:t xml:space="preserve"> “GRACIAS PRESIDENTA. ÚNICAMENTE PARA SOLICITAR EL VOTO A FAVOR DE LAS COMPAÑERAS Y LOS COMPAÑEROS DIPUTADOS, EN VIRTUD DE QUE, PUES ES UN EXPEDIENTE DE UNA ADMINISTRACIÓN PASADA, Y ÚNICAMENTE SE DA POR ATENDIDO. ES CUANTO</w:t>
      </w:r>
      <w:r w:rsidR="00B520FC">
        <w:rPr>
          <w:rFonts w:ascii="Times New Roman" w:hAnsi="Times New Roman" w:cs="Times New Roman"/>
        </w:rPr>
        <w:t>,</w:t>
      </w:r>
      <w:r w:rsidR="002808BC" w:rsidRPr="00896467">
        <w:rPr>
          <w:rFonts w:ascii="Times New Roman" w:hAnsi="Times New Roman" w:cs="Times New Roman"/>
        </w:rPr>
        <w:t xml:space="preserve"> DIPUTADA PRESIDENTA.”</w:t>
      </w:r>
    </w:p>
    <w:p w14:paraId="3E19E939" w14:textId="77777777" w:rsidR="00BF1025" w:rsidRPr="00896467" w:rsidRDefault="00BF1025" w:rsidP="00BF1025">
      <w:pPr>
        <w:spacing w:after="0" w:line="360" w:lineRule="auto"/>
        <w:ind w:right="49"/>
        <w:jc w:val="both"/>
        <w:rPr>
          <w:rFonts w:ascii="Times New Roman" w:hAnsi="Times New Roman" w:cs="Times New Roman"/>
          <w:bCs/>
        </w:rPr>
      </w:pPr>
      <w:r w:rsidRPr="0089646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0314F492" w14:textId="77777777" w:rsidR="00BF1025" w:rsidRPr="00896467" w:rsidRDefault="00BF1025" w:rsidP="00BF1025">
      <w:pPr>
        <w:spacing w:after="0" w:line="360" w:lineRule="auto"/>
        <w:ind w:right="-37"/>
        <w:jc w:val="both"/>
        <w:rPr>
          <w:rFonts w:ascii="Times New Roman" w:hAnsi="Times New Roman" w:cs="Times New Roman"/>
        </w:rPr>
      </w:pPr>
    </w:p>
    <w:p w14:paraId="55F735BE" w14:textId="36B626DD" w:rsidR="00BF1025" w:rsidRPr="00896467" w:rsidRDefault="00350D32" w:rsidP="00BF1025">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29 VOTOS A FAVOR, SE AGREGA 1 VOTO A FAVOR A SOLICITUD DEL DIP. ROBERTO CARLOS FARÍAS GARCÍA, SIENDO 30 VOTOS A FAVOR, 0 VOTOS EN CONTRA, 0 VOTOS EN ABSTENCIÓN, Y A TRAVÉS DE LA PLATAFORMA DIGITAL: 6 VOTOS A FAVOR, 0 VOTOS EN CONTRA, 0 VOTOS EN ABSTENCIÓN, SIENDO APROBADO POR UNANIMIDAD DE 36 VOTOS, EL DICTAMEN RELATIVO AL EXPEDIENTE NÚMERO</w:t>
      </w:r>
      <w:r w:rsidR="00BF1025" w:rsidRPr="00896467">
        <w:rPr>
          <w:sz w:val="22"/>
          <w:szCs w:val="22"/>
        </w:rPr>
        <w:t xml:space="preserve"> </w:t>
      </w:r>
      <w:r w:rsidR="00BF1025" w:rsidRPr="00896467">
        <w:rPr>
          <w:b/>
          <w:sz w:val="22"/>
          <w:szCs w:val="22"/>
        </w:rPr>
        <w:t>13777/LXXV</w:t>
      </w:r>
      <w:r w:rsidR="00BF1025" w:rsidRPr="00896467">
        <w:rPr>
          <w:sz w:val="22"/>
          <w:szCs w:val="22"/>
        </w:rPr>
        <w:t xml:space="preserve">, DE LA COMISIÓN TERCERA DE HACIENDA Y DESARROLLO MUNICIPAL.  </w:t>
      </w:r>
    </w:p>
    <w:p w14:paraId="04FDC42E" w14:textId="77777777" w:rsidR="00C223EE" w:rsidRPr="00896467" w:rsidRDefault="00C223EE" w:rsidP="00BF1025">
      <w:pPr>
        <w:pStyle w:val="Textoindependiente"/>
        <w:spacing w:line="360" w:lineRule="auto"/>
        <w:ind w:right="49"/>
        <w:rPr>
          <w:sz w:val="22"/>
          <w:szCs w:val="22"/>
        </w:rPr>
      </w:pPr>
    </w:p>
    <w:p w14:paraId="54D3E1D5" w14:textId="4C082B0E" w:rsidR="00BF1025" w:rsidRPr="00896467" w:rsidRDefault="00BF1025" w:rsidP="00BF1025">
      <w:pPr>
        <w:pStyle w:val="Textoindependiente"/>
        <w:spacing w:line="360" w:lineRule="auto"/>
        <w:ind w:right="49"/>
        <w:rPr>
          <w:sz w:val="22"/>
          <w:szCs w:val="22"/>
        </w:rPr>
      </w:pPr>
      <w:r w:rsidRPr="00896467">
        <w:rPr>
          <w:sz w:val="22"/>
          <w:szCs w:val="22"/>
        </w:rPr>
        <w:t>APROBADO QUE FUE EL DICTAMEN, LA C. PRESIDENTA SOLICITÓ A LA SECRETARÍA ELABORAR EL ACUERDO CORRESPONDIENTE Y GIRAR LOS AVISOS DE RIGOR.</w:t>
      </w:r>
    </w:p>
    <w:p w14:paraId="706895AB" w14:textId="77777777" w:rsidR="00BF1025" w:rsidRPr="00896467" w:rsidRDefault="00BF1025" w:rsidP="00BF1025">
      <w:pPr>
        <w:pStyle w:val="Textoindependiente"/>
        <w:spacing w:line="360" w:lineRule="auto"/>
        <w:ind w:right="49"/>
        <w:rPr>
          <w:sz w:val="22"/>
          <w:szCs w:val="22"/>
        </w:rPr>
      </w:pPr>
    </w:p>
    <w:p w14:paraId="085E0C4F" w14:textId="353DC958" w:rsidR="00BF1025" w:rsidRPr="00896467" w:rsidRDefault="00BF1025" w:rsidP="00BF1025">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 DIP. FERNANDO ADAME DORIA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w:t>
      </w:r>
      <w:r w:rsidR="0035582C" w:rsidRPr="00896467">
        <w:rPr>
          <w:sz w:val="22"/>
          <w:szCs w:val="22"/>
        </w:rPr>
        <w:t>DECRETO</w:t>
      </w:r>
      <w:r w:rsidRPr="00896467">
        <w:rPr>
          <w:color w:val="FF0000"/>
          <w:sz w:val="22"/>
          <w:szCs w:val="22"/>
        </w:rPr>
        <w:t xml:space="preserve"> </w:t>
      </w:r>
      <w:r w:rsidRPr="00896467">
        <w:rPr>
          <w:sz w:val="22"/>
          <w:szCs w:val="22"/>
        </w:rPr>
        <w:t xml:space="preserve">DEL EXPEDIENTE NÚMERO </w:t>
      </w:r>
      <w:r w:rsidRPr="00896467">
        <w:rPr>
          <w:b/>
          <w:sz w:val="22"/>
          <w:szCs w:val="22"/>
        </w:rPr>
        <w:t>1</w:t>
      </w:r>
      <w:r w:rsidR="0035582C" w:rsidRPr="00896467">
        <w:rPr>
          <w:b/>
          <w:sz w:val="22"/>
          <w:szCs w:val="22"/>
        </w:rPr>
        <w:t>5</w:t>
      </w:r>
      <w:r w:rsidRPr="00896467">
        <w:rPr>
          <w:b/>
          <w:sz w:val="22"/>
          <w:szCs w:val="22"/>
        </w:rPr>
        <w:t>3</w:t>
      </w:r>
      <w:r w:rsidR="0035582C" w:rsidRPr="00896467">
        <w:rPr>
          <w:b/>
          <w:sz w:val="22"/>
          <w:szCs w:val="22"/>
        </w:rPr>
        <w:t>32</w:t>
      </w:r>
      <w:r w:rsidRPr="00896467">
        <w:rPr>
          <w:b/>
          <w:sz w:val="22"/>
          <w:szCs w:val="22"/>
        </w:rPr>
        <w:t>/LXXV</w:t>
      </w:r>
      <w:r w:rsidR="0035582C" w:rsidRPr="00896467">
        <w:rPr>
          <w:b/>
          <w:sz w:val="22"/>
          <w:szCs w:val="22"/>
        </w:rPr>
        <w:t>I</w:t>
      </w:r>
      <w:r w:rsidRPr="00896467">
        <w:rPr>
          <w:sz w:val="22"/>
          <w:szCs w:val="22"/>
        </w:rPr>
        <w:t xml:space="preserve">, DE LA COMISIÓN </w:t>
      </w:r>
      <w:r w:rsidR="0035582C" w:rsidRPr="00896467">
        <w:rPr>
          <w:sz w:val="22"/>
          <w:szCs w:val="22"/>
        </w:rPr>
        <w:t>SEGUND</w:t>
      </w:r>
      <w:r w:rsidRPr="00896467">
        <w:rPr>
          <w:sz w:val="22"/>
          <w:szCs w:val="22"/>
        </w:rPr>
        <w:t>A DE HACIENDA Y DESARROLLO MUNICIPAL.</w:t>
      </w:r>
    </w:p>
    <w:p w14:paraId="1B0AF7B6" w14:textId="77777777" w:rsidR="00BF1025" w:rsidRPr="00896467" w:rsidRDefault="00BF1025" w:rsidP="00BF1025">
      <w:pPr>
        <w:spacing w:after="0" w:line="360" w:lineRule="auto"/>
        <w:ind w:right="51"/>
        <w:jc w:val="both"/>
        <w:rPr>
          <w:rFonts w:ascii="Times New Roman" w:hAnsi="Times New Roman" w:cs="Times New Roman"/>
          <w:b/>
        </w:rPr>
      </w:pPr>
    </w:p>
    <w:p w14:paraId="7A7BDF59" w14:textId="216FA398" w:rsidR="002808BC" w:rsidRPr="00896467" w:rsidRDefault="002808BC" w:rsidP="002808BC">
      <w:pPr>
        <w:spacing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SEGUNDA DE HACIENDA Y DESARROLLO MUNICIPAL</w:t>
      </w:r>
      <w:r w:rsidRPr="00896467">
        <w:rPr>
          <w:rFonts w:ascii="Times New Roman" w:hAnsi="Times New Roman" w:cs="Times New Roman"/>
        </w:rPr>
        <w:t xml:space="preserve"> LE FUE TURNADO EN FECHA 09 DE MAYO DE 2022, PARA SU ESTUDIO Y DICTAMEN, EL OFICIO  SIGNADO POR LOS </w:t>
      </w:r>
      <w:r w:rsidRPr="00896467">
        <w:rPr>
          <w:rFonts w:ascii="Times New Roman" w:hAnsi="Times New Roman" w:cs="Times New Roman"/>
          <w:b/>
        </w:rPr>
        <w:t>CC. PRESIDENTE MUNICIPAL, Y SINDICO SEGUNDO DEL MUNICIPIO DE LINARES, NUEVO LEÓN,</w:t>
      </w:r>
      <w:r w:rsidRPr="00896467">
        <w:rPr>
          <w:rFonts w:ascii="Times New Roman" w:hAnsi="Times New Roman" w:cs="Times New Roman"/>
        </w:rPr>
        <w:t xml:space="preserve"> CONTENIDO EN EL </w:t>
      </w:r>
      <w:r w:rsidRPr="00896467">
        <w:rPr>
          <w:rFonts w:ascii="Times New Roman" w:hAnsi="Times New Roman" w:cs="Times New Roman"/>
          <w:b/>
        </w:rPr>
        <w:t xml:space="preserve">EXPEDIENTE 15332/LXXVI, </w:t>
      </w:r>
      <w:r w:rsidRPr="00896467">
        <w:rPr>
          <w:rFonts w:ascii="Times New Roman" w:hAnsi="Times New Roman" w:cs="Times New Roman"/>
        </w:rPr>
        <w:t>MEDIANTE EL CUAL INFORMAN QUE EN SESIÓN DE CABILDO SE APROBÓ EL CONTRATAR UN FINANCIAMIENTO</w:t>
      </w:r>
      <w:r w:rsidRPr="00896467">
        <w:rPr>
          <w:rFonts w:ascii="Times New Roman" w:hAnsi="Times New Roman" w:cs="Times New Roman"/>
          <w:b/>
        </w:rPr>
        <w:t xml:space="preserve"> </w:t>
      </w:r>
      <w:r w:rsidRPr="00896467">
        <w:rPr>
          <w:rFonts w:ascii="Times New Roman" w:hAnsi="Times New Roman" w:cs="Times New Roman"/>
        </w:rPr>
        <w:t xml:space="preserve">BAJO EL </w:t>
      </w:r>
      <w:r w:rsidRPr="00896467">
        <w:rPr>
          <w:rFonts w:ascii="Times New Roman" w:hAnsi="Times New Roman" w:cs="Times New Roman"/>
        </w:rPr>
        <w:lastRenderedPageBreak/>
        <w:t xml:space="preserve">PROGRAMA DE LA </w:t>
      </w:r>
      <w:r w:rsidRPr="00896467">
        <w:rPr>
          <w:rFonts w:ascii="Times New Roman" w:hAnsi="Times New Roman" w:cs="Times New Roman"/>
          <w:b/>
        </w:rPr>
        <w:t xml:space="preserve">LÍNEA DE CRÉDITO GLOBAL Y MUNICIPAL, HASTA POR LA CANTIDAD DE $14'335,199.96 (CATORCE MILLONES TRESCIENTOS TREINTA Y CINCO MIL CIENTO NOVENTA Y NUEVE PESOS 96/100 M.N.) PARA LA REESTRUCTURA DE CRÉDITO CONTRAÍDO CON ANTERIORIDAD. </w:t>
      </w:r>
      <w:r w:rsidRPr="00896467">
        <w:rPr>
          <w:rFonts w:ascii="Times New Roman" w:hAnsi="Times New Roman" w:cs="Times New Roman"/>
          <w:b/>
          <w:bCs/>
        </w:rPr>
        <w:t xml:space="preserve">DECRETO. ARTICULO PRIMERO: </w:t>
      </w:r>
      <w:r w:rsidRPr="00896467">
        <w:rPr>
          <w:rFonts w:ascii="Times New Roman" w:hAnsi="Times New Roman" w:cs="Times New Roman"/>
          <w:bCs/>
        </w:rPr>
        <w:t>PREVIO ANÁLISIS DE LA CAPACIDAD DE PAGO</w:t>
      </w:r>
      <w:r w:rsidRPr="00896467">
        <w:rPr>
          <w:rFonts w:ascii="Times New Roman" w:hAnsi="Times New Roman" w:cs="Times New Roman"/>
          <w:b/>
          <w:bCs/>
        </w:rPr>
        <w:t xml:space="preserve">, </w:t>
      </w:r>
      <w:r w:rsidRPr="00896467">
        <w:rPr>
          <w:rFonts w:ascii="Times New Roman" w:hAnsi="Times New Roman" w:cs="Times New Roman"/>
          <w:bCs/>
        </w:rPr>
        <w:t xml:space="preserve">SE AUTORIZA AL AYUNTAMIENTO DE LINARES, NUEVO LEÓN CONTRATAR FINANCIAMIENTO BAJO EL PROGRAMA DE LA LÍNEA DE CRÉDITO GLOBAL MUNICIPAL Y CON EL APOYO DEL ESTADO DE NUEVO LEÓN HASTA POR LA CANTIDAD DE </w:t>
      </w:r>
      <w:r w:rsidRPr="00896467">
        <w:rPr>
          <w:rFonts w:ascii="Times New Roman" w:hAnsi="Times New Roman" w:cs="Times New Roman"/>
          <w:b/>
          <w:bCs/>
        </w:rPr>
        <w:t>HASTA $14'335,199.96 (CATORCE MILLONES TRESCIENTOS TREINTA Y CINCO MIL CIENTO NOVENTA Y NUEVE PESOS 96/100 M.N.) QUE SERÁ DESTINADO A REESTRUCTURA DE LA DEUDA PREVIAMENTE CONTRATADA CON: BANOBRAS POR UN MONTO ORIGINAL DE $23,622,795.00 (VEINTITRÉS MILLONES SEISCIENTOS VEINTIDÓS MIL SETECIENTOS NOVENTA Y CINCO PESOS 00/100 M.N, CUYO SALDO INSOLUTO AL 31 DE MARZO DEL 2022 ES DE 14,335,199.96 (CATORCE MILLONES TRESCIENTOS TREINTA Y CINCO MIL CIENTO NOVENTA Y NUEVE PESOS 96/100 M.N.);  CON UN PLAZO DE PAGO DE HASTA 10 AÑOS (120 MESES)</w:t>
      </w:r>
      <w:r w:rsidRPr="00896467">
        <w:rPr>
          <w:rFonts w:ascii="Times New Roman" w:hAnsi="Times New Roman" w:cs="Times New Roman"/>
          <w:bCs/>
        </w:rPr>
        <w:t xml:space="preserve"> CONTADOS A PARTIR DE SU CELEBRACIÓN; EN LOS TÉRMINOS PREVISTOS EN LA LEY DE INGRESOS DE LOS MUNICIPIOS DEL ESTADO DE NUEVO LEÓN PARA EL AÑO 2022. </w:t>
      </w:r>
      <w:r w:rsidRPr="00896467">
        <w:rPr>
          <w:rFonts w:ascii="Times New Roman" w:hAnsi="Times New Roman" w:cs="Times New Roman"/>
          <w:b/>
          <w:bCs/>
        </w:rPr>
        <w:t>ARTICULO SEGUNDO:</w:t>
      </w:r>
      <w:r w:rsidRPr="00896467">
        <w:rPr>
          <w:rFonts w:ascii="Times New Roman" w:hAnsi="Times New Roman" w:cs="Times New Roman"/>
          <w:color w:val="000000"/>
        </w:rPr>
        <w:t xml:space="preserve"> PREVIO ANÁLISIS DEL DESTINO PLANTEADO, CONFORME A LA F</w:t>
      </w:r>
      <w:r w:rsidRPr="00896467">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LINARES, NUEVO LEÓN, SERÁN DESTINADOS A: </w:t>
      </w:r>
      <w:r w:rsidRPr="00896467">
        <w:rPr>
          <w:rFonts w:ascii="Times New Roman" w:hAnsi="Times New Roman" w:cs="Times New Roman"/>
          <w:color w:val="000000"/>
        </w:rPr>
        <w:t xml:space="preserve">REFINANCIAMIENTO DEL SALDO INSOLUTO DEL SIGUIENTE CRÉDITO CONTRATADO ANTERIORMENTE CON BANOBRAS Y SIN EXCEDER DE $14,335,199.96 (CATORCE MILLONES TRESCIENTOS TREINTA Y CINCO MIL CIENTO NOVENTA Y NUEVE PESOS 96/100 M.N.) , CRÉDITO QUE PODRÁ REESTRUCTURARSE O REFINANCIARSE A UN NUEVO PLAZO DE PAGO DE HASTA 10 AÑOS (120 MESES) BAJO LOS TÉRMINOS Y CONDICIONES DEL PROGRAMA LÍNEA DE CRÉDITO GLOBAL MUNICIPAL: </w:t>
      </w:r>
      <w:r w:rsidRPr="00896467">
        <w:rPr>
          <w:rFonts w:ascii="Times New Roman" w:hAnsi="Times New Roman" w:cs="Times New Roman"/>
          <w:b/>
          <w:color w:val="000000"/>
        </w:rPr>
        <w:t xml:space="preserve">ARTÍCULO TERCERO. </w:t>
      </w:r>
      <w:r w:rsidRPr="00896467">
        <w:rPr>
          <w:rFonts w:ascii="Times New Roman" w:hAnsi="Times New Roman" w:cs="Times New Roman"/>
          <w:color w:val="000000"/>
        </w:rPr>
        <w:t xml:space="preserve">COMO FUENTE DE PAGO Y/O GARANTÍA DEL O LOS FINANCIAMIENTOS SE AUTORIZA AL AYUNTAMIENTO DE LINARES,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LINARES, NUEVO LEÓN, Y/O CUALESQUIER OTRO FONDO Y/O DERECHOS Y/O INGRESO PROVENIENTES DE LA </w:t>
      </w:r>
      <w:r w:rsidRPr="00896467">
        <w:rPr>
          <w:rFonts w:ascii="Times New Roman" w:hAnsi="Times New Roman" w:cs="Times New Roman"/>
          <w:color w:val="000000"/>
        </w:rPr>
        <w:lastRenderedPageBreak/>
        <w:t xml:space="preserve">FEDERACIÓN QUE LOS SUSTITUYA Y/O COMPLEMENTEN, Y CONJUNTAMENTE (II) HASTA EL 35% (TREINTA Y CINCO POR CIENTO) DE LOS DERECHOS E INGRESOS QUE POR CONCEPTO DE PARTICIPACIONES EN INGRESOS FEDERALES DEL FONDO DE FOMENTO MUNICIPAL QUE LE CORRESPONDEN AL AYUNTAMIENTO DE LINARES,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LINARES,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896467">
        <w:rPr>
          <w:rFonts w:ascii="Times New Roman" w:hAnsi="Times New Roman" w:cs="Times New Roman"/>
          <w:b/>
          <w:color w:val="000000"/>
        </w:rPr>
        <w:t>ARTÍCULO CUARTO.</w:t>
      </w:r>
      <w:r w:rsidRPr="00896467">
        <w:rPr>
          <w:rFonts w:ascii="Times New Roman" w:hAnsi="Times New Roman" w:cs="Times New Roman"/>
          <w:b/>
        </w:rPr>
        <w:t xml:space="preserve"> </w:t>
      </w:r>
      <w:r w:rsidRPr="00896467">
        <w:rPr>
          <w:rFonts w:ascii="Times New Roman"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LINARES,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w:t>
      </w:r>
      <w:r w:rsidRPr="00896467">
        <w:rPr>
          <w:rFonts w:ascii="Times New Roman" w:hAnsi="Times New Roman" w:cs="Times New Roman"/>
        </w:rPr>
        <w:lastRenderedPageBreak/>
        <w:t xml:space="preserve">TÉRMINOS DE LA FRACCIÓN VI Y VII DEL ARTÍCULO 8 DE LA LEY DE INGRESOS DE LOS MUNICIPIOS DEL ESTADO DE NUEVO LEÓN PARA EL AÑO 2022 Y DEBERÁ PREVERSE EN LOS INSTRUMENTOS RESPECTIVOS QUE: I) PARA QUE EL AYUNTAMIENTO DE LINARES, NUEVO LEÓN PUEDA EJERCER EL DERECHO A DAR POR TERMINADO DE MANERA ANTICIPADA Y/O REVOCAR EL CONVENIO DE ADHESIÓN AL FIDEICOMISO F/5899 Y II) EL CONVENIO DE RECONOCIMIENTO DE ADEUDO CON EL ESTADO, EL AYUNTAMIENTO DE LINARES, NUEVO LEÓN REQUERIRÁ DE LA PREVIA APROBACIÓN DE ESTE H. CONGRESO Y DE LA ANUENCIA DE LOS ACREEDORES EN SU CALIDAD DE FIDEICOMISARIOS A INSCRITOS AL FIDEICOMISO F/5899. ASÍ MISMO, SE AUTORIZA AL AYUNTAMIENTO DE LINARES,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896467">
        <w:rPr>
          <w:rFonts w:ascii="Times New Roman" w:hAnsi="Times New Roman" w:cs="Times New Roman"/>
          <w:b/>
          <w:color w:val="000000"/>
        </w:rPr>
        <w:t xml:space="preserve">ARTÍCULO QUINTO. </w:t>
      </w:r>
      <w:r w:rsidRPr="00896467">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LINARES,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LINARES, NUEVO LEÓN, A TRAVÉS DE LAS AUTORIDADES CORRESPONDIENTES A CELEBRAR UN PROCESO COMPETITIVO ESPECÍFICO, A FIN DE </w:t>
      </w:r>
      <w:r w:rsidRPr="00896467">
        <w:rPr>
          <w:rFonts w:ascii="Times New Roman" w:eastAsia="Calibri" w:hAnsi="Times New Roman" w:cs="Times New Roman"/>
          <w:color w:val="000000"/>
        </w:rPr>
        <w:lastRenderedPageBreak/>
        <w:t xml:space="preserve">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rFonts w:ascii="Times New Roman" w:hAnsi="Times New Roman" w:cs="Times New Roman"/>
          <w:b/>
          <w:color w:val="000000"/>
        </w:rPr>
        <w:t xml:space="preserve">ARTÍCULO SEXTO. </w:t>
      </w:r>
      <w:r w:rsidRPr="00896467">
        <w:rPr>
          <w:rFonts w:ascii="Times New Roman" w:hAnsi="Times New Roman" w:cs="Times New Roman"/>
          <w:color w:val="000000"/>
        </w:rPr>
        <w:t xml:space="preserve">SE AUTORIZA AL AYUNTAMIENTO DE LINARES,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896467">
        <w:rPr>
          <w:rFonts w:ascii="Times New Roman" w:hAnsi="Times New Roman" w:cs="Times New Roman"/>
          <w:b/>
          <w:color w:val="000000"/>
        </w:rPr>
        <w:t>ARTÍCULO SÉPTIMO.</w:t>
      </w:r>
      <w:r w:rsidRPr="00896467">
        <w:rPr>
          <w:rFonts w:ascii="Times New Roman" w:hAnsi="Times New Roman" w:cs="Times New Roman"/>
          <w:b/>
        </w:rPr>
        <w:t xml:space="preserve"> </w:t>
      </w:r>
      <w:r w:rsidRPr="00896467">
        <w:rPr>
          <w:rFonts w:ascii="Times New Roman" w:hAnsi="Times New Roman" w:cs="Times New Roman"/>
          <w:color w:val="000000"/>
        </w:rPr>
        <w:t>PARA LA EJECUCIÓN DE LOS ACUERDOS ANTERIORES SE AUTORIZA AL AYUNTAMIENTO DE LINARES, NUEVO LEÓN, PARA QUE A TRAVÉS DEL PRESIDENTE MUNICIPAL,  Y EL SÍNDICO SEGUNDO</w:t>
      </w:r>
      <w:r w:rsidRPr="00896467">
        <w:rPr>
          <w:rFonts w:ascii="Times New Roman" w:hAnsi="Times New Roman" w:cs="Times New Roman"/>
          <w:bCs/>
        </w:rPr>
        <w:t>,</w:t>
      </w:r>
      <w:r w:rsidRPr="00896467">
        <w:rPr>
          <w:rFonts w:ascii="Times New Roman" w:hAnsi="Times New Roman" w:cs="Times New Roman"/>
          <w:color w:val="000000"/>
        </w:rPr>
        <w:t xml:space="preserve">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896467">
        <w:rPr>
          <w:rFonts w:ascii="Times New Roman" w:hAnsi="Times New Roman" w:cs="Times New Roman"/>
          <w:b/>
          <w:color w:val="000000"/>
        </w:rPr>
        <w:t xml:space="preserve">ARTÍCULO OCTAVO </w:t>
      </w:r>
      <w:r w:rsidRPr="00896467">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GOBIERNO DEL </w:t>
      </w:r>
      <w:r w:rsidRPr="00896467">
        <w:rPr>
          <w:rFonts w:ascii="Times New Roman" w:hAnsi="Times New Roman" w:cs="Times New Roman"/>
          <w:color w:val="000000"/>
        </w:rPr>
        <w:lastRenderedPageBreak/>
        <w:t xml:space="preserve">ESTADO Y DE LOS MUNICIPIOS DE LA ENTIDAD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896467">
        <w:rPr>
          <w:rFonts w:ascii="Times New Roman" w:hAnsi="Times New Roman" w:cs="Times New Roman"/>
          <w:b/>
          <w:color w:val="000000"/>
        </w:rPr>
        <w:t xml:space="preserve">ARTÍCULO NOVENO. </w:t>
      </w:r>
      <w:r w:rsidRPr="00896467">
        <w:rPr>
          <w:rFonts w:ascii="Times New Roman" w:hAnsi="Times New Roman" w:cs="Times New Roman"/>
        </w:rPr>
        <w:t>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LINARES, NUEVO LEÓN PARA EL EJERCICIO 2022 O 2023, Y EN SU CASO LA MODIFICACIÓN AL PROGRAMA FINANCIERO ANUAL PARA EL MANEJO Y ADMINISTRACIÓN DE LA DEUDA PÚBLICA MUNICIPAL RESPECTIVO Y NOTIFIQUE TALES AJUSTES A ESTE H. CONGRESO DEL ESTADO AL RENDIR LA CUENTA PÚBLICA.</w:t>
      </w:r>
    </w:p>
    <w:p w14:paraId="7D344D05" w14:textId="77777777" w:rsidR="002808BC" w:rsidRPr="00896467" w:rsidRDefault="002808BC" w:rsidP="002808BC">
      <w:pPr>
        <w:pStyle w:val="Textoindependiente"/>
        <w:spacing w:line="360" w:lineRule="auto"/>
        <w:rPr>
          <w:b/>
          <w:sz w:val="22"/>
          <w:szCs w:val="22"/>
        </w:rPr>
      </w:pPr>
      <w:r w:rsidRPr="00896467">
        <w:rPr>
          <w:b/>
          <w:bCs/>
          <w:sz w:val="22"/>
          <w:szCs w:val="22"/>
        </w:rPr>
        <w:t>TRANSITORIOS. ARTÍCULO PRIMERO.</w:t>
      </w:r>
      <w:r w:rsidRPr="00896467">
        <w:rPr>
          <w:sz w:val="22"/>
          <w:szCs w:val="22"/>
        </w:rPr>
        <w:t xml:space="preserve"> EL PRESENTE DECRETO ENTRARÁ EN VIGOR EL DÍA SIGUIENTE AL DE SU PUBLICACIÓN EN EL PERIÓDICO OFICIAL DEL ESTADO Y LAS AUTORIZACIONES OTORGADAS PODRÁN EJERCERSE DURANTE LOS EJERCICIOS FISCALES 2022 O 2023. </w:t>
      </w:r>
      <w:r w:rsidRPr="00896467">
        <w:rPr>
          <w:b/>
          <w:sz w:val="22"/>
          <w:szCs w:val="22"/>
        </w:rPr>
        <w:t xml:space="preserve">ARTÍCULO SEGUNDO. </w:t>
      </w:r>
      <w:r w:rsidRPr="00896467">
        <w:rPr>
          <w:sz w:val="22"/>
          <w:szCs w:val="22"/>
        </w:rPr>
        <w:t xml:space="preserve">EL TESORERO MUNICIPAL DEBERÁ INFORMAR A ESTE H. CONGRESO DEL ESTADO, POR ESCRITO Y DENTRO DE LOS 30 DÍAS SIGUIENTES A SU CELEBRACIÓN, LA SUSCRIPCIÓN DE LAS OPERACIONES QUE LLEVE A CABO CON BASE EN EL PRESENTE DECRETO. </w:t>
      </w:r>
      <w:r w:rsidRPr="00896467">
        <w:rPr>
          <w:b/>
          <w:sz w:val="22"/>
          <w:szCs w:val="22"/>
        </w:rPr>
        <w:t xml:space="preserve">ARTÍCULO TERCERO. </w:t>
      </w:r>
      <w:r w:rsidRPr="00896467">
        <w:rPr>
          <w:sz w:val="22"/>
          <w:szCs w:val="22"/>
        </w:rPr>
        <w:t xml:space="preserve">REMÍTASE COPIA DEL PRESENTE DECRETO A LA AUDITORÍA SUPERIOR DE LA FEDERACIÓN, PARA SU CONOCIMIENTO, CONFORME A LO ESTIPULADO AL PÁRRAFO SEGUNDO DEL INCISO IV, DEL ARTÍCULO 1 DE LA LEY DE FISCALIZACIÓN Y RENDICIÓN DE CUENTAS DE LA FEDERACIÓN. </w:t>
      </w:r>
      <w:r w:rsidRPr="00896467">
        <w:rPr>
          <w:b/>
          <w:sz w:val="22"/>
          <w:szCs w:val="22"/>
        </w:rPr>
        <w:t>FIRMAN A FAVOR DEL DICTAMEN POR UNANIMIDAD DE LOS INTEGRANTES DE LA COMISIÓN SEGUNDA DE HACIENDA Y DESARROLLO MUNICIPAL.</w:t>
      </w:r>
    </w:p>
    <w:p w14:paraId="0ECDBFC3" w14:textId="06A4C73B" w:rsidR="00BF1025" w:rsidRPr="00896467" w:rsidRDefault="00BF1025" w:rsidP="00BF1025">
      <w:pPr>
        <w:pStyle w:val="Textoindependiente"/>
        <w:spacing w:line="240" w:lineRule="auto"/>
        <w:ind w:right="-37"/>
        <w:rPr>
          <w:sz w:val="22"/>
          <w:szCs w:val="22"/>
          <w:highlight w:val="yellow"/>
        </w:rPr>
      </w:pPr>
    </w:p>
    <w:p w14:paraId="380F31ED" w14:textId="77777777" w:rsidR="00BF1025" w:rsidRPr="00896467" w:rsidRDefault="00BF1025" w:rsidP="00BF1025">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0FC8626" w14:textId="77777777" w:rsidR="00C053E1" w:rsidRDefault="00C053E1" w:rsidP="002808BC">
      <w:pPr>
        <w:spacing w:line="360" w:lineRule="auto"/>
        <w:jc w:val="both"/>
        <w:rPr>
          <w:rFonts w:ascii="Times New Roman" w:hAnsi="Times New Roman" w:cs="Times New Roman"/>
        </w:rPr>
      </w:pPr>
    </w:p>
    <w:p w14:paraId="40C4B6C0" w14:textId="77777777" w:rsidR="00C053E1" w:rsidRDefault="00C053E1" w:rsidP="002808BC">
      <w:pPr>
        <w:spacing w:line="360" w:lineRule="auto"/>
        <w:jc w:val="both"/>
        <w:rPr>
          <w:rFonts w:ascii="Times New Roman" w:hAnsi="Times New Roman" w:cs="Times New Roman"/>
        </w:rPr>
      </w:pPr>
    </w:p>
    <w:p w14:paraId="2C23B4DD" w14:textId="691409B1" w:rsidR="002808BC" w:rsidRPr="00896467" w:rsidRDefault="00BF1025" w:rsidP="002808BC">
      <w:pPr>
        <w:spacing w:line="360" w:lineRule="auto"/>
        <w:jc w:val="both"/>
        <w:rPr>
          <w:rFonts w:ascii="Times New Roman" w:hAnsi="Times New Roman" w:cs="Times New Roman"/>
        </w:rPr>
      </w:pPr>
      <w:r w:rsidRPr="00896467">
        <w:rPr>
          <w:rFonts w:ascii="Times New Roman" w:hAnsi="Times New Roman" w:cs="Times New Roman"/>
        </w:rPr>
        <w:lastRenderedPageBreak/>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 xml:space="preserve">C. DIP. </w:t>
      </w:r>
      <w:r w:rsidR="0035582C" w:rsidRPr="00896467">
        <w:rPr>
          <w:rFonts w:ascii="Times New Roman" w:hAnsi="Times New Roman" w:cs="Times New Roman"/>
          <w:b/>
        </w:rPr>
        <w:t>FERNANDO ADAME DORIA</w:t>
      </w:r>
      <w:r w:rsidRPr="00896467">
        <w:rPr>
          <w:rFonts w:ascii="Times New Roman" w:hAnsi="Times New Roman" w:cs="Times New Roman"/>
        </w:rPr>
        <w:t>, QUIEN EXPRESÓ:</w:t>
      </w:r>
      <w:r w:rsidR="002808BC" w:rsidRPr="00896467">
        <w:rPr>
          <w:rFonts w:ascii="Times New Roman" w:hAnsi="Times New Roman" w:cs="Times New Roman"/>
        </w:rPr>
        <w:t xml:space="preserve"> “MUCHAS GRACIAS PRESIDENTA. CON SU VENIA. HONORABLE ASAMBLEA, COMPAÑEROS DIPUTADOS, ACUDO A ESTA TRIBUNA PARA MANIFESTARME A FAVOR DEL DICTAMEN DE LA COMISIÓN SEGUNDA DE HACIENDA Y DESARROLLO MUNICIPAL CORRESPONDIENTE AL EXPEDIENTE LEGISLATIVO NÚMERO 15332/LXXVI, DE LA SOLICITUD PRESENTADA POR EL CIUDADANO SERGIO EDUARDO ELIZONDO GUZMÁN, PRESIDENTE MUNICIPAL Y MARLENE GABRIELA LOZOYA TREVIÑO, SÍNDICA SEGUNDA DEL MUNICIPIO DE LINARES, NUEVO LEÓN; MEDIANTE EL CUAL SOLICITAN LA AUTORIZACIÓN PARA LA CONTRATACIÓN DE FINANCIAMIENTO BAJO EL PROGRAMA DE LÍNEA DE CRÉDITO GLOBAL MUNICIPAL, HASTA POR LA CANTIDAD DE $ 14 MILLONES 335 MIL 199 PESOS CON 96 CENTAVOS, PARA REFINANCIAR LA DEUDA PREVIAMENTE CONTRATADA DEL MUNICIPIO. UNA VEZ ANALIZADA LA SOLICITUD EN MENCIÓN Y EN CUMPLIMIENTO EN TODAS LAS NORMAS DE LA MATERIA, ASÍ COMO LA CAPACIDAD DE PAGO DEL AYUNTAMIENTO, APOYAMOS, SOLICITAMOS SE APRUEBE LA SOLICITUD DEL MUNICIPIO DE LINARES PARA REFINANCIAR LA DEUDA PREVIAMENTE CONTRAÍDA. POR LO ANTERIORMENTE MANIFESTADO, LOS INVITO A VOTAR A FAVOR DEL SENTIDO Y CONTENIDO DEL PRESENTE DICTAMEN. ES CUANTO</w:t>
      </w:r>
      <w:r w:rsidR="00D35A18">
        <w:rPr>
          <w:rFonts w:ascii="Times New Roman" w:hAnsi="Times New Roman" w:cs="Times New Roman"/>
        </w:rPr>
        <w:t>,</w:t>
      </w:r>
      <w:r w:rsidR="002808BC" w:rsidRPr="00896467">
        <w:rPr>
          <w:rFonts w:ascii="Times New Roman" w:hAnsi="Times New Roman" w:cs="Times New Roman"/>
        </w:rPr>
        <w:t xml:space="preserve"> SEÑORA PRESIDENTA.”</w:t>
      </w:r>
    </w:p>
    <w:p w14:paraId="1557D7D3" w14:textId="180C221E" w:rsidR="0005031F" w:rsidRPr="00896467" w:rsidRDefault="0005031F" w:rsidP="0005031F">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EL MISMO CONTIENE </w:t>
      </w:r>
      <w:r w:rsidRPr="00896467">
        <w:rPr>
          <w:rFonts w:ascii="Times New Roman" w:hAnsi="Times New Roman" w:cs="Times New Roman"/>
          <w:b/>
        </w:rPr>
        <w:t xml:space="preserve">CONTRATAR UN FINANCIAMIENTO BAJO EL PROGRAMA DE LA LÍNEA DE CRÉDITO GLOBAL Y MUNICIPAL, HASTA POR LA CANTIDAD DE $14'335,199.96 (CATORCE MILLONES TRESCIENTOS TREINTA Y CINCO MIL CIENTO NOVENTA Y NUEVE PESOS 96/100 M.N.) PARA LA REESTRUCTURA DE CRÉDITO CONTRAÍDO CON ANTERIORIDAD. </w:t>
      </w:r>
      <w:r w:rsidR="00C47A62" w:rsidRPr="00896467">
        <w:rPr>
          <w:rFonts w:ascii="Times New Roman" w:hAnsi="Times New Roman" w:cs="Times New Roman"/>
        </w:rPr>
        <w:t>LA C. PRESIDENTA</w:t>
      </w:r>
      <w:r w:rsidRPr="00896467">
        <w:rPr>
          <w:rFonts w:ascii="Times New Roman" w:hAnsi="Times New Roman" w:cs="Times New Roman"/>
        </w:rPr>
        <w:t xml:space="preserve"> 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 xml:space="preserve">LA SECRETARÍA TOME EL SENTIDO </w:t>
      </w:r>
      <w:r w:rsidRPr="00896467">
        <w:rPr>
          <w:rFonts w:ascii="Times New Roman" w:hAnsi="Times New Roman" w:cs="Times New Roman"/>
          <w:bCs/>
        </w:rPr>
        <w:lastRenderedPageBreak/>
        <w:t>DEL VOTO DE LOS DIPUTADOS QUE SE ENCUENTRAN VÍA REMOTA EN LA PLATAFORMA DIGITAL.</w:t>
      </w:r>
    </w:p>
    <w:p w14:paraId="5FAD6B49" w14:textId="77777777" w:rsidR="00BF1025" w:rsidRPr="00896467" w:rsidRDefault="00BF1025" w:rsidP="00BF1025">
      <w:pPr>
        <w:spacing w:after="0" w:line="360" w:lineRule="auto"/>
        <w:ind w:right="-37"/>
        <w:jc w:val="both"/>
        <w:rPr>
          <w:rFonts w:ascii="Times New Roman" w:hAnsi="Times New Roman" w:cs="Times New Roman"/>
        </w:rPr>
      </w:pPr>
    </w:p>
    <w:p w14:paraId="1AF9C1CA" w14:textId="263D753E" w:rsidR="00BF1025" w:rsidRPr="00896467" w:rsidRDefault="0005031F" w:rsidP="00BF1025">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5 VOTOS A FAVOR, 0 VOTOS EN CONTRA, 0 VOTOS EN ABSTENCIÓN, SIENDO APROBADO POR UNANIMIDAD DE 39 VOTOS, EL DICTAMEN RELATIVO AL EXPEDIENTE NÚMERO</w:t>
      </w:r>
      <w:r w:rsidR="00BF1025" w:rsidRPr="00896467">
        <w:rPr>
          <w:sz w:val="22"/>
          <w:szCs w:val="22"/>
        </w:rPr>
        <w:t xml:space="preserve"> </w:t>
      </w:r>
      <w:r w:rsidR="0035582C" w:rsidRPr="00896467">
        <w:rPr>
          <w:b/>
          <w:sz w:val="22"/>
          <w:szCs w:val="22"/>
        </w:rPr>
        <w:t>15332/LXXVI</w:t>
      </w:r>
      <w:r w:rsidR="0035582C" w:rsidRPr="00896467">
        <w:rPr>
          <w:sz w:val="22"/>
          <w:szCs w:val="22"/>
        </w:rPr>
        <w:t xml:space="preserve">, DE LA COMISIÓN SEGUNDA DE HACIENDA Y DESARROLLO MUNICIPAL. </w:t>
      </w:r>
    </w:p>
    <w:p w14:paraId="7A8C15EE" w14:textId="77777777" w:rsidR="00BF1025" w:rsidRPr="00896467" w:rsidRDefault="00BF1025" w:rsidP="00BF1025">
      <w:pPr>
        <w:spacing w:after="0" w:line="360" w:lineRule="auto"/>
        <w:ind w:right="-37"/>
        <w:jc w:val="both"/>
        <w:rPr>
          <w:rFonts w:ascii="Times New Roman" w:hAnsi="Times New Roman" w:cs="Times New Roman"/>
        </w:rPr>
      </w:pPr>
    </w:p>
    <w:p w14:paraId="035F8C94" w14:textId="4E2111DA" w:rsidR="00BF1025" w:rsidRPr="00896467" w:rsidRDefault="00C47A62" w:rsidP="00BF1025">
      <w:pPr>
        <w:pStyle w:val="Textoindependiente"/>
        <w:spacing w:line="360" w:lineRule="auto"/>
        <w:ind w:right="49"/>
        <w:rPr>
          <w:sz w:val="22"/>
          <w:szCs w:val="22"/>
        </w:rPr>
      </w:pPr>
      <w:r w:rsidRPr="00896467">
        <w:rPr>
          <w:sz w:val="22"/>
          <w:szCs w:val="22"/>
        </w:rPr>
        <w:t>APROBADO QUE FUE EL DICTAMEN CON 39 VOTOS, SE CUMPLE CON LO ESTABLECIDO EN LA LEY DE DISCIPLINA FINANCIERA DE LAS ENTIDADES FEDERATIVAS Y MUNICIPIOS, EN LA QUE SE ESTABLECE QUE DEBE DE CONTAR CON AL MENOS LAS DOS TERCERAS PARTES DE LOS MIEMBROS PRESENTES EN LA LEGISLATURA, POR LO QUE SOLICITO A LA SECRETARÍA ELABORAR EL DECRETO CORRESPONDIENTE Y GIRAR LOS AVISOS DE RIGOR.</w:t>
      </w:r>
    </w:p>
    <w:p w14:paraId="27F87AF2" w14:textId="77777777" w:rsidR="002808BC" w:rsidRPr="00896467" w:rsidRDefault="002808BC" w:rsidP="006C2A72">
      <w:pPr>
        <w:pStyle w:val="Textoindependiente"/>
        <w:spacing w:line="360" w:lineRule="auto"/>
        <w:ind w:right="49"/>
        <w:rPr>
          <w:sz w:val="22"/>
          <w:szCs w:val="22"/>
        </w:rPr>
      </w:pPr>
    </w:p>
    <w:p w14:paraId="47355D08" w14:textId="4098260C" w:rsidR="006C2A72" w:rsidRPr="00896467" w:rsidRDefault="006C2A72" w:rsidP="006C2A72">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Pr="00896467">
        <w:rPr>
          <w:b/>
          <w:sz w:val="22"/>
          <w:szCs w:val="22"/>
        </w:rPr>
        <w:t>AMPARO LILIA OLIVARES CASTAÑEDA</w:t>
      </w:r>
      <w:r w:rsidRPr="00896467">
        <w:rPr>
          <w:sz w:val="22"/>
          <w:szCs w:val="22"/>
        </w:rPr>
        <w:t xml:space="preserve">, QUIEN, DE CONFORMIDAD CON EL ACUERDO TOMADO POR EL PLENO, PROCEDIÓ A DAR LECTURA AL PROEMIO Y RESOLUTIVO DEL DICTAMEN CON PROYECTO DE DECRETO DEL EXPEDIENTE NÚMERO </w:t>
      </w:r>
      <w:r w:rsidRPr="00896467">
        <w:rPr>
          <w:b/>
          <w:sz w:val="22"/>
          <w:szCs w:val="22"/>
        </w:rPr>
        <w:t>15319/LXXVI</w:t>
      </w:r>
      <w:r w:rsidRPr="00896467">
        <w:rPr>
          <w:sz w:val="22"/>
          <w:szCs w:val="22"/>
        </w:rPr>
        <w:t xml:space="preserve">, DE LA COMISIÓN </w:t>
      </w:r>
      <w:r w:rsidR="00537D5E" w:rsidRPr="00896467">
        <w:rPr>
          <w:sz w:val="22"/>
          <w:szCs w:val="22"/>
        </w:rPr>
        <w:t>DE ANTICORRUPCIÓN</w:t>
      </w:r>
      <w:r w:rsidRPr="00896467">
        <w:rPr>
          <w:sz w:val="22"/>
          <w:szCs w:val="22"/>
        </w:rPr>
        <w:t xml:space="preserve">.   </w:t>
      </w:r>
    </w:p>
    <w:p w14:paraId="653EE40E" w14:textId="157FAB61" w:rsidR="006C2A72" w:rsidRDefault="006C2A72" w:rsidP="006C2A72">
      <w:pPr>
        <w:pStyle w:val="Textoindependiente"/>
        <w:spacing w:line="240" w:lineRule="auto"/>
        <w:ind w:right="-37"/>
        <w:rPr>
          <w:sz w:val="22"/>
          <w:szCs w:val="22"/>
          <w:highlight w:val="yellow"/>
        </w:rPr>
      </w:pPr>
    </w:p>
    <w:p w14:paraId="7F81E79B" w14:textId="10BC0905" w:rsidR="002808BC" w:rsidRPr="00896467" w:rsidRDefault="002808BC" w:rsidP="002808BC">
      <w:pPr>
        <w:spacing w:line="360" w:lineRule="auto"/>
        <w:jc w:val="both"/>
        <w:rPr>
          <w:rFonts w:ascii="Times New Roman" w:hAnsi="Times New Roman" w:cs="Times New Roman"/>
          <w:bCs/>
          <w:iCs/>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rPr>
        <w:t>COMISIÓN ANTICORRUPCIÓN</w:t>
      </w:r>
      <w:r w:rsidRPr="00896467">
        <w:rPr>
          <w:rFonts w:ascii="Times New Roman" w:hAnsi="Times New Roman" w:cs="Times New Roman"/>
        </w:rPr>
        <w:t xml:space="preserve">, LE FUE TURNADO CON CARÁCTER DE URGENTE EN FECHA 03 DE MAYO DE 2022, PARA SU ESTUDIO Y DICTAMEN, EL EXPEDIENTE LEGISLATIVO No.15319/LXXVI, EL CUAL CONTIENE </w:t>
      </w:r>
      <w:r w:rsidRPr="00896467">
        <w:rPr>
          <w:rFonts w:ascii="Times New Roman" w:hAnsi="Times New Roman" w:cs="Times New Roman"/>
          <w:b/>
        </w:rPr>
        <w:t xml:space="preserve">ESCRITO SIGNADO POR LOS DIPUTADOS CARLOS ALBERTO DE LA FUENTE FLORES, HERIBERTO TREVIÑO CANTÚ Y EDUARDO GAONA DOMÍNGUEZ INTEGRANTES DE LA LXXVI LEGISLATURA, MEDIANTE EL CUAL PRESENTAN INICIATIVA DE REFORMA A LA LEY DEL SISTEMA ESTATAL ANTICORRUPCIÓN PARA EL ESTADO DE NUEVO LEÓN. </w:t>
      </w:r>
      <w:r w:rsidRPr="00896467">
        <w:rPr>
          <w:rFonts w:ascii="Times New Roman" w:hAnsi="Times New Roman" w:cs="Times New Roman"/>
          <w:b/>
          <w:bCs/>
          <w:iCs/>
        </w:rPr>
        <w:t xml:space="preserve">DECRETO. ARTÍCULO ÚNICO. </w:t>
      </w:r>
      <w:r w:rsidRPr="00896467">
        <w:rPr>
          <w:rFonts w:ascii="Times New Roman" w:hAnsi="Times New Roman" w:cs="Times New Roman"/>
          <w:bCs/>
          <w:iCs/>
        </w:rPr>
        <w:t>SE REFORMAN LOS ARTÍCULOS 16 Y 18 DE LA LEY DEL SISTEMA ESTATAL ANTICORRUPCIÓN PARA EL ESTADO DE NUEVO LEÓN; PARA QUEDAR COMO SIGUE:</w:t>
      </w:r>
    </w:p>
    <w:p w14:paraId="359F2237" w14:textId="77777777" w:rsidR="002808BC" w:rsidRPr="00896467" w:rsidRDefault="002808BC" w:rsidP="002808BC">
      <w:pPr>
        <w:spacing w:after="0" w:line="240" w:lineRule="auto"/>
        <w:jc w:val="both"/>
        <w:rPr>
          <w:rFonts w:ascii="Times New Roman" w:hAnsi="Times New Roman" w:cs="Times New Roman"/>
          <w:bCs/>
          <w:iCs/>
        </w:rPr>
      </w:pPr>
    </w:p>
    <w:p w14:paraId="34F06A07" w14:textId="77777777" w:rsidR="002808BC" w:rsidRPr="00896467" w:rsidRDefault="002808BC" w:rsidP="002808BC">
      <w:pPr>
        <w:spacing w:line="360" w:lineRule="auto"/>
        <w:jc w:val="both"/>
        <w:rPr>
          <w:rFonts w:ascii="Times New Roman" w:hAnsi="Times New Roman" w:cs="Times New Roman"/>
          <w:bCs/>
          <w:iCs/>
        </w:rPr>
      </w:pPr>
      <w:r w:rsidRPr="00896467">
        <w:rPr>
          <w:rFonts w:ascii="Times New Roman" w:hAnsi="Times New Roman" w:cs="Times New Roman"/>
          <w:b/>
          <w:bCs/>
          <w:iCs/>
        </w:rPr>
        <w:t>ARTÍCULO 16 …...............................................................................................................................................</w:t>
      </w:r>
    </w:p>
    <w:p w14:paraId="0620646A" w14:textId="77777777" w:rsidR="002808BC" w:rsidRPr="00896467" w:rsidRDefault="002808BC" w:rsidP="002808BC">
      <w:pPr>
        <w:spacing w:line="360" w:lineRule="auto"/>
        <w:jc w:val="both"/>
        <w:rPr>
          <w:rFonts w:ascii="Times New Roman" w:hAnsi="Times New Roman" w:cs="Times New Roman"/>
          <w:bCs/>
          <w:iCs/>
        </w:rPr>
      </w:pPr>
      <w:r w:rsidRPr="00896467">
        <w:rPr>
          <w:rFonts w:ascii="Times New Roman" w:hAnsi="Times New Roman" w:cs="Times New Roman"/>
          <w:b/>
          <w:bCs/>
          <w:iCs/>
        </w:rPr>
        <w:t>...............................................................................................................................................................................</w:t>
      </w:r>
    </w:p>
    <w:p w14:paraId="23B8F021"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I.</w:t>
      </w:r>
      <w:r w:rsidRPr="00896467">
        <w:rPr>
          <w:rFonts w:ascii="Times New Roman" w:hAnsi="Times New Roman" w:cs="Times New Roman"/>
          <w:bCs/>
          <w:iCs/>
        </w:rPr>
        <w:t xml:space="preserve"> </w:t>
      </w:r>
      <w:r w:rsidRPr="00896467">
        <w:rPr>
          <w:rFonts w:ascii="Times New Roman" w:hAnsi="Times New Roman" w:cs="Times New Roman"/>
          <w:bCs/>
          <w:iCs/>
        </w:rPr>
        <w:tab/>
      </w:r>
      <w:r w:rsidRPr="00896467">
        <w:rPr>
          <w:rFonts w:ascii="Times New Roman" w:hAnsi="Times New Roman" w:cs="Times New Roman"/>
          <w:b/>
          <w:bCs/>
          <w:iCs/>
        </w:rPr>
        <w:t>CONVOCARÁ A LAS INSTITUCIONES DE EDUCACIÓN SUPERIOR Y DE INVESTIGACIÓN, PARA PROPONER CANDIDATOS A FIN DE INTEGRAR EL COMITÉ DE SELECCIÓN, PARA LO CUAL DEBERÁN ENVIAR LOS DOCUMENTOS QUE ACREDITEN EL PERFIL SOLICITADO EN LA CONVOCATORIA, EN UN PLAZO NO MAYOR A QUINCE DÍAS, PARA SELECCIONAR A CINCO MIEMBROS BASÁNDOSE EN LOS ELEMENTOS DECISORIOS QUE SE HAYAN PLASMADO EN LA CONVOCATORIA,</w:t>
      </w:r>
      <w:r w:rsidRPr="00896467">
        <w:rPr>
          <w:rFonts w:ascii="Times New Roman" w:hAnsi="Times New Roman" w:cs="Times New Roman"/>
          <w:bCs/>
          <w:iCs/>
        </w:rPr>
        <w:t xml:space="preserve"> </w:t>
      </w:r>
      <w:r w:rsidRPr="00896467">
        <w:rPr>
          <w:rFonts w:ascii="Times New Roman" w:hAnsi="Times New Roman" w:cs="Times New Roman"/>
          <w:b/>
          <w:bCs/>
          <w:iCs/>
        </w:rPr>
        <w:t>TOMANDO EN CUENTA QUE SE HAYAN DESTACADO POR SU CONTRIBUCIÓN EN MATERIA DE FISCALIZACIÓN, DE RENDICIÓN DE CUENTAS Y COMBATE A LA CORRUPCIÓN. PARA GARANTIZAR LA PARIDAD DE GÉNERO AL SELECCIONAR A LOS CINCO MIEMBROS, NO PODRÁ SELECCIONARSE A MÁS DE TRES MIEMBROS DEL MISMO GÉNERO;</w:t>
      </w:r>
    </w:p>
    <w:p w14:paraId="08E0EF9E" w14:textId="77777777" w:rsidR="002808BC" w:rsidRPr="00896467" w:rsidRDefault="002808BC" w:rsidP="002808BC">
      <w:pPr>
        <w:spacing w:after="0" w:line="240" w:lineRule="auto"/>
        <w:ind w:left="567" w:hanging="567"/>
        <w:jc w:val="both"/>
        <w:rPr>
          <w:rFonts w:ascii="Times New Roman" w:hAnsi="Times New Roman" w:cs="Times New Roman"/>
          <w:bCs/>
          <w:iCs/>
        </w:rPr>
      </w:pPr>
    </w:p>
    <w:p w14:paraId="38553AC5" w14:textId="77777777" w:rsidR="002808BC" w:rsidRPr="00896467" w:rsidRDefault="002808BC" w:rsidP="002808BC">
      <w:pPr>
        <w:spacing w:line="240" w:lineRule="auto"/>
        <w:ind w:left="567" w:hanging="567"/>
        <w:jc w:val="both"/>
        <w:rPr>
          <w:rFonts w:ascii="Times New Roman" w:hAnsi="Times New Roman" w:cs="Times New Roman"/>
          <w:bCs/>
          <w:iCs/>
        </w:rPr>
      </w:pPr>
      <w:r w:rsidRPr="00896467">
        <w:rPr>
          <w:rFonts w:ascii="Times New Roman" w:hAnsi="Times New Roman" w:cs="Times New Roman"/>
          <w:b/>
          <w:bCs/>
          <w:iCs/>
        </w:rPr>
        <w:t>II</w:t>
      </w:r>
      <w:r w:rsidRPr="00896467">
        <w:rPr>
          <w:rFonts w:ascii="Times New Roman" w:hAnsi="Times New Roman" w:cs="Times New Roman"/>
          <w:b/>
          <w:bCs/>
          <w:iCs/>
        </w:rPr>
        <w:tab/>
        <w:t>…................................................................................................................................................................</w:t>
      </w:r>
    </w:p>
    <w:p w14:paraId="38BC5E26" w14:textId="77777777" w:rsidR="002808BC" w:rsidRPr="00896467" w:rsidRDefault="002808BC" w:rsidP="002808BC">
      <w:pPr>
        <w:spacing w:after="0" w:line="240" w:lineRule="auto"/>
        <w:ind w:left="567" w:hanging="567"/>
        <w:jc w:val="both"/>
        <w:rPr>
          <w:rFonts w:ascii="Times New Roman" w:hAnsi="Times New Roman" w:cs="Times New Roman"/>
          <w:bCs/>
          <w:iCs/>
        </w:rPr>
      </w:pPr>
    </w:p>
    <w:p w14:paraId="2D74B5B1"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III.</w:t>
      </w:r>
      <w:r w:rsidRPr="00896467">
        <w:rPr>
          <w:rFonts w:ascii="Times New Roman" w:hAnsi="Times New Roman" w:cs="Times New Roman"/>
          <w:bCs/>
          <w:iCs/>
        </w:rPr>
        <w:t xml:space="preserve"> </w:t>
      </w:r>
      <w:r w:rsidRPr="00896467">
        <w:rPr>
          <w:rFonts w:ascii="Times New Roman" w:hAnsi="Times New Roman" w:cs="Times New Roman"/>
          <w:bCs/>
          <w:iCs/>
        </w:rPr>
        <w:tab/>
      </w:r>
      <w:r w:rsidRPr="00896467">
        <w:rPr>
          <w:rFonts w:ascii="Times New Roman" w:hAnsi="Times New Roman" w:cs="Times New Roman"/>
          <w:b/>
          <w:bCs/>
          <w:iCs/>
        </w:rPr>
        <w:t>LA COMISIÓN ANTICORRUPCIÓN DEL CONGRESO DEL ESTADO SERÁ LA ENCARGADA DE LLEVAR A CABO EL ANÁLISIS DE LOS CANDIDATOS, EL DESAHOGO DE LAS ENTREVISTAS, Y EVALUACIÓN DE LOS PERFILES, CON EL FIN DE QUE DE MANERA FUNDADA Y MOTIVADA ELIJAN  NUEVE PROPUESTAS DE HASTA TRES CANDIDATOS CADA UNA QUE CUMPLAN CON LOS REQUISITOS CONTENIDOS EN LA CONVOCATORIA, GARANTIZANDO LA PARIDAD DE GÉNERO EN LOS TÉRMINOS SEÑALADOS EN LAS FRACCIONES ANTERIORES; HECHO LO ANTERIOR, REMITIRÁ LA LISTA DE LAS PROPUESTAS A LA OFICIALÍA MAYOR DEL CONGRESO DEL ESTADO, A FIN DE QUE SE PUBLIQUE EN EL PORTAL DE INTERNET DEL PODER LEGISLATIVO, POR LO MENOS DOS DÍAS ANTES DE SER REMITIDAS AL PLENO DEL CONGRESO DEL ESTADO;</w:t>
      </w:r>
    </w:p>
    <w:p w14:paraId="716B11A1" w14:textId="77777777" w:rsidR="002808BC" w:rsidRPr="00896467" w:rsidRDefault="002808BC" w:rsidP="002808BC">
      <w:pPr>
        <w:spacing w:after="0" w:line="240" w:lineRule="auto"/>
        <w:ind w:left="567" w:hanging="567"/>
        <w:jc w:val="both"/>
        <w:rPr>
          <w:rFonts w:ascii="Times New Roman" w:hAnsi="Times New Roman" w:cs="Times New Roman"/>
          <w:bCs/>
          <w:iCs/>
        </w:rPr>
      </w:pPr>
    </w:p>
    <w:p w14:paraId="33902E86" w14:textId="77777777" w:rsidR="002808BC" w:rsidRPr="00896467" w:rsidRDefault="002808BC" w:rsidP="002808BC">
      <w:pPr>
        <w:spacing w:line="240" w:lineRule="auto"/>
        <w:ind w:left="567" w:hanging="567"/>
        <w:jc w:val="both"/>
        <w:rPr>
          <w:rFonts w:ascii="Times New Roman" w:hAnsi="Times New Roman" w:cs="Times New Roman"/>
          <w:bCs/>
          <w:iCs/>
        </w:rPr>
      </w:pPr>
      <w:r w:rsidRPr="00896467">
        <w:rPr>
          <w:rFonts w:ascii="Times New Roman" w:hAnsi="Times New Roman" w:cs="Times New Roman"/>
          <w:b/>
          <w:bCs/>
          <w:iCs/>
        </w:rPr>
        <w:t>IV</w:t>
      </w:r>
      <w:r w:rsidRPr="00896467">
        <w:rPr>
          <w:rFonts w:ascii="Times New Roman" w:hAnsi="Times New Roman" w:cs="Times New Roman"/>
          <w:b/>
          <w:bCs/>
          <w:iCs/>
        </w:rPr>
        <w:tab/>
        <w:t>…................................................................................................................................................................</w:t>
      </w:r>
    </w:p>
    <w:p w14:paraId="3D5586D9" w14:textId="77777777" w:rsidR="002808BC" w:rsidRPr="00896467" w:rsidRDefault="002808BC" w:rsidP="002808BC">
      <w:pPr>
        <w:spacing w:after="0" w:line="240" w:lineRule="auto"/>
        <w:ind w:left="567" w:hanging="567"/>
        <w:jc w:val="both"/>
        <w:rPr>
          <w:rFonts w:ascii="Times New Roman" w:hAnsi="Times New Roman" w:cs="Times New Roman"/>
          <w:b/>
          <w:bCs/>
          <w:iCs/>
        </w:rPr>
      </w:pPr>
    </w:p>
    <w:p w14:paraId="15230734"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V</w:t>
      </w:r>
      <w:r w:rsidRPr="00896467">
        <w:rPr>
          <w:rFonts w:ascii="Times New Roman" w:hAnsi="Times New Roman" w:cs="Times New Roman"/>
          <w:b/>
          <w:bCs/>
          <w:iCs/>
        </w:rPr>
        <w:tab/>
        <w:t>…................................................................................................................................................................</w:t>
      </w:r>
    </w:p>
    <w:p w14:paraId="7BD81D98"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w:t>
      </w:r>
    </w:p>
    <w:p w14:paraId="2CF449E7"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w:t>
      </w:r>
    </w:p>
    <w:p w14:paraId="32C3FC29"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w:t>
      </w:r>
    </w:p>
    <w:p w14:paraId="23AD712F"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w:t>
      </w:r>
    </w:p>
    <w:p w14:paraId="4FDBEC11" w14:textId="77777777" w:rsidR="002808BC" w:rsidRPr="00896467" w:rsidRDefault="002808BC" w:rsidP="002808BC">
      <w:pPr>
        <w:spacing w:line="240" w:lineRule="auto"/>
        <w:ind w:left="567" w:hanging="567"/>
        <w:jc w:val="both"/>
        <w:rPr>
          <w:rFonts w:ascii="Times New Roman" w:hAnsi="Times New Roman" w:cs="Times New Roman"/>
          <w:b/>
          <w:bCs/>
          <w:iCs/>
        </w:rPr>
      </w:pPr>
      <w:r w:rsidRPr="00896467">
        <w:rPr>
          <w:rFonts w:ascii="Times New Roman" w:hAnsi="Times New Roman" w:cs="Times New Roman"/>
          <w:b/>
          <w:bCs/>
          <w:iCs/>
        </w:rPr>
        <w:t xml:space="preserve"> </w:t>
      </w:r>
    </w:p>
    <w:p w14:paraId="42FC39C4" w14:textId="77777777" w:rsidR="002808BC" w:rsidRPr="00896467" w:rsidRDefault="002808BC" w:rsidP="002808BC">
      <w:pPr>
        <w:spacing w:line="360" w:lineRule="auto"/>
        <w:jc w:val="both"/>
        <w:rPr>
          <w:rFonts w:ascii="Times New Roman" w:hAnsi="Times New Roman" w:cs="Times New Roman"/>
          <w:b/>
          <w:bCs/>
          <w:i/>
          <w:iCs/>
        </w:rPr>
      </w:pPr>
      <w:r w:rsidRPr="00896467">
        <w:rPr>
          <w:rFonts w:ascii="Times New Roman" w:hAnsi="Times New Roman" w:cs="Times New Roman"/>
          <w:b/>
          <w:bCs/>
          <w:iCs/>
        </w:rPr>
        <w:t>ARTÍCULO 18.</w:t>
      </w:r>
      <w:r w:rsidRPr="00896467">
        <w:rPr>
          <w:rFonts w:ascii="Times New Roman" w:hAnsi="Times New Roman" w:cs="Times New Roman"/>
          <w:bCs/>
          <w:iCs/>
        </w:rPr>
        <w:t xml:space="preserve"> </w:t>
      </w:r>
      <w:r w:rsidRPr="00896467">
        <w:rPr>
          <w:rFonts w:ascii="Times New Roman" w:hAnsi="Times New Roman" w:cs="Times New Roman"/>
          <w:b/>
          <w:bCs/>
          <w:iCs/>
        </w:rPr>
        <w:t xml:space="preserve">UNA VEZ CONFORMADO EL COMITÉ DE SELECCIÓN ESTE SE REUNIRÁ EN PLENO Y ELEGIRÁ POR MAYORÍA SIMPLE A SU PRESIDENTE Y SECRETARIO. AL REALIZAR CAMBIOS EN LA PRESIDENCIA DEL COMITÉ DE SELECCIÓN, SE GARANTIZARÁ LA ALTERNANCIA DE GÉNERO. EL COMITÉ DE SELECCIÓN SESIONARÁ </w:t>
      </w:r>
      <w:r w:rsidRPr="00896467">
        <w:rPr>
          <w:rFonts w:ascii="Times New Roman" w:hAnsi="Times New Roman" w:cs="Times New Roman"/>
          <w:b/>
          <w:bCs/>
          <w:iCs/>
        </w:rPr>
        <w:lastRenderedPageBreak/>
        <w:t>AL MENOS CADA SEIS MESES, TENIENDO LA OPORTUNIDAD DE CONVOCAR DE MANERA EXTRAORDINARIA LAS VECES QUE SEA NECESARIO, SIEMPRE Y CUANDO ASÍ LO REQUIERA Y APRUEBE LA MAYORÍA DE SUS INTEGRANTES.</w:t>
      </w:r>
    </w:p>
    <w:p w14:paraId="6140FC21" w14:textId="77777777" w:rsidR="002808BC" w:rsidRPr="00896467" w:rsidRDefault="002808BC" w:rsidP="002808BC">
      <w:pPr>
        <w:spacing w:line="360" w:lineRule="auto"/>
        <w:jc w:val="both"/>
        <w:rPr>
          <w:rFonts w:ascii="Times New Roman" w:hAnsi="Times New Roman" w:cs="Times New Roman"/>
          <w:b/>
          <w:bCs/>
          <w:iCs/>
        </w:rPr>
      </w:pPr>
      <w:r w:rsidRPr="00896467">
        <w:rPr>
          <w:rFonts w:ascii="Times New Roman" w:hAnsi="Times New Roman" w:cs="Times New Roman"/>
          <w:b/>
          <w:bCs/>
          <w:iCs/>
        </w:rPr>
        <w:t>LAS SESIONES DEL COMITÉ DE SELECCIÓN SERÁN PÚBLICAS Y PODRÁN SOLICITAR MEDIANTE ACUERDO APROBADO DE SUS INTEGRANTES, EL APOYO NECESARIO AL CONGRESO DEL ESTADO PARA REALIZAR SUS FUNCIONES.</w:t>
      </w:r>
    </w:p>
    <w:p w14:paraId="1515555C" w14:textId="77777777" w:rsidR="002808BC" w:rsidRPr="00896467" w:rsidRDefault="002808BC" w:rsidP="002808BC">
      <w:pPr>
        <w:spacing w:line="360" w:lineRule="auto"/>
        <w:jc w:val="both"/>
        <w:rPr>
          <w:rFonts w:ascii="Times New Roman" w:hAnsi="Times New Roman" w:cs="Times New Roman"/>
          <w:b/>
          <w:bCs/>
          <w:iCs/>
        </w:rPr>
      </w:pPr>
      <w:r w:rsidRPr="00896467">
        <w:rPr>
          <w:rFonts w:ascii="Times New Roman" w:hAnsi="Times New Roman" w:cs="Times New Roman"/>
          <w:b/>
          <w:bCs/>
          <w:iCs/>
        </w:rPr>
        <w:t>LAS DECISIONES Y ACUERDOS TOMADOS POR EL COMITÉ DE SELECCIÓN SE ENVIARÁN AL CONGRESO DEL ESTADO PARA SU PUBLICACIÓN EN EL PERIÓDICO OFICIAL DEL ESTADO.</w:t>
      </w:r>
    </w:p>
    <w:p w14:paraId="6E7855F4" w14:textId="77777777" w:rsidR="002808BC" w:rsidRPr="00896467" w:rsidRDefault="002808BC" w:rsidP="002808BC">
      <w:pPr>
        <w:spacing w:after="0" w:line="240" w:lineRule="auto"/>
        <w:jc w:val="both"/>
        <w:rPr>
          <w:rFonts w:ascii="Times New Roman" w:hAnsi="Times New Roman" w:cs="Times New Roman"/>
          <w:bCs/>
          <w:iCs/>
        </w:rPr>
      </w:pPr>
    </w:p>
    <w:p w14:paraId="19865FF0" w14:textId="77777777" w:rsidR="002808BC" w:rsidRPr="00896467" w:rsidRDefault="002808BC" w:rsidP="002808BC">
      <w:pPr>
        <w:spacing w:line="360" w:lineRule="auto"/>
        <w:jc w:val="both"/>
        <w:rPr>
          <w:rFonts w:ascii="Times New Roman" w:hAnsi="Times New Roman" w:cs="Times New Roman"/>
          <w:b/>
          <w:bCs/>
        </w:rPr>
      </w:pPr>
      <w:r w:rsidRPr="00896467">
        <w:rPr>
          <w:rFonts w:ascii="Times New Roman" w:hAnsi="Times New Roman" w:cs="Times New Roman"/>
          <w:b/>
          <w:bCs/>
        </w:rPr>
        <w:t xml:space="preserve">TRANSITORIOS. PRIMERO. </w:t>
      </w:r>
      <w:r w:rsidRPr="00896467">
        <w:rPr>
          <w:rFonts w:ascii="Times New Roman" w:hAnsi="Times New Roman" w:cs="Times New Roman"/>
          <w:bCs/>
        </w:rPr>
        <w:t xml:space="preserve">PUBLÍQUESE EL PRESENTE DECRETO EN EL PERIÓDICO OFICIAL DEL ESTADO DE NUEVO LEÓN. </w:t>
      </w:r>
      <w:r w:rsidRPr="00896467">
        <w:rPr>
          <w:rFonts w:ascii="Times New Roman" w:hAnsi="Times New Roman" w:cs="Times New Roman"/>
          <w:b/>
          <w:bCs/>
        </w:rPr>
        <w:t>SEGUNDO.</w:t>
      </w:r>
      <w:r w:rsidRPr="00896467">
        <w:rPr>
          <w:rFonts w:ascii="Times New Roman" w:hAnsi="Times New Roman" w:cs="Times New Roman"/>
          <w:bCs/>
        </w:rPr>
        <w:t xml:space="preserve"> EL PRESENTE DECRETO ENTRARÁ EN VIGOR EL DÍA SIGUIENTE AL DE SU PUBLICACIÓN EN EL PERIÓDICO OFICIAL DEL ESTADO. </w:t>
      </w:r>
      <w:r w:rsidRPr="00896467">
        <w:rPr>
          <w:rFonts w:ascii="Times New Roman" w:hAnsi="Times New Roman" w:cs="Times New Roman"/>
          <w:b/>
          <w:bCs/>
        </w:rPr>
        <w:t>TERCERO.</w:t>
      </w:r>
      <w:r w:rsidRPr="00896467">
        <w:rPr>
          <w:rFonts w:ascii="Times New Roman" w:hAnsi="Times New Roman" w:cs="Times New Roman"/>
          <w:bCs/>
        </w:rPr>
        <w:t xml:space="preserve"> LA CONVOCATORIA EMITIDA POR ESTA SEPTUAGÉSIMA SEXTA LEGISLATURA DEL H. CONGRESO DEL ESTADO DE NUEVO LEÓN, MEDIANTE ACUERDO NÚMERO 030 DE FECHA 27 DE OCTUBRE DE 2021 A EFECTO DE OCUPAR EL CARGO DE INTEGRANTE DEL GRUPO CIUDADANO DE ACOMPAÑAMIENTO, QUEDARÁ SIN MATERIA UNA VEZ INICIADA LA VIGENCIA SEÑALADA EN EL SEGUNDO DE LOS TRANSITORIOS. </w:t>
      </w:r>
      <w:r w:rsidRPr="00896467">
        <w:rPr>
          <w:rFonts w:ascii="Times New Roman" w:hAnsi="Times New Roman" w:cs="Times New Roman"/>
          <w:b/>
          <w:bCs/>
        </w:rPr>
        <w:t>CUARTO.</w:t>
      </w:r>
      <w:r w:rsidRPr="00896467">
        <w:rPr>
          <w:rFonts w:ascii="Times New Roman" w:hAnsi="Times New Roman" w:cs="Times New Roman"/>
          <w:bCs/>
        </w:rPr>
        <w:t xml:space="preserve"> SE DEJAN A SALVO LOS DERECHOS DE LOS ASPIRANTES REGISTRADOS QUE SE ENCUENTREN PARTICIPANDO EN PROCESOS DE SELECCIÓN DEL SISTEMA ESTATAL ANTICORRUPCIÓN, LO ANTERIOR, PARA LOS EFECTOS DE QUE PUEDAN VOLVER A PARTICIPAR EN LAS NUEVAS CONVOCATORIAS QUE SE EMITAN EN EL FUTURO. </w:t>
      </w:r>
      <w:r w:rsidRPr="00896467">
        <w:rPr>
          <w:rFonts w:ascii="Times New Roman" w:hAnsi="Times New Roman" w:cs="Times New Roman"/>
          <w:b/>
          <w:bCs/>
        </w:rPr>
        <w:t xml:space="preserve">FIRMAN A FAVOR DEL DICTAMEN POR MAYORÍA DE LOS INTEGRANTES DE LA COMISIÓN DE ANTICORRUPCIÓN. </w:t>
      </w:r>
    </w:p>
    <w:p w14:paraId="234D1465" w14:textId="77777777" w:rsidR="0005031F" w:rsidRPr="00896467" w:rsidRDefault="0005031F" w:rsidP="0005031F">
      <w:pPr>
        <w:spacing w:after="0" w:line="360" w:lineRule="auto"/>
        <w:ind w:right="49"/>
        <w:jc w:val="both"/>
        <w:rPr>
          <w:rFonts w:ascii="Times New Roman" w:hAnsi="Times New Roman" w:cs="Times New Roman"/>
          <w:color w:val="000000"/>
        </w:rPr>
      </w:pPr>
      <w:r w:rsidRPr="00896467">
        <w:rPr>
          <w:rFonts w:ascii="Times New Roman" w:hAnsi="Times New Roman" w:cs="Times New Roman"/>
          <w:bCs/>
        </w:rPr>
        <w:t xml:space="preserve">TERMINADA LA LECTURA DEL DICTAMEN, Y PARA DAR CUMPLIMIENTO </w:t>
      </w:r>
      <w:r w:rsidRPr="0089646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0201581D" w14:textId="6E352973" w:rsidR="006C2A72" w:rsidRPr="00896467" w:rsidRDefault="006C2A72" w:rsidP="006C2A72">
      <w:pPr>
        <w:pStyle w:val="Textoindependiente"/>
        <w:spacing w:line="360" w:lineRule="auto"/>
        <w:ind w:right="49"/>
        <w:rPr>
          <w:sz w:val="22"/>
          <w:szCs w:val="22"/>
        </w:rPr>
      </w:pPr>
    </w:p>
    <w:p w14:paraId="036BE6F3" w14:textId="77777777" w:rsidR="0005031F" w:rsidRPr="00896467" w:rsidRDefault="0005031F" w:rsidP="0005031F">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LA C. SECRETARIA INFORMÓ, QUE NO HAY DIPUTADOS QUE DESEEN SEPARAR ALGÚN ARTÍCULO PARA DISCUTIRSE EN LO PARTICULAR.</w:t>
      </w:r>
    </w:p>
    <w:p w14:paraId="5D87A396" w14:textId="77777777" w:rsidR="0005031F" w:rsidRPr="00896467" w:rsidRDefault="0005031F" w:rsidP="0005031F">
      <w:pPr>
        <w:autoSpaceDE w:val="0"/>
        <w:autoSpaceDN w:val="0"/>
        <w:spacing w:after="0" w:line="240" w:lineRule="auto"/>
        <w:ind w:right="51"/>
        <w:jc w:val="both"/>
        <w:rPr>
          <w:rFonts w:ascii="Times New Roman" w:hAnsi="Times New Roman" w:cs="Times New Roman"/>
        </w:rPr>
      </w:pPr>
    </w:p>
    <w:p w14:paraId="379B8AE2" w14:textId="12F9B9A5" w:rsidR="0005031F" w:rsidRPr="00896467" w:rsidRDefault="0005031F" w:rsidP="0005031F">
      <w:pPr>
        <w:spacing w:after="0" w:line="360" w:lineRule="auto"/>
        <w:jc w:val="both"/>
        <w:rPr>
          <w:rFonts w:ascii="Times New Roman" w:eastAsia="Times New Roman" w:hAnsi="Times New Roman" w:cs="Times New Roman"/>
          <w:bCs/>
          <w:lang w:eastAsia="es-ES"/>
        </w:rPr>
      </w:pPr>
      <w:r w:rsidRPr="00896467">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896467">
        <w:rPr>
          <w:rFonts w:ascii="Times New Roman" w:hAnsi="Times New Roman" w:cs="Times New Roman"/>
          <w:bCs/>
        </w:rPr>
        <w:t>Y CON FUNDAMENTO EN E</w:t>
      </w:r>
      <w:r w:rsidRPr="00896467">
        <w:rPr>
          <w:rFonts w:ascii="Times New Roman" w:hAnsi="Times New Roman" w:cs="Times New Roman"/>
          <w:color w:val="000000"/>
        </w:rPr>
        <w:t>L ARTÍCULO 112 DEL REGLAMENTO PARA EL GOBIERNO INTERIOR DEL CONGRESO</w:t>
      </w:r>
      <w:r w:rsidRPr="00896467">
        <w:rPr>
          <w:rFonts w:ascii="Times New Roman" w:eastAsia="Times New Roman" w:hAnsi="Times New Roman" w:cs="Times New Roman"/>
          <w:lang w:eastAsia="es-ES"/>
        </w:rPr>
        <w:t xml:space="preserve">, LA C. PRESIDENTA SOMETIÓ A LA CONSIDERACIÓN DE LA ASAMBLEA </w:t>
      </w:r>
      <w:r w:rsidRPr="00896467">
        <w:rPr>
          <w:rFonts w:ascii="Times New Roman" w:eastAsia="Times New Roman" w:hAnsi="Times New Roman" w:cs="Times New Roman"/>
          <w:b/>
          <w:bCs/>
          <w:lang w:eastAsia="es-ES"/>
        </w:rPr>
        <w:t>EN LO GENERAL</w:t>
      </w:r>
      <w:r w:rsidRPr="00896467">
        <w:rPr>
          <w:rFonts w:ascii="Times New Roman" w:eastAsia="Times New Roman" w:hAnsi="Times New Roman" w:cs="Times New Roman"/>
          <w:lang w:eastAsia="es-ES"/>
        </w:rPr>
        <w:t xml:space="preserve">, EL </w:t>
      </w:r>
      <w:r w:rsidR="00FA4316" w:rsidRPr="00896467">
        <w:rPr>
          <w:rFonts w:ascii="Times New Roman" w:hAnsi="Times New Roman" w:cs="Times New Roman"/>
          <w:b/>
        </w:rPr>
        <w:t>DICTAMEN CON PROYECTO DE DECRETO QUE CONTIENE LA INICIATIVA DE REFORMA A DIVERSAS DISPOSICIONES DE LA LEY DEL SISTEMA ESTATAL ANTICORRUPCIÓN PARA EL ESTADO DE NUEVO LEÓN</w:t>
      </w:r>
      <w:r w:rsidRPr="00896467">
        <w:rPr>
          <w:rFonts w:ascii="Times New Roman" w:hAnsi="Times New Roman" w:cs="Times New Roman"/>
          <w:b/>
        </w:rPr>
        <w:t>.</w:t>
      </w:r>
      <w:r w:rsidRPr="00896467">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0884239B" w14:textId="77777777" w:rsidR="0005031F" w:rsidRPr="00896467" w:rsidRDefault="0005031F" w:rsidP="006C2A72">
      <w:pPr>
        <w:pStyle w:val="Textoindependiente"/>
        <w:spacing w:line="360" w:lineRule="auto"/>
        <w:ind w:right="49"/>
        <w:rPr>
          <w:sz w:val="22"/>
          <w:szCs w:val="22"/>
        </w:rPr>
      </w:pPr>
    </w:p>
    <w:p w14:paraId="089E061D" w14:textId="14F17B7E" w:rsidR="006C2A72" w:rsidRPr="00896467" w:rsidRDefault="006D4114" w:rsidP="006C2A72">
      <w:pPr>
        <w:pStyle w:val="Textoindependiente"/>
        <w:spacing w:line="360" w:lineRule="auto"/>
        <w:ind w:right="49"/>
        <w:rPr>
          <w:sz w:val="22"/>
          <w:szCs w:val="22"/>
        </w:rPr>
      </w:pPr>
      <w:r w:rsidRPr="00896467">
        <w:rPr>
          <w:sz w:val="22"/>
          <w:szCs w:val="22"/>
        </w:rPr>
        <w:t xml:space="preserve">PARA HABLAR EN CONTRA DEL DICTAMEN EN LO GENERAL, </w:t>
      </w:r>
      <w:r w:rsidR="006C2A72" w:rsidRPr="00896467">
        <w:rPr>
          <w:sz w:val="22"/>
          <w:szCs w:val="22"/>
        </w:rPr>
        <w:t>SE LE CONCEDIÓ EL USO DE LA PALABRA AL</w:t>
      </w:r>
      <w:r w:rsidR="006C2A72" w:rsidRPr="00896467">
        <w:rPr>
          <w:color w:val="FF0000"/>
          <w:sz w:val="22"/>
          <w:szCs w:val="22"/>
        </w:rPr>
        <w:t xml:space="preserve"> </w:t>
      </w:r>
      <w:r w:rsidR="006C2A72" w:rsidRPr="00896467">
        <w:rPr>
          <w:b/>
          <w:sz w:val="22"/>
          <w:szCs w:val="22"/>
        </w:rPr>
        <w:t xml:space="preserve">C. DIP. </w:t>
      </w:r>
      <w:r w:rsidR="00537D5E" w:rsidRPr="00896467">
        <w:rPr>
          <w:b/>
          <w:sz w:val="22"/>
          <w:szCs w:val="22"/>
        </w:rPr>
        <w:t>EDUARDO GAONA DOMÍNGUEZ</w:t>
      </w:r>
      <w:r w:rsidR="006C2A72" w:rsidRPr="00896467">
        <w:rPr>
          <w:sz w:val="22"/>
          <w:szCs w:val="22"/>
        </w:rPr>
        <w:t>, QUIEN EXPRESÓ:</w:t>
      </w:r>
      <w:r w:rsidR="002808BC" w:rsidRPr="00896467">
        <w:rPr>
          <w:sz w:val="22"/>
          <w:szCs w:val="22"/>
        </w:rPr>
        <w:t xml:space="preserve"> “GRACIAS PRESIDENTA. CON SU VENIA.  COMPAÑEROS, COMPAÑERAS, VAMOS HACER UN POCO DE HISTORIA, LOS COORDINADORES Y COORDINADORAS DE ESTE CONGRESO, TUVIMOS UNA REUNIÓN SEMANAS PASADAS CON ORGANIZACIONES DE LA SOCIEDAD CIVIL Y TA</w:t>
      </w:r>
      <w:r w:rsidR="00D35A18">
        <w:rPr>
          <w:sz w:val="22"/>
          <w:szCs w:val="22"/>
        </w:rPr>
        <w:t>MBIÉN CON CÁMARAS EMPRESARIALES.</w:t>
      </w:r>
      <w:r w:rsidR="002808BC" w:rsidRPr="00896467">
        <w:rPr>
          <w:sz w:val="22"/>
          <w:szCs w:val="22"/>
        </w:rPr>
        <w:t xml:space="preserve"> EN ESA REUNIÓN SE ACORDÓ QUE EL SISTEMA ESTATAL ANTICORRUPCIÓN TENÍA FALLAS, SE RECONOCIÓ, Y SE ACORDÓ QUE SE DARÍA EL VOTO DE CONFIANZA PARA VOTAR LA PRIMERA VUELTA, UNA REFORMA CONSTITUCIONAL, VOTAR LA PRIMERA VUELTA</w:t>
      </w:r>
      <w:r w:rsidR="00D35A18">
        <w:rPr>
          <w:sz w:val="22"/>
          <w:szCs w:val="22"/>
        </w:rPr>
        <w:t>,</w:t>
      </w:r>
      <w:r w:rsidR="002808BC" w:rsidRPr="00896467">
        <w:rPr>
          <w:sz w:val="22"/>
          <w:szCs w:val="22"/>
        </w:rPr>
        <w:t xml:space="preserve"> CON LA CONDICIÓN DE QUE CELEBRÁRAMOS MESAS DE TRABAJO, QUE INVITÁRAMOS A MIEMBROS DE LA SOCIEDAD CIVIL, A ORGANIZACIONES, A CÚPULAS EMPRESARIALES, PARA QUE PUDIERAN PARTICIPAR EN LAS DISCUSIONES Y LLEGAR A LO QUE ESTAMOS AHORITA</w:t>
      </w:r>
      <w:r w:rsidR="00D35A18">
        <w:rPr>
          <w:sz w:val="22"/>
          <w:szCs w:val="22"/>
        </w:rPr>
        <w:t>,</w:t>
      </w:r>
      <w:r w:rsidR="002808BC" w:rsidRPr="00896467">
        <w:rPr>
          <w:sz w:val="22"/>
          <w:szCs w:val="22"/>
        </w:rPr>
        <w:t xml:space="preserve"> A UNA SEGUNDA VUELTA MÁS FORTALECIDOS, ESO NUNCA SUCEDIÓ, NUNCA SUCEDIÓ</w:t>
      </w:r>
      <w:r w:rsidR="00D35A18">
        <w:rPr>
          <w:sz w:val="22"/>
          <w:szCs w:val="22"/>
        </w:rPr>
        <w:t>.</w:t>
      </w:r>
      <w:r w:rsidR="002808BC" w:rsidRPr="00896467">
        <w:rPr>
          <w:sz w:val="22"/>
          <w:szCs w:val="22"/>
        </w:rPr>
        <w:t xml:space="preserve"> POR ESO</w:t>
      </w:r>
      <w:r w:rsidR="00D35A18">
        <w:rPr>
          <w:sz w:val="22"/>
          <w:szCs w:val="22"/>
        </w:rPr>
        <w:t>,</w:t>
      </w:r>
      <w:r w:rsidR="002808BC" w:rsidRPr="00896467">
        <w:rPr>
          <w:sz w:val="22"/>
          <w:szCs w:val="22"/>
        </w:rPr>
        <w:t xml:space="preserve"> HABEMOS AQUÍ DIPUTADAS Y DIPUTADOS QUE DIMOS NUESTRO VOTO DE CONFIANZA VOTANDO A FAVOR, PERO HOY DECIMOS QUE </w:t>
      </w:r>
      <w:r w:rsidR="00D35A18">
        <w:rPr>
          <w:sz w:val="22"/>
          <w:szCs w:val="22"/>
        </w:rPr>
        <w:t>LOS COMPROMISOS NO SE CUMPLEN.</w:t>
      </w:r>
      <w:r w:rsidR="002808BC" w:rsidRPr="00896467">
        <w:rPr>
          <w:sz w:val="22"/>
          <w:szCs w:val="22"/>
        </w:rPr>
        <w:t xml:space="preserve"> QUIERO SER MUY ENFÁTICO AL DECIR QUE REALMENTE ES UNA BURLA LO QUE NOS ESTÁN HACIENDO A LOS DIPUTADOS QUE DIMOS ESE VOTO DE CONFIANZA, ES UNA BURLA TAMBIÉN PARA LOS INTEGRANTES DE LA COMISIÓN ANTICORRUPCIÓN DE ESTE CONGRESO, QUE AHÍ PARTICIPARON Y </w:t>
      </w:r>
      <w:r w:rsidR="00D35A18">
        <w:rPr>
          <w:sz w:val="22"/>
          <w:szCs w:val="22"/>
        </w:rPr>
        <w:t xml:space="preserve">QUE </w:t>
      </w:r>
      <w:r w:rsidR="002808BC" w:rsidRPr="00896467">
        <w:rPr>
          <w:sz w:val="22"/>
          <w:szCs w:val="22"/>
        </w:rPr>
        <w:t>CUYAS VOCES NO SE LES TOMARON EN CUENTA. AHORA QUE YA SABEMOS LA HISTORIA, ME VOY AL PRESENTE ¿QUÉ ES REALMENTE LO QUE ESTÁ DETRÁS?</w:t>
      </w:r>
      <w:r w:rsidR="00D35A18">
        <w:rPr>
          <w:sz w:val="22"/>
          <w:szCs w:val="22"/>
        </w:rPr>
        <w:t>,</w:t>
      </w:r>
      <w:r w:rsidR="002808BC" w:rsidRPr="00896467">
        <w:rPr>
          <w:sz w:val="22"/>
          <w:szCs w:val="22"/>
        </w:rPr>
        <w:t xml:space="preserve"> ¿QUÉ HAY DETRÁS DE QUERER APROBAR EN FAST TRACK, ESTA REFORMA?</w:t>
      </w:r>
      <w:r w:rsidR="00D35A18">
        <w:rPr>
          <w:sz w:val="22"/>
          <w:szCs w:val="22"/>
        </w:rPr>
        <w:t>,</w:t>
      </w:r>
      <w:r w:rsidR="002808BC" w:rsidRPr="00896467">
        <w:rPr>
          <w:sz w:val="22"/>
          <w:szCs w:val="22"/>
        </w:rPr>
        <w:t xml:space="preserve"> ¿CUÁL ES LA PRISA DE HACERLO ASÍ?</w:t>
      </w:r>
      <w:r w:rsidR="00D35A18">
        <w:rPr>
          <w:sz w:val="22"/>
          <w:szCs w:val="22"/>
        </w:rPr>
        <w:t>,</w:t>
      </w:r>
      <w:r w:rsidR="002808BC" w:rsidRPr="00896467">
        <w:rPr>
          <w:sz w:val="22"/>
          <w:szCs w:val="22"/>
        </w:rPr>
        <w:t xml:space="preserve"> ¿CUÁL ES LA INTENCIÓN</w:t>
      </w:r>
      <w:r w:rsidR="00423DBD">
        <w:rPr>
          <w:sz w:val="22"/>
          <w:szCs w:val="22"/>
        </w:rPr>
        <w:t>?</w:t>
      </w:r>
      <w:r w:rsidR="002808BC" w:rsidRPr="00896467">
        <w:rPr>
          <w:sz w:val="22"/>
          <w:szCs w:val="22"/>
        </w:rPr>
        <w:t xml:space="preserve"> DE QUE SIN TOMAR EN CUENTA EL TRABAJO DE LAS ORGANIZACIONES, QUIERAN APROBARLO</w:t>
      </w:r>
      <w:r w:rsidR="00281914">
        <w:rPr>
          <w:sz w:val="22"/>
          <w:szCs w:val="22"/>
        </w:rPr>
        <w:t>,</w:t>
      </w:r>
      <w:r w:rsidR="002808BC" w:rsidRPr="00896467">
        <w:rPr>
          <w:sz w:val="22"/>
          <w:szCs w:val="22"/>
        </w:rPr>
        <w:t xml:space="preserve"> ¿A QUIÉN</w:t>
      </w:r>
      <w:r w:rsidR="00281914">
        <w:rPr>
          <w:sz w:val="22"/>
          <w:szCs w:val="22"/>
        </w:rPr>
        <w:t>?</w:t>
      </w:r>
      <w:r w:rsidR="002808BC" w:rsidRPr="00896467">
        <w:rPr>
          <w:sz w:val="22"/>
          <w:szCs w:val="22"/>
        </w:rPr>
        <w:t xml:space="preserve"> COMPAÑERAS, COMPAÑEROS, CIUDADANÍA</w:t>
      </w:r>
      <w:r w:rsidR="00281914">
        <w:rPr>
          <w:sz w:val="22"/>
          <w:szCs w:val="22"/>
        </w:rPr>
        <w:t>,</w:t>
      </w:r>
      <w:r w:rsidR="002808BC" w:rsidRPr="00896467">
        <w:rPr>
          <w:sz w:val="22"/>
          <w:szCs w:val="22"/>
        </w:rPr>
        <w:t xml:space="preserve"> ¿A QUIÉN </w:t>
      </w:r>
      <w:r w:rsidR="002808BC" w:rsidRPr="00896467">
        <w:rPr>
          <w:sz w:val="22"/>
          <w:szCs w:val="22"/>
        </w:rPr>
        <w:lastRenderedPageBreak/>
        <w:t>QUIEREN PLANCHARLE EL CAMINO</w:t>
      </w:r>
      <w:r w:rsidR="00423DBD">
        <w:rPr>
          <w:sz w:val="22"/>
          <w:szCs w:val="22"/>
        </w:rPr>
        <w:t>?</w:t>
      </w:r>
      <w:r w:rsidR="002808BC" w:rsidRPr="00896467">
        <w:rPr>
          <w:sz w:val="22"/>
          <w:szCs w:val="22"/>
        </w:rPr>
        <w:t>, A QUIÉN QUIEREN PLANCHARLE EL CAMINO? AQUÍ ESTÁ, YA DIMOS TODOS LOS ARGUMENTOS, LAS ORGANIZACIONES, LOS EMPRESARIOS, NOS MANDARON UN OFICIO DIRIGIDO A MESA DIRECTIVA Y A CADA UNO DE LOS COORDINADORES, AQUÍ ESTÁ, NOS ESTÁN PIDIENDO QUE NO SE VOTE EL DÍA DE HOY, ESTAMOS DEJANDO DE OÍR A LA CIUDADANÍA Y A ESAS VOCES QUE TAMBIÉN DEBEN ESTAR REPRESENTADAS AQUÍ, YO DIGO Y LO DIGO CLARO ¿A QUIÉN LE ESTÁN HACIENDO LA CHAMBA? SI, Y LES VOY A DAR UNA PISTA, ADRIÁN DE LA GARZA QUIERE SER FISCAL GENERAL DE ESTE ESTADO, EL PRI QUIERE APOYAR QUE SE DESAPAREZCA ESTE COMITÉ DE ACOMPAÑAMIENTO PARA QUE ADRIÁN DE LA GARZA PUEDA LLEGAR, Y REALMENTE, ¿REALMENTE QUEREMOS QUE ALGUIEN COMO ADRIÁN DE LA GARZA, SEA FISCAL DE ESTE ESTADO? CONOCIÉNDOLO, ¿REALMENTE QUIEREN? BUENO, USTEDES QUIEREN SER ESPIADOS, ACUÉRDENSE LO QUE PASÓ EN CAMPAÑA, UTILIZAR LAS INSTITUCIONES PARA ESPIAR, NO S</w:t>
      </w:r>
      <w:r w:rsidR="00281914">
        <w:rPr>
          <w:sz w:val="22"/>
          <w:szCs w:val="22"/>
        </w:rPr>
        <w:t>É</w:t>
      </w:r>
      <w:r w:rsidR="002808BC" w:rsidRPr="00896467">
        <w:rPr>
          <w:sz w:val="22"/>
          <w:szCs w:val="22"/>
        </w:rPr>
        <w:t xml:space="preserve"> USTEDES, PERO YO NO QUIERO SER ESPIADO, Y NINGÚN CIUDADANO</w:t>
      </w:r>
      <w:r w:rsidR="00281914">
        <w:rPr>
          <w:sz w:val="22"/>
          <w:szCs w:val="22"/>
        </w:rPr>
        <w:t xml:space="preserve"> Y</w:t>
      </w:r>
      <w:r w:rsidR="002808BC" w:rsidRPr="00896467">
        <w:rPr>
          <w:sz w:val="22"/>
          <w:szCs w:val="22"/>
        </w:rPr>
        <w:t xml:space="preserve"> CIUDADANA, TAMPOCO QUIERE SER ESPIADO. COMPAÑERAS Y COMPAÑEROS, HAGAMOS NÚMEROS, EL PAN TIENE 14 VOTOS, EL PRI TIENE 13</w:t>
      </w:r>
      <w:r w:rsidR="00423DBD">
        <w:rPr>
          <w:sz w:val="22"/>
          <w:szCs w:val="22"/>
        </w:rPr>
        <w:t>,</w:t>
      </w:r>
      <w:r w:rsidR="002808BC" w:rsidRPr="00896467">
        <w:rPr>
          <w:sz w:val="22"/>
          <w:szCs w:val="22"/>
        </w:rPr>
        <w:t xml:space="preserve"> ESOS DAN 27</w:t>
      </w:r>
      <w:r w:rsidR="00423DBD">
        <w:rPr>
          <w:sz w:val="22"/>
          <w:szCs w:val="22"/>
        </w:rPr>
        <w:t>;</w:t>
      </w:r>
      <w:r w:rsidR="002808BC" w:rsidRPr="00896467">
        <w:rPr>
          <w:sz w:val="22"/>
          <w:szCs w:val="22"/>
        </w:rPr>
        <w:t xml:space="preserve"> SE NECESITAN 28, YO HAGO UN LLAMADO PORQUE LA BANCADA DE MOVIMIENTO CIUDADANO, POR SUPUESTO VAMOS IR EN CONTRA, SOMOS 11, SE HAN MULTIPLICADO, PERO YO LES PREGUNTO ¿QUIÉN VA SER LA BALANZA?</w:t>
      </w:r>
      <w:r w:rsidR="00423DBD">
        <w:rPr>
          <w:sz w:val="22"/>
          <w:szCs w:val="22"/>
        </w:rPr>
        <w:t>,</w:t>
      </w:r>
      <w:r w:rsidR="002808BC" w:rsidRPr="00896467">
        <w:rPr>
          <w:sz w:val="22"/>
          <w:szCs w:val="22"/>
        </w:rPr>
        <w:t xml:space="preserve"> ¿QUIÉN DE LOS COMPAÑEROS QUE NO SON DE LA BANCADA DEL PAN Y DEL PRI, VAN AYUDAR A CONSEGUIR ESE VOTO 28? YO PIDO A LAS ORGANIZACIONES DE LA SOCIEDAD CIVIL.......</w:t>
      </w:r>
    </w:p>
    <w:p w14:paraId="32AC4995" w14:textId="45B55B3D" w:rsidR="00537D5E" w:rsidRPr="00896467" w:rsidRDefault="00537D5E" w:rsidP="006C2A72">
      <w:pPr>
        <w:pStyle w:val="Textoindependiente"/>
        <w:spacing w:line="360" w:lineRule="auto"/>
        <w:ind w:right="49"/>
        <w:rPr>
          <w:sz w:val="22"/>
          <w:szCs w:val="22"/>
        </w:rPr>
      </w:pPr>
    </w:p>
    <w:p w14:paraId="223F4A69" w14:textId="0E5CF638" w:rsidR="002808BC" w:rsidRPr="00896467" w:rsidRDefault="002808BC" w:rsidP="002808BC">
      <w:pPr>
        <w:spacing w:after="0" w:line="360" w:lineRule="auto"/>
        <w:jc w:val="both"/>
        <w:rPr>
          <w:rFonts w:ascii="Times New Roman" w:eastAsia="Times New Roman" w:hAnsi="Times New Roman" w:cs="Times New Roman"/>
          <w:lang w:eastAsia="es-ES"/>
        </w:rPr>
      </w:pPr>
      <w:r w:rsidRPr="00896467">
        <w:rPr>
          <w:rFonts w:ascii="Times New Roman" w:hAnsi="Times New Roman" w:cs="Times New Roman"/>
          <w:b/>
        </w:rPr>
        <w:t xml:space="preserve">C. PRESIDENTA: </w:t>
      </w:r>
      <w:r w:rsidRPr="00896467">
        <w:rPr>
          <w:rFonts w:ascii="Times New Roman" w:hAnsi="Times New Roman" w:cs="Times New Roman"/>
        </w:rPr>
        <w:t>“</w:t>
      </w:r>
      <w:r w:rsidR="00281914">
        <w:rPr>
          <w:rFonts w:ascii="Times New Roman" w:hAnsi="Times New Roman" w:cs="Times New Roman"/>
        </w:rPr>
        <w:t xml:space="preserve">PERMÍTAME DIPUTADO EDUARDO GAONA. </w:t>
      </w:r>
      <w:r w:rsidRPr="00896467">
        <w:rPr>
          <w:rFonts w:ascii="Times New Roman" w:hAnsi="Times New Roman" w:cs="Times New Roman"/>
        </w:rPr>
        <w:t>LES SOLICITO DIPUTADAS Y DIPUTADOS GUARDAR EL ORDEN Y EL RESPETO AL RECINTO Y ESCUCHAR AL ORADOR</w:t>
      </w:r>
      <w:r w:rsidR="00281914">
        <w:rPr>
          <w:rFonts w:ascii="Times New Roman" w:hAnsi="Times New Roman" w:cs="Times New Roman"/>
        </w:rPr>
        <w:t>,</w:t>
      </w:r>
      <w:r w:rsidRPr="00896467">
        <w:rPr>
          <w:rFonts w:ascii="Times New Roman" w:hAnsi="Times New Roman" w:cs="Times New Roman"/>
        </w:rPr>
        <w:t xml:space="preserve"> SI SON TAN AMABLES.</w:t>
      </w:r>
      <w:r w:rsidR="00423DBD">
        <w:rPr>
          <w:rFonts w:ascii="Times New Roman" w:hAnsi="Times New Roman" w:cs="Times New Roman"/>
        </w:rPr>
        <w:t xml:space="preserve"> LES SOLICITO DE FAVOR GUARDAR EL ORDEN Y RESPETO.</w:t>
      </w:r>
      <w:r w:rsidRPr="00896467">
        <w:rPr>
          <w:rFonts w:ascii="Times New Roman" w:hAnsi="Times New Roman" w:cs="Times New Roman"/>
        </w:rPr>
        <w:t>”</w:t>
      </w:r>
    </w:p>
    <w:p w14:paraId="60F91FDE" w14:textId="57088B16" w:rsidR="00537D5E" w:rsidRPr="00896467" w:rsidRDefault="00537D5E" w:rsidP="006C2A72">
      <w:pPr>
        <w:pStyle w:val="Textoindependiente"/>
        <w:spacing w:line="360" w:lineRule="auto"/>
        <w:ind w:right="49"/>
        <w:rPr>
          <w:sz w:val="22"/>
          <w:szCs w:val="22"/>
        </w:rPr>
      </w:pPr>
    </w:p>
    <w:p w14:paraId="72C9DA07" w14:textId="53DE6E9A" w:rsidR="002808BC" w:rsidRPr="00896467" w:rsidRDefault="002808BC" w:rsidP="002808BC">
      <w:pPr>
        <w:spacing w:line="360" w:lineRule="auto"/>
        <w:jc w:val="both"/>
        <w:rPr>
          <w:rFonts w:ascii="Times New Roman" w:hAnsi="Times New Roman" w:cs="Times New Roman"/>
        </w:rPr>
      </w:pPr>
      <w:r w:rsidRPr="00896467">
        <w:rPr>
          <w:rFonts w:ascii="Times New Roman" w:hAnsi="Times New Roman" w:cs="Times New Roman"/>
          <w:b/>
        </w:rPr>
        <w:t xml:space="preserve">C. DIP. EDUARDO GAONA DOMÍNGUEZ: </w:t>
      </w:r>
      <w:r w:rsidRPr="00896467">
        <w:rPr>
          <w:rFonts w:ascii="Times New Roman" w:hAnsi="Times New Roman" w:cs="Times New Roman"/>
        </w:rPr>
        <w:t xml:space="preserve">“GRACIAS. NO UTILICEMOS ESTE CONGRESO, NI A LOS DIPUTADOS PARA PONER FISCALES CARNALES, NO PERMITAMOS SER ESPIADOS, QUIENES TIENEN EL VOTO QUE VA </w:t>
      </w:r>
      <w:r w:rsidR="00423DBD">
        <w:rPr>
          <w:rFonts w:ascii="Times New Roman" w:hAnsi="Times New Roman" w:cs="Times New Roman"/>
        </w:rPr>
        <w:t xml:space="preserve">A </w:t>
      </w:r>
      <w:r w:rsidRPr="00896467">
        <w:rPr>
          <w:rFonts w:ascii="Times New Roman" w:hAnsi="Times New Roman" w:cs="Times New Roman"/>
        </w:rPr>
        <w:t>BALANCEAR ESTA VOTACIÓN EL DÍA DE HOY, YA LO SABEMOS, NO ME VOY A DIRIGIR A NADIE, SON QUIENES NO FORMAN PARTE DEL PAN, DEL PRI, NI DE MOVIMIENTO CIUDADANO, A</w:t>
      </w:r>
      <w:r w:rsidR="00423DBD">
        <w:rPr>
          <w:rFonts w:ascii="Times New Roman" w:hAnsi="Times New Roman" w:cs="Times New Roman"/>
        </w:rPr>
        <w:t>HÍ SE LOS DEJO. POR SU ATENCIÓN, MUCHAS GRACIAS. ES CUÁ</w:t>
      </w:r>
      <w:r w:rsidRPr="00896467">
        <w:rPr>
          <w:rFonts w:ascii="Times New Roman" w:hAnsi="Times New Roman" w:cs="Times New Roman"/>
        </w:rPr>
        <w:t>NTO.”</w:t>
      </w:r>
    </w:p>
    <w:p w14:paraId="058E75FB" w14:textId="77777777" w:rsidR="00C053E1" w:rsidRDefault="00C053E1" w:rsidP="002808BC">
      <w:pPr>
        <w:spacing w:line="360" w:lineRule="auto"/>
        <w:jc w:val="both"/>
        <w:rPr>
          <w:rFonts w:ascii="Times New Roman" w:hAnsi="Times New Roman" w:cs="Times New Roman"/>
        </w:rPr>
      </w:pPr>
    </w:p>
    <w:p w14:paraId="6FC909B6" w14:textId="77777777" w:rsidR="00C053E1" w:rsidRDefault="00C053E1" w:rsidP="002808BC">
      <w:pPr>
        <w:spacing w:line="360" w:lineRule="auto"/>
        <w:jc w:val="both"/>
        <w:rPr>
          <w:rFonts w:ascii="Times New Roman" w:hAnsi="Times New Roman" w:cs="Times New Roman"/>
        </w:rPr>
      </w:pPr>
    </w:p>
    <w:p w14:paraId="13ABFC03" w14:textId="45D3F774" w:rsidR="002808BC" w:rsidRPr="00896467" w:rsidRDefault="00537D5E" w:rsidP="002808BC">
      <w:pPr>
        <w:spacing w:line="360" w:lineRule="auto"/>
        <w:jc w:val="both"/>
        <w:rPr>
          <w:rFonts w:ascii="Times New Roman" w:hAnsi="Times New Roman" w:cs="Times New Roman"/>
        </w:rPr>
      </w:pPr>
      <w:r w:rsidRPr="00896467">
        <w:rPr>
          <w:rFonts w:ascii="Times New Roman" w:hAnsi="Times New Roman" w:cs="Times New Roman"/>
        </w:rPr>
        <w:lastRenderedPageBreak/>
        <w:t>PARA HABLAR A FAVOR DEL DICTAMEN</w:t>
      </w:r>
      <w:r w:rsidR="006D4114" w:rsidRPr="00896467">
        <w:rPr>
          <w:rFonts w:ascii="Times New Roman" w:hAnsi="Times New Roman" w:cs="Times New Roman"/>
        </w:rPr>
        <w:t xml:space="preserve"> EN LO GENERAL,</w:t>
      </w:r>
      <w:r w:rsidRPr="00896467">
        <w:rPr>
          <w:rFonts w:ascii="Times New Roman" w:hAnsi="Times New Roman" w:cs="Times New Roman"/>
        </w:rPr>
        <w:t xml:space="preserve">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CARLOS ALBERTO DE LA FUENTE FLORES</w:t>
      </w:r>
      <w:r w:rsidRPr="00896467">
        <w:rPr>
          <w:rFonts w:ascii="Times New Roman" w:hAnsi="Times New Roman" w:cs="Times New Roman"/>
        </w:rPr>
        <w:t>, QUIEN EXPRESÓ:</w:t>
      </w:r>
      <w:r w:rsidR="002808BC" w:rsidRPr="00896467">
        <w:rPr>
          <w:rFonts w:ascii="Times New Roman" w:hAnsi="Times New Roman" w:cs="Times New Roman"/>
        </w:rPr>
        <w:t xml:space="preserve"> “NO, MI COMPADRE DE REPENTE SE PIERDE EN EL DISCURSO. YO TAMBIÉN ESTUVE EN ESA REUNIÓN COMPAÑERO, USTED HASTA DIJO YO PARTICIPÉ AHÍ, Y LA VERDAD HAY MUCHO QUE ENRIQUECER, Y RECORDARÁ QUE HABÍA UN MIEMBRO DEL COMITÉ DE ACOMPAÑAMIENTO Y DEL CO</w:t>
      </w:r>
      <w:r w:rsidR="002E14A3">
        <w:rPr>
          <w:rFonts w:ascii="Times New Roman" w:hAnsi="Times New Roman" w:cs="Times New Roman"/>
        </w:rPr>
        <w:t>MITÉ DE SELECCIÓN, QUE MENCIONÓ</w:t>
      </w:r>
      <w:r w:rsidR="002808BC" w:rsidRPr="00896467">
        <w:rPr>
          <w:rFonts w:ascii="Times New Roman" w:hAnsi="Times New Roman" w:cs="Times New Roman"/>
        </w:rPr>
        <w:t xml:space="preserve"> QUE ÉL QUE ESTABA EN EL COMITÉ DE SELECCIÓN, ESTABA DE ACUERDO EN QUE YA NO ERA NECESARIO, PORQUE ESO FUE AL PRINCIPIO</w:t>
      </w:r>
      <w:r w:rsidR="002E14A3">
        <w:rPr>
          <w:rFonts w:ascii="Times New Roman" w:hAnsi="Times New Roman" w:cs="Times New Roman"/>
        </w:rPr>
        <w:t>.</w:t>
      </w:r>
      <w:r w:rsidR="002808BC" w:rsidRPr="00896467">
        <w:rPr>
          <w:rFonts w:ascii="Times New Roman" w:hAnsi="Times New Roman" w:cs="Times New Roman"/>
        </w:rPr>
        <w:t xml:space="preserve"> EL COMITÉ DE ACOMPAÑAMIENTO SE HIZO JUSTAMENTE PORQUE EL SISTEMA ESTATAL ANTICORRUPCIÓN INICIÓ DE CERO, Y NECESITABAN UNA SERIE DE ORGANIZADORES QUE FUERAN ACOMODANDO LOS FACTORES, ESO FUE HACE DOS LEGISLATURAS. LA LEGISLATURA PASADA, LES QUIERO COMENTAR, QUE EN UN PROCESO DE COMPLETAR CUATRO INTEGRANTES DEL COMITÉ DE SELECCIÓN</w:t>
      </w:r>
      <w:r w:rsidR="002E14A3">
        <w:rPr>
          <w:rFonts w:ascii="Times New Roman" w:hAnsi="Times New Roman" w:cs="Times New Roman"/>
        </w:rPr>
        <w:t>,</w:t>
      </w:r>
      <w:r w:rsidR="002808BC" w:rsidRPr="00896467">
        <w:rPr>
          <w:rFonts w:ascii="Times New Roman" w:hAnsi="Times New Roman" w:cs="Times New Roman"/>
        </w:rPr>
        <w:t xml:space="preserve"> EL COMITÉ DE ACOMPAÑAMIENTO QUE VENÍA ACOMPAÑANDO A LA COMISIÓN ANTICORRUPCIÓN, LLEGA A UNA CONCLUSIÓN QUE, AUNQUE LOS NUEVE CUMPLEN LOS REQUISITOS PARA PODER ESTAR O FORMAR PARTE DEL COMITÉ DE SELECCIÓN, NADA MÁS CUATRO DEBERÍAN SER LOS DE ELLOS, COMPLETAMENTE FUERA DE LUGAR, UN COMITÉ DE ACOMPAÑAMIENTO ES PARA VER EL PROCEDIMIENTO, PARA LLEVAR EL PROCEDIMIENTO, PARA ACOMPAÑAR A LA COMISIÓN, SI USTED SABE COMPAÑERO, LOS ÚNICOS QUE TIENEN VOTO PARA SELECCIONAR PERSONAS, SON LOS DIPUTADOS A TRAVÉS DE CÉDULA; Y YO TAMBIÉN TENGO RECUERDO DE ESA REUNIÓN, PERO AHORA TENGO EVIDENCIA, A MI ME MANDARON UN WHATSAPP Y ME DIJERON: CONCLUSIONES DE LA REUNIÓN, EL DÍA 9 DE MAYO, A LAS 9 DE LA MAÑANA HOY, NOS REUNIMOS CON LOS PRESIDENTES DE CAINTRA, COPARMEX, CANACO, CANADEVI, CAPROVI, CONSEJO CÍVICO, CON LOS LÍDERES DE LAS BANCADAS Y LA PRESIDENTA DE LA MESA DIRECTIVA, EL OBJETIVO ERA EXTERNAR NUESTRA PREOCUPACIÓN POR LA FALTA DE RESULTADOS EN MATERIA DE PREVENCIÓN Y COMBATE A LA CORRUPCIÓN Y POR LA PARÁLISIS DE LOS NOMBRAMIENTOS DE ÓRGANOS CIUDADANOS, EN LA REUNIÓN LOGRAMOS QUE LOS DIPUTADOS, EL ACUERDO DE TRES MESAS DE TRABAJO CONJUNTAS, LAS QUE USTED MENCIONA, SOBRE LOS SIGUIENTES TRES ASPECTOS: 1.-  REFORMAS A LA LEY DEL SISTEMA ESTATAL ANTICORRUPCIÓN, BUSCANDO LA SIMPLIFICACIÓN DE LOS PROCESOS DE SELECCIÓN CON UN DISEÑO MÁS SENCILLO. 2.- EVALUACIÓN DEL DESEMPEÑO DEL SISTEMA ESTATAL ANTICORRUPCIÓN, QUÉ RESULTADOS O AUSENCIA DE RESULTADOS DE ACUERDO A LOS TITULARES Y CUÁLES HAN SIDO LOS OBSTÁCULOS O RETOS. 3.- MECANISMOS DE PREVENCIÓN DE LA CORRUPCIÓN DESDE LOS MUNICIPIOS, ESTADO, CONGRESO Y QUÉ MECANISMOS PUEDEN PONER EN </w:t>
      </w:r>
      <w:r w:rsidR="002808BC" w:rsidRPr="00896467">
        <w:rPr>
          <w:rFonts w:ascii="Times New Roman" w:hAnsi="Times New Roman" w:cs="Times New Roman"/>
        </w:rPr>
        <w:lastRenderedPageBreak/>
        <w:t>MARCHA FRENTE A LA CORRUPCIÓN. ASÍ QUE, NO VIENEN LAS MESAS DE TRABAJO QUE USTED MENCIONA, PERO</w:t>
      </w:r>
      <w:r w:rsidR="00C935CB">
        <w:rPr>
          <w:rFonts w:ascii="Times New Roman" w:hAnsi="Times New Roman" w:cs="Times New Roman"/>
        </w:rPr>
        <w:t>,</w:t>
      </w:r>
      <w:r w:rsidR="002808BC" w:rsidRPr="00896467">
        <w:rPr>
          <w:rFonts w:ascii="Times New Roman" w:hAnsi="Times New Roman" w:cs="Times New Roman"/>
        </w:rPr>
        <w:t xml:space="preserve"> YO SI PLATIQUÉ CON EL TITULAR DEL CONSEJO CÍVICO Y LE PROPUSE HACER UNA MESA DE TRABAJO EL DÍA DE AYER Y LE HABLÉ AL PRESIDENTE DE LA COMISIÓN, PORQUE HABLÉ HACE DOS VIERNES CON ÉL Y ME DIJERON QUE NO, QUE SI NO ERA POSTERIOR AL 31, PUES NO IBAN ELLOS A ESTAR DE ACUERDO EN UNA MESA DE TRABAJO Y LA VERDAD, TODOS NOSOTROS TENÍAMOS A</w:t>
      </w:r>
      <w:r w:rsidR="00C935CB">
        <w:rPr>
          <w:rFonts w:ascii="Times New Roman" w:hAnsi="Times New Roman" w:cs="Times New Roman"/>
        </w:rPr>
        <w:t xml:space="preserve">GENDADO ESTE PERÍODO EL DÍA 31. </w:t>
      </w:r>
      <w:r w:rsidR="002808BC" w:rsidRPr="00896467">
        <w:rPr>
          <w:rFonts w:ascii="Times New Roman" w:hAnsi="Times New Roman" w:cs="Times New Roman"/>
        </w:rPr>
        <w:t>LA DISPOSICIÓN DEL PRESIDENTE DE LA COMISIÓN ANTICORRUPCIÓN SIEMPRE ESTUVO, ESTUVO EN UN DIÁLOGO PERMANENTE Y LA VERDAD ESTUVIMOS DE PUERTAS ABIERTAS, NOSOTROS, HOY</w:t>
      </w:r>
      <w:r w:rsidR="00C935CB">
        <w:rPr>
          <w:rFonts w:ascii="Times New Roman" w:hAnsi="Times New Roman" w:cs="Times New Roman"/>
        </w:rPr>
        <w:t>,</w:t>
      </w:r>
      <w:r w:rsidR="002808BC" w:rsidRPr="00896467">
        <w:rPr>
          <w:rFonts w:ascii="Times New Roman" w:hAnsi="Times New Roman" w:cs="Times New Roman"/>
        </w:rPr>
        <w:t xml:space="preserve"> TENEMOS UN LLAMADO DE UN JUEZ, DE QUE YA SOMOS, ESTAMOS ENLAZADOS CON UN REQUERIMIENTO QUE LE HACE AL COMITÉ DE SELECCIÓN PARA REPONER EL PROCEDIMIENTO DE LA SELECCIÓN DE LOS 5 MIEMBROS DEL CPC Y QUE NO SE PUEDE HACER PORQUE NO HAY COMITÉ DE SELECCIÓN, ASÍ QUE ES UN TEMA IMPORTANTE Y JURÍDICAMENTE. Y AHORA EN LA PARTE POLÍTICA, USTED FIRMÓ ESA INICIATIVA COMPAÑERO, SE LE OLVIDÓ Y ME IMAGINO QUE SU JEFE SE LO APROBÓ, PORQUE USTED NO SE MUEVE UN DEDO SIN LA APROBACIÓN DE SU JEFE, Y</w:t>
      </w:r>
      <w:r w:rsidR="00C935CB">
        <w:rPr>
          <w:rFonts w:ascii="Times New Roman" w:hAnsi="Times New Roman" w:cs="Times New Roman"/>
        </w:rPr>
        <w:t xml:space="preserve">, ENTONCES, </w:t>
      </w:r>
      <w:r w:rsidR="002808BC" w:rsidRPr="00896467">
        <w:rPr>
          <w:rFonts w:ascii="Times New Roman" w:hAnsi="Times New Roman" w:cs="Times New Roman"/>
        </w:rPr>
        <w:t>SIGNIFICA QUE TODOS ESTABAN DE ACUERDO, PERO YA ENTENDEMOS CÓMO OPERA ESE GRUPO LEGISLATIVO, TE DICEN UNA COSA Y LUEGO TE DICEN OTRA, ES PARTE DE UN PROCEDIMIENTO DE TRABAJO QUE ASÍ HAN MANEJADO POR MUCHOS AÑOS. ES CUANTO</w:t>
      </w:r>
      <w:r w:rsidR="00C935CB">
        <w:rPr>
          <w:rFonts w:ascii="Times New Roman" w:hAnsi="Times New Roman" w:cs="Times New Roman"/>
        </w:rPr>
        <w:t>,</w:t>
      </w:r>
      <w:r w:rsidR="002808BC" w:rsidRPr="00896467">
        <w:rPr>
          <w:rFonts w:ascii="Times New Roman" w:hAnsi="Times New Roman" w:cs="Times New Roman"/>
        </w:rPr>
        <w:t xml:space="preserve"> PRESIDENTA.”</w:t>
      </w:r>
    </w:p>
    <w:p w14:paraId="2620C4B2" w14:textId="7440CD92" w:rsidR="002808BC" w:rsidRPr="00896467" w:rsidRDefault="00537D5E" w:rsidP="002808BC">
      <w:pPr>
        <w:spacing w:line="360" w:lineRule="auto"/>
        <w:jc w:val="both"/>
        <w:rPr>
          <w:rFonts w:ascii="Times New Roman" w:hAnsi="Times New Roman" w:cs="Times New Roman"/>
        </w:rPr>
      </w:pPr>
      <w:r w:rsidRPr="00896467">
        <w:rPr>
          <w:rFonts w:ascii="Times New Roman" w:hAnsi="Times New Roman" w:cs="Times New Roman"/>
        </w:rPr>
        <w:t>PARA HABLAR EN CONTRA DEL DICTAMEN</w:t>
      </w:r>
      <w:r w:rsidR="006D4114" w:rsidRPr="00896467">
        <w:rPr>
          <w:rFonts w:ascii="Times New Roman" w:hAnsi="Times New Roman" w:cs="Times New Roman"/>
        </w:rPr>
        <w:t xml:space="preserve"> EN LO GENERAL,</w:t>
      </w:r>
      <w:r w:rsidRPr="00896467">
        <w:rPr>
          <w:rFonts w:ascii="Times New Roman" w:hAnsi="Times New Roman" w:cs="Times New Roman"/>
        </w:rPr>
        <w:t xml:space="preserve">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WALDO FERNÁNDEZ GONZÁLEZ</w:t>
      </w:r>
      <w:r w:rsidRPr="00896467">
        <w:rPr>
          <w:rFonts w:ascii="Times New Roman" w:hAnsi="Times New Roman" w:cs="Times New Roman"/>
        </w:rPr>
        <w:t>, QUIEN EXPRESÓ:</w:t>
      </w:r>
      <w:r w:rsidR="002808BC" w:rsidRPr="00896467">
        <w:rPr>
          <w:rFonts w:ascii="Times New Roman" w:hAnsi="Times New Roman" w:cs="Times New Roman"/>
        </w:rPr>
        <w:t xml:space="preserve"> “GRACIAS PRESIDENTA, SERÉ MUY BREVE. QUIERO EXPLICAR EL SENTIDO DEL VOTO DE LA BANCADA DE MORENA RESPECTO A ESTA VOTACIÓN Y DESLINDARME DE LO QUE ESTÁ SUCEDIENDO EN EL PLENO</w:t>
      </w:r>
      <w:r w:rsidR="00C935CB">
        <w:rPr>
          <w:rFonts w:ascii="Times New Roman" w:hAnsi="Times New Roman" w:cs="Times New Roman"/>
        </w:rPr>
        <w:t>.</w:t>
      </w:r>
      <w:r w:rsidR="002808BC" w:rsidRPr="00896467">
        <w:rPr>
          <w:rFonts w:ascii="Times New Roman" w:hAnsi="Times New Roman" w:cs="Times New Roman"/>
        </w:rPr>
        <w:t xml:space="preserve"> CREO QUE EL ESTADO DE NUEVO LEÓN REQUIERE SERENIDAD, YO AQUÍ VENGO A TRABAJAR POR EL ESTADO DE NUEVO LEÓN, NOSOTROS EN CONGRUENCIA CON LO QUE VOTAMOS EN LA PRIMERA RONDA</w:t>
      </w:r>
      <w:r w:rsidR="00C935CB">
        <w:rPr>
          <w:rFonts w:ascii="Times New Roman" w:hAnsi="Times New Roman" w:cs="Times New Roman"/>
        </w:rPr>
        <w:t>,</w:t>
      </w:r>
      <w:r w:rsidR="002808BC" w:rsidRPr="00896467">
        <w:rPr>
          <w:rFonts w:ascii="Times New Roman" w:hAnsi="Times New Roman" w:cs="Times New Roman"/>
        </w:rPr>
        <w:t xml:space="preserve"> QUE FUE EN CONTRA, HOY VAMOS EN CONTRA</w:t>
      </w:r>
      <w:r w:rsidR="00C935CB">
        <w:rPr>
          <w:rFonts w:ascii="Times New Roman" w:hAnsi="Times New Roman" w:cs="Times New Roman"/>
        </w:rPr>
        <w:t>;</w:t>
      </w:r>
      <w:r w:rsidR="002808BC" w:rsidRPr="00896467">
        <w:rPr>
          <w:rFonts w:ascii="Times New Roman" w:hAnsi="Times New Roman" w:cs="Times New Roman"/>
        </w:rPr>
        <w:t xml:space="preserve"> PERO NO VAMOS A PERSONALIZAR LO QUE ESTÁ SUCEDIENDO ENTRE LOS DOS GRUPOS QUE HASTA HACE ALGUNOS DÍAS PUES ERAN AMIGOS Y HERMANOS, NOSOTROS VAMOS EN CONTRA POR UN RECONOCIMIENTO EXPLÍCITO Y EXPRESO DESDE MI PERSPECTIVA PERSONAL A TRES PERSONAS DE NUEVO LEÓN</w:t>
      </w:r>
      <w:r w:rsidR="00C935CB">
        <w:rPr>
          <w:rFonts w:ascii="Times New Roman" w:hAnsi="Times New Roman" w:cs="Times New Roman"/>
        </w:rPr>
        <w:t>:</w:t>
      </w:r>
      <w:r w:rsidR="002808BC" w:rsidRPr="00896467">
        <w:rPr>
          <w:rFonts w:ascii="Times New Roman" w:hAnsi="Times New Roman" w:cs="Times New Roman"/>
        </w:rPr>
        <w:t xml:space="preserve"> EL SEÑOR GILBERTO MARCOS, LA SEÑORA LILIANA FLORES BENAVIDES Y EL SEÑOR JUAN MANUEL RAMOS</w:t>
      </w:r>
      <w:r w:rsidR="00C935CB">
        <w:rPr>
          <w:rFonts w:ascii="Times New Roman" w:hAnsi="Times New Roman" w:cs="Times New Roman"/>
        </w:rPr>
        <w:t>;</w:t>
      </w:r>
      <w:r w:rsidR="002808BC" w:rsidRPr="00896467">
        <w:rPr>
          <w:rFonts w:ascii="Times New Roman" w:hAnsi="Times New Roman" w:cs="Times New Roman"/>
        </w:rPr>
        <w:t xml:space="preserve"> ELLOS DESDE SU PERFIL CIUDADANO, SIN NINGÚN SALARIO, MÁS QUE DEDICANDO SU TIEMPO, HAN TRABAJADO POR LA POSIBILIDAD DE MEJORAR EL SISTEMA ANTICORRUPCIÓN DE ESTE ESTADO, SIN OBTENER NINGÚN BENEFICIO A CABO, MÁS QUE SER BUENAS Y BUENOS CIUDADANOS. POR ESA RAZÓN, QUIERO CLARIFICAR QUE NUESTRO SENTIDO DEL VOTO ES CONFIRMAR LO QUE </w:t>
      </w:r>
      <w:r w:rsidR="002808BC" w:rsidRPr="00896467">
        <w:rPr>
          <w:rFonts w:ascii="Times New Roman" w:hAnsi="Times New Roman" w:cs="Times New Roman"/>
        </w:rPr>
        <w:lastRenderedPageBreak/>
        <w:t xml:space="preserve">YA SE DIO EN UNA PRIMERA RONDA Y MANTENERNOS AL MARGEN DE ESTA DISPUTA QUE ESTÁ SUCEDIENDO AHORA ENTRE TODAS LAS BANCADAS E INCLUSO PERSONALIZANDO A PERSONAS QUE NO ESTÁN AQUÍ, VÁLGAME LA REDUNDANCIA, Y </w:t>
      </w:r>
      <w:r w:rsidR="00B4083E" w:rsidRPr="00896467">
        <w:rPr>
          <w:rFonts w:ascii="Times New Roman" w:hAnsi="Times New Roman" w:cs="Times New Roman"/>
        </w:rPr>
        <w:t>QUE,</w:t>
      </w:r>
      <w:r w:rsidR="002808BC" w:rsidRPr="00896467">
        <w:rPr>
          <w:rFonts w:ascii="Times New Roman" w:hAnsi="Times New Roman" w:cs="Times New Roman"/>
        </w:rPr>
        <w:t xml:space="preserve"> PARA MÍ</w:t>
      </w:r>
      <w:r w:rsidR="00C935CB">
        <w:rPr>
          <w:rFonts w:ascii="Times New Roman" w:hAnsi="Times New Roman" w:cs="Times New Roman"/>
        </w:rPr>
        <w:t>,</w:t>
      </w:r>
      <w:r w:rsidR="002808BC" w:rsidRPr="00896467">
        <w:rPr>
          <w:rFonts w:ascii="Times New Roman" w:hAnsi="Times New Roman" w:cs="Times New Roman"/>
        </w:rPr>
        <w:t xml:space="preserve"> COMO CUALQUIER CIUDADANO, SE MERECE TODO MI RESPETO. GRACIAS PRESIDENTA. ES TODO DIPUTADAS, DIPUTADOS.”</w:t>
      </w:r>
    </w:p>
    <w:p w14:paraId="4EF17102" w14:textId="6BEDD735" w:rsidR="00C75F95" w:rsidRPr="00896467" w:rsidRDefault="00537D5E" w:rsidP="00C75F95">
      <w:pPr>
        <w:spacing w:line="360" w:lineRule="auto"/>
        <w:jc w:val="both"/>
        <w:rPr>
          <w:rFonts w:ascii="Times New Roman" w:hAnsi="Times New Roman" w:cs="Times New Roman"/>
        </w:rPr>
      </w:pPr>
      <w:r w:rsidRPr="00896467">
        <w:rPr>
          <w:rFonts w:ascii="Times New Roman" w:hAnsi="Times New Roman" w:cs="Times New Roman"/>
        </w:rPr>
        <w:t>PARA HABLAR A FAVOR DEL DICTAMEN</w:t>
      </w:r>
      <w:r w:rsidR="006D4114" w:rsidRPr="00896467">
        <w:rPr>
          <w:rFonts w:ascii="Times New Roman" w:hAnsi="Times New Roman" w:cs="Times New Roman"/>
        </w:rPr>
        <w:t xml:space="preserve"> EN LO GENERAL, </w:t>
      </w:r>
      <w:r w:rsidRPr="00896467">
        <w:rPr>
          <w:rFonts w:ascii="Times New Roman" w:hAnsi="Times New Roman" w:cs="Times New Roman"/>
        </w:rPr>
        <w:t>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LUIS ALBERTO SUSARREY FLORES</w:t>
      </w:r>
      <w:r w:rsidRPr="00896467">
        <w:rPr>
          <w:rFonts w:ascii="Times New Roman" w:hAnsi="Times New Roman" w:cs="Times New Roman"/>
        </w:rPr>
        <w:t>, QUIEN EXPRESÓ:</w:t>
      </w:r>
      <w:r w:rsidR="00C75F95" w:rsidRPr="00896467">
        <w:rPr>
          <w:rFonts w:ascii="Times New Roman" w:hAnsi="Times New Roman" w:cs="Times New Roman"/>
        </w:rPr>
        <w:t xml:space="preserve"> “MUCHAS GRACIAS DIPUTADA PRESIDENTA.  PUES, AUNQUE EN EL DEBATE DE FONDO POR SUPUESTO NO COINCIDO CON LA DETERMINACIÓN, LA PROPUESTA DEL COMPAÑERO WALDO, SI CREO QUE VALE LA PENA RESCATAR ARGUMENTOS EN LOS QUE COINCIDO, Y UNO DE ELLOS ES QUE, NO TENEMOS PORQUE MEZCLAR OTRAS CIRCUNSTANCIAS DE ÍNDOLE POLÍTICA CON EL DEBATE PARA HACER QUE FUNCIONE EL SISTEMA ESTATAL ANTICORRUPCIÓN. LA REALIDAD ES QUE EL TEMA DEL FISCAL CARNAL, SALIÓ EL DÍA DE HOY, NADIE HABLÓ NUNCA DE UN FISCAL CARNAL EN LAS SESIONES DE COMISIÓN EN LOS OCHO MESES QUE LLEVAMOS DE ESTA LEGISLATURA TRATANDO DE FORMAR UN COMITÉ DE ACOMPAÑAMIENTO, TODO LO CONTRARIO, SE HABLÓ DE LA URGENCIA DE TENER SOLIDEZ EN ESTAS INSTITUCIONES PARA PODER NOMBRAR A UN FISCAL, A UN AUDITOR, A UN COMITÉ COORDINADOR, Y HOY VEMOS QUE UN PROCESO DEL CUAL SE AFIRMA SE PRETENDE APROBAR EN FAST TRACK, ES UN PROCESO QUE LLEVA OCHO MESES, ES UN PROCESO PARA EL CUAL SE CONVOCÓ DE MANERA ABIERTA A LA CIUDADANÍA, SE SELECCIONARON PERFILES PARA INTEGRAR ESE COMITÉ DE ACOMPAÑAMIENTO, SE APROBARON INCLUSIVE EN COMISIÓN ALGUNOS DE ELLOS O SE ESTUVO A PUNTO DE APROBAR EN COMISIÓN ALGUNOS DE ELLOS PARA SER PROPUESTOS A ESTE PLENO, HASTA QUE LLEGÓ UNA RESOLUCIÓN DE UN JUEZ DE DISTRITO, QUE ES LO QUE TIENE HOY DETENIDO EL SISTEMA ESTATAL ANTICORRUPCIÓN; ENTONCES NO SE CUÁL SEA LA PRETENSIÓN DE QUIENES DEFIENDEN EL QUE NO APROBEMOS ESTA REFORMA, LOS QUE QUIEREN QUE NO APROBEMOS ESTA REFORMA, PUES QUIZÁ QUIEREN QUE EL SISTEMA ESTATAL ANTICORRUPCIÓN CONTINÚE EN LA PARÁLISIS, LOS QUE QUIEREN QUE NO SE APRUEBE ESTA PROPUESTA, ES</w:t>
      </w:r>
      <w:r w:rsidR="00B4083E">
        <w:rPr>
          <w:rFonts w:ascii="Times New Roman" w:hAnsi="Times New Roman" w:cs="Times New Roman"/>
        </w:rPr>
        <w:t>T</w:t>
      </w:r>
      <w:r w:rsidR="00C75F95" w:rsidRPr="00896467">
        <w:rPr>
          <w:rFonts w:ascii="Times New Roman" w:hAnsi="Times New Roman" w:cs="Times New Roman"/>
        </w:rPr>
        <w:t>E DICTAMEN EL DÍA DE HOY, PUES QUIZÁ LO QUE ESTÁN BUSCANDO ES QUE NO HAYA COMITÉ DE ACOMPAÑAMIENTO, PARA QUE NO HAYA</w:t>
      </w:r>
      <w:r w:rsidR="00B4083E">
        <w:rPr>
          <w:rFonts w:ascii="Times New Roman" w:hAnsi="Times New Roman" w:cs="Times New Roman"/>
        </w:rPr>
        <w:t xml:space="preserve"> COMITÉ DE</w:t>
      </w:r>
      <w:r w:rsidR="00C75F95" w:rsidRPr="00896467">
        <w:rPr>
          <w:rFonts w:ascii="Times New Roman" w:hAnsi="Times New Roman" w:cs="Times New Roman"/>
        </w:rPr>
        <w:t xml:space="preserve"> SELECCIÓN, PARA QUE NO HAYA COMITÉ DE PARTICIPACIÓN CIUDADANA, PARA QUE NO HAYA COMITÉ COORDINADOR, PARA QUE NO HAYA FISCALES, PARA QUE NO HAYA AUDITOR Y </w:t>
      </w:r>
      <w:r w:rsidR="00B4083E">
        <w:rPr>
          <w:rFonts w:ascii="Times New Roman" w:hAnsi="Times New Roman" w:cs="Times New Roman"/>
        </w:rPr>
        <w:t>¿</w:t>
      </w:r>
      <w:r w:rsidR="00C75F95" w:rsidRPr="00896467">
        <w:rPr>
          <w:rFonts w:ascii="Times New Roman" w:hAnsi="Times New Roman" w:cs="Times New Roman"/>
        </w:rPr>
        <w:t>CÓMO PODEMOS COMBATIR LA CORRUPCIÓN</w:t>
      </w:r>
      <w:r w:rsidR="00B4083E">
        <w:rPr>
          <w:rFonts w:ascii="Times New Roman" w:hAnsi="Times New Roman" w:cs="Times New Roman"/>
        </w:rPr>
        <w:t>?</w:t>
      </w:r>
      <w:r w:rsidR="00C75F95" w:rsidRPr="00896467">
        <w:rPr>
          <w:rFonts w:ascii="Times New Roman" w:hAnsi="Times New Roman" w:cs="Times New Roman"/>
        </w:rPr>
        <w:t xml:space="preserve">, SI NO TENEMOS INSTITUCIONES SÓLIDAS PARA LLEVARLO A CABO. LO QUE ESTAMOS DISCUTIENDO EL DÍA DE HOY, NO ES </w:t>
      </w:r>
      <w:r w:rsidR="00C75F95" w:rsidRPr="00896467">
        <w:rPr>
          <w:rFonts w:ascii="Times New Roman" w:hAnsi="Times New Roman" w:cs="Times New Roman"/>
        </w:rPr>
        <w:lastRenderedPageBreak/>
        <w:t>UN FACTOR PARA VOTAR A FAVOR O EN CONTRA DE PONER A UN FISCAL CARNAL, ESO NO SE ESTÁ VOTANDO EL DÍA DE HOY, ESO LE CORRESPONDERÁ VOTARLO A UN COMITÉ DE SELECCIÓN, QUE POR CIERTO HOY NO PODEMOS NOMBRAR PORQUE EL PROCESO SE ENCUENTRA PARALIZADO. LA CORRUPCIÓN, AMIGAS Y AMIGOS, QUIERO DECIRLES, SE COMBATE CON VOLUNTAD POLÍTICA, LA CORR</w:t>
      </w:r>
      <w:r w:rsidR="00B4083E">
        <w:rPr>
          <w:rFonts w:ascii="Times New Roman" w:hAnsi="Times New Roman" w:cs="Times New Roman"/>
        </w:rPr>
        <w:t>UPCIÓN SE COMBATE CON PERSONAS Í</w:t>
      </w:r>
      <w:r w:rsidR="00C75F95" w:rsidRPr="00896467">
        <w:rPr>
          <w:rFonts w:ascii="Times New Roman" w:hAnsi="Times New Roman" w:cs="Times New Roman"/>
        </w:rPr>
        <w:t>NTEGRAS EN EL GOBIERNO, PERSONAS QUE NO VENDEN SU DIGNIDAD, QUE NO VENDEN SU VOTO EN ESTE CONGRESO, QUE NO VENDEN SU VOTO EN LOS CABILDOS; LA CORRUPCIÓN SE COMBATE CON CONGRUENCIA, LA CORRUPCIÓN SE COMBATE PONIENDO EL EJEMPLO, Y TAMBIÉN QUIERO DECIRLO, SE COMBATE TRABAJANDO EN EQUIPO Y ESTANDO ABIERTOS AL DIÁLOGO, PORQUE HOY PARECIERA QUE</w:t>
      </w:r>
      <w:r w:rsidR="00B4083E">
        <w:rPr>
          <w:rFonts w:ascii="Times New Roman" w:hAnsi="Times New Roman" w:cs="Times New Roman"/>
        </w:rPr>
        <w:t>,</w:t>
      </w:r>
      <w:r w:rsidR="00C75F95" w:rsidRPr="00896467">
        <w:rPr>
          <w:rFonts w:ascii="Times New Roman" w:hAnsi="Times New Roman" w:cs="Times New Roman"/>
        </w:rPr>
        <w:t xml:space="preserve"> QUIENES NO ESTAMOS DE ACUERDO CON UNA PROPUESTA, PUES DE INMEDIATO SE NOS QUIERE ETIQUETAR COMO CÓMPLICE</w:t>
      </w:r>
      <w:r w:rsidR="00B4083E">
        <w:rPr>
          <w:rFonts w:ascii="Times New Roman" w:hAnsi="Times New Roman" w:cs="Times New Roman"/>
        </w:rPr>
        <w:t>S</w:t>
      </w:r>
      <w:r w:rsidR="00C75F95" w:rsidRPr="00896467">
        <w:rPr>
          <w:rFonts w:ascii="Times New Roman" w:hAnsi="Times New Roman" w:cs="Times New Roman"/>
        </w:rPr>
        <w:t xml:space="preserve"> DE LA CORRUPCIÓN, YO NO CREO QUE QUIENES PIENSEN DIFERENTE A M</w:t>
      </w:r>
      <w:r w:rsidR="00B4083E">
        <w:rPr>
          <w:rFonts w:ascii="Times New Roman" w:hAnsi="Times New Roman" w:cs="Times New Roman"/>
        </w:rPr>
        <w:t>Í</w:t>
      </w:r>
      <w:r w:rsidR="00C75F95" w:rsidRPr="00896467">
        <w:rPr>
          <w:rFonts w:ascii="Times New Roman" w:hAnsi="Times New Roman" w:cs="Times New Roman"/>
        </w:rPr>
        <w:t>, SEAN CÓMPLICES DE LA CORRUPCIÓN DEFINITIVAMENTE, SIMPLEMENTE CREO QUE</w:t>
      </w:r>
      <w:r w:rsidR="00B4083E">
        <w:rPr>
          <w:rFonts w:ascii="Times New Roman" w:hAnsi="Times New Roman" w:cs="Times New Roman"/>
        </w:rPr>
        <w:t>,</w:t>
      </w:r>
      <w:r w:rsidR="00C75F95" w:rsidRPr="00896467">
        <w:rPr>
          <w:rFonts w:ascii="Times New Roman" w:hAnsi="Times New Roman" w:cs="Times New Roman"/>
        </w:rPr>
        <w:t xml:space="preserve"> ESTE CONGRESO ES UN ÓRGANO PLURAL Y ES PRECISAMENTE DONDE SE MANIFIESTA LA EXPRESIÓN DEL PUEBLO DE NUEVO LEÓN, EL PUEBLO DE NUEVO LEÓN QUE NOS PUSO AQUÍ, ACEPTANDO QUE PODEMOS DIFERIR, PERO ESTANDO DE ACUERDO EN LO MÁS IMPORTANTE, HACER LO MEJOR PARA NUESTRO ESTADO. SI QUIERO CONCLUIR PRECISANDO ALGUNOS PUNTOS, EL PRIMERO DE ELLOS, QUE SIEMPRE ESTUVIMOS Y HEMOS ESTADO</w:t>
      </w:r>
      <w:r w:rsidR="00B4083E">
        <w:rPr>
          <w:rFonts w:ascii="Times New Roman" w:hAnsi="Times New Roman" w:cs="Times New Roman"/>
        </w:rPr>
        <w:t xml:space="preserve"> ABIERTOS A REALIZAR NO UNA, SI</w:t>
      </w:r>
      <w:r w:rsidR="00C75F95" w:rsidRPr="00896467">
        <w:rPr>
          <w:rFonts w:ascii="Times New Roman" w:hAnsi="Times New Roman" w:cs="Times New Roman"/>
        </w:rPr>
        <w:t>NO MUCHAS REUNIONES Y MESAS DE TRABAJO, EL SEGUNDO</w:t>
      </w:r>
      <w:r w:rsidR="00B4083E">
        <w:rPr>
          <w:rFonts w:ascii="Times New Roman" w:hAnsi="Times New Roman" w:cs="Times New Roman"/>
        </w:rPr>
        <w:t>,</w:t>
      </w:r>
      <w:r w:rsidR="00C75F95" w:rsidRPr="00896467">
        <w:rPr>
          <w:rFonts w:ascii="Times New Roman" w:hAnsi="Times New Roman" w:cs="Times New Roman"/>
        </w:rPr>
        <w:t xml:space="preserve"> ES QUE LOS QUE ESTAMOS EN ESTE CONGRESO SON TESTIGOS DEL TRABAJO QUE SE HIZO EN LA COMISIÓN PARA PODER NOMBRAR ESE COMITÉ DE ACOMPAÑAMIENTO Y DE C</w:t>
      </w:r>
      <w:r w:rsidR="00B4083E">
        <w:rPr>
          <w:rFonts w:ascii="Times New Roman" w:hAnsi="Times New Roman" w:cs="Times New Roman"/>
        </w:rPr>
        <w:t>ÓMO SE JUDICIALIZÓ ES</w:t>
      </w:r>
      <w:r w:rsidR="00C75F95" w:rsidRPr="00896467">
        <w:rPr>
          <w:rFonts w:ascii="Times New Roman" w:hAnsi="Times New Roman" w:cs="Times New Roman"/>
        </w:rPr>
        <w:t>E PROCESO QUE NOS TIENE HOY EN ESTE PUNTO, Y YO, AMIGAS Y AMIGOS, YO NO QUIERO SER CÓMPLICE, NO QUIERO SER CÓMPLICE DE QUE EL SISTEMA ESTATAL ANTICORRUPCIÓN ESTÉ PARALIZADO, Y ES POR ESO QUE LOS INVITO A TODAS Y A TODOS, A VOTAR A FAVOR DEL CONTENIDO DEL PRESENTE DICTAMEN Y A QUE NO POLARICEMOS LA DISCUSIÓN, ESTO NO ES UNA LUCHA DE BUENOS Y MALOS, Y DE PERSONAS CORRUPTAS CONTRA PERSONAS NO CORRUPTAS</w:t>
      </w:r>
      <w:r w:rsidR="00B4083E">
        <w:rPr>
          <w:rFonts w:ascii="Times New Roman" w:hAnsi="Times New Roman" w:cs="Times New Roman"/>
        </w:rPr>
        <w:t>;</w:t>
      </w:r>
      <w:r w:rsidR="00C75F95" w:rsidRPr="00896467">
        <w:rPr>
          <w:rFonts w:ascii="Times New Roman" w:hAnsi="Times New Roman" w:cs="Times New Roman"/>
        </w:rPr>
        <w:t xml:space="preserve"> ESTO ES UN TRABAJO EN EQUIPO QUE TENEMOS QUE HACER PARA QUE LAS INSTITUCIONES DEL ESTADO FUNCIONEN. ES CUANTO DIPUTADA PRESIDENTA</w:t>
      </w:r>
      <w:r w:rsidR="001E7063">
        <w:rPr>
          <w:rFonts w:ascii="Times New Roman" w:hAnsi="Times New Roman" w:cs="Times New Roman"/>
        </w:rPr>
        <w:t>,</w:t>
      </w:r>
      <w:r w:rsidR="00C75F95" w:rsidRPr="00896467">
        <w:rPr>
          <w:rFonts w:ascii="Times New Roman" w:hAnsi="Times New Roman" w:cs="Times New Roman"/>
        </w:rPr>
        <w:t xml:space="preserve"> MUCHÍSIMAS GRACIAS.”</w:t>
      </w:r>
    </w:p>
    <w:p w14:paraId="4036E7FD" w14:textId="1092B71E" w:rsidR="00C75F95" w:rsidRPr="00896467" w:rsidRDefault="00537D5E" w:rsidP="00C75F95">
      <w:pPr>
        <w:spacing w:line="360" w:lineRule="auto"/>
        <w:jc w:val="both"/>
        <w:rPr>
          <w:rFonts w:ascii="Times New Roman" w:hAnsi="Times New Roman" w:cs="Times New Roman"/>
        </w:rPr>
      </w:pPr>
      <w:r w:rsidRPr="00896467">
        <w:rPr>
          <w:rFonts w:ascii="Times New Roman" w:hAnsi="Times New Roman" w:cs="Times New Roman"/>
        </w:rPr>
        <w:t>PARA HABLAR EN CONTRA DEL DICTAMEN</w:t>
      </w:r>
      <w:r w:rsidR="006D4114" w:rsidRPr="00896467">
        <w:rPr>
          <w:rFonts w:ascii="Times New Roman" w:hAnsi="Times New Roman" w:cs="Times New Roman"/>
        </w:rPr>
        <w:t xml:space="preserve"> EN LO GENERAL,</w:t>
      </w:r>
      <w:r w:rsidRPr="00896467">
        <w:rPr>
          <w:rFonts w:ascii="Times New Roman" w:hAnsi="Times New Roman" w:cs="Times New Roman"/>
        </w:rPr>
        <w:t xml:space="preserve"> SE LE CONCEDIÓ EL USO DE LA PALABRA A LA</w:t>
      </w:r>
      <w:r w:rsidRPr="00896467">
        <w:rPr>
          <w:rFonts w:ascii="Times New Roman" w:hAnsi="Times New Roman" w:cs="Times New Roman"/>
          <w:color w:val="FF0000"/>
        </w:rPr>
        <w:t xml:space="preserve"> </w:t>
      </w:r>
      <w:r w:rsidRPr="00896467">
        <w:rPr>
          <w:rFonts w:ascii="Times New Roman" w:hAnsi="Times New Roman" w:cs="Times New Roman"/>
          <w:b/>
        </w:rPr>
        <w:t>C. DIP. IRAÍS VIRGINIA REYES DE LA TORRE</w:t>
      </w:r>
      <w:r w:rsidRPr="00896467">
        <w:rPr>
          <w:rFonts w:ascii="Times New Roman" w:hAnsi="Times New Roman" w:cs="Times New Roman"/>
        </w:rPr>
        <w:t>, QUIEN EXPRESÓ:</w:t>
      </w:r>
      <w:r w:rsidR="00C75F95" w:rsidRPr="00896467">
        <w:rPr>
          <w:rFonts w:ascii="Times New Roman" w:hAnsi="Times New Roman" w:cs="Times New Roman"/>
        </w:rPr>
        <w:t xml:space="preserve"> “CON SU PERMISO</w:t>
      </w:r>
      <w:r w:rsidR="00F95B03">
        <w:rPr>
          <w:rFonts w:ascii="Times New Roman" w:hAnsi="Times New Roman" w:cs="Times New Roman"/>
        </w:rPr>
        <w:t>,</w:t>
      </w:r>
      <w:r w:rsidR="00C75F95" w:rsidRPr="00896467">
        <w:rPr>
          <w:rFonts w:ascii="Times New Roman" w:hAnsi="Times New Roman" w:cs="Times New Roman"/>
        </w:rPr>
        <w:t xml:space="preserve"> DIPUTADA PRESIDENTA. DESDE LA MAÑANA ME LEVANTÉ PENSANDO QUE ERA UN DÍA GRIS, DE </w:t>
      </w:r>
      <w:r w:rsidR="00F95B03" w:rsidRPr="00896467">
        <w:rPr>
          <w:rFonts w:ascii="Times New Roman" w:hAnsi="Times New Roman" w:cs="Times New Roman"/>
        </w:rPr>
        <w:t>HECHO,</w:t>
      </w:r>
      <w:r w:rsidR="00C75F95" w:rsidRPr="00896467">
        <w:rPr>
          <w:rFonts w:ascii="Times New Roman" w:hAnsi="Times New Roman" w:cs="Times New Roman"/>
        </w:rPr>
        <w:t xml:space="preserve"> ME IBA VESTIR COMPLETAMENTE DE NEGRO, PORQUE AQUÍ COLECTIVAMENTE SEPULTARÍAMOS AL SISTEMA ESTATAL ANTICORRUPCIÓN Y NO HABÍA </w:t>
      </w:r>
      <w:r w:rsidR="00C75F95" w:rsidRPr="00896467">
        <w:rPr>
          <w:rFonts w:ascii="Times New Roman" w:hAnsi="Times New Roman" w:cs="Times New Roman"/>
        </w:rPr>
        <w:lastRenderedPageBreak/>
        <w:t>NADA MÁS QUE HACER</w:t>
      </w:r>
      <w:r w:rsidR="00F95B03">
        <w:rPr>
          <w:rFonts w:ascii="Times New Roman" w:hAnsi="Times New Roman" w:cs="Times New Roman"/>
        </w:rPr>
        <w:t>.</w:t>
      </w:r>
      <w:r w:rsidR="00C75F95" w:rsidRPr="00896467">
        <w:rPr>
          <w:rFonts w:ascii="Times New Roman" w:hAnsi="Times New Roman" w:cs="Times New Roman"/>
        </w:rPr>
        <w:t xml:space="preserve"> SIN EMBARGO</w:t>
      </w:r>
      <w:r w:rsidR="00F95B03">
        <w:rPr>
          <w:rFonts w:ascii="Times New Roman" w:hAnsi="Times New Roman" w:cs="Times New Roman"/>
        </w:rPr>
        <w:t>,</w:t>
      </w:r>
      <w:r w:rsidR="00C75F95" w:rsidRPr="00896467">
        <w:rPr>
          <w:rFonts w:ascii="Times New Roman" w:hAnsi="Times New Roman" w:cs="Times New Roman"/>
        </w:rPr>
        <w:t xml:space="preserve"> PESE A ESTO</w:t>
      </w:r>
      <w:r w:rsidR="00F95B03">
        <w:rPr>
          <w:rFonts w:ascii="Times New Roman" w:hAnsi="Times New Roman" w:cs="Times New Roman"/>
        </w:rPr>
        <w:t>,</w:t>
      </w:r>
      <w:r w:rsidR="00C75F95" w:rsidRPr="00896467">
        <w:rPr>
          <w:rFonts w:ascii="Times New Roman" w:hAnsi="Times New Roman" w:cs="Times New Roman"/>
        </w:rPr>
        <w:t xml:space="preserve"> YO SIGO PENSANDO </w:t>
      </w:r>
      <w:r w:rsidR="00F95B03" w:rsidRPr="00896467">
        <w:rPr>
          <w:rFonts w:ascii="Times New Roman" w:hAnsi="Times New Roman" w:cs="Times New Roman"/>
        </w:rPr>
        <w:t>QUE,</w:t>
      </w:r>
      <w:r w:rsidR="00C75F95" w:rsidRPr="00896467">
        <w:rPr>
          <w:rFonts w:ascii="Times New Roman" w:hAnsi="Times New Roman" w:cs="Times New Roman"/>
        </w:rPr>
        <w:t xml:space="preserve"> AUNQUE ESTO PAREZCA SER LA CRÓNICA DE UNA MUERTE ANUNCIADA, QUIZÁS SI MOVEMOS LA CONCIENCIA DE UNOS CUANTOS DIPUTADOS EN ESTE CONGRESO, QUIZÁS SI ALGUNO, PORQUE HASTA ESTE MOMENTO PAN Y PRI TIENEN 27 PERSONAS Y ALGUIEN VA TENER QUE DARLE SU VOTO, QUIZÁS SI MOVEMOS UNA CONCIENCIA, QUIZÁS PODEMOS PARAR ESTO Y POR ESO ES QUE HAGO USO DE LA TRIBUNA PARA INTENTAR CAMBIAR EL RESULTADO FINAL. COMO SABEN</w:t>
      </w:r>
      <w:r w:rsidR="00F95B03">
        <w:rPr>
          <w:rFonts w:ascii="Times New Roman" w:hAnsi="Times New Roman" w:cs="Times New Roman"/>
        </w:rPr>
        <w:t>,</w:t>
      </w:r>
      <w:r w:rsidR="00C75F95" w:rsidRPr="00896467">
        <w:rPr>
          <w:rFonts w:ascii="Times New Roman" w:hAnsi="Times New Roman" w:cs="Times New Roman"/>
        </w:rPr>
        <w:t xml:space="preserve"> Y ESPERO EN ESTE CONGRESO TENGAMOS PLENA CONCIENCIA DE LO QUE ESTAMOS VOTANDO, HOY ESTAMOS VOTANDO ELIMINAR</w:t>
      </w:r>
      <w:r w:rsidR="00F95B03">
        <w:rPr>
          <w:rFonts w:ascii="Times New Roman" w:hAnsi="Times New Roman" w:cs="Times New Roman"/>
        </w:rPr>
        <w:t>,</w:t>
      </w:r>
      <w:r w:rsidR="00C75F95" w:rsidRPr="00896467">
        <w:rPr>
          <w:rFonts w:ascii="Times New Roman" w:hAnsi="Times New Roman" w:cs="Times New Roman"/>
        </w:rPr>
        <w:t xml:space="preserve"> UNO, AL GRUPO CIUDADANO DE ACOMPAÑAMIENTO, PERO ADEMÁS ESTAMOS VOTANDO ELIMINAR LOS REQUISITOS PARA SER PARTE DEL COMITÉ DE SELECCIÓN. HAY REFORMAS QUE VAN A PASAR Y NADIE SE VA ACORDAR Y EN TRES AÑOS NI VAMOS A SABER QUE ESTO SE APROBÓ, PERO HAY OTRAS QUE EL DÍA DE MAÑANA VAMOS A RECORDAR Y</w:t>
      </w:r>
      <w:r w:rsidR="00F95B03">
        <w:rPr>
          <w:rFonts w:ascii="Times New Roman" w:hAnsi="Times New Roman" w:cs="Times New Roman"/>
        </w:rPr>
        <w:t>,</w:t>
      </w:r>
      <w:r w:rsidR="00C75F95" w:rsidRPr="00896467">
        <w:rPr>
          <w:rFonts w:ascii="Times New Roman" w:hAnsi="Times New Roman" w:cs="Times New Roman"/>
        </w:rPr>
        <w:t xml:space="preserve"> SEGURAMENTE, DISCULPE DIPUTADA PRESIDENTA, PUDIERA PEDIR ORDEN POR FAVOR, EN USO DE SU FUNCIÓN....</w:t>
      </w:r>
    </w:p>
    <w:p w14:paraId="2B3DA996" w14:textId="39D446A7" w:rsidR="00F95B03" w:rsidRDefault="00F95B03" w:rsidP="00C75F95">
      <w:pPr>
        <w:spacing w:line="360" w:lineRule="auto"/>
        <w:jc w:val="both"/>
        <w:rPr>
          <w:rFonts w:ascii="Times New Roman" w:hAnsi="Times New Roman" w:cs="Times New Roman"/>
        </w:rPr>
      </w:pPr>
      <w:r w:rsidRPr="00896467">
        <w:rPr>
          <w:rFonts w:ascii="Times New Roman" w:hAnsi="Times New Roman" w:cs="Times New Roman"/>
          <w:b/>
        </w:rPr>
        <w:t xml:space="preserve">C. PRESIDENTA: </w:t>
      </w:r>
      <w:r w:rsidRPr="00896467">
        <w:rPr>
          <w:rFonts w:ascii="Times New Roman" w:hAnsi="Times New Roman" w:cs="Times New Roman"/>
        </w:rPr>
        <w:t>“</w:t>
      </w:r>
      <w:r>
        <w:rPr>
          <w:rFonts w:ascii="Times New Roman" w:hAnsi="Times New Roman" w:cs="Times New Roman"/>
        </w:rPr>
        <w:t>SI PUEDO PEDIR ORDEN, PERO NO ESTÁ…</w:t>
      </w:r>
    </w:p>
    <w:p w14:paraId="67D5B066" w14:textId="0AE73AD2" w:rsidR="00F95B03" w:rsidRPr="00F95B03" w:rsidRDefault="00F95B03" w:rsidP="00F95B03">
      <w:pPr>
        <w:spacing w:line="360" w:lineRule="auto"/>
        <w:jc w:val="both"/>
        <w:rPr>
          <w:rFonts w:ascii="Times New Roman" w:hAnsi="Times New Roman" w:cs="Times New Roman"/>
        </w:rPr>
      </w:pPr>
      <w:r w:rsidRPr="0089646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ES QUE ESTÁN HABLANDO Y ESTOY HABLANDO…</w:t>
      </w:r>
    </w:p>
    <w:p w14:paraId="21798F33" w14:textId="54F451DD" w:rsidR="00F95B03" w:rsidRDefault="00F95B03" w:rsidP="00C75F95">
      <w:pPr>
        <w:spacing w:line="360" w:lineRule="auto"/>
        <w:jc w:val="both"/>
        <w:rPr>
          <w:rFonts w:ascii="Times New Roman" w:hAnsi="Times New Roman" w:cs="Times New Roman"/>
        </w:rPr>
      </w:pPr>
      <w:r w:rsidRPr="00896467">
        <w:rPr>
          <w:rFonts w:ascii="Times New Roman" w:hAnsi="Times New Roman" w:cs="Times New Roman"/>
          <w:b/>
        </w:rPr>
        <w:t xml:space="preserve">C. PRESIDENTA: </w:t>
      </w:r>
      <w:r>
        <w:rPr>
          <w:rFonts w:ascii="Times New Roman" w:hAnsi="Times New Roman" w:cs="Times New Roman"/>
        </w:rPr>
        <w:t xml:space="preserve">CON TODO GUSTO… </w:t>
      </w:r>
    </w:p>
    <w:p w14:paraId="31F5107D" w14:textId="185405D0" w:rsidR="00F95B03" w:rsidRPr="00F95B03" w:rsidRDefault="00F95B03" w:rsidP="00C75F95">
      <w:pPr>
        <w:spacing w:line="360" w:lineRule="auto"/>
        <w:jc w:val="both"/>
        <w:rPr>
          <w:rFonts w:ascii="Times New Roman" w:hAnsi="Times New Roman" w:cs="Times New Roman"/>
        </w:rPr>
      </w:pPr>
      <w:r w:rsidRPr="0089646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Y EL RELOJ SIGUE CORRIENDO MIENTRAS ESTOY HABLANDO Y NO SE PONE ORDEN…</w:t>
      </w:r>
    </w:p>
    <w:p w14:paraId="0B6A8E8C" w14:textId="6B9696F6" w:rsidR="00F95B03" w:rsidRDefault="00F95B03" w:rsidP="00C75F95">
      <w:pPr>
        <w:spacing w:line="360" w:lineRule="auto"/>
        <w:jc w:val="both"/>
        <w:rPr>
          <w:rFonts w:ascii="Times New Roman" w:hAnsi="Times New Roman" w:cs="Times New Roman"/>
        </w:rPr>
      </w:pPr>
      <w:r w:rsidRPr="00896467">
        <w:rPr>
          <w:rFonts w:ascii="Times New Roman" w:hAnsi="Times New Roman" w:cs="Times New Roman"/>
          <w:b/>
        </w:rPr>
        <w:t xml:space="preserve">C. PRESIDENTA: </w:t>
      </w:r>
      <w:r>
        <w:rPr>
          <w:rFonts w:ascii="Times New Roman" w:hAnsi="Times New Roman" w:cs="Times New Roman"/>
        </w:rPr>
        <w:t xml:space="preserve">NO SE PREOCUPE, LOS SEGUNDOS SE LOS PODEMOS REPONER SIN PROBLEMA… </w:t>
      </w:r>
    </w:p>
    <w:p w14:paraId="10FFEFB4" w14:textId="5AAC05A7" w:rsidR="00F95B03" w:rsidRPr="00F95B03" w:rsidRDefault="00F95B03" w:rsidP="00F95B03">
      <w:pPr>
        <w:spacing w:line="360" w:lineRule="auto"/>
        <w:jc w:val="both"/>
        <w:rPr>
          <w:rFonts w:ascii="Times New Roman" w:hAnsi="Times New Roman" w:cs="Times New Roman"/>
        </w:rPr>
      </w:pPr>
      <w:r w:rsidRPr="0089646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MUCHAS GRACIAS…</w:t>
      </w:r>
    </w:p>
    <w:p w14:paraId="62C6DC5B" w14:textId="585C701B" w:rsidR="00F95B03" w:rsidRDefault="00F95B03" w:rsidP="00C75F95">
      <w:pPr>
        <w:spacing w:line="360" w:lineRule="auto"/>
        <w:jc w:val="both"/>
        <w:rPr>
          <w:rFonts w:ascii="Times New Roman" w:hAnsi="Times New Roman" w:cs="Times New Roman"/>
        </w:rPr>
      </w:pPr>
      <w:r w:rsidRPr="00896467">
        <w:rPr>
          <w:rFonts w:ascii="Times New Roman" w:hAnsi="Times New Roman" w:cs="Times New Roman"/>
          <w:b/>
        </w:rPr>
        <w:t xml:space="preserve">C. PRESIDENTA: </w:t>
      </w:r>
      <w:r>
        <w:rPr>
          <w:rFonts w:ascii="Times New Roman" w:hAnsi="Times New Roman" w:cs="Times New Roman"/>
        </w:rPr>
        <w:t>MUY BIEN, HAN SIDO COMO CINCO SEGUNDOS LOS QUE SE PERDIERON…</w:t>
      </w:r>
    </w:p>
    <w:p w14:paraId="704B12D1" w14:textId="247B59B7" w:rsidR="00F95B03" w:rsidRPr="00F95B03" w:rsidRDefault="00F95B03" w:rsidP="00F95B03">
      <w:pPr>
        <w:spacing w:line="360" w:lineRule="auto"/>
        <w:jc w:val="both"/>
        <w:rPr>
          <w:rFonts w:ascii="Times New Roman" w:hAnsi="Times New Roman" w:cs="Times New Roman"/>
        </w:rPr>
      </w:pPr>
      <w:r w:rsidRPr="0089646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GRACIAS…</w:t>
      </w:r>
    </w:p>
    <w:p w14:paraId="05C9DC71" w14:textId="2DD0597D" w:rsidR="00F95B03" w:rsidRPr="00896467" w:rsidRDefault="00F95B03" w:rsidP="00F95B03">
      <w:pPr>
        <w:spacing w:line="360" w:lineRule="auto"/>
        <w:jc w:val="both"/>
        <w:rPr>
          <w:rFonts w:ascii="Times New Roman" w:hAnsi="Times New Roman" w:cs="Times New Roman"/>
        </w:rPr>
      </w:pPr>
      <w:r w:rsidRPr="00896467">
        <w:rPr>
          <w:rFonts w:ascii="Times New Roman" w:hAnsi="Times New Roman" w:cs="Times New Roman"/>
          <w:b/>
        </w:rPr>
        <w:t>C. PRESIDENTA:</w:t>
      </w:r>
      <w:r>
        <w:rPr>
          <w:rFonts w:ascii="Times New Roman" w:hAnsi="Times New Roman" w:cs="Times New Roman"/>
          <w:b/>
        </w:rPr>
        <w:t xml:space="preserve"> </w:t>
      </w:r>
      <w:r w:rsidRPr="00896467">
        <w:rPr>
          <w:rFonts w:ascii="Times New Roman" w:hAnsi="Times New Roman" w:cs="Times New Roman"/>
        </w:rPr>
        <w:t xml:space="preserve">LES SOLICITO DIPUTADOS, POR FAVOR, ORDEN Y RESPETO, Y ESCUCHAR A </w:t>
      </w:r>
      <w:r>
        <w:rPr>
          <w:rFonts w:ascii="Times New Roman" w:hAnsi="Times New Roman" w:cs="Times New Roman"/>
        </w:rPr>
        <w:t>LA ORADORA, SI SON TAN AMABLES, POR FAVOR.”</w:t>
      </w:r>
    </w:p>
    <w:p w14:paraId="5AFCC77D" w14:textId="5314FD75" w:rsidR="00C75F95" w:rsidRPr="00896467" w:rsidRDefault="00C75F95" w:rsidP="00C75F95">
      <w:pPr>
        <w:spacing w:line="360" w:lineRule="auto"/>
        <w:jc w:val="both"/>
        <w:rPr>
          <w:rFonts w:ascii="Times New Roman" w:hAnsi="Times New Roman" w:cs="Times New Roman"/>
        </w:rPr>
      </w:pPr>
      <w:r w:rsidRPr="00896467">
        <w:rPr>
          <w:rFonts w:ascii="Times New Roman" w:hAnsi="Times New Roman" w:cs="Times New Roman"/>
          <w:b/>
        </w:rPr>
        <w:t xml:space="preserve">C. DIP. IRAÍS VIRGINIA REYES DE LA TORRE: </w:t>
      </w:r>
      <w:r w:rsidRPr="00896467">
        <w:rPr>
          <w:rFonts w:ascii="Times New Roman" w:hAnsi="Times New Roman" w:cs="Times New Roman"/>
        </w:rPr>
        <w:t xml:space="preserve">MUCHAS GRACIAS. ESTAMOS VOTANDO ELIMINAR EL GRUPO CIUDADANO DE ACOMPAÑAMIENTO Y LOS REQUISITOS, Y ESTE VOTO SI VA </w:t>
      </w:r>
      <w:r w:rsidR="00A45EFF">
        <w:rPr>
          <w:rFonts w:ascii="Times New Roman" w:hAnsi="Times New Roman" w:cs="Times New Roman"/>
        </w:rPr>
        <w:t xml:space="preserve">A </w:t>
      </w:r>
      <w:r w:rsidRPr="00896467">
        <w:rPr>
          <w:rFonts w:ascii="Times New Roman" w:hAnsi="Times New Roman" w:cs="Times New Roman"/>
        </w:rPr>
        <w:t xml:space="preserve">SER TRASCENDENTE, AHORA BIEN, TODOS SABEMOS LOS EFECTOS DE LA </w:t>
      </w:r>
      <w:r w:rsidRPr="00896467">
        <w:rPr>
          <w:rFonts w:ascii="Times New Roman" w:hAnsi="Times New Roman" w:cs="Times New Roman"/>
        </w:rPr>
        <w:lastRenderedPageBreak/>
        <w:t>CORRUPCIÓN Y SIN EMBARGO EL DÍA DE HOY TENEMOS UN SISTEMA ESTATAL ANTICORRUPCIÓN INOPERANTE, Y SI ESE SISTEMA ES INOPERANTE ES POR CULPA DE LA NEGLIGENCIA DE LOS PARTIDOS POLÍTICOS, LO QUE ESTAMOS REFORMANDO HOY, SIGNIFICA DARLE LA ESPALDA AL COMPROMISO QUE HICIMOS AQUÍ EN EL PLENO DEL CONGRESO, QUE CONSTA EN ACTAS, COMO LO DIJO EL DIPUTADO SUSARREY, PARA PARTIR DE ESTA PRIMERA VUELTA A CONVOCAR ESAS MESAS DE TRABAJO, DISCUTIR REFORMAS DE FONDO DE FORMA QUE SEAN NECESARIAS PARA DARLE DE UNA VEZ POR TODAS SOLUCIÓN A LA CORRUPCIÓN. SE TOMÓ UN COMPROMISO Y LA REALIDAD ES QUE EN MENOS DE VEINTE DÍAS VAMOS A DESTROZAR LO INCÓMODO, NO FUERON 8 MESES, FUERON MENOS DE 30 DÍAS, ¿Y PORQUÉ NO ESTAMOS A FAVOR DE ESTA REFORMA EN LA BANCADA DE MOVIMIENTO CIUDADANO? EN PRIMER LUGAR, POR EL TEMA QUE ESTUVIMOS COMENTANDO SOBRE LAS MESAS DE TRABAJO, QUE ES UNA FALTA A NUESTRA PALABRA, PERO, EN SEGUNDO LUGAR, EL GRUPO CIUDADANO DE ACOMPAÑAMIENTO, ES UN GRUPO QUE AYUDA AL CONGRESO A PODER ELEGIR A QUIENES VAN A SELECCIONAR PERFILES TAN IMPORTANTES, COMO EL FISCAL ANTICORRUPCIÓN, COMO MAGISTRADOS ANTICORRUPCIÓN, Y ESO S</w:t>
      </w:r>
      <w:r w:rsidR="00A45EFF">
        <w:rPr>
          <w:rFonts w:ascii="Times New Roman" w:hAnsi="Times New Roman" w:cs="Times New Roman"/>
        </w:rPr>
        <w:t>Í</w:t>
      </w:r>
      <w:r w:rsidRPr="00896467">
        <w:rPr>
          <w:rFonts w:ascii="Times New Roman" w:hAnsi="Times New Roman" w:cs="Times New Roman"/>
        </w:rPr>
        <w:t xml:space="preserve"> SE DIJO MUCHO EN COMISIONES Y EN EL PLENO, LAS POSICIONES RELEVANTES EN LAS QUE EL GRUPO CIUDADANO DE ACOMPAÑAMIENTO SE INTEGRA Y AYUDA, Y QUE SIN ESTE GRUPO NO VAMOS A TENER A ALGUIEN QUE EST</w:t>
      </w:r>
      <w:r w:rsidR="00A45EFF">
        <w:rPr>
          <w:rFonts w:ascii="Times New Roman" w:hAnsi="Times New Roman" w:cs="Times New Roman"/>
        </w:rPr>
        <w:t>É</w:t>
      </w:r>
      <w:r w:rsidRPr="00896467">
        <w:rPr>
          <w:rFonts w:ascii="Times New Roman" w:hAnsi="Times New Roman" w:cs="Times New Roman"/>
        </w:rPr>
        <w:t xml:space="preserve"> MIDIENDO PARÁMETROS TÉCNICOS PARA EVALUAR LA LLEGADA DE LOS MEJORES PERFILES, PERO ADEMÁS Y ES ALGO DE LO QUE NO HEMOS HABLADO TANTO, YO NO COMPRENDO POR</w:t>
      </w:r>
      <w:r w:rsidR="00A45EFF">
        <w:rPr>
          <w:rFonts w:ascii="Times New Roman" w:hAnsi="Times New Roman" w:cs="Times New Roman"/>
        </w:rPr>
        <w:t xml:space="preserve"> </w:t>
      </w:r>
      <w:r w:rsidRPr="00896467">
        <w:rPr>
          <w:rFonts w:ascii="Times New Roman" w:hAnsi="Times New Roman" w:cs="Times New Roman"/>
        </w:rPr>
        <w:t>QUÉ ESTAMOS ELIMINANDO LOS REQUISITOS PARA SER PARTE DEL COMITÉ DE SELECCIÓN, POR</w:t>
      </w:r>
      <w:r w:rsidR="00A45EFF">
        <w:rPr>
          <w:rFonts w:ascii="Times New Roman" w:hAnsi="Times New Roman" w:cs="Times New Roman"/>
        </w:rPr>
        <w:t xml:space="preserve"> </w:t>
      </w:r>
      <w:r w:rsidRPr="00896467">
        <w:rPr>
          <w:rFonts w:ascii="Times New Roman" w:hAnsi="Times New Roman" w:cs="Times New Roman"/>
        </w:rPr>
        <w:t>QUÉ ESTAMOS ELIMINANDO QUE SEA</w:t>
      </w:r>
      <w:r w:rsidR="00A45EFF">
        <w:rPr>
          <w:rFonts w:ascii="Times New Roman" w:hAnsi="Times New Roman" w:cs="Times New Roman"/>
        </w:rPr>
        <w:t>N</w:t>
      </w:r>
      <w:r w:rsidRPr="00896467">
        <w:rPr>
          <w:rFonts w:ascii="Times New Roman" w:hAnsi="Times New Roman" w:cs="Times New Roman"/>
        </w:rPr>
        <w:t xml:space="preserve"> PERSONAS QUE NO TENGAN AFILIACIÓN PARTIDISTA, QUE TENGAN UN TÍTULO PROFESIONAL, QUE NO HAYAN SIDO CONDENADOS POR ALGÚN DELITO; ES DECIR, TENDREMOS RECLUTADORES INCOMPETENTES Y PARCIALES PARA ASUMIR EL CARGO. YO HE ESCUCHADO TODA LA MAÑANA SOBRE LOS VALORES QUE QUEREMOS</w:t>
      </w:r>
      <w:r w:rsidR="006435FA">
        <w:rPr>
          <w:rFonts w:ascii="Times New Roman" w:hAnsi="Times New Roman" w:cs="Times New Roman"/>
        </w:rPr>
        <w:t>,</w:t>
      </w:r>
      <w:r w:rsidRPr="00896467">
        <w:rPr>
          <w:rFonts w:ascii="Times New Roman" w:hAnsi="Times New Roman" w:cs="Times New Roman"/>
        </w:rPr>
        <w:t xml:space="preserve"> Y YO HAGO LA PREGUNTA ¿QUÉ VALORES QUEREMOS? QUEREMOS EL PROFESIONALISMO DE LOS MEJORES PERFILES, QUEREMOS LA INTEGRIDAD DE QUIENES ESTÁN AHÍ, QUEREMOS LA IMPARCIALIDAD DE QUIENES TOMAN LAS DECISIONES O DE LO CONTRARIO, QUEREMOS COMPADRAZGO, QUEREMOS INCOMPETENCIA, QUEREMOS PARCIALIDAD, PORQUE PRÁCTICAMENTE ESA ES LA CLASE DE VALORES QUE ESTAMOS VOTANDO. DICEN QUE LOS VALORES NO TIENEN PRECIO, PERO SON LOS PRIMEROS EN ROMPER SUS PROMESAS Y LA PROMESA DE CUMPLIR CON LAS ORGANIZACIONES DE LA SOCIEDAD CIVIL, SE ESTÁ</w:t>
      </w:r>
      <w:r w:rsidR="006435FA">
        <w:rPr>
          <w:rFonts w:ascii="Times New Roman" w:hAnsi="Times New Roman" w:cs="Times New Roman"/>
        </w:rPr>
        <w:t>N</w:t>
      </w:r>
      <w:r w:rsidRPr="00896467">
        <w:rPr>
          <w:rFonts w:ascii="Times New Roman" w:hAnsi="Times New Roman" w:cs="Times New Roman"/>
        </w:rPr>
        <w:t xml:space="preserve"> INCUMPLIENDO EN ESTE CONGRESO. HOY SE ALÍAN PARA TUMBAR LOS FILTROS CIUDADANOS Y </w:t>
      </w:r>
      <w:r w:rsidR="006435FA">
        <w:rPr>
          <w:rFonts w:ascii="Times New Roman" w:hAnsi="Times New Roman" w:cs="Times New Roman"/>
        </w:rPr>
        <w:t>DE</w:t>
      </w:r>
      <w:r w:rsidRPr="00896467">
        <w:rPr>
          <w:rFonts w:ascii="Times New Roman" w:hAnsi="Times New Roman" w:cs="Times New Roman"/>
        </w:rPr>
        <w:t xml:space="preserve"> SELECCIÓN DE PERFILES </w:t>
      </w:r>
      <w:r w:rsidRPr="00896467">
        <w:rPr>
          <w:rFonts w:ascii="Times New Roman" w:hAnsi="Times New Roman" w:cs="Times New Roman"/>
        </w:rPr>
        <w:lastRenderedPageBreak/>
        <w:t xml:space="preserve">IDÓNEOS, </w:t>
      </w:r>
      <w:r w:rsidR="001D119A" w:rsidRPr="00896467">
        <w:rPr>
          <w:rFonts w:ascii="Times New Roman" w:hAnsi="Times New Roman" w:cs="Times New Roman"/>
        </w:rPr>
        <w:t>PERO,</w:t>
      </w:r>
      <w:r w:rsidRPr="00896467">
        <w:rPr>
          <w:rFonts w:ascii="Times New Roman" w:hAnsi="Times New Roman" w:cs="Times New Roman"/>
        </w:rPr>
        <w:t xml:space="preserve"> SOBRE TODO</w:t>
      </w:r>
      <w:r w:rsidR="006435FA">
        <w:rPr>
          <w:rFonts w:ascii="Times New Roman" w:hAnsi="Times New Roman" w:cs="Times New Roman"/>
        </w:rPr>
        <w:t>,</w:t>
      </w:r>
      <w:r w:rsidRPr="00896467">
        <w:rPr>
          <w:rFonts w:ascii="Times New Roman" w:hAnsi="Times New Roman" w:cs="Times New Roman"/>
        </w:rPr>
        <w:t xml:space="preserve"> HOY ORQUESTAN EL CAMINO PARA QUE CUALQUIER IMPRESENTABLE LLEGUE A ESTOS CARGOS, POR USTEDES, SI</w:t>
      </w:r>
      <w:r w:rsidR="006435FA">
        <w:rPr>
          <w:rFonts w:ascii="Times New Roman" w:hAnsi="Times New Roman" w:cs="Times New Roman"/>
        </w:rPr>
        <w:t>,</w:t>
      </w:r>
      <w:r w:rsidRPr="00896467">
        <w:rPr>
          <w:rFonts w:ascii="Times New Roman" w:hAnsi="Times New Roman" w:cs="Times New Roman"/>
        </w:rPr>
        <w:t xml:space="preserve"> PRINCIPALMENTE PRI, PAN, SON RESPONSABLES DE LA INOPERANCIA DEL SISTEMA</w:t>
      </w:r>
      <w:r w:rsidR="006435FA">
        <w:rPr>
          <w:rFonts w:ascii="Times New Roman" w:hAnsi="Times New Roman" w:cs="Times New Roman"/>
        </w:rPr>
        <w:t xml:space="preserve">. </w:t>
      </w:r>
      <w:r w:rsidRPr="00896467">
        <w:rPr>
          <w:rFonts w:ascii="Times New Roman" w:hAnsi="Times New Roman" w:cs="Times New Roman"/>
        </w:rPr>
        <w:t xml:space="preserve">YO AQUÍ ESTUVE TRABAJANDO TRES AÑOS Y SIEMPRE COMENTO ESTA ANÉCDOTA, DONDE UN DIPUTADO DEL PRI DIJO </w:t>
      </w:r>
      <w:r w:rsidRPr="00896467">
        <w:rPr>
          <w:rFonts w:ascii="Times New Roman" w:hAnsi="Times New Roman" w:cs="Times New Roman"/>
          <w:i/>
        </w:rPr>
        <w:t>NO PODEMOS ELEGIR A LOS MEJORES, PORQUE VAMOS A SENTAR UN MAL PRECEDENTE</w:t>
      </w:r>
      <w:r w:rsidRPr="00896467">
        <w:rPr>
          <w:rFonts w:ascii="Times New Roman" w:hAnsi="Times New Roman" w:cs="Times New Roman"/>
        </w:rPr>
        <w:t>. Y A M</w:t>
      </w:r>
      <w:r w:rsidR="006435FA">
        <w:rPr>
          <w:rFonts w:ascii="Times New Roman" w:hAnsi="Times New Roman" w:cs="Times New Roman"/>
        </w:rPr>
        <w:t xml:space="preserve">Í </w:t>
      </w:r>
      <w:r w:rsidRPr="00896467">
        <w:rPr>
          <w:rFonts w:ascii="Times New Roman" w:hAnsi="Times New Roman" w:cs="Times New Roman"/>
        </w:rPr>
        <w:t xml:space="preserve">NO ME LO CUENTAN, YO ESCUCHÉ CUANDO SE DIJO ESE COMENTARIO, ES DECIR </w:t>
      </w:r>
      <w:r w:rsidR="006435FA">
        <w:rPr>
          <w:rFonts w:ascii="Times New Roman" w:hAnsi="Times New Roman" w:cs="Times New Roman"/>
        </w:rPr>
        <w:t xml:space="preserve">A </w:t>
      </w:r>
      <w:r w:rsidRPr="00896467">
        <w:rPr>
          <w:rFonts w:ascii="Times New Roman" w:hAnsi="Times New Roman" w:cs="Times New Roman"/>
        </w:rPr>
        <w:t>EL QUE AQUÍ LO PERMEA, NO QUITEMOS LOS REQUISITOS PARA ELEGIR A LAS MEJORES PERSONAS, QUITEMOS EL FILTRO CIUDADANO QUE NOS ACOMPAÑA, ASÍ TENEMOS CARTA BLANCA PARA ELEGIR A QUIENES SEAN INCOMPETENTES, PARCIALES Y SIN UN PERFIL IDÓNEO PARA EL CARGO, Y MAÑANA ESTA LEY CUANDO SE USE COMO HERRAMIENTA PARA PROTEGER LAS MALAS DECISIONES DE NOMBRAMIENTOS DE</w:t>
      </w:r>
      <w:r w:rsidR="006435FA">
        <w:rPr>
          <w:rFonts w:ascii="Times New Roman" w:hAnsi="Times New Roman" w:cs="Times New Roman"/>
        </w:rPr>
        <w:t>L</w:t>
      </w:r>
      <w:r w:rsidRPr="00896467">
        <w:rPr>
          <w:rFonts w:ascii="Times New Roman" w:hAnsi="Times New Roman" w:cs="Times New Roman"/>
        </w:rPr>
        <w:t xml:space="preserve"> CEA, SERÁ ÚNICA Y EXCLUSIVAMENTE NUESTRA RESPONSABILIDAD. ME APENA QUE SEA </w:t>
      </w:r>
      <w:r w:rsidR="006435FA">
        <w:rPr>
          <w:rFonts w:ascii="Times New Roman" w:hAnsi="Times New Roman" w:cs="Times New Roman"/>
        </w:rPr>
        <w:t xml:space="preserve">EN </w:t>
      </w:r>
      <w:r w:rsidRPr="00896467">
        <w:rPr>
          <w:rFonts w:ascii="Times New Roman" w:hAnsi="Times New Roman" w:cs="Times New Roman"/>
        </w:rPr>
        <w:t>MI LEGISLATURA QUE SE ESTÉ DANDO REVERSA A ESTE SISTEMA Y</w:t>
      </w:r>
      <w:r w:rsidR="001D119A">
        <w:rPr>
          <w:rFonts w:ascii="Times New Roman" w:hAnsi="Times New Roman" w:cs="Times New Roman"/>
        </w:rPr>
        <w:t>,</w:t>
      </w:r>
      <w:r w:rsidRPr="00896467">
        <w:rPr>
          <w:rFonts w:ascii="Times New Roman" w:hAnsi="Times New Roman" w:cs="Times New Roman"/>
        </w:rPr>
        <w:t xml:space="preserve"> </w:t>
      </w:r>
      <w:r w:rsidR="001D119A" w:rsidRPr="00896467">
        <w:rPr>
          <w:rFonts w:ascii="Times New Roman" w:hAnsi="Times New Roman" w:cs="Times New Roman"/>
        </w:rPr>
        <w:t>QUE,</w:t>
      </w:r>
      <w:r w:rsidRPr="00896467">
        <w:rPr>
          <w:rFonts w:ascii="Times New Roman" w:hAnsi="Times New Roman" w:cs="Times New Roman"/>
        </w:rPr>
        <w:t xml:space="preserve"> DE LO CONTRARIO</w:t>
      </w:r>
      <w:r w:rsidR="001D119A">
        <w:rPr>
          <w:rFonts w:ascii="Times New Roman" w:hAnsi="Times New Roman" w:cs="Times New Roman"/>
        </w:rPr>
        <w:t>,</w:t>
      </w:r>
      <w:r w:rsidRPr="00896467">
        <w:rPr>
          <w:rFonts w:ascii="Times New Roman" w:hAnsi="Times New Roman" w:cs="Times New Roman"/>
        </w:rPr>
        <w:t xml:space="preserve"> EN LUGAR DE ESTAR RESOLVIENDO LOS VICIOS LEGALES DEL SISTEMA ESTATAL ANTICORRUPCIÓN, ESTAMOS DÁNDOLE REVERSA A LA PARTICIPACIÓN CIUDADANA Y A LOS....</w:t>
      </w:r>
    </w:p>
    <w:p w14:paraId="57F75C20" w14:textId="77777777" w:rsidR="001D119A" w:rsidRDefault="00C75F95" w:rsidP="00C75F95">
      <w:pPr>
        <w:spacing w:line="360" w:lineRule="auto"/>
        <w:jc w:val="both"/>
        <w:rPr>
          <w:rFonts w:ascii="Times New Roman" w:hAnsi="Times New Roman" w:cs="Times New Roman"/>
        </w:rPr>
      </w:pPr>
      <w:r w:rsidRPr="00896467">
        <w:rPr>
          <w:rFonts w:ascii="Times New Roman" w:hAnsi="Times New Roman" w:cs="Times New Roman"/>
          <w:b/>
        </w:rPr>
        <w:t xml:space="preserve">C. PRESIDENTA: </w:t>
      </w:r>
      <w:r w:rsidRPr="00896467">
        <w:rPr>
          <w:rFonts w:ascii="Times New Roman" w:hAnsi="Times New Roman" w:cs="Times New Roman"/>
        </w:rPr>
        <w:t>“DIPUTADA, HA CONCLUIDO SU TIEMPO</w:t>
      </w:r>
      <w:r w:rsidR="001D119A">
        <w:rPr>
          <w:rFonts w:ascii="Times New Roman" w:hAnsi="Times New Roman" w:cs="Times New Roman"/>
        </w:rPr>
        <w:t>…</w:t>
      </w:r>
    </w:p>
    <w:p w14:paraId="30695458" w14:textId="43F04325" w:rsidR="001D119A" w:rsidRDefault="001D119A" w:rsidP="00C75F95">
      <w:pPr>
        <w:spacing w:line="360" w:lineRule="auto"/>
        <w:jc w:val="both"/>
        <w:rPr>
          <w:rFonts w:ascii="Times New Roman" w:hAnsi="Times New Roman" w:cs="Times New Roman"/>
          <w:bCs/>
        </w:rPr>
      </w:pPr>
      <w:r w:rsidRPr="0089646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bCs/>
        </w:rPr>
        <w:t>MUCHAS GRACIAS…</w:t>
      </w:r>
    </w:p>
    <w:p w14:paraId="3257F7A6" w14:textId="25712E18" w:rsidR="00C75F95" w:rsidRDefault="001D119A" w:rsidP="00C75F95">
      <w:pPr>
        <w:spacing w:line="360" w:lineRule="auto"/>
        <w:jc w:val="both"/>
        <w:rPr>
          <w:rFonts w:ascii="Times New Roman" w:hAnsi="Times New Roman" w:cs="Times New Roman"/>
        </w:rPr>
      </w:pPr>
      <w:r w:rsidRPr="00896467">
        <w:rPr>
          <w:rFonts w:ascii="Times New Roman" w:hAnsi="Times New Roman" w:cs="Times New Roman"/>
          <w:b/>
        </w:rPr>
        <w:t>C. PRESIDENTA</w:t>
      </w:r>
      <w:r>
        <w:rPr>
          <w:rFonts w:ascii="Times New Roman" w:hAnsi="Times New Roman" w:cs="Times New Roman"/>
          <w:b/>
        </w:rPr>
        <w:t>:</w:t>
      </w:r>
      <w:r w:rsidR="00C75F95" w:rsidRPr="00896467">
        <w:rPr>
          <w:rFonts w:ascii="Times New Roman" w:hAnsi="Times New Roman" w:cs="Times New Roman"/>
        </w:rPr>
        <w:t xml:space="preserve"> 32 SEGUNDOS</w:t>
      </w:r>
      <w:r>
        <w:rPr>
          <w:rFonts w:ascii="Times New Roman" w:hAnsi="Times New Roman" w:cs="Times New Roman"/>
        </w:rPr>
        <w:t>…</w:t>
      </w:r>
    </w:p>
    <w:p w14:paraId="7BD772AB" w14:textId="734CB0BD" w:rsidR="001D119A" w:rsidRDefault="001D119A" w:rsidP="00C75F95">
      <w:pPr>
        <w:spacing w:line="360" w:lineRule="auto"/>
        <w:jc w:val="both"/>
        <w:rPr>
          <w:rFonts w:ascii="Times New Roman" w:hAnsi="Times New Roman" w:cs="Times New Roman"/>
          <w:bCs/>
        </w:rPr>
      </w:pPr>
      <w:r w:rsidRPr="0089646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bCs/>
        </w:rPr>
        <w:t>PERFECTO, GRACIAS PRESIDENTA.”</w:t>
      </w:r>
    </w:p>
    <w:p w14:paraId="11F96EA8" w14:textId="1CF56E11" w:rsidR="001D119A" w:rsidRDefault="001D119A" w:rsidP="001D119A">
      <w:pPr>
        <w:spacing w:line="360" w:lineRule="auto"/>
        <w:jc w:val="both"/>
        <w:rPr>
          <w:rFonts w:ascii="Times New Roman" w:hAnsi="Times New Roman" w:cs="Times New Roman"/>
        </w:rPr>
      </w:pPr>
      <w:r w:rsidRPr="00896467">
        <w:rPr>
          <w:rFonts w:ascii="Times New Roman" w:hAnsi="Times New Roman" w:cs="Times New Roman"/>
          <w:b/>
        </w:rPr>
        <w:t>C. PRESIDENTA</w:t>
      </w:r>
      <w:r>
        <w:rPr>
          <w:rFonts w:ascii="Times New Roman" w:hAnsi="Times New Roman" w:cs="Times New Roman"/>
          <w:b/>
        </w:rPr>
        <w:t>:</w:t>
      </w:r>
      <w:r w:rsidRPr="00896467">
        <w:rPr>
          <w:rFonts w:ascii="Times New Roman" w:hAnsi="Times New Roman" w:cs="Times New Roman"/>
        </w:rPr>
        <w:t xml:space="preserve"> </w:t>
      </w:r>
      <w:r>
        <w:rPr>
          <w:rFonts w:ascii="Times New Roman" w:hAnsi="Times New Roman" w:cs="Times New Roman"/>
        </w:rPr>
        <w:t>AL CONTRARIO</w:t>
      </w:r>
      <w:r w:rsidRPr="00896467">
        <w:rPr>
          <w:rFonts w:ascii="Times New Roman" w:hAnsi="Times New Roman" w:cs="Times New Roman"/>
        </w:rPr>
        <w:t>.”</w:t>
      </w:r>
    </w:p>
    <w:p w14:paraId="51278433" w14:textId="0AD5C835" w:rsidR="00C75F95" w:rsidRPr="00896467" w:rsidRDefault="00537D5E" w:rsidP="00C75F95">
      <w:pPr>
        <w:spacing w:line="360" w:lineRule="auto"/>
        <w:jc w:val="both"/>
        <w:rPr>
          <w:rFonts w:ascii="Times New Roman" w:hAnsi="Times New Roman" w:cs="Times New Roman"/>
        </w:rPr>
      </w:pPr>
      <w:r w:rsidRPr="00896467">
        <w:rPr>
          <w:rFonts w:ascii="Times New Roman" w:hAnsi="Times New Roman" w:cs="Times New Roman"/>
        </w:rPr>
        <w:t>PARA HABLAR A FAVOR DEL DICTAMEN</w:t>
      </w:r>
      <w:r w:rsidR="006D4114" w:rsidRPr="00896467">
        <w:rPr>
          <w:rFonts w:ascii="Times New Roman" w:hAnsi="Times New Roman" w:cs="Times New Roman"/>
        </w:rPr>
        <w:t xml:space="preserve"> EN LO GENERAL,</w:t>
      </w:r>
      <w:r w:rsidRPr="00896467">
        <w:rPr>
          <w:rFonts w:ascii="Times New Roman" w:hAnsi="Times New Roman" w:cs="Times New Roman"/>
        </w:rPr>
        <w:t xml:space="preserve">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RAÚL LOZANO CABALLERO</w:t>
      </w:r>
      <w:r w:rsidRPr="00896467">
        <w:rPr>
          <w:rFonts w:ascii="Times New Roman" w:hAnsi="Times New Roman" w:cs="Times New Roman"/>
        </w:rPr>
        <w:t xml:space="preserve">, QUIEN </w:t>
      </w:r>
      <w:r w:rsidR="001D119A">
        <w:rPr>
          <w:rFonts w:ascii="Times New Roman" w:hAnsi="Times New Roman" w:cs="Times New Roman"/>
        </w:rPr>
        <w:t xml:space="preserve">DESDE SU LUGAR </w:t>
      </w:r>
      <w:r w:rsidRPr="00896467">
        <w:rPr>
          <w:rFonts w:ascii="Times New Roman" w:hAnsi="Times New Roman" w:cs="Times New Roman"/>
        </w:rPr>
        <w:t>EXPRESÓ:</w:t>
      </w:r>
      <w:r w:rsidR="00C75F95" w:rsidRPr="00896467">
        <w:rPr>
          <w:rFonts w:ascii="Times New Roman" w:hAnsi="Times New Roman" w:cs="Times New Roman"/>
        </w:rPr>
        <w:t xml:space="preserve"> “GRACIAS PRESIDENTA. BUENO</w:t>
      </w:r>
      <w:r w:rsidR="001D119A">
        <w:rPr>
          <w:rFonts w:ascii="Times New Roman" w:hAnsi="Times New Roman" w:cs="Times New Roman"/>
        </w:rPr>
        <w:t>,</w:t>
      </w:r>
      <w:r w:rsidR="00C75F95" w:rsidRPr="00896467">
        <w:rPr>
          <w:rFonts w:ascii="Times New Roman" w:hAnsi="Times New Roman" w:cs="Times New Roman"/>
        </w:rPr>
        <w:t xml:space="preserve"> LO QUE HABLAMOS SIEMPRE EN ESTE CONGRESO, ME ACUERDO CUANDO HACE 8 MESES TOMÉ LA PALABRA EN TRIBUNA PARA</w:t>
      </w:r>
      <w:r w:rsidR="001D119A">
        <w:rPr>
          <w:rFonts w:ascii="Times New Roman" w:hAnsi="Times New Roman" w:cs="Times New Roman"/>
        </w:rPr>
        <w:t>,</w:t>
      </w:r>
      <w:r w:rsidR="00C75F95" w:rsidRPr="00896467">
        <w:rPr>
          <w:rFonts w:ascii="Times New Roman" w:hAnsi="Times New Roman" w:cs="Times New Roman"/>
        </w:rPr>
        <w:t xml:space="preserve"> EN EL PRIMER DISCURSO DE SESIONES, ES QUE FUÉRAMOS CONGRUENTES Y EN ESTE SENTIDO MI VOTO ES EN PLENA CONGRUENCIA AL QUE HE VOTADO EN LOS ÚLTIMOS 2 MESES, TRES OCASIONES POR ESTE DICTAMEN</w:t>
      </w:r>
      <w:r w:rsidR="001D119A">
        <w:rPr>
          <w:rFonts w:ascii="Times New Roman" w:hAnsi="Times New Roman" w:cs="Times New Roman"/>
        </w:rPr>
        <w:t>.</w:t>
      </w:r>
      <w:r w:rsidR="00C75F95" w:rsidRPr="00896467">
        <w:rPr>
          <w:rFonts w:ascii="Times New Roman" w:hAnsi="Times New Roman" w:cs="Times New Roman"/>
        </w:rPr>
        <w:t xml:space="preserve"> UNO</w:t>
      </w:r>
      <w:r w:rsidR="001D119A">
        <w:rPr>
          <w:rFonts w:ascii="Times New Roman" w:hAnsi="Times New Roman" w:cs="Times New Roman"/>
        </w:rPr>
        <w:t>,</w:t>
      </w:r>
      <w:r w:rsidR="00C75F95" w:rsidRPr="00896467">
        <w:rPr>
          <w:rFonts w:ascii="Times New Roman" w:hAnsi="Times New Roman" w:cs="Times New Roman"/>
        </w:rPr>
        <w:t xml:space="preserve"> EN PRIMERA VUELTA EN LA COMISIÓN, EL SEGUNDO EN ESTE PROPIO PLENO, EL TERCERO</w:t>
      </w:r>
      <w:r w:rsidR="001D119A">
        <w:rPr>
          <w:rFonts w:ascii="Times New Roman" w:hAnsi="Times New Roman" w:cs="Times New Roman"/>
        </w:rPr>
        <w:t>,</w:t>
      </w:r>
      <w:r w:rsidR="00C75F95" w:rsidRPr="00896467">
        <w:rPr>
          <w:rFonts w:ascii="Times New Roman" w:hAnsi="Times New Roman" w:cs="Times New Roman"/>
        </w:rPr>
        <w:t xml:space="preserve"> HACE UNA SEMANA EN COMISIÓN, Y HOY CUARTO</w:t>
      </w:r>
      <w:r w:rsidR="001D119A">
        <w:rPr>
          <w:rFonts w:ascii="Times New Roman" w:hAnsi="Times New Roman" w:cs="Times New Roman"/>
        </w:rPr>
        <w:t>,</w:t>
      </w:r>
      <w:r w:rsidR="00C75F95" w:rsidRPr="00896467">
        <w:rPr>
          <w:rFonts w:ascii="Times New Roman" w:hAnsi="Times New Roman" w:cs="Times New Roman"/>
        </w:rPr>
        <w:t xml:space="preserve"> NO PUDIERA HACERLO DE OTRA FORMA</w:t>
      </w:r>
      <w:r w:rsidR="001D119A">
        <w:rPr>
          <w:rFonts w:ascii="Times New Roman" w:hAnsi="Times New Roman" w:cs="Times New Roman"/>
        </w:rPr>
        <w:t>;</w:t>
      </w:r>
      <w:r w:rsidR="00C75F95" w:rsidRPr="00896467">
        <w:rPr>
          <w:rFonts w:ascii="Times New Roman" w:hAnsi="Times New Roman" w:cs="Times New Roman"/>
        </w:rPr>
        <w:t xml:space="preserve"> EN PLENO ACATO A LA CONGRUENCIA DE UN LEGISLADOR Y</w:t>
      </w:r>
      <w:r w:rsidR="001D119A">
        <w:rPr>
          <w:rFonts w:ascii="Times New Roman" w:hAnsi="Times New Roman" w:cs="Times New Roman"/>
        </w:rPr>
        <w:t>,</w:t>
      </w:r>
      <w:r w:rsidR="00C75F95" w:rsidRPr="00896467">
        <w:rPr>
          <w:rFonts w:ascii="Times New Roman" w:hAnsi="Times New Roman" w:cs="Times New Roman"/>
        </w:rPr>
        <w:t xml:space="preserve"> ADEMÁS</w:t>
      </w:r>
      <w:r w:rsidR="001D119A">
        <w:rPr>
          <w:rFonts w:ascii="Times New Roman" w:hAnsi="Times New Roman" w:cs="Times New Roman"/>
        </w:rPr>
        <w:t>,</w:t>
      </w:r>
      <w:r w:rsidR="00C75F95" w:rsidRPr="00896467">
        <w:rPr>
          <w:rFonts w:ascii="Times New Roman" w:hAnsi="Times New Roman" w:cs="Times New Roman"/>
        </w:rPr>
        <w:t xml:space="preserve"> PORQUE TODOS LOS LEGISLADORES DE TODAS LAS FUERZAS POLÍTICAS REPRESENTADAS EN ESTE CONGRESO ME LO HAN DICHO, QUE SON CONSCIENTES, QUE NO PODEMOS SEGUIR CON ESTA PARÁLISIS DONDE NO PODAMOS TENER </w:t>
      </w:r>
      <w:r w:rsidR="00C75F95" w:rsidRPr="00896467">
        <w:rPr>
          <w:rFonts w:ascii="Times New Roman" w:hAnsi="Times New Roman" w:cs="Times New Roman"/>
        </w:rPr>
        <w:lastRenderedPageBreak/>
        <w:t xml:space="preserve">UN COMITÉ DE SELECCIÓN Y QUE POR ENDE EN UN FUTURO Y LAS FECHAS </w:t>
      </w:r>
      <w:r w:rsidR="001D119A">
        <w:rPr>
          <w:rFonts w:ascii="Times New Roman" w:hAnsi="Times New Roman" w:cs="Times New Roman"/>
        </w:rPr>
        <w:t>S</w:t>
      </w:r>
      <w:r w:rsidR="00C75F95" w:rsidRPr="00896467">
        <w:rPr>
          <w:rFonts w:ascii="Times New Roman" w:hAnsi="Times New Roman" w:cs="Times New Roman"/>
        </w:rPr>
        <w:t>E NOS VAN A LLEGAR, NO PODEMOS TENER UNA CONVOCATORIA PAR</w:t>
      </w:r>
      <w:r w:rsidR="001D119A">
        <w:rPr>
          <w:rFonts w:ascii="Times New Roman" w:hAnsi="Times New Roman" w:cs="Times New Roman"/>
        </w:rPr>
        <w:t xml:space="preserve">A </w:t>
      </w:r>
      <w:r w:rsidR="00C75F95" w:rsidRPr="00896467">
        <w:rPr>
          <w:rFonts w:ascii="Times New Roman" w:hAnsi="Times New Roman" w:cs="Times New Roman"/>
        </w:rPr>
        <w:t>UN AUDITOR SUPERIOR O PARA LAS TRES FISCALÍAS QUE EXISTAN EN EL ESTADO</w:t>
      </w:r>
      <w:r w:rsidR="001D119A">
        <w:rPr>
          <w:rFonts w:ascii="Times New Roman" w:hAnsi="Times New Roman" w:cs="Times New Roman"/>
        </w:rPr>
        <w:t>.</w:t>
      </w:r>
      <w:r w:rsidR="00C75F95" w:rsidRPr="00896467">
        <w:rPr>
          <w:rFonts w:ascii="Times New Roman" w:hAnsi="Times New Roman" w:cs="Times New Roman"/>
        </w:rPr>
        <w:t xml:space="preserve"> TODOS Y CADA UNO ME LO HAN HECHO SABER, QUE EL COMITÉ DE ACOMPAÑAMIENTO SUFRE UNA PARÁLISIS</w:t>
      </w:r>
      <w:r w:rsidR="001D119A">
        <w:rPr>
          <w:rFonts w:ascii="Times New Roman" w:hAnsi="Times New Roman" w:cs="Times New Roman"/>
        </w:rPr>
        <w:t xml:space="preserve"> </w:t>
      </w:r>
      <w:r w:rsidR="00C75F95" w:rsidRPr="00896467">
        <w:rPr>
          <w:rFonts w:ascii="Times New Roman" w:hAnsi="Times New Roman" w:cs="Times New Roman"/>
        </w:rPr>
        <w:t>DERIVADA DE UN JUICIO DE AMPARO, QUE POR CIERTO EMPEZÓ HACE CASI 6 MESES EN LA PROPIA COMISIÓN CUANDO CON TODA LA VOLUNTAD DE TODAS LAS FUERZAS POLÍTICAS, REALIZAMOS ENTREVISTAS PARA PODER TENER ESTE COMITÉ DE ACOMPAÑAMIENTO</w:t>
      </w:r>
      <w:r w:rsidR="001008FB">
        <w:rPr>
          <w:rFonts w:ascii="Times New Roman" w:hAnsi="Times New Roman" w:cs="Times New Roman"/>
        </w:rPr>
        <w:t>, QUE,</w:t>
      </w:r>
      <w:r w:rsidR="00C75F95" w:rsidRPr="00896467">
        <w:rPr>
          <w:rFonts w:ascii="Times New Roman" w:hAnsi="Times New Roman" w:cs="Times New Roman"/>
        </w:rPr>
        <w:t xml:space="preserve"> POR UN TEMA LEGAL AJENO A NOSOTROS, HOY NO SE PUEDE CONCRETAR</w:t>
      </w:r>
      <w:r w:rsidR="001008FB">
        <w:rPr>
          <w:rFonts w:ascii="Times New Roman" w:hAnsi="Times New Roman" w:cs="Times New Roman"/>
        </w:rPr>
        <w:t>.</w:t>
      </w:r>
      <w:r w:rsidR="00C75F95" w:rsidRPr="00896467">
        <w:rPr>
          <w:rFonts w:ascii="Times New Roman" w:hAnsi="Times New Roman" w:cs="Times New Roman"/>
        </w:rPr>
        <w:t xml:space="preserve"> TENEMOS UN COMPROMISO PARA SEGUIR AVANZANDO Y ESE COMPROMISO ES</w:t>
      </w:r>
      <w:r w:rsidR="001008FB">
        <w:rPr>
          <w:rFonts w:ascii="Times New Roman" w:hAnsi="Times New Roman" w:cs="Times New Roman"/>
        </w:rPr>
        <w:t>,</w:t>
      </w:r>
      <w:r w:rsidR="00C75F95" w:rsidRPr="00896467">
        <w:rPr>
          <w:rFonts w:ascii="Times New Roman" w:hAnsi="Times New Roman" w:cs="Times New Roman"/>
        </w:rPr>
        <w:t xml:space="preserve"> CÓMO EXISTE A NIVEL NACIONAL, TENER UN COMITÉ DE SELECCIÓN. ES CUANTO</w:t>
      </w:r>
      <w:r w:rsidR="001008FB">
        <w:rPr>
          <w:rFonts w:ascii="Times New Roman" w:hAnsi="Times New Roman" w:cs="Times New Roman"/>
        </w:rPr>
        <w:t>,</w:t>
      </w:r>
      <w:r w:rsidR="00C75F95" w:rsidRPr="00896467">
        <w:rPr>
          <w:rFonts w:ascii="Times New Roman" w:hAnsi="Times New Roman" w:cs="Times New Roman"/>
        </w:rPr>
        <w:t xml:space="preserve"> PRESIDENTA.”</w:t>
      </w:r>
    </w:p>
    <w:p w14:paraId="03F45303" w14:textId="10D0BF39" w:rsidR="00537D5E" w:rsidRPr="00896467" w:rsidRDefault="00CE7A27" w:rsidP="006C2A72">
      <w:pPr>
        <w:pStyle w:val="Textoindependiente"/>
        <w:spacing w:line="360" w:lineRule="auto"/>
        <w:ind w:right="49"/>
        <w:rPr>
          <w:b/>
          <w:sz w:val="22"/>
          <w:szCs w:val="22"/>
        </w:rPr>
      </w:pPr>
      <w:r w:rsidRPr="00896467">
        <w:rPr>
          <w:sz w:val="22"/>
          <w:szCs w:val="22"/>
        </w:rPr>
        <w:t xml:space="preserve">EN VIRTUD DE QUE SOLICITAN EL USO DE LA PALABRA MÁS ORADORES, </w:t>
      </w:r>
      <w:r w:rsidRPr="00896467">
        <w:rPr>
          <w:bCs/>
          <w:sz w:val="22"/>
          <w:szCs w:val="22"/>
        </w:rPr>
        <w:t>DE CONFORMIDAD CON EL ARTÍCULO 126, PÁRRAFO SEGUNDO, DEL REGLAMENTO PARA EL GOBIERNO INTERIOR DEL CONGRESO</w:t>
      </w:r>
      <w:r w:rsidRPr="00896467">
        <w:rPr>
          <w:sz w:val="22"/>
          <w:szCs w:val="22"/>
        </w:rPr>
        <w:t xml:space="preserve">, LA C. PRESIDENTA SOMETIÓ A CONSIDERACIÓN DE LA ASAMBLEA EL </w:t>
      </w:r>
      <w:r w:rsidRPr="00896467">
        <w:rPr>
          <w:bCs/>
          <w:sz w:val="22"/>
          <w:szCs w:val="22"/>
        </w:rPr>
        <w:t>ABRIR UNA NUEVA RONDA</w:t>
      </w:r>
      <w:r w:rsidRPr="00896467">
        <w:rPr>
          <w:sz w:val="22"/>
          <w:szCs w:val="22"/>
        </w:rPr>
        <w:t xml:space="preserve">, SOLICITANDO A LOS CC. DIPUTADOS MANIFIESTEN EL SENTIDO DE SU VOTO DE FORMA ECONÓMICA. CON UNA VOTACIÓN DE 12 VOTOS A FAVOR, 27 VOTOS EN CONTRA Y 0 VOTOS EN ABSTENCIÓN, </w:t>
      </w:r>
      <w:r w:rsidRPr="00896467">
        <w:rPr>
          <w:b/>
          <w:sz w:val="22"/>
          <w:szCs w:val="22"/>
        </w:rPr>
        <w:t>NO SE APRUEBA UNA NUEVA RONDA DE ORADORES.</w:t>
      </w:r>
    </w:p>
    <w:p w14:paraId="01A27513" w14:textId="77777777" w:rsidR="00537D5E" w:rsidRPr="00896467" w:rsidRDefault="00537D5E" w:rsidP="006C2A72">
      <w:pPr>
        <w:pStyle w:val="Textoindependiente"/>
        <w:spacing w:line="360" w:lineRule="auto"/>
        <w:ind w:right="49"/>
        <w:rPr>
          <w:sz w:val="22"/>
          <w:szCs w:val="22"/>
        </w:rPr>
      </w:pPr>
    </w:p>
    <w:p w14:paraId="06D8F632" w14:textId="75EB030E" w:rsidR="00FA4316" w:rsidRPr="00896467" w:rsidRDefault="00FA4316" w:rsidP="00FA4316">
      <w:pPr>
        <w:spacing w:after="0" w:line="360" w:lineRule="auto"/>
        <w:ind w:right="49"/>
        <w:jc w:val="both"/>
        <w:rPr>
          <w:rFonts w:ascii="Times New Roman" w:hAnsi="Times New Roman" w:cs="Times New Roman"/>
          <w:bCs/>
        </w:rPr>
      </w:pPr>
      <w:r w:rsidRPr="00896467">
        <w:rPr>
          <w:rFonts w:ascii="Times New Roman" w:hAnsi="Times New Roman" w:cs="Times New Roman"/>
        </w:rPr>
        <w:t xml:space="preserve">NO HABIENDO MÁS ORADORES QUE DESEEN PARTICIPAR EN EL DICTAMEN </w:t>
      </w:r>
      <w:r w:rsidRPr="00896467">
        <w:rPr>
          <w:rFonts w:ascii="Times New Roman" w:hAnsi="Times New Roman" w:cs="Times New Roman"/>
          <w:b/>
          <w:bCs/>
        </w:rPr>
        <w:t>EN LO GENERAL</w:t>
      </w:r>
      <w:r w:rsidRPr="0089646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53E134A2" w14:textId="77777777" w:rsidR="00F35998" w:rsidRPr="00896467" w:rsidRDefault="00F35998" w:rsidP="00FA4316">
      <w:pPr>
        <w:spacing w:after="0" w:line="360" w:lineRule="auto"/>
        <w:ind w:right="49"/>
        <w:jc w:val="both"/>
        <w:rPr>
          <w:rFonts w:ascii="Times New Roman" w:hAnsi="Times New Roman" w:cs="Times New Roman"/>
          <w:bCs/>
        </w:rPr>
      </w:pPr>
    </w:p>
    <w:p w14:paraId="1D9683F0" w14:textId="0DBD44C2" w:rsidR="008F654F" w:rsidRPr="00896467" w:rsidRDefault="001008FB" w:rsidP="008F654F">
      <w:pPr>
        <w:spacing w:after="0" w:line="360" w:lineRule="auto"/>
        <w:jc w:val="both"/>
        <w:rPr>
          <w:rFonts w:ascii="Times New Roman" w:hAnsi="Times New Roman" w:cs="Times New Roman"/>
        </w:rPr>
      </w:pPr>
      <w:r>
        <w:rPr>
          <w:rFonts w:ascii="Times New Roman" w:hAnsi="Times New Roman" w:cs="Times New Roman"/>
          <w:bCs/>
        </w:rPr>
        <w:t xml:space="preserve">DURANTE LA VOTACIÓN, LA </w:t>
      </w:r>
      <w:r w:rsidR="00FA4316" w:rsidRPr="00896467">
        <w:rPr>
          <w:rFonts w:ascii="Times New Roman" w:hAnsi="Times New Roman" w:cs="Times New Roman"/>
          <w:b/>
        </w:rPr>
        <w:t>C. PRESIDENTA</w:t>
      </w:r>
      <w:r>
        <w:rPr>
          <w:rFonts w:ascii="Times New Roman" w:hAnsi="Times New Roman" w:cs="Times New Roman"/>
          <w:b/>
        </w:rPr>
        <w:t xml:space="preserve"> </w:t>
      </w:r>
      <w:r>
        <w:rPr>
          <w:rFonts w:ascii="Times New Roman" w:hAnsi="Times New Roman" w:cs="Times New Roman"/>
          <w:bCs/>
        </w:rPr>
        <w:t>EXPRESÓ:</w:t>
      </w:r>
      <w:r w:rsidR="00FA4316" w:rsidRPr="00896467">
        <w:rPr>
          <w:rFonts w:ascii="Times New Roman" w:hAnsi="Times New Roman" w:cs="Times New Roman"/>
          <w:b/>
        </w:rPr>
        <w:t xml:space="preserve"> </w:t>
      </w:r>
      <w:r w:rsidR="00FA4316" w:rsidRPr="00896467">
        <w:rPr>
          <w:rFonts w:ascii="Times New Roman" w:hAnsi="Times New Roman" w:cs="Times New Roman"/>
        </w:rPr>
        <w:t xml:space="preserve">“SOLAMENTE PARA COMENTARLES QUE LO QUE SE ESTÁ VOTANDO EN ESTE MOMENTO, ES EL </w:t>
      </w:r>
      <w:r w:rsidR="00FA4316" w:rsidRPr="00896467">
        <w:rPr>
          <w:rFonts w:ascii="Times New Roman" w:hAnsi="Times New Roman" w:cs="Times New Roman"/>
          <w:b/>
        </w:rPr>
        <w:t>PROYECTO DE DECRETO POR EL QUE SE REFORMAN DIVERSAS DISPOSICIONES DE LA LEY DEL SISTEMA ESTATAL ANTICORRUPCIÓN</w:t>
      </w:r>
      <w:r w:rsidR="00FA4316" w:rsidRPr="00896467">
        <w:rPr>
          <w:rFonts w:ascii="Times New Roman" w:hAnsi="Times New Roman" w:cs="Times New Roman"/>
        </w:rPr>
        <w:t xml:space="preserve">, </w:t>
      </w:r>
      <w:r w:rsidRPr="00896467">
        <w:rPr>
          <w:rFonts w:ascii="Times New Roman" w:hAnsi="Times New Roman" w:cs="Times New Roman"/>
        </w:rPr>
        <w:t>Y PARA QUE SE PUEDA</w:t>
      </w:r>
      <w:r w:rsidR="008F654F">
        <w:rPr>
          <w:rFonts w:ascii="Times New Roman" w:hAnsi="Times New Roman" w:cs="Times New Roman"/>
        </w:rPr>
        <w:t>N</w:t>
      </w:r>
      <w:r w:rsidRPr="00896467">
        <w:rPr>
          <w:rFonts w:ascii="Times New Roman" w:hAnsi="Times New Roman" w:cs="Times New Roman"/>
        </w:rPr>
        <w:t xml:space="preserve"> APROBAR, </w:t>
      </w:r>
      <w:r w:rsidR="008F654F">
        <w:rPr>
          <w:rFonts w:ascii="Times New Roman" w:hAnsi="Times New Roman" w:cs="Times New Roman"/>
        </w:rPr>
        <w:t xml:space="preserve">SERÁ </w:t>
      </w:r>
      <w:r w:rsidRPr="00E30A15">
        <w:rPr>
          <w:rFonts w:ascii="Times New Roman" w:hAnsi="Times New Roman" w:cs="Times New Roman"/>
        </w:rPr>
        <w:t xml:space="preserve">DE CONFORMIDAD CON EL </w:t>
      </w:r>
      <w:r w:rsidRPr="00E30A15">
        <w:rPr>
          <w:rFonts w:ascii="Times New Roman" w:hAnsi="Times New Roman" w:cs="Times New Roman"/>
          <w:b/>
          <w:bCs/>
        </w:rPr>
        <w:t>ARTÍCULO 150 DE LA CONSTITUCIÓN POLÍTICA LOCAL</w:t>
      </w:r>
      <w:r w:rsidRPr="00E30A15">
        <w:rPr>
          <w:rFonts w:ascii="Times New Roman" w:hAnsi="Times New Roman" w:cs="Times New Roman"/>
        </w:rPr>
        <w:t>, MISMO QUE ESTABLECE QUE, “</w:t>
      </w:r>
      <w:r w:rsidRPr="00E30A15">
        <w:rPr>
          <w:rFonts w:ascii="Times New Roman" w:hAnsi="Times New Roman" w:cs="Times New Roman"/>
          <w:i/>
          <w:iCs/>
        </w:rPr>
        <w:t xml:space="preserve">PARA QUE LAS ADICIONES Y REFORMAS PROPUESTAS SEAN APROBADAS, Y SE TENGAN COMO </w:t>
      </w:r>
      <w:r w:rsidRPr="00E30A15">
        <w:rPr>
          <w:rFonts w:ascii="Times New Roman" w:hAnsi="Times New Roman" w:cs="Times New Roman"/>
          <w:i/>
          <w:iCs/>
        </w:rPr>
        <w:lastRenderedPageBreak/>
        <w:t xml:space="preserve">PARTE DE ESTA CONSTITUCIÓN, NECESITARÁN </w:t>
      </w:r>
      <w:r w:rsidRPr="00E30A15">
        <w:rPr>
          <w:rFonts w:ascii="Times New Roman" w:hAnsi="Times New Roman" w:cs="Times New Roman"/>
          <w:b/>
          <w:bCs/>
          <w:i/>
          <w:iCs/>
        </w:rPr>
        <w:t>EL VOTO DE LAS DOS TERCERAS PARTES</w:t>
      </w:r>
      <w:r w:rsidRPr="00E30A15">
        <w:rPr>
          <w:rFonts w:ascii="Times New Roman" w:hAnsi="Times New Roman" w:cs="Times New Roman"/>
          <w:i/>
          <w:iCs/>
        </w:rPr>
        <w:t>, CUANDO MENOS, DE LOS DIPUTADOS QUE INTEGRAN LA LEGISLATURA</w:t>
      </w:r>
      <w:r w:rsidRPr="00E30A15">
        <w:rPr>
          <w:rFonts w:ascii="Times New Roman" w:hAnsi="Times New Roman" w:cs="Times New Roman"/>
        </w:rPr>
        <w:t>.</w:t>
      </w:r>
      <w:r w:rsidR="008F654F">
        <w:rPr>
          <w:rFonts w:ascii="Times New Roman" w:hAnsi="Times New Roman" w:cs="Times New Roman"/>
        </w:rPr>
        <w:t xml:space="preserve"> </w:t>
      </w:r>
      <w:r w:rsidR="008F654F" w:rsidRPr="00896467">
        <w:rPr>
          <w:rFonts w:ascii="Times New Roman" w:hAnsi="Times New Roman" w:cs="Times New Roman"/>
        </w:rPr>
        <w:t>ANTES DE CERRAR LA VOTACIÓN, NADA MÁS COMENTAR QUE ÉSTA YA FUE ADMITIDA EN PRIMERA VUELTA, EN LA SESIÓN DEL DÍA 9 DE MAYO DE</w:t>
      </w:r>
      <w:r w:rsidR="008F654F">
        <w:rPr>
          <w:rFonts w:ascii="Times New Roman" w:hAnsi="Times New Roman" w:cs="Times New Roman"/>
        </w:rPr>
        <w:t>L</w:t>
      </w:r>
      <w:r w:rsidR="008F654F" w:rsidRPr="00896467">
        <w:rPr>
          <w:rFonts w:ascii="Times New Roman" w:hAnsi="Times New Roman" w:cs="Times New Roman"/>
        </w:rPr>
        <w:t xml:space="preserve"> 2022, Y PUBLICADOS LOS EXTRACTOS DE LAS DISCUSIONES GENERADAS EN EL PERIÓDICO OFICIAL NÚMERO 66</w:t>
      </w:r>
      <w:r w:rsidR="008F654F">
        <w:rPr>
          <w:rFonts w:ascii="Times New Roman" w:hAnsi="Times New Roman" w:cs="Times New Roman"/>
        </w:rPr>
        <w:t>,</w:t>
      </w:r>
      <w:r w:rsidR="008F654F" w:rsidRPr="00896467">
        <w:rPr>
          <w:rFonts w:ascii="Times New Roman" w:hAnsi="Times New Roman" w:cs="Times New Roman"/>
        </w:rPr>
        <w:t xml:space="preserve"> DE FECHA 11 DE MAYO DEL 2022.” </w:t>
      </w:r>
    </w:p>
    <w:p w14:paraId="325050E0" w14:textId="77777777" w:rsidR="008F654F" w:rsidRPr="00896467" w:rsidRDefault="008F654F" w:rsidP="008F654F">
      <w:pPr>
        <w:pStyle w:val="Textoindependiente"/>
        <w:spacing w:line="360" w:lineRule="auto"/>
        <w:ind w:right="49"/>
        <w:rPr>
          <w:sz w:val="22"/>
          <w:szCs w:val="22"/>
        </w:rPr>
      </w:pPr>
    </w:p>
    <w:p w14:paraId="7112E39F" w14:textId="3960EF88" w:rsidR="006C2A72" w:rsidRPr="00896467" w:rsidRDefault="0055625D" w:rsidP="006C2A72">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26 VOTOS A FAVOR, 1</w:t>
      </w:r>
      <w:r w:rsidR="00A32C15" w:rsidRPr="00896467">
        <w:rPr>
          <w:sz w:val="22"/>
          <w:szCs w:val="22"/>
        </w:rPr>
        <w:t>1</w:t>
      </w:r>
      <w:r w:rsidRPr="00896467">
        <w:rPr>
          <w:sz w:val="22"/>
          <w:szCs w:val="22"/>
        </w:rPr>
        <w:t xml:space="preserve"> VOTOS EN CONTRA, SE AGREGA 1 VOTO EN CONTRA A SOLICITUD DEL DIP. ROBERTO CARLOS FARÍAS GARCÍA, SIENDO 1</w:t>
      </w:r>
      <w:r w:rsidR="00A32C15" w:rsidRPr="00896467">
        <w:rPr>
          <w:sz w:val="22"/>
          <w:szCs w:val="22"/>
        </w:rPr>
        <w:t>2</w:t>
      </w:r>
      <w:r w:rsidRPr="00896467">
        <w:rPr>
          <w:sz w:val="22"/>
          <w:szCs w:val="22"/>
        </w:rPr>
        <w:t xml:space="preserve"> VOTOS EN CONTRA, 0 VOTOS EN ABSTENCIÓN, Y A TRAVÉS DE LA PLATAFORMA DIGITAL: 2 VOTOS A FAVOR, 1 VOTO EN CONTRA, 1 VOTO EN ABSTENCIÓN, SIENDO APROBADO POR 28 VOTOS A FAVOR, 13 VOTOS EN CONTRA Y 1 VOTO EN ABSTENCIÓN, EL DICTAMEN RELATIVO AL EXPEDIENTE NÚMERO</w:t>
      </w:r>
      <w:r w:rsidR="006C2A72" w:rsidRPr="00896467">
        <w:rPr>
          <w:sz w:val="22"/>
          <w:szCs w:val="22"/>
        </w:rPr>
        <w:t xml:space="preserve"> </w:t>
      </w:r>
      <w:r w:rsidR="006C2A72" w:rsidRPr="00896467">
        <w:rPr>
          <w:b/>
          <w:sz w:val="22"/>
          <w:szCs w:val="22"/>
        </w:rPr>
        <w:t>153</w:t>
      </w:r>
      <w:r w:rsidR="00537D5E" w:rsidRPr="00896467">
        <w:rPr>
          <w:b/>
          <w:sz w:val="22"/>
          <w:szCs w:val="22"/>
        </w:rPr>
        <w:t>19</w:t>
      </w:r>
      <w:r w:rsidR="006C2A72" w:rsidRPr="00896467">
        <w:rPr>
          <w:b/>
          <w:sz w:val="22"/>
          <w:szCs w:val="22"/>
        </w:rPr>
        <w:t>/LXXVI</w:t>
      </w:r>
      <w:r w:rsidR="006C2A72" w:rsidRPr="00896467">
        <w:rPr>
          <w:sz w:val="22"/>
          <w:szCs w:val="22"/>
        </w:rPr>
        <w:t xml:space="preserve">, DE LA COMISIÓN </w:t>
      </w:r>
      <w:r w:rsidR="00537D5E" w:rsidRPr="00896467">
        <w:rPr>
          <w:sz w:val="22"/>
          <w:szCs w:val="22"/>
        </w:rPr>
        <w:t>DE ANTICORRUPCION</w:t>
      </w:r>
      <w:r w:rsidR="006C2A72" w:rsidRPr="00896467">
        <w:rPr>
          <w:sz w:val="22"/>
          <w:szCs w:val="22"/>
        </w:rPr>
        <w:t xml:space="preserve">.  </w:t>
      </w:r>
    </w:p>
    <w:p w14:paraId="7CB332AF" w14:textId="77777777" w:rsidR="006C2A72" w:rsidRPr="00896467" w:rsidRDefault="006C2A72" w:rsidP="006C2A72">
      <w:pPr>
        <w:spacing w:after="0" w:line="360" w:lineRule="auto"/>
        <w:ind w:right="-37"/>
        <w:jc w:val="both"/>
        <w:rPr>
          <w:rFonts w:ascii="Times New Roman" w:hAnsi="Times New Roman" w:cs="Times New Roman"/>
        </w:rPr>
      </w:pPr>
    </w:p>
    <w:p w14:paraId="372916C4" w14:textId="34212055" w:rsidR="00D60525" w:rsidRPr="00896467" w:rsidRDefault="00D60525" w:rsidP="00D60525">
      <w:pPr>
        <w:spacing w:after="0" w:line="360" w:lineRule="auto"/>
        <w:ind w:right="49"/>
        <w:jc w:val="both"/>
        <w:rPr>
          <w:rFonts w:ascii="Times New Roman" w:hAnsi="Times New Roman" w:cs="Times New Roman"/>
          <w:b/>
        </w:rPr>
      </w:pPr>
      <w:r w:rsidRPr="00896467">
        <w:rPr>
          <w:rFonts w:ascii="Times New Roman" w:hAnsi="Times New Roman" w:cs="Times New Roman"/>
        </w:rPr>
        <w:t>NO HABIENDO ARTÍCULOS RESERVADOS PARA DISCUTIRSE EN LO PARTICULAR, LA C. PRESIDENTA INFORMÓ QUE “</w:t>
      </w:r>
      <w:r w:rsidRPr="00896467">
        <w:rPr>
          <w:rFonts w:ascii="Times New Roman" w:hAnsi="Times New Roman" w:cs="Times New Roman"/>
          <w:b/>
        </w:rPr>
        <w:t xml:space="preserve">SE APRUEBA EN LO GENERAL Y EN LO PARTICULAR EL DICTAMEN </w:t>
      </w:r>
      <w:r w:rsidR="00FA4316" w:rsidRPr="00896467">
        <w:rPr>
          <w:rFonts w:ascii="Times New Roman" w:hAnsi="Times New Roman" w:cs="Times New Roman"/>
          <w:b/>
        </w:rPr>
        <w:t xml:space="preserve">CON PROYECTO DE DECRETO </w:t>
      </w:r>
      <w:r w:rsidRPr="00896467">
        <w:rPr>
          <w:rFonts w:ascii="Times New Roman" w:hAnsi="Times New Roman" w:cs="Times New Roman"/>
          <w:b/>
        </w:rPr>
        <w:t xml:space="preserve">QUE CONTIENE LA </w:t>
      </w:r>
      <w:r w:rsidR="00A32C15" w:rsidRPr="00896467">
        <w:rPr>
          <w:rFonts w:ascii="Times New Roman" w:hAnsi="Times New Roman" w:cs="Times New Roman"/>
          <w:b/>
        </w:rPr>
        <w:t>INICIATIVA DE REFORMA A DIVERSAS DISPOSICIONES DE LA LEY DEL SISTEMA ESTATAL ANTICORRUPCIÓN PARA EL ESTADO DE NUEVO LEÓN</w:t>
      </w:r>
      <w:r w:rsidRPr="00896467">
        <w:rPr>
          <w:rFonts w:ascii="Times New Roman" w:hAnsi="Times New Roman" w:cs="Times New Roman"/>
          <w:b/>
        </w:rPr>
        <w:t>.”</w:t>
      </w:r>
    </w:p>
    <w:p w14:paraId="3E5B3312" w14:textId="77777777" w:rsidR="00D60525" w:rsidRPr="00896467" w:rsidRDefault="00D60525" w:rsidP="00D60525">
      <w:pPr>
        <w:spacing w:after="0" w:line="240" w:lineRule="auto"/>
        <w:jc w:val="both"/>
        <w:rPr>
          <w:rFonts w:ascii="Times New Roman" w:eastAsia="Times New Roman" w:hAnsi="Times New Roman" w:cs="Times New Roman"/>
          <w:lang w:eastAsia="es-ES"/>
        </w:rPr>
      </w:pPr>
    </w:p>
    <w:p w14:paraId="4BC31986" w14:textId="77777777" w:rsidR="00D60525" w:rsidRPr="00896467" w:rsidRDefault="00D60525" w:rsidP="00D60525">
      <w:pPr>
        <w:spacing w:after="0" w:line="360" w:lineRule="auto"/>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A9C8BC0" w14:textId="77777777" w:rsidR="00D60525" w:rsidRPr="00896467" w:rsidRDefault="00D60525" w:rsidP="006C2A72">
      <w:pPr>
        <w:pStyle w:val="Textoindependiente"/>
        <w:spacing w:line="360" w:lineRule="auto"/>
        <w:ind w:right="-37"/>
        <w:rPr>
          <w:sz w:val="22"/>
          <w:szCs w:val="22"/>
        </w:rPr>
      </w:pPr>
    </w:p>
    <w:p w14:paraId="44D380DB" w14:textId="434296B1" w:rsidR="006C2A72" w:rsidRPr="00896467" w:rsidRDefault="006C2A72" w:rsidP="006C2A72">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00537D5E" w:rsidRPr="00896467">
        <w:rPr>
          <w:b/>
          <w:sz w:val="22"/>
          <w:szCs w:val="22"/>
        </w:rPr>
        <w:t>JESÚS HOMERO AGUILAR HERNÁNDEZ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15</w:t>
      </w:r>
      <w:r w:rsidR="00537D5E" w:rsidRPr="00896467">
        <w:rPr>
          <w:b/>
          <w:sz w:val="22"/>
          <w:szCs w:val="22"/>
        </w:rPr>
        <w:t>333</w:t>
      </w:r>
      <w:r w:rsidRPr="00896467">
        <w:rPr>
          <w:b/>
          <w:sz w:val="22"/>
          <w:szCs w:val="22"/>
        </w:rPr>
        <w:t>/LXXVI</w:t>
      </w:r>
      <w:r w:rsidRPr="00896467">
        <w:rPr>
          <w:sz w:val="22"/>
          <w:szCs w:val="22"/>
        </w:rPr>
        <w:t xml:space="preserve">, DE LA COMISIÓN SEGUNDA DE HACIENDA Y DESARROLLO MUNICIPAL.   </w:t>
      </w:r>
    </w:p>
    <w:p w14:paraId="01033E0F" w14:textId="77777777" w:rsidR="006C2A72" w:rsidRPr="00896467" w:rsidRDefault="006C2A72" w:rsidP="006C2A72">
      <w:pPr>
        <w:pStyle w:val="Textoindependiente"/>
        <w:spacing w:line="240" w:lineRule="auto"/>
        <w:ind w:right="-37"/>
        <w:rPr>
          <w:sz w:val="22"/>
          <w:szCs w:val="22"/>
          <w:highlight w:val="yellow"/>
        </w:rPr>
      </w:pPr>
    </w:p>
    <w:p w14:paraId="46CC1EB7" w14:textId="77777777" w:rsidR="00C053E1" w:rsidRDefault="00C053E1" w:rsidP="00C75F95">
      <w:pPr>
        <w:spacing w:line="360" w:lineRule="auto"/>
        <w:jc w:val="both"/>
        <w:rPr>
          <w:rFonts w:ascii="Times New Roman" w:hAnsi="Times New Roman" w:cs="Times New Roman"/>
        </w:rPr>
      </w:pPr>
    </w:p>
    <w:p w14:paraId="35D3DA15" w14:textId="77777777" w:rsidR="00C053E1" w:rsidRDefault="00C053E1" w:rsidP="00C75F95">
      <w:pPr>
        <w:spacing w:line="360" w:lineRule="auto"/>
        <w:jc w:val="both"/>
        <w:rPr>
          <w:rFonts w:ascii="Times New Roman" w:hAnsi="Times New Roman" w:cs="Times New Roman"/>
        </w:rPr>
      </w:pPr>
    </w:p>
    <w:p w14:paraId="196F57B6" w14:textId="06E90E3C" w:rsidR="00C75F95" w:rsidRPr="00896467" w:rsidRDefault="00C75F95" w:rsidP="00C75F95">
      <w:pPr>
        <w:spacing w:line="360" w:lineRule="auto"/>
        <w:jc w:val="both"/>
        <w:rPr>
          <w:rFonts w:ascii="Times New Roman" w:hAnsi="Times New Roman" w:cs="Times New Roman"/>
          <w:b/>
          <w:bCs/>
        </w:rPr>
      </w:pPr>
      <w:r w:rsidRPr="00896467">
        <w:rPr>
          <w:rFonts w:ascii="Times New Roman" w:hAnsi="Times New Roman" w:cs="Times New Roman"/>
        </w:rPr>
        <w:lastRenderedPageBreak/>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SEGUNDA DE HACIENDA Y DESARROLLO MUNICIPAL</w:t>
      </w:r>
      <w:r w:rsidRPr="00896467">
        <w:rPr>
          <w:rFonts w:ascii="Times New Roman" w:hAnsi="Times New Roman" w:cs="Times New Roman"/>
        </w:rPr>
        <w:t xml:space="preserve"> LE FUE TURNADO EN FECHA 09 DE MAYO DE 2022, PARA SU ESTUDIO Y DICTAMEN, EL OFICIO  SIGNADO POR LOS </w:t>
      </w:r>
      <w:r w:rsidRPr="00896467">
        <w:rPr>
          <w:rFonts w:ascii="Times New Roman" w:hAnsi="Times New Roman" w:cs="Times New Roman"/>
          <w:b/>
        </w:rPr>
        <w:t>CC., PRESIDENTE MUNICIPAL, Y SINDICA SEGUNDO DEL MUNICIPIO DE MONTEMORELOS, NUEVO LEÓN,</w:t>
      </w:r>
      <w:r w:rsidRPr="00896467">
        <w:rPr>
          <w:rFonts w:ascii="Times New Roman" w:hAnsi="Times New Roman" w:cs="Times New Roman"/>
        </w:rPr>
        <w:t xml:space="preserve"> CONTENIDO EN EL </w:t>
      </w:r>
      <w:r w:rsidRPr="00896467">
        <w:rPr>
          <w:rFonts w:ascii="Times New Roman" w:hAnsi="Times New Roman" w:cs="Times New Roman"/>
          <w:b/>
        </w:rPr>
        <w:t xml:space="preserve">EXPEDIENTE 15333/LXXVI, </w:t>
      </w:r>
      <w:r w:rsidRPr="00896467">
        <w:rPr>
          <w:rFonts w:ascii="Times New Roman" w:hAnsi="Times New Roman" w:cs="Times New Roman"/>
        </w:rPr>
        <w:t>MEDIANTE EL CUAL INFORMAN QUE EN SESIÓN DE CABILDO SE APROBÓ EL CONTRATAR UN FINANCIAMIENTO</w:t>
      </w:r>
      <w:r w:rsidRPr="00896467">
        <w:rPr>
          <w:rFonts w:ascii="Times New Roman" w:hAnsi="Times New Roman" w:cs="Times New Roman"/>
          <w:b/>
        </w:rPr>
        <w:t xml:space="preserve"> </w:t>
      </w:r>
      <w:r w:rsidRPr="00896467">
        <w:rPr>
          <w:rFonts w:ascii="Times New Roman" w:hAnsi="Times New Roman" w:cs="Times New Roman"/>
        </w:rPr>
        <w:t xml:space="preserve">BAJO EL PROGRAMA DE LA </w:t>
      </w:r>
      <w:r w:rsidRPr="00896467">
        <w:rPr>
          <w:rFonts w:ascii="Times New Roman" w:hAnsi="Times New Roman" w:cs="Times New Roman"/>
          <w:b/>
        </w:rPr>
        <w:t xml:space="preserve">LÍNEA DE CRÉDITO GLOBAL Y MUNICIPAL, HASTA POR LA CANTIDAD DE $6'356,880.69 (SEIS MILLONES TRESCIENTOS CINCUENTA Y SEIS MIL OCHOCIENTOS OCHENTA PESOS 69/100 M.N.) PARA EL REFINANCIAMIENTO O REESTRUCTURA DE TRES OPERACIONES CONTRAÍDAS CON ANTERIORIDAD CON BANCO BANOBRAS. </w:t>
      </w:r>
      <w:r w:rsidRPr="00896467">
        <w:rPr>
          <w:rFonts w:ascii="Times New Roman" w:hAnsi="Times New Roman" w:cs="Times New Roman"/>
          <w:b/>
          <w:bCs/>
        </w:rPr>
        <w:t xml:space="preserve">DECRETO ARTICULO PRIMERO: </w:t>
      </w:r>
      <w:r w:rsidRPr="00896467">
        <w:rPr>
          <w:rFonts w:ascii="Times New Roman" w:hAnsi="Times New Roman" w:cs="Times New Roman"/>
          <w:bCs/>
        </w:rPr>
        <w:t>PREVIO ANÁLISIS DE LA CAPACIDAD DE PAGO</w:t>
      </w:r>
      <w:r w:rsidRPr="00896467">
        <w:rPr>
          <w:rFonts w:ascii="Times New Roman" w:hAnsi="Times New Roman" w:cs="Times New Roman"/>
          <w:b/>
          <w:bCs/>
        </w:rPr>
        <w:t xml:space="preserve">, </w:t>
      </w:r>
      <w:r w:rsidRPr="00896467">
        <w:rPr>
          <w:rFonts w:ascii="Times New Roman" w:hAnsi="Times New Roman" w:cs="Times New Roman"/>
          <w:bCs/>
        </w:rPr>
        <w:t xml:space="preserve">SE AUTORIZA AL AYUNTAMIENTO DE MONTEMORELOS, NUEVO LEÓN CONTRATAR FINANCIAMIENTO BAJO EL PROGRAMA DE LA LÍNEA DE CRÉDITO GLOBAL MUNICIPAL Y CON EL APOYO DEL ESTADO DE NUEVO LEÓN HASTA POR LA CANTIDAD DE </w:t>
      </w:r>
      <w:r w:rsidRPr="00896467">
        <w:rPr>
          <w:rFonts w:ascii="Times New Roman" w:hAnsi="Times New Roman" w:cs="Times New Roman"/>
          <w:b/>
          <w:bCs/>
        </w:rPr>
        <w:t xml:space="preserve">HASTA </w:t>
      </w:r>
      <w:bookmarkStart w:id="19" w:name="_Hlk104232893"/>
      <w:r w:rsidRPr="00896467">
        <w:rPr>
          <w:rFonts w:ascii="Times New Roman" w:hAnsi="Times New Roman" w:cs="Times New Roman"/>
          <w:b/>
          <w:bCs/>
        </w:rPr>
        <w:t xml:space="preserve">$6'356,880.69 (SEIS MILLONES TRESCIENTOS CINCUENTA Y SEIS MIL OCHOCIENTOS OCHENTA PESOS 69/100 M.N.)  </w:t>
      </w:r>
      <w:bookmarkEnd w:id="19"/>
      <w:r w:rsidRPr="00896467">
        <w:rPr>
          <w:rFonts w:ascii="Times New Roman" w:hAnsi="Times New Roman" w:cs="Times New Roman"/>
          <w:b/>
          <w:bCs/>
        </w:rPr>
        <w:t xml:space="preserve">QUE SERÁ DESTINADO A REFINANCIAMIENTO O REESTRUCTURA DE DEUDA PREVIAMENTE CONTRATADA CON: </w:t>
      </w:r>
    </w:p>
    <w:p w14:paraId="5F849005" w14:textId="77777777" w:rsidR="00C75F95" w:rsidRPr="00896467" w:rsidRDefault="00C75F95" w:rsidP="00C75F95">
      <w:pPr>
        <w:spacing w:after="0" w:line="240" w:lineRule="auto"/>
        <w:jc w:val="both"/>
        <w:rPr>
          <w:rFonts w:ascii="Times New Roman" w:hAnsi="Times New Roman" w:cs="Times New Roman"/>
          <w:b/>
          <w:bCs/>
        </w:rPr>
      </w:pPr>
    </w:p>
    <w:p w14:paraId="7B9604C7" w14:textId="77777777" w:rsidR="00C75F95" w:rsidRPr="00896467" w:rsidRDefault="00C75F95" w:rsidP="00C75F95">
      <w:pPr>
        <w:pStyle w:val="Prrafodelista"/>
        <w:numPr>
          <w:ilvl w:val="0"/>
          <w:numId w:val="14"/>
        </w:numPr>
        <w:spacing w:after="160"/>
        <w:ind w:left="567" w:hanging="567"/>
        <w:jc w:val="both"/>
        <w:rPr>
          <w:bCs/>
          <w:sz w:val="22"/>
          <w:szCs w:val="22"/>
        </w:rPr>
      </w:pPr>
      <w:r w:rsidRPr="00896467">
        <w:rPr>
          <w:sz w:val="22"/>
          <w:szCs w:val="22"/>
        </w:rPr>
        <w:t>BANOBRAS POR UN MONTO ORIGINAL DE $12,500,000.00 (DOCE MILLONES QUINIENTOS MIL PESOS 00/100 M.N),</w:t>
      </w:r>
      <w:r w:rsidRPr="00896467">
        <w:rPr>
          <w:b/>
          <w:bCs/>
          <w:sz w:val="22"/>
          <w:szCs w:val="22"/>
        </w:rPr>
        <w:t xml:space="preserve"> CUYO SALDO INSOLUTO AL 31 DE MARZO DEL 2022 ES DE 3,655,468.99 (TRES MILLONES SEISCIENTOS CINCUENTA Y CINCO MIL CUATROCIENTOS SESENTA Y OCHO PESOS 99/100 M.N.);   CON UN PLAZO DE PAGO DE HASTA 10 AÑOS (120 MESES)</w:t>
      </w:r>
      <w:r w:rsidRPr="00896467">
        <w:rPr>
          <w:bCs/>
          <w:sz w:val="22"/>
          <w:szCs w:val="22"/>
        </w:rPr>
        <w:t xml:space="preserve"> CONTADOS A PARTIR DE SU CELEBRACIÓN; EN LOS TÉRMINOS PREVISTOS EN LA LEY DE INGRESOS DE LOS MUNICIPIOS DEL ESTADO DE NUEVO LEÓN PARA EL AÑO 2022</w:t>
      </w:r>
    </w:p>
    <w:p w14:paraId="454234E3" w14:textId="77777777" w:rsidR="00C75F95" w:rsidRPr="00896467" w:rsidRDefault="00C75F95" w:rsidP="00C75F95">
      <w:pPr>
        <w:pStyle w:val="Prrafodelista"/>
        <w:spacing w:after="160"/>
        <w:ind w:left="567"/>
        <w:jc w:val="both"/>
        <w:rPr>
          <w:bCs/>
          <w:sz w:val="22"/>
          <w:szCs w:val="22"/>
        </w:rPr>
      </w:pPr>
    </w:p>
    <w:p w14:paraId="17F3C634" w14:textId="77777777" w:rsidR="00C75F95" w:rsidRPr="00896467" w:rsidRDefault="00C75F95" w:rsidP="00C75F95">
      <w:pPr>
        <w:pStyle w:val="Prrafodelista"/>
        <w:numPr>
          <w:ilvl w:val="0"/>
          <w:numId w:val="14"/>
        </w:numPr>
        <w:spacing w:after="160"/>
        <w:ind w:left="567" w:hanging="567"/>
        <w:jc w:val="both"/>
        <w:rPr>
          <w:b/>
          <w:bCs/>
          <w:sz w:val="22"/>
          <w:szCs w:val="22"/>
        </w:rPr>
      </w:pPr>
      <w:r w:rsidRPr="00896467">
        <w:rPr>
          <w:color w:val="000000"/>
          <w:sz w:val="22"/>
          <w:szCs w:val="22"/>
        </w:rPr>
        <w:t xml:space="preserve">BANOBRAS POR UN MONTO ORIGINAL DE $6,000,000.00 (SEIS MILLONES DE PESOS 00/100) </w:t>
      </w:r>
      <w:r w:rsidRPr="00896467">
        <w:rPr>
          <w:b/>
          <w:bCs/>
          <w:color w:val="000000"/>
          <w:sz w:val="22"/>
          <w:szCs w:val="22"/>
        </w:rPr>
        <w:t>CUYO SALDO INSOLUTO AL 31 DE MARZO DEL 2022 ES DE $2,011,904.55 (DOS MILLONES ONCE MIL NOVECIENTOS CUATRO PESOS 55/100 M.N.)</w:t>
      </w:r>
    </w:p>
    <w:p w14:paraId="7E077548" w14:textId="77777777" w:rsidR="00C75F95" w:rsidRPr="00896467" w:rsidRDefault="00C75F95" w:rsidP="00C75F95">
      <w:pPr>
        <w:pStyle w:val="Prrafodelista"/>
        <w:spacing w:after="160"/>
        <w:ind w:left="567"/>
        <w:jc w:val="both"/>
        <w:rPr>
          <w:b/>
          <w:bCs/>
          <w:sz w:val="22"/>
          <w:szCs w:val="22"/>
        </w:rPr>
      </w:pPr>
    </w:p>
    <w:p w14:paraId="7F2B346D" w14:textId="77777777" w:rsidR="00C75F95" w:rsidRPr="00896467" w:rsidRDefault="00C75F95" w:rsidP="00C75F95">
      <w:pPr>
        <w:pStyle w:val="Prrafodelista"/>
        <w:numPr>
          <w:ilvl w:val="0"/>
          <w:numId w:val="14"/>
        </w:numPr>
        <w:spacing w:after="160"/>
        <w:ind w:left="567" w:hanging="567"/>
        <w:jc w:val="both"/>
        <w:rPr>
          <w:b/>
          <w:bCs/>
          <w:sz w:val="22"/>
          <w:szCs w:val="22"/>
        </w:rPr>
      </w:pPr>
      <w:r w:rsidRPr="00896467">
        <w:rPr>
          <w:color w:val="000000"/>
          <w:sz w:val="22"/>
          <w:szCs w:val="22"/>
        </w:rPr>
        <w:t xml:space="preserve">BANOBRAS POR UN MONTO ORIGINAL DE $11,407,026.00 (ONCE MILLONES, CUATROCIENTOS SIETE MIL VEINTISÉIS PESOS 00/100) </w:t>
      </w:r>
      <w:r w:rsidRPr="00896467">
        <w:rPr>
          <w:b/>
          <w:bCs/>
          <w:color w:val="000000"/>
          <w:sz w:val="22"/>
          <w:szCs w:val="22"/>
        </w:rPr>
        <w:t>CUYO SALDO INSOLUTO AL 31 DE MARZO DEL 2022 ES DE $689,507.15 (SEISCIENTOS OCHENTA Y NUEVE MIL QUINIENTOS SIETE PESOS 15/100 M.N.)</w:t>
      </w:r>
    </w:p>
    <w:p w14:paraId="378741BE" w14:textId="77777777" w:rsidR="00C75F95" w:rsidRPr="00896467" w:rsidRDefault="00C75F95" w:rsidP="00C75F95">
      <w:pPr>
        <w:spacing w:line="240" w:lineRule="auto"/>
        <w:ind w:right="-1"/>
        <w:jc w:val="both"/>
        <w:rPr>
          <w:rFonts w:ascii="Times New Roman" w:hAnsi="Times New Roman" w:cs="Times New Roman"/>
          <w:b/>
          <w:bCs/>
        </w:rPr>
      </w:pPr>
    </w:p>
    <w:p w14:paraId="5AF1F182" w14:textId="77777777" w:rsidR="00C75F95" w:rsidRPr="00896467" w:rsidRDefault="00C75F95" w:rsidP="00C75F95">
      <w:pPr>
        <w:spacing w:line="360" w:lineRule="auto"/>
        <w:ind w:right="-1"/>
        <w:jc w:val="both"/>
        <w:rPr>
          <w:rFonts w:ascii="Times New Roman" w:hAnsi="Times New Roman" w:cs="Times New Roman"/>
          <w:color w:val="000000"/>
        </w:rPr>
      </w:pPr>
      <w:r w:rsidRPr="00896467">
        <w:rPr>
          <w:rFonts w:ascii="Times New Roman" w:hAnsi="Times New Roman" w:cs="Times New Roman"/>
          <w:b/>
          <w:bCs/>
        </w:rPr>
        <w:t>ARTICULO SEGUNDO:</w:t>
      </w:r>
      <w:r w:rsidRPr="00896467">
        <w:rPr>
          <w:rFonts w:ascii="Times New Roman" w:hAnsi="Times New Roman" w:cs="Times New Roman"/>
          <w:color w:val="000000"/>
        </w:rPr>
        <w:t xml:space="preserve"> PREVIO ANÁLISIS DEL DESTINO PLANTEADO, CONFORME A LA F</w:t>
      </w:r>
      <w:r w:rsidRPr="00896467">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MONTEMORELOS, NUEVO LEÓN, </w:t>
      </w:r>
      <w:r w:rsidRPr="00896467">
        <w:rPr>
          <w:rFonts w:ascii="Times New Roman" w:hAnsi="Times New Roman" w:cs="Times New Roman"/>
        </w:rPr>
        <w:lastRenderedPageBreak/>
        <w:t xml:space="preserve">SERÁN DESTINADOS A: </w:t>
      </w:r>
      <w:r w:rsidRPr="00896467">
        <w:rPr>
          <w:rFonts w:ascii="Times New Roman" w:hAnsi="Times New Roman" w:cs="Times New Roman"/>
          <w:color w:val="000000"/>
        </w:rPr>
        <w:t xml:space="preserve">REFINANCIAMIENTO O REESTRUCTURA DEL SALDO INSOLUTO DE LOS SIGUIENTES CRÉDITOS CONTRATADOS ANTERIORMENTE CON BANOBRAS Y SIN EXCEDER DE </w:t>
      </w:r>
      <w:r w:rsidRPr="00896467">
        <w:rPr>
          <w:rFonts w:ascii="Times New Roman" w:hAnsi="Times New Roman" w:cs="Times New Roman"/>
          <w:b/>
          <w:bCs/>
          <w:color w:val="000000"/>
        </w:rPr>
        <w:t>$6'356,880.69 (SEIS MILLONES TRESCIENTOS CINCUENTA Y SEIS MIL OCHOCIENTOS OCHENTA PESOS 69/100 M.N.)</w:t>
      </w:r>
      <w:r w:rsidRPr="00896467">
        <w:rPr>
          <w:rFonts w:ascii="Times New Roman" w:hAnsi="Times New Roman" w:cs="Times New Roman"/>
          <w:color w:val="000000"/>
        </w:rPr>
        <w:t>, CRÉDITO QUE PODRÁ REESTRUCTURARSE O REFINANCIARSE A UN NUEVO PLAZO DE PAGO DE HASTA 10 AÑOS (120 MESES) BAJO LOS TÉRMINOS Y CONDICIONES DEL PROGRAMA LÍNEA DE CRÉDITO GLOBAL MUNICIPAL.</w:t>
      </w:r>
    </w:p>
    <w:p w14:paraId="0ECB001D" w14:textId="77777777" w:rsidR="00C75F95" w:rsidRPr="00896467" w:rsidRDefault="00C75F95" w:rsidP="00C75F95">
      <w:pPr>
        <w:spacing w:line="360" w:lineRule="auto"/>
        <w:jc w:val="both"/>
        <w:rPr>
          <w:rFonts w:ascii="Times New Roman" w:hAnsi="Times New Roman" w:cs="Times New Roman"/>
          <w:b/>
        </w:rPr>
      </w:pPr>
      <w:r w:rsidRPr="00896467">
        <w:rPr>
          <w:rFonts w:ascii="Times New Roman" w:hAnsi="Times New Roman" w:cs="Times New Roman"/>
          <w:b/>
          <w:color w:val="000000"/>
        </w:rPr>
        <w:t xml:space="preserve">ARTÍCULO TERCERO. </w:t>
      </w:r>
      <w:r w:rsidRPr="00896467">
        <w:rPr>
          <w:rFonts w:ascii="Times New Roman" w:hAnsi="Times New Roman" w:cs="Times New Roman"/>
          <w:color w:val="000000"/>
        </w:rPr>
        <w:t xml:space="preserve">COMO FUENTE DE PAGO Y/O GARANTÍA DEL O LOS FINANCIAMIENTOS SE AUTORIZA AL AYUNTAMIENTO DE MONTEMORELOS,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MONTEMORELOS,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MONTEMORELOS,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MONTEMORELOS,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896467">
        <w:rPr>
          <w:rFonts w:ascii="Times New Roman" w:hAnsi="Times New Roman" w:cs="Times New Roman"/>
          <w:b/>
          <w:color w:val="000000"/>
        </w:rPr>
        <w:t>ARTÍCULO CUARTO.</w:t>
      </w:r>
      <w:r w:rsidRPr="00896467">
        <w:rPr>
          <w:rFonts w:ascii="Times New Roman" w:hAnsi="Times New Roman" w:cs="Times New Roman"/>
          <w:b/>
        </w:rPr>
        <w:t xml:space="preserve"> </w:t>
      </w:r>
      <w:r w:rsidRPr="00896467">
        <w:rPr>
          <w:rFonts w:ascii="Times New Roman" w:hAnsi="Times New Roman" w:cs="Times New Roman"/>
        </w:rPr>
        <w:t xml:space="preserve">LA PRESENTE AUTORIZACIÓN DEBERÁ EJERCERSE, EN LOS TÉRMINOS Y CONDICIONES PREVISTOS POR EL ARTÍCULO 8 DE LA LEY DE INGRESOS DE LOS MUNICIPIOS DEL ESTADO DE NUEVO LEÓN PARA EL AÑO 2022, POR LO </w:t>
      </w:r>
      <w:r w:rsidRPr="00896467">
        <w:rPr>
          <w:rFonts w:ascii="Times New Roman" w:hAnsi="Times New Roman" w:cs="Times New Roman"/>
        </w:rPr>
        <w:lastRenderedPageBreak/>
        <w:t xml:space="preserve">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MONTEMORELOS,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MONTEMORELOS, NUEVO LEÓN PUEDA EJERCER EL DERECHO A DAR POR TERMINADO DE MANERA ANTICIPADA Y/O REVOCAR EL CONVENIO DE ADHESIÓN AL FIDEICOMISO F/5899 Y II) EL CONVENIO DE RECONOCIMIENTO DE ADEUDO CON EL ESTADO, EL AYUNTAMIENTO DE MONTEMORELOS, NUEVO LEÓN REQUERIRÁ DE LA PREVIA APROBACIÓN DE ESTE H. CONGRESO Y DE LA ANUENCIA DE LOS ACREEDORES EN SU CALIDAD DE FIDEICOMISARIOS A INSCRITOS AL FIDEICOMISO F/5899. ASÍ MISMO, SE AUTORIZA AL AYUNTAMIENTO DE MONTEMORELOS,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w:t>
      </w:r>
      <w:r w:rsidRPr="00896467">
        <w:rPr>
          <w:rFonts w:ascii="Times New Roman" w:hAnsi="Times New Roman" w:cs="Times New Roman"/>
        </w:rPr>
        <w:lastRenderedPageBreak/>
        <w:t xml:space="preserve">DE INSTITUCIONES DE CRÉDITO AUTORIZADAS PARA OPERAR EN EL PAÍS. </w:t>
      </w:r>
      <w:r w:rsidRPr="00896467">
        <w:rPr>
          <w:rFonts w:ascii="Times New Roman" w:hAnsi="Times New Roman" w:cs="Times New Roman"/>
          <w:b/>
          <w:color w:val="000000"/>
        </w:rPr>
        <w:t xml:space="preserve">ARTÍCULO QUINTO. </w:t>
      </w:r>
      <w:r w:rsidRPr="00896467">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MONTEMORELOS,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MONTEMORELOS,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rFonts w:ascii="Times New Roman" w:hAnsi="Times New Roman" w:cs="Times New Roman"/>
          <w:b/>
          <w:color w:val="000000"/>
        </w:rPr>
        <w:t xml:space="preserve">ARTÍCULO SEXTO. </w:t>
      </w:r>
      <w:r w:rsidRPr="00896467">
        <w:rPr>
          <w:rFonts w:ascii="Times New Roman" w:hAnsi="Times New Roman" w:cs="Times New Roman"/>
          <w:color w:val="000000"/>
        </w:rPr>
        <w:t xml:space="preserve">SE AUTORIZA AL AYUNTAMIENTO DE MONTEMORELOS,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896467">
        <w:rPr>
          <w:rFonts w:ascii="Times New Roman" w:hAnsi="Times New Roman" w:cs="Times New Roman"/>
          <w:b/>
          <w:color w:val="000000"/>
        </w:rPr>
        <w:t>ARTÍCULO SÉPTIMO.</w:t>
      </w:r>
      <w:r w:rsidRPr="00896467">
        <w:rPr>
          <w:rFonts w:ascii="Times New Roman" w:hAnsi="Times New Roman" w:cs="Times New Roman"/>
          <w:b/>
        </w:rPr>
        <w:t xml:space="preserve"> </w:t>
      </w:r>
      <w:r w:rsidRPr="00896467">
        <w:rPr>
          <w:rFonts w:ascii="Times New Roman" w:hAnsi="Times New Roman" w:cs="Times New Roman"/>
          <w:color w:val="000000"/>
        </w:rPr>
        <w:t xml:space="preserve">PARA LA </w:t>
      </w:r>
      <w:r w:rsidRPr="00896467">
        <w:rPr>
          <w:rFonts w:ascii="Times New Roman" w:hAnsi="Times New Roman" w:cs="Times New Roman"/>
          <w:color w:val="000000"/>
        </w:rPr>
        <w:lastRenderedPageBreak/>
        <w:t>EJECUCIÓN DE LOS ACUERDOS ANTERIORES SE AUTORIZA AL AYUNTAMIENTO DE MONTEMORELOS, NUEVO LEÓN, PARA QUE A TRAVÉS DEL PRESIDENTE MUNICIPAL,  Y EL SÍNDICO SEGUNDO</w:t>
      </w:r>
      <w:r w:rsidRPr="00896467">
        <w:rPr>
          <w:rFonts w:ascii="Times New Roman" w:hAnsi="Times New Roman" w:cs="Times New Roman"/>
          <w:bCs/>
        </w:rPr>
        <w:t>,</w:t>
      </w:r>
      <w:r w:rsidRPr="00896467">
        <w:rPr>
          <w:rFonts w:ascii="Times New Roman" w:hAnsi="Times New Roman" w:cs="Times New Roman"/>
          <w:color w:val="000000"/>
        </w:rPr>
        <w:t xml:space="preserve">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896467">
        <w:rPr>
          <w:rFonts w:ascii="Times New Roman" w:hAnsi="Times New Roman" w:cs="Times New Roman"/>
          <w:b/>
          <w:color w:val="000000"/>
        </w:rPr>
        <w:t xml:space="preserve">ARTÍCULO OCTAVO </w:t>
      </w:r>
      <w:r w:rsidRPr="00896467">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GOBIERNO DEL ESTADO Y DE LOS MUNICIPIOS DE LA ENTIDAD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896467">
        <w:rPr>
          <w:rFonts w:ascii="Times New Roman" w:hAnsi="Times New Roman" w:cs="Times New Roman"/>
          <w:b/>
          <w:color w:val="000000"/>
        </w:rPr>
        <w:t xml:space="preserve">ARTÍCULO NOVENO. </w:t>
      </w:r>
      <w:r w:rsidRPr="00896467">
        <w:rPr>
          <w:rFonts w:ascii="Times New Roman" w:hAnsi="Times New Roman" w:cs="Times New Roman"/>
        </w:rPr>
        <w:t xml:space="preserve">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MONTEMORELOS, NUEVO LEÓN PARA EL EJERCICIO 2022 Ó 2023, Y EN SU CASO LA MODIFICACIÓN AL PROGRAMA FINANCIERO ANUAL PARA EL MANEJO Y ADMINISTRACIÓN DE LA DEUDA PÚBLICA MUNICIPAL RESPECTIVO Y NOTIFIQUE TALES AJUSTES A ESTE H. CONGRESO DEL ESTADO AL RENDIR LA CUENTA PÚBLICA. </w:t>
      </w:r>
      <w:r w:rsidRPr="00896467">
        <w:rPr>
          <w:rFonts w:ascii="Times New Roman" w:hAnsi="Times New Roman" w:cs="Times New Roman"/>
          <w:b/>
          <w:bCs/>
        </w:rPr>
        <w:t>TRANSITORIOS ARTÍCULO PRIMERO.</w:t>
      </w:r>
      <w:r w:rsidRPr="00896467">
        <w:rPr>
          <w:rFonts w:ascii="Times New Roman" w:hAnsi="Times New Roman" w:cs="Times New Roman"/>
        </w:rPr>
        <w:t xml:space="preserve"> EL PRESENTE DECRETO ENTRARÁ EN VIGOR EL DÍA SIGUIENTE AL DE SU PUBLICACIÓN EN EL PERIÓDICO OFICIAL DEL ESTADO Y LAS AUTORIZACIONES OTORGADAS PODRÁN EJERCERSE DURANTE LOS EJERCICIOS FISCALES 2022 Ó 2023. </w:t>
      </w:r>
      <w:r w:rsidRPr="00896467">
        <w:rPr>
          <w:rFonts w:ascii="Times New Roman" w:hAnsi="Times New Roman" w:cs="Times New Roman"/>
          <w:b/>
        </w:rPr>
        <w:t xml:space="preserve">ARTÍCULO SEGUNDO. </w:t>
      </w:r>
      <w:r w:rsidRPr="00896467">
        <w:rPr>
          <w:rFonts w:ascii="Times New Roman" w:hAnsi="Times New Roman" w:cs="Times New Roman"/>
        </w:rPr>
        <w:t xml:space="preserve">EL TESORERO MUNICIPAL DEBERÁ INFORMAR A ESTE H. CONGRESO DEL ESTADO, POR ESCRITO Y DENTRO DE LOS 30 DÍAS SIGUIENTES A SU CELEBRACIÓN, LA SUSCRIPCIÓN DE LAS OPERACIONES QUE LLEVE A </w:t>
      </w:r>
      <w:r w:rsidRPr="00896467">
        <w:rPr>
          <w:rFonts w:ascii="Times New Roman" w:hAnsi="Times New Roman" w:cs="Times New Roman"/>
        </w:rPr>
        <w:lastRenderedPageBreak/>
        <w:t xml:space="preserve">CABO CON BASE EN EL PRESENTE DECRETO. </w:t>
      </w:r>
      <w:r w:rsidRPr="00896467">
        <w:rPr>
          <w:rFonts w:ascii="Times New Roman" w:hAnsi="Times New Roman" w:cs="Times New Roman"/>
          <w:b/>
        </w:rPr>
        <w:t xml:space="preserve">ARTÍCULO TERCERO. </w:t>
      </w:r>
      <w:r w:rsidRPr="00896467">
        <w:rPr>
          <w:rFonts w:ascii="Times New Roman" w:hAnsi="Times New Roman" w:cs="Times New Roman"/>
        </w:rPr>
        <w:t xml:space="preserve">REMÍTASE COPIA DEL PRESENTE DECRETO A LA AUDITORÍA SUPERIOR DE LA FEDERACIÓN, PARA SU CONOCIMIENTO, CONFORME A LO ESTIPULADO AL PÁRRAFO SEGUNDO DEL INCISO IV, DEL ARTÍCULO 1 DE LA LEY DE FISCALIZACIÓN Y RENDICIÓN DE CUENTAS DE LA FEDERACIÓN. </w:t>
      </w:r>
      <w:r w:rsidRPr="00896467">
        <w:rPr>
          <w:rFonts w:ascii="Times New Roman" w:hAnsi="Times New Roman" w:cs="Times New Roman"/>
          <w:b/>
        </w:rPr>
        <w:t xml:space="preserve">FIRMAN A FAVOR DEL DICTAMEN POR UNANIMIDAD DE LOS INTEGRANTES DE LA COMISIÓN SEGUNDA DE HACIENDA Y DESARROLLO MUNICIPAL. </w:t>
      </w:r>
    </w:p>
    <w:p w14:paraId="1770D29F" w14:textId="77777777" w:rsidR="006C2A72" w:rsidRPr="00896467" w:rsidRDefault="006C2A72" w:rsidP="006C2A72">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5E4CEDEF" w14:textId="77777777" w:rsidR="006C2A72" w:rsidRPr="00896467" w:rsidRDefault="006C2A72" w:rsidP="006C2A72">
      <w:pPr>
        <w:pStyle w:val="Textoindependiente"/>
        <w:spacing w:line="360" w:lineRule="auto"/>
        <w:ind w:right="49"/>
        <w:rPr>
          <w:sz w:val="22"/>
          <w:szCs w:val="22"/>
        </w:rPr>
      </w:pPr>
    </w:p>
    <w:p w14:paraId="0DCA4535" w14:textId="465E66C1" w:rsidR="00C75F95" w:rsidRPr="00896467" w:rsidRDefault="006C2A72" w:rsidP="00C75F95">
      <w:pPr>
        <w:spacing w:line="360" w:lineRule="auto"/>
        <w:jc w:val="both"/>
        <w:rPr>
          <w:rFonts w:ascii="Times New Roman" w:hAnsi="Times New Roman" w:cs="Times New Roman"/>
        </w:rPr>
      </w:pPr>
      <w:r w:rsidRPr="00896467">
        <w:rPr>
          <w:rFonts w:ascii="Times New Roman" w:hAnsi="Times New Roman" w:cs="Times New Roman"/>
        </w:rPr>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 xml:space="preserve">C. </w:t>
      </w:r>
      <w:r w:rsidR="006D2F4A" w:rsidRPr="00896467">
        <w:rPr>
          <w:rFonts w:ascii="Times New Roman" w:hAnsi="Times New Roman" w:cs="Times New Roman"/>
          <w:b/>
        </w:rPr>
        <w:t>DIP. JESÚS HOMERO AGUILAR HERNÁNDEZ,</w:t>
      </w:r>
      <w:r w:rsidRPr="00896467">
        <w:rPr>
          <w:rFonts w:ascii="Times New Roman" w:hAnsi="Times New Roman" w:cs="Times New Roman"/>
        </w:rPr>
        <w:t xml:space="preserve"> QUIEN EXPRESÓ:</w:t>
      </w:r>
      <w:r w:rsidR="00C75F95" w:rsidRPr="00896467">
        <w:rPr>
          <w:rFonts w:ascii="Times New Roman" w:hAnsi="Times New Roman" w:cs="Times New Roman"/>
        </w:rPr>
        <w:t xml:space="preserve"> “GRACIAS PRESIDENTA. LAS OPERACIONES DE REESTRUCTURA PERMITEN A LOS MUNICIPIOS ACCEDER A LAS MEJORES CONDICIONES FINANCIERAS CON LAS QUE OBTIENEN MEJORES TASAS DE INTERESES, LIBERACIÓN DE FLUJOS Y EN GENERAL UNA MEJORA EN LAS CONDICIONES ORIGINALES DE LO</w:t>
      </w:r>
      <w:r w:rsidR="00081FAA">
        <w:rPr>
          <w:rFonts w:ascii="Times New Roman" w:hAnsi="Times New Roman" w:cs="Times New Roman"/>
        </w:rPr>
        <w:t>S</w:t>
      </w:r>
      <w:r w:rsidR="00C75F95" w:rsidRPr="00896467">
        <w:rPr>
          <w:rFonts w:ascii="Times New Roman" w:hAnsi="Times New Roman" w:cs="Times New Roman"/>
        </w:rPr>
        <w:t xml:space="preserve"> CRÉDITOS CONTRAÍDOS CON ANTERIORIDAD. A TRAVÉS DEL ESQUEMA DE LA LÍNEA DE CRÉDITO GLOBAL MUNICIPAL PREVISTO EN LA LEY DE INGRESOS PARA LOS MUNICIPIOS, ES QUE EL MUNICIPIO DE MONTEMORELOS PLANTEA SU SOLICITUD DE REFINANCIAMIENTO Y ESTRUCTURA ANTE EL PODER LEGISLATIVO. EN TAL SENTIDO</w:t>
      </w:r>
      <w:r w:rsidR="00081FAA">
        <w:rPr>
          <w:rFonts w:ascii="Times New Roman" w:hAnsi="Times New Roman" w:cs="Times New Roman"/>
        </w:rPr>
        <w:t>,</w:t>
      </w:r>
      <w:r w:rsidR="00C75F95" w:rsidRPr="00896467">
        <w:rPr>
          <w:rFonts w:ascii="Times New Roman" w:hAnsi="Times New Roman" w:cs="Times New Roman"/>
        </w:rPr>
        <w:t xml:space="preserve"> ES QUE LA COMISIÓN SEGUNDA DE HACIENDA Y DESARROLLO MUNICIPAL TUVO A BIEN RESOLVER, DETERMINANDO QUE EL MUNICIPIO DE MONTEMORELOS CUMPLE CABALMENTE CON LOS REQUISITOS ESTABLECIDOS POR LA CONSTITUCIÓN POLÍTICA DE LOS ESTADOS UNIDOS MEXICANOS, LA LEY DE DISCIPLINA FINANCIERA PARA LAS ENTIDADES FEDERATIVAS Y LOS MUNICIPIOS, Y LA LEY DE COORDINACIÓN FISCAL. ADICIONAL ES IMPORTANTE PRECISAR QUE, A TRAVÉS DE LA PRESENTE AUTORIZACIÓN, EL MUNICIPIO DE MONTEMORELOS AMPLÍA EL PLAZO A 120 MESES Y SE OBTIENEN BENEFICIOS IMPORTANTES</w:t>
      </w:r>
      <w:r w:rsidR="00081FAA">
        <w:rPr>
          <w:rFonts w:ascii="Times New Roman" w:hAnsi="Times New Roman" w:cs="Times New Roman"/>
        </w:rPr>
        <w:t>,</w:t>
      </w:r>
      <w:r w:rsidR="00C75F95" w:rsidRPr="00896467">
        <w:rPr>
          <w:rFonts w:ascii="Times New Roman" w:hAnsi="Times New Roman" w:cs="Times New Roman"/>
        </w:rPr>
        <w:t xml:space="preserve"> TALES COMO LIBERACIÓN DE FLUJO </w:t>
      </w:r>
      <w:r w:rsidR="00081FAA">
        <w:rPr>
          <w:rFonts w:ascii="Times New Roman" w:hAnsi="Times New Roman" w:cs="Times New Roman"/>
        </w:rPr>
        <w:t xml:space="preserve">Y AHORRO </w:t>
      </w:r>
      <w:r w:rsidR="00C75F95" w:rsidRPr="00896467">
        <w:rPr>
          <w:rFonts w:ascii="Times New Roman" w:hAnsi="Times New Roman" w:cs="Times New Roman"/>
        </w:rPr>
        <w:t>POR EL PAGO DE INTERESES DURANTE LA PRESENTE ADMINISTRACIÓN MUNICIPAL Y DURANTE EL RESTO DE LA VIGENCIA DEL CRÉDITO, DISMINUCIÓN DE LA SOBRETASA DE CRÉDITO ANUAL DE 12.15 A 0.79%, ES DECIR</w:t>
      </w:r>
      <w:r w:rsidR="00081FAA">
        <w:rPr>
          <w:rFonts w:ascii="Times New Roman" w:hAnsi="Times New Roman" w:cs="Times New Roman"/>
        </w:rPr>
        <w:t>,</w:t>
      </w:r>
      <w:r w:rsidR="00C75F95" w:rsidRPr="00896467">
        <w:rPr>
          <w:rFonts w:ascii="Times New Roman" w:hAnsi="Times New Roman" w:cs="Times New Roman"/>
        </w:rPr>
        <w:t xml:space="preserve"> UNA REDUCCIÓN DE 1.36 PUNTOS PORCENTUALES Y LA LIBERACIÓN DEL FLUJO DE EFECTIVO. EL GRUPO LEGISLATIVO DEL PRI SE MANIFIESTA A FAVOR DEL DICTAMEN PRESENTADO POR LA COMISIÓN SEGUNDA DE HACIENDA Y DESARROLLO MUNICIPAL E INVITAMOS AL RESTO DE </w:t>
      </w:r>
      <w:r w:rsidR="00C75F95" w:rsidRPr="00896467">
        <w:rPr>
          <w:rFonts w:ascii="Times New Roman" w:hAnsi="Times New Roman" w:cs="Times New Roman"/>
        </w:rPr>
        <w:lastRenderedPageBreak/>
        <w:t>LOS GRUPOS LEGISLATIVOS A EMITIR SU VOTO EN EL MISMO SENTIDO. ES CUANTO</w:t>
      </w:r>
      <w:r w:rsidR="00081FAA">
        <w:rPr>
          <w:rFonts w:ascii="Times New Roman" w:hAnsi="Times New Roman" w:cs="Times New Roman"/>
        </w:rPr>
        <w:t>,</w:t>
      </w:r>
      <w:r w:rsidR="00C75F95" w:rsidRPr="00896467">
        <w:rPr>
          <w:rFonts w:ascii="Times New Roman" w:hAnsi="Times New Roman" w:cs="Times New Roman"/>
        </w:rPr>
        <w:t xml:space="preserve"> PRESIDENTA.”</w:t>
      </w:r>
    </w:p>
    <w:p w14:paraId="1C4DEFDC" w14:textId="2E46972C" w:rsidR="002D25D3" w:rsidRPr="00896467" w:rsidRDefault="002D25D3" w:rsidP="002D25D3">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EL MISMO CONTIENE </w:t>
      </w:r>
      <w:r w:rsidRPr="00896467">
        <w:rPr>
          <w:rFonts w:ascii="Times New Roman" w:hAnsi="Times New Roman" w:cs="Times New Roman"/>
          <w:b/>
        </w:rPr>
        <w:t xml:space="preserve">CONTRATAR UN FINANCIAMIENTO BAJO EL PROGRAMA DE LA LÍNEA DE CRÉDITO GLOBAL Y MUNICIPAL, HASTA POR LA CANTIDAD DE $6'356,880.69 (SEIS MILLONES TRESCIENTOS CINCUENTA Y SEIS MIL OCHOCIENTOS OCHENTA PESOS 69/100 M.N.) PARA EL REFINANCIAMIENTO O REESTRUCTURA DE TRES OPERACIONES CONTRAÍDAS CON ANTERIORIDAD CON BANCO BANOBRAS. </w:t>
      </w:r>
      <w:r w:rsidRPr="00896467">
        <w:rPr>
          <w:rFonts w:ascii="Times New Roman" w:hAnsi="Times New Roman" w:cs="Times New Roman"/>
        </w:rPr>
        <w:t>L</w:t>
      </w:r>
      <w:r w:rsidR="00C47A62" w:rsidRPr="00896467">
        <w:rPr>
          <w:rFonts w:ascii="Times New Roman" w:hAnsi="Times New Roman" w:cs="Times New Roman"/>
        </w:rPr>
        <w:t>A</w:t>
      </w:r>
      <w:r w:rsidRPr="00896467">
        <w:rPr>
          <w:rFonts w:ascii="Times New Roman" w:hAnsi="Times New Roman" w:cs="Times New Roman"/>
        </w:rPr>
        <w:t xml:space="preserve"> C. PRESIDENT</w:t>
      </w:r>
      <w:r w:rsidR="00C47A62" w:rsidRPr="00896467">
        <w:rPr>
          <w:rFonts w:ascii="Times New Roman" w:hAnsi="Times New Roman" w:cs="Times New Roman"/>
        </w:rPr>
        <w:t>A</w:t>
      </w:r>
      <w:r w:rsidRPr="00896467">
        <w:rPr>
          <w:rFonts w:ascii="Times New Roman" w:hAnsi="Times New Roman" w:cs="Times New Roman"/>
        </w:rPr>
        <w:t xml:space="preserve"> 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74F78E0E" w14:textId="77777777" w:rsidR="002D25D3" w:rsidRPr="00896467" w:rsidRDefault="002D25D3" w:rsidP="002D25D3">
      <w:pPr>
        <w:pStyle w:val="Textoindependiente"/>
        <w:spacing w:line="360" w:lineRule="auto"/>
        <w:ind w:right="-37"/>
        <w:rPr>
          <w:bCs/>
          <w:color w:val="FF0000"/>
          <w:sz w:val="22"/>
          <w:szCs w:val="22"/>
        </w:rPr>
      </w:pPr>
    </w:p>
    <w:p w14:paraId="19968FCC" w14:textId="7FF01EA1" w:rsidR="006C2A72" w:rsidRPr="00896467" w:rsidRDefault="002D25D3" w:rsidP="006C2A72">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33 VOTOS A FAVOR, SE AGREGA 1 VOTO A FAVOR A SOLICITUD DEL DIP. ROBERTO CARLOS FARÍAS GARCÍA, SIENDO 34 VOTOS A FAVOR, 0 VOTOS EN CONTRA, 0 VOTOS EN ABSTENCIÓN, Y A TRAVÉS DE LA PLATAFORMA DIGITAL: 4 VOTOS A FAVOR, 0 VOTOS EN CONTRA, 0 VOTOS EN ABSTENCIÓN, SIENDO APROBADO POR UNANIMIDAD DE 38 VOTOS, EL DICTAMEN RELATIVO AL EXPEDIENTE NÚMERO</w:t>
      </w:r>
      <w:r w:rsidR="006C2A72" w:rsidRPr="00896467">
        <w:rPr>
          <w:sz w:val="22"/>
          <w:szCs w:val="22"/>
        </w:rPr>
        <w:t xml:space="preserve"> </w:t>
      </w:r>
      <w:r w:rsidR="006D2F4A" w:rsidRPr="00896467">
        <w:rPr>
          <w:b/>
          <w:sz w:val="22"/>
          <w:szCs w:val="22"/>
        </w:rPr>
        <w:t>15333/LXXVI</w:t>
      </w:r>
      <w:r w:rsidR="006D2F4A" w:rsidRPr="00896467">
        <w:rPr>
          <w:sz w:val="22"/>
          <w:szCs w:val="22"/>
        </w:rPr>
        <w:t xml:space="preserve">, DE LA COMISIÓN SEGUNDA DE HACIENDA Y DESARROLLO MUNICIPAL. </w:t>
      </w:r>
      <w:r w:rsidR="006C2A72" w:rsidRPr="00896467">
        <w:rPr>
          <w:sz w:val="22"/>
          <w:szCs w:val="22"/>
        </w:rPr>
        <w:t xml:space="preserve"> </w:t>
      </w:r>
    </w:p>
    <w:p w14:paraId="0CD100E9" w14:textId="77777777" w:rsidR="00C053E1" w:rsidRDefault="00C053E1" w:rsidP="0055492E">
      <w:pPr>
        <w:pStyle w:val="Textoindependiente"/>
        <w:spacing w:line="360" w:lineRule="auto"/>
        <w:ind w:right="49"/>
        <w:rPr>
          <w:sz w:val="22"/>
          <w:szCs w:val="22"/>
        </w:rPr>
      </w:pPr>
    </w:p>
    <w:p w14:paraId="529A155A" w14:textId="77777777" w:rsidR="00C053E1" w:rsidRDefault="00C053E1" w:rsidP="0055492E">
      <w:pPr>
        <w:pStyle w:val="Textoindependiente"/>
        <w:spacing w:line="360" w:lineRule="auto"/>
        <w:ind w:right="49"/>
        <w:rPr>
          <w:sz w:val="22"/>
          <w:szCs w:val="22"/>
        </w:rPr>
      </w:pPr>
    </w:p>
    <w:p w14:paraId="3BDD6087" w14:textId="77777777" w:rsidR="00C053E1" w:rsidRDefault="00C053E1" w:rsidP="0055492E">
      <w:pPr>
        <w:pStyle w:val="Textoindependiente"/>
        <w:spacing w:line="360" w:lineRule="auto"/>
        <w:ind w:right="49"/>
        <w:rPr>
          <w:sz w:val="22"/>
          <w:szCs w:val="22"/>
        </w:rPr>
      </w:pPr>
    </w:p>
    <w:p w14:paraId="35C2C275" w14:textId="77777777" w:rsidR="00C053E1" w:rsidRDefault="00C053E1" w:rsidP="0055492E">
      <w:pPr>
        <w:pStyle w:val="Textoindependiente"/>
        <w:spacing w:line="360" w:lineRule="auto"/>
        <w:ind w:right="49"/>
        <w:rPr>
          <w:sz w:val="22"/>
          <w:szCs w:val="22"/>
        </w:rPr>
      </w:pPr>
    </w:p>
    <w:p w14:paraId="66A341DC" w14:textId="3BBF523D" w:rsidR="006C2A72" w:rsidRPr="00896467" w:rsidRDefault="00C47A62" w:rsidP="0055492E">
      <w:pPr>
        <w:pStyle w:val="Textoindependiente"/>
        <w:spacing w:line="360" w:lineRule="auto"/>
        <w:ind w:right="49"/>
        <w:rPr>
          <w:sz w:val="22"/>
          <w:szCs w:val="22"/>
        </w:rPr>
      </w:pPr>
      <w:r w:rsidRPr="00896467">
        <w:rPr>
          <w:sz w:val="22"/>
          <w:szCs w:val="22"/>
        </w:rPr>
        <w:lastRenderedPageBreak/>
        <w:t>APROBADO QUE FUE EL DICTAMEN CON 38 VOTOS, SE CUMPLE CON LO ESTABLECIDO EN LA LEY DE DISCIPLINA FINANCIERA DE LAS ENTIDADES FEDERATIVAS Y MUNICIPIOS, EN LA QUE SE ESTABLECE QUE DEBE DE CONTAR CON AL MENOS LAS DOS TERCERAS PARTES DE LOS MIEMBROS PRESENTES EN LA LEGISLATURA, POR LO QUE SOLICITO A LA SECRETARÍA ELABORAR EL DECRETO CORRESPONDIENTE Y GIRAR LOS AVISOS DE RIGOR.</w:t>
      </w:r>
    </w:p>
    <w:p w14:paraId="71CAF98E" w14:textId="77777777" w:rsidR="00C47A62" w:rsidRPr="00896467" w:rsidRDefault="00C47A62" w:rsidP="002D25D3">
      <w:pPr>
        <w:pStyle w:val="Textoindependiente"/>
        <w:spacing w:line="360" w:lineRule="auto"/>
        <w:ind w:right="49"/>
        <w:rPr>
          <w:sz w:val="22"/>
          <w:szCs w:val="22"/>
        </w:rPr>
      </w:pPr>
    </w:p>
    <w:p w14:paraId="735E5E31" w14:textId="2F6932B4" w:rsidR="002D25D3" w:rsidRPr="00896467" w:rsidRDefault="002D25D3" w:rsidP="002D25D3">
      <w:pPr>
        <w:pStyle w:val="Textoindependiente"/>
        <w:spacing w:line="360" w:lineRule="auto"/>
        <w:ind w:right="49"/>
        <w:rPr>
          <w:sz w:val="22"/>
          <w:szCs w:val="22"/>
        </w:rPr>
      </w:pPr>
      <w:r w:rsidRPr="00896467">
        <w:rPr>
          <w:sz w:val="22"/>
          <w:szCs w:val="22"/>
        </w:rPr>
        <w:t xml:space="preserve">PARA DAR LECTURA A OTRO DICTAMEN, SE LE CONCEDIÓ EL USO DE LA PALABRA AL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00BF2535" w:rsidRPr="00896467">
        <w:rPr>
          <w:b/>
          <w:sz w:val="22"/>
          <w:szCs w:val="22"/>
        </w:rPr>
        <w:t>GILBERTO DE JESÚS GÓMEZ REYES</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153</w:t>
      </w:r>
      <w:r w:rsidR="00BF2535" w:rsidRPr="00896467">
        <w:rPr>
          <w:b/>
          <w:sz w:val="22"/>
          <w:szCs w:val="22"/>
        </w:rPr>
        <w:t>41</w:t>
      </w:r>
      <w:r w:rsidRPr="00896467">
        <w:rPr>
          <w:b/>
          <w:sz w:val="22"/>
          <w:szCs w:val="22"/>
        </w:rPr>
        <w:t>/LXXVI</w:t>
      </w:r>
      <w:r w:rsidRPr="00896467">
        <w:rPr>
          <w:sz w:val="22"/>
          <w:szCs w:val="22"/>
        </w:rPr>
        <w:t xml:space="preserve">, DE LA COMISIÓN SEGUNDA DE HACIENDA Y DESARROLLO MUNICIPAL.   </w:t>
      </w:r>
    </w:p>
    <w:p w14:paraId="06507C49" w14:textId="77777777" w:rsidR="002D25D3" w:rsidRPr="00896467" w:rsidRDefault="002D25D3" w:rsidP="002D25D3">
      <w:pPr>
        <w:pStyle w:val="Textoindependiente"/>
        <w:spacing w:line="240" w:lineRule="auto"/>
        <w:ind w:right="-37"/>
        <w:rPr>
          <w:sz w:val="22"/>
          <w:szCs w:val="22"/>
          <w:highlight w:val="yellow"/>
        </w:rPr>
      </w:pPr>
    </w:p>
    <w:p w14:paraId="4298AE02" w14:textId="70ECBE2B" w:rsidR="00C825AB" w:rsidRDefault="00C825AB" w:rsidP="00C825AB">
      <w:pPr>
        <w:spacing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SEGUNDA DE HACIENDA Y DESARROLLO MUNICIPAL</w:t>
      </w:r>
      <w:r w:rsidRPr="00896467">
        <w:rPr>
          <w:rFonts w:ascii="Times New Roman" w:hAnsi="Times New Roman" w:cs="Times New Roman"/>
        </w:rPr>
        <w:t xml:space="preserve"> LE FUE TURNADO EN FECHA 10 DE MAYO DE 2022, PARA SU ESTUDIO Y DICTAMEN EL OFICIO SIGNADO POR EL</w:t>
      </w:r>
      <w:r w:rsidRPr="00896467">
        <w:rPr>
          <w:rFonts w:ascii="Times New Roman" w:hAnsi="Times New Roman" w:cs="Times New Roman"/>
          <w:b/>
        </w:rPr>
        <w:t xml:space="preserve"> PRESIDENTE MUNICIPAL;</w:t>
      </w:r>
      <w:r w:rsidRPr="00896467">
        <w:rPr>
          <w:rFonts w:ascii="Times New Roman" w:hAnsi="Times New Roman" w:cs="Times New Roman"/>
        </w:rPr>
        <w:t xml:space="preserve"> EL</w:t>
      </w:r>
      <w:r w:rsidRPr="00896467">
        <w:rPr>
          <w:rFonts w:ascii="Times New Roman" w:hAnsi="Times New Roman" w:cs="Times New Roman"/>
          <w:b/>
        </w:rPr>
        <w:t xml:space="preserve"> SÍNDICO SEGUNDO, Y EL SECRETARIO DE OBRAS PÚBLICAS Y DESARROLLO URBANO, </w:t>
      </w:r>
      <w:r w:rsidRPr="00896467">
        <w:rPr>
          <w:rFonts w:ascii="Times New Roman" w:hAnsi="Times New Roman" w:cs="Times New Roman"/>
        </w:rPr>
        <w:t xml:space="preserve">DEL </w:t>
      </w:r>
      <w:r w:rsidRPr="00896467">
        <w:rPr>
          <w:rFonts w:ascii="Times New Roman" w:hAnsi="Times New Roman" w:cs="Times New Roman"/>
          <w:b/>
        </w:rPr>
        <w:t>MUNICIPIO DE CADEREYTA JIMÉNEZ</w:t>
      </w:r>
      <w:r w:rsidRPr="00896467">
        <w:rPr>
          <w:rFonts w:ascii="Times New Roman" w:hAnsi="Times New Roman" w:cs="Times New Roman"/>
        </w:rPr>
        <w:t xml:space="preserve">, NUEVO LEÓN, CONTENIDO EN EL </w:t>
      </w:r>
      <w:r w:rsidRPr="00896467">
        <w:rPr>
          <w:rFonts w:ascii="Times New Roman" w:hAnsi="Times New Roman" w:cs="Times New Roman"/>
          <w:b/>
        </w:rPr>
        <w:t>EXPEDIENTE 15341/LXXVI</w:t>
      </w:r>
      <w:r w:rsidRPr="00896467">
        <w:rPr>
          <w:rFonts w:ascii="Times New Roman" w:hAnsi="Times New Roman" w:cs="Times New Roman"/>
        </w:rPr>
        <w:t>,</w:t>
      </w:r>
      <w:r w:rsidRPr="00896467">
        <w:rPr>
          <w:rFonts w:ascii="Times New Roman" w:hAnsi="Times New Roman" w:cs="Times New Roman"/>
          <w:b/>
        </w:rPr>
        <w:t xml:space="preserve"> </w:t>
      </w:r>
      <w:r w:rsidRPr="00896467">
        <w:rPr>
          <w:rFonts w:ascii="Times New Roman" w:hAnsi="Times New Roman" w:cs="Times New Roman"/>
        </w:rPr>
        <w:t xml:space="preserve">DOS ESCRITOS PRESENTADOS MEDIANTE EL CUAL INFORMAN QUE EN SESIÓN DE CABILDO SE APROBÓ CONTRATAR UN FINANCIAMIENTO BAJO EL PROGRAMA </w:t>
      </w:r>
      <w:r w:rsidRPr="00896467">
        <w:rPr>
          <w:rFonts w:ascii="Times New Roman" w:hAnsi="Times New Roman" w:cs="Times New Roman"/>
          <w:b/>
          <w:bCs/>
        </w:rPr>
        <w:t xml:space="preserve">LÍNEA DE CRÉDITO GLOBAL MUNICIPAL, </w:t>
      </w:r>
      <w:r w:rsidRPr="00896467">
        <w:rPr>
          <w:rFonts w:ascii="Times New Roman" w:hAnsi="Times New Roman" w:cs="Times New Roman"/>
        </w:rPr>
        <w:t xml:space="preserve">HASTA POR LA CANTIDAD DE </w:t>
      </w:r>
      <w:bookmarkStart w:id="20" w:name="_Hlk103946291"/>
      <w:r w:rsidRPr="00896467">
        <w:rPr>
          <w:rFonts w:ascii="Times New Roman" w:hAnsi="Times New Roman" w:cs="Times New Roman"/>
        </w:rPr>
        <w:t>$43,594,459.35 (CUARENTA Y TRES MILLONES QUINIENTOS NOVENTA Y CUATRO MIL CUATROCIENTOS CINCUENTA Y NUEVE PESOS 35/100 M.N.). PARA LA CONSTRUCCIÓN DE VÍAS Y PAVIMENTACIÓN</w:t>
      </w:r>
      <w:bookmarkEnd w:id="20"/>
      <w:r w:rsidRPr="00896467">
        <w:rPr>
          <w:rFonts w:ascii="Times New Roman" w:hAnsi="Times New Roman" w:cs="Times New Roman"/>
        </w:rPr>
        <w:t xml:space="preserve">. </w:t>
      </w:r>
      <w:r w:rsidRPr="00896467">
        <w:rPr>
          <w:rFonts w:ascii="Times New Roman" w:hAnsi="Times New Roman" w:cs="Times New Roman"/>
          <w:b/>
          <w:bCs/>
        </w:rPr>
        <w:t xml:space="preserve">DECRETO. ARTÍCULO PRIMERO. </w:t>
      </w:r>
      <w:r w:rsidRPr="00896467">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CADEREYTA JIMÉNEZ, NUEVO LEÓN, LA CELEBRACIÓN POR CONDUCTO DEL PRESIDENTE MUNICIPAL Y DEL SÍNDICO SEGUNDO, DE UNA O MÁS OPERACIONES DE CRÉDITO BANCARIO POR UN MONTO DE HASTA $43,594,459.35 (CUARENTA Y TRES MILLONES QUINIENTOS NOVENTA Y CUATRO MIL CUATROCIENTOS CINCUENTA Y NUEVE PESOS 35/100 M.N.), CON UN PLAZO DE PAGO DE HASTA 5 AÑOS (60 MESES) CONTADOS A PARTIR DE SU CELEBRACIÓN; FINANCIAMIENTO QUE DEBERÁ CONTRATAR BAJO EL PROGRAMA DE LA LÍNEA DE CRÉDITO GLOBAL MUNICIPAL PREVISTO EN LA LEY DE INGRESOS DE LOS MUNICIPIOS DEL ESTADO DE NUEVO LEÓN PARA EL AÑO 2022 O BIEN </w:t>
      </w:r>
      <w:r w:rsidRPr="00896467">
        <w:rPr>
          <w:rFonts w:ascii="Times New Roman" w:hAnsi="Times New Roman" w:cs="Times New Roman"/>
          <w:color w:val="000000"/>
        </w:rPr>
        <w:lastRenderedPageBreak/>
        <w:t xml:space="preserve">CONTRATAR DICHO MONTO SIN EL RESPALDO FINANCIERO DEL ESTADO, SIEMPRE Y CUANDO LO HAGA EN MEJORES CONDICIONES DE MERCADO. </w:t>
      </w:r>
      <w:r w:rsidRPr="00896467">
        <w:rPr>
          <w:rFonts w:ascii="Times New Roman" w:hAnsi="Times New Roman" w:cs="Times New Roman"/>
          <w:b/>
          <w:bCs/>
        </w:rPr>
        <w:t>ARTÍCULO SEGUNDO.</w:t>
      </w:r>
      <w:r w:rsidRPr="00896467">
        <w:rPr>
          <w:rFonts w:ascii="Times New Roman" w:hAnsi="Times New Roman" w:cs="Times New Roman"/>
          <w:color w:val="000000"/>
        </w:rPr>
        <w:t xml:space="preserve"> CONFORME A LA F</w:t>
      </w:r>
      <w:r w:rsidRPr="00896467">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CADEREYTA JIMÉNEZ, NUEVO LEÓN, SERÁN DESTINADOS A: </w:t>
      </w:r>
      <w:r w:rsidRPr="00896467">
        <w:rPr>
          <w:rFonts w:ascii="Times New Roman" w:hAnsi="Times New Roman" w:cs="Times New Roman"/>
          <w:color w:val="000000"/>
        </w:rPr>
        <w:t xml:space="preserve">PROGRAMA DE INVERSIÓN Y OBRA PÚBLICA DEL AYUNTAMIENTO DE CADEREYTA JIMÉNEZ EN LA ADMINISTRACIÓN 2021-2024, MEDIANTE EL PROYECTO “CONSTRUCCIÓN DE NUEVAS VÍAS Y PAVIMENTACIÓN”, DE ACUERDO CON CLASIFICADOR POR OBJETO DE GASTO DEL CONSEJO NACIONAL DE ARMONIZACIÓN CONTABLE (CONAC) BAJO EL CONCEPTO 6100 “OBRA PÚBLICA EN BIENES DE DOMINIO PÚBLICO” 6150 “CONSTRUCCIÓN DE VÍAS DE COMUNICACIÓN”.   POR HASTA $43,594,459.35 (CUARENTA Y TRES MILLONES QUINIENTOS NOVENTA Y CUATRO MIL CUATROCIENTOS CINCUENTA Y NUEVE PESOS 35/100 M.N.)  </w:t>
      </w:r>
      <w:r w:rsidRPr="00896467">
        <w:rPr>
          <w:rFonts w:ascii="Times New Roman" w:hAnsi="Times New Roman" w:cs="Times New Roman"/>
        </w:rPr>
        <w:t>MONTO ESTIMADO DE FINANCIAMIENTO QUE SE ENCUENTRA PREVISTO EN EL ARTÍCULO 8 DE LA LEY DE INGRESOS DE LOS MUNICIPIOS DEL ESTADO DE NUEVO LEÓN PARA EL AÑO 2022 PUBLICADA EL 23 DE DICIEMBRE DE 2021 EN EL PERIÓDICO OFICIAL DEL ESTADO DE NUEVO LEÓN (DECRETO DE AUTORIZACIÓN 036), DENTRO DEL ANEXO DE MONTOS MÁXIMOS AUTORIZADOS A LOS MUNICIPIOS DE NUEVO LEÓN, CONSIDERANDO LAS SIGUIENTES OBRAS DE INVERSIÓN PÚBLICA PRODUCTIVA:</w:t>
      </w:r>
    </w:p>
    <w:tbl>
      <w:tblPr>
        <w:tblW w:w="5000" w:type="pct"/>
        <w:tblCellMar>
          <w:left w:w="70" w:type="dxa"/>
          <w:right w:w="70" w:type="dxa"/>
        </w:tblCellMar>
        <w:tblLook w:val="04A0" w:firstRow="1" w:lastRow="0" w:firstColumn="1" w:lastColumn="0" w:noHBand="0" w:noVBand="1"/>
      </w:tblPr>
      <w:tblGrid>
        <w:gridCol w:w="1482"/>
        <w:gridCol w:w="5923"/>
        <w:gridCol w:w="2214"/>
      </w:tblGrid>
      <w:tr w:rsidR="00C825AB" w:rsidRPr="00896467" w14:paraId="64AD73F1" w14:textId="77777777" w:rsidTr="00F7205C">
        <w:trPr>
          <w:trHeight w:val="699"/>
        </w:trPr>
        <w:tc>
          <w:tcPr>
            <w:tcW w:w="7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586315" w14:textId="77777777" w:rsidR="00C825AB" w:rsidRPr="00896467" w:rsidRDefault="00C825AB" w:rsidP="00C825AB">
            <w:pPr>
              <w:jc w:val="center"/>
              <w:rPr>
                <w:rFonts w:ascii="Times New Roman" w:hAnsi="Times New Roman" w:cs="Times New Roman"/>
                <w:color w:val="000000"/>
                <w:lang w:eastAsia="es-MX"/>
              </w:rPr>
            </w:pPr>
            <w:r w:rsidRPr="00896467">
              <w:rPr>
                <w:rFonts w:ascii="Times New Roman" w:hAnsi="Times New Roman" w:cs="Times New Roman"/>
                <w:color w:val="000000"/>
                <w:lang w:eastAsia="es-MX"/>
              </w:rPr>
              <w:t>CAPÍTULO</w:t>
            </w:r>
          </w:p>
        </w:tc>
        <w:tc>
          <w:tcPr>
            <w:tcW w:w="3079" w:type="pct"/>
            <w:tcBorders>
              <w:top w:val="single" w:sz="8" w:space="0" w:color="auto"/>
              <w:left w:val="nil"/>
              <w:bottom w:val="single" w:sz="8" w:space="0" w:color="auto"/>
              <w:right w:val="single" w:sz="8" w:space="0" w:color="auto"/>
            </w:tcBorders>
            <w:shd w:val="clear" w:color="auto" w:fill="auto"/>
            <w:vAlign w:val="center"/>
            <w:hideMark/>
          </w:tcPr>
          <w:p w14:paraId="37DE0D19" w14:textId="77777777" w:rsidR="00C825AB" w:rsidRPr="00896467" w:rsidRDefault="00C825AB" w:rsidP="00C825AB">
            <w:pPr>
              <w:jc w:val="center"/>
              <w:rPr>
                <w:rFonts w:ascii="Times New Roman" w:hAnsi="Times New Roman" w:cs="Times New Roman"/>
                <w:color w:val="000000"/>
                <w:lang w:eastAsia="es-MX"/>
              </w:rPr>
            </w:pPr>
            <w:r w:rsidRPr="00896467">
              <w:rPr>
                <w:rFonts w:ascii="Times New Roman" w:hAnsi="Times New Roman" w:cs="Times New Roman"/>
                <w:color w:val="000000"/>
                <w:lang w:eastAsia="es-MX"/>
              </w:rPr>
              <w:t>PROYECTO U OBRA ELEGIBLE DE INVERSIÓN</w:t>
            </w:r>
          </w:p>
        </w:tc>
        <w:tc>
          <w:tcPr>
            <w:tcW w:w="1151" w:type="pct"/>
            <w:tcBorders>
              <w:top w:val="single" w:sz="8" w:space="0" w:color="auto"/>
              <w:left w:val="nil"/>
              <w:bottom w:val="single" w:sz="8" w:space="0" w:color="auto"/>
              <w:right w:val="single" w:sz="8" w:space="0" w:color="auto"/>
            </w:tcBorders>
            <w:shd w:val="clear" w:color="auto" w:fill="auto"/>
            <w:vAlign w:val="center"/>
            <w:hideMark/>
          </w:tcPr>
          <w:p w14:paraId="5CA94448" w14:textId="77777777" w:rsidR="00C825AB" w:rsidRPr="00896467" w:rsidRDefault="00C825AB" w:rsidP="00C825AB">
            <w:pPr>
              <w:jc w:val="center"/>
              <w:rPr>
                <w:rFonts w:ascii="Times New Roman" w:hAnsi="Times New Roman" w:cs="Times New Roman"/>
                <w:color w:val="000000"/>
                <w:lang w:eastAsia="es-MX"/>
              </w:rPr>
            </w:pPr>
            <w:r w:rsidRPr="00896467">
              <w:rPr>
                <w:rFonts w:ascii="Times New Roman" w:hAnsi="Times New Roman" w:cs="Times New Roman"/>
                <w:color w:val="000000"/>
                <w:lang w:eastAsia="es-MX"/>
              </w:rPr>
              <w:t>MONTO DESTINADO AL PROYECTO</w:t>
            </w:r>
          </w:p>
        </w:tc>
      </w:tr>
      <w:tr w:rsidR="00C825AB" w:rsidRPr="00896467" w14:paraId="20004B43" w14:textId="77777777" w:rsidTr="00F7205C">
        <w:trPr>
          <w:trHeight w:val="736"/>
        </w:trPr>
        <w:tc>
          <w:tcPr>
            <w:tcW w:w="770" w:type="pct"/>
            <w:vMerge w:val="restart"/>
            <w:tcBorders>
              <w:top w:val="single" w:sz="8" w:space="0" w:color="auto"/>
              <w:left w:val="single" w:sz="8" w:space="0" w:color="auto"/>
              <w:bottom w:val="nil"/>
              <w:right w:val="single" w:sz="8" w:space="0" w:color="auto"/>
            </w:tcBorders>
            <w:shd w:val="clear" w:color="auto" w:fill="auto"/>
            <w:vAlign w:val="center"/>
            <w:hideMark/>
          </w:tcPr>
          <w:p w14:paraId="6D45D311" w14:textId="77777777" w:rsidR="00C825AB" w:rsidRPr="00896467" w:rsidRDefault="00C825AB" w:rsidP="00C825AB">
            <w:pPr>
              <w:jc w:val="center"/>
              <w:rPr>
                <w:rFonts w:ascii="Times New Roman" w:hAnsi="Times New Roman" w:cs="Times New Roman"/>
                <w:color w:val="000000"/>
                <w:lang w:eastAsia="es-MX"/>
              </w:rPr>
            </w:pPr>
            <w:r w:rsidRPr="00896467">
              <w:rPr>
                <w:rFonts w:ascii="Times New Roman" w:hAnsi="Times New Roman" w:cs="Times New Roman"/>
                <w:color w:val="000000"/>
                <w:lang w:eastAsia="es-MX"/>
              </w:rPr>
              <w:t>6100. OBRA PÚBLICA EN BIENES DE DOMINIO PÚBLICO</w:t>
            </w:r>
          </w:p>
        </w:tc>
        <w:tc>
          <w:tcPr>
            <w:tcW w:w="3079" w:type="pct"/>
            <w:tcBorders>
              <w:top w:val="single" w:sz="8" w:space="0" w:color="auto"/>
              <w:left w:val="nil"/>
              <w:bottom w:val="single" w:sz="8" w:space="0" w:color="auto"/>
              <w:right w:val="single" w:sz="8" w:space="0" w:color="auto"/>
            </w:tcBorders>
            <w:shd w:val="clear" w:color="auto" w:fill="auto"/>
            <w:vAlign w:val="center"/>
            <w:hideMark/>
          </w:tcPr>
          <w:p w14:paraId="2ABF304F"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DESBASTADO EN CALLE GONZALITOS, ENTRE CUAUHTÉMOC Y EMILIANO ZAPATA, JOSEFA O. DE DOMÍNGUEZ Y 5 DE MAYO EN LA CABECERA MUNICIPAL.</w:t>
            </w:r>
          </w:p>
        </w:tc>
        <w:tc>
          <w:tcPr>
            <w:tcW w:w="1151" w:type="pct"/>
            <w:tcBorders>
              <w:top w:val="single" w:sz="8" w:space="0" w:color="auto"/>
              <w:left w:val="nil"/>
              <w:bottom w:val="nil"/>
              <w:right w:val="single" w:sz="8" w:space="0" w:color="auto"/>
            </w:tcBorders>
            <w:shd w:val="clear" w:color="auto" w:fill="auto"/>
            <w:vAlign w:val="center"/>
            <w:hideMark/>
          </w:tcPr>
          <w:p w14:paraId="03AD075E"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$3,318,091.23</w:t>
            </w:r>
          </w:p>
        </w:tc>
      </w:tr>
      <w:tr w:rsidR="00C825AB" w:rsidRPr="00896467" w14:paraId="0A1C9C34" w14:textId="77777777" w:rsidTr="00C825AB">
        <w:trPr>
          <w:trHeight w:val="555"/>
        </w:trPr>
        <w:tc>
          <w:tcPr>
            <w:tcW w:w="770" w:type="pct"/>
            <w:vMerge/>
            <w:tcBorders>
              <w:top w:val="nil"/>
              <w:left w:val="single" w:sz="8" w:space="0" w:color="auto"/>
              <w:bottom w:val="nil"/>
              <w:right w:val="single" w:sz="8" w:space="0" w:color="auto"/>
            </w:tcBorders>
            <w:vAlign w:val="center"/>
            <w:hideMark/>
          </w:tcPr>
          <w:p w14:paraId="4653FFF6" w14:textId="77777777" w:rsidR="00C825AB" w:rsidRPr="00896467" w:rsidRDefault="00C825AB" w:rsidP="00C825AB">
            <w:pPr>
              <w:rPr>
                <w:rFonts w:ascii="Times New Roman" w:hAnsi="Times New Roman" w:cs="Times New Roman"/>
                <w:color w:val="000000"/>
                <w:lang w:eastAsia="es-MX"/>
              </w:rPr>
            </w:pPr>
          </w:p>
        </w:tc>
        <w:tc>
          <w:tcPr>
            <w:tcW w:w="3079" w:type="pct"/>
            <w:tcBorders>
              <w:top w:val="nil"/>
              <w:left w:val="nil"/>
              <w:bottom w:val="single" w:sz="8" w:space="0" w:color="auto"/>
              <w:right w:val="single" w:sz="8" w:space="0" w:color="auto"/>
            </w:tcBorders>
            <w:shd w:val="clear" w:color="auto" w:fill="auto"/>
            <w:vAlign w:val="center"/>
            <w:hideMark/>
          </w:tcPr>
          <w:p w14:paraId="1F8F6A2B"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DEVASTADO EN CALLE MATAMOROS, ENTRE CALLE FRANCISCO I. MADERO Y JOAQUÍN VALLE RAMÍREZ EN LA CABECERA MUNICIPAL</w:t>
            </w:r>
          </w:p>
        </w:tc>
        <w:tc>
          <w:tcPr>
            <w:tcW w:w="1151" w:type="pct"/>
            <w:tcBorders>
              <w:top w:val="single" w:sz="8" w:space="0" w:color="auto"/>
              <w:left w:val="nil"/>
              <w:bottom w:val="nil"/>
              <w:right w:val="single" w:sz="8" w:space="0" w:color="auto"/>
            </w:tcBorders>
            <w:shd w:val="clear" w:color="auto" w:fill="auto"/>
            <w:vAlign w:val="center"/>
            <w:hideMark/>
          </w:tcPr>
          <w:p w14:paraId="5BE8B961"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$4,013,397.41</w:t>
            </w:r>
          </w:p>
        </w:tc>
      </w:tr>
      <w:tr w:rsidR="00C825AB" w:rsidRPr="00896467" w14:paraId="3BEAC865" w14:textId="77777777" w:rsidTr="00F7205C">
        <w:trPr>
          <w:trHeight w:val="736"/>
        </w:trPr>
        <w:tc>
          <w:tcPr>
            <w:tcW w:w="770" w:type="pct"/>
            <w:vMerge/>
            <w:tcBorders>
              <w:top w:val="nil"/>
              <w:left w:val="single" w:sz="8" w:space="0" w:color="auto"/>
              <w:bottom w:val="single" w:sz="4" w:space="0" w:color="auto"/>
              <w:right w:val="single" w:sz="8" w:space="0" w:color="auto"/>
            </w:tcBorders>
            <w:vAlign w:val="center"/>
            <w:hideMark/>
          </w:tcPr>
          <w:p w14:paraId="06A121D4" w14:textId="77777777" w:rsidR="00C825AB" w:rsidRPr="00896467" w:rsidRDefault="00C825AB" w:rsidP="00C825AB">
            <w:pPr>
              <w:rPr>
                <w:rFonts w:ascii="Times New Roman" w:hAnsi="Times New Roman" w:cs="Times New Roman"/>
                <w:color w:val="000000"/>
                <w:lang w:eastAsia="es-MX"/>
              </w:rPr>
            </w:pPr>
          </w:p>
        </w:tc>
        <w:tc>
          <w:tcPr>
            <w:tcW w:w="3079" w:type="pct"/>
            <w:tcBorders>
              <w:top w:val="nil"/>
              <w:left w:val="nil"/>
              <w:bottom w:val="single" w:sz="4" w:space="0" w:color="auto"/>
              <w:right w:val="single" w:sz="8" w:space="0" w:color="auto"/>
            </w:tcBorders>
            <w:shd w:val="clear" w:color="auto" w:fill="auto"/>
            <w:vAlign w:val="center"/>
            <w:hideMark/>
          </w:tcPr>
          <w:p w14:paraId="6E9B7890"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DEVASTADO EN CALLE TREVIÑO, ENTRE CALLE CUAUHTÉMOC Y PINO SUAREZ, EMILIANO ZAPATA Y PROGRESO ENTRE MARTIN DE ZAVALA Y EUGENIO SERRANO EN LA CABECERA MUNICIPAL</w:t>
            </w:r>
          </w:p>
        </w:tc>
        <w:tc>
          <w:tcPr>
            <w:tcW w:w="1151" w:type="pct"/>
            <w:tcBorders>
              <w:top w:val="single" w:sz="8" w:space="0" w:color="auto"/>
              <w:left w:val="nil"/>
              <w:bottom w:val="single" w:sz="4" w:space="0" w:color="auto"/>
              <w:right w:val="single" w:sz="8" w:space="0" w:color="auto"/>
            </w:tcBorders>
            <w:shd w:val="clear" w:color="auto" w:fill="auto"/>
            <w:vAlign w:val="center"/>
            <w:hideMark/>
          </w:tcPr>
          <w:p w14:paraId="5D6D0F24"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$4,849,511.05</w:t>
            </w:r>
          </w:p>
        </w:tc>
      </w:tr>
      <w:tr w:rsidR="00C825AB" w:rsidRPr="00896467" w14:paraId="5BE01059" w14:textId="77777777" w:rsidTr="00F7205C">
        <w:trPr>
          <w:trHeight w:val="555"/>
        </w:trPr>
        <w:tc>
          <w:tcPr>
            <w:tcW w:w="770" w:type="pct"/>
            <w:vMerge/>
            <w:tcBorders>
              <w:top w:val="single" w:sz="4" w:space="0" w:color="auto"/>
              <w:left w:val="single" w:sz="8" w:space="0" w:color="auto"/>
              <w:bottom w:val="nil"/>
              <w:right w:val="single" w:sz="8" w:space="0" w:color="auto"/>
            </w:tcBorders>
            <w:vAlign w:val="center"/>
            <w:hideMark/>
          </w:tcPr>
          <w:p w14:paraId="20DBA77F" w14:textId="77777777" w:rsidR="00C825AB" w:rsidRPr="00896467" w:rsidRDefault="00C825AB" w:rsidP="00C825AB">
            <w:pPr>
              <w:rPr>
                <w:rFonts w:ascii="Times New Roman" w:hAnsi="Times New Roman" w:cs="Times New Roman"/>
                <w:color w:val="000000"/>
                <w:lang w:eastAsia="es-MX"/>
              </w:rPr>
            </w:pPr>
          </w:p>
        </w:tc>
        <w:tc>
          <w:tcPr>
            <w:tcW w:w="3079" w:type="pct"/>
            <w:tcBorders>
              <w:top w:val="single" w:sz="4" w:space="0" w:color="auto"/>
              <w:left w:val="nil"/>
              <w:bottom w:val="single" w:sz="8" w:space="0" w:color="auto"/>
              <w:right w:val="single" w:sz="8" w:space="0" w:color="auto"/>
            </w:tcBorders>
            <w:shd w:val="clear" w:color="auto" w:fill="auto"/>
            <w:vAlign w:val="center"/>
            <w:hideMark/>
          </w:tcPr>
          <w:p w14:paraId="25B586AF"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PAVIMENTACIÓN DE CALLE DE ACCESO A LA COLONIA SANTA MARÍA BELLA VISTA 1ER SECTOR EN LAS COLONIAS SANTA MARÍA Y BELLA VISTA</w:t>
            </w:r>
          </w:p>
        </w:tc>
        <w:tc>
          <w:tcPr>
            <w:tcW w:w="1151" w:type="pct"/>
            <w:tcBorders>
              <w:top w:val="single" w:sz="4" w:space="0" w:color="auto"/>
              <w:left w:val="nil"/>
              <w:bottom w:val="nil"/>
              <w:right w:val="single" w:sz="8" w:space="0" w:color="auto"/>
            </w:tcBorders>
            <w:shd w:val="clear" w:color="auto" w:fill="auto"/>
            <w:vAlign w:val="center"/>
            <w:hideMark/>
          </w:tcPr>
          <w:p w14:paraId="3FFCAF5B"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$6,933,961.90</w:t>
            </w:r>
          </w:p>
        </w:tc>
      </w:tr>
      <w:tr w:rsidR="00C825AB" w:rsidRPr="00896467" w14:paraId="702BDFAF" w14:textId="77777777" w:rsidTr="00C825AB">
        <w:trPr>
          <w:trHeight w:val="372"/>
        </w:trPr>
        <w:tc>
          <w:tcPr>
            <w:tcW w:w="770" w:type="pct"/>
            <w:vMerge/>
            <w:tcBorders>
              <w:top w:val="nil"/>
              <w:left w:val="single" w:sz="8" w:space="0" w:color="auto"/>
              <w:bottom w:val="nil"/>
              <w:right w:val="single" w:sz="8" w:space="0" w:color="auto"/>
            </w:tcBorders>
            <w:vAlign w:val="center"/>
            <w:hideMark/>
          </w:tcPr>
          <w:p w14:paraId="3DDFFB73" w14:textId="77777777" w:rsidR="00C825AB" w:rsidRPr="00896467" w:rsidRDefault="00C825AB" w:rsidP="00C825AB">
            <w:pPr>
              <w:rPr>
                <w:rFonts w:ascii="Times New Roman" w:hAnsi="Times New Roman" w:cs="Times New Roman"/>
                <w:color w:val="000000"/>
                <w:lang w:eastAsia="es-MX"/>
              </w:rPr>
            </w:pPr>
          </w:p>
        </w:tc>
        <w:tc>
          <w:tcPr>
            <w:tcW w:w="3079" w:type="pct"/>
            <w:tcBorders>
              <w:top w:val="nil"/>
              <w:left w:val="nil"/>
              <w:bottom w:val="single" w:sz="8" w:space="0" w:color="auto"/>
              <w:right w:val="single" w:sz="8" w:space="0" w:color="auto"/>
            </w:tcBorders>
            <w:shd w:val="clear" w:color="auto" w:fill="auto"/>
            <w:vAlign w:val="center"/>
            <w:hideMark/>
          </w:tcPr>
          <w:p w14:paraId="54BE51CE"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RECONSTRUCCIÓN DE PAVIMENTO EN AV. DEL OLMO EN LA COL. VALLE DEL ROBLE.</w:t>
            </w:r>
          </w:p>
        </w:tc>
        <w:tc>
          <w:tcPr>
            <w:tcW w:w="1151" w:type="pct"/>
            <w:tcBorders>
              <w:top w:val="single" w:sz="8" w:space="0" w:color="auto"/>
              <w:left w:val="nil"/>
              <w:bottom w:val="nil"/>
              <w:right w:val="single" w:sz="8" w:space="0" w:color="auto"/>
            </w:tcBorders>
            <w:shd w:val="clear" w:color="auto" w:fill="auto"/>
            <w:vAlign w:val="center"/>
            <w:hideMark/>
          </w:tcPr>
          <w:p w14:paraId="24551C50"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$6,103,918.36</w:t>
            </w:r>
          </w:p>
        </w:tc>
      </w:tr>
      <w:tr w:rsidR="00C825AB" w:rsidRPr="00896467" w14:paraId="368236DC" w14:textId="77777777" w:rsidTr="00C825AB">
        <w:trPr>
          <w:trHeight w:val="736"/>
        </w:trPr>
        <w:tc>
          <w:tcPr>
            <w:tcW w:w="770" w:type="pct"/>
            <w:vMerge/>
            <w:tcBorders>
              <w:top w:val="nil"/>
              <w:left w:val="single" w:sz="8" w:space="0" w:color="auto"/>
              <w:bottom w:val="nil"/>
              <w:right w:val="single" w:sz="8" w:space="0" w:color="auto"/>
            </w:tcBorders>
            <w:vAlign w:val="center"/>
            <w:hideMark/>
          </w:tcPr>
          <w:p w14:paraId="5E31265F" w14:textId="77777777" w:rsidR="00C825AB" w:rsidRPr="00896467" w:rsidRDefault="00C825AB" w:rsidP="00C825AB">
            <w:pPr>
              <w:rPr>
                <w:rFonts w:ascii="Times New Roman" w:hAnsi="Times New Roman" w:cs="Times New Roman"/>
                <w:color w:val="000000"/>
                <w:lang w:eastAsia="es-MX"/>
              </w:rPr>
            </w:pPr>
          </w:p>
        </w:tc>
        <w:tc>
          <w:tcPr>
            <w:tcW w:w="3079" w:type="pct"/>
            <w:tcBorders>
              <w:top w:val="nil"/>
              <w:left w:val="nil"/>
              <w:bottom w:val="single" w:sz="8" w:space="0" w:color="auto"/>
              <w:right w:val="single" w:sz="8" w:space="0" w:color="auto"/>
            </w:tcBorders>
            <w:shd w:val="clear" w:color="auto" w:fill="auto"/>
            <w:vAlign w:val="center"/>
            <w:hideMark/>
          </w:tcPr>
          <w:p w14:paraId="1E99F6A3"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RECONSTRUCCIÓN DE PAVIMENTO DE LA CALLE FERNANDO MONTES DE OCA, ENTRE CUAUHTÉMOC Y PEDRO M. ANAYA, EN LA COL. ALFREDO V. BONFIL</w:t>
            </w:r>
          </w:p>
        </w:tc>
        <w:tc>
          <w:tcPr>
            <w:tcW w:w="1151" w:type="pct"/>
            <w:tcBorders>
              <w:top w:val="single" w:sz="8" w:space="0" w:color="auto"/>
              <w:left w:val="nil"/>
              <w:bottom w:val="nil"/>
              <w:right w:val="single" w:sz="8" w:space="0" w:color="auto"/>
            </w:tcBorders>
            <w:shd w:val="clear" w:color="auto" w:fill="auto"/>
            <w:vAlign w:val="center"/>
            <w:hideMark/>
          </w:tcPr>
          <w:p w14:paraId="139782D1"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$3,271,634.50</w:t>
            </w:r>
          </w:p>
        </w:tc>
      </w:tr>
      <w:tr w:rsidR="00C825AB" w:rsidRPr="00896467" w14:paraId="5CEC9AB9" w14:textId="77777777" w:rsidTr="00C825AB">
        <w:trPr>
          <w:trHeight w:val="736"/>
        </w:trPr>
        <w:tc>
          <w:tcPr>
            <w:tcW w:w="770" w:type="pct"/>
            <w:vMerge/>
            <w:tcBorders>
              <w:top w:val="nil"/>
              <w:left w:val="single" w:sz="8" w:space="0" w:color="auto"/>
              <w:bottom w:val="nil"/>
              <w:right w:val="single" w:sz="8" w:space="0" w:color="auto"/>
            </w:tcBorders>
            <w:vAlign w:val="center"/>
            <w:hideMark/>
          </w:tcPr>
          <w:p w14:paraId="3C7F72D5" w14:textId="77777777" w:rsidR="00C825AB" w:rsidRPr="00896467" w:rsidRDefault="00C825AB" w:rsidP="00C825AB">
            <w:pPr>
              <w:rPr>
                <w:rFonts w:ascii="Times New Roman" w:hAnsi="Times New Roman" w:cs="Times New Roman"/>
                <w:color w:val="000000"/>
                <w:lang w:eastAsia="es-MX"/>
              </w:rPr>
            </w:pPr>
          </w:p>
        </w:tc>
        <w:tc>
          <w:tcPr>
            <w:tcW w:w="3079" w:type="pct"/>
            <w:tcBorders>
              <w:top w:val="nil"/>
              <w:left w:val="nil"/>
              <w:bottom w:val="single" w:sz="8" w:space="0" w:color="auto"/>
              <w:right w:val="single" w:sz="8" w:space="0" w:color="auto"/>
            </w:tcBorders>
            <w:shd w:val="clear" w:color="auto" w:fill="auto"/>
            <w:vAlign w:val="center"/>
            <w:hideMark/>
          </w:tcPr>
          <w:p w14:paraId="00653837"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RECONSTRUCCIÓN DE PAVIMENTO DE CALLE PABLO RENTERÍA ENTRE RAMÓN CANO DEL CORRAL Y ALFONSO MARTÍNEZ DOMÍNGUEZ EN LA COL. SANTA LUCIA.</w:t>
            </w:r>
          </w:p>
        </w:tc>
        <w:tc>
          <w:tcPr>
            <w:tcW w:w="1151" w:type="pct"/>
            <w:tcBorders>
              <w:top w:val="single" w:sz="8" w:space="0" w:color="auto"/>
              <w:left w:val="nil"/>
              <w:bottom w:val="nil"/>
              <w:right w:val="single" w:sz="8" w:space="0" w:color="auto"/>
            </w:tcBorders>
            <w:shd w:val="clear" w:color="auto" w:fill="auto"/>
            <w:vAlign w:val="center"/>
            <w:hideMark/>
          </w:tcPr>
          <w:p w14:paraId="462A397F"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$3,529,771.98</w:t>
            </w:r>
          </w:p>
        </w:tc>
      </w:tr>
      <w:tr w:rsidR="00C825AB" w:rsidRPr="00896467" w14:paraId="3F233E0D" w14:textId="77777777" w:rsidTr="00C825AB">
        <w:trPr>
          <w:trHeight w:val="918"/>
        </w:trPr>
        <w:tc>
          <w:tcPr>
            <w:tcW w:w="770" w:type="pct"/>
            <w:vMerge/>
            <w:tcBorders>
              <w:top w:val="nil"/>
              <w:left w:val="single" w:sz="8" w:space="0" w:color="auto"/>
              <w:bottom w:val="nil"/>
              <w:right w:val="single" w:sz="8" w:space="0" w:color="auto"/>
            </w:tcBorders>
            <w:vAlign w:val="center"/>
            <w:hideMark/>
          </w:tcPr>
          <w:p w14:paraId="7BF88E69" w14:textId="77777777" w:rsidR="00C825AB" w:rsidRPr="00896467" w:rsidRDefault="00C825AB" w:rsidP="00C825AB">
            <w:pPr>
              <w:rPr>
                <w:rFonts w:ascii="Times New Roman" w:hAnsi="Times New Roman" w:cs="Times New Roman"/>
                <w:color w:val="000000"/>
                <w:lang w:eastAsia="es-MX"/>
              </w:rPr>
            </w:pPr>
          </w:p>
        </w:tc>
        <w:tc>
          <w:tcPr>
            <w:tcW w:w="3079" w:type="pct"/>
            <w:tcBorders>
              <w:top w:val="nil"/>
              <w:left w:val="nil"/>
              <w:bottom w:val="nil"/>
              <w:right w:val="single" w:sz="8" w:space="0" w:color="auto"/>
            </w:tcBorders>
            <w:shd w:val="clear" w:color="auto" w:fill="auto"/>
            <w:vAlign w:val="center"/>
            <w:hideMark/>
          </w:tcPr>
          <w:p w14:paraId="097C3EDF" w14:textId="77777777" w:rsidR="00C825AB" w:rsidRPr="00896467" w:rsidRDefault="00C825AB" w:rsidP="00C825AB">
            <w:pPr>
              <w:spacing w:line="276" w:lineRule="auto"/>
              <w:jc w:val="both"/>
              <w:rPr>
                <w:rFonts w:ascii="Times New Roman" w:hAnsi="Times New Roman" w:cs="Times New Roman"/>
                <w:color w:val="000000"/>
                <w:lang w:eastAsia="es-MX"/>
              </w:rPr>
            </w:pPr>
            <w:r w:rsidRPr="00896467">
              <w:rPr>
                <w:rFonts w:ascii="Times New Roman" w:hAnsi="Times New Roman" w:cs="Times New Roman"/>
                <w:color w:val="000000"/>
                <w:lang w:eastAsia="es-MX"/>
              </w:rPr>
              <w:t>RECONSTRUCCIÓN DE PAVIMENTO DE CARRIL NORTE DE LA AVE. SAN JORGE ENTRE 1RO DE JULIO Y AVE. REAL DE CADEREYTA EN LA COL. BELLA VISTA Y COL. JARDINES DE CADEREYTA 3ER SECTOR</w:t>
            </w:r>
          </w:p>
        </w:tc>
        <w:tc>
          <w:tcPr>
            <w:tcW w:w="1151" w:type="pct"/>
            <w:tcBorders>
              <w:top w:val="single" w:sz="8" w:space="0" w:color="auto"/>
              <w:left w:val="nil"/>
              <w:bottom w:val="nil"/>
              <w:right w:val="single" w:sz="8" w:space="0" w:color="auto"/>
            </w:tcBorders>
            <w:shd w:val="clear" w:color="auto" w:fill="auto"/>
            <w:vAlign w:val="center"/>
            <w:hideMark/>
          </w:tcPr>
          <w:p w14:paraId="7E8493B3"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$6,669,119.06</w:t>
            </w:r>
          </w:p>
        </w:tc>
      </w:tr>
      <w:tr w:rsidR="00C825AB" w:rsidRPr="00896467" w14:paraId="5EBD44E0" w14:textId="77777777" w:rsidTr="00C825AB">
        <w:trPr>
          <w:trHeight w:val="190"/>
        </w:trPr>
        <w:tc>
          <w:tcPr>
            <w:tcW w:w="384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1054A9" w14:textId="77777777" w:rsidR="00C825AB" w:rsidRPr="00896467" w:rsidRDefault="00C825AB" w:rsidP="00C825AB">
            <w:pPr>
              <w:jc w:val="right"/>
              <w:rPr>
                <w:rFonts w:ascii="Times New Roman" w:hAnsi="Times New Roman" w:cs="Times New Roman"/>
                <w:color w:val="000000"/>
                <w:lang w:eastAsia="es-MX"/>
              </w:rPr>
            </w:pPr>
            <w:r w:rsidRPr="00896467">
              <w:rPr>
                <w:rFonts w:ascii="Times New Roman" w:hAnsi="Times New Roman" w:cs="Times New Roman"/>
                <w:color w:val="000000"/>
                <w:lang w:eastAsia="es-MX"/>
              </w:rPr>
              <w:t>TOTAL</w:t>
            </w:r>
          </w:p>
        </w:tc>
        <w:tc>
          <w:tcPr>
            <w:tcW w:w="1151" w:type="pct"/>
            <w:tcBorders>
              <w:top w:val="single" w:sz="8" w:space="0" w:color="auto"/>
              <w:left w:val="nil"/>
              <w:bottom w:val="single" w:sz="8" w:space="0" w:color="auto"/>
              <w:right w:val="single" w:sz="8" w:space="0" w:color="auto"/>
            </w:tcBorders>
            <w:shd w:val="clear" w:color="auto" w:fill="auto"/>
            <w:vAlign w:val="center"/>
            <w:hideMark/>
          </w:tcPr>
          <w:p w14:paraId="7B8CAC5C" w14:textId="77777777" w:rsidR="00C825AB" w:rsidRPr="00896467" w:rsidRDefault="00C825AB" w:rsidP="00C825AB">
            <w:pPr>
              <w:jc w:val="center"/>
              <w:rPr>
                <w:rFonts w:ascii="Times New Roman" w:hAnsi="Times New Roman" w:cs="Times New Roman"/>
                <w:color w:val="000000"/>
                <w:lang w:eastAsia="es-MX"/>
              </w:rPr>
            </w:pPr>
            <w:r w:rsidRPr="00896467">
              <w:rPr>
                <w:rFonts w:ascii="Times New Roman" w:hAnsi="Times New Roman" w:cs="Times New Roman"/>
                <w:color w:val="000000"/>
                <w:lang w:eastAsia="es-MX"/>
              </w:rPr>
              <w:t>$43,594,459.34</w:t>
            </w:r>
          </w:p>
        </w:tc>
      </w:tr>
    </w:tbl>
    <w:p w14:paraId="1E081E2B" w14:textId="77777777" w:rsidR="00C825AB" w:rsidRPr="00896467" w:rsidRDefault="00C825AB" w:rsidP="00C825AB">
      <w:pPr>
        <w:spacing w:line="360" w:lineRule="auto"/>
        <w:ind w:right="-1"/>
        <w:jc w:val="both"/>
        <w:rPr>
          <w:rFonts w:ascii="Times New Roman" w:hAnsi="Times New Roman" w:cs="Times New Roman"/>
        </w:rPr>
      </w:pPr>
    </w:p>
    <w:p w14:paraId="387A1477" w14:textId="77777777" w:rsidR="00C825AB" w:rsidRPr="00896467" w:rsidRDefault="00C825AB" w:rsidP="00C825AB">
      <w:pPr>
        <w:spacing w:line="360" w:lineRule="auto"/>
        <w:jc w:val="both"/>
        <w:rPr>
          <w:rFonts w:ascii="Times New Roman" w:hAnsi="Times New Roman" w:cs="Times New Roman"/>
          <w:b/>
        </w:rPr>
      </w:pPr>
      <w:r w:rsidRPr="00896467">
        <w:rPr>
          <w:rFonts w:ascii="Times New Roman" w:hAnsi="Times New Roman" w:cs="Times New Roman"/>
          <w:b/>
          <w:color w:val="000000"/>
        </w:rPr>
        <w:t xml:space="preserve">ARTÍCULO TERCERO. </w:t>
      </w:r>
      <w:r w:rsidRPr="00896467">
        <w:rPr>
          <w:rFonts w:ascii="Times New Roman" w:hAnsi="Times New Roman" w:cs="Times New Roman"/>
          <w:color w:val="000000"/>
        </w:rPr>
        <w:t xml:space="preserve">COMO FUENTE DE PAGO Y/O GARANTÍA DEL O LOS FINANCIAMIENTOS SE AUTORIZA AL AYUNTAMIENTO DE CADEREYTA JIMÉNEZ,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CADEREYTA JIMÉNEZ,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CADEREYTA JIMÉNEZ,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w:t>
      </w:r>
      <w:r w:rsidRPr="00896467">
        <w:rPr>
          <w:rFonts w:ascii="Times New Roman" w:hAnsi="Times New Roman" w:cs="Times New Roman"/>
          <w:color w:val="000000"/>
        </w:rPr>
        <w:lastRenderedPageBreak/>
        <w:t xml:space="preserve">PODER EJECUTIVO DEL ESTADO DE NUEVO LEÓN POR CONDUCTO DEL TITULAR DE LA SECRETARÍA DE FINANZAS Y TESORERÍA GENERAL DEL ESTADO EL RESPALDO FINANCIERO DEL ESTADO DE NUEVO LEÓN AL AYUNTAMIENTO DE CADEREYTA JIMÉNEZ,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896467">
        <w:rPr>
          <w:rFonts w:ascii="Times New Roman" w:hAnsi="Times New Roman" w:cs="Times New Roman"/>
          <w:b/>
          <w:color w:val="000000"/>
        </w:rPr>
        <w:t>ARTÍCULO CUARTO.</w:t>
      </w:r>
      <w:r w:rsidRPr="00896467">
        <w:rPr>
          <w:rFonts w:ascii="Times New Roman" w:hAnsi="Times New Roman" w:cs="Times New Roman"/>
          <w:b/>
        </w:rPr>
        <w:t xml:space="preserve"> </w:t>
      </w:r>
      <w:r w:rsidRPr="00896467">
        <w:rPr>
          <w:rFonts w:ascii="Times New Roman"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CADEREYTA JIMÉNEZ,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CADEREYTA JIMÉNEZ, NUEVO LEÓN PUEDA EJERCER EL DERECHO A DAR POR TERMINADO DE MANERA ANTICIPADA Y/O REVOCAR EL CONVENIO DE ADHESIÓN AL FIDEICOMISO F/5899 Y II) EL CONVENIO DE RECONOCIMIENTO DE ADEUDO CON EL ESTADO, EL AYUNTAMIENTO DE CADEREYTA JIMÉNEZ, NUEVO LEÓN REQUERIRÁ DE LA PREVIA APROBACIÓN DE ESTE H. CONGRESO Y DE LA ANUENCIA DE LOS ACREEDORES EN SU CALIDAD DE FIDEICOMISARIOS </w:t>
      </w:r>
      <w:r w:rsidRPr="00896467">
        <w:rPr>
          <w:rFonts w:ascii="Times New Roman" w:hAnsi="Times New Roman" w:cs="Times New Roman"/>
        </w:rPr>
        <w:lastRenderedPageBreak/>
        <w:t xml:space="preserve">A INSCRITOS AL FIDEICOMISO F/5899. ASÍ MISMO, SE AUTORIZA AL AYUNTAMIENTO DE CADEREYTA JIMÉNEZ,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896467">
        <w:rPr>
          <w:rFonts w:ascii="Times New Roman" w:hAnsi="Times New Roman" w:cs="Times New Roman"/>
          <w:b/>
          <w:color w:val="000000"/>
        </w:rPr>
        <w:t xml:space="preserve">ARTÍCULO QUINTO. </w:t>
      </w:r>
      <w:r w:rsidRPr="00896467">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CADEREYTA JIMÉNEZ,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w:t>
      </w:r>
      <w:r w:rsidRPr="00896467">
        <w:rPr>
          <w:rFonts w:ascii="Times New Roman" w:hAnsi="Times New Roman" w:cs="Times New Roman"/>
        </w:rPr>
        <w:t xml:space="preserve">ASIMISMO Y CON FUNDAMENTO EN EL ARTÍCULO 26 DE LA LEY DE DISCIPLINA FINANCIERA DE LAS ENTIDADES FEDERATIVAS Y LOS MUNICIPIOS SE AUTORIZA AL AYUNTAMIENTO DE CADEREYTA JIMÉNEZ ,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rFonts w:ascii="Times New Roman" w:hAnsi="Times New Roman" w:cs="Times New Roman"/>
          <w:b/>
          <w:color w:val="000000"/>
        </w:rPr>
        <w:t xml:space="preserve">ARTÍCULO SEXTO. </w:t>
      </w:r>
      <w:r w:rsidRPr="00896467">
        <w:rPr>
          <w:rFonts w:ascii="Times New Roman" w:hAnsi="Times New Roman" w:cs="Times New Roman"/>
          <w:color w:val="000000"/>
        </w:rPr>
        <w:t xml:space="preserve">SE AUTORIZA AL AYUNTAMIENTO DE CADEREYTA JIMÉNEZ, NUEVO LEÓN A PARTICIPAR COMO FIDEICOMITENTE ADHERENTE Y BENEFICIARIO DEL FIDEICOMISO F/5899 ESTABLECIDO POR LA SECRETARÍA DE FINANZAS Y TESORERÍA GENERAL DEL ESTADO COMO MECANISMO DE DISTRIBUCIÓN GENERAL DE </w:t>
      </w:r>
      <w:r w:rsidRPr="00896467">
        <w:rPr>
          <w:rFonts w:ascii="Times New Roman" w:hAnsi="Times New Roman" w:cs="Times New Roman"/>
          <w:color w:val="000000"/>
        </w:rPr>
        <w:lastRenderedPageBreak/>
        <w:t xml:space="preserve">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896467">
        <w:rPr>
          <w:rFonts w:ascii="Times New Roman" w:hAnsi="Times New Roman" w:cs="Times New Roman"/>
          <w:b/>
          <w:color w:val="000000"/>
        </w:rPr>
        <w:t>ARTÍCULO SÉPTIMO.</w:t>
      </w:r>
      <w:r w:rsidRPr="00896467">
        <w:rPr>
          <w:rFonts w:ascii="Times New Roman" w:hAnsi="Times New Roman" w:cs="Times New Roman"/>
          <w:b/>
        </w:rPr>
        <w:t xml:space="preserve"> </w:t>
      </w:r>
      <w:r w:rsidRPr="00896467">
        <w:rPr>
          <w:rFonts w:ascii="Times New Roman" w:hAnsi="Times New Roman" w:cs="Times New Roman"/>
          <w:color w:val="000000"/>
        </w:rPr>
        <w:t xml:space="preserve">PARA LA EJECUCIÓN DE LOS ACUERDOS ANTERIORES SE AUTORIZA AL AYUNTAMIENTO DE CADEREYTA JIMÉNEZ,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ASÍ COMO LA CONSTITUCIÓN DE LOS FONDOS DE RESERVAS, OTORGÁNDOLES PARA TAL EFECTO FACULTADES GENERALES PARA CELEBRAR ACTOS DE DOMINIO, DE ADMINISTRACIÓN, DE PLEITOS Y COBRANZAS Y CUALQUIER FACULTAD ESPECIAL QUE SE REQUIERA, INCLUYENDO LA DE SUSCRIPCIÓN DE TÍTULOS Y OPERACIONES DE CRÉDITO. </w:t>
      </w:r>
      <w:r w:rsidRPr="00896467">
        <w:rPr>
          <w:rFonts w:ascii="Times New Roman" w:hAnsi="Times New Roman" w:cs="Times New Roman"/>
          <w:b/>
          <w:color w:val="000000"/>
        </w:rPr>
        <w:t xml:space="preserve">ARTÍCULO OCTAVO. </w:t>
      </w:r>
      <w:r w:rsidRPr="00896467">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896467">
        <w:rPr>
          <w:rFonts w:ascii="Times New Roman" w:hAnsi="Times New Roman" w:cs="Times New Roman"/>
          <w:b/>
          <w:color w:val="000000"/>
        </w:rPr>
        <w:t xml:space="preserve">ARTÍCULO NOVENO. </w:t>
      </w:r>
      <w:r w:rsidRPr="00896467">
        <w:rPr>
          <w:rFonts w:ascii="Times New Roman" w:hAnsi="Times New Roman" w:cs="Times New Roman"/>
        </w:rPr>
        <w:t xml:space="preserve">A EFECTO DE REFLEJAR LA OBTENCIÓN DE LOS RECURSOS EXTRAORDINARIOS APROBADOS EN LOS ACUERDOS ANTERIORES SE AUTORIZA AL TESORERO MUNICIPAL PARA QUE REALICE LOS </w:t>
      </w:r>
      <w:r w:rsidRPr="00896467">
        <w:rPr>
          <w:rFonts w:ascii="Times New Roman" w:hAnsi="Times New Roman" w:cs="Times New Roman"/>
        </w:rPr>
        <w:lastRenderedPageBreak/>
        <w:t xml:space="preserve">AJUSTES CORRESPONDIENTES A LA PROYECCIÓN DE INGRESOS CONTEMPLADA EN EL PRESUPUESTO DE INGRESOS Y PRESUPUESTO DE EGRESOS DEL AYUNTAMIENTO DE CADEREYTA JIMÉNEZ, NUEVO LEÓN PARA EL EJERCICIO 2022 Ó 2023, Y EN SU CASO LA MODIFICACIÓN AL PROGRAMA FINANCIERO ANUAL PARA EL MANEJO Y ADMINISTRACIÓN DE LA DEUDA PÚBLICA MUNICIPAL RESPECTIVO Y NOTIFIQUE TALES AJUSTES A ESTE H. CONGRESO DEL ESTADO AL RENDIR LA CUENTA PÚBLICA. </w:t>
      </w:r>
      <w:r w:rsidRPr="00896467">
        <w:rPr>
          <w:rFonts w:ascii="Times New Roman" w:hAnsi="Times New Roman" w:cs="Times New Roman"/>
          <w:b/>
          <w:bCs/>
        </w:rPr>
        <w:t xml:space="preserve">TRANSITORIOS ARTÍCULO PRIMERO. </w:t>
      </w:r>
      <w:r w:rsidRPr="00896467">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Ó 2023.  </w:t>
      </w:r>
      <w:r w:rsidRPr="00896467">
        <w:rPr>
          <w:rFonts w:ascii="Times New Roman" w:hAnsi="Times New Roman" w:cs="Times New Roman"/>
          <w:b/>
          <w:bCs/>
        </w:rPr>
        <w:t>ARTÍCULO SEGUNDO.</w:t>
      </w:r>
      <w:r w:rsidRPr="00896467">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896467">
        <w:rPr>
          <w:rFonts w:ascii="Times New Roman" w:hAnsi="Times New Roman" w:cs="Times New Roman"/>
          <w:b/>
        </w:rPr>
        <w:t>ARTÍCULO TERCERO.</w:t>
      </w:r>
      <w:r w:rsidRPr="00896467">
        <w:rPr>
          <w:rFonts w:ascii="Times New Roman" w:hAnsi="Times New Roman" w:cs="Times New Roman"/>
        </w:rPr>
        <w:t xml:space="preserve"> ESTE DECRETO FUE AUTORIZADO POR EL VOTO DE LAS DOS TERCERAS PARTES DE LOS MIEMBROS DEL H. CONGRESO DEL ESTADO DE NUEVO LEÓN, </w:t>
      </w:r>
      <w:r w:rsidRPr="00896467">
        <w:rPr>
          <w:rFonts w:ascii="Times New Roman" w:hAnsi="Times New Roman" w:cs="Times New Roman"/>
          <w:b/>
        </w:rPr>
        <w:t xml:space="preserve">EFECTUANDO EL ANÁLISIS DE CAPACIDAD DE PAGO, DEL DESTINO DEL FINANCIAMIENTO Y LOS INGRESOS A OTORGARSE COMO FUENTE DE PAGO, TANTO DEL MUNICIPIO DE CADEREYTA JIMÉNEZ, COMO ACREDITADO, COMO DEL ESTADO DE NUEVO LEÓN, ESTE ÚLTIMO AL OTORGAR SU RESPALDO FINANCIERO EN LA OPERACIONES DE FINANCIAMIENTO QUE SE CELEBREN BAJO EL PROGRAMA LÍNEA DE CRÉDITO GLOBAL MUNICIPAL </w:t>
      </w:r>
      <w:r w:rsidRPr="00896467">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896467">
        <w:rPr>
          <w:rFonts w:ascii="Times New Roman" w:hAnsi="Times New Roman" w:cs="Times New Roman"/>
          <w:b/>
        </w:rPr>
        <w:t xml:space="preserve">FIRMAN A FAVOR DEL DICTAMEN POR UNANIMIDAD DE LOS INTEGRANTES DE LA COMISIÓN SEGUNDA DE HACIENDA Y DESARROLLO MUNICIPAL. </w:t>
      </w:r>
    </w:p>
    <w:p w14:paraId="732844F4" w14:textId="77777777" w:rsidR="002D25D3" w:rsidRPr="00896467" w:rsidRDefault="002D25D3" w:rsidP="002D25D3">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AEA3B06" w14:textId="77777777" w:rsidR="002D25D3" w:rsidRPr="00896467" w:rsidRDefault="002D25D3" w:rsidP="002D25D3">
      <w:pPr>
        <w:pStyle w:val="Textoindependiente"/>
        <w:spacing w:line="360" w:lineRule="auto"/>
        <w:ind w:right="49"/>
        <w:rPr>
          <w:sz w:val="22"/>
          <w:szCs w:val="22"/>
        </w:rPr>
      </w:pPr>
    </w:p>
    <w:p w14:paraId="321C0CD8" w14:textId="77777777" w:rsidR="00F7205C" w:rsidRDefault="00F7205C" w:rsidP="00C825AB">
      <w:pPr>
        <w:spacing w:line="360" w:lineRule="auto"/>
        <w:jc w:val="both"/>
        <w:rPr>
          <w:rFonts w:ascii="Times New Roman" w:hAnsi="Times New Roman" w:cs="Times New Roman"/>
        </w:rPr>
      </w:pPr>
    </w:p>
    <w:p w14:paraId="44346689" w14:textId="4675D93E" w:rsidR="00C825AB" w:rsidRPr="00896467" w:rsidRDefault="002D25D3" w:rsidP="00C825AB">
      <w:pPr>
        <w:spacing w:line="360" w:lineRule="auto"/>
        <w:jc w:val="both"/>
        <w:rPr>
          <w:rFonts w:ascii="Times New Roman" w:hAnsi="Times New Roman" w:cs="Times New Roman"/>
        </w:rPr>
      </w:pPr>
      <w:r w:rsidRPr="00896467">
        <w:rPr>
          <w:rFonts w:ascii="Times New Roman" w:hAnsi="Times New Roman" w:cs="Times New Roman"/>
        </w:rPr>
        <w:lastRenderedPageBreak/>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 xml:space="preserve">C. DIP. </w:t>
      </w:r>
      <w:r w:rsidR="00BF2535" w:rsidRPr="00896467">
        <w:rPr>
          <w:rFonts w:ascii="Times New Roman" w:hAnsi="Times New Roman" w:cs="Times New Roman"/>
          <w:b/>
        </w:rPr>
        <w:t>MAURO GUERRA VILLARREAL</w:t>
      </w:r>
      <w:r w:rsidRPr="00896467">
        <w:rPr>
          <w:rFonts w:ascii="Times New Roman" w:hAnsi="Times New Roman" w:cs="Times New Roman"/>
          <w:b/>
        </w:rPr>
        <w:t>,</w:t>
      </w:r>
      <w:r w:rsidRPr="00896467">
        <w:rPr>
          <w:rFonts w:ascii="Times New Roman" w:hAnsi="Times New Roman" w:cs="Times New Roman"/>
        </w:rPr>
        <w:t xml:space="preserve"> QUIEN EXPRESÓ:</w:t>
      </w:r>
      <w:r w:rsidR="00C825AB" w:rsidRPr="00896467">
        <w:rPr>
          <w:rFonts w:ascii="Times New Roman" w:hAnsi="Times New Roman" w:cs="Times New Roman"/>
        </w:rPr>
        <w:t xml:space="preserve"> “MUCHAS GRACIAS PRESIDENTA. HONORABLE ASAMBLEA. COMPAÑEROS DIPUTADOS, ACUDO ANTE ESTA TRIBUNA PARA MANIFESTARME A FAVOR DEL DICTAMEN DE LA COMISIÓN SEGUNDA DE HACIENDA Y DESARROLLO MUNICIPAL, CORRESPONDIENTE AL EXPEDIENTE LEGISLATIVO NÚMERO 15341 DE LA SOLICITUD PRESENTADA POR LA CIUDADANA LICENCIADA BRENDA MELISA BARBOSA ESPINO, SÍNDICA DEL MUNICIPIO, EL PRESIDENTE MUNICIPAL COSME LEAL, EL ARQUITECTO ANTONIO DE JESÚS GONZÁLEZ CASTAÑO, SECRETARIO DE OBRAS PÚBLICAS Y DESARROLLO URBANO DEL MUNICIPIO DE CADEREYTA, MEDIANTE EL CUAL SOLICITA LA AUTORIZACIÓN PARA LA CONTRATACIÓN DE FINANCIAMIENTO, BAJO EL PROGRAMA DE LÍNEA DE CRÉDITO GLOBAL MUNICIPAL, HASTA POR UNA CANTIDAD DE  $ 43 MILLONES 594 MIL 459 PESOS CON 35 CENTAVOS, DESTINADOS A LA OBRA PÚBLICA PRODUCTIVA DEL MUNICIPIO. UNA VEZ ANALIZADA LA SITUACIÓN EN MATERIA EN MENCIÓN, OBSERVAMOS EL CUMPLIMIENTO DE TODAS LAS NORMATIVAS EN LA MATERIA Y EN ARAS DE QUE LA CIUDADANÍA DE CADEREYTA JIMÉNEZ SE BENEFICIE CON LAS INVERSIONES PRODUCTIVAS TAL Y COMO LO MANIFIESTA EL MUNICIPIO, ESTAMOS A FAVOR DE LA APROBACIÓN DE LA PRESENTE SOLICITUD QUE REDUNDE EN BENEFICIOS PARA LOS CIUDADANOS DE ES</w:t>
      </w:r>
      <w:r w:rsidR="00426643">
        <w:rPr>
          <w:rFonts w:ascii="Times New Roman" w:hAnsi="Times New Roman" w:cs="Times New Roman"/>
        </w:rPr>
        <w:t>T</w:t>
      </w:r>
      <w:r w:rsidR="00C825AB" w:rsidRPr="00896467">
        <w:rPr>
          <w:rFonts w:ascii="Times New Roman" w:hAnsi="Times New Roman" w:cs="Times New Roman"/>
        </w:rPr>
        <w:t>E MUNICIPIO. POR LO ANTERIOR MANIFESTADO, LOS INVITAMOS A VOTAR A FAVOR</w:t>
      </w:r>
      <w:r w:rsidR="00426643">
        <w:rPr>
          <w:rFonts w:ascii="Times New Roman" w:hAnsi="Times New Roman" w:cs="Times New Roman"/>
        </w:rPr>
        <w:t>,</w:t>
      </w:r>
      <w:r w:rsidR="00C825AB" w:rsidRPr="00896467">
        <w:rPr>
          <w:rFonts w:ascii="Times New Roman" w:hAnsi="Times New Roman" w:cs="Times New Roman"/>
        </w:rPr>
        <w:t xml:space="preserve"> EN EL SENTIDO DE EL DICTAMEN QUE ESTAMOS VIENDO. GRACIAS</w:t>
      </w:r>
      <w:r w:rsidR="00426643">
        <w:rPr>
          <w:rFonts w:ascii="Times New Roman" w:hAnsi="Times New Roman" w:cs="Times New Roman"/>
        </w:rPr>
        <w:t>,</w:t>
      </w:r>
      <w:r w:rsidR="00C825AB" w:rsidRPr="00896467">
        <w:rPr>
          <w:rFonts w:ascii="Times New Roman" w:hAnsi="Times New Roman" w:cs="Times New Roman"/>
        </w:rPr>
        <w:t xml:space="preserve"> PRESIDENTA.</w:t>
      </w:r>
      <w:r w:rsidR="00426643">
        <w:rPr>
          <w:rFonts w:ascii="Times New Roman" w:hAnsi="Times New Roman" w:cs="Times New Roman"/>
        </w:rPr>
        <w:t>”</w:t>
      </w:r>
    </w:p>
    <w:p w14:paraId="711A11EC" w14:textId="77777777" w:rsidR="00C825AB" w:rsidRPr="00896467" w:rsidRDefault="00C825AB" w:rsidP="002D25D3">
      <w:pPr>
        <w:pStyle w:val="Textoindependiente"/>
        <w:spacing w:line="360" w:lineRule="auto"/>
        <w:ind w:right="49"/>
        <w:rPr>
          <w:sz w:val="22"/>
          <w:szCs w:val="22"/>
        </w:rPr>
      </w:pPr>
    </w:p>
    <w:p w14:paraId="20872921" w14:textId="1C898928" w:rsidR="002D25D3" w:rsidRPr="00896467" w:rsidRDefault="002D25D3" w:rsidP="00BF2535">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EL MISMO CONTIENE </w:t>
      </w:r>
      <w:r w:rsidR="00BF2535" w:rsidRPr="00896467">
        <w:rPr>
          <w:rFonts w:ascii="Times New Roman" w:hAnsi="Times New Roman" w:cs="Times New Roman"/>
          <w:b/>
        </w:rPr>
        <w:t xml:space="preserve">CONTRATAR UN FINANCIAMIENTO BAJO EL PROGRAMA LÍNEA DE CRÉDITO GLOBAL MUNICIPAL, HASTA POR LA CANTIDAD DE $43,594,459.35 (CUARENTA Y TRES MILLONES QUINIENTOS NOVENTA Y CUATRO MIL CUATROCIENTOS CINCUENTA Y NUEVE PESOS 35/100 M.N.). PARA LA CONSTRUCCIÓN DE VÍAS Y PAVIMENTACIÓN. </w:t>
      </w:r>
      <w:r w:rsidRPr="00896467">
        <w:rPr>
          <w:rFonts w:ascii="Times New Roman" w:hAnsi="Times New Roman" w:cs="Times New Roman"/>
        </w:rPr>
        <w:t>L</w:t>
      </w:r>
      <w:r w:rsidR="00C47A62" w:rsidRPr="00896467">
        <w:rPr>
          <w:rFonts w:ascii="Times New Roman" w:hAnsi="Times New Roman" w:cs="Times New Roman"/>
        </w:rPr>
        <w:t>A</w:t>
      </w:r>
      <w:r w:rsidRPr="00896467">
        <w:rPr>
          <w:rFonts w:ascii="Times New Roman" w:hAnsi="Times New Roman" w:cs="Times New Roman"/>
        </w:rPr>
        <w:t xml:space="preserve"> C. PRESIDENT</w:t>
      </w:r>
      <w:r w:rsidR="00C47A62" w:rsidRPr="00896467">
        <w:rPr>
          <w:rFonts w:ascii="Times New Roman" w:hAnsi="Times New Roman" w:cs="Times New Roman"/>
        </w:rPr>
        <w:t>A</w:t>
      </w:r>
      <w:r w:rsidRPr="00896467">
        <w:rPr>
          <w:rFonts w:ascii="Times New Roman" w:hAnsi="Times New Roman" w:cs="Times New Roman"/>
        </w:rPr>
        <w:t xml:space="preserve"> 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xml:space="preserve">.” POR LO QUE SE SOMETE A LA CONSIDERACIÓN DEL PLENO, EN LO GENERAL, SOLICITANDO A LOS CC. DIPUTADOS MANIFESTAR EL SENTIDO DE SU VOTO A TRAVÉS DEL SISTEMA ELECTRÓNICO. ASIMISMO, HIZO UN LLAMADO A LOS DIPUTADOS QUE SE ENCUENTRAN EN LAS SALAS ANEXAS PASEN AL RECINTO PARA LA </w:t>
      </w:r>
      <w:r w:rsidRPr="00896467">
        <w:rPr>
          <w:rFonts w:ascii="Times New Roman" w:hAnsi="Times New Roman" w:cs="Times New Roman"/>
        </w:rPr>
        <w:lastRenderedPageBreak/>
        <w:t>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7C419F97" w14:textId="77777777" w:rsidR="002D25D3" w:rsidRPr="00896467" w:rsidRDefault="002D25D3" w:rsidP="002D25D3">
      <w:pPr>
        <w:pStyle w:val="Textoindependiente"/>
        <w:spacing w:line="360" w:lineRule="auto"/>
        <w:ind w:right="-37"/>
        <w:rPr>
          <w:bCs/>
          <w:color w:val="FF0000"/>
          <w:sz w:val="22"/>
          <w:szCs w:val="22"/>
        </w:rPr>
      </w:pPr>
    </w:p>
    <w:p w14:paraId="5C563068" w14:textId="6287E722" w:rsidR="00BF2535" w:rsidRPr="00896467" w:rsidRDefault="00BF2535" w:rsidP="00BF2535">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25 VOTOS A FAVOR, 0 VOTOS EN CONTRA, 0 VOTOS EN ABSTENCIÓN, Y A TRAVÉS DE LA PLATAFORMA DIGITAL: 4 VOTOS A FAVOR, 0 VOTOS EN CONTRA, 0 VOTOS EN ABSTENCIÓN, SIENDO APROBADO POR UNANIMIDAD DE 29 VOTOS, EL DICTAMEN RELATIVO AL EXPEDIENTE NÚMERO</w:t>
      </w:r>
      <w:r w:rsidR="002D25D3" w:rsidRPr="00896467">
        <w:rPr>
          <w:sz w:val="22"/>
          <w:szCs w:val="22"/>
        </w:rPr>
        <w:t xml:space="preserve"> </w:t>
      </w:r>
      <w:r w:rsidRPr="00896467">
        <w:rPr>
          <w:b/>
          <w:sz w:val="22"/>
          <w:szCs w:val="22"/>
        </w:rPr>
        <w:t>15341/LXXVI</w:t>
      </w:r>
      <w:r w:rsidRPr="00896467">
        <w:rPr>
          <w:sz w:val="22"/>
          <w:szCs w:val="22"/>
        </w:rPr>
        <w:t xml:space="preserve">, DE LA COMISIÓN SEGUNDA DE HACIENDA Y DESARROLLO MUNICIPAL.   </w:t>
      </w:r>
    </w:p>
    <w:p w14:paraId="4DC7412E" w14:textId="428AA7DA" w:rsidR="002D25D3" w:rsidRPr="00896467" w:rsidRDefault="002D25D3" w:rsidP="00BF2535">
      <w:pPr>
        <w:pStyle w:val="Textoindependiente"/>
        <w:spacing w:line="360" w:lineRule="auto"/>
        <w:ind w:right="49"/>
        <w:rPr>
          <w:sz w:val="22"/>
          <w:szCs w:val="22"/>
        </w:rPr>
      </w:pPr>
    </w:p>
    <w:p w14:paraId="701C58C6" w14:textId="6E588F03" w:rsidR="002D25D3" w:rsidRPr="00896467" w:rsidRDefault="00C47A62" w:rsidP="002D25D3">
      <w:pPr>
        <w:pStyle w:val="Textoindependiente"/>
        <w:spacing w:line="360" w:lineRule="auto"/>
        <w:ind w:right="-37"/>
        <w:rPr>
          <w:sz w:val="22"/>
          <w:szCs w:val="22"/>
        </w:rPr>
      </w:pPr>
      <w:r w:rsidRPr="00896467">
        <w:rPr>
          <w:sz w:val="22"/>
          <w:szCs w:val="22"/>
        </w:rPr>
        <w:t>APROBADO QUE FUE EL DICTAMEN CON 29 VOTOS, SE CUMPLE CON LO ESTABLECIDO EN LA LEY DE DISCIPLINA FINANCIERA DE LAS ENTIDADES FEDERATIVAS Y MUNICIPIOS, EN LA QUE SE ESTABLECE QUE DEBE DE CONTAR CON AL MENOS LAS DOS TERCERAS PARTES DE LOS MIEMBROS PRESENTES EN LA LEGISLATURA, POR LO QUE SOLICITO A LA SECRETARÍA ELABORAR EL DECRETO CORRESPONDIENTE Y GIRAR LOS AVISOS DE RIGOR.</w:t>
      </w:r>
    </w:p>
    <w:p w14:paraId="6763763B" w14:textId="7EFEA3A0" w:rsidR="00216BC3" w:rsidRPr="00896467" w:rsidRDefault="00216BC3" w:rsidP="0055492E">
      <w:pPr>
        <w:pStyle w:val="Textoindependiente"/>
        <w:spacing w:line="360" w:lineRule="auto"/>
        <w:ind w:right="49"/>
        <w:rPr>
          <w:sz w:val="22"/>
          <w:szCs w:val="22"/>
        </w:rPr>
      </w:pPr>
    </w:p>
    <w:p w14:paraId="64B2D43E" w14:textId="62F6818D" w:rsidR="00991ED7" w:rsidRPr="00896467" w:rsidRDefault="00991ED7" w:rsidP="00991ED7">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Pr="00896467">
        <w:rPr>
          <w:b/>
          <w:sz w:val="22"/>
          <w:szCs w:val="22"/>
        </w:rPr>
        <w:t>GABRIELA GOVEA LÓPEZ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15337/LXXVI</w:t>
      </w:r>
      <w:r w:rsidRPr="00896467">
        <w:rPr>
          <w:sz w:val="22"/>
          <w:szCs w:val="22"/>
        </w:rPr>
        <w:t xml:space="preserve">, DE LA COMISIÓN CUARTA DE HACIENDA Y DESARROLLO MUNICIPAL.   </w:t>
      </w:r>
    </w:p>
    <w:p w14:paraId="3B854C07" w14:textId="77777777" w:rsidR="00991ED7" w:rsidRPr="00896467" w:rsidRDefault="00991ED7" w:rsidP="00991ED7">
      <w:pPr>
        <w:pStyle w:val="Textoindependiente"/>
        <w:spacing w:line="240" w:lineRule="auto"/>
        <w:ind w:right="-37"/>
        <w:rPr>
          <w:sz w:val="22"/>
          <w:szCs w:val="22"/>
          <w:highlight w:val="yellow"/>
        </w:rPr>
      </w:pPr>
    </w:p>
    <w:p w14:paraId="734A9A40" w14:textId="1DAF58D8" w:rsidR="00C825AB" w:rsidRPr="00896467" w:rsidRDefault="00C825AB" w:rsidP="00C825AB">
      <w:pPr>
        <w:spacing w:line="360" w:lineRule="auto"/>
        <w:jc w:val="both"/>
        <w:rPr>
          <w:rFonts w:ascii="Times New Roman" w:hAnsi="Times New Roman" w:cs="Times New Roman"/>
          <w:highlight w:val="yellow"/>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HONORABLE ASAMBLEA</w:t>
      </w:r>
      <w:r w:rsidR="00C22D29">
        <w:rPr>
          <w:rFonts w:ascii="Times New Roman" w:hAnsi="Times New Roman" w:cs="Times New Roman"/>
          <w:b/>
          <w:bCs/>
        </w:rPr>
        <w:t>:</w:t>
      </w:r>
      <w:r w:rsidRPr="00896467">
        <w:rPr>
          <w:rFonts w:ascii="Times New Roman" w:hAnsi="Times New Roman" w:cs="Times New Roman"/>
          <w:b/>
          <w:bCs/>
        </w:rPr>
        <w:t xml:space="preserve"> </w:t>
      </w:r>
      <w:r w:rsidRPr="00896467">
        <w:rPr>
          <w:rFonts w:ascii="Times New Roman" w:hAnsi="Times New Roman" w:cs="Times New Roman"/>
        </w:rPr>
        <w:t xml:space="preserve">A LA </w:t>
      </w:r>
      <w:r w:rsidRPr="00896467">
        <w:rPr>
          <w:rFonts w:ascii="Times New Roman" w:hAnsi="Times New Roman" w:cs="Times New Roman"/>
          <w:b/>
          <w:bCs/>
        </w:rPr>
        <w:t>COMISIÓN CUARTA DE HACIENDA Y DESARROLLO MUNICIPAL</w:t>
      </w:r>
      <w:r w:rsidRPr="00896467">
        <w:rPr>
          <w:rFonts w:ascii="Times New Roman" w:hAnsi="Times New Roman" w:cs="Times New Roman"/>
        </w:rPr>
        <w:t xml:space="preserve"> LE FUE</w:t>
      </w:r>
      <w:r w:rsidR="00C22D29">
        <w:rPr>
          <w:rFonts w:ascii="Times New Roman" w:hAnsi="Times New Roman" w:cs="Times New Roman"/>
        </w:rPr>
        <w:t>RON</w:t>
      </w:r>
      <w:r w:rsidRPr="00896467">
        <w:rPr>
          <w:rFonts w:ascii="Times New Roman" w:hAnsi="Times New Roman" w:cs="Times New Roman"/>
        </w:rPr>
        <w:t xml:space="preserve"> TURNADOS PARA SU ESTUDIO Y DICTAMEN, LO SIGUIENTE:</w:t>
      </w:r>
    </w:p>
    <w:p w14:paraId="100C8B42" w14:textId="77777777" w:rsidR="00C825AB" w:rsidRPr="00896467" w:rsidRDefault="00C825AB" w:rsidP="00C22D29">
      <w:pPr>
        <w:pStyle w:val="Textoindependiente"/>
        <w:numPr>
          <w:ilvl w:val="0"/>
          <w:numId w:val="15"/>
        </w:numPr>
        <w:spacing w:after="200" w:line="360" w:lineRule="auto"/>
        <w:ind w:left="567" w:hanging="567"/>
        <w:rPr>
          <w:b/>
          <w:sz w:val="22"/>
          <w:szCs w:val="22"/>
        </w:rPr>
      </w:pPr>
      <w:r w:rsidRPr="00896467">
        <w:rPr>
          <w:sz w:val="22"/>
          <w:szCs w:val="22"/>
        </w:rPr>
        <w:t xml:space="preserve">EN FECHA 09 DE MAYO DE 2022, PARA SU ESTUDIO Y DICTAMEN, EL EXPEDIENTE LEGISLATIVO </w:t>
      </w:r>
      <w:r w:rsidRPr="00896467">
        <w:rPr>
          <w:b/>
          <w:sz w:val="22"/>
          <w:szCs w:val="22"/>
        </w:rPr>
        <w:t>N° 15337/LXXVI</w:t>
      </w:r>
      <w:r w:rsidRPr="00896467">
        <w:rPr>
          <w:sz w:val="22"/>
          <w:szCs w:val="22"/>
        </w:rPr>
        <w:t xml:space="preserve">, QUE CONTIENE ESCRITO  SIGNADO POR LOS </w:t>
      </w:r>
      <w:r w:rsidRPr="00896467">
        <w:rPr>
          <w:b/>
          <w:sz w:val="22"/>
          <w:szCs w:val="22"/>
        </w:rPr>
        <w:t xml:space="preserve">C.C. PRESIDENTE MUNICIPAL Y SÍNDICA AMBOS DEL MUNICIPIO DE GENERAL BRAVO, NUEVO LEÓN, </w:t>
      </w:r>
      <w:r w:rsidRPr="00896467">
        <w:rPr>
          <w:sz w:val="22"/>
          <w:szCs w:val="22"/>
        </w:rPr>
        <w:t xml:space="preserve">MEDIANTE EL CUAL INFORMAN QUE EN SESIÓN DE CABILDO SE APROBÓ EL CONTRATAR UN FINANCIAMIENTO BAJO EL PROGRAMA DE LA LÍNEA DE CRÉDITO GLOBAL MUNICIPAL, HASTA POR LA CANTIDAD DE $3,962,475.15 (TRES </w:t>
      </w:r>
      <w:r w:rsidRPr="00896467">
        <w:rPr>
          <w:sz w:val="22"/>
          <w:szCs w:val="22"/>
        </w:rPr>
        <w:lastRenderedPageBreak/>
        <w:t>MILLONES NOVECIENTOS SESENTA Y DOS MIL CUATROCIENTOS SETENTA Y CINCO PESOS 15/100 M.N.).</w:t>
      </w:r>
    </w:p>
    <w:p w14:paraId="4C470CB6" w14:textId="77777777" w:rsidR="00C825AB" w:rsidRPr="00896467" w:rsidRDefault="00C825AB" w:rsidP="00C22D29">
      <w:pPr>
        <w:pStyle w:val="Textoindependiente"/>
        <w:numPr>
          <w:ilvl w:val="0"/>
          <w:numId w:val="15"/>
        </w:numPr>
        <w:spacing w:after="200" w:line="360" w:lineRule="auto"/>
        <w:ind w:left="567" w:hanging="567"/>
        <w:rPr>
          <w:sz w:val="22"/>
          <w:szCs w:val="22"/>
        </w:rPr>
      </w:pPr>
      <w:r w:rsidRPr="00896467">
        <w:rPr>
          <w:sz w:val="22"/>
          <w:szCs w:val="22"/>
        </w:rPr>
        <w:t xml:space="preserve">COMO ANEXO A ESTE EXPEDIENTE, EN FECHA 10 DE MAYO DE 2022, ESCRITO SIGNADO POR EL </w:t>
      </w:r>
      <w:r w:rsidRPr="00896467">
        <w:rPr>
          <w:b/>
          <w:sz w:val="22"/>
          <w:szCs w:val="22"/>
        </w:rPr>
        <w:t>C. TESORERO MUNICIPAL DE GENERAL BRAVO, NUEVO LEÓN</w:t>
      </w:r>
      <w:r w:rsidRPr="00896467">
        <w:rPr>
          <w:sz w:val="22"/>
          <w:szCs w:val="22"/>
        </w:rPr>
        <w:t>,</w:t>
      </w:r>
      <w:r w:rsidRPr="00896467">
        <w:rPr>
          <w:b/>
          <w:sz w:val="22"/>
          <w:szCs w:val="22"/>
        </w:rPr>
        <w:t xml:space="preserve"> </w:t>
      </w:r>
      <w:r w:rsidRPr="00896467">
        <w:rPr>
          <w:sz w:val="22"/>
          <w:szCs w:val="22"/>
        </w:rPr>
        <w:t>MEDIANTE EL CUAL</w:t>
      </w:r>
      <w:r w:rsidRPr="00896467">
        <w:rPr>
          <w:b/>
          <w:sz w:val="22"/>
          <w:szCs w:val="22"/>
        </w:rPr>
        <w:t xml:space="preserve"> </w:t>
      </w:r>
      <w:r w:rsidRPr="00896467">
        <w:rPr>
          <w:sz w:val="22"/>
          <w:szCs w:val="22"/>
        </w:rPr>
        <w:t>SOLICITA QUE SU SOLICITUD DE AUTORIZACIÓN PARA LA CONTRATACIÓN DE FINANCIAMIENTO, SEA TURNADA CON CARÁCTER DE URGENTE.</w:t>
      </w:r>
    </w:p>
    <w:p w14:paraId="5CBF82A0" w14:textId="77777777" w:rsidR="00C825AB" w:rsidRPr="00896467" w:rsidRDefault="00C825AB" w:rsidP="00C825AB">
      <w:pPr>
        <w:pStyle w:val="Textoindependiente"/>
        <w:spacing w:line="240" w:lineRule="auto"/>
        <w:rPr>
          <w:b/>
          <w:bCs/>
          <w:sz w:val="22"/>
          <w:szCs w:val="22"/>
        </w:rPr>
      </w:pPr>
    </w:p>
    <w:p w14:paraId="3A030C2B" w14:textId="77777777" w:rsidR="00C825AB" w:rsidRPr="00896467" w:rsidRDefault="00C825AB" w:rsidP="00C825AB">
      <w:pPr>
        <w:pStyle w:val="Textoindependiente"/>
        <w:spacing w:line="360" w:lineRule="auto"/>
        <w:rPr>
          <w:sz w:val="22"/>
          <w:szCs w:val="22"/>
        </w:rPr>
      </w:pPr>
      <w:r w:rsidRPr="00896467">
        <w:rPr>
          <w:b/>
          <w:bCs/>
          <w:sz w:val="22"/>
          <w:szCs w:val="22"/>
        </w:rPr>
        <w:t xml:space="preserve">DECRETO </w:t>
      </w:r>
      <w:r w:rsidRPr="00896467">
        <w:rPr>
          <w:b/>
          <w:sz w:val="22"/>
          <w:szCs w:val="22"/>
        </w:rPr>
        <w:t xml:space="preserve">ARTÍCULO PRIMERO. </w:t>
      </w:r>
      <w:r w:rsidRPr="00896467">
        <w:rPr>
          <w:color w:val="000000"/>
          <w:sz w:val="22"/>
          <w:szCs w:val="22"/>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GENERAL BRAVO, NUEVO LEÓN, LA CELEBRACIÓN POR CONDUCTO DEL PRESIDENTE MUNICIPAL Y DE LA SÍNDICA, DE UNA O MÁS OPERACIONES DE CRÉDITO BANCARIO POR UN MONTO DE HASTA $3,962,475.15 (TRES MILLONES NOVECIENTOS SESENTA Y DOS MIL CUATROCIENTOS SETENTA Y CINCO 15/100 M.N.),CON UN PLAZO DE PAGO DE HASTA 3 AÑOS (36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896467">
        <w:rPr>
          <w:b/>
          <w:sz w:val="22"/>
          <w:szCs w:val="22"/>
        </w:rPr>
        <w:t>ARTÍCULO SEGUNDO.</w:t>
      </w:r>
      <w:r w:rsidRPr="00896467">
        <w:rPr>
          <w:sz w:val="22"/>
          <w:szCs w:val="22"/>
        </w:rPr>
        <w:t xml:space="preserve"> </w:t>
      </w:r>
      <w:r w:rsidRPr="00896467">
        <w:rPr>
          <w:color w:val="000000"/>
          <w:sz w:val="22"/>
          <w:szCs w:val="22"/>
        </w:rPr>
        <w:t xml:space="preserve">CONFORME A LA FRACCIÓN III DEL ARTÍCULO 115 Y FRACCIÓN VIII DEL ARTÍCULO 117 DE LA CONSTITUCIÓN POLÍTICA DE LOS ESTADOS UNIDOS MEXICANOS, SE AUTORIZA QUE LOS RECURSOS EXTRAORDINARIOS QUE OBTENGA EL AYUNTAMIENTO DE GENERAL BRAVO, NUEVO LEÓN, HASTA $3,962,475.15 (TRES MILLONES NOVECIENTOS SESENTA Y DOS MIL CUATROCIENTOS SETENTA Y CINCO 15/100 M.N.) SERÁN DESTINADOS A INVERSIÓN PÚBLICA PRODUCTIVA MEDIANTE EL PROYECTO “ADQUISICIÓN DE UNA </w:t>
      </w:r>
      <w:hyperlink r:id="rId10" w:history="1">
        <w:r w:rsidRPr="00896467">
          <w:rPr>
            <w:rStyle w:val="Hipervnculo"/>
            <w:bCs/>
            <w:iCs/>
            <w:color w:val="000000" w:themeColor="text1"/>
            <w:sz w:val="22"/>
            <w:szCs w:val="22"/>
            <w:shd w:val="clear" w:color="auto" w:fill="FFFFFF"/>
          </w:rPr>
          <w:t>CATERPILLAR</w:t>
        </w:r>
        <w:r w:rsidRPr="00896467">
          <w:rPr>
            <w:rStyle w:val="Hipervnculo"/>
            <w:color w:val="000000" w:themeColor="text1"/>
            <w:sz w:val="22"/>
            <w:szCs w:val="22"/>
            <w:shd w:val="clear" w:color="auto" w:fill="FFFFFF"/>
          </w:rPr>
          <w:t> </w:t>
        </w:r>
        <w:r w:rsidRPr="00896467">
          <w:rPr>
            <w:rStyle w:val="Hipervnculo"/>
            <w:bCs/>
            <w:iCs/>
            <w:color w:val="000000" w:themeColor="text1"/>
            <w:sz w:val="22"/>
            <w:szCs w:val="22"/>
            <w:shd w:val="clear" w:color="auto" w:fill="FFFFFF"/>
          </w:rPr>
          <w:t>BULLDOZER</w:t>
        </w:r>
      </w:hyperlink>
      <w:r w:rsidRPr="00896467">
        <w:rPr>
          <w:color w:val="000000"/>
          <w:sz w:val="22"/>
          <w:szCs w:val="22"/>
        </w:rPr>
        <w:t xml:space="preserve">”, DE ACUERDO CON CLASIFICADOR POR OBJETO DE GASTO DEL CONSEJO NACIONAL DE ARMONIZACIÓN CONTABLE (CONAC) BAJO EL CONCEPTO 5600 “MAQUINARIA, OTROS EQUIPOS Y HERRAMIENTAS” 5610 “MAQUINARIA Y EQUIPO AGROPECUARIO”. </w:t>
      </w:r>
      <w:r w:rsidRPr="00896467">
        <w:rPr>
          <w:b/>
          <w:sz w:val="22"/>
          <w:szCs w:val="22"/>
        </w:rPr>
        <w:t xml:space="preserve">ARTÍCULO TERCERO. </w:t>
      </w:r>
      <w:r w:rsidRPr="00896467">
        <w:rPr>
          <w:color w:val="000000"/>
          <w:sz w:val="22"/>
          <w:szCs w:val="22"/>
        </w:rPr>
        <w:t xml:space="preserve">COMO FUENTE DE PAGO Y/O GARANTÍA DEL O LOS FINANCIAMIENTOS SE AUTORIZA AL AYUNTAMIENTO DE GENERAL BRAVO, NUEVO LEÓN AFECTAR UN PORCENTAJE NECESARIO Y SUFICIENTE PARA CUBRIR DOS PUNTO CINCO VECES EL PAGO DE INTERÉS Y CAPITAL DEL MES, PORCENTAJE QUE TENDRÁ COMO LÍMITE MÁXIMO (I) HASTA EL 35% (TREINTA Y CINCO </w:t>
      </w:r>
      <w:r w:rsidRPr="00896467">
        <w:rPr>
          <w:color w:val="000000"/>
          <w:sz w:val="22"/>
          <w:szCs w:val="22"/>
        </w:rPr>
        <w:lastRenderedPageBreak/>
        <w:t xml:space="preserve">POR CIENTO) DE LOS DERECHOS E INGRESOS QUE POR CONCEPTO DE PARTICIPACIONES EN INGRESOS FEDERALES DEL FONDO GENERAL DE PARTICIPACIONES, PARTE DEL RAMO 28, LE CORRESPONDEN AL AYUNTAMIENTO DE GENERAL BRAVO,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GENERAL BRAVO,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GENERAL BRAVO,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896467">
        <w:rPr>
          <w:b/>
          <w:sz w:val="22"/>
          <w:szCs w:val="22"/>
        </w:rPr>
        <w:t xml:space="preserve">ARTÍCULO CUARTO. </w:t>
      </w:r>
      <w:r w:rsidRPr="00896467">
        <w:rPr>
          <w:color w:val="000000"/>
          <w:sz w:val="22"/>
          <w:szCs w:val="22"/>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GENERAL BRAVO, NUEVO LEÓN A TRAVÉS DE SUS FUNCIONARIOS FACULTADOS CELEBRAR LOS CONVENIOS NECESARIOS PARA SU ADHESIÓN AL CITADO FIDEICOMISO F/5899, CON EL CARÁCTER DE FIDEICOMITENTE ADHERENTE, Y CELEBRAR CON EL ESTADO DE NUEVO </w:t>
      </w:r>
      <w:r w:rsidRPr="00896467">
        <w:rPr>
          <w:color w:val="000000"/>
          <w:sz w:val="22"/>
          <w:szCs w:val="22"/>
        </w:rPr>
        <w:lastRenderedPageBreak/>
        <w:t xml:space="preserve">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GENERAL BRAVO, NUEVO LEÓN PUEDA EJERCER EL DERECHO A DAR POR TERMINADO DE MANERA ANTICIPADA Y/O REVOCAR EL CONVENIO DE ADHESIÓN AL FIDEICOMISO F/5899 Y II) EL CONVENIO DE RECONOCIMIENTO DE ADEUDO CON EL ESTADO, EL AYUNTAMIENTO DE GENERAL BRAVO, NUEVO LEÓN REQUERIRÁ DE LA PREVIA APROBACIÓN DE ESTE H. CONGRESO Y DE LA ANUENCIA DE LOS ACREEDORES EN SU CALIDAD DE FIDEICOMISARIOS A INSCRITOS AL FIDEICOMISO F/5899. ASÍ MISMO, SE AUTORIZA AL AYUNTAMIENTO DE GENERAL BRAVO,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896467">
        <w:rPr>
          <w:b/>
          <w:sz w:val="22"/>
          <w:szCs w:val="22"/>
        </w:rPr>
        <w:t xml:space="preserve">ARTÍCULO QUINTO. </w:t>
      </w:r>
      <w:r w:rsidRPr="00896467">
        <w:rPr>
          <w:color w:val="000000"/>
          <w:sz w:val="22"/>
          <w:szCs w:val="22"/>
        </w:rPr>
        <w:t xml:space="preserve">CON EL PROPÓSITO DE ACREDITAR LA OBTENCIÓN DEL FINANCIAMIENTO AUTORIZADO EN LAS MEJORES CONDICIONES DE MERCADO, SE AUTORIZA AL AYUNTAMIENTO DE GENERAL BRAVO,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w:t>
      </w:r>
      <w:r w:rsidRPr="00896467">
        <w:rPr>
          <w:color w:val="000000"/>
          <w:sz w:val="22"/>
          <w:szCs w:val="22"/>
        </w:rPr>
        <w:lastRenderedPageBreak/>
        <w:t xml:space="preserve">ENTIDADES FEDERATIVAS Y LOS MUNICIPIOS Y DISPOSICIONES REGLAMENTARIAS, QUE DE ELLA SE DERIVAN. ASIMISMO Y CON FUNDAMENTO EN EL ARTÍCULO 26 DE LA LEY DE DISCIPLINA FINANCIERA DE LAS ENTIDADES FEDERATIVAS Y LOS MUNICIPIOS SE AUTORIZA AL AYUNTAMIENTO DE GENERAL BRAVO,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b/>
          <w:sz w:val="22"/>
          <w:szCs w:val="22"/>
        </w:rPr>
        <w:t xml:space="preserve">ARTÍCULO SEXTO. </w:t>
      </w:r>
      <w:r w:rsidRPr="00896467">
        <w:rPr>
          <w:color w:val="000000"/>
          <w:sz w:val="22"/>
          <w:szCs w:val="22"/>
        </w:rPr>
        <w:t xml:space="preserve">SE AUTORIZA AL AYUNTAMIENTO DE GENERAL BRAVO,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896467">
        <w:rPr>
          <w:b/>
          <w:sz w:val="22"/>
          <w:szCs w:val="22"/>
        </w:rPr>
        <w:t xml:space="preserve">ARTÍCULO SÉPTIMO. </w:t>
      </w:r>
      <w:r w:rsidRPr="00896467">
        <w:rPr>
          <w:color w:val="000000"/>
          <w:sz w:val="22"/>
          <w:szCs w:val="22"/>
        </w:rPr>
        <w:t xml:space="preserve">PARA LA EJECUCIÓN DE LOS ACUERDOS ANTERIORES SE AUTORIZA AL AYUNTAMIENTO DE GENERAL BRAVO, NUEVO LEÓN, PARA QUE A TRAVÉS DEL PRESIDENTE MUNICIPAL Y DE LA SÍNDICA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w:t>
      </w:r>
      <w:r w:rsidRPr="00896467">
        <w:rPr>
          <w:color w:val="000000"/>
          <w:sz w:val="22"/>
          <w:szCs w:val="22"/>
        </w:rPr>
        <w:lastRenderedPageBreak/>
        <w:t xml:space="preserve">ADMINISTRACIÓN, DE PLEITOS Y COBRANZAS Y CUALQUIER FACULTAD ESPECIAL QUE SE REQUIERA, INCLUYENDO LA DE SUSCRIPCIÓN DE TÍTULOS Y OPERACIONES DE CRÉDITO. </w:t>
      </w:r>
      <w:r w:rsidRPr="00896467">
        <w:rPr>
          <w:b/>
          <w:sz w:val="22"/>
          <w:szCs w:val="22"/>
        </w:rPr>
        <w:t xml:space="preserve">ARTÍCULO OCTAVO. </w:t>
      </w:r>
      <w:r w:rsidRPr="00896467">
        <w:rPr>
          <w:color w:val="000000"/>
          <w:sz w:val="22"/>
          <w:szCs w:val="22"/>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896467">
        <w:rPr>
          <w:b/>
          <w:sz w:val="22"/>
          <w:szCs w:val="22"/>
        </w:rPr>
        <w:t>ARTÍCULO NOVENO.</w:t>
      </w:r>
      <w:r w:rsidRPr="00896467">
        <w:rPr>
          <w:color w:val="000000"/>
          <w:sz w:val="22"/>
          <w:szCs w:val="22"/>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GENERAL BRAVO, NUEVO LEÓN PARA EL EJERCICIO 2022 Ó 2023, Y EN SU CASO LA MODIFICACIÓN AL PROGRAMA FINANCIERO ANUAL PARA EL MANEJO Y ADMINISTRACIÓN DE LA DEUDA PÚBLICA MUNICIPAL RESPECTIVO Y NOTIFIQUE TALES AJUSTES A ESTE H. CONGRESO DEL ESTADO AL RENDIR LA CUENTA PÚBLICA. </w:t>
      </w:r>
      <w:r w:rsidRPr="00896467">
        <w:rPr>
          <w:b/>
          <w:sz w:val="22"/>
          <w:szCs w:val="22"/>
        </w:rPr>
        <w:t xml:space="preserve">TRANSITORIOS. ARTÍCULO PRIMERO. </w:t>
      </w:r>
      <w:r w:rsidRPr="00896467">
        <w:rPr>
          <w:sz w:val="22"/>
          <w:szCs w:val="22"/>
        </w:rPr>
        <w:t xml:space="preserve">EL PRESENTE DECRETO ENTRARÁ EN VIGOR AL DÍA SIGUIENTE DE SU PUBLICACIÓN EN EL PERIÓDICO OFICIAL DEL ESTADO Y LAS AUTORIZACIONES OTORGADAS PODRÁN EJERCERSE DURANTE LOS EJERCICIOS FISCALES 2022 Ó 2023. </w:t>
      </w:r>
      <w:r w:rsidRPr="00896467">
        <w:rPr>
          <w:b/>
          <w:sz w:val="22"/>
          <w:szCs w:val="22"/>
        </w:rPr>
        <w:t>ARTÍCULO SEGUNDO.</w:t>
      </w:r>
      <w:r w:rsidRPr="00896467">
        <w:rPr>
          <w:sz w:val="22"/>
          <w:szCs w:val="22"/>
        </w:rPr>
        <w:t xml:space="preserve"> EL TESORERO MUNICIPAL DEBERÁ INFORMAR A ESTE H. CONGRESO DEL ESTADO, POR ESCRITO Y DENTRO DE LOS 30 DÍAS SIGUIENTES A SU CELEBRACIÓN, LA SUSCRIPCIÓN DE LAS OPERACIONES QUE LLEVE A CABO CON BASE EN EL PRESENTE DECRETO. </w:t>
      </w:r>
      <w:r w:rsidRPr="00896467">
        <w:rPr>
          <w:b/>
          <w:sz w:val="22"/>
          <w:szCs w:val="22"/>
        </w:rPr>
        <w:t>ARTÍCULO TERCERO.</w:t>
      </w:r>
      <w:r w:rsidRPr="00896467">
        <w:rPr>
          <w:sz w:val="22"/>
          <w:szCs w:val="22"/>
        </w:rPr>
        <w:t xml:space="preserve"> ESTE DECRETO FUE AUTORIZADO POR EL VOTO DE LAS DOS TERCERAS PARTES DE LOS MIEMBROS DEL H. CONGRESO DEL ESTADO DE NUEVO LEÓN, </w:t>
      </w:r>
      <w:r w:rsidRPr="00896467">
        <w:rPr>
          <w:b/>
          <w:sz w:val="22"/>
          <w:szCs w:val="22"/>
        </w:rPr>
        <w:t xml:space="preserve">EFECTUANDO EL ANÁLISIS DE CAPACIDAD DE PAGO, DEL DESTINO DEL FINANCIAMIENTO Y LOS INGRESOS A OTORGARSE COMO FUENTE DE PAGO, TANTO DEL MUNICIPIO DE </w:t>
      </w:r>
      <w:r w:rsidRPr="00896467">
        <w:rPr>
          <w:sz w:val="22"/>
          <w:szCs w:val="22"/>
        </w:rPr>
        <w:t>GENERAL BRAVO</w:t>
      </w:r>
      <w:r w:rsidRPr="00896467">
        <w:rPr>
          <w:b/>
          <w:sz w:val="22"/>
          <w:szCs w:val="22"/>
        </w:rPr>
        <w:t xml:space="preserve">, COMO ACREDITADO, COMO DEL ESTADO DE NUEVO LEÓN. ESTE ÚLTIMO AL OTORGAR SU RESPALDO FINANCIERO EN LA OPERACIONES DE FINANCIAMIENTO QUE SE CELEBREN BAJO EL PROGRAMA LÍNEA DE CRÉDITO GLOBAL MUNICIPAL </w:t>
      </w:r>
      <w:r w:rsidRPr="00896467">
        <w:rPr>
          <w:sz w:val="22"/>
          <w:szCs w:val="22"/>
        </w:rPr>
        <w:t xml:space="preserve">INSTRUMENTADO EN TÉRMINOS DEL ARTÍCULO 8 DE LA LEY DE INGRESOS DE LOS MUNICIPIOS DEL ESTADO DE NUEVO LEÓN PARA EL EJERCICIO FISCAL 2022 (DECRETO DE AUTORIZACIÓN 036). ESTO, EN CUMPLIMIENTO DE LO DISPUESTO POR EL ARTÍCULO 117 FRACCIÓN VIII DE LA </w:t>
      </w:r>
      <w:r w:rsidRPr="00896467">
        <w:rPr>
          <w:sz w:val="22"/>
          <w:szCs w:val="22"/>
        </w:rPr>
        <w:lastRenderedPageBreak/>
        <w:t xml:space="preserve">CONSTITUCIÓN POLÍTICA DE LOS ESTADOS UNIDOS MEXICANOS Y DEL ARTÍCULO 23 DE LA LEY DE DISCIPLINA FINANCIERA DE LAS ENTIDADES FEDERATIVAS Y LOS MUNICIPIOS. </w:t>
      </w:r>
      <w:r w:rsidRPr="00896467">
        <w:rPr>
          <w:b/>
          <w:sz w:val="22"/>
          <w:szCs w:val="22"/>
        </w:rPr>
        <w:t xml:space="preserve">FIRMAN A FAVOR DEL DICTAMEN POR UNANIMIDAD DE LOS INTEGRANTES DE LA COMISIÓN CUARTA DE HACIENDA Y DESARROLLO MUNICIPAL. </w:t>
      </w:r>
    </w:p>
    <w:p w14:paraId="597DCAD9" w14:textId="77777777" w:rsidR="00991ED7" w:rsidRPr="00896467" w:rsidRDefault="00991ED7" w:rsidP="00991ED7">
      <w:pPr>
        <w:pStyle w:val="Textoindependiente"/>
        <w:spacing w:line="360" w:lineRule="auto"/>
        <w:ind w:right="49"/>
        <w:rPr>
          <w:sz w:val="22"/>
          <w:szCs w:val="22"/>
        </w:rPr>
      </w:pPr>
    </w:p>
    <w:p w14:paraId="49DBCDEF" w14:textId="77777777" w:rsidR="00991ED7" w:rsidRPr="00896467" w:rsidRDefault="00991ED7" w:rsidP="00991ED7">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0782145" w14:textId="77777777" w:rsidR="00991ED7" w:rsidRPr="00896467" w:rsidRDefault="00991ED7" w:rsidP="00991ED7">
      <w:pPr>
        <w:pStyle w:val="Textoindependiente"/>
        <w:spacing w:line="360" w:lineRule="auto"/>
        <w:ind w:right="49"/>
        <w:rPr>
          <w:sz w:val="22"/>
          <w:szCs w:val="22"/>
        </w:rPr>
      </w:pPr>
    </w:p>
    <w:p w14:paraId="3B729E81" w14:textId="3DE1A519" w:rsidR="00C825AB" w:rsidRPr="00896467" w:rsidRDefault="00991ED7" w:rsidP="00C825AB">
      <w:pPr>
        <w:spacing w:line="360" w:lineRule="auto"/>
        <w:jc w:val="both"/>
        <w:rPr>
          <w:rFonts w:ascii="Times New Roman" w:hAnsi="Times New Roman" w:cs="Times New Roman"/>
        </w:rPr>
      </w:pPr>
      <w:r w:rsidRPr="00896467">
        <w:rPr>
          <w:rFonts w:ascii="Times New Roman" w:hAnsi="Times New Roman" w:cs="Times New Roman"/>
        </w:rPr>
        <w:t>NO HABIENDO ORADORES EN CONTRA, PARA HABLAR A FAVOR DEL DICTAMEN, SE LE CONCEDIÓ EL USO DE LA PALABRA A LA</w:t>
      </w:r>
      <w:r w:rsidRPr="00896467">
        <w:rPr>
          <w:rFonts w:ascii="Times New Roman" w:hAnsi="Times New Roman" w:cs="Times New Roman"/>
          <w:color w:val="FF0000"/>
        </w:rPr>
        <w:t xml:space="preserve"> </w:t>
      </w:r>
      <w:r w:rsidRPr="00896467">
        <w:rPr>
          <w:rFonts w:ascii="Times New Roman" w:hAnsi="Times New Roman" w:cs="Times New Roman"/>
          <w:b/>
        </w:rPr>
        <w:t>C. DIP. MYRNA ISELA GRIMALDO IRACHETA,</w:t>
      </w:r>
      <w:r w:rsidRPr="00896467">
        <w:rPr>
          <w:rFonts w:ascii="Times New Roman" w:hAnsi="Times New Roman" w:cs="Times New Roman"/>
        </w:rPr>
        <w:t xml:space="preserve"> QUIEN EXPRESÓ:</w:t>
      </w:r>
      <w:r w:rsidR="00C825AB" w:rsidRPr="00896467">
        <w:rPr>
          <w:rFonts w:ascii="Times New Roman" w:hAnsi="Times New Roman" w:cs="Times New Roman"/>
        </w:rPr>
        <w:t xml:space="preserve"> “GRACIAS</w:t>
      </w:r>
      <w:r w:rsidR="00C22D29">
        <w:rPr>
          <w:rFonts w:ascii="Times New Roman" w:hAnsi="Times New Roman" w:cs="Times New Roman"/>
        </w:rPr>
        <w:t>,</w:t>
      </w:r>
      <w:r w:rsidR="00C825AB" w:rsidRPr="00896467">
        <w:rPr>
          <w:rFonts w:ascii="Times New Roman" w:hAnsi="Times New Roman" w:cs="Times New Roman"/>
        </w:rPr>
        <w:t xml:space="preserve"> DIPUTADA PRESIDENTA. HONORABLE ASAMBLEA, COMPAÑEROS DIPUTADOS, ACUDO A ESTA TRIBUNA A FIN DE MANIFESTARME A FAVOR DEL SENTIDO DEL PRESENTE DICTAMEN CON NÚMERO DE EXPEDIENTE 15337 DE LA COMISIÓN CUARTA DE HACIENDA Y DESARROLLO MUNICIPAL, QUE CONTIENE LA SOLICITUD PARA REALIZAR  UNA O MÁS OPERACIONES DE  FINANCIAMIENTO PARA  EL MUNICIPIO DE GENERAL BRAVO</w:t>
      </w:r>
      <w:r w:rsidR="00C22D29">
        <w:rPr>
          <w:rFonts w:ascii="Times New Roman" w:hAnsi="Times New Roman" w:cs="Times New Roman"/>
        </w:rPr>
        <w:t>,</w:t>
      </w:r>
      <w:r w:rsidR="00C825AB" w:rsidRPr="00896467">
        <w:rPr>
          <w:rFonts w:ascii="Times New Roman" w:hAnsi="Times New Roman" w:cs="Times New Roman"/>
        </w:rPr>
        <w:t xml:space="preserve"> POR UN MONTO MÁXIMO AUTORIZADO PARA NUEVAS INVERSIONES DE $3 MILLONES 962 MIL 475 PESOS, CUYO DESTINO SERÁ PARA MAQUINARIA Y EQUIPO  AGROPECUARIO, Y BUENO, CABE SEÑALAR QUE ESTE  MUNICIPIO AL HACERNOS LLEGAR SU SOLICITUD</w:t>
      </w:r>
      <w:r w:rsidR="00C22D29">
        <w:rPr>
          <w:rFonts w:ascii="Times New Roman" w:hAnsi="Times New Roman" w:cs="Times New Roman"/>
        </w:rPr>
        <w:t>,</w:t>
      </w:r>
      <w:r w:rsidR="00C825AB" w:rsidRPr="00896467">
        <w:rPr>
          <w:rFonts w:ascii="Times New Roman" w:hAnsi="Times New Roman" w:cs="Times New Roman"/>
        </w:rPr>
        <w:t xml:space="preserve"> HA CUMPLIDO CON TODA LA NORMATIVA QUE MARCA LA LEY DE DISCIPLINA FINANCIERA Y</w:t>
      </w:r>
      <w:r w:rsidR="00C22D29">
        <w:rPr>
          <w:rFonts w:ascii="Times New Roman" w:hAnsi="Times New Roman" w:cs="Times New Roman"/>
        </w:rPr>
        <w:t>,</w:t>
      </w:r>
      <w:r w:rsidR="00C825AB" w:rsidRPr="00896467">
        <w:rPr>
          <w:rFonts w:ascii="Times New Roman" w:hAnsi="Times New Roman" w:cs="Times New Roman"/>
        </w:rPr>
        <w:t xml:space="preserve"> PUES</w:t>
      </w:r>
      <w:r w:rsidR="00C22D29">
        <w:rPr>
          <w:rFonts w:ascii="Times New Roman" w:hAnsi="Times New Roman" w:cs="Times New Roman"/>
        </w:rPr>
        <w:t>,</w:t>
      </w:r>
      <w:r w:rsidR="00C825AB" w:rsidRPr="00896467">
        <w:rPr>
          <w:rFonts w:ascii="Times New Roman" w:hAnsi="Times New Roman" w:cs="Times New Roman"/>
        </w:rPr>
        <w:t xml:space="preserve"> CON ESTO SE ESTARÁ INVIRTIENDO EN EQUIPO Y MAQUINARIA AGROPECUARIA, EN BENEFICIO DE LOS CIUDADANOS DE GENERAL BRAVO. ES POR ESTO QUE PIDO A USTEDES COMPAÑEROS, PUES</w:t>
      </w:r>
      <w:r w:rsidR="00C22D29">
        <w:rPr>
          <w:rFonts w:ascii="Times New Roman" w:hAnsi="Times New Roman" w:cs="Times New Roman"/>
        </w:rPr>
        <w:t>,</w:t>
      </w:r>
      <w:r w:rsidR="00C825AB" w:rsidRPr="00896467">
        <w:rPr>
          <w:rFonts w:ascii="Times New Roman" w:hAnsi="Times New Roman" w:cs="Times New Roman"/>
        </w:rPr>
        <w:t xml:space="preserve"> SU VOTO A FAVOR DEL PRESENTE DICTAMEN.”</w:t>
      </w:r>
    </w:p>
    <w:p w14:paraId="77F6B781" w14:textId="590D7351" w:rsidR="00991ED7" w:rsidRPr="00896467" w:rsidRDefault="00991ED7" w:rsidP="00991ED7">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EL MISMO CONTIENE </w:t>
      </w:r>
      <w:r w:rsidRPr="00896467">
        <w:rPr>
          <w:rFonts w:ascii="Times New Roman" w:hAnsi="Times New Roman" w:cs="Times New Roman"/>
          <w:b/>
        </w:rPr>
        <w:t xml:space="preserve">CONTRATAR UN FINANCIAMIENTO BAJO EL PROGRAMA DE LA LÍNEA DE CRÉDITO GLOBAL MUNICIPAL, HASTA POR LA CANTIDAD DE $3,962,475.15 (TRES MILLONES NOVECIENTOS SESENTA Y DOS MIL CUATROCIENTOS SETENTA Y CINCO PESOS 15/100 M.N.). </w:t>
      </w:r>
      <w:r w:rsidRPr="00896467">
        <w:rPr>
          <w:rFonts w:ascii="Times New Roman" w:hAnsi="Times New Roman" w:cs="Times New Roman"/>
        </w:rPr>
        <w:t>L</w:t>
      </w:r>
      <w:r w:rsidR="001911FA" w:rsidRPr="00896467">
        <w:rPr>
          <w:rFonts w:ascii="Times New Roman" w:hAnsi="Times New Roman" w:cs="Times New Roman"/>
        </w:rPr>
        <w:t>A</w:t>
      </w:r>
      <w:r w:rsidRPr="00896467">
        <w:rPr>
          <w:rFonts w:ascii="Times New Roman" w:hAnsi="Times New Roman" w:cs="Times New Roman"/>
        </w:rPr>
        <w:t xml:space="preserve"> C. PRESIDENT</w:t>
      </w:r>
      <w:r w:rsidR="001911FA" w:rsidRPr="00896467">
        <w:rPr>
          <w:rFonts w:ascii="Times New Roman" w:hAnsi="Times New Roman" w:cs="Times New Roman"/>
        </w:rPr>
        <w:t>A</w:t>
      </w:r>
      <w:r w:rsidRPr="00896467">
        <w:rPr>
          <w:rFonts w:ascii="Times New Roman" w:hAnsi="Times New Roman" w:cs="Times New Roman"/>
        </w:rPr>
        <w:t xml:space="preserve"> FUNCIONES 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xml:space="preserve">.” POR LO </w:t>
      </w:r>
      <w:r w:rsidRPr="00896467">
        <w:rPr>
          <w:rFonts w:ascii="Times New Roman" w:hAnsi="Times New Roman" w:cs="Times New Roman"/>
        </w:rPr>
        <w:lastRenderedPageBreak/>
        <w:t>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4EEAC68D" w14:textId="77777777" w:rsidR="00991ED7" w:rsidRPr="00896467" w:rsidRDefault="00991ED7" w:rsidP="00991ED7">
      <w:pPr>
        <w:pStyle w:val="Textoindependiente"/>
        <w:spacing w:line="360" w:lineRule="auto"/>
        <w:ind w:right="-37"/>
        <w:rPr>
          <w:bCs/>
          <w:color w:val="FF0000"/>
          <w:sz w:val="22"/>
          <w:szCs w:val="22"/>
        </w:rPr>
      </w:pPr>
    </w:p>
    <w:p w14:paraId="46C8E538" w14:textId="3875D80E" w:rsidR="00991ED7" w:rsidRPr="00896467" w:rsidRDefault="00991ED7" w:rsidP="00991ED7">
      <w:pPr>
        <w:pStyle w:val="Textoindependiente"/>
        <w:spacing w:line="360" w:lineRule="auto"/>
        <w:ind w:right="49"/>
        <w:rPr>
          <w:sz w:val="22"/>
          <w:szCs w:val="22"/>
        </w:rPr>
      </w:pPr>
      <w:r w:rsidRPr="00896467">
        <w:rPr>
          <w:sz w:val="22"/>
          <w:szCs w:val="22"/>
        </w:rPr>
        <w:t xml:space="preserve">HECHA LA VOTACIÓN CORRESPONDIENTE, LA C. SECRETARIA INFORMÓ QUE SE REGISTRARON A TRAVÉS DEL TABLERO ELECTRÓNICO DE VOTACIÓN: 32 VOTOS A FAVOR, SE AGREGA 1 VOTO A FAVOR A SOLICITUD DEL DIP. ROBERTO CARLOS FARÍAS GARCÍA, SIENDO 33 VOTOS A FAVOR, 0 VOTOS EN CONTRA, 0 VOTOS EN ABSTENCIÓN, Y A TRAVÉS DE LA PLATAFORMA DIGITAL: 6 VOTOS A FAVOR, 0 VOTOS EN CONTRA, 0 VOTOS EN ABSTENCIÓN, SIENDO APROBADO POR UNANIMIDAD DE 39 VOTOS, EL DICTAMEN RELATIVO AL EXPEDIENTE NÚMERO </w:t>
      </w:r>
      <w:r w:rsidRPr="00896467">
        <w:rPr>
          <w:b/>
          <w:sz w:val="22"/>
          <w:szCs w:val="22"/>
        </w:rPr>
        <w:t>15337/LXXVI</w:t>
      </w:r>
      <w:r w:rsidRPr="00896467">
        <w:rPr>
          <w:sz w:val="22"/>
          <w:szCs w:val="22"/>
        </w:rPr>
        <w:t xml:space="preserve">, DE LA COMISIÓN CUARTA DE HACIENDA Y DESARROLLO MUNICIPAL.   </w:t>
      </w:r>
    </w:p>
    <w:p w14:paraId="7A77CA2D" w14:textId="7C899FEB" w:rsidR="00991ED7" w:rsidRPr="00896467" w:rsidRDefault="00991ED7" w:rsidP="00991ED7">
      <w:pPr>
        <w:pStyle w:val="Textoindependiente"/>
        <w:spacing w:line="360" w:lineRule="auto"/>
        <w:ind w:right="49"/>
        <w:rPr>
          <w:sz w:val="22"/>
          <w:szCs w:val="22"/>
        </w:rPr>
      </w:pPr>
    </w:p>
    <w:p w14:paraId="60942BB6" w14:textId="01A94E7A" w:rsidR="00991ED7" w:rsidRDefault="00991ED7" w:rsidP="00991ED7">
      <w:pPr>
        <w:pStyle w:val="Textoindependiente"/>
        <w:spacing w:line="360" w:lineRule="auto"/>
        <w:ind w:right="-37"/>
        <w:rPr>
          <w:sz w:val="22"/>
          <w:szCs w:val="22"/>
        </w:rPr>
      </w:pPr>
      <w:r w:rsidRPr="00896467">
        <w:rPr>
          <w:sz w:val="22"/>
          <w:szCs w:val="22"/>
        </w:rPr>
        <w:t xml:space="preserve">APROBADO QUE FUE EL DICTAMEN CON 39 VOTOS, SE CUMPLE CON LO ESTABLECIDO EN LA </w:t>
      </w:r>
      <w:r w:rsidRPr="00896467">
        <w:rPr>
          <w:bCs/>
          <w:sz w:val="22"/>
          <w:szCs w:val="22"/>
        </w:rPr>
        <w:t>LEY DE DISCIPLINA FINANCIERA DE LAS ENTIDADES FEDERATIVAS Y MUNICIPIOS,</w:t>
      </w:r>
      <w:r w:rsidRPr="00896467">
        <w:rPr>
          <w:b/>
          <w:bCs/>
          <w:sz w:val="22"/>
          <w:szCs w:val="22"/>
        </w:rPr>
        <w:t xml:space="preserve"> </w:t>
      </w:r>
      <w:r w:rsidRPr="00896467">
        <w:rPr>
          <w:bCs/>
          <w:sz w:val="22"/>
          <w:szCs w:val="22"/>
        </w:rPr>
        <w:t xml:space="preserve">EN LA QUE SE ESTABLECE QUE DEBE DE CONTAR CON AL MENOS LAS DOS TERCERAS PARTES DE LOS MIEMBROS PRESENTES EN LA LEGISLATURA, POR LO QUE </w:t>
      </w:r>
      <w:r w:rsidRPr="00896467">
        <w:rPr>
          <w:sz w:val="22"/>
          <w:szCs w:val="22"/>
        </w:rPr>
        <w:t>SOLICITO A LA SECRETARÍA ELABORAR EL DECRETO CORRESPONDIENTE Y GIRAR LOS AVISOS DE RIGOR.</w:t>
      </w:r>
    </w:p>
    <w:p w14:paraId="57344DE6" w14:textId="77777777" w:rsidR="009F2123" w:rsidRPr="00896467" w:rsidRDefault="009F2123" w:rsidP="00991ED7">
      <w:pPr>
        <w:pStyle w:val="Textoindependiente"/>
        <w:spacing w:line="360" w:lineRule="auto"/>
        <w:ind w:right="-37"/>
        <w:rPr>
          <w:sz w:val="22"/>
          <w:szCs w:val="22"/>
        </w:rPr>
      </w:pPr>
    </w:p>
    <w:p w14:paraId="30C7E4EE" w14:textId="36CB5663" w:rsidR="00216BC3" w:rsidRPr="00896467" w:rsidRDefault="00216BC3" w:rsidP="00216BC3">
      <w:pPr>
        <w:pStyle w:val="Textoindependiente"/>
        <w:spacing w:line="360" w:lineRule="auto"/>
        <w:ind w:right="49"/>
        <w:rPr>
          <w:sz w:val="22"/>
          <w:szCs w:val="22"/>
        </w:rPr>
      </w:pPr>
      <w:r w:rsidRPr="00896467">
        <w:rPr>
          <w:sz w:val="22"/>
          <w:szCs w:val="22"/>
        </w:rPr>
        <w:t xml:space="preserve">PARA DAR LECTURA A OTRO DICTAMEN, SE LE CONCEDIÓ EL USO DE LA PALABRA A LA </w:t>
      </w:r>
      <w:r w:rsidRPr="00896467">
        <w:rPr>
          <w:b/>
          <w:sz w:val="22"/>
          <w:szCs w:val="22"/>
        </w:rPr>
        <w:t>C.</w:t>
      </w:r>
      <w:r w:rsidRPr="00896467">
        <w:rPr>
          <w:b/>
          <w:color w:val="FF0000"/>
          <w:sz w:val="22"/>
          <w:szCs w:val="22"/>
        </w:rPr>
        <w:t xml:space="preserve"> </w:t>
      </w:r>
      <w:r w:rsidRPr="00896467">
        <w:rPr>
          <w:b/>
          <w:sz w:val="22"/>
          <w:szCs w:val="22"/>
        </w:rPr>
        <w:t>DIP.</w:t>
      </w:r>
      <w:r w:rsidRPr="00896467">
        <w:rPr>
          <w:sz w:val="22"/>
          <w:szCs w:val="22"/>
        </w:rPr>
        <w:t xml:space="preserve"> </w:t>
      </w:r>
      <w:r w:rsidRPr="00896467">
        <w:rPr>
          <w:b/>
          <w:sz w:val="22"/>
          <w:szCs w:val="22"/>
        </w:rPr>
        <w:t>GABRIELA GOVEA LÓPEZ</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DECRETO DEL EXPEDIENTE NÚMERO </w:t>
      </w:r>
      <w:r w:rsidRPr="00896467">
        <w:rPr>
          <w:b/>
          <w:sz w:val="22"/>
          <w:szCs w:val="22"/>
        </w:rPr>
        <w:t>15338/LXXVI</w:t>
      </w:r>
      <w:r w:rsidRPr="00896467">
        <w:rPr>
          <w:sz w:val="22"/>
          <w:szCs w:val="22"/>
        </w:rPr>
        <w:t xml:space="preserve">, DE LA COMISIÓN CUARTA DE HACIENDA Y DESARROLLO MUNICIPAL.   </w:t>
      </w:r>
    </w:p>
    <w:p w14:paraId="7FA65B38" w14:textId="77777777" w:rsidR="00216BC3" w:rsidRPr="00896467" w:rsidRDefault="00216BC3" w:rsidP="00216BC3">
      <w:pPr>
        <w:pStyle w:val="Textoindependiente"/>
        <w:spacing w:line="240" w:lineRule="auto"/>
        <w:ind w:right="-37"/>
        <w:rPr>
          <w:sz w:val="22"/>
          <w:szCs w:val="22"/>
          <w:highlight w:val="yellow"/>
        </w:rPr>
      </w:pPr>
    </w:p>
    <w:p w14:paraId="596034B3" w14:textId="77777777" w:rsidR="00C825AB" w:rsidRPr="00896467" w:rsidRDefault="00C825AB" w:rsidP="00C825AB">
      <w:pPr>
        <w:spacing w:line="360" w:lineRule="auto"/>
        <w:jc w:val="both"/>
        <w:rPr>
          <w:rFonts w:ascii="Times New Roman" w:hAnsi="Times New Roman" w:cs="Times New Roman"/>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CUARTA DE HACIENDA Y DESARROLLO MUNICIPAL</w:t>
      </w:r>
      <w:r w:rsidRPr="00896467">
        <w:rPr>
          <w:rFonts w:ascii="Times New Roman" w:hAnsi="Times New Roman" w:cs="Times New Roman"/>
        </w:rPr>
        <w:t xml:space="preserve"> LE FUERON TURNADOS PARA SU ESTUDIO Y DICTAMEN, LO SIGUIENTE:</w:t>
      </w:r>
    </w:p>
    <w:p w14:paraId="5AD2967C" w14:textId="77094372" w:rsidR="00C825AB" w:rsidRPr="00896467" w:rsidRDefault="00C825AB" w:rsidP="00C825AB">
      <w:pPr>
        <w:pStyle w:val="Textoindependiente"/>
        <w:numPr>
          <w:ilvl w:val="0"/>
          <w:numId w:val="16"/>
        </w:numPr>
        <w:spacing w:after="200" w:line="360" w:lineRule="auto"/>
        <w:ind w:left="567" w:hanging="567"/>
        <w:rPr>
          <w:sz w:val="22"/>
          <w:szCs w:val="22"/>
        </w:rPr>
      </w:pPr>
      <w:r w:rsidRPr="00896467">
        <w:rPr>
          <w:sz w:val="22"/>
          <w:szCs w:val="22"/>
        </w:rPr>
        <w:lastRenderedPageBreak/>
        <w:t xml:space="preserve">EN FECHA 09 DE MAYO DE 2022, PARA SU ESTUDIO Y DICTAMEN EL EXPEDIENTE LEGISLATIVO </w:t>
      </w:r>
      <w:r w:rsidRPr="00896467">
        <w:rPr>
          <w:b/>
          <w:sz w:val="22"/>
          <w:szCs w:val="22"/>
        </w:rPr>
        <w:t>N</w:t>
      </w:r>
      <w:r w:rsidR="00B748F4">
        <w:rPr>
          <w:b/>
          <w:sz w:val="22"/>
          <w:szCs w:val="22"/>
        </w:rPr>
        <w:t xml:space="preserve">o. </w:t>
      </w:r>
      <w:r w:rsidRPr="00896467">
        <w:rPr>
          <w:b/>
          <w:sz w:val="22"/>
          <w:szCs w:val="22"/>
        </w:rPr>
        <w:t>15338/LXXVI</w:t>
      </w:r>
      <w:r w:rsidRPr="00896467">
        <w:rPr>
          <w:sz w:val="22"/>
          <w:szCs w:val="22"/>
        </w:rPr>
        <w:t>, QUE CONTIENE ESCRITO SIGNADO POR LA</w:t>
      </w:r>
      <w:r w:rsidRPr="00896467">
        <w:rPr>
          <w:b/>
          <w:sz w:val="22"/>
          <w:szCs w:val="22"/>
        </w:rPr>
        <w:t xml:space="preserve"> C. PRESIDENTA MUNICIPAL DE GENERAL TREVIÑO, NUEVO LEÓN, </w:t>
      </w:r>
      <w:r w:rsidRPr="00896467">
        <w:rPr>
          <w:sz w:val="22"/>
          <w:szCs w:val="22"/>
        </w:rPr>
        <w:t>MEDIANTE EL CUAL INFORMA QUE EN SESIÓN DE CABILDO SE APROBÓ CONTRATAR UN FINANCIAMIENTO BAJO EL PROGRAMA DE LA LÍNEA DE CRÉDITO GLOBAL MUNICIPAL, HASTA POR LA CANTIDAD DE $4,482,852.61 (CUATRO MILLONES CUATROCIENTOS OCHENTA Y DOS MIL OCHOCIENTOS CINCUENTA Y DOS PESOS 61/100 M.N.).</w:t>
      </w:r>
    </w:p>
    <w:p w14:paraId="5BE3FC9F" w14:textId="396D5670" w:rsidR="00C825AB" w:rsidRPr="00896467" w:rsidRDefault="00C825AB" w:rsidP="00C825AB">
      <w:pPr>
        <w:pStyle w:val="Textoindependiente"/>
        <w:numPr>
          <w:ilvl w:val="0"/>
          <w:numId w:val="16"/>
        </w:numPr>
        <w:spacing w:after="200" w:line="360" w:lineRule="auto"/>
        <w:ind w:left="567" w:hanging="567"/>
        <w:rPr>
          <w:sz w:val="22"/>
          <w:szCs w:val="22"/>
        </w:rPr>
      </w:pPr>
      <w:r w:rsidRPr="00896467">
        <w:rPr>
          <w:sz w:val="22"/>
          <w:szCs w:val="22"/>
        </w:rPr>
        <w:t xml:space="preserve">ANEXO A ESTE EXPEDIENTE, EN FECHA 10 DE MAYO DE 2022, ESCRITO SIGNADO POR EL </w:t>
      </w:r>
      <w:r w:rsidRPr="00896467">
        <w:rPr>
          <w:b/>
          <w:sz w:val="22"/>
          <w:szCs w:val="22"/>
        </w:rPr>
        <w:t>C. TESORERO MUNICIPAL DE GENERAL TREVIÑO, NUEVO LEÓN</w:t>
      </w:r>
      <w:r w:rsidRPr="00896467">
        <w:rPr>
          <w:sz w:val="22"/>
          <w:szCs w:val="22"/>
        </w:rPr>
        <w:t>,</w:t>
      </w:r>
      <w:r w:rsidRPr="00896467">
        <w:rPr>
          <w:b/>
          <w:sz w:val="22"/>
          <w:szCs w:val="22"/>
        </w:rPr>
        <w:t xml:space="preserve"> </w:t>
      </w:r>
      <w:r w:rsidRPr="00896467">
        <w:rPr>
          <w:sz w:val="22"/>
          <w:szCs w:val="22"/>
        </w:rPr>
        <w:t>MEDIANTE EL CUAL</w:t>
      </w:r>
      <w:r w:rsidRPr="00896467">
        <w:rPr>
          <w:b/>
          <w:sz w:val="22"/>
          <w:szCs w:val="22"/>
        </w:rPr>
        <w:t xml:space="preserve"> </w:t>
      </w:r>
      <w:r w:rsidRPr="00896467">
        <w:rPr>
          <w:sz w:val="22"/>
          <w:szCs w:val="22"/>
        </w:rPr>
        <w:t>SOLICITA QUE SU SOLICITUD DE AUTORIZACIÓN PARA LA CONTRATACIÓN DE FINANCIAMIENTO, SEA TURNADA CON CARÁCTER DE URGENTE.</w:t>
      </w:r>
    </w:p>
    <w:p w14:paraId="545F36FA" w14:textId="5469EB29" w:rsidR="00C825AB" w:rsidRPr="00896467" w:rsidRDefault="00C825AB" w:rsidP="00C825AB">
      <w:pPr>
        <w:pStyle w:val="Textoindependiente"/>
        <w:numPr>
          <w:ilvl w:val="0"/>
          <w:numId w:val="16"/>
        </w:numPr>
        <w:spacing w:after="200" w:line="360" w:lineRule="auto"/>
        <w:ind w:left="567" w:hanging="567"/>
        <w:rPr>
          <w:sz w:val="22"/>
          <w:szCs w:val="22"/>
        </w:rPr>
      </w:pPr>
      <w:r w:rsidRPr="00896467">
        <w:rPr>
          <w:sz w:val="22"/>
          <w:szCs w:val="22"/>
        </w:rPr>
        <w:t>ANEXO A ESTE EXPEDIENTE, EN FECHA 18 DE MAYO DE 2022, ESCRITO SIGNADO POR LA</w:t>
      </w:r>
      <w:r w:rsidRPr="00896467">
        <w:rPr>
          <w:b/>
          <w:sz w:val="22"/>
          <w:szCs w:val="22"/>
        </w:rPr>
        <w:t xml:space="preserve"> C. PRESIDENTA MUNICIPAL DE GENERAL TREVIÑO, NUEVO LEÓN, </w:t>
      </w:r>
      <w:r w:rsidRPr="00896467">
        <w:rPr>
          <w:sz w:val="22"/>
          <w:szCs w:val="22"/>
        </w:rPr>
        <w:t>MEDIANTE EL CUAL REMITE INFORMACIÓN COMPLEMENTARIA A SU SOLICITUD DE REFINANCIAMIENTO.</w:t>
      </w:r>
    </w:p>
    <w:p w14:paraId="4A64FE9D" w14:textId="77777777" w:rsidR="00C825AB" w:rsidRPr="00896467" w:rsidRDefault="00C825AB" w:rsidP="00C825AB">
      <w:pPr>
        <w:pStyle w:val="Textoindependiente"/>
        <w:spacing w:line="360" w:lineRule="auto"/>
        <w:rPr>
          <w:sz w:val="22"/>
          <w:szCs w:val="22"/>
        </w:rPr>
      </w:pPr>
      <w:r w:rsidRPr="00896467">
        <w:rPr>
          <w:b/>
          <w:bCs/>
          <w:sz w:val="22"/>
          <w:szCs w:val="22"/>
        </w:rPr>
        <w:t xml:space="preserve">DECRETO </w:t>
      </w:r>
      <w:r w:rsidRPr="00896467">
        <w:rPr>
          <w:b/>
          <w:sz w:val="22"/>
          <w:szCs w:val="22"/>
        </w:rPr>
        <w:t xml:space="preserve">ARTÍCULO PRIMERO. </w:t>
      </w:r>
      <w:r w:rsidRPr="00896467">
        <w:rPr>
          <w:sz w:val="22"/>
          <w:szCs w:val="22"/>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GENERAL TREVIÑO, NUEVO LEÓN, LA CELEBRACIÓN POR CONDUCTO DE LA PRESIDENTA MUNICIPAL Y DEL SÍNDICO, DE UNA O MÁS OPERACIONES DE CRÉDITO BANCARIO POR UN MONTO DE HASTA $4,482,852.61 (CUATRO MILLONES CUATROCIENTOS OCHENTA Y DOS MIL OCHOCIENTOS CINCUENTA Y DOS PESOS 61/100 M.N.),CON UN PLAZO DE PAGO DE HASTA 5 AÑOS (60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896467">
        <w:rPr>
          <w:b/>
          <w:sz w:val="22"/>
          <w:szCs w:val="22"/>
        </w:rPr>
        <w:t>ARTÍCULO SEGUNDO.</w:t>
      </w:r>
      <w:r w:rsidRPr="00896467">
        <w:rPr>
          <w:sz w:val="22"/>
          <w:szCs w:val="22"/>
        </w:rPr>
        <w:t xml:space="preserve"> CONFORME A LA FRACCIÓN III DEL ARTÍCULO 115 Y FRACCIÓN VIII DEL ARTÍCULO 117 DE LA CONSTITUCIÓN POLÍTICA DE LOS ESTADOS UNIDOS MEXICANOS, SE AUTORIZA QUE LOS RECURSOS EXTRAORDINARIOS QUE OBTENGA EL AYUNTAMIENTO DE GENERAL TREVIÑO, NUEVO LEÓN, HASTA $4,482,852.61 (CUATRO MILLONES CUATROCIENTOS OCHENTA Y DOS </w:t>
      </w:r>
      <w:r w:rsidRPr="00896467">
        <w:rPr>
          <w:sz w:val="22"/>
          <w:szCs w:val="22"/>
        </w:rPr>
        <w:lastRenderedPageBreak/>
        <w:t xml:space="preserve">MIL OCHOCIENTOS CINCUENTA Y DOS PESOS 61/100 M.N.) SERÁN DESTINADOS A INVERSIÓN PÚBLICA PRODUCTIVA MEDIANTE EL PROYECTO “ATENCIÓN DEL DRENAJE SANITARIO DE LA COLONIA ELIA HINOJOSA”, DE ACUERDO CON CLASIFICADOR POR OBJETO DE GASTO DEL CONSEJO NACIONAL DE ARMONIZACIÓN CONTABLE (CONAC) BAJO EL CONCEPTO 6100 OBRA PÚBLICA EN BIENES DE DOMINIO PÚBLICO 613 “CONSTRUCCIÓN DE OBRAS PARA EL ABASTECIMIENTO DE AGUA, PETRÓLEO, GAS, ELECTRICIDAD Y TELECOMUNICACIONES”. </w:t>
      </w:r>
      <w:r w:rsidRPr="00896467">
        <w:rPr>
          <w:b/>
          <w:sz w:val="22"/>
          <w:szCs w:val="22"/>
        </w:rPr>
        <w:t xml:space="preserve">ARTÍCULO TERCERO. </w:t>
      </w:r>
      <w:r w:rsidRPr="00896467">
        <w:rPr>
          <w:sz w:val="22"/>
          <w:szCs w:val="22"/>
        </w:rPr>
        <w:t xml:space="preserve">COMO FUENTE DE PAGO Y/O GARANTÍA DEL O LOS FINANCIAMIENTOS SE AUTORIZA AL AYUNTAMIENTO DE GENERAL TREVIÑO,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GENERAL TREVIÑO,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GENERAL TREVIÑO,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GENERAL TREVIÑO,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896467">
        <w:rPr>
          <w:b/>
          <w:sz w:val="22"/>
          <w:szCs w:val="22"/>
        </w:rPr>
        <w:t xml:space="preserve">ARTÍCULO CUARTO. </w:t>
      </w:r>
      <w:r w:rsidRPr="00896467">
        <w:rPr>
          <w:sz w:val="22"/>
          <w:szCs w:val="22"/>
        </w:rPr>
        <w:t xml:space="preserve">LA PRESENTE AUTORIZACIÓN DEBERÁ EJERCERSE, EN LOS TÉRMINOS Y CONDICIONES PREVISTOS POR EL ARTÍCULO 8 DE LA LEY DE INGRESOS DE LOS MUNICIPIOS DEL ESTADO DE NUEVO LEÓN PARA EL AÑO 2022, POR LO </w:t>
      </w:r>
      <w:r w:rsidRPr="00896467">
        <w:rPr>
          <w:sz w:val="22"/>
          <w:szCs w:val="22"/>
        </w:rPr>
        <w:lastRenderedPageBreak/>
        <w:t xml:space="preserve">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GENERAL TREVIÑO,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GENERAL TREVIÑO, NUEVO LEÓN PUEDA EJERCER EL DERECHO A DAR POR TERMINADO DE MANERA ANTICIPADA Y/O REVOCAR EL CONVENIO DE ADHESIÓN AL FIDEICOMISO F/5899 Y II) EL CONVENIO DE RECONOCIMIENTO DE ADEUDO CON EL ESTADO, EL AYUNTAMIENTO DE GENERAL TREVIÑO, NUEVO LEÓN REQUERIRÁ DE LA PREVIA APROBACIÓN DE ESTE H. CONGRESO Y DE LA ANUENCIA DE LOS ACREEDORES EN SU CALIDAD DE FIDEICOMISARIOS A INSCRITOS AL FIDEICOMISO F/5899. ASÍ MISMO, SE AUTORIZA AL AYUNTAMIENTO DE GENERAL TREVIÑO,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w:t>
      </w:r>
      <w:r w:rsidRPr="00896467">
        <w:rPr>
          <w:sz w:val="22"/>
          <w:szCs w:val="22"/>
        </w:rPr>
        <w:lastRenderedPageBreak/>
        <w:t xml:space="preserve">CRÉDITO Y SUS ACCESORIOS, GARANTÍAS O FUENTE DE PAGO, A FAVOR DE INSTITUCIONES DE CRÉDITO AUTORIZADAS PARA OPERAR EN EL PAÍS. </w:t>
      </w:r>
      <w:r w:rsidRPr="00896467">
        <w:rPr>
          <w:b/>
          <w:sz w:val="22"/>
          <w:szCs w:val="22"/>
        </w:rPr>
        <w:t xml:space="preserve">ARTÍCULO QUINTO. </w:t>
      </w:r>
      <w:r w:rsidRPr="00896467">
        <w:rPr>
          <w:sz w:val="22"/>
          <w:szCs w:val="22"/>
        </w:rPr>
        <w:t xml:space="preserve">CON EL PROPÓSITO DE ACREDITAR LA OBTENCIÓN DEL FINANCIAMIENTO AUTORIZADO EN LAS MEJORES CONDICIONES DE MERCADO, SE AUTORIZA AL AYUNTAMIENTO DE GENERAL TREVIÑO,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GENERAL TREVIÑO,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b/>
          <w:sz w:val="22"/>
          <w:szCs w:val="22"/>
        </w:rPr>
        <w:t xml:space="preserve">ARTÍCULO SEXTO. </w:t>
      </w:r>
      <w:r w:rsidRPr="00896467">
        <w:rPr>
          <w:sz w:val="22"/>
          <w:szCs w:val="22"/>
        </w:rPr>
        <w:t xml:space="preserve">SE AUTORIZA AL AYUNTAMIENTO DE GENERAL TREVIÑO,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w:t>
      </w:r>
      <w:r w:rsidRPr="00896467">
        <w:rPr>
          <w:sz w:val="22"/>
          <w:szCs w:val="22"/>
        </w:rPr>
        <w:lastRenderedPageBreak/>
        <w:t xml:space="preserve">DERECHOS DE TERCEROS. </w:t>
      </w:r>
      <w:r w:rsidRPr="00896467">
        <w:rPr>
          <w:b/>
          <w:sz w:val="22"/>
          <w:szCs w:val="22"/>
        </w:rPr>
        <w:t xml:space="preserve">ARTÍCULO SÉPTIMO. </w:t>
      </w:r>
      <w:r w:rsidRPr="00896467">
        <w:rPr>
          <w:sz w:val="22"/>
          <w:szCs w:val="22"/>
        </w:rPr>
        <w:t xml:space="preserve">PARA LA EJECUCIÓN DE LOS ACUERDOS ANTERIORES SE AUTORIZA AL AYUNTAMIENTO DE GENERAL TREVIÑO, NUEVO LEÓN, PARA QUE A TRAVÉS DE LA PRESIDENTA MUNICIPAL Y DEL SÍNDICO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896467">
        <w:rPr>
          <w:b/>
          <w:sz w:val="22"/>
          <w:szCs w:val="22"/>
        </w:rPr>
        <w:t xml:space="preserve">ARTÍCULO OCTAVO. </w:t>
      </w:r>
      <w:r w:rsidRPr="00896467">
        <w:rPr>
          <w:sz w:val="22"/>
          <w:szCs w:val="22"/>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896467">
        <w:rPr>
          <w:b/>
          <w:sz w:val="22"/>
          <w:szCs w:val="22"/>
        </w:rPr>
        <w:t xml:space="preserve">ARTÍCULO NOVENO. </w:t>
      </w:r>
      <w:r w:rsidRPr="00896467">
        <w:rPr>
          <w:sz w:val="22"/>
          <w:szCs w:val="22"/>
        </w:rPr>
        <w:t xml:space="preserve">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GENERAL TREVIÑO, NUEVO LEÓN PARA EL EJERCICIO 2022 Ó 2023, Y EN SU CASO LA MODIFICACIÓN AL PROGRAMA FINANCIERO ANUAL PARA EL MANEJO Y ADMINISTRACIÓN DE LA DEUDA PÚBLICA MUNICIPAL RESPECTIVO Y NOTIFIQUE TALES AJUSTES A ESTE H. CONGRESO DEL ESTADO AL RENDIR LA CUENTA PÚBLICA. </w:t>
      </w:r>
      <w:r w:rsidRPr="00896467">
        <w:rPr>
          <w:b/>
          <w:sz w:val="22"/>
          <w:szCs w:val="22"/>
        </w:rPr>
        <w:t xml:space="preserve">TRANSITORIOS. ARTÍCULO PRIMERO. </w:t>
      </w:r>
      <w:r w:rsidRPr="00896467">
        <w:rPr>
          <w:sz w:val="22"/>
          <w:szCs w:val="22"/>
        </w:rPr>
        <w:t xml:space="preserve">EL PRESENTE DECRETO ENTRARÁ EN VIGOR AL DÍA SIGUIENTE DE SU PUBLICACIÓN EN EL PERIÓDICO OFICIAL DEL ESTADO Y LAS AUTORIZACIONES OTORGADAS PODRÁN EJERCERSE DURANTE LOS EJERCICIOS FISCALES 2022 O 2023. </w:t>
      </w:r>
      <w:r w:rsidRPr="00896467">
        <w:rPr>
          <w:b/>
          <w:sz w:val="22"/>
          <w:szCs w:val="22"/>
        </w:rPr>
        <w:t>ARTÍCULO SEGUNDO.</w:t>
      </w:r>
      <w:r w:rsidRPr="00896467">
        <w:rPr>
          <w:sz w:val="22"/>
          <w:szCs w:val="22"/>
        </w:rPr>
        <w:t xml:space="preserve"> EL TESORERO MUNICIPAL DEBERÁ INFORMAR A ESTE H. CONGRESO DEL ESTADO, POR ESCRITO Y DENTRO DE LOS 30 DÍAS SIGUIENTES A SU CELEBRACIÓN, LA SUSCRIPCIÓN DE LAS OPERACIONES QUE LLEVE A CABO CON BASE EN EL PRESENTE DECRETO. </w:t>
      </w:r>
      <w:r w:rsidRPr="00896467">
        <w:rPr>
          <w:b/>
          <w:sz w:val="22"/>
          <w:szCs w:val="22"/>
        </w:rPr>
        <w:t>ARTÍCULO TERCERO.</w:t>
      </w:r>
      <w:r w:rsidRPr="00896467">
        <w:rPr>
          <w:sz w:val="22"/>
          <w:szCs w:val="22"/>
        </w:rPr>
        <w:t xml:space="preserve"> ESTE DECRETO FUE AUTORIZADO POR EL VOTO DE LAS DOS TERCERAS PARTES DE LOS MIEMBROS DEL H. CONGRESO DEL ESTADO DE NUEVO LEÓN, </w:t>
      </w:r>
      <w:r w:rsidRPr="00896467">
        <w:rPr>
          <w:b/>
          <w:sz w:val="22"/>
          <w:szCs w:val="22"/>
        </w:rPr>
        <w:t xml:space="preserve">EFECTUANDO EL ANÁLISIS DE CAPACIDAD DE PAGO, DEL DESTINO DEL FINANCIAMIENTO Y LOS INGRESOS A OTORGARSE COMO FUENTE DE PAGO, TANTO DEL MUNICIPIO DE GENERAL TREVIÑO, NUEVO LEÓN, COMO ACREDITADO, COMO DEL ESTADO DE NUEVO LEÓN, ESTE ÚLTIMO AL OTORGAR SU RESPALDO FINANCIERO EN LA OPERACIONES DE FINANCIAMIENTO QUE SE CELEBREN BAJO EL PROGRAMA LÍNEA DE CRÉDITO GLOBAL MUNICIPAL </w:t>
      </w:r>
      <w:r w:rsidRPr="00896467">
        <w:rPr>
          <w:sz w:val="22"/>
          <w:szCs w:val="22"/>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896467">
        <w:rPr>
          <w:b/>
          <w:sz w:val="22"/>
          <w:szCs w:val="22"/>
        </w:rPr>
        <w:t>FIRMAN A FAVOR DEL DICTAMEN POR UNANIMIDAD DE LOS INTEGRANTES DE LA COMISIÓN CUARTA DE HACIENDA Y DESARROLLO MUNICIPAL.</w:t>
      </w:r>
    </w:p>
    <w:p w14:paraId="7F39FB99" w14:textId="77777777" w:rsidR="005B034E" w:rsidRPr="00896467" w:rsidRDefault="005B034E" w:rsidP="00216BC3">
      <w:pPr>
        <w:pStyle w:val="Textoindependiente"/>
        <w:spacing w:line="360" w:lineRule="auto"/>
        <w:ind w:right="49"/>
        <w:rPr>
          <w:sz w:val="22"/>
          <w:szCs w:val="22"/>
        </w:rPr>
      </w:pPr>
    </w:p>
    <w:p w14:paraId="2D8334E2" w14:textId="77777777" w:rsidR="00216BC3" w:rsidRPr="00896467" w:rsidRDefault="00216BC3" w:rsidP="00216BC3">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D9099D8" w14:textId="0BFA8A4C" w:rsidR="00216BC3" w:rsidRPr="00896467" w:rsidRDefault="00216BC3" w:rsidP="00216BC3">
      <w:pPr>
        <w:pStyle w:val="Textoindependiente"/>
        <w:spacing w:line="360" w:lineRule="auto"/>
        <w:ind w:right="49"/>
        <w:rPr>
          <w:sz w:val="22"/>
          <w:szCs w:val="22"/>
        </w:rPr>
      </w:pPr>
    </w:p>
    <w:p w14:paraId="3083675A" w14:textId="0B46AC8A" w:rsidR="00C825AB" w:rsidRPr="00896467" w:rsidRDefault="00216BC3" w:rsidP="00C825AB">
      <w:pPr>
        <w:spacing w:line="360" w:lineRule="auto"/>
        <w:jc w:val="both"/>
        <w:rPr>
          <w:rFonts w:ascii="Times New Roman" w:hAnsi="Times New Roman" w:cs="Times New Roman"/>
        </w:rPr>
      </w:pPr>
      <w:r w:rsidRPr="00896467">
        <w:rPr>
          <w:rFonts w:ascii="Times New Roman" w:hAnsi="Times New Roman" w:cs="Times New Roman"/>
        </w:rPr>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 xml:space="preserve">C. DIP. </w:t>
      </w:r>
      <w:r w:rsidR="005B034E" w:rsidRPr="00896467">
        <w:rPr>
          <w:rFonts w:ascii="Times New Roman" w:hAnsi="Times New Roman" w:cs="Times New Roman"/>
          <w:b/>
        </w:rPr>
        <w:t>MAURO GUERRA VILLARREAL</w:t>
      </w:r>
      <w:r w:rsidRPr="00896467">
        <w:rPr>
          <w:rFonts w:ascii="Times New Roman" w:hAnsi="Times New Roman" w:cs="Times New Roman"/>
          <w:b/>
        </w:rPr>
        <w:t>,</w:t>
      </w:r>
      <w:r w:rsidRPr="00896467">
        <w:rPr>
          <w:rFonts w:ascii="Times New Roman" w:hAnsi="Times New Roman" w:cs="Times New Roman"/>
        </w:rPr>
        <w:t xml:space="preserve"> QUIEN EXPRESÓ:</w:t>
      </w:r>
      <w:r w:rsidR="00C825AB" w:rsidRPr="00896467">
        <w:rPr>
          <w:rFonts w:ascii="Times New Roman" w:hAnsi="Times New Roman" w:cs="Times New Roman"/>
        </w:rPr>
        <w:t xml:space="preserve"> “MUCHAS GRACIAS PRESIDENTA. HONORABLE ASAMBLEA, COMPAÑEROS DIPUTADOS, ACUDO A ESTA TRIBUNA A FIN DE MANIFESTARME A FAVOR DEL PRESENTE DICTAMEN 15338 DE LA LXXVI, DE LA COMISIÓN CUARTA DE HACIENDA Y DESARROLLO MUNICIPAL, QUE CONTIENE LA SOLICITUD PARA REALIZAR UNA O MÁS OPERACIONES DE FINANCIAMIENTO DEL MUNICIPIO DE GENERAL TREVIÑO, BAJO EL PROGRAMA DE LÍNEA DE CRÉDITO GLOBAL MUNICIPAL Y CON EL RESPALDO FINANCIERO DEL ESTADO DE NUEVO LEÓN, CON UN MONTO MÁXIMO AUTORIZADO PARA NUEVAS INVERSIONES DE $4 MILLONES 482 MIL 852.61</w:t>
      </w:r>
      <w:r w:rsidR="00CA2763">
        <w:rPr>
          <w:rFonts w:ascii="Times New Roman" w:hAnsi="Times New Roman" w:cs="Times New Roman"/>
        </w:rPr>
        <w:t>,</w:t>
      </w:r>
      <w:r w:rsidR="00C825AB" w:rsidRPr="00896467">
        <w:rPr>
          <w:rFonts w:ascii="Times New Roman" w:hAnsi="Times New Roman" w:cs="Times New Roman"/>
        </w:rPr>
        <w:t xml:space="preserve"> CUYO DESTINO DE LOS RECURSOS SERÁ PARA ATENCIÓN DEL DRENAJE SANITARIO DE LA COLONIA ELIA HINOJOSA. UNA VEZ ANALIZADA LA SOLICITUD EN MENCIÓN, OBSERVANDO EL CUMPLIMIENTO DE TODAS LAS NORMATIVAS EN LA MATERIA Y EN ARAS DE QUE LA CIUDADANÍA DEL MUNICIPIO DE GENERAL TREVIÑO SE BENEFICIE CON LAS INVERSIONES PRODUCTIVAS TAL Y COMO LO MANIFIESTA EL PROMOVENTE, ESTAMOS A FAVOR DE LA APROBACIÓN DE LA PRESENTE SOLICITUD QUE REDUNDE EN BENEFICIOS PARA LOS CIUDADANOS DEL MISMO. COMPAÑEROS DIPUTADOS, SOLICITO A USTEDES RESPETUOSAMENTE SU APOYO AL SENTIDO Y CONTENIDO DEL DICTAMEN. ES CUANTO</w:t>
      </w:r>
      <w:r w:rsidR="00CA2763">
        <w:rPr>
          <w:rFonts w:ascii="Times New Roman" w:hAnsi="Times New Roman" w:cs="Times New Roman"/>
        </w:rPr>
        <w:t>,</w:t>
      </w:r>
      <w:r w:rsidR="00C825AB" w:rsidRPr="00896467">
        <w:rPr>
          <w:rFonts w:ascii="Times New Roman" w:hAnsi="Times New Roman" w:cs="Times New Roman"/>
        </w:rPr>
        <w:t xml:space="preserve"> PRESIDENTA.”</w:t>
      </w:r>
    </w:p>
    <w:p w14:paraId="06CE2C78" w14:textId="7CA26FB5" w:rsidR="00645696" w:rsidRPr="00896467" w:rsidRDefault="00645696" w:rsidP="00645696">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EL MISMO CONTIENE </w:t>
      </w:r>
      <w:r w:rsidRPr="00896467">
        <w:rPr>
          <w:rFonts w:ascii="Times New Roman" w:hAnsi="Times New Roman" w:cs="Times New Roman"/>
          <w:b/>
        </w:rPr>
        <w:t xml:space="preserve">CONTRATAR UN FINANCIAMIENTO BAJO EL PROGRAMA DE LA LÍNEA DE CRÉDITO GLOBAL MUNICIPAL, HASTA POR LA CANTIDAD DE $4,482,852.61 (CUATRO MILLONES CUATROCIENTOS OCHENTA Y DOS MIL OCHOCIENTOS CINCUENTA Y DOS PESOS 61/100 M.N.). </w:t>
      </w:r>
      <w:r w:rsidR="00E2168D" w:rsidRPr="00896467">
        <w:rPr>
          <w:rFonts w:ascii="Times New Roman" w:hAnsi="Times New Roman" w:cs="Times New Roman"/>
        </w:rPr>
        <w:t>LA C. PRESIDENTA</w:t>
      </w:r>
      <w:r w:rsidRPr="00896467">
        <w:rPr>
          <w:rFonts w:ascii="Times New Roman" w:hAnsi="Times New Roman" w:cs="Times New Roman"/>
        </w:rPr>
        <w:t xml:space="preserve"> 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62F33B05" w14:textId="77777777" w:rsidR="00C825AB" w:rsidRPr="00896467" w:rsidRDefault="00C825AB" w:rsidP="00216BC3">
      <w:pPr>
        <w:pStyle w:val="Textoindependiente"/>
        <w:spacing w:line="360" w:lineRule="auto"/>
        <w:ind w:right="49"/>
        <w:rPr>
          <w:sz w:val="22"/>
          <w:szCs w:val="22"/>
        </w:rPr>
      </w:pPr>
    </w:p>
    <w:p w14:paraId="325FFDBD" w14:textId="7D91F1B9" w:rsidR="00216BC3" w:rsidRPr="00896467" w:rsidRDefault="00645696" w:rsidP="00216BC3">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31 VOTOS A FAVOR, SE AGREGA 1 VOTO A FAVOR A SOLICITUD DEL DIP. ROBERTO CARLOS FARÍAS GARCÍA, SIENDO 32 VOTOS A FAVOR, 0 VOTOS EN CONTRA, 0 VOTOS EN ABSTENCIÓN, Y A TRAVÉS DE LA PLATAFORMA DIGITAL: 4 VOTOS A FAVOR, 0 VOTOS EN CONTRA, 0 VOTOS EN ABSTENCIÓN, SIENDO APROBADO POR UNANIMIDAD DE 36 VOTOS, EL DICTAMEN RELATIVO AL EXPEDIENTE NÚMERO</w:t>
      </w:r>
      <w:r w:rsidR="00216BC3" w:rsidRPr="00896467">
        <w:rPr>
          <w:sz w:val="22"/>
          <w:szCs w:val="22"/>
        </w:rPr>
        <w:t xml:space="preserve"> </w:t>
      </w:r>
      <w:r w:rsidR="005B034E" w:rsidRPr="00896467">
        <w:rPr>
          <w:b/>
          <w:sz w:val="22"/>
          <w:szCs w:val="22"/>
        </w:rPr>
        <w:t>15338</w:t>
      </w:r>
      <w:r w:rsidR="00216BC3" w:rsidRPr="00896467">
        <w:rPr>
          <w:b/>
          <w:sz w:val="22"/>
          <w:szCs w:val="22"/>
        </w:rPr>
        <w:t>/LXXVI</w:t>
      </w:r>
      <w:r w:rsidR="00216BC3" w:rsidRPr="00896467">
        <w:rPr>
          <w:sz w:val="22"/>
          <w:szCs w:val="22"/>
        </w:rPr>
        <w:t xml:space="preserve">, DE LA COMISIÓN </w:t>
      </w:r>
      <w:r w:rsidRPr="00896467">
        <w:rPr>
          <w:sz w:val="22"/>
          <w:szCs w:val="22"/>
        </w:rPr>
        <w:t>CUART</w:t>
      </w:r>
      <w:r w:rsidR="00216BC3" w:rsidRPr="00896467">
        <w:rPr>
          <w:sz w:val="22"/>
          <w:szCs w:val="22"/>
        </w:rPr>
        <w:t xml:space="preserve">A DE HACIENDA Y DESARROLLO MUNICIPAL.  </w:t>
      </w:r>
    </w:p>
    <w:p w14:paraId="27960E75" w14:textId="77777777" w:rsidR="00216BC3" w:rsidRPr="00896467" w:rsidRDefault="00216BC3" w:rsidP="00216BC3">
      <w:pPr>
        <w:spacing w:after="0" w:line="360" w:lineRule="auto"/>
        <w:ind w:right="-37"/>
        <w:jc w:val="both"/>
        <w:rPr>
          <w:rFonts w:ascii="Times New Roman" w:hAnsi="Times New Roman" w:cs="Times New Roman"/>
        </w:rPr>
      </w:pPr>
    </w:p>
    <w:p w14:paraId="3521DC74" w14:textId="77777777" w:rsidR="00F7205C" w:rsidRDefault="00F7205C" w:rsidP="00645696">
      <w:pPr>
        <w:pStyle w:val="Textoindependiente"/>
        <w:spacing w:line="360" w:lineRule="auto"/>
        <w:ind w:right="-37"/>
        <w:rPr>
          <w:sz w:val="22"/>
          <w:szCs w:val="22"/>
        </w:rPr>
      </w:pPr>
    </w:p>
    <w:p w14:paraId="204964BE" w14:textId="6B444542" w:rsidR="00645696" w:rsidRPr="00896467" w:rsidRDefault="00645696" w:rsidP="00645696">
      <w:pPr>
        <w:pStyle w:val="Textoindependiente"/>
        <w:spacing w:line="360" w:lineRule="auto"/>
        <w:ind w:right="-37"/>
        <w:rPr>
          <w:sz w:val="22"/>
          <w:szCs w:val="22"/>
        </w:rPr>
      </w:pPr>
      <w:r w:rsidRPr="00896467">
        <w:rPr>
          <w:sz w:val="22"/>
          <w:szCs w:val="22"/>
        </w:rPr>
        <w:t xml:space="preserve">APROBADO QUE FUE EL DICTAMEN CON 36 VOTOS, LA C. PRESIDENTA EXPRESÓ: “ME PERMITO DEJAR ASENTADO EN ACTAS QUE CON DICHA VOTACIÓN SE CUMPLE CON LO ESTABLECIDO EN LA </w:t>
      </w:r>
      <w:r w:rsidRPr="00896467">
        <w:rPr>
          <w:bCs/>
          <w:sz w:val="22"/>
          <w:szCs w:val="22"/>
        </w:rPr>
        <w:t>LEY DE DISCIPLINA FINANCIERA DE LAS ENTIDADES FEDERATIVAS Y MUNICIPIOS,</w:t>
      </w:r>
      <w:r w:rsidRPr="00896467">
        <w:rPr>
          <w:b/>
          <w:bCs/>
          <w:sz w:val="22"/>
          <w:szCs w:val="22"/>
        </w:rPr>
        <w:t xml:space="preserve"> </w:t>
      </w:r>
      <w:r w:rsidRPr="00896467">
        <w:rPr>
          <w:bCs/>
          <w:sz w:val="22"/>
          <w:szCs w:val="22"/>
        </w:rPr>
        <w:t xml:space="preserve">EN LA QUE SE ESTABLECE QUE DEBE DE CONTAR CON AL MENOS LAS DOS TERCERAS PARTES DE LOS MIEMBROS PRESENTES EN LA LEGISLATURA, POR LO QUE </w:t>
      </w:r>
      <w:r w:rsidRPr="00896467">
        <w:rPr>
          <w:sz w:val="22"/>
          <w:szCs w:val="22"/>
        </w:rPr>
        <w:t>SOLICITO A LA SECRETARÍA ELABORAR EL DECRETO CORRESPONDIENTE Y GIRAR LOS AVISOS DE RIGOR.</w:t>
      </w:r>
    </w:p>
    <w:p w14:paraId="2D4A1BE2" w14:textId="74FDE81D" w:rsidR="00216BC3" w:rsidRPr="00896467" w:rsidRDefault="00216BC3" w:rsidP="0055492E">
      <w:pPr>
        <w:pStyle w:val="Textoindependiente"/>
        <w:spacing w:line="360" w:lineRule="auto"/>
        <w:ind w:right="49"/>
        <w:rPr>
          <w:sz w:val="22"/>
          <w:szCs w:val="22"/>
        </w:rPr>
      </w:pPr>
    </w:p>
    <w:p w14:paraId="391EBDBF" w14:textId="46EFA42D" w:rsidR="00F738DE" w:rsidRPr="00896467" w:rsidRDefault="00F738DE" w:rsidP="00F738DE">
      <w:pPr>
        <w:spacing w:after="0" w:line="360" w:lineRule="auto"/>
        <w:ind w:right="49"/>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 xml:space="preserve">PARA DAR LECTURA A OTRO DICTAMEN, SE LE CONCEDIÓ EL USO DE LA PALABRA AL </w:t>
      </w:r>
      <w:r w:rsidRPr="00896467">
        <w:rPr>
          <w:rFonts w:ascii="Times New Roman" w:eastAsia="Times New Roman" w:hAnsi="Times New Roman" w:cs="Times New Roman"/>
          <w:b/>
          <w:lang w:eastAsia="es-ES"/>
        </w:rPr>
        <w:t>C. DIP.</w:t>
      </w:r>
      <w:r w:rsidRPr="00896467">
        <w:rPr>
          <w:rFonts w:ascii="Times New Roman" w:eastAsia="Times New Roman" w:hAnsi="Times New Roman" w:cs="Times New Roman"/>
          <w:lang w:eastAsia="es-ES"/>
        </w:rPr>
        <w:t xml:space="preserve"> </w:t>
      </w:r>
      <w:r w:rsidRPr="00896467">
        <w:rPr>
          <w:rFonts w:ascii="Times New Roman" w:eastAsia="Times New Roman" w:hAnsi="Times New Roman" w:cs="Times New Roman"/>
          <w:b/>
          <w:lang w:eastAsia="es-ES"/>
        </w:rPr>
        <w:t>DANIEL OMAR GONZÁLEZ GARZA</w:t>
      </w:r>
      <w:r w:rsidRPr="00896467">
        <w:rPr>
          <w:rFonts w:ascii="Times New Roman" w:eastAsia="Times New Roman" w:hAnsi="Times New Roman" w:cs="Times New Roman"/>
          <w:lang w:eastAsia="es-ES"/>
        </w:rPr>
        <w:t xml:space="preserve">, QUIEN, DE CONFORMIDAD CON EL ACUERDO TOMADO POR EL PLENO, PROCEDIÓ A DAR LECTURA AL </w:t>
      </w:r>
      <w:r w:rsidRPr="00896467">
        <w:rPr>
          <w:rFonts w:ascii="Times New Roman" w:eastAsia="Times New Roman" w:hAnsi="Times New Roman" w:cs="Times New Roman"/>
          <w:b/>
          <w:lang w:eastAsia="es-ES"/>
        </w:rPr>
        <w:t xml:space="preserve">PROEMIO Y RESOLUTIVO </w:t>
      </w:r>
      <w:r w:rsidRPr="00896467">
        <w:rPr>
          <w:rFonts w:ascii="Times New Roman" w:eastAsia="Times New Roman" w:hAnsi="Times New Roman" w:cs="Times New Roman"/>
          <w:lang w:eastAsia="es-ES"/>
        </w:rPr>
        <w:t xml:space="preserve">DEL DICTAMEN CON PROYECTO DE DECRETO DEL EXPEDIENTE NÚMERO </w:t>
      </w:r>
      <w:r w:rsidRPr="00896467">
        <w:rPr>
          <w:rFonts w:ascii="Times New Roman" w:eastAsia="Times New Roman" w:hAnsi="Times New Roman" w:cs="Times New Roman"/>
          <w:b/>
          <w:lang w:eastAsia="es-ES"/>
        </w:rPr>
        <w:t>15348/LXXVI</w:t>
      </w:r>
      <w:r w:rsidRPr="00896467">
        <w:rPr>
          <w:rFonts w:ascii="Times New Roman" w:eastAsia="Times New Roman" w:hAnsi="Times New Roman" w:cs="Times New Roman"/>
          <w:lang w:eastAsia="es-ES"/>
        </w:rPr>
        <w:t xml:space="preserve">, DE LA COMISIÓN DE QUINTA DE HACIENDA Y DESARROLLO MUNICIPAL.   </w:t>
      </w:r>
    </w:p>
    <w:p w14:paraId="727A2EBB" w14:textId="77777777" w:rsidR="00E2168D" w:rsidRPr="00896467" w:rsidRDefault="00E2168D" w:rsidP="00F738DE">
      <w:pPr>
        <w:spacing w:after="0" w:line="360" w:lineRule="auto"/>
        <w:ind w:right="49"/>
        <w:jc w:val="both"/>
        <w:rPr>
          <w:rFonts w:ascii="Times New Roman" w:eastAsia="Times New Roman" w:hAnsi="Times New Roman" w:cs="Times New Roman"/>
          <w:lang w:eastAsia="es-ES"/>
        </w:rPr>
      </w:pPr>
    </w:p>
    <w:p w14:paraId="457A2603" w14:textId="4811E519" w:rsidR="00C825AB" w:rsidRPr="00896467" w:rsidRDefault="00C825AB" w:rsidP="00C825AB">
      <w:pPr>
        <w:spacing w:line="360" w:lineRule="auto"/>
        <w:jc w:val="both"/>
        <w:rPr>
          <w:rFonts w:ascii="Times New Roman" w:hAnsi="Times New Roman" w:cs="Times New Roman"/>
          <w:b/>
        </w:rPr>
      </w:pPr>
      <w:r w:rsidRPr="00896467">
        <w:rPr>
          <w:rFonts w:ascii="Times New Roman" w:hAnsi="Times New Roman" w:cs="Times New Roman"/>
        </w:rPr>
        <w:t xml:space="preserve">SE INSERTA EL PROEMIO Y RESOLUTIVO DEL DICTAMEN. </w:t>
      </w:r>
      <w:r w:rsidRPr="00896467">
        <w:rPr>
          <w:rFonts w:ascii="Times New Roman" w:hAnsi="Times New Roman" w:cs="Times New Roman"/>
          <w:b/>
          <w:bCs/>
        </w:rPr>
        <w:t xml:space="preserve">HONORABLE ASAMBLEA </w:t>
      </w:r>
      <w:r w:rsidRPr="00896467">
        <w:rPr>
          <w:rFonts w:ascii="Times New Roman" w:hAnsi="Times New Roman" w:cs="Times New Roman"/>
        </w:rPr>
        <w:t xml:space="preserve">A LA </w:t>
      </w:r>
      <w:r w:rsidRPr="00896467">
        <w:rPr>
          <w:rFonts w:ascii="Times New Roman" w:hAnsi="Times New Roman" w:cs="Times New Roman"/>
          <w:b/>
          <w:bCs/>
        </w:rPr>
        <w:t>COMISIÓN QUINTA DE HACIENDA Y DESARROLLO MUNICIPAL</w:t>
      </w:r>
      <w:r w:rsidRPr="00896467">
        <w:rPr>
          <w:rFonts w:ascii="Times New Roman" w:hAnsi="Times New Roman" w:cs="Times New Roman"/>
        </w:rPr>
        <w:t xml:space="preserve"> LE FUE TURNADO </w:t>
      </w:r>
      <w:r w:rsidRPr="00896467">
        <w:rPr>
          <w:rFonts w:ascii="Times New Roman" w:hAnsi="Times New Roman" w:cs="Times New Roman"/>
          <w:b/>
        </w:rPr>
        <w:t>CON CARÁCTER DE URGENTE</w:t>
      </w:r>
      <w:r w:rsidRPr="00896467">
        <w:rPr>
          <w:rFonts w:ascii="Times New Roman" w:hAnsi="Times New Roman" w:cs="Times New Roman"/>
        </w:rPr>
        <w:t xml:space="preserve"> PARA SU ESTUDIO Y DICTAMEN EN FECHA </w:t>
      </w:r>
      <w:r w:rsidRPr="00896467">
        <w:rPr>
          <w:rFonts w:ascii="Times New Roman" w:hAnsi="Times New Roman" w:cs="Times New Roman"/>
          <w:b/>
        </w:rPr>
        <w:t xml:space="preserve">10 DE MAYO DE 2022, </w:t>
      </w:r>
      <w:r w:rsidRPr="00896467">
        <w:rPr>
          <w:rFonts w:ascii="Times New Roman" w:hAnsi="Times New Roman" w:cs="Times New Roman"/>
        </w:rPr>
        <w:t xml:space="preserve">EL </w:t>
      </w:r>
      <w:r w:rsidRPr="00896467">
        <w:rPr>
          <w:rFonts w:ascii="Times New Roman" w:hAnsi="Times New Roman" w:cs="Times New Roman"/>
          <w:b/>
        </w:rPr>
        <w:t>EXPEDIENTE LEGISLATIVO N</w:t>
      </w:r>
      <w:r w:rsidR="00CA2763">
        <w:rPr>
          <w:rFonts w:ascii="Times New Roman" w:hAnsi="Times New Roman" w:cs="Times New Roman"/>
          <w:b/>
        </w:rPr>
        <w:t>o</w:t>
      </w:r>
      <w:r w:rsidRPr="00896467">
        <w:rPr>
          <w:rFonts w:ascii="Times New Roman" w:hAnsi="Times New Roman" w:cs="Times New Roman"/>
          <w:b/>
        </w:rPr>
        <w:t>. 15348/LXXVI</w:t>
      </w:r>
      <w:r w:rsidRPr="00896467">
        <w:rPr>
          <w:rFonts w:ascii="Times New Roman" w:hAnsi="Times New Roman" w:cs="Times New Roman"/>
        </w:rPr>
        <w:t xml:space="preserve">, QUE CONTIENE OFICIO SIGNADO, POR LOS C.C. </w:t>
      </w:r>
      <w:r w:rsidRPr="00896467">
        <w:rPr>
          <w:rFonts w:ascii="Times New Roman" w:hAnsi="Times New Roman" w:cs="Times New Roman"/>
          <w:b/>
          <w:bCs/>
        </w:rPr>
        <w:t>LIC. CARLOS ALBERTO GUEVARA GARZA,</w:t>
      </w:r>
      <w:r w:rsidRPr="00896467">
        <w:rPr>
          <w:rFonts w:ascii="Times New Roman" w:hAnsi="Times New Roman" w:cs="Times New Roman"/>
          <w:b/>
        </w:rPr>
        <w:t xml:space="preserve"> PRESIDENTE MUNICIPAL Y ERNESTO AARON GUTIÉRREZ GALVÁN, SÍNDICO SEGUNDO DEL MUNICIPIO DE GARCÍA, NUEVO LEÓN</w:t>
      </w:r>
      <w:r w:rsidRPr="00896467">
        <w:rPr>
          <w:rFonts w:ascii="Times New Roman" w:hAnsi="Times New Roman" w:cs="Times New Roman"/>
        </w:rPr>
        <w:t xml:space="preserve">, MEDIANTE EL CUAL PRESENTAN INICIATIVA DE DECRETO POR LA QUE SE AUTORIZA AL AYUNTAMIENTO DE GARCÍA, NUEVO LEÓN </w:t>
      </w:r>
      <w:r w:rsidRPr="00896467">
        <w:rPr>
          <w:rFonts w:ascii="Times New Roman" w:hAnsi="Times New Roman" w:cs="Times New Roman"/>
          <w:b/>
          <w:bCs/>
        </w:rPr>
        <w:t>CONTRATAR FINANCIAMIENTO BAJO EL PROGRAMA DE LA LÍNEA DE CRÉDITO GLOBAL MUNICIPAL Y CON EL RESPALDO FINANCIERO DEL ESTADO DE NUEVO LEÓN HASTA POR LA CANTIDAD DE $92,427,331.58 (NOVENTA Y DOS MILLONES CUATROCIENTOS VEINTISIETE MIL TRESCIENTOS TREINTA Y UN PESOS 58/100 M.N.) QUE SERÁ DESTINADO AL REFINANCIAMIENTO LOS CRÉDITOS VIGENTES CON EL BANCO DEL BAJÍO</w:t>
      </w:r>
      <w:r w:rsidRPr="00896467">
        <w:rPr>
          <w:rFonts w:ascii="Times New Roman" w:hAnsi="Times New Roman" w:cs="Times New Roman"/>
        </w:rPr>
        <w:t xml:space="preserve">. MISMO QUE TIENE COMO FUENTE DE PAGO LOS RECURSOS PROCEDENTES DEL FONDO GENERAL DE PARTICIPACIONES (FGP) Y DEL FONDO DE FOMENTO MUNICIPAL (FFM) QUE LE CORRESPONDEN AL MUNICIPIO, CON BASE A LA LEY DE INGRESOS DE LOS MUNICIPIOS DEL ESTADO DE NUEVO LEÓN PARA EL AÑO 2022, MISMA QUE FUE PUBLICADA EL PASADO 23 DE DICIEMBRE DE 2021 EN EL PERIÓDICO OFICIAL DEL ESTADO MEDIANTE DECRETO NO. 036. </w:t>
      </w:r>
      <w:r w:rsidRPr="00896467">
        <w:rPr>
          <w:rFonts w:ascii="Times New Roman" w:hAnsi="Times New Roman" w:cs="Times New Roman"/>
          <w:b/>
          <w:bCs/>
        </w:rPr>
        <w:t xml:space="preserve">DECRETO POR EL QUE SE AUTORIZA AL AYUNTAMIENTO DE GARCÍA, NUEVO LEÓN CONTRATAR FINANCIAMIENTO BAJO EL PROGRAMA DE LA LÍNEA DE CRÉDITO GLOBAL MUNICIPAL Y CON EL RESPALDO FINANCIERO DEL ESTADO DE NUEVO LEÓN HASTA POR LA CANTIDAD DE $92,427,331.58 (NOVENTA Y DOS MILLONES CUATROCIENTOS VEINTISIETE MIL TRESCIENTOS TREINTA Y UN PESOS 58/100 M.N.), QUE SERÁ DESTINADO AL REFINANCIAMIENTO DEL CRÉDITO VIGENTE CON BANCO DEL BAJÍO. </w:t>
      </w:r>
      <w:r w:rsidRPr="00896467">
        <w:rPr>
          <w:rFonts w:ascii="Times New Roman" w:hAnsi="Times New Roman" w:cs="Times New Roman"/>
          <w:b/>
        </w:rPr>
        <w:t xml:space="preserve">ARTÍCULO PRIMERO. </w:t>
      </w:r>
      <w:r w:rsidRPr="00896467">
        <w:rPr>
          <w:rFonts w:ascii="Times New Roman" w:hAnsi="Times New Roman" w:cs="Times New Roman"/>
          <w:bCs/>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GARCÍA, NUEVO LEÓN, LA CELEBRACIÓN POR CONDUCTO DEL PRESIDENTE MUNICIPAL Y DEL SÍNDICO SEGUNDO, DE UNA O MÁS OPERACIONES DE CRÉDITO BANCARIO POR UN MONTO DE HASTA $92,427,331.58 (NOVENTA Y DOS MILLONES CUATROCIENTOS VEINTISIETE MIL TRESCIENTOS TREINTA Y UN PESOS 58/100 M.N.), CON UN PLAZO DE PAGO DE HASTA 10 AÑOS (120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896467">
        <w:rPr>
          <w:rFonts w:ascii="Times New Roman" w:hAnsi="Times New Roman" w:cs="Times New Roman"/>
          <w:b/>
        </w:rPr>
        <w:t>ARTÍCULO SEGUNDO.</w:t>
      </w:r>
      <w:r w:rsidRPr="00896467">
        <w:rPr>
          <w:rFonts w:ascii="Times New Roman" w:hAnsi="Times New Roman" w:cs="Times New Roman"/>
        </w:rPr>
        <w:t xml:space="preserve"> </w:t>
      </w:r>
      <w:r w:rsidRPr="00896467">
        <w:rPr>
          <w:rFonts w:ascii="Times New Roman" w:hAnsi="Times New Roman" w:cs="Times New Roman"/>
          <w:color w:val="000000"/>
        </w:rPr>
        <w:t>CONFORME A LA F</w:t>
      </w:r>
      <w:r w:rsidRPr="00896467">
        <w:rPr>
          <w:rFonts w:ascii="Times New Roman" w:hAnsi="Times New Roman" w:cs="Times New Roman"/>
        </w:rPr>
        <w:t>RACCIÓN III DEL ARTÍCULO 115 Y FRACCIÓN VIII DEL ARTÍCULO 117 DE LA CONSTITUCIÓN POLÍTICA DE LOS ESTADOS UNIDOS MEXICANOS, SE AUTORIZA QUE LOS RECURSOS EXTRAORDINARIOS QUE OBTENGA EL AYUNTAMIENTO DE GARCÍA, NUEVO LEÓN, SERÁN DESTINADOS A: REFINANCIAMIENTO DEL SALDO INSOLUTO DEL SIGUIENTE CRÉDITO CONTRATADO ANTERIORMENTE CON BANCO DEL BAJÍO SIN EXCEDER DE $92,427,331.58 (NOVENTA Y DOS MILLONES CUATROCIENTOS VEINTISIETE MIL TRESCIENTOS TREINTA Y UN PESOS 58/100 M.N.)</w:t>
      </w:r>
      <w:r w:rsidRPr="00896467">
        <w:rPr>
          <w:rFonts w:ascii="Times New Roman" w:hAnsi="Times New Roman" w:cs="Times New Roman"/>
          <w:color w:val="000000"/>
        </w:rPr>
        <w:t>,</w:t>
      </w:r>
      <w:r w:rsidRPr="00896467">
        <w:rPr>
          <w:rFonts w:ascii="Times New Roman" w:hAnsi="Times New Roman" w:cs="Times New Roman"/>
        </w:rPr>
        <w:t xml:space="preserve"> CRÉDITO QUE PODRÁ REESTRUCTURARSE O REFINANCIARSE A UN NUEVO PLAZO DE PAGO DE HASTA 10 AÑOS (120 MESES) BAJO LOS TÉRMINOS Y CONDICIONES DEL PROGRAMA LÍNEA DE CRÉDITO GLOBAL MUNICIPAL. </w:t>
      </w:r>
      <w:r w:rsidRPr="00896467">
        <w:rPr>
          <w:rFonts w:ascii="Times New Roman" w:hAnsi="Times New Roman" w:cs="Times New Roman"/>
          <w:b/>
        </w:rPr>
        <w:t>ARTÍCULO TERCERO.</w:t>
      </w:r>
      <w:r w:rsidRPr="00896467">
        <w:rPr>
          <w:rFonts w:ascii="Times New Roman" w:hAnsi="Times New Roman" w:cs="Times New Roman"/>
        </w:rPr>
        <w:t xml:space="preserve"> </w:t>
      </w:r>
      <w:r w:rsidRPr="00896467">
        <w:rPr>
          <w:rFonts w:ascii="Times New Roman" w:hAnsi="Times New Roman" w:cs="Times New Roman"/>
          <w:color w:val="000000"/>
        </w:rPr>
        <w:t>COMO FUENTE DE PAGO Y/O GARANTÍA DEL O LOS FINANCIAMIENTOS SE AUTORIZA AL AYUNTAMIENTO DE GARCÍA,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Y/O PARTE DEL RAMO 28, LE CORRESPONDEN AL AYUNTAMIENTO DE GARCÍA, NUEVO LEÓN,</w:t>
      </w:r>
      <w:r w:rsidRPr="00896467">
        <w:rPr>
          <w:rFonts w:ascii="Times New Roman" w:hAnsi="Times New Roman" w:cs="Times New Roman"/>
        </w:rPr>
        <w:t xml:space="preserve"> Y/O CUALESQUIER OTRO FONDO Y/O DERECHOS Y/O INGRESO PROVENIENTES DE LA FEDERACIÓN QUE LOS SUSTITUYA Y/O COMPLEMENTEN</w:t>
      </w:r>
      <w:r w:rsidRPr="00896467">
        <w:rPr>
          <w:rFonts w:ascii="Times New Roman" w:hAnsi="Times New Roman" w:cs="Times New Roman"/>
          <w:color w:val="000000"/>
        </w:rPr>
        <w:t>, Y CONJUNTAMENTE (II) HASTA EL 35% (TREINTA Y CINCO POR CIENTO) DE LOS DERECHOS E INGRESOS QUE POR CONCEPTO DE PARTICIPACIONES EN INGRESOS FEDERALES DEL FONDO DE FOMENTO MUNICIPAL QUE LE CORRESPONDEN AL AYUNTAMIENTO DE GARCÍA, NUEVO LEÓN,</w:t>
      </w:r>
      <w:r w:rsidRPr="00896467">
        <w:rPr>
          <w:rFonts w:ascii="Times New Roman" w:hAnsi="Times New Roman" w:cs="Times New Roman"/>
        </w:rPr>
        <w:t xml:space="preserve"> Y/O CUALESQUIER OTRO FONDO Y/O DERECHOS Y/O INGRESO PROVENIENTES DE LA FEDERACIÓN QUE LOS SUSTITUYA Y/O COMPLEMENTEN</w:t>
      </w:r>
      <w:r w:rsidRPr="00896467">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GARCÍA, NUEVO LEÓN EN LAS OPERACIONES DE CRÉDITO QUE CELEBRE AL AMPARO DEL PROGRAMA DE LÍNEA DE CRÉDITO GLOBAL MUNICIPAL AUTORIZADAS EN EL PRESENTE DECRETO, EN LOS TÉRMINOS DEL ARTÍCULO 8 DE LA </w:t>
      </w:r>
      <w:r w:rsidRPr="00896467">
        <w:rPr>
          <w:rFonts w:ascii="Times New Roman" w:hAnsi="Times New Roman" w:cs="Times New Roman"/>
        </w:rPr>
        <w:t>LEY DE INGRESOS DE LOS MUNICIPIOS DEL ESTADO DE NUEVO LEÓN PARA EL AÑO 2022 (DECRETO DE AUTORIZACIÓN 036)</w:t>
      </w:r>
      <w:r w:rsidRPr="00896467">
        <w:rPr>
          <w:rFonts w:ascii="Times New Roman" w:hAnsi="Times New Roman" w:cs="Times New Roman"/>
          <w:color w:val="000000"/>
        </w:rPr>
        <w:t xml:space="preserve"> Y CONFORME A LA MECÁNICA ESTABLECIDA EN EL FIDEICOMISO F/5899, BAJO LA CUAL SE INSTRUMENTA EL PROGRAMA DE LÍNEA DE CRÉDITO GLOBAL MUNICIPAL</w:t>
      </w:r>
      <w:r w:rsidRPr="00896467">
        <w:rPr>
          <w:rFonts w:ascii="Times New Roman" w:hAnsi="Times New Roman" w:cs="Times New Roman"/>
        </w:rPr>
        <w:t xml:space="preserve">. </w:t>
      </w:r>
      <w:r w:rsidRPr="00896467">
        <w:rPr>
          <w:rFonts w:ascii="Times New Roman" w:hAnsi="Times New Roman" w:cs="Times New Roman"/>
          <w:b/>
        </w:rPr>
        <w:t>ARTÍCULO CUARTO.</w:t>
      </w:r>
      <w:r w:rsidRPr="00896467">
        <w:rPr>
          <w:rFonts w:ascii="Times New Roman" w:hAnsi="Times New Roman" w:cs="Times New Roman"/>
        </w:rPr>
        <w:t xml:space="preserve"> LA PRESENTE AUTORIZACIÓN DEBERÁ EJERCERSE, EN LOS TÉRMINOS Y CONDICIONES PREVISTOS POR </w:t>
      </w:r>
      <w:r w:rsidRPr="00896467">
        <w:rPr>
          <w:rFonts w:ascii="Times New Roman" w:hAnsi="Times New Roman" w:cs="Times New Roman"/>
          <w:color w:val="000000"/>
        </w:rPr>
        <w:t>EL ARTÍCULO 8 DE LA LEY DE INGRESOS DE LOS MUNICIPIOS DEL ESTADO DE NUEVO LEÓN PARA EL AÑO 2022</w:t>
      </w:r>
      <w:r w:rsidRPr="00896467">
        <w:rPr>
          <w:rFonts w:ascii="Times New Roman" w:hAnsi="Times New Roman" w:cs="Times New Roman"/>
        </w:rPr>
        <w:t xml:space="preserve">,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GARCÍA,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2022 Y DEBERÁ PREVERSE EN LOS INSTRUMENTOS RESPECTIVOS QUE: I) PARA QUE EL AYUNTAMIENTO DE GARCÍA, NUEVO LEÓN PUEDA EJERCER EL DERECHO A DAR POR TERMINADO DE MANERA ANTICIPADA Y/O REVOCAR EL CONVENIO DE ADHESIÓN AL FIDEICOMISO F/5899 Y II) EL CONVENIO DE RECONOCIMIENTO DE ADEUDO CON EL ESTADO, EL AYUNTAMIENTO DE GARCÍA, NUEVO LEÓN REQUERIRÁ DE LA PREVIA APROBACIÓN DE ESTE H. CONGRESO Y DE LA ANUENCIA DE LOS ACREEDORES EN SU CALIDAD DE FIDEICOMISARIOS A INSCRITOS AL FIDEICOMISO F/5899. ASÍ MISMO, SE AUTORIZA AL AYUNTAMIENTO DE GARCÍA,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896467">
        <w:rPr>
          <w:rFonts w:ascii="Times New Roman" w:hAnsi="Times New Roman" w:cs="Times New Roman"/>
          <w:b/>
        </w:rPr>
        <w:t xml:space="preserve">ARTÍCULO QUINTO. </w:t>
      </w:r>
      <w:r w:rsidRPr="00896467">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GARCÍA,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w:t>
      </w:r>
      <w:r w:rsidRPr="00896467">
        <w:rPr>
          <w:rFonts w:ascii="Times New Roman" w:hAnsi="Times New Roman" w:cs="Times New Roman"/>
        </w:rPr>
        <w:t xml:space="preserve">ASIMISMO Y CON FUNDAMENTO EN EL ARTÍCULO 26 DE LA LEY DE DISCIPLINA FINANCIERA DE LAS ENTIDADES FEDERATIVAS Y LOS MUNICIPIOS SE AUTORIZA AL AYUNTAMIENTO DE GARCÍA,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96467">
        <w:rPr>
          <w:rFonts w:ascii="Times New Roman" w:hAnsi="Times New Roman" w:cs="Times New Roman"/>
          <w:b/>
        </w:rPr>
        <w:t xml:space="preserve">ARTÍCULO SEXTO. </w:t>
      </w:r>
      <w:r w:rsidRPr="00896467">
        <w:rPr>
          <w:rFonts w:ascii="Times New Roman" w:hAnsi="Times New Roman" w:cs="Times New Roman"/>
          <w:color w:val="000000"/>
        </w:rPr>
        <w:t xml:space="preserve">SE AUTORIZA AL AYUNTAMIENTO DE GARCÍA, NUEVO LEÓN A PARTICIPAR COMO FIDEICOMITENTE ADHERENTE Y BENEFICIARIO DEL FIDEICOMISO F/5899 ESTABLECIDO POR LA </w:t>
      </w:r>
      <w:r w:rsidRPr="00896467">
        <w:rPr>
          <w:rFonts w:ascii="Times New Roman" w:hAnsi="Times New Roman" w:cs="Times New Roman"/>
        </w:rPr>
        <w:t>SECRETARÍA DE FINANZAS Y TESORERÍA GENERAL DEL ESTADO</w:t>
      </w:r>
      <w:r w:rsidRPr="00896467">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r w:rsidRPr="00896467">
        <w:rPr>
          <w:rFonts w:ascii="Times New Roman" w:hAnsi="Times New Roman" w:cs="Times New Roman"/>
        </w:rPr>
        <w:t xml:space="preserve">. </w:t>
      </w:r>
      <w:r w:rsidRPr="00896467">
        <w:rPr>
          <w:rFonts w:ascii="Times New Roman" w:hAnsi="Times New Roman" w:cs="Times New Roman"/>
          <w:b/>
        </w:rPr>
        <w:t>ARTÍCULO SÉPTIMO.</w:t>
      </w:r>
      <w:r w:rsidRPr="00896467">
        <w:rPr>
          <w:rFonts w:ascii="Times New Roman" w:hAnsi="Times New Roman" w:cs="Times New Roman"/>
        </w:rPr>
        <w:t xml:space="preserve"> </w:t>
      </w:r>
      <w:r w:rsidRPr="00896467">
        <w:rPr>
          <w:rFonts w:ascii="Times New Roman" w:hAnsi="Times New Roman" w:cs="Times New Roman"/>
          <w:color w:val="000000"/>
        </w:rPr>
        <w:t xml:space="preserve">PARA LA EJECUCIÓN DE LOS ACUERDOS ANTERIORES SE AUTORIZA AL AYUNTAMIENTO DE GARCÍA,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896467">
        <w:rPr>
          <w:rFonts w:ascii="Times New Roman" w:hAnsi="Times New Roman" w:cs="Times New Roman"/>
          <w:b/>
        </w:rPr>
        <w:t>ARTÍCULO OCTAVO.</w:t>
      </w:r>
      <w:r w:rsidRPr="00896467">
        <w:rPr>
          <w:rFonts w:ascii="Times New Roman" w:hAnsi="Times New Roman" w:cs="Times New Roman"/>
        </w:rPr>
        <w:t xml:space="preserve"> </w:t>
      </w:r>
      <w:r w:rsidRPr="00896467">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Pr="00896467">
        <w:rPr>
          <w:rFonts w:ascii="Times New Roman" w:hAnsi="Times New Roman" w:cs="Times New Roman"/>
        </w:rPr>
        <w:t xml:space="preserve">. </w:t>
      </w:r>
      <w:r w:rsidRPr="00896467">
        <w:rPr>
          <w:rFonts w:ascii="Times New Roman" w:hAnsi="Times New Roman" w:cs="Times New Roman"/>
          <w:b/>
        </w:rPr>
        <w:t>ARTÍCULO NOVENO.</w:t>
      </w:r>
      <w:r w:rsidRPr="00896467">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GARCÍA, NUEVO LEÓN PARA EL EJERCICIO 2022 O 2023, Y EN SU CASO LA MODIFICACIÓN AL PROGRAMA FINANCIERO ANUAL PARA EL MANEJO Y ADMINISTRACIÓN DE LA DEUDA PÚBLICA MUNICIPAL RESPECTIVO Y NOTIFIQUE TALES AJUSTES A ESTE H. CONGRESO DEL ESTADO AL RENDIR LA CUENTA PÚBLICA. </w:t>
      </w:r>
      <w:r w:rsidRPr="00896467">
        <w:rPr>
          <w:rFonts w:ascii="Times New Roman" w:hAnsi="Times New Roman" w:cs="Times New Roman"/>
          <w:b/>
        </w:rPr>
        <w:t>TRANSITORIOS. ARTÍCULO PRIMERO.</w:t>
      </w:r>
      <w:r w:rsidRPr="00896467">
        <w:rPr>
          <w:rFonts w:ascii="Times New Roman" w:hAnsi="Times New Roman" w:cs="Times New Roman"/>
        </w:rPr>
        <w:t xml:space="preserve"> EL PRESENTE DECRETO ENTRARÁ EN VIGOR EL DÍA SIGUIENTE DE SU PUBLICACIÓN EN EL PERIÓDICO OFICIAL DEL ESTADO Y LAS AUTORIZACIONES OTORGADAS PODRÁN EJERCERSE DURANTE LOS EJERCICIOS FISCALES 2022 Y 2023. </w:t>
      </w:r>
      <w:r w:rsidRPr="00896467">
        <w:rPr>
          <w:rFonts w:ascii="Times New Roman" w:hAnsi="Times New Roman" w:cs="Times New Roman"/>
          <w:b/>
        </w:rPr>
        <w:t>ARTÍCULO SEGUNDO.</w:t>
      </w:r>
      <w:r w:rsidRPr="00896467">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896467">
        <w:rPr>
          <w:rFonts w:ascii="Times New Roman" w:hAnsi="Times New Roman" w:cs="Times New Roman"/>
          <w:b/>
        </w:rPr>
        <w:t>ARTÍCULO TERCERO.</w:t>
      </w:r>
      <w:r w:rsidRPr="00896467">
        <w:rPr>
          <w:rFonts w:ascii="Times New Roman" w:hAnsi="Times New Roman" w:cs="Times New Roman"/>
        </w:rPr>
        <w:t xml:space="preserve"> ESTE DECRETO FUE AUTORIZADO POR EL VOTO DE LAS DOS TERCERAS PARTES DE LOS MIEMBROS DEL H. CONGRESO DEL ESTADO DE NUEVO LEÓN, </w:t>
      </w:r>
      <w:r w:rsidRPr="00896467">
        <w:rPr>
          <w:rFonts w:ascii="Times New Roman" w:hAnsi="Times New Roman" w:cs="Times New Roman"/>
          <w:b/>
        </w:rPr>
        <w:t xml:space="preserve">EFECTUANDO EL ANÁLISIS DE CAPACIDAD DE PAGO, DEL DESTINO DEL FINANCIAMIENTO Y LOS INGRESOS </w:t>
      </w:r>
      <w:r w:rsidRPr="00896467">
        <w:rPr>
          <w:rFonts w:ascii="Times New Roman" w:hAnsi="Times New Roman" w:cs="Times New Roman"/>
          <w:b/>
          <w:color w:val="000000"/>
        </w:rPr>
        <w:t>A OTORGARSE COMO FUENTE DE PAGO</w:t>
      </w:r>
      <w:r w:rsidRPr="00896467">
        <w:rPr>
          <w:rFonts w:ascii="Times New Roman" w:hAnsi="Times New Roman" w:cs="Times New Roman"/>
          <w:b/>
        </w:rPr>
        <w:t xml:space="preserve">, TANTO DEL MUNICIPIO DE GARCÍA, NUEVO LEÓN, COMO ACREDITADO, COMO DEL ESTADO DE NUEVO LEÓN, ESTE ÚLTIMO AL OTORGAR SU RESPALDO FINANCIERO EN LA OPERACIONES DE FINANCIAMIENTO QUE SE CELEBREN BAJO EL PROGRAMA LÍNEA DE CRÉDITO GLOBAL MUNICIPAL </w:t>
      </w:r>
      <w:r w:rsidRPr="00896467">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896467">
        <w:rPr>
          <w:rFonts w:ascii="Times New Roman" w:hAnsi="Times New Roman" w:cs="Times New Roman"/>
          <w:b/>
        </w:rPr>
        <w:t>ARTÍCULO CUARTO.</w:t>
      </w:r>
      <w:r w:rsidRPr="00896467">
        <w:rPr>
          <w:rFonts w:ascii="Times New Roman" w:hAnsi="Times New Roman" w:cs="Times New Roman"/>
        </w:rPr>
        <w:t xml:space="preserve"> PARA EFECTOS DEL PRESENTE DECRETO, SE DEROGAN TODAS AQUELLAS DISPOSICIONES ANTERIORES QUE SE OPONGAN AL MISMO. </w:t>
      </w:r>
      <w:r w:rsidRPr="00896467">
        <w:rPr>
          <w:rFonts w:ascii="Times New Roman" w:hAnsi="Times New Roman" w:cs="Times New Roman"/>
          <w:b/>
        </w:rPr>
        <w:t xml:space="preserve">FIRMAN A FAVOR DEL DICTAMEN POR UNANIMIDAD DE LOS INTEGRANTES DE LA COMISIÓN QUINTA DE HACIENDA Y DESARROLLO MUNICIPAL. </w:t>
      </w:r>
    </w:p>
    <w:p w14:paraId="04995D93" w14:textId="77777777" w:rsidR="00F738DE" w:rsidRPr="00896467" w:rsidRDefault="00F738DE" w:rsidP="00F738DE">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AA777D1" w14:textId="77777777" w:rsidR="00F738DE" w:rsidRPr="00896467" w:rsidRDefault="00F738DE" w:rsidP="00F738DE">
      <w:pPr>
        <w:pStyle w:val="Textoindependiente"/>
        <w:spacing w:line="360" w:lineRule="auto"/>
        <w:ind w:right="49"/>
        <w:rPr>
          <w:sz w:val="22"/>
          <w:szCs w:val="22"/>
        </w:rPr>
      </w:pPr>
    </w:p>
    <w:p w14:paraId="0DBE50D0" w14:textId="78F27B25" w:rsidR="00C825AB" w:rsidRPr="00896467" w:rsidRDefault="00F738DE" w:rsidP="00C825AB">
      <w:pPr>
        <w:spacing w:line="360" w:lineRule="auto"/>
        <w:jc w:val="both"/>
        <w:rPr>
          <w:rFonts w:ascii="Times New Roman" w:hAnsi="Times New Roman" w:cs="Times New Roman"/>
        </w:rPr>
      </w:pPr>
      <w:r w:rsidRPr="00896467">
        <w:rPr>
          <w:rFonts w:ascii="Times New Roman" w:hAnsi="Times New Roman" w:cs="Times New Roman"/>
        </w:rPr>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 xml:space="preserve">C. DIP. </w:t>
      </w:r>
      <w:r w:rsidR="00C35646" w:rsidRPr="00896467">
        <w:rPr>
          <w:rFonts w:ascii="Times New Roman" w:hAnsi="Times New Roman" w:cs="Times New Roman"/>
          <w:b/>
        </w:rPr>
        <w:t>DANIEL OMAR GONZÁLEZ GARZA</w:t>
      </w:r>
      <w:r w:rsidRPr="00896467">
        <w:rPr>
          <w:rFonts w:ascii="Times New Roman" w:hAnsi="Times New Roman" w:cs="Times New Roman"/>
          <w:b/>
        </w:rPr>
        <w:t>,</w:t>
      </w:r>
      <w:r w:rsidRPr="00896467">
        <w:rPr>
          <w:rFonts w:ascii="Times New Roman" w:hAnsi="Times New Roman" w:cs="Times New Roman"/>
        </w:rPr>
        <w:t xml:space="preserve"> QUIEN EXPRESÓ:</w:t>
      </w:r>
      <w:r w:rsidR="00C825AB" w:rsidRPr="00896467">
        <w:rPr>
          <w:rFonts w:ascii="Times New Roman" w:hAnsi="Times New Roman" w:cs="Times New Roman"/>
        </w:rPr>
        <w:t xml:space="preserve"> “GRACIAS PRESIDENTA. COMPAÑERAS, COMPAÑEROS, EL GRUPO PARLAMENTARIO DEL PARTIDO ACCIÓN NACIONAL, INVITA A TODOS USTEDES, LEGISLADORES, A VOTAR A FAVOR DEL SENTIDO DEL PRESENTE DICTAMEN, CONSIDERANDO EL CABAL CUMPLIMIENTO DE LAS DIVERSAS DISPOSICIONES NORMATIVAS APLICABLES EN MATERIA DE DISCIPLINA FINANCIERA Y DEUDA PÚBLICA, POR LO QUE NO EXISTE IMPEDIMENTO LEGAL PARA APROBAR LA SOLICITUD QUE FORMULA EL AYUNTAMIENTO DE GARCÍA, NUEVO LEÓN. ES CUANTO</w:t>
      </w:r>
      <w:r w:rsidR="00A24C72">
        <w:rPr>
          <w:rFonts w:ascii="Times New Roman" w:hAnsi="Times New Roman" w:cs="Times New Roman"/>
        </w:rPr>
        <w:t>,</w:t>
      </w:r>
      <w:r w:rsidR="00C825AB" w:rsidRPr="00896467">
        <w:rPr>
          <w:rFonts w:ascii="Times New Roman" w:hAnsi="Times New Roman" w:cs="Times New Roman"/>
        </w:rPr>
        <w:t xml:space="preserve"> PRESIDENTA.”</w:t>
      </w:r>
    </w:p>
    <w:p w14:paraId="476877F0" w14:textId="23D21C30" w:rsidR="00E2168D" w:rsidRPr="00896467" w:rsidRDefault="00E2168D" w:rsidP="00E2168D">
      <w:pPr>
        <w:spacing w:after="0" w:line="360" w:lineRule="auto"/>
        <w:jc w:val="both"/>
        <w:rPr>
          <w:rFonts w:ascii="Times New Roman" w:hAnsi="Times New Roman" w:cs="Times New Roman"/>
          <w:bCs/>
        </w:rPr>
      </w:pPr>
      <w:r w:rsidRPr="00896467">
        <w:rPr>
          <w:rFonts w:ascii="Times New Roman" w:hAnsi="Times New Roman" w:cs="Times New Roman"/>
        </w:rPr>
        <w:t xml:space="preserve">NO HABIENDO QUIEN MÁS DESEE PARTICIPAR EN ESTE DICTAMEN, Y EN VIRTUD DE QUE EL MISMO CONTIENE </w:t>
      </w:r>
      <w:r w:rsidR="003A24DB" w:rsidRPr="00896467">
        <w:rPr>
          <w:rFonts w:ascii="Times New Roman" w:hAnsi="Times New Roman" w:cs="Times New Roman"/>
          <w:b/>
        </w:rPr>
        <w:t xml:space="preserve">CONTRATAR FINANCIAMIENTO BAJO EL PROGRAMA DE LA LÍNEA DE CRÉDITO GLOBAL MUNICIPAL Y CON EL RESPALDO FINANCIERO DEL ESTADO DE NUEVO LEÓN HASTA POR LA CANTIDAD DE $92,427,331.58 (NOVENTA Y DOS MILLONES CUATROCIENTOS VEINTISIETE MIL TRESCIENTOS TREINTA Y UN PESOS 58/100 M.N.) QUE SERÁ DESTINADO AL REFINANCIAMIENTO LOS CRÉDITOS VIGENTES CON EL BANCO DEL BAJÍO. </w:t>
      </w:r>
      <w:r w:rsidRPr="00896467">
        <w:rPr>
          <w:rFonts w:ascii="Times New Roman" w:hAnsi="Times New Roman" w:cs="Times New Roman"/>
        </w:rPr>
        <w:t xml:space="preserve">LA C. PRESIDENTA PROCEDIÓ A SU VOTACIÓN, EN LOS TÉRMINOS DEL </w:t>
      </w:r>
      <w:r w:rsidRPr="00896467">
        <w:rPr>
          <w:rFonts w:ascii="Times New Roman" w:hAnsi="Times New Roman" w:cs="Times New Roman"/>
          <w:b/>
          <w:bCs/>
        </w:rPr>
        <w:t xml:space="preserve">ARTÍCULO 23 DE LA LEY DE DISCIPLINA FINANCIERA DE LAS ENTIDADES FEDERATIVAS Y MUNICIPIOS </w:t>
      </w:r>
      <w:r w:rsidRPr="00896467">
        <w:rPr>
          <w:rFonts w:ascii="Times New Roman" w:hAnsi="Times New Roman" w:cs="Times New Roman"/>
        </w:rPr>
        <w:t>MISMO QUE ESTABLECE QUE: “</w:t>
      </w:r>
      <w:r w:rsidRPr="00896467">
        <w:rPr>
          <w:rFonts w:ascii="Times New Roman" w:hAnsi="Times New Roman" w:cs="Times New Roman"/>
          <w:i/>
          <w:iCs/>
        </w:rPr>
        <w:t xml:space="preserve">LA LEGISLATURA LOCAL, POR EL VOTO DE LAS </w:t>
      </w:r>
      <w:r w:rsidRPr="00896467">
        <w:rPr>
          <w:rFonts w:ascii="Times New Roman" w:hAnsi="Times New Roman" w:cs="Times New Roman"/>
          <w:b/>
          <w:i/>
          <w:iCs/>
        </w:rPr>
        <w:t>DOS TERCERAS PARTES</w:t>
      </w:r>
      <w:r w:rsidRPr="00896467">
        <w:rPr>
          <w:rFonts w:ascii="Times New Roman" w:hAnsi="Times New Roman" w:cs="Times New Roman"/>
          <w:i/>
          <w:iCs/>
        </w:rPr>
        <w:t xml:space="preserve"> DE SUS MIEMBROS PRESENTES, AUTORIZARÁ LOS MONTOS MÁXIMOS PARA LA CONTRATACIÓN DE FINANCIAMIENTOS Y OBLIGACIONES</w:t>
      </w:r>
      <w:r w:rsidRPr="00896467">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129F0DFC" w14:textId="77777777" w:rsidR="00F738DE" w:rsidRPr="00896467" w:rsidRDefault="00F738DE" w:rsidP="00F738DE">
      <w:pPr>
        <w:pStyle w:val="Textoindependiente"/>
        <w:spacing w:line="360" w:lineRule="auto"/>
        <w:ind w:right="49"/>
        <w:rPr>
          <w:sz w:val="22"/>
          <w:szCs w:val="22"/>
        </w:rPr>
      </w:pPr>
    </w:p>
    <w:p w14:paraId="7AE8345D" w14:textId="5B6B2AA0" w:rsidR="00F738DE" w:rsidRPr="00896467" w:rsidRDefault="00E2168D" w:rsidP="00F738DE">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32 VOTOS A FAVOR, SE AGREGA 1 VOTO A FAVOR A SOLICITUD DEL DIP. ROBERTO CARLOS FARÍAS GARCÍA, SIENDO 33 VOTOS A FAVOR, 0 VOTOS EN CONTRA, 0 VOTOS EN ABSTENCIÓN, Y A TRAVÉS DE LA PLATAFORMA DIGITAL: 5 VOTOS A FAVOR, 0 VOTOS EN CONTRA, 0 VOTOS EN ABSTENCIÓN, SIENDO APROBADO POR UNANIMIDAD DE 38 VOTOS, EL DICTAMEN RELATIVO AL EXPEDIENTE NÚMERO</w:t>
      </w:r>
      <w:r w:rsidR="00F738DE" w:rsidRPr="00896467">
        <w:rPr>
          <w:sz w:val="22"/>
          <w:szCs w:val="22"/>
        </w:rPr>
        <w:t xml:space="preserve"> </w:t>
      </w:r>
      <w:r w:rsidR="00C35646" w:rsidRPr="00896467">
        <w:rPr>
          <w:b/>
          <w:sz w:val="22"/>
          <w:szCs w:val="22"/>
        </w:rPr>
        <w:t>15348</w:t>
      </w:r>
      <w:r w:rsidR="00F738DE" w:rsidRPr="00896467">
        <w:rPr>
          <w:b/>
          <w:sz w:val="22"/>
          <w:szCs w:val="22"/>
        </w:rPr>
        <w:t>/LXXVI</w:t>
      </w:r>
      <w:r w:rsidR="00F738DE" w:rsidRPr="00896467">
        <w:rPr>
          <w:sz w:val="22"/>
          <w:szCs w:val="22"/>
        </w:rPr>
        <w:t xml:space="preserve">, DE LA COMISIÓN </w:t>
      </w:r>
      <w:r w:rsidR="00C35646" w:rsidRPr="00896467">
        <w:rPr>
          <w:sz w:val="22"/>
          <w:szCs w:val="22"/>
        </w:rPr>
        <w:t>QUINTA</w:t>
      </w:r>
      <w:r w:rsidR="00F738DE" w:rsidRPr="00896467">
        <w:rPr>
          <w:sz w:val="22"/>
          <w:szCs w:val="22"/>
        </w:rPr>
        <w:t xml:space="preserve"> DE HACIENDA Y DESARROLLO MUNICIPAL.  </w:t>
      </w:r>
    </w:p>
    <w:p w14:paraId="392DE05A" w14:textId="77777777" w:rsidR="00F738DE" w:rsidRPr="00896467" w:rsidRDefault="00F738DE" w:rsidP="00F738DE">
      <w:pPr>
        <w:spacing w:after="0" w:line="360" w:lineRule="auto"/>
        <w:ind w:right="-37"/>
        <w:jc w:val="both"/>
        <w:rPr>
          <w:rFonts w:ascii="Times New Roman" w:hAnsi="Times New Roman" w:cs="Times New Roman"/>
        </w:rPr>
      </w:pPr>
    </w:p>
    <w:p w14:paraId="36CD3BCD" w14:textId="0A1D0047" w:rsidR="00E2168D" w:rsidRPr="00896467" w:rsidRDefault="00E2168D" w:rsidP="00E2168D">
      <w:pPr>
        <w:pStyle w:val="Textoindependiente"/>
        <w:spacing w:line="360" w:lineRule="auto"/>
        <w:ind w:right="-37"/>
        <w:rPr>
          <w:sz w:val="22"/>
          <w:szCs w:val="22"/>
        </w:rPr>
      </w:pPr>
      <w:r w:rsidRPr="00896467">
        <w:rPr>
          <w:sz w:val="22"/>
          <w:szCs w:val="22"/>
        </w:rPr>
        <w:t xml:space="preserve">APROBADO QUE FUE EL DICTAMEN CON 38 VOTOS, SE CUMPLE CON LO ESTABLECIDO EN LA </w:t>
      </w:r>
      <w:r w:rsidRPr="00896467">
        <w:rPr>
          <w:bCs/>
          <w:sz w:val="22"/>
          <w:szCs w:val="22"/>
        </w:rPr>
        <w:t>LEY DE DISCIPLINA FINANCIERA DE LAS ENTIDADES FEDERATIVAS Y MUNICIPIOS,</w:t>
      </w:r>
      <w:r w:rsidRPr="00896467">
        <w:rPr>
          <w:b/>
          <w:bCs/>
          <w:sz w:val="22"/>
          <w:szCs w:val="22"/>
        </w:rPr>
        <w:t xml:space="preserve"> </w:t>
      </w:r>
      <w:r w:rsidRPr="00896467">
        <w:rPr>
          <w:bCs/>
          <w:sz w:val="22"/>
          <w:szCs w:val="22"/>
        </w:rPr>
        <w:t xml:space="preserve">EN LA QUE SE ESTABLECE QUE DEBE DE CONTAR CON AL MENOS LAS DOS TERCERAS PARTES DE LOS MIEMBROS PRESENTES EN LA LEGISLATURA, POR LO QUE </w:t>
      </w:r>
      <w:r w:rsidRPr="00896467">
        <w:rPr>
          <w:sz w:val="22"/>
          <w:szCs w:val="22"/>
        </w:rPr>
        <w:t>SOLICITO A LA SECRETARÍA ELABORAR EL DECRETO CORRESPONDIENTE Y GIRAR LOS AVISOS DE RIGOR.</w:t>
      </w:r>
    </w:p>
    <w:p w14:paraId="3603E18A" w14:textId="2C627E8E" w:rsidR="00C35646" w:rsidRPr="00896467" w:rsidRDefault="00C35646" w:rsidP="00F738DE">
      <w:pPr>
        <w:rPr>
          <w:rFonts w:ascii="Times New Roman" w:hAnsi="Times New Roman" w:cs="Times New Roman"/>
          <w:lang w:eastAsia="es-ES"/>
        </w:rPr>
      </w:pPr>
    </w:p>
    <w:p w14:paraId="7D565F0D" w14:textId="648F44F4" w:rsidR="00C35646" w:rsidRPr="00896467" w:rsidRDefault="00C35646" w:rsidP="00C35646">
      <w:pPr>
        <w:spacing w:after="0" w:line="360" w:lineRule="auto"/>
        <w:ind w:right="49"/>
        <w:jc w:val="both"/>
        <w:rPr>
          <w:rFonts w:ascii="Times New Roman" w:eastAsia="Times New Roman" w:hAnsi="Times New Roman" w:cs="Times New Roman"/>
          <w:lang w:eastAsia="es-ES"/>
        </w:rPr>
      </w:pPr>
      <w:r w:rsidRPr="00896467">
        <w:rPr>
          <w:rFonts w:ascii="Times New Roman" w:eastAsia="Times New Roman" w:hAnsi="Times New Roman" w:cs="Times New Roman"/>
          <w:lang w:eastAsia="es-ES"/>
        </w:rPr>
        <w:t xml:space="preserve">PARA DAR LECTURA A OTRO DICTAMEN, SE LE CONCEDIÓ EL USO DE LA PALABRA A LA </w:t>
      </w:r>
      <w:r w:rsidRPr="00896467">
        <w:rPr>
          <w:rFonts w:ascii="Times New Roman" w:eastAsia="Times New Roman" w:hAnsi="Times New Roman" w:cs="Times New Roman"/>
          <w:b/>
          <w:lang w:eastAsia="es-ES"/>
        </w:rPr>
        <w:t>C. DIP.</w:t>
      </w:r>
      <w:r w:rsidRPr="00896467">
        <w:rPr>
          <w:rFonts w:ascii="Times New Roman" w:eastAsia="Times New Roman" w:hAnsi="Times New Roman" w:cs="Times New Roman"/>
          <w:lang w:eastAsia="es-ES"/>
        </w:rPr>
        <w:t xml:space="preserve"> </w:t>
      </w:r>
      <w:r w:rsidRPr="00896467">
        <w:rPr>
          <w:rFonts w:ascii="Times New Roman" w:eastAsia="Times New Roman" w:hAnsi="Times New Roman" w:cs="Times New Roman"/>
          <w:b/>
          <w:lang w:eastAsia="es-ES"/>
        </w:rPr>
        <w:t>ALHINNA BERENICE VARGAS GARCÍA</w:t>
      </w:r>
      <w:r w:rsidRPr="00896467">
        <w:rPr>
          <w:rFonts w:ascii="Times New Roman" w:eastAsia="Times New Roman" w:hAnsi="Times New Roman" w:cs="Times New Roman"/>
          <w:lang w:eastAsia="es-ES"/>
        </w:rPr>
        <w:t xml:space="preserve">, QUIEN, DE CONFORMIDAD CON EL ACUERDO TOMADO POR EL PLENO, PROCEDIÓ A DAR LECTURA AL </w:t>
      </w:r>
      <w:r w:rsidRPr="00896467">
        <w:rPr>
          <w:rFonts w:ascii="Times New Roman" w:eastAsia="Times New Roman" w:hAnsi="Times New Roman" w:cs="Times New Roman"/>
          <w:b/>
          <w:lang w:eastAsia="es-ES"/>
        </w:rPr>
        <w:t>PROEMIO Y RESOLUTIVO</w:t>
      </w:r>
      <w:r w:rsidRPr="00896467">
        <w:rPr>
          <w:rFonts w:ascii="Times New Roman" w:eastAsia="Times New Roman" w:hAnsi="Times New Roman" w:cs="Times New Roman"/>
          <w:lang w:eastAsia="es-ES"/>
        </w:rPr>
        <w:t xml:space="preserve"> DEL DICTAMEN CON PROYECTO DE </w:t>
      </w:r>
      <w:r w:rsidR="007467AB" w:rsidRPr="00896467">
        <w:rPr>
          <w:rFonts w:ascii="Times New Roman" w:eastAsia="Times New Roman" w:hAnsi="Times New Roman" w:cs="Times New Roman"/>
          <w:lang w:eastAsia="es-ES"/>
        </w:rPr>
        <w:t>ACUERDO</w:t>
      </w:r>
      <w:r w:rsidRPr="00896467">
        <w:rPr>
          <w:rFonts w:ascii="Times New Roman" w:eastAsia="Times New Roman" w:hAnsi="Times New Roman" w:cs="Times New Roman"/>
          <w:lang w:eastAsia="es-ES"/>
        </w:rPr>
        <w:t xml:space="preserve"> DEL EXPEDIENTE NÚMERO </w:t>
      </w:r>
      <w:r w:rsidRPr="00896467">
        <w:rPr>
          <w:rFonts w:ascii="Times New Roman" w:eastAsia="Times New Roman" w:hAnsi="Times New Roman" w:cs="Times New Roman"/>
          <w:b/>
          <w:lang w:eastAsia="es-ES"/>
        </w:rPr>
        <w:t>10482/LXXIV</w:t>
      </w:r>
      <w:r w:rsidRPr="00896467">
        <w:rPr>
          <w:rFonts w:ascii="Times New Roman" w:eastAsia="Times New Roman" w:hAnsi="Times New Roman" w:cs="Times New Roman"/>
          <w:lang w:eastAsia="es-ES"/>
        </w:rPr>
        <w:t xml:space="preserve">, DE LA COMISIÓN DE PRIMERA DE HACIENDA Y DESARROLLO MUNICIPAL.   </w:t>
      </w:r>
    </w:p>
    <w:p w14:paraId="4929920B" w14:textId="77777777" w:rsidR="00C35646" w:rsidRPr="00896467" w:rsidRDefault="00C35646" w:rsidP="00C35646">
      <w:pPr>
        <w:spacing w:after="0" w:line="240" w:lineRule="auto"/>
        <w:ind w:right="-37"/>
        <w:jc w:val="both"/>
        <w:rPr>
          <w:rFonts w:ascii="Times New Roman" w:eastAsia="Times New Roman" w:hAnsi="Times New Roman" w:cs="Times New Roman"/>
          <w:lang w:eastAsia="es-ES"/>
        </w:rPr>
      </w:pPr>
    </w:p>
    <w:p w14:paraId="067A1BEC" w14:textId="55FF8E09" w:rsidR="00C825AB" w:rsidRPr="00896467" w:rsidRDefault="00C825AB" w:rsidP="00C825AB">
      <w:pPr>
        <w:spacing w:after="0" w:line="360" w:lineRule="auto"/>
        <w:jc w:val="both"/>
        <w:rPr>
          <w:rFonts w:ascii="Times New Roman" w:eastAsia="Times New Roman" w:hAnsi="Times New Roman" w:cs="Times New Roman"/>
          <w:b/>
          <w:color w:val="44546A"/>
          <w:lang w:eastAsia="es-MX"/>
        </w:rPr>
      </w:pPr>
      <w:r w:rsidRPr="00896467">
        <w:rPr>
          <w:rFonts w:ascii="Times New Roman" w:hAnsi="Times New Roman" w:cs="Times New Roman"/>
        </w:rPr>
        <w:t xml:space="preserve">SE INSERTA EL PROEMIO Y RESOLUTIVO DEL DICTAMEN. </w:t>
      </w:r>
      <w:r w:rsidRPr="00896467">
        <w:rPr>
          <w:rFonts w:ascii="Times New Roman" w:eastAsia="Times New Roman" w:hAnsi="Times New Roman" w:cs="Times New Roman"/>
          <w:b/>
          <w:lang w:eastAsia="es-MX"/>
        </w:rPr>
        <w:t>HONORABLE ASAMBLEA</w:t>
      </w:r>
      <w:r w:rsidR="00F5749B">
        <w:rPr>
          <w:rFonts w:ascii="Times New Roman" w:eastAsia="Times New Roman" w:hAnsi="Times New Roman" w:cs="Times New Roman"/>
          <w:b/>
          <w:lang w:eastAsia="es-MX"/>
        </w:rPr>
        <w:t>:</w:t>
      </w:r>
      <w:r w:rsidRPr="00896467">
        <w:rPr>
          <w:rFonts w:ascii="Times New Roman" w:eastAsia="Times New Roman" w:hAnsi="Times New Roman" w:cs="Times New Roman"/>
          <w:b/>
          <w:lang w:eastAsia="es-MX"/>
        </w:rPr>
        <w:t xml:space="preserve"> </w:t>
      </w:r>
      <w:r w:rsidRPr="00896467">
        <w:rPr>
          <w:rFonts w:ascii="Times New Roman" w:eastAsia="Times New Roman" w:hAnsi="Times New Roman" w:cs="Times New Roman"/>
          <w:lang w:eastAsia="es-MX"/>
        </w:rPr>
        <w:t xml:space="preserve">A LA </w:t>
      </w:r>
      <w:r w:rsidRPr="00896467">
        <w:rPr>
          <w:rFonts w:ascii="Times New Roman" w:eastAsia="Times New Roman" w:hAnsi="Times New Roman" w:cs="Times New Roman"/>
          <w:b/>
          <w:lang w:eastAsia="es-MX"/>
        </w:rPr>
        <w:t>COMISIÓN PRIMERA DE HACIENDA Y DESARROLLO MUNICIPAL</w:t>
      </w:r>
      <w:r w:rsidRPr="00896467">
        <w:rPr>
          <w:rFonts w:ascii="Times New Roman" w:eastAsia="Times New Roman" w:hAnsi="Times New Roman" w:cs="Times New Roman"/>
          <w:lang w:eastAsia="es-MX"/>
        </w:rPr>
        <w:t xml:space="preserve">, EL 14 DE NOVIEMBRE DEL 2016, LE FUE TURNADO PARA SU ESTUDIO Y DICTAMEN, EL EXPEDIENTE NÚMERO </w:t>
      </w:r>
      <w:r w:rsidRPr="00896467">
        <w:rPr>
          <w:rFonts w:ascii="Times New Roman" w:eastAsia="Times New Roman" w:hAnsi="Times New Roman" w:cs="Times New Roman"/>
          <w:b/>
          <w:lang w:eastAsia="es-MX"/>
        </w:rPr>
        <w:t>10482</w:t>
      </w:r>
      <w:r w:rsidRPr="00896467">
        <w:rPr>
          <w:rFonts w:ascii="Times New Roman" w:eastAsia="Times New Roman" w:hAnsi="Times New Roman" w:cs="Times New Roman"/>
          <w:b/>
          <w:color w:val="000000"/>
          <w:lang w:eastAsia="es-MX"/>
        </w:rPr>
        <w:t>/LXXIV</w:t>
      </w:r>
      <w:r w:rsidRPr="00896467">
        <w:rPr>
          <w:rFonts w:ascii="Times New Roman" w:eastAsia="Times New Roman" w:hAnsi="Times New Roman" w:cs="Times New Roman"/>
          <w:lang w:eastAsia="es-MX"/>
        </w:rPr>
        <w:t xml:space="preserve">, QUE CONTIENE EL INFORME DEL RESULTADO DE LA REVISIÓN PRACTICADA POR LA AUDITORÍA SUPERIOR DEL ESTADO DE NUEVO LEÓN, A LA </w:t>
      </w:r>
      <w:r w:rsidRPr="00896467">
        <w:rPr>
          <w:rFonts w:ascii="Times New Roman" w:eastAsia="Times New Roman" w:hAnsi="Times New Roman" w:cs="Times New Roman"/>
          <w:b/>
          <w:lang w:eastAsia="es-MX"/>
        </w:rPr>
        <w:t xml:space="preserve">CUENTA PÚBLICA </w:t>
      </w:r>
      <w:r w:rsidRPr="00896467">
        <w:rPr>
          <w:rFonts w:ascii="Times New Roman" w:eastAsia="Times New Roman" w:hAnsi="Times New Roman" w:cs="Times New Roman"/>
          <w:lang w:eastAsia="es-MX"/>
        </w:rPr>
        <w:t xml:space="preserve">DEL </w:t>
      </w:r>
      <w:r w:rsidRPr="00896467">
        <w:rPr>
          <w:rFonts w:ascii="Times New Roman" w:eastAsia="Times New Roman" w:hAnsi="Times New Roman" w:cs="Times New Roman"/>
          <w:b/>
          <w:lang w:eastAsia="es-MX"/>
        </w:rPr>
        <w:t>MUNICIPIO DE ITURBIDE, NUEVO LEÓN</w:t>
      </w:r>
      <w:r w:rsidRPr="00896467">
        <w:rPr>
          <w:rFonts w:ascii="Times New Roman" w:eastAsia="Times New Roman" w:hAnsi="Times New Roman" w:cs="Times New Roman"/>
          <w:lang w:eastAsia="es-MX"/>
        </w:rPr>
        <w:t xml:space="preserve"> CORRESPONDIENTE A SU </w:t>
      </w:r>
      <w:r w:rsidRPr="00896467">
        <w:rPr>
          <w:rFonts w:ascii="Times New Roman" w:eastAsia="Times New Roman" w:hAnsi="Times New Roman" w:cs="Times New Roman"/>
          <w:b/>
          <w:lang w:eastAsia="es-MX"/>
        </w:rPr>
        <w:t xml:space="preserve">EJERCICIO FISCAL 2015. ACUERDO. </w:t>
      </w:r>
      <w:r w:rsidRPr="00896467">
        <w:rPr>
          <w:rFonts w:ascii="Times New Roman" w:eastAsia="Times New Roman" w:hAnsi="Times New Roman" w:cs="Times New Roman"/>
          <w:b/>
          <w:bCs/>
          <w:lang w:eastAsia="es-MX"/>
        </w:rPr>
        <w:t xml:space="preserve">PRIMERO.- </w:t>
      </w:r>
      <w:r w:rsidRPr="00896467">
        <w:rPr>
          <w:rFonts w:ascii="Times New Roman" w:eastAsia="Times New Roman" w:hAnsi="Times New Roman" w:cs="Times New Roman"/>
          <w:lang w:eastAsia="es-MX"/>
        </w:rPr>
        <w:t xml:space="preserve">SE TIENE POR RECIBIDO Y ANALIZADO EN TIEMPO Y FORMA EL INFORME DE RESULTADOS DE LA </w:t>
      </w:r>
      <w:r w:rsidRPr="00896467">
        <w:rPr>
          <w:rFonts w:ascii="Times New Roman" w:eastAsia="Times New Roman" w:hAnsi="Times New Roman" w:cs="Times New Roman"/>
          <w:b/>
          <w:bCs/>
          <w:lang w:eastAsia="es-MX"/>
        </w:rPr>
        <w:t>CUENTA PÚBLICA 2015</w:t>
      </w:r>
      <w:r w:rsidRPr="00896467">
        <w:rPr>
          <w:rFonts w:ascii="Times New Roman" w:eastAsia="Times New Roman" w:hAnsi="Times New Roman" w:cs="Times New Roman"/>
          <w:lang w:eastAsia="es-MX"/>
        </w:rPr>
        <w:t xml:space="preserve">, </w:t>
      </w:r>
      <w:r w:rsidRPr="00896467">
        <w:rPr>
          <w:rFonts w:ascii="Times New Roman" w:eastAsia="Times New Roman" w:hAnsi="Times New Roman" w:cs="Times New Roman"/>
          <w:b/>
          <w:bCs/>
          <w:lang w:eastAsia="es-MX"/>
        </w:rPr>
        <w:t>DEL MUNICIPIO DE ITURBIDE, NUEVO LEÓN</w:t>
      </w:r>
      <w:r w:rsidRPr="00896467">
        <w:rPr>
          <w:rFonts w:ascii="Times New Roman" w:eastAsia="Times New Roman" w:hAnsi="Times New Roman" w:cs="Times New Roman"/>
          <w:b/>
          <w:lang w:eastAsia="es-MX"/>
        </w:rPr>
        <w:t xml:space="preserve">. </w:t>
      </w:r>
      <w:r w:rsidRPr="00896467">
        <w:rPr>
          <w:rFonts w:ascii="Times New Roman" w:eastAsia="Times New Roman" w:hAnsi="Times New Roman" w:cs="Times New Roman"/>
          <w:b/>
          <w:bCs/>
          <w:lang w:eastAsia="es-MX"/>
        </w:rPr>
        <w:t xml:space="preserve">SEGUNDO.- </w:t>
      </w:r>
      <w:r w:rsidRPr="00896467">
        <w:rPr>
          <w:rFonts w:ascii="Times New Roman" w:eastAsia="Times New Roman" w:hAnsi="Times New Roman" w:cs="Times New Roman"/>
          <w:lang w:eastAsia="es-MX"/>
        </w:rPr>
        <w:t xml:space="preserve">EN CUMPLIMIENTO DE LO SEÑALADO EN EL ARTÍCULO 63 FRACCIÓN XIII, DE LA CONSTITUCIÓN POLÍTICA DEL ESTADO DE NUEVO LEÓN, Y DEMÁS DISPOSICIONES LEGALES APLICABLES, </w:t>
      </w:r>
      <w:r w:rsidRPr="00896467">
        <w:rPr>
          <w:rFonts w:ascii="Times New Roman" w:eastAsia="Times New Roman" w:hAnsi="Times New Roman" w:cs="Times New Roman"/>
          <w:b/>
          <w:bCs/>
          <w:lang w:eastAsia="es-MX"/>
        </w:rPr>
        <w:t xml:space="preserve">SE APRUEBA </w:t>
      </w:r>
      <w:r w:rsidRPr="00896467">
        <w:rPr>
          <w:rFonts w:ascii="Times New Roman" w:eastAsia="Times New Roman" w:hAnsi="Times New Roman" w:cs="Times New Roman"/>
          <w:lang w:eastAsia="es-MX"/>
        </w:rPr>
        <w:t xml:space="preserve">LA </w:t>
      </w:r>
      <w:r w:rsidRPr="00896467">
        <w:rPr>
          <w:rFonts w:ascii="Times New Roman" w:eastAsia="Times New Roman" w:hAnsi="Times New Roman" w:cs="Times New Roman"/>
          <w:b/>
          <w:bCs/>
          <w:lang w:eastAsia="es-MX"/>
        </w:rPr>
        <w:t xml:space="preserve">CUENTA PÚBLICA DEL EJERCICIO FISCAL 2015 </w:t>
      </w:r>
      <w:r w:rsidRPr="00896467">
        <w:rPr>
          <w:rFonts w:ascii="Times New Roman" w:eastAsia="Times New Roman" w:hAnsi="Times New Roman" w:cs="Times New Roman"/>
          <w:lang w:eastAsia="es-MX"/>
        </w:rPr>
        <w:t xml:space="preserve">DEL MUNICIPIO DE </w:t>
      </w:r>
      <w:r w:rsidRPr="00896467">
        <w:rPr>
          <w:rFonts w:ascii="Times New Roman" w:eastAsia="Times New Roman" w:hAnsi="Times New Roman" w:cs="Times New Roman"/>
          <w:b/>
          <w:lang w:eastAsia="es-MX"/>
        </w:rPr>
        <w:t xml:space="preserve">ITURBIDE, NUEVO LEÓN. TERCERO.- </w:t>
      </w:r>
      <w:r w:rsidRPr="00896467">
        <w:rPr>
          <w:rFonts w:ascii="Times New Roman" w:eastAsia="Times New Roman" w:hAnsi="Times New Roman" w:cs="Times New Roman"/>
          <w:lang w:eastAsia="es-MX"/>
        </w:rPr>
        <w:t xml:space="preserve">SE INSTRUYE A LA </w:t>
      </w:r>
      <w:r w:rsidRPr="00896467">
        <w:rPr>
          <w:rFonts w:ascii="Times New Roman" w:eastAsia="Times New Roman" w:hAnsi="Times New Roman" w:cs="Times New Roman"/>
          <w:b/>
          <w:lang w:eastAsia="es-MX"/>
        </w:rPr>
        <w:t>AUDITORIA SUPERIOR DEL ESTADO</w:t>
      </w:r>
      <w:r w:rsidRPr="00896467">
        <w:rPr>
          <w:rFonts w:ascii="Times New Roman" w:eastAsia="Times New Roman" w:hAnsi="Times New Roman" w:cs="Times New Roman"/>
          <w:lang w:eastAsia="es-MX"/>
        </w:rPr>
        <w:t xml:space="preserve"> PARA QUE EN TÉRMINOS DEL ARTÍCULO 52 DE LA</w:t>
      </w:r>
      <w:r w:rsidRPr="00896467">
        <w:rPr>
          <w:rFonts w:ascii="Times New Roman" w:eastAsia="Times New Roman" w:hAnsi="Times New Roman" w:cs="Times New Roman"/>
          <w:lang w:val="es-ES_tradnl" w:eastAsia="ar-SA"/>
        </w:rPr>
        <w:t xml:space="preserve"> </w:t>
      </w:r>
      <w:r w:rsidRPr="00896467">
        <w:rPr>
          <w:rFonts w:ascii="Times New Roman" w:eastAsia="Times New Roman" w:hAnsi="Times New Roman" w:cs="Times New Roman"/>
          <w:lang w:eastAsia="es-MX"/>
        </w:rPr>
        <w:t xml:space="preserve">LEY DE FISCALIZACIÓN SUPERIOR DEL ESTADO DE NUEVO LEÓN </w:t>
      </w:r>
      <w:r w:rsidRPr="00896467">
        <w:rPr>
          <w:rFonts w:ascii="Times New Roman" w:eastAsia="Times New Roman" w:hAnsi="Times New Roman" w:cs="Times New Roman"/>
          <w:b/>
          <w:lang w:eastAsia="es-MX"/>
        </w:rPr>
        <w:t>EXPIDA EL FINIQUITO CORRESPONDIENTE</w:t>
      </w:r>
      <w:r w:rsidRPr="00896467">
        <w:rPr>
          <w:rFonts w:ascii="Times New Roman" w:eastAsia="Times New Roman" w:hAnsi="Times New Roman" w:cs="Times New Roman"/>
          <w:lang w:eastAsia="es-MX"/>
        </w:rPr>
        <w:t xml:space="preserve">, SIN PERJUICIO DE LAS ACCIONES DERIVADAS DE LA REVISIÓN Y EL SEGUIMIENTO DE LAS RECOMENDACIONES FORMULADAS QUE PROCEDA. </w:t>
      </w:r>
      <w:r w:rsidRPr="00896467">
        <w:rPr>
          <w:rFonts w:ascii="Times New Roman" w:eastAsia="Times New Roman" w:hAnsi="Times New Roman" w:cs="Times New Roman"/>
          <w:b/>
          <w:lang w:eastAsia="es-MX"/>
        </w:rPr>
        <w:t>CUARTO.-</w:t>
      </w:r>
      <w:r w:rsidRPr="00896467">
        <w:rPr>
          <w:rFonts w:ascii="Times New Roman" w:eastAsia="Times New Roman" w:hAnsi="Times New Roman" w:cs="Times New Roman"/>
          <w:lang w:eastAsia="es-MX"/>
        </w:rPr>
        <w:t xml:space="preserve"> REMÍTASE COPIA A LA </w:t>
      </w:r>
      <w:r w:rsidRPr="00896467">
        <w:rPr>
          <w:rFonts w:ascii="Times New Roman" w:eastAsia="Times New Roman" w:hAnsi="Times New Roman" w:cs="Times New Roman"/>
          <w:b/>
          <w:lang w:eastAsia="es-MX"/>
        </w:rPr>
        <w:t>AUDITORÍA SUPERIOR DEL ESTADO</w:t>
      </w:r>
      <w:r w:rsidRPr="00896467">
        <w:rPr>
          <w:rFonts w:ascii="Times New Roman" w:eastAsia="Times New Roman" w:hAnsi="Times New Roman" w:cs="Times New Roman"/>
          <w:lang w:eastAsia="es-MX"/>
        </w:rPr>
        <w:t xml:space="preserve"> </w:t>
      </w:r>
      <w:r w:rsidRPr="00896467">
        <w:rPr>
          <w:rFonts w:ascii="Times New Roman" w:eastAsia="Times New Roman" w:hAnsi="Times New Roman" w:cs="Times New Roman"/>
          <w:b/>
          <w:lang w:eastAsia="es-MX"/>
        </w:rPr>
        <w:t xml:space="preserve">DE NUEVO LEÓN </w:t>
      </w:r>
      <w:r w:rsidRPr="00896467">
        <w:rPr>
          <w:rFonts w:ascii="Times New Roman" w:eastAsia="Times New Roman" w:hAnsi="Times New Roman" w:cs="Times New Roman"/>
          <w:lang w:eastAsia="es-MX"/>
        </w:rPr>
        <w:t xml:space="preserve">Y AL </w:t>
      </w:r>
      <w:r w:rsidRPr="00896467">
        <w:rPr>
          <w:rFonts w:ascii="Times New Roman" w:eastAsia="Times New Roman" w:hAnsi="Times New Roman" w:cs="Times New Roman"/>
          <w:b/>
          <w:lang w:eastAsia="es-MX"/>
        </w:rPr>
        <w:t>MUNICIPIO DE ITURBIDE</w:t>
      </w:r>
      <w:r w:rsidRPr="00896467">
        <w:rPr>
          <w:rFonts w:ascii="Times New Roman" w:eastAsia="Times New Roman" w:hAnsi="Times New Roman" w:cs="Times New Roman"/>
          <w:lang w:eastAsia="es-MX"/>
        </w:rPr>
        <w:t xml:space="preserve">, PARA SU CONOCIMIENTO Y EFECTOS LEGALES A QUE HAYA LUGAR. </w:t>
      </w:r>
      <w:r w:rsidRPr="00896467">
        <w:rPr>
          <w:rFonts w:ascii="Times New Roman" w:eastAsia="Times New Roman" w:hAnsi="Times New Roman" w:cs="Times New Roman"/>
          <w:b/>
          <w:lang w:eastAsia="es-MX"/>
        </w:rPr>
        <w:t xml:space="preserve">FIRMAN A FAVOR DEL DICTAMEN POR UNANIMIDAD DE LOS INTEGRANTES DE LA COMISIÓN PRIMERA DE HACIENDA Y DESARROLLO MUNICIPAL. </w:t>
      </w:r>
    </w:p>
    <w:p w14:paraId="33952CD5" w14:textId="77777777" w:rsidR="00C35646" w:rsidRPr="00896467" w:rsidRDefault="00C35646" w:rsidP="00C35646">
      <w:pPr>
        <w:pStyle w:val="Textoindependiente"/>
        <w:spacing w:line="360" w:lineRule="auto"/>
        <w:ind w:right="49"/>
        <w:rPr>
          <w:sz w:val="22"/>
          <w:szCs w:val="22"/>
        </w:rPr>
      </w:pPr>
    </w:p>
    <w:p w14:paraId="11F0B886" w14:textId="77777777" w:rsidR="00C35646" w:rsidRPr="00896467" w:rsidRDefault="00C35646" w:rsidP="00C35646">
      <w:pPr>
        <w:pStyle w:val="Textoindependiente"/>
        <w:spacing w:line="360" w:lineRule="auto"/>
        <w:ind w:right="49"/>
        <w:rPr>
          <w:bCs/>
          <w:sz w:val="22"/>
          <w:szCs w:val="22"/>
        </w:rPr>
      </w:pPr>
      <w:r w:rsidRPr="0089646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5AE3A58D" w14:textId="77777777" w:rsidR="00C35646" w:rsidRPr="00896467" w:rsidRDefault="00C35646" w:rsidP="00C35646">
      <w:pPr>
        <w:pStyle w:val="Textoindependiente"/>
        <w:spacing w:line="360" w:lineRule="auto"/>
        <w:ind w:right="49"/>
        <w:rPr>
          <w:sz w:val="22"/>
          <w:szCs w:val="22"/>
        </w:rPr>
      </w:pPr>
    </w:p>
    <w:p w14:paraId="720C3DF1" w14:textId="7BDB6775" w:rsidR="00C825AB" w:rsidRPr="00896467" w:rsidRDefault="00C35646" w:rsidP="00C825AB">
      <w:pPr>
        <w:spacing w:line="360" w:lineRule="auto"/>
        <w:jc w:val="both"/>
        <w:rPr>
          <w:rFonts w:ascii="Times New Roman" w:hAnsi="Times New Roman" w:cs="Times New Roman"/>
        </w:rPr>
      </w:pPr>
      <w:r w:rsidRPr="00896467">
        <w:rPr>
          <w:rFonts w:ascii="Times New Roman" w:hAnsi="Times New Roman" w:cs="Times New Roman"/>
        </w:rPr>
        <w:t>NO HABIENDO ORADORES EN CONTRA, PARA HABLAR A FAVOR DEL DICTAMEN, SE LE CONCEDIÓ EL USO DE LA PALABRA AL</w:t>
      </w:r>
      <w:r w:rsidRPr="00896467">
        <w:rPr>
          <w:rFonts w:ascii="Times New Roman" w:hAnsi="Times New Roman" w:cs="Times New Roman"/>
          <w:color w:val="FF0000"/>
        </w:rPr>
        <w:t xml:space="preserve"> </w:t>
      </w:r>
      <w:r w:rsidRPr="00896467">
        <w:rPr>
          <w:rFonts w:ascii="Times New Roman" w:hAnsi="Times New Roman" w:cs="Times New Roman"/>
          <w:b/>
        </w:rPr>
        <w:t>C. DIP. JAVIER CABALLERO GAONA,</w:t>
      </w:r>
      <w:r w:rsidRPr="00896467">
        <w:rPr>
          <w:rFonts w:ascii="Times New Roman" w:hAnsi="Times New Roman" w:cs="Times New Roman"/>
        </w:rPr>
        <w:t xml:space="preserve"> QUIEN EXPRESÓ:</w:t>
      </w:r>
      <w:r w:rsidR="00C825AB" w:rsidRPr="00896467">
        <w:rPr>
          <w:rFonts w:ascii="Times New Roman" w:hAnsi="Times New Roman" w:cs="Times New Roman"/>
        </w:rPr>
        <w:t xml:space="preserve"> “HONORABLE ASAMBLEA, DE ACUERDO AL ARTÍCULO 63 FRACCIÓN XIII DE LA CONSTITUCIÓN POLÍTICA DEL ESTADO LIBRE Y SOBERANO DE NUEVO LEÓN, UNA DE LAS OBLIGACIONES DE ESTE PODER LEGISLATIVO ES FISCALIZAR, REVISAR, VIGILAR, EVALUAR, APROBAR O RECHAZAR EN SU CASO CON EL APOYO DE LA AUDITORÍA SUPERIOR DEL ESTADO, LAS CUENTAS PÚBLICAS CORRESPONDIENTES A TODA ESTRUCTURA ESTATAL, ASÍ COMO LA DE LOS MUNICIPIOS. DERIVADO DE DICHO MANDATO CONSTITUCIONAL, ES QUE LA COMISIÓN PRIMERA DE HACIENDA Y DESARROLLO MUNICIPAL DIO REVISIÓN Y DETERMINACIÓN A LAS CUENTAS PÚBLICAS, ENTRE ELLA LA CUENTA PÚBLICA DEL MUNICIPIO DE ITURBIDE 2015. AL RESPECTO</w:t>
      </w:r>
      <w:r w:rsidR="009D705D">
        <w:rPr>
          <w:rFonts w:ascii="Times New Roman" w:hAnsi="Times New Roman" w:cs="Times New Roman"/>
        </w:rPr>
        <w:t>,</w:t>
      </w:r>
      <w:r w:rsidR="00C825AB" w:rsidRPr="00896467">
        <w:rPr>
          <w:rFonts w:ascii="Times New Roman" w:hAnsi="Times New Roman" w:cs="Times New Roman"/>
        </w:rPr>
        <w:t xml:space="preserve"> ES IMPORTANTE SEÑALAR QUE DE ACUERDO CON LOS INFORMES DE EJERCICIOS POSTERIORES QUE NOS REMITE EL AUDITOR SUPERIOR DEL ESTADO, EL MUNICIPIO DE ITURBIDE HA CONCLUIDO TODOS SUS PROCESOS DE OBSERVACI</w:t>
      </w:r>
      <w:r w:rsidR="009D705D">
        <w:rPr>
          <w:rFonts w:ascii="Times New Roman" w:hAnsi="Times New Roman" w:cs="Times New Roman"/>
        </w:rPr>
        <w:t>O</w:t>
      </w:r>
      <w:r w:rsidR="00C825AB" w:rsidRPr="00896467">
        <w:rPr>
          <w:rFonts w:ascii="Times New Roman" w:hAnsi="Times New Roman" w:cs="Times New Roman"/>
        </w:rPr>
        <w:t>N</w:t>
      </w:r>
      <w:r w:rsidR="009D705D">
        <w:rPr>
          <w:rFonts w:ascii="Times New Roman" w:hAnsi="Times New Roman" w:cs="Times New Roman"/>
        </w:rPr>
        <w:t>ES</w:t>
      </w:r>
      <w:r w:rsidR="00C825AB" w:rsidRPr="00896467">
        <w:rPr>
          <w:rFonts w:ascii="Times New Roman" w:hAnsi="Times New Roman" w:cs="Times New Roman"/>
        </w:rPr>
        <w:t xml:space="preserve"> PENDIENTES, NO HABIENDO AFECTACIÓN ECONÓMICA, RAZÓN QUE LLEVÓ A LA COMISIÓN DICTAMINADORA A PROPONER LA APROBACIÓN DE LA CUENTA PÚBLICA. POR OTRO LADO, QUISIERA HACER MENCIÓN QUE AL IGUAL QUE EN EL RESTO DE LAS COMISIONES DE HACIENDA MUNICIPAL, INDEPENDIENTEMENTE DE LA APROBACIÓN DE ESTAS CUENTAS, LAS ACCIONES EMPRENDIDAS POR LA AUDITORÍA SUPERIOR DEL ESTADO NO DEJAN DE EJERCERSE, YA QUE, SI EN LOS MUNICIPIOS EXISTEN AÚN OBSERVACIONES POR SOLVENTAR, SE LLEVARÁ A CABO EL DEBIDO PROCESO ANTE EL ÓRGANO DE FISCALIZACIÓN. EL GRUPO LEGISLATIVO DEL PARTIDO REVOLUCIONARIO INSTITUCIONAL, SE MANIFIESTA A FAVOR DEL SENTIDO Y CONTENIDO DEL DICTAMEN QUE NOS PRESENTA LA COMISIÓN PRIMERA DE HACIENDA Y DESARROLLO MUNICIPAL, Y ASIMISMO</w:t>
      </w:r>
      <w:r w:rsidR="009D705D">
        <w:rPr>
          <w:rFonts w:ascii="Times New Roman" w:hAnsi="Times New Roman" w:cs="Times New Roman"/>
        </w:rPr>
        <w:t>,</w:t>
      </w:r>
      <w:r w:rsidR="00C825AB" w:rsidRPr="00896467">
        <w:rPr>
          <w:rFonts w:ascii="Times New Roman" w:hAnsi="Times New Roman" w:cs="Times New Roman"/>
        </w:rPr>
        <w:t xml:space="preserve"> INVITAMOS AL RESTO DE NUESTROS COMPAÑEROS LEGISLADORES, A EMITIR SU VOTO EN SENTIDO APROBATORIO. ES CUÁNTO.”</w:t>
      </w:r>
    </w:p>
    <w:p w14:paraId="229DBB23" w14:textId="77777777" w:rsidR="00C35646" w:rsidRPr="00896467" w:rsidRDefault="00C35646" w:rsidP="00C35646">
      <w:pPr>
        <w:spacing w:after="0" w:line="360" w:lineRule="auto"/>
        <w:ind w:right="49"/>
        <w:jc w:val="both"/>
        <w:rPr>
          <w:rFonts w:ascii="Times New Roman" w:hAnsi="Times New Roman" w:cs="Times New Roman"/>
          <w:bCs/>
        </w:rPr>
      </w:pPr>
      <w:r w:rsidRPr="0089646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467">
        <w:rPr>
          <w:rFonts w:ascii="Times New Roman" w:hAnsi="Times New Roman" w:cs="Times New Roman"/>
          <w:bCs/>
        </w:rPr>
        <w:t>Ó INSTRUCCIONES PARA QUE</w:t>
      </w:r>
      <w:r w:rsidRPr="00896467">
        <w:rPr>
          <w:rFonts w:ascii="Times New Roman" w:hAnsi="Times New Roman" w:cs="Times New Roman"/>
        </w:rPr>
        <w:t xml:space="preserve"> </w:t>
      </w:r>
      <w:r w:rsidRPr="00896467">
        <w:rPr>
          <w:rFonts w:ascii="Times New Roman" w:hAnsi="Times New Roman" w:cs="Times New Roman"/>
          <w:bCs/>
        </w:rPr>
        <w:t>LA SECRETARÍA TOME EL SENTIDO DEL VOTO DE LOS DIPUTADOS QUE SE ENCUENTRAN VÍA REMOTA EN LA PLATAFORMA DIGITAL.</w:t>
      </w:r>
    </w:p>
    <w:p w14:paraId="16ECA16A" w14:textId="77777777" w:rsidR="00C35646" w:rsidRPr="00896467" w:rsidRDefault="00C35646" w:rsidP="00C35646">
      <w:pPr>
        <w:pStyle w:val="Textoindependiente"/>
        <w:spacing w:line="360" w:lineRule="auto"/>
        <w:ind w:right="49"/>
        <w:rPr>
          <w:sz w:val="22"/>
          <w:szCs w:val="22"/>
        </w:rPr>
      </w:pPr>
    </w:p>
    <w:p w14:paraId="0EF91349" w14:textId="45C4C463" w:rsidR="00C35646" w:rsidRPr="00896467" w:rsidRDefault="007467AB" w:rsidP="00C35646">
      <w:pPr>
        <w:pStyle w:val="Textoindependiente"/>
        <w:spacing w:line="360" w:lineRule="auto"/>
        <w:ind w:right="49"/>
        <w:rPr>
          <w:sz w:val="22"/>
          <w:szCs w:val="22"/>
        </w:rPr>
      </w:pPr>
      <w:r w:rsidRPr="00896467">
        <w:rPr>
          <w:sz w:val="22"/>
          <w:szCs w:val="22"/>
        </w:rPr>
        <w:t>HECHA LA VOTACIÓN CORRESPONDIENTE, LA C. SECRETARIA INFORMÓ QUE SE REGISTRARON A TRAVÉS DEL TABLERO ELECTRÓNICO DE VOTACIÓN: 28 VOTOS A FAVOR, SE AGREGA 1 VOTO A FAVOR A SOLICITUD DEL DIP. ROBERTO CARLOS FARÍAS GARCÍA, SIENDO 29 VOTOS A FAVOR, 0 VOTOS EN CONTRA, 0 VOTOS EN ABSTENCIÓN, Y A TRAVÉS DE LA PLATAFORMA DIGITAL: 7 VOTOS A FAVOR, 0 VOTOS EN CONTRA, 0 VOTOS EN ABSTENCIÓN, SIENDO APROBADO POR UNANIMIDAD DE 36 VOTOS, EL DICTAMEN RELATIVO AL EXPEDIENTE NÚMERO</w:t>
      </w:r>
      <w:r w:rsidR="00C35646" w:rsidRPr="00896467">
        <w:rPr>
          <w:sz w:val="22"/>
          <w:szCs w:val="22"/>
        </w:rPr>
        <w:t xml:space="preserve"> </w:t>
      </w:r>
      <w:r w:rsidR="00C35646" w:rsidRPr="00896467">
        <w:rPr>
          <w:b/>
          <w:sz w:val="22"/>
          <w:szCs w:val="22"/>
        </w:rPr>
        <w:t>10482/LXXIV</w:t>
      </w:r>
      <w:r w:rsidR="00C35646" w:rsidRPr="00896467">
        <w:rPr>
          <w:sz w:val="22"/>
          <w:szCs w:val="22"/>
        </w:rPr>
        <w:t xml:space="preserve">, DE LA COMISIÓN </w:t>
      </w:r>
      <w:r w:rsidRPr="00896467">
        <w:rPr>
          <w:sz w:val="22"/>
          <w:szCs w:val="22"/>
        </w:rPr>
        <w:t>PRIMER</w:t>
      </w:r>
      <w:r w:rsidR="00C35646" w:rsidRPr="00896467">
        <w:rPr>
          <w:sz w:val="22"/>
          <w:szCs w:val="22"/>
        </w:rPr>
        <w:t xml:space="preserve">A DE HACIENDA Y DESARROLLO MUNICIPAL.  </w:t>
      </w:r>
    </w:p>
    <w:p w14:paraId="04659EB5" w14:textId="77777777" w:rsidR="00C35646" w:rsidRPr="00896467" w:rsidRDefault="00C35646" w:rsidP="00C35646">
      <w:pPr>
        <w:spacing w:after="0" w:line="360" w:lineRule="auto"/>
        <w:ind w:right="-37"/>
        <w:jc w:val="both"/>
        <w:rPr>
          <w:rFonts w:ascii="Times New Roman" w:hAnsi="Times New Roman" w:cs="Times New Roman"/>
        </w:rPr>
      </w:pPr>
    </w:p>
    <w:p w14:paraId="4986284C" w14:textId="23D7B7D1" w:rsidR="00C35646" w:rsidRPr="00896467" w:rsidRDefault="00C35646" w:rsidP="00C35646">
      <w:pPr>
        <w:pStyle w:val="Textoindependiente"/>
        <w:spacing w:line="360" w:lineRule="auto"/>
        <w:ind w:right="-37"/>
        <w:rPr>
          <w:sz w:val="22"/>
          <w:szCs w:val="22"/>
        </w:rPr>
      </w:pPr>
      <w:r w:rsidRPr="00896467">
        <w:rPr>
          <w:sz w:val="22"/>
          <w:szCs w:val="22"/>
        </w:rPr>
        <w:t xml:space="preserve">APROBADO QUE FUE EL DICTAMEN, LA C. PRESIDENTA SOLICITÓ A LA SECRETARÍA ELABORAR EL </w:t>
      </w:r>
      <w:r w:rsidR="007467AB" w:rsidRPr="00896467">
        <w:rPr>
          <w:sz w:val="22"/>
          <w:szCs w:val="22"/>
        </w:rPr>
        <w:t>ACUERD</w:t>
      </w:r>
      <w:r w:rsidRPr="00896467">
        <w:rPr>
          <w:sz w:val="22"/>
          <w:szCs w:val="22"/>
        </w:rPr>
        <w:t>O CORRESPONDIENTE Y GIRAR LOS AVISOS DE RIGOR.</w:t>
      </w:r>
    </w:p>
    <w:p w14:paraId="32DB07F4" w14:textId="77777777" w:rsidR="00F7205C" w:rsidRDefault="00F7205C" w:rsidP="0031299D">
      <w:pPr>
        <w:spacing w:line="360" w:lineRule="auto"/>
        <w:jc w:val="both"/>
        <w:rPr>
          <w:rFonts w:ascii="Times New Roman" w:eastAsia="Times New Roman" w:hAnsi="Times New Roman" w:cs="Times New Roman"/>
          <w:lang w:eastAsia="es-ES"/>
        </w:rPr>
      </w:pPr>
    </w:p>
    <w:p w14:paraId="64AA804C" w14:textId="77777777" w:rsidR="00A20F22" w:rsidRPr="006D0710" w:rsidRDefault="00A36051" w:rsidP="00A20F22">
      <w:pPr>
        <w:spacing w:after="0" w:line="360" w:lineRule="auto"/>
        <w:ind w:right="49"/>
        <w:jc w:val="both"/>
        <w:rPr>
          <w:rFonts w:ascii="Times New Roman" w:hAnsi="Times New Roman" w:cs="Times New Roman"/>
          <w:b/>
        </w:rPr>
      </w:pPr>
      <w:r w:rsidRPr="00A36051">
        <w:rPr>
          <w:rFonts w:ascii="Times New Roman" w:eastAsia="Times New Roman" w:hAnsi="Times New Roman" w:cs="Times New Roman"/>
          <w:lang w:eastAsia="es-ES"/>
        </w:rPr>
        <w:t xml:space="preserve">AGOTADOS LOS ASUNTOS QUE MOTIVARON ESTE PRIMER PERÍODO EXTRAORDINARIO DE SESIONES, DENTRO DEL RECESO DEL SEGUNDO PERIODO ORDINARIO DE SESIONES DEL PRIMER AÑO DE EJERCICIO CONSTITUCIONAL, LA </w:t>
      </w:r>
      <w:r w:rsidR="0031299D">
        <w:rPr>
          <w:rFonts w:ascii="Times New Roman" w:eastAsia="Times New Roman" w:hAnsi="Times New Roman" w:cs="Times New Roman"/>
          <w:lang w:eastAsia="es-ES"/>
        </w:rPr>
        <w:t xml:space="preserve">C. </w:t>
      </w:r>
      <w:r w:rsidRPr="00A36051">
        <w:rPr>
          <w:rFonts w:ascii="Times New Roman" w:eastAsia="Times New Roman" w:hAnsi="Times New Roman" w:cs="Times New Roman"/>
          <w:lang w:eastAsia="es-ES"/>
        </w:rPr>
        <w:t xml:space="preserve">PRESIDENTA </w:t>
      </w:r>
      <w:r w:rsidR="0031299D">
        <w:rPr>
          <w:rFonts w:ascii="Times New Roman" w:eastAsia="Times New Roman" w:hAnsi="Times New Roman" w:cs="Times New Roman"/>
          <w:lang w:eastAsia="es-ES"/>
        </w:rPr>
        <w:t>PIDI</w:t>
      </w:r>
      <w:r w:rsidRPr="00A36051">
        <w:rPr>
          <w:rFonts w:ascii="Times New Roman" w:eastAsia="Times New Roman" w:hAnsi="Times New Roman" w:cs="Times New Roman"/>
          <w:lang w:eastAsia="es-ES"/>
        </w:rPr>
        <w:t xml:space="preserve">Ó A LOS PRESENTES PONERSE DE PIE </w:t>
      </w:r>
      <w:r w:rsidR="0031299D">
        <w:rPr>
          <w:rFonts w:ascii="Times New Roman" w:eastAsia="Times New Roman" w:hAnsi="Times New Roman" w:cs="Times New Roman"/>
          <w:lang w:eastAsia="es-ES"/>
        </w:rPr>
        <w:t xml:space="preserve">PARA PROCEDER A LA CLAUSURA DE LA SESIÓN, </w:t>
      </w:r>
      <w:r w:rsidR="0031299D" w:rsidRPr="00A36051">
        <w:rPr>
          <w:rFonts w:ascii="Times New Roman" w:eastAsia="Times New Roman" w:hAnsi="Times New Roman" w:cs="Times New Roman"/>
          <w:lang w:eastAsia="es-ES"/>
        </w:rPr>
        <w:t xml:space="preserve">SIENDO LAS </w:t>
      </w:r>
      <w:r w:rsidR="0031299D">
        <w:rPr>
          <w:rFonts w:ascii="Times New Roman" w:eastAsia="Times New Roman" w:hAnsi="Times New Roman" w:cs="Times New Roman"/>
          <w:lang w:eastAsia="es-ES"/>
        </w:rPr>
        <w:t xml:space="preserve">DIECINUEVE HORAS CON UN MINUTOS; </w:t>
      </w:r>
      <w:r w:rsidR="0031299D">
        <w:rPr>
          <w:rFonts w:ascii="Times New Roman" w:hAnsi="Times New Roman" w:cs="Times New Roman"/>
        </w:rPr>
        <w:t>POR LO QUE SOLICITÓ</w:t>
      </w:r>
      <w:r w:rsidR="0031299D" w:rsidRPr="00896467">
        <w:rPr>
          <w:rFonts w:ascii="Times New Roman" w:hAnsi="Times New Roman" w:cs="Times New Roman"/>
        </w:rPr>
        <w:t xml:space="preserve"> A LA SECRETARÍA SE SIRVA ELABORAR EL DECRETO CORRESPONDIENTE Y GIRAR LOS AVISOS DE RIGOR. </w:t>
      </w:r>
      <w:r w:rsidR="0031299D" w:rsidRPr="0031299D">
        <w:rPr>
          <w:rFonts w:ascii="Times New Roman" w:hAnsi="Times New Roman" w:cs="Times New Roman"/>
        </w:rPr>
        <w:t>VOLVIENDO A SUS FUNCIONES LA DIPUTACIÓN PERMANENTE</w:t>
      </w:r>
      <w:r w:rsidR="00C053E1">
        <w:rPr>
          <w:rFonts w:ascii="Times New Roman" w:hAnsi="Times New Roman" w:cs="Times New Roman"/>
        </w:rPr>
        <w:t>,</w:t>
      </w:r>
      <w:r w:rsidR="0031299D" w:rsidRPr="0031299D">
        <w:rPr>
          <w:rFonts w:ascii="Times New Roman" w:hAnsi="Times New Roman" w:cs="Times New Roman"/>
        </w:rPr>
        <w:t xml:space="preserve"> Y SOLICITANDO A </w:t>
      </w:r>
      <w:r w:rsidR="0031299D">
        <w:rPr>
          <w:rFonts w:ascii="Times New Roman" w:hAnsi="Times New Roman" w:cs="Times New Roman"/>
        </w:rPr>
        <w:t>SU</w:t>
      </w:r>
      <w:r w:rsidR="0031299D" w:rsidRPr="0031299D">
        <w:rPr>
          <w:rFonts w:ascii="Times New Roman" w:hAnsi="Times New Roman" w:cs="Times New Roman"/>
        </w:rPr>
        <w:t xml:space="preserve">S INTEGRANTES </w:t>
      </w:r>
      <w:r w:rsidR="0031299D">
        <w:rPr>
          <w:rFonts w:ascii="Times New Roman" w:hAnsi="Times New Roman" w:cs="Times New Roman"/>
        </w:rPr>
        <w:t>E</w:t>
      </w:r>
      <w:r w:rsidR="0031299D" w:rsidRPr="0031299D">
        <w:rPr>
          <w:rFonts w:ascii="Times New Roman" w:hAnsi="Times New Roman" w:cs="Times New Roman"/>
        </w:rPr>
        <w:t>STAR ATENTOS AL LLAMADO DE LA PRESIDENCIA PARA LA SIGUIENTE SESIÓN, DE CONFORMIDAD CON EL ACUERDO APROBADO.</w:t>
      </w:r>
      <w:r w:rsidR="00A20F22">
        <w:rPr>
          <w:rFonts w:ascii="Times New Roman" w:hAnsi="Times New Roman" w:cs="Times New Roman"/>
        </w:rPr>
        <w:t xml:space="preserve"> </w:t>
      </w:r>
      <w:r w:rsidR="00A20F22" w:rsidRPr="006D0710">
        <w:rPr>
          <w:rFonts w:ascii="Times New Roman" w:hAnsi="Times New Roman" w:cs="Times New Roman"/>
        </w:rPr>
        <w:t>ELABORÁNDOSE PARA CONSTANCIA EL PRESENTE DIARIO DE DEBATES. DAMOS FE:</w:t>
      </w:r>
    </w:p>
    <w:p w14:paraId="28B1D1EA" w14:textId="211611D0" w:rsidR="0031299D" w:rsidRPr="00896467" w:rsidRDefault="0031299D" w:rsidP="0031299D">
      <w:pPr>
        <w:spacing w:line="360" w:lineRule="auto"/>
        <w:jc w:val="both"/>
        <w:rPr>
          <w:rFonts w:ascii="Times New Roman" w:hAnsi="Times New Roman" w:cs="Times New Roman"/>
        </w:rPr>
      </w:pPr>
    </w:p>
    <w:p w14:paraId="0EF4ED75" w14:textId="77777777" w:rsidR="00A36051" w:rsidRDefault="00A36051" w:rsidP="00D2699D">
      <w:pPr>
        <w:widowControl w:val="0"/>
        <w:autoSpaceDE w:val="0"/>
        <w:autoSpaceDN w:val="0"/>
        <w:spacing w:line="240" w:lineRule="auto"/>
        <w:jc w:val="center"/>
        <w:rPr>
          <w:rFonts w:ascii="Times New Roman" w:hAnsi="Times New Roman" w:cs="Times New Roman"/>
        </w:rPr>
      </w:pPr>
    </w:p>
    <w:p w14:paraId="3FEE0BBB" w14:textId="440F030D"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C. PRESIDENTA:</w:t>
      </w:r>
    </w:p>
    <w:p w14:paraId="2A44D51C"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2DB05449" w14:textId="54295E42"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211FD97" w14:textId="77777777"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609E487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334DDB5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4CE351BF"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 xml:space="preserve">DIP. </w:t>
      </w:r>
      <w:r w:rsidRPr="00896467">
        <w:rPr>
          <w:rFonts w:ascii="Times New Roman" w:hAnsi="Times New Roman" w:cs="Times New Roman"/>
          <w:bCs/>
        </w:rPr>
        <w:t>IVONNE LILIANA ÁLVAREZ GARCÍA</w:t>
      </w:r>
      <w:r w:rsidRPr="00896467">
        <w:rPr>
          <w:rFonts w:ascii="Times New Roman" w:hAnsi="Times New Roman" w:cs="Times New Roman"/>
        </w:rPr>
        <w:t>.</w:t>
      </w:r>
    </w:p>
    <w:p w14:paraId="47C3E361" w14:textId="6CDC2086"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3D8A8D1" w14:textId="548A29DB"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5374A12E" w14:textId="2610303F"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56179F3A" w14:textId="62E0E4BA"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586F6A91" w14:textId="77777777" w:rsidR="00D2699D" w:rsidRPr="00896467" w:rsidRDefault="00D2699D" w:rsidP="00D2699D">
      <w:pPr>
        <w:tabs>
          <w:tab w:val="left" w:pos="4536"/>
        </w:tabs>
        <w:autoSpaceDE w:val="0"/>
        <w:autoSpaceDN w:val="0"/>
        <w:spacing w:line="240" w:lineRule="auto"/>
        <w:jc w:val="both"/>
        <w:rPr>
          <w:rFonts w:ascii="Times New Roman" w:hAnsi="Times New Roman" w:cs="Times New Roman"/>
        </w:rPr>
      </w:pPr>
      <w:r w:rsidRPr="00896467">
        <w:rPr>
          <w:rFonts w:ascii="Times New Roman" w:hAnsi="Times New Roman" w:cs="Times New Roman"/>
        </w:rPr>
        <w:t>C. SECRETARIA:</w:t>
      </w:r>
      <w:r w:rsidRPr="00896467">
        <w:rPr>
          <w:rFonts w:ascii="Times New Roman" w:hAnsi="Times New Roman" w:cs="Times New Roman"/>
        </w:rPr>
        <w:tab/>
        <w:t xml:space="preserve"> </w:t>
      </w:r>
      <w:r w:rsidRPr="00896467">
        <w:rPr>
          <w:rFonts w:ascii="Times New Roman" w:hAnsi="Times New Roman" w:cs="Times New Roman"/>
        </w:rPr>
        <w:tab/>
        <w:t>C. SECRETARIA:</w:t>
      </w:r>
    </w:p>
    <w:p w14:paraId="45582307" w14:textId="42638C02"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7FFEEDF5" w14:textId="7B8EFDA3" w:rsidR="00896467" w:rsidRPr="00896467" w:rsidRDefault="00896467" w:rsidP="00D2699D">
      <w:pPr>
        <w:tabs>
          <w:tab w:val="left" w:pos="4253"/>
        </w:tabs>
        <w:autoSpaceDE w:val="0"/>
        <w:autoSpaceDN w:val="0"/>
        <w:spacing w:line="240" w:lineRule="auto"/>
        <w:jc w:val="both"/>
        <w:rPr>
          <w:rFonts w:ascii="Times New Roman" w:hAnsi="Times New Roman" w:cs="Times New Roman"/>
        </w:rPr>
      </w:pPr>
    </w:p>
    <w:p w14:paraId="6144A207"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2108C242"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8111E0A"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rPr>
      </w:pPr>
      <w:r w:rsidRPr="00896467">
        <w:rPr>
          <w:rFonts w:ascii="Times New Roman" w:hAnsi="Times New Roman" w:cs="Times New Roman"/>
        </w:rPr>
        <w:t>DIP. ADRIANA PAOLA CORONADO</w:t>
      </w:r>
      <w:r w:rsidRPr="00896467">
        <w:rPr>
          <w:rFonts w:ascii="Times New Roman" w:hAnsi="Times New Roman" w:cs="Times New Roman"/>
        </w:rPr>
        <w:tab/>
      </w:r>
      <w:r w:rsidRPr="00896467">
        <w:rPr>
          <w:rFonts w:ascii="Times New Roman" w:hAnsi="Times New Roman" w:cs="Times New Roman"/>
          <w:lang w:val="es-ES"/>
        </w:rPr>
        <w:t xml:space="preserve">DIP.  </w:t>
      </w:r>
      <w:r w:rsidRPr="00896467">
        <w:rPr>
          <w:rFonts w:ascii="Times New Roman" w:hAnsi="Times New Roman" w:cs="Times New Roman"/>
        </w:rPr>
        <w:t>BRENDA LIZBETH SÁNCHEZ</w:t>
      </w:r>
      <w:r w:rsidRPr="00896467">
        <w:rPr>
          <w:rFonts w:ascii="Times New Roman" w:hAnsi="Times New Roman" w:cs="Times New Roman"/>
        </w:rPr>
        <w:tab/>
      </w:r>
    </w:p>
    <w:p w14:paraId="73BA4B15"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lang w:val="es-ES"/>
        </w:rPr>
      </w:pPr>
      <w:r w:rsidRPr="00896467">
        <w:rPr>
          <w:rFonts w:ascii="Times New Roman" w:hAnsi="Times New Roman" w:cs="Times New Roman"/>
        </w:rPr>
        <w:t>RAMÍREZ.</w:t>
      </w:r>
      <w:r w:rsidRPr="00896467">
        <w:rPr>
          <w:rFonts w:ascii="Times New Roman" w:hAnsi="Times New Roman" w:cs="Times New Roman"/>
        </w:rPr>
        <w:tab/>
        <w:t>CASTRO</w:t>
      </w:r>
      <w:r w:rsidRPr="00896467">
        <w:rPr>
          <w:rFonts w:ascii="Times New Roman" w:hAnsi="Times New Roman" w:cs="Times New Roman"/>
          <w:lang w:val="es-ES"/>
        </w:rPr>
        <w:t>.</w:t>
      </w:r>
    </w:p>
    <w:p w14:paraId="356D2E12" w14:textId="6BC0E39F" w:rsidR="00896467" w:rsidRPr="00896467" w:rsidRDefault="00896467" w:rsidP="00D2699D">
      <w:pPr>
        <w:spacing w:after="5" w:line="240" w:lineRule="auto"/>
        <w:ind w:left="-5"/>
        <w:rPr>
          <w:rFonts w:ascii="Times New Roman" w:hAnsi="Times New Roman" w:cs="Times New Roman"/>
          <w:b/>
          <w:bCs/>
          <w:lang w:val="es-ES"/>
        </w:rPr>
      </w:pPr>
    </w:p>
    <w:p w14:paraId="61E94B1D" w14:textId="17B31CDB" w:rsidR="00896467" w:rsidRPr="00896467" w:rsidRDefault="00896467" w:rsidP="00D2699D">
      <w:pPr>
        <w:spacing w:after="5" w:line="240" w:lineRule="auto"/>
        <w:ind w:left="-5"/>
        <w:rPr>
          <w:rFonts w:ascii="Times New Roman" w:hAnsi="Times New Roman" w:cs="Times New Roman"/>
          <w:b/>
          <w:bCs/>
          <w:lang w:val="es-ES"/>
        </w:rPr>
      </w:pPr>
    </w:p>
    <w:p w14:paraId="4D66CDA8" w14:textId="036CB67E" w:rsidR="00896467" w:rsidRPr="00896467" w:rsidRDefault="00896467" w:rsidP="00D2699D">
      <w:pPr>
        <w:spacing w:after="5" w:line="240" w:lineRule="auto"/>
        <w:ind w:left="-5"/>
        <w:rPr>
          <w:rFonts w:ascii="Times New Roman" w:hAnsi="Times New Roman" w:cs="Times New Roman"/>
          <w:b/>
          <w:bCs/>
          <w:lang w:val="es-ES"/>
        </w:rPr>
      </w:pPr>
    </w:p>
    <w:p w14:paraId="7CA1AD54" w14:textId="3DB31E63" w:rsidR="00896467" w:rsidRPr="00896467" w:rsidRDefault="00896467" w:rsidP="00D2699D">
      <w:pPr>
        <w:spacing w:after="5" w:line="240" w:lineRule="auto"/>
        <w:ind w:left="-5"/>
        <w:rPr>
          <w:rFonts w:ascii="Times New Roman" w:hAnsi="Times New Roman" w:cs="Times New Roman"/>
          <w:b/>
          <w:bCs/>
          <w:lang w:val="es-ES"/>
        </w:rPr>
      </w:pPr>
    </w:p>
    <w:p w14:paraId="1BA192BC" w14:textId="51FE6602" w:rsidR="00896467" w:rsidRDefault="00896467" w:rsidP="00D2699D">
      <w:pPr>
        <w:spacing w:after="5" w:line="240" w:lineRule="auto"/>
        <w:ind w:left="-5"/>
        <w:rPr>
          <w:rFonts w:ascii="Times New Roman" w:hAnsi="Times New Roman" w:cs="Times New Roman"/>
          <w:b/>
          <w:bCs/>
          <w:lang w:val="es-ES"/>
        </w:rPr>
      </w:pPr>
    </w:p>
    <w:p w14:paraId="279C35D7" w14:textId="646ABF70" w:rsidR="00896467" w:rsidRDefault="00896467" w:rsidP="00D2699D">
      <w:pPr>
        <w:spacing w:after="5" w:line="240" w:lineRule="auto"/>
        <w:ind w:left="-5"/>
        <w:rPr>
          <w:rFonts w:ascii="Times New Roman" w:hAnsi="Times New Roman" w:cs="Times New Roman"/>
          <w:b/>
          <w:bCs/>
          <w:lang w:val="es-ES"/>
        </w:rPr>
      </w:pPr>
    </w:p>
    <w:p w14:paraId="6E3F0AEB" w14:textId="20CB6661" w:rsidR="00896467" w:rsidRDefault="00896467" w:rsidP="00D2699D">
      <w:pPr>
        <w:spacing w:after="5" w:line="240" w:lineRule="auto"/>
        <w:ind w:left="-5"/>
        <w:rPr>
          <w:rFonts w:ascii="Times New Roman" w:hAnsi="Times New Roman" w:cs="Times New Roman"/>
          <w:b/>
          <w:bCs/>
          <w:lang w:val="es-ES"/>
        </w:rPr>
      </w:pPr>
    </w:p>
    <w:p w14:paraId="36234E76" w14:textId="4A4195BF" w:rsidR="00C053E1" w:rsidRDefault="00C053E1" w:rsidP="00D2699D">
      <w:pPr>
        <w:spacing w:after="5" w:line="240" w:lineRule="auto"/>
        <w:ind w:left="-5"/>
        <w:rPr>
          <w:rFonts w:ascii="Times New Roman" w:hAnsi="Times New Roman" w:cs="Times New Roman"/>
          <w:b/>
          <w:bCs/>
          <w:lang w:val="es-ES"/>
        </w:rPr>
      </w:pPr>
    </w:p>
    <w:p w14:paraId="511A8BD7" w14:textId="406B9EF6" w:rsidR="00C053E1" w:rsidRDefault="00C053E1" w:rsidP="00D2699D">
      <w:pPr>
        <w:spacing w:after="5" w:line="240" w:lineRule="auto"/>
        <w:ind w:left="-5"/>
        <w:rPr>
          <w:rFonts w:ascii="Times New Roman" w:hAnsi="Times New Roman" w:cs="Times New Roman"/>
          <w:b/>
          <w:bCs/>
          <w:lang w:val="es-ES"/>
        </w:rPr>
      </w:pPr>
    </w:p>
    <w:p w14:paraId="7BBE16AF" w14:textId="41617E6A" w:rsidR="00C053E1" w:rsidRDefault="00C053E1" w:rsidP="00D2699D">
      <w:pPr>
        <w:spacing w:after="5" w:line="240" w:lineRule="auto"/>
        <w:ind w:left="-5"/>
        <w:rPr>
          <w:rFonts w:ascii="Times New Roman" w:hAnsi="Times New Roman" w:cs="Times New Roman"/>
          <w:b/>
          <w:bCs/>
          <w:lang w:val="es-ES"/>
        </w:rPr>
      </w:pPr>
    </w:p>
    <w:p w14:paraId="543B7C5A" w14:textId="5DC8037B" w:rsidR="00C053E1" w:rsidRDefault="00C053E1" w:rsidP="00D2699D">
      <w:pPr>
        <w:spacing w:after="5" w:line="240" w:lineRule="auto"/>
        <w:ind w:left="-5"/>
        <w:rPr>
          <w:rFonts w:ascii="Times New Roman" w:hAnsi="Times New Roman" w:cs="Times New Roman"/>
          <w:b/>
          <w:bCs/>
          <w:lang w:val="es-ES"/>
        </w:rPr>
      </w:pPr>
    </w:p>
    <w:p w14:paraId="5D3A5DDF" w14:textId="77777777" w:rsidR="00C053E1" w:rsidRDefault="00C053E1" w:rsidP="00D2699D">
      <w:pPr>
        <w:spacing w:after="5" w:line="240" w:lineRule="auto"/>
        <w:ind w:left="-5"/>
        <w:rPr>
          <w:rFonts w:ascii="Times New Roman" w:hAnsi="Times New Roman" w:cs="Times New Roman"/>
          <w:b/>
          <w:bCs/>
          <w:lang w:val="es-ES"/>
        </w:rPr>
      </w:pPr>
    </w:p>
    <w:p w14:paraId="2B7595DA" w14:textId="77777777" w:rsidR="00D2699D" w:rsidRPr="00AB686D" w:rsidRDefault="00D2699D" w:rsidP="00D2699D">
      <w:pPr>
        <w:spacing w:after="5" w:line="240" w:lineRule="auto"/>
        <w:ind w:left="-5"/>
        <w:rPr>
          <w:rFonts w:ascii="Times New Roman" w:hAnsi="Times New Roman" w:cs="Times New Roman"/>
          <w:b/>
          <w:bCs/>
          <w:lang w:val="es-ES"/>
        </w:rPr>
      </w:pPr>
    </w:p>
    <w:p w14:paraId="5902A0B7" w14:textId="7DD0A70B" w:rsidR="00D2699D" w:rsidRPr="003E1A92" w:rsidRDefault="00D2699D" w:rsidP="00D2699D">
      <w:pPr>
        <w:spacing w:after="5" w:line="240" w:lineRule="auto"/>
        <w:ind w:left="-5"/>
        <w:rPr>
          <w:rFonts w:ascii="Times New Roman" w:hAnsi="Times New Roman" w:cs="Times New Roman"/>
          <w:b/>
          <w:bCs/>
          <w:sz w:val="16"/>
          <w:szCs w:val="16"/>
          <w:lang w:val="es-ES"/>
        </w:rPr>
      </w:pPr>
      <w:r w:rsidRPr="003E1A92">
        <w:rPr>
          <w:rFonts w:ascii="Times New Roman" w:hAnsi="Times New Roman" w:cs="Times New Roman"/>
          <w:b/>
          <w:bCs/>
          <w:sz w:val="16"/>
          <w:szCs w:val="16"/>
          <w:lang w:val="es-ES"/>
        </w:rPr>
        <w:t xml:space="preserve">DD # </w:t>
      </w:r>
      <w:r>
        <w:rPr>
          <w:rFonts w:ascii="Times New Roman" w:hAnsi="Times New Roman" w:cs="Times New Roman"/>
          <w:b/>
          <w:bCs/>
          <w:sz w:val="16"/>
          <w:szCs w:val="16"/>
          <w:lang w:val="es-ES"/>
        </w:rPr>
        <w:t>092</w:t>
      </w:r>
      <w:r w:rsidRPr="003E1A92">
        <w:rPr>
          <w:rFonts w:ascii="Times New Roman" w:hAnsi="Times New Roman" w:cs="Times New Roman"/>
          <w:b/>
          <w:bCs/>
          <w:sz w:val="16"/>
          <w:szCs w:val="16"/>
          <w:lang w:val="es-ES"/>
        </w:rPr>
        <w:t>-</w:t>
      </w:r>
      <w:r>
        <w:rPr>
          <w:rFonts w:ascii="Times New Roman" w:hAnsi="Times New Roman" w:cs="Times New Roman"/>
          <w:b/>
          <w:bCs/>
          <w:sz w:val="16"/>
          <w:szCs w:val="16"/>
          <w:lang w:val="es-ES"/>
        </w:rPr>
        <w:t>PE</w:t>
      </w:r>
      <w:r w:rsidRPr="003E1A92">
        <w:rPr>
          <w:rFonts w:ascii="Times New Roman" w:hAnsi="Times New Roman" w:cs="Times New Roman"/>
          <w:b/>
          <w:bCs/>
          <w:sz w:val="16"/>
          <w:szCs w:val="16"/>
          <w:lang w:val="es-ES"/>
        </w:rPr>
        <w:t xml:space="preserve"> LXXVI-22</w:t>
      </w:r>
    </w:p>
    <w:p w14:paraId="5D0BC4F1" w14:textId="3BD1DCAA" w:rsidR="00D2699D" w:rsidRPr="007467AB" w:rsidRDefault="00D2699D" w:rsidP="00D2699D">
      <w:pPr>
        <w:spacing w:after="5" w:line="240" w:lineRule="auto"/>
        <w:ind w:left="-5"/>
        <w:rPr>
          <w:rFonts w:ascii="Times New Roman" w:eastAsia="Times New Roman" w:hAnsi="Times New Roman" w:cs="Times New Roman"/>
          <w:lang w:eastAsia="es-ES"/>
        </w:rPr>
      </w:pPr>
      <w:r>
        <w:rPr>
          <w:rFonts w:ascii="Times New Roman" w:hAnsi="Times New Roman" w:cs="Times New Roman"/>
          <w:b/>
          <w:sz w:val="16"/>
          <w:szCs w:val="16"/>
        </w:rPr>
        <w:t>MART</w:t>
      </w:r>
      <w:r w:rsidRPr="003E1A92">
        <w:rPr>
          <w:rFonts w:ascii="Times New Roman" w:hAnsi="Times New Roman" w:cs="Times New Roman"/>
          <w:b/>
          <w:sz w:val="16"/>
          <w:szCs w:val="16"/>
        </w:rPr>
        <w:t xml:space="preserve">ES </w:t>
      </w:r>
      <w:r>
        <w:rPr>
          <w:rFonts w:ascii="Times New Roman" w:hAnsi="Times New Roman" w:cs="Times New Roman"/>
          <w:b/>
          <w:sz w:val="16"/>
          <w:szCs w:val="16"/>
        </w:rPr>
        <w:t>3</w:t>
      </w:r>
      <w:r w:rsidRPr="003E1A92">
        <w:rPr>
          <w:rFonts w:ascii="Times New Roman" w:hAnsi="Times New Roman" w:cs="Times New Roman"/>
          <w:b/>
          <w:sz w:val="16"/>
          <w:szCs w:val="16"/>
        </w:rPr>
        <w:t xml:space="preserve">1 DE MAYO DE 2022. </w:t>
      </w:r>
    </w:p>
    <w:sectPr w:rsidR="00D2699D" w:rsidRPr="007467AB" w:rsidSect="000A2B44">
      <w:headerReference w:type="default" r:id="rId11"/>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A9F9" w14:textId="77777777" w:rsidR="00DE32B6" w:rsidRDefault="00DE32B6" w:rsidP="00410B60">
      <w:pPr>
        <w:spacing w:after="0" w:line="240" w:lineRule="auto"/>
      </w:pPr>
      <w:r>
        <w:separator/>
      </w:r>
    </w:p>
  </w:endnote>
  <w:endnote w:type="continuationSeparator" w:id="0">
    <w:p w14:paraId="11A4BC84" w14:textId="77777777" w:rsidR="00DE32B6" w:rsidRDefault="00DE32B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4682A" w14:textId="77777777" w:rsidR="00DE32B6" w:rsidRDefault="00DE32B6" w:rsidP="00410B60">
      <w:pPr>
        <w:spacing w:after="0" w:line="240" w:lineRule="auto"/>
      </w:pPr>
      <w:r>
        <w:separator/>
      </w:r>
    </w:p>
  </w:footnote>
  <w:footnote w:type="continuationSeparator" w:id="0">
    <w:p w14:paraId="5828BC6F" w14:textId="77777777" w:rsidR="00DE32B6" w:rsidRDefault="00DE32B6"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36051" w14:paraId="41CC68B8" w14:textId="77777777" w:rsidTr="00F06204">
      <w:trPr>
        <w:trHeight w:val="397"/>
        <w:jc w:val="right"/>
      </w:trPr>
      <w:tc>
        <w:tcPr>
          <w:tcW w:w="2694" w:type="dxa"/>
          <w:tcBorders>
            <w:bottom w:val="single" w:sz="4" w:space="0" w:color="auto"/>
          </w:tcBorders>
          <w:vAlign w:val="center"/>
        </w:tcPr>
        <w:p w14:paraId="30A4AFD3" w14:textId="77777777" w:rsidR="00A36051" w:rsidRPr="0034395E" w:rsidRDefault="00A3605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36051" w:rsidRPr="007500D1" w:rsidRDefault="00A36051"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A36051" w:rsidRPr="00BD39FB" w:rsidRDefault="00A3605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36051" w:rsidRDefault="00A360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36051" w14:paraId="2C863014" w14:textId="77777777" w:rsidTr="006F225D">
      <w:trPr>
        <w:trHeight w:val="397"/>
        <w:jc w:val="right"/>
      </w:trPr>
      <w:tc>
        <w:tcPr>
          <w:tcW w:w="2694" w:type="dxa"/>
          <w:tcBorders>
            <w:bottom w:val="single" w:sz="4" w:space="0" w:color="auto"/>
          </w:tcBorders>
          <w:vAlign w:val="center"/>
        </w:tcPr>
        <w:p w14:paraId="6399BEFC" w14:textId="77777777" w:rsidR="00A36051" w:rsidRPr="0034395E" w:rsidRDefault="00A3605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D8D04B7" w:rsidR="00A36051" w:rsidRPr="0034395E" w:rsidRDefault="00A36051" w:rsidP="000409CB">
          <w:pPr>
            <w:pStyle w:val="Encabezado"/>
            <w:jc w:val="right"/>
            <w:rPr>
              <w:rFonts w:ascii="Times New Roman" w:hAnsi="Times New Roman" w:cs="Times New Roman"/>
              <w:b/>
              <w:smallCaps/>
            </w:rPr>
          </w:pPr>
          <w:r>
            <w:rPr>
              <w:rFonts w:ascii="Times New Roman" w:hAnsi="Times New Roman" w:cs="Times New Roman"/>
              <w:smallCaps/>
            </w:rPr>
            <w:t>31 de MAYO de 2022</w:t>
          </w:r>
        </w:p>
      </w:tc>
      <w:tc>
        <w:tcPr>
          <w:tcW w:w="1124" w:type="dxa"/>
          <w:tcBorders>
            <w:left w:val="single" w:sz="4" w:space="0" w:color="auto"/>
            <w:bottom w:val="single" w:sz="4" w:space="0" w:color="auto"/>
          </w:tcBorders>
          <w:vAlign w:val="center"/>
        </w:tcPr>
        <w:p w14:paraId="77A9148C" w14:textId="28C83989" w:rsidR="00A36051" w:rsidRPr="00BD39FB" w:rsidRDefault="00A3605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402C7" w:rsidRPr="00D402C7">
            <w:rPr>
              <w:rFonts w:ascii="Times New Roman" w:eastAsiaTheme="majorEastAsia" w:hAnsi="Times New Roman" w:cs="Times New Roman"/>
              <w:smallCaps/>
              <w:noProof/>
              <w:szCs w:val="20"/>
              <w:lang w:val="es-ES"/>
            </w:rPr>
            <w:t>159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36051" w:rsidRDefault="00A36051" w:rsidP="0034395E">
    <w:pPr>
      <w:pStyle w:val="Encabezado"/>
    </w:pPr>
  </w:p>
  <w:p w14:paraId="1DBB062D" w14:textId="77777777" w:rsidR="00A36051" w:rsidRDefault="00A360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D4A"/>
    <w:multiLevelType w:val="hybridMultilevel"/>
    <w:tmpl w:val="F4B8DE80"/>
    <w:lvl w:ilvl="0" w:tplc="D5F6E81A">
      <w:start w:val="1"/>
      <w:numFmt w:val="upperRoman"/>
      <w:lvlText w:val="%1."/>
      <w:lvlJc w:val="left"/>
      <w:pPr>
        <w:ind w:left="786"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353CB"/>
    <w:multiLevelType w:val="hybridMultilevel"/>
    <w:tmpl w:val="F0E07954"/>
    <w:lvl w:ilvl="0" w:tplc="3424C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5357B52"/>
    <w:multiLevelType w:val="hybridMultilevel"/>
    <w:tmpl w:val="9DB8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1F16DE"/>
    <w:multiLevelType w:val="hybridMultilevel"/>
    <w:tmpl w:val="2466B26C"/>
    <w:lvl w:ilvl="0" w:tplc="6338F50A">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D9A4233"/>
    <w:multiLevelType w:val="hybridMultilevel"/>
    <w:tmpl w:val="52AC1E78"/>
    <w:lvl w:ilvl="0" w:tplc="971CA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
  </w:num>
  <w:num w:numId="5">
    <w:abstractNumId w:val="10"/>
  </w:num>
  <w:num w:numId="6">
    <w:abstractNumId w:val="2"/>
  </w:num>
  <w:num w:numId="7">
    <w:abstractNumId w:val="5"/>
  </w:num>
  <w:num w:numId="8">
    <w:abstractNumId w:val="3"/>
  </w:num>
  <w:num w:numId="9">
    <w:abstractNumId w:val="9"/>
  </w:num>
  <w:num w:numId="10">
    <w:abstractNumId w:val="12"/>
  </w:num>
  <w:num w:numId="11">
    <w:abstractNumId w:val="14"/>
  </w:num>
  <w:num w:numId="12">
    <w:abstractNumId w:val="4"/>
  </w:num>
  <w:num w:numId="13">
    <w:abstractNumId w:val="6"/>
  </w:num>
  <w:num w:numId="14">
    <w:abstractNumId w:val="15"/>
  </w:num>
  <w:num w:numId="15">
    <w:abstractNumId w:val="0"/>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0230"/>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683E"/>
    <w:rsid w:val="00027010"/>
    <w:rsid w:val="00027A94"/>
    <w:rsid w:val="00027C35"/>
    <w:rsid w:val="00027D68"/>
    <w:rsid w:val="00030781"/>
    <w:rsid w:val="0003112C"/>
    <w:rsid w:val="00031217"/>
    <w:rsid w:val="0003159B"/>
    <w:rsid w:val="00031CBD"/>
    <w:rsid w:val="00031E33"/>
    <w:rsid w:val="00032463"/>
    <w:rsid w:val="00032F5A"/>
    <w:rsid w:val="00033422"/>
    <w:rsid w:val="00033FD2"/>
    <w:rsid w:val="000340C4"/>
    <w:rsid w:val="000340C9"/>
    <w:rsid w:val="0003420E"/>
    <w:rsid w:val="00034AD4"/>
    <w:rsid w:val="00034CCD"/>
    <w:rsid w:val="00035946"/>
    <w:rsid w:val="00036284"/>
    <w:rsid w:val="00036295"/>
    <w:rsid w:val="00037783"/>
    <w:rsid w:val="00037B00"/>
    <w:rsid w:val="000409CB"/>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31F"/>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1FAA"/>
    <w:rsid w:val="00082AF1"/>
    <w:rsid w:val="00083913"/>
    <w:rsid w:val="00083F58"/>
    <w:rsid w:val="000840DB"/>
    <w:rsid w:val="00084E4C"/>
    <w:rsid w:val="00085E8A"/>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0E2"/>
    <w:rsid w:val="000C4376"/>
    <w:rsid w:val="000C482E"/>
    <w:rsid w:val="000C5205"/>
    <w:rsid w:val="000C567C"/>
    <w:rsid w:val="000C5807"/>
    <w:rsid w:val="000C591F"/>
    <w:rsid w:val="000C64F3"/>
    <w:rsid w:val="000C79C9"/>
    <w:rsid w:val="000D0283"/>
    <w:rsid w:val="000D04F6"/>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9DE"/>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08FB"/>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9DC"/>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5DD3"/>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154"/>
    <w:rsid w:val="001557D7"/>
    <w:rsid w:val="0015581E"/>
    <w:rsid w:val="00155D06"/>
    <w:rsid w:val="00156329"/>
    <w:rsid w:val="001568B2"/>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61C"/>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1FA"/>
    <w:rsid w:val="00191684"/>
    <w:rsid w:val="0019169B"/>
    <w:rsid w:val="00191A37"/>
    <w:rsid w:val="001933FC"/>
    <w:rsid w:val="00193C1C"/>
    <w:rsid w:val="0019469A"/>
    <w:rsid w:val="00194858"/>
    <w:rsid w:val="00194BF7"/>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119A"/>
    <w:rsid w:val="001D2BE0"/>
    <w:rsid w:val="001D37D4"/>
    <w:rsid w:val="001D4105"/>
    <w:rsid w:val="001D426D"/>
    <w:rsid w:val="001D5233"/>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063"/>
    <w:rsid w:val="001E7535"/>
    <w:rsid w:val="001E7C9F"/>
    <w:rsid w:val="001F162C"/>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C63"/>
    <w:rsid w:val="00214284"/>
    <w:rsid w:val="00214CEF"/>
    <w:rsid w:val="002150CA"/>
    <w:rsid w:val="00215B14"/>
    <w:rsid w:val="00216BC3"/>
    <w:rsid w:val="00217D35"/>
    <w:rsid w:val="00220328"/>
    <w:rsid w:val="00220A42"/>
    <w:rsid w:val="00222E15"/>
    <w:rsid w:val="00223D0A"/>
    <w:rsid w:val="0022446F"/>
    <w:rsid w:val="002245E4"/>
    <w:rsid w:val="00224E49"/>
    <w:rsid w:val="002267A8"/>
    <w:rsid w:val="00226CD0"/>
    <w:rsid w:val="00226CDA"/>
    <w:rsid w:val="00227517"/>
    <w:rsid w:val="00227604"/>
    <w:rsid w:val="0023011F"/>
    <w:rsid w:val="002307E9"/>
    <w:rsid w:val="002310D8"/>
    <w:rsid w:val="0023133A"/>
    <w:rsid w:val="002322E9"/>
    <w:rsid w:val="002327FB"/>
    <w:rsid w:val="00234356"/>
    <w:rsid w:val="00234914"/>
    <w:rsid w:val="002349A1"/>
    <w:rsid w:val="0023537B"/>
    <w:rsid w:val="00236209"/>
    <w:rsid w:val="00236401"/>
    <w:rsid w:val="00236C22"/>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D9A"/>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B3B"/>
    <w:rsid w:val="002744D5"/>
    <w:rsid w:val="00275A0C"/>
    <w:rsid w:val="00276123"/>
    <w:rsid w:val="0027640A"/>
    <w:rsid w:val="00276BA0"/>
    <w:rsid w:val="00276CCE"/>
    <w:rsid w:val="00277687"/>
    <w:rsid w:val="00277E3E"/>
    <w:rsid w:val="0028057A"/>
    <w:rsid w:val="002808BC"/>
    <w:rsid w:val="00281271"/>
    <w:rsid w:val="002813D1"/>
    <w:rsid w:val="0028153B"/>
    <w:rsid w:val="00281914"/>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5DB5"/>
    <w:rsid w:val="002A640B"/>
    <w:rsid w:val="002A6CE5"/>
    <w:rsid w:val="002B0CD5"/>
    <w:rsid w:val="002B0EAF"/>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22ED"/>
    <w:rsid w:val="002C37EF"/>
    <w:rsid w:val="002C3A8A"/>
    <w:rsid w:val="002C3FE3"/>
    <w:rsid w:val="002C432C"/>
    <w:rsid w:val="002C49B6"/>
    <w:rsid w:val="002C4FF0"/>
    <w:rsid w:val="002C5562"/>
    <w:rsid w:val="002C5718"/>
    <w:rsid w:val="002C5A88"/>
    <w:rsid w:val="002C5C2F"/>
    <w:rsid w:val="002C5FA8"/>
    <w:rsid w:val="002C6063"/>
    <w:rsid w:val="002C629C"/>
    <w:rsid w:val="002C71A7"/>
    <w:rsid w:val="002C75EA"/>
    <w:rsid w:val="002C7DC7"/>
    <w:rsid w:val="002C7FE7"/>
    <w:rsid w:val="002D175D"/>
    <w:rsid w:val="002D21B6"/>
    <w:rsid w:val="002D25D3"/>
    <w:rsid w:val="002D2647"/>
    <w:rsid w:val="002D2B76"/>
    <w:rsid w:val="002D3CD7"/>
    <w:rsid w:val="002D5682"/>
    <w:rsid w:val="002D6414"/>
    <w:rsid w:val="002D64B7"/>
    <w:rsid w:val="002D707C"/>
    <w:rsid w:val="002D7430"/>
    <w:rsid w:val="002D7558"/>
    <w:rsid w:val="002D7613"/>
    <w:rsid w:val="002E0C15"/>
    <w:rsid w:val="002E1081"/>
    <w:rsid w:val="002E11C6"/>
    <w:rsid w:val="002E14A3"/>
    <w:rsid w:val="002E18E8"/>
    <w:rsid w:val="002E2A1F"/>
    <w:rsid w:val="002E2F2E"/>
    <w:rsid w:val="002E5151"/>
    <w:rsid w:val="002E5BA9"/>
    <w:rsid w:val="002E662A"/>
    <w:rsid w:val="002E73DB"/>
    <w:rsid w:val="002F01C2"/>
    <w:rsid w:val="002F0377"/>
    <w:rsid w:val="002F1490"/>
    <w:rsid w:val="002F1BA5"/>
    <w:rsid w:val="002F34CC"/>
    <w:rsid w:val="002F359E"/>
    <w:rsid w:val="002F369F"/>
    <w:rsid w:val="002F383F"/>
    <w:rsid w:val="002F3BC0"/>
    <w:rsid w:val="002F461B"/>
    <w:rsid w:val="002F47F3"/>
    <w:rsid w:val="002F4A9B"/>
    <w:rsid w:val="002F5C98"/>
    <w:rsid w:val="002F6A69"/>
    <w:rsid w:val="002F706A"/>
    <w:rsid w:val="002F7188"/>
    <w:rsid w:val="002F71A1"/>
    <w:rsid w:val="002F7CAC"/>
    <w:rsid w:val="002F7EDC"/>
    <w:rsid w:val="0030092B"/>
    <w:rsid w:val="003019F7"/>
    <w:rsid w:val="00301D41"/>
    <w:rsid w:val="00301EE8"/>
    <w:rsid w:val="003020D3"/>
    <w:rsid w:val="00304BDD"/>
    <w:rsid w:val="00304C92"/>
    <w:rsid w:val="00304E0E"/>
    <w:rsid w:val="00306A1D"/>
    <w:rsid w:val="00307A08"/>
    <w:rsid w:val="00310305"/>
    <w:rsid w:val="003105B3"/>
    <w:rsid w:val="00310F04"/>
    <w:rsid w:val="00311048"/>
    <w:rsid w:val="00311684"/>
    <w:rsid w:val="00311B16"/>
    <w:rsid w:val="0031202B"/>
    <w:rsid w:val="0031259F"/>
    <w:rsid w:val="0031299D"/>
    <w:rsid w:val="00313993"/>
    <w:rsid w:val="00314B62"/>
    <w:rsid w:val="00315A1B"/>
    <w:rsid w:val="00315C98"/>
    <w:rsid w:val="00316BEF"/>
    <w:rsid w:val="00317D9D"/>
    <w:rsid w:val="00320370"/>
    <w:rsid w:val="0032132E"/>
    <w:rsid w:val="00321E54"/>
    <w:rsid w:val="00322362"/>
    <w:rsid w:val="00322D3B"/>
    <w:rsid w:val="00323093"/>
    <w:rsid w:val="00323C2E"/>
    <w:rsid w:val="003243AD"/>
    <w:rsid w:val="0032446E"/>
    <w:rsid w:val="00324BA8"/>
    <w:rsid w:val="00324EEC"/>
    <w:rsid w:val="00325228"/>
    <w:rsid w:val="003261A4"/>
    <w:rsid w:val="00326792"/>
    <w:rsid w:val="003269AC"/>
    <w:rsid w:val="00326D30"/>
    <w:rsid w:val="00327407"/>
    <w:rsid w:val="00327877"/>
    <w:rsid w:val="00330C6B"/>
    <w:rsid w:val="003320B7"/>
    <w:rsid w:val="00332100"/>
    <w:rsid w:val="00332BBB"/>
    <w:rsid w:val="00333A94"/>
    <w:rsid w:val="00333CFA"/>
    <w:rsid w:val="00334027"/>
    <w:rsid w:val="0033412C"/>
    <w:rsid w:val="0033462F"/>
    <w:rsid w:val="00335CA3"/>
    <w:rsid w:val="00335E56"/>
    <w:rsid w:val="003362CD"/>
    <w:rsid w:val="00336D2F"/>
    <w:rsid w:val="00337044"/>
    <w:rsid w:val="00337122"/>
    <w:rsid w:val="00337937"/>
    <w:rsid w:val="00340222"/>
    <w:rsid w:val="003415AB"/>
    <w:rsid w:val="0034173F"/>
    <w:rsid w:val="00341AE1"/>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32"/>
    <w:rsid w:val="00350DAE"/>
    <w:rsid w:val="0035167B"/>
    <w:rsid w:val="0035217B"/>
    <w:rsid w:val="003521A7"/>
    <w:rsid w:val="003535E7"/>
    <w:rsid w:val="0035476A"/>
    <w:rsid w:val="00354AA6"/>
    <w:rsid w:val="003553AE"/>
    <w:rsid w:val="003553E3"/>
    <w:rsid w:val="00355459"/>
    <w:rsid w:val="0035582C"/>
    <w:rsid w:val="003562AE"/>
    <w:rsid w:val="00360BB0"/>
    <w:rsid w:val="0036150E"/>
    <w:rsid w:val="0036193B"/>
    <w:rsid w:val="00363337"/>
    <w:rsid w:val="00364772"/>
    <w:rsid w:val="003648A7"/>
    <w:rsid w:val="00364F5A"/>
    <w:rsid w:val="003659C4"/>
    <w:rsid w:val="00366338"/>
    <w:rsid w:val="0037093A"/>
    <w:rsid w:val="00371864"/>
    <w:rsid w:val="00371A41"/>
    <w:rsid w:val="00371CE9"/>
    <w:rsid w:val="00372F69"/>
    <w:rsid w:val="00373497"/>
    <w:rsid w:val="00375949"/>
    <w:rsid w:val="003759BC"/>
    <w:rsid w:val="00376ADA"/>
    <w:rsid w:val="003771FA"/>
    <w:rsid w:val="00377629"/>
    <w:rsid w:val="00377AD3"/>
    <w:rsid w:val="00377DB3"/>
    <w:rsid w:val="00380D02"/>
    <w:rsid w:val="00381453"/>
    <w:rsid w:val="0038226A"/>
    <w:rsid w:val="00382F91"/>
    <w:rsid w:val="00383498"/>
    <w:rsid w:val="003852FF"/>
    <w:rsid w:val="003855DE"/>
    <w:rsid w:val="00385665"/>
    <w:rsid w:val="00386B61"/>
    <w:rsid w:val="00390E18"/>
    <w:rsid w:val="00391820"/>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4DB"/>
    <w:rsid w:val="003A261E"/>
    <w:rsid w:val="003A27CF"/>
    <w:rsid w:val="003A2B5C"/>
    <w:rsid w:val="003A2C42"/>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1AE2"/>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5A1"/>
    <w:rsid w:val="003C26D0"/>
    <w:rsid w:val="003C2C6E"/>
    <w:rsid w:val="003C2E4F"/>
    <w:rsid w:val="003C3F86"/>
    <w:rsid w:val="003C51C0"/>
    <w:rsid w:val="003C7B4D"/>
    <w:rsid w:val="003D16F4"/>
    <w:rsid w:val="003D21FB"/>
    <w:rsid w:val="003D2EA4"/>
    <w:rsid w:val="003D35F3"/>
    <w:rsid w:val="003D3977"/>
    <w:rsid w:val="003D3C75"/>
    <w:rsid w:val="003D404A"/>
    <w:rsid w:val="003D418A"/>
    <w:rsid w:val="003D4939"/>
    <w:rsid w:val="003D57D0"/>
    <w:rsid w:val="003D5A13"/>
    <w:rsid w:val="003D6959"/>
    <w:rsid w:val="003D72CB"/>
    <w:rsid w:val="003E0E65"/>
    <w:rsid w:val="003E113C"/>
    <w:rsid w:val="003E2C35"/>
    <w:rsid w:val="003E42EE"/>
    <w:rsid w:val="003E4F9F"/>
    <w:rsid w:val="003E5A1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6D94"/>
    <w:rsid w:val="003F73A5"/>
    <w:rsid w:val="003F762D"/>
    <w:rsid w:val="003F779D"/>
    <w:rsid w:val="004005D9"/>
    <w:rsid w:val="00400849"/>
    <w:rsid w:val="004009B5"/>
    <w:rsid w:val="004013FD"/>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BC0"/>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DBD"/>
    <w:rsid w:val="0042435B"/>
    <w:rsid w:val="00424CDA"/>
    <w:rsid w:val="0042587D"/>
    <w:rsid w:val="0042595E"/>
    <w:rsid w:val="00425CD3"/>
    <w:rsid w:val="004261F5"/>
    <w:rsid w:val="00426643"/>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477B"/>
    <w:rsid w:val="00464BC5"/>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3C25"/>
    <w:rsid w:val="0048429A"/>
    <w:rsid w:val="0048432C"/>
    <w:rsid w:val="004845A4"/>
    <w:rsid w:val="00484F18"/>
    <w:rsid w:val="00485996"/>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A7FBF"/>
    <w:rsid w:val="004B161E"/>
    <w:rsid w:val="004B1767"/>
    <w:rsid w:val="004B1C95"/>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8DC"/>
    <w:rsid w:val="004C4BD7"/>
    <w:rsid w:val="004C4C64"/>
    <w:rsid w:val="004C4F37"/>
    <w:rsid w:val="004C652D"/>
    <w:rsid w:val="004C6C8C"/>
    <w:rsid w:val="004C70BA"/>
    <w:rsid w:val="004C72E3"/>
    <w:rsid w:val="004D01FE"/>
    <w:rsid w:val="004D0F52"/>
    <w:rsid w:val="004D15D4"/>
    <w:rsid w:val="004D15DF"/>
    <w:rsid w:val="004D1BCF"/>
    <w:rsid w:val="004D306D"/>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AC5"/>
    <w:rsid w:val="004F6153"/>
    <w:rsid w:val="004F6807"/>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3F48"/>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6A7"/>
    <w:rsid w:val="00532703"/>
    <w:rsid w:val="00532979"/>
    <w:rsid w:val="00532B1B"/>
    <w:rsid w:val="00532B4E"/>
    <w:rsid w:val="005330B2"/>
    <w:rsid w:val="00533711"/>
    <w:rsid w:val="00533ED8"/>
    <w:rsid w:val="00533F78"/>
    <w:rsid w:val="00535548"/>
    <w:rsid w:val="005368B4"/>
    <w:rsid w:val="0053735C"/>
    <w:rsid w:val="005378F5"/>
    <w:rsid w:val="00537CED"/>
    <w:rsid w:val="00537D5E"/>
    <w:rsid w:val="00542AB2"/>
    <w:rsid w:val="005436C8"/>
    <w:rsid w:val="00543F0A"/>
    <w:rsid w:val="0054553A"/>
    <w:rsid w:val="005461BC"/>
    <w:rsid w:val="00546429"/>
    <w:rsid w:val="005471ED"/>
    <w:rsid w:val="00551146"/>
    <w:rsid w:val="005514FB"/>
    <w:rsid w:val="00551753"/>
    <w:rsid w:val="005529ED"/>
    <w:rsid w:val="00552AD3"/>
    <w:rsid w:val="00552E7A"/>
    <w:rsid w:val="00552F1B"/>
    <w:rsid w:val="00554555"/>
    <w:rsid w:val="005547ED"/>
    <w:rsid w:val="005547FC"/>
    <w:rsid w:val="0055492E"/>
    <w:rsid w:val="00554FB6"/>
    <w:rsid w:val="00556257"/>
    <w:rsid w:val="0055625D"/>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417"/>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34E"/>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07F6"/>
    <w:rsid w:val="005C30FA"/>
    <w:rsid w:val="005C341A"/>
    <w:rsid w:val="005C3A9E"/>
    <w:rsid w:val="005C3DBE"/>
    <w:rsid w:val="005C5BB2"/>
    <w:rsid w:val="005C5EAE"/>
    <w:rsid w:val="005C627E"/>
    <w:rsid w:val="005C6C8A"/>
    <w:rsid w:val="005C6D44"/>
    <w:rsid w:val="005C722C"/>
    <w:rsid w:val="005C7775"/>
    <w:rsid w:val="005C7919"/>
    <w:rsid w:val="005D00FA"/>
    <w:rsid w:val="005D0898"/>
    <w:rsid w:val="005D0BE3"/>
    <w:rsid w:val="005D0D53"/>
    <w:rsid w:val="005D1172"/>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5CE"/>
    <w:rsid w:val="005E18F2"/>
    <w:rsid w:val="005E1A5E"/>
    <w:rsid w:val="005E1DF3"/>
    <w:rsid w:val="005E2913"/>
    <w:rsid w:val="005E2D3B"/>
    <w:rsid w:val="005E2E0B"/>
    <w:rsid w:val="005E3AEF"/>
    <w:rsid w:val="005E5206"/>
    <w:rsid w:val="005E5F11"/>
    <w:rsid w:val="005E6A70"/>
    <w:rsid w:val="005E7088"/>
    <w:rsid w:val="005F0210"/>
    <w:rsid w:val="005F10DC"/>
    <w:rsid w:val="005F12F9"/>
    <w:rsid w:val="005F230B"/>
    <w:rsid w:val="005F33C9"/>
    <w:rsid w:val="005F3F3E"/>
    <w:rsid w:val="005F4428"/>
    <w:rsid w:val="005F5AD4"/>
    <w:rsid w:val="005F62B1"/>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5E52"/>
    <w:rsid w:val="00616645"/>
    <w:rsid w:val="00616903"/>
    <w:rsid w:val="0061751A"/>
    <w:rsid w:val="006179F1"/>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26"/>
    <w:rsid w:val="00636E61"/>
    <w:rsid w:val="00640567"/>
    <w:rsid w:val="00640813"/>
    <w:rsid w:val="00640C17"/>
    <w:rsid w:val="00640CAB"/>
    <w:rsid w:val="006417B5"/>
    <w:rsid w:val="00641AD9"/>
    <w:rsid w:val="00642AF4"/>
    <w:rsid w:val="0064324A"/>
    <w:rsid w:val="006435FA"/>
    <w:rsid w:val="0064409B"/>
    <w:rsid w:val="0064435E"/>
    <w:rsid w:val="006454D0"/>
    <w:rsid w:val="00645696"/>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874"/>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306"/>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06"/>
    <w:rsid w:val="006B7E7F"/>
    <w:rsid w:val="006C109F"/>
    <w:rsid w:val="006C15D4"/>
    <w:rsid w:val="006C28DF"/>
    <w:rsid w:val="006C2A72"/>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4A"/>
    <w:rsid w:val="006D3368"/>
    <w:rsid w:val="006D4114"/>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6AB"/>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7AB"/>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3C7"/>
    <w:rsid w:val="00780606"/>
    <w:rsid w:val="007808A2"/>
    <w:rsid w:val="00781419"/>
    <w:rsid w:val="00781944"/>
    <w:rsid w:val="00782563"/>
    <w:rsid w:val="0078305D"/>
    <w:rsid w:val="007832B7"/>
    <w:rsid w:val="007833DD"/>
    <w:rsid w:val="00784512"/>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338"/>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552D"/>
    <w:rsid w:val="00826802"/>
    <w:rsid w:val="00827401"/>
    <w:rsid w:val="0082740F"/>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12B"/>
    <w:rsid w:val="008348ED"/>
    <w:rsid w:val="00834E43"/>
    <w:rsid w:val="00834F76"/>
    <w:rsid w:val="00834F8B"/>
    <w:rsid w:val="00835189"/>
    <w:rsid w:val="00835B58"/>
    <w:rsid w:val="00835E49"/>
    <w:rsid w:val="00836DD6"/>
    <w:rsid w:val="00836EE8"/>
    <w:rsid w:val="0083758A"/>
    <w:rsid w:val="00837718"/>
    <w:rsid w:val="00837F3D"/>
    <w:rsid w:val="00842F2E"/>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4649"/>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0F5"/>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952"/>
    <w:rsid w:val="008900C1"/>
    <w:rsid w:val="0089010E"/>
    <w:rsid w:val="0089062D"/>
    <w:rsid w:val="008908BF"/>
    <w:rsid w:val="00890ABB"/>
    <w:rsid w:val="00891370"/>
    <w:rsid w:val="00891D15"/>
    <w:rsid w:val="0089275B"/>
    <w:rsid w:val="00892B14"/>
    <w:rsid w:val="00892F22"/>
    <w:rsid w:val="00893B0D"/>
    <w:rsid w:val="00894232"/>
    <w:rsid w:val="00894655"/>
    <w:rsid w:val="00894E6A"/>
    <w:rsid w:val="008951DB"/>
    <w:rsid w:val="0089527A"/>
    <w:rsid w:val="008954E3"/>
    <w:rsid w:val="00896467"/>
    <w:rsid w:val="008A0FB6"/>
    <w:rsid w:val="008A12E0"/>
    <w:rsid w:val="008A170D"/>
    <w:rsid w:val="008A1BAD"/>
    <w:rsid w:val="008A1EC4"/>
    <w:rsid w:val="008A2E29"/>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5A3"/>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0A4"/>
    <w:rsid w:val="008E4316"/>
    <w:rsid w:val="008E4ACC"/>
    <w:rsid w:val="008E4FC4"/>
    <w:rsid w:val="008E501A"/>
    <w:rsid w:val="008E5817"/>
    <w:rsid w:val="008E5CE2"/>
    <w:rsid w:val="008E5ED8"/>
    <w:rsid w:val="008E635A"/>
    <w:rsid w:val="008E6891"/>
    <w:rsid w:val="008E6B32"/>
    <w:rsid w:val="008E6B89"/>
    <w:rsid w:val="008E7114"/>
    <w:rsid w:val="008E7A25"/>
    <w:rsid w:val="008F0B36"/>
    <w:rsid w:val="008F0CE9"/>
    <w:rsid w:val="008F0ED8"/>
    <w:rsid w:val="008F1274"/>
    <w:rsid w:val="008F207A"/>
    <w:rsid w:val="008F2217"/>
    <w:rsid w:val="008F286A"/>
    <w:rsid w:val="008F33D1"/>
    <w:rsid w:val="008F4B2D"/>
    <w:rsid w:val="008F5272"/>
    <w:rsid w:val="008F537E"/>
    <w:rsid w:val="008F5A72"/>
    <w:rsid w:val="008F5BCE"/>
    <w:rsid w:val="008F5F7C"/>
    <w:rsid w:val="008F654F"/>
    <w:rsid w:val="008F669D"/>
    <w:rsid w:val="008F714F"/>
    <w:rsid w:val="008F7688"/>
    <w:rsid w:val="00900250"/>
    <w:rsid w:val="00901ABD"/>
    <w:rsid w:val="00901CD5"/>
    <w:rsid w:val="00901DF1"/>
    <w:rsid w:val="009024D6"/>
    <w:rsid w:val="00902979"/>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6AA"/>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3B61"/>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4C68"/>
    <w:rsid w:val="00985313"/>
    <w:rsid w:val="00985373"/>
    <w:rsid w:val="009858DD"/>
    <w:rsid w:val="00985989"/>
    <w:rsid w:val="009861F0"/>
    <w:rsid w:val="00986250"/>
    <w:rsid w:val="0098626A"/>
    <w:rsid w:val="00986E63"/>
    <w:rsid w:val="00987320"/>
    <w:rsid w:val="009874F7"/>
    <w:rsid w:val="009875D6"/>
    <w:rsid w:val="00990CB7"/>
    <w:rsid w:val="009916F3"/>
    <w:rsid w:val="00991ED7"/>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D6F"/>
    <w:rsid w:val="009B1EF1"/>
    <w:rsid w:val="009B2820"/>
    <w:rsid w:val="009B2886"/>
    <w:rsid w:val="009B2C45"/>
    <w:rsid w:val="009B5150"/>
    <w:rsid w:val="009B5E11"/>
    <w:rsid w:val="009B61C3"/>
    <w:rsid w:val="009B6E2B"/>
    <w:rsid w:val="009C0290"/>
    <w:rsid w:val="009C05FA"/>
    <w:rsid w:val="009C147C"/>
    <w:rsid w:val="009C44FB"/>
    <w:rsid w:val="009C487E"/>
    <w:rsid w:val="009C568A"/>
    <w:rsid w:val="009C6239"/>
    <w:rsid w:val="009C6504"/>
    <w:rsid w:val="009C6633"/>
    <w:rsid w:val="009C66C3"/>
    <w:rsid w:val="009C6B95"/>
    <w:rsid w:val="009D05AC"/>
    <w:rsid w:val="009D0917"/>
    <w:rsid w:val="009D0C4F"/>
    <w:rsid w:val="009D2679"/>
    <w:rsid w:val="009D27E3"/>
    <w:rsid w:val="009D2E2A"/>
    <w:rsid w:val="009D34CC"/>
    <w:rsid w:val="009D3725"/>
    <w:rsid w:val="009D398A"/>
    <w:rsid w:val="009D4194"/>
    <w:rsid w:val="009D65A5"/>
    <w:rsid w:val="009D6B56"/>
    <w:rsid w:val="009D6EEA"/>
    <w:rsid w:val="009D705D"/>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43E"/>
    <w:rsid w:val="009F1893"/>
    <w:rsid w:val="009F1C73"/>
    <w:rsid w:val="009F2123"/>
    <w:rsid w:val="009F2A6A"/>
    <w:rsid w:val="009F3C73"/>
    <w:rsid w:val="009F507C"/>
    <w:rsid w:val="009F5500"/>
    <w:rsid w:val="009F720C"/>
    <w:rsid w:val="009F7D2B"/>
    <w:rsid w:val="009F7DAB"/>
    <w:rsid w:val="00A00304"/>
    <w:rsid w:val="00A008DB"/>
    <w:rsid w:val="00A00FBC"/>
    <w:rsid w:val="00A0154C"/>
    <w:rsid w:val="00A01DC9"/>
    <w:rsid w:val="00A01E67"/>
    <w:rsid w:val="00A0208E"/>
    <w:rsid w:val="00A031B2"/>
    <w:rsid w:val="00A03E08"/>
    <w:rsid w:val="00A03F75"/>
    <w:rsid w:val="00A042B2"/>
    <w:rsid w:val="00A048A3"/>
    <w:rsid w:val="00A04D56"/>
    <w:rsid w:val="00A04FB1"/>
    <w:rsid w:val="00A05AA7"/>
    <w:rsid w:val="00A072A4"/>
    <w:rsid w:val="00A07C71"/>
    <w:rsid w:val="00A1020F"/>
    <w:rsid w:val="00A106AA"/>
    <w:rsid w:val="00A10AE2"/>
    <w:rsid w:val="00A10B44"/>
    <w:rsid w:val="00A1289E"/>
    <w:rsid w:val="00A1328D"/>
    <w:rsid w:val="00A14150"/>
    <w:rsid w:val="00A14474"/>
    <w:rsid w:val="00A14E79"/>
    <w:rsid w:val="00A154EF"/>
    <w:rsid w:val="00A15833"/>
    <w:rsid w:val="00A15E21"/>
    <w:rsid w:val="00A1646D"/>
    <w:rsid w:val="00A1654D"/>
    <w:rsid w:val="00A1672A"/>
    <w:rsid w:val="00A1685B"/>
    <w:rsid w:val="00A17037"/>
    <w:rsid w:val="00A17071"/>
    <w:rsid w:val="00A17EC0"/>
    <w:rsid w:val="00A200D9"/>
    <w:rsid w:val="00A20200"/>
    <w:rsid w:val="00A20F22"/>
    <w:rsid w:val="00A2153E"/>
    <w:rsid w:val="00A21757"/>
    <w:rsid w:val="00A23D73"/>
    <w:rsid w:val="00A24313"/>
    <w:rsid w:val="00A24744"/>
    <w:rsid w:val="00A248D8"/>
    <w:rsid w:val="00A24A4E"/>
    <w:rsid w:val="00A24C72"/>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15"/>
    <w:rsid w:val="00A32CBA"/>
    <w:rsid w:val="00A33C63"/>
    <w:rsid w:val="00A33CF3"/>
    <w:rsid w:val="00A34722"/>
    <w:rsid w:val="00A34BB1"/>
    <w:rsid w:val="00A358B4"/>
    <w:rsid w:val="00A35C22"/>
    <w:rsid w:val="00A36051"/>
    <w:rsid w:val="00A36A1A"/>
    <w:rsid w:val="00A3703A"/>
    <w:rsid w:val="00A375C5"/>
    <w:rsid w:val="00A400A3"/>
    <w:rsid w:val="00A409FC"/>
    <w:rsid w:val="00A40CFB"/>
    <w:rsid w:val="00A413B9"/>
    <w:rsid w:val="00A4335A"/>
    <w:rsid w:val="00A43867"/>
    <w:rsid w:val="00A43D81"/>
    <w:rsid w:val="00A440D8"/>
    <w:rsid w:val="00A44919"/>
    <w:rsid w:val="00A44940"/>
    <w:rsid w:val="00A44A76"/>
    <w:rsid w:val="00A44F69"/>
    <w:rsid w:val="00A4546B"/>
    <w:rsid w:val="00A45558"/>
    <w:rsid w:val="00A45EFF"/>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8D"/>
    <w:rsid w:val="00A57CC7"/>
    <w:rsid w:val="00A60530"/>
    <w:rsid w:val="00A6156F"/>
    <w:rsid w:val="00A6186B"/>
    <w:rsid w:val="00A61C77"/>
    <w:rsid w:val="00A61F32"/>
    <w:rsid w:val="00A6317A"/>
    <w:rsid w:val="00A6356C"/>
    <w:rsid w:val="00A63784"/>
    <w:rsid w:val="00A63E9D"/>
    <w:rsid w:val="00A64059"/>
    <w:rsid w:val="00A64915"/>
    <w:rsid w:val="00A656CA"/>
    <w:rsid w:val="00A656EF"/>
    <w:rsid w:val="00A65A87"/>
    <w:rsid w:val="00A66296"/>
    <w:rsid w:val="00A66571"/>
    <w:rsid w:val="00A66B65"/>
    <w:rsid w:val="00A67D69"/>
    <w:rsid w:val="00A67D72"/>
    <w:rsid w:val="00A71D0F"/>
    <w:rsid w:val="00A72338"/>
    <w:rsid w:val="00A728E8"/>
    <w:rsid w:val="00A72A2D"/>
    <w:rsid w:val="00A732E0"/>
    <w:rsid w:val="00A74051"/>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AC2"/>
    <w:rsid w:val="00AA4CF3"/>
    <w:rsid w:val="00AA65F0"/>
    <w:rsid w:val="00AA6A8E"/>
    <w:rsid w:val="00AA764F"/>
    <w:rsid w:val="00AA7C20"/>
    <w:rsid w:val="00AB0AA5"/>
    <w:rsid w:val="00AB162E"/>
    <w:rsid w:val="00AB1934"/>
    <w:rsid w:val="00AB19A8"/>
    <w:rsid w:val="00AB1E8C"/>
    <w:rsid w:val="00AB21C6"/>
    <w:rsid w:val="00AB2838"/>
    <w:rsid w:val="00AB3D0C"/>
    <w:rsid w:val="00AB50A2"/>
    <w:rsid w:val="00AB50D8"/>
    <w:rsid w:val="00AB5D0F"/>
    <w:rsid w:val="00AB6982"/>
    <w:rsid w:val="00AB6D45"/>
    <w:rsid w:val="00AB77E6"/>
    <w:rsid w:val="00AC0546"/>
    <w:rsid w:val="00AC1CC7"/>
    <w:rsid w:val="00AC21A9"/>
    <w:rsid w:val="00AC3297"/>
    <w:rsid w:val="00AC4477"/>
    <w:rsid w:val="00AC4682"/>
    <w:rsid w:val="00AC5964"/>
    <w:rsid w:val="00AC750A"/>
    <w:rsid w:val="00AC7511"/>
    <w:rsid w:val="00AD0BBB"/>
    <w:rsid w:val="00AD0E18"/>
    <w:rsid w:val="00AD21E5"/>
    <w:rsid w:val="00AD2CE1"/>
    <w:rsid w:val="00AD4E80"/>
    <w:rsid w:val="00AD5CD7"/>
    <w:rsid w:val="00AD5D6A"/>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3E0A"/>
    <w:rsid w:val="00B351BD"/>
    <w:rsid w:val="00B355AC"/>
    <w:rsid w:val="00B3660C"/>
    <w:rsid w:val="00B371EA"/>
    <w:rsid w:val="00B37CE0"/>
    <w:rsid w:val="00B40336"/>
    <w:rsid w:val="00B4083E"/>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0FC"/>
    <w:rsid w:val="00B5291A"/>
    <w:rsid w:val="00B52EA1"/>
    <w:rsid w:val="00B5366D"/>
    <w:rsid w:val="00B53C16"/>
    <w:rsid w:val="00B544BC"/>
    <w:rsid w:val="00B5511B"/>
    <w:rsid w:val="00B553FD"/>
    <w:rsid w:val="00B56B4E"/>
    <w:rsid w:val="00B56FC4"/>
    <w:rsid w:val="00B60942"/>
    <w:rsid w:val="00B61574"/>
    <w:rsid w:val="00B61F43"/>
    <w:rsid w:val="00B6281C"/>
    <w:rsid w:val="00B629C5"/>
    <w:rsid w:val="00B6452B"/>
    <w:rsid w:val="00B6456F"/>
    <w:rsid w:val="00B6470A"/>
    <w:rsid w:val="00B64DA9"/>
    <w:rsid w:val="00B66065"/>
    <w:rsid w:val="00B663FF"/>
    <w:rsid w:val="00B67016"/>
    <w:rsid w:val="00B67C2D"/>
    <w:rsid w:val="00B70B22"/>
    <w:rsid w:val="00B71657"/>
    <w:rsid w:val="00B71784"/>
    <w:rsid w:val="00B71902"/>
    <w:rsid w:val="00B71C57"/>
    <w:rsid w:val="00B71FFC"/>
    <w:rsid w:val="00B7333F"/>
    <w:rsid w:val="00B73473"/>
    <w:rsid w:val="00B73D7C"/>
    <w:rsid w:val="00B748F4"/>
    <w:rsid w:val="00B7605C"/>
    <w:rsid w:val="00B7635F"/>
    <w:rsid w:val="00B76468"/>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97039"/>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1C1E"/>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6E0"/>
    <w:rsid w:val="00BE3408"/>
    <w:rsid w:val="00BE47BA"/>
    <w:rsid w:val="00BE7A1E"/>
    <w:rsid w:val="00BF05EA"/>
    <w:rsid w:val="00BF084E"/>
    <w:rsid w:val="00BF0AC1"/>
    <w:rsid w:val="00BF0FAF"/>
    <w:rsid w:val="00BF1025"/>
    <w:rsid w:val="00BF1BBA"/>
    <w:rsid w:val="00BF1C2F"/>
    <w:rsid w:val="00BF1C54"/>
    <w:rsid w:val="00BF2535"/>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2EC8"/>
    <w:rsid w:val="00C0347B"/>
    <w:rsid w:val="00C03B0E"/>
    <w:rsid w:val="00C04225"/>
    <w:rsid w:val="00C04AF2"/>
    <w:rsid w:val="00C04E9F"/>
    <w:rsid w:val="00C04F3A"/>
    <w:rsid w:val="00C05287"/>
    <w:rsid w:val="00C053E1"/>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17BD7"/>
    <w:rsid w:val="00C2025D"/>
    <w:rsid w:val="00C20AE6"/>
    <w:rsid w:val="00C20FDA"/>
    <w:rsid w:val="00C21747"/>
    <w:rsid w:val="00C2189F"/>
    <w:rsid w:val="00C223EE"/>
    <w:rsid w:val="00C22C41"/>
    <w:rsid w:val="00C22D29"/>
    <w:rsid w:val="00C2356E"/>
    <w:rsid w:val="00C24AA7"/>
    <w:rsid w:val="00C253CD"/>
    <w:rsid w:val="00C25664"/>
    <w:rsid w:val="00C256E2"/>
    <w:rsid w:val="00C26750"/>
    <w:rsid w:val="00C26B7B"/>
    <w:rsid w:val="00C27055"/>
    <w:rsid w:val="00C32DBF"/>
    <w:rsid w:val="00C335DB"/>
    <w:rsid w:val="00C335F2"/>
    <w:rsid w:val="00C34ECB"/>
    <w:rsid w:val="00C35646"/>
    <w:rsid w:val="00C36AFB"/>
    <w:rsid w:val="00C37A19"/>
    <w:rsid w:val="00C37BE1"/>
    <w:rsid w:val="00C40555"/>
    <w:rsid w:val="00C412C7"/>
    <w:rsid w:val="00C425CF"/>
    <w:rsid w:val="00C42FA6"/>
    <w:rsid w:val="00C4362F"/>
    <w:rsid w:val="00C44FEA"/>
    <w:rsid w:val="00C45F45"/>
    <w:rsid w:val="00C45F47"/>
    <w:rsid w:val="00C462C3"/>
    <w:rsid w:val="00C463B7"/>
    <w:rsid w:val="00C470F3"/>
    <w:rsid w:val="00C479C3"/>
    <w:rsid w:val="00C47A62"/>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5F95"/>
    <w:rsid w:val="00C767E9"/>
    <w:rsid w:val="00C76829"/>
    <w:rsid w:val="00C76C5D"/>
    <w:rsid w:val="00C77165"/>
    <w:rsid w:val="00C77269"/>
    <w:rsid w:val="00C8139F"/>
    <w:rsid w:val="00C825AB"/>
    <w:rsid w:val="00C82AAD"/>
    <w:rsid w:val="00C83185"/>
    <w:rsid w:val="00C834C5"/>
    <w:rsid w:val="00C83991"/>
    <w:rsid w:val="00C83FE0"/>
    <w:rsid w:val="00C84F2B"/>
    <w:rsid w:val="00C84FD4"/>
    <w:rsid w:val="00C85C4A"/>
    <w:rsid w:val="00C86241"/>
    <w:rsid w:val="00C86828"/>
    <w:rsid w:val="00C86F7C"/>
    <w:rsid w:val="00C86FEF"/>
    <w:rsid w:val="00C91249"/>
    <w:rsid w:val="00C9241C"/>
    <w:rsid w:val="00C92DDF"/>
    <w:rsid w:val="00C935CB"/>
    <w:rsid w:val="00C947CF"/>
    <w:rsid w:val="00C94814"/>
    <w:rsid w:val="00C94BA5"/>
    <w:rsid w:val="00C95298"/>
    <w:rsid w:val="00C95396"/>
    <w:rsid w:val="00C95A0E"/>
    <w:rsid w:val="00C96407"/>
    <w:rsid w:val="00C96553"/>
    <w:rsid w:val="00C96614"/>
    <w:rsid w:val="00CA04AB"/>
    <w:rsid w:val="00CA09A4"/>
    <w:rsid w:val="00CA0B8D"/>
    <w:rsid w:val="00CA19A1"/>
    <w:rsid w:val="00CA2763"/>
    <w:rsid w:val="00CA3A13"/>
    <w:rsid w:val="00CA43B3"/>
    <w:rsid w:val="00CA476E"/>
    <w:rsid w:val="00CA5231"/>
    <w:rsid w:val="00CA599F"/>
    <w:rsid w:val="00CA644B"/>
    <w:rsid w:val="00CA6EC5"/>
    <w:rsid w:val="00CA6EED"/>
    <w:rsid w:val="00CA71A8"/>
    <w:rsid w:val="00CA7501"/>
    <w:rsid w:val="00CA77B3"/>
    <w:rsid w:val="00CA7B95"/>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86"/>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2B2B"/>
    <w:rsid w:val="00CE3449"/>
    <w:rsid w:val="00CE3626"/>
    <w:rsid w:val="00CE39AD"/>
    <w:rsid w:val="00CE39DB"/>
    <w:rsid w:val="00CE3C6F"/>
    <w:rsid w:val="00CE429A"/>
    <w:rsid w:val="00CE480D"/>
    <w:rsid w:val="00CE4BBB"/>
    <w:rsid w:val="00CE5115"/>
    <w:rsid w:val="00CE61D7"/>
    <w:rsid w:val="00CE639C"/>
    <w:rsid w:val="00CE659C"/>
    <w:rsid w:val="00CE79EA"/>
    <w:rsid w:val="00CE7A27"/>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4B1"/>
    <w:rsid w:val="00D15E31"/>
    <w:rsid w:val="00D16046"/>
    <w:rsid w:val="00D163CE"/>
    <w:rsid w:val="00D165D0"/>
    <w:rsid w:val="00D17261"/>
    <w:rsid w:val="00D17AFA"/>
    <w:rsid w:val="00D17BB3"/>
    <w:rsid w:val="00D20953"/>
    <w:rsid w:val="00D20A99"/>
    <w:rsid w:val="00D21932"/>
    <w:rsid w:val="00D219AB"/>
    <w:rsid w:val="00D23B77"/>
    <w:rsid w:val="00D2619F"/>
    <w:rsid w:val="00D2680D"/>
    <w:rsid w:val="00D2699D"/>
    <w:rsid w:val="00D26E8D"/>
    <w:rsid w:val="00D27A48"/>
    <w:rsid w:val="00D27D4A"/>
    <w:rsid w:val="00D30605"/>
    <w:rsid w:val="00D309F5"/>
    <w:rsid w:val="00D32755"/>
    <w:rsid w:val="00D33C98"/>
    <w:rsid w:val="00D35A18"/>
    <w:rsid w:val="00D366DD"/>
    <w:rsid w:val="00D36E5E"/>
    <w:rsid w:val="00D378E7"/>
    <w:rsid w:val="00D402C7"/>
    <w:rsid w:val="00D4038B"/>
    <w:rsid w:val="00D408AF"/>
    <w:rsid w:val="00D41EB3"/>
    <w:rsid w:val="00D41F7A"/>
    <w:rsid w:val="00D43AF6"/>
    <w:rsid w:val="00D43FE1"/>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0525"/>
    <w:rsid w:val="00D61DF3"/>
    <w:rsid w:val="00D640C3"/>
    <w:rsid w:val="00D650ED"/>
    <w:rsid w:val="00D665CB"/>
    <w:rsid w:val="00D6687E"/>
    <w:rsid w:val="00D66AFB"/>
    <w:rsid w:val="00D66D0E"/>
    <w:rsid w:val="00D6719D"/>
    <w:rsid w:val="00D6744E"/>
    <w:rsid w:val="00D7094F"/>
    <w:rsid w:val="00D70B13"/>
    <w:rsid w:val="00D7209C"/>
    <w:rsid w:val="00D720A1"/>
    <w:rsid w:val="00D743A4"/>
    <w:rsid w:val="00D743CF"/>
    <w:rsid w:val="00D7442C"/>
    <w:rsid w:val="00D76392"/>
    <w:rsid w:val="00D76556"/>
    <w:rsid w:val="00D76C84"/>
    <w:rsid w:val="00D76CD1"/>
    <w:rsid w:val="00D77288"/>
    <w:rsid w:val="00D77A9A"/>
    <w:rsid w:val="00D77CA0"/>
    <w:rsid w:val="00D80E9F"/>
    <w:rsid w:val="00D824B6"/>
    <w:rsid w:val="00D8297D"/>
    <w:rsid w:val="00D838B9"/>
    <w:rsid w:val="00D83DB5"/>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4DB7"/>
    <w:rsid w:val="00DB55EA"/>
    <w:rsid w:val="00DB5731"/>
    <w:rsid w:val="00DB6190"/>
    <w:rsid w:val="00DB6459"/>
    <w:rsid w:val="00DB7816"/>
    <w:rsid w:val="00DC0570"/>
    <w:rsid w:val="00DC10EA"/>
    <w:rsid w:val="00DC1219"/>
    <w:rsid w:val="00DC1346"/>
    <w:rsid w:val="00DC1E88"/>
    <w:rsid w:val="00DC2E95"/>
    <w:rsid w:val="00DC3944"/>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2B6"/>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AB"/>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68D"/>
    <w:rsid w:val="00E21842"/>
    <w:rsid w:val="00E22198"/>
    <w:rsid w:val="00E22410"/>
    <w:rsid w:val="00E24067"/>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E0"/>
    <w:rsid w:val="00E56E75"/>
    <w:rsid w:val="00E5723F"/>
    <w:rsid w:val="00E57822"/>
    <w:rsid w:val="00E60819"/>
    <w:rsid w:val="00E61F8A"/>
    <w:rsid w:val="00E631E4"/>
    <w:rsid w:val="00E637E4"/>
    <w:rsid w:val="00E65058"/>
    <w:rsid w:val="00E65B1C"/>
    <w:rsid w:val="00E66A37"/>
    <w:rsid w:val="00E67F5D"/>
    <w:rsid w:val="00E70579"/>
    <w:rsid w:val="00E716B1"/>
    <w:rsid w:val="00E71BC3"/>
    <w:rsid w:val="00E71D60"/>
    <w:rsid w:val="00E723BB"/>
    <w:rsid w:val="00E72596"/>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540"/>
    <w:rsid w:val="00E8744F"/>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37C1"/>
    <w:rsid w:val="00F249A6"/>
    <w:rsid w:val="00F24C52"/>
    <w:rsid w:val="00F27409"/>
    <w:rsid w:val="00F27734"/>
    <w:rsid w:val="00F279FF"/>
    <w:rsid w:val="00F27DC2"/>
    <w:rsid w:val="00F27F80"/>
    <w:rsid w:val="00F300A3"/>
    <w:rsid w:val="00F31118"/>
    <w:rsid w:val="00F316D5"/>
    <w:rsid w:val="00F330B3"/>
    <w:rsid w:val="00F34241"/>
    <w:rsid w:val="00F3453B"/>
    <w:rsid w:val="00F35998"/>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4189"/>
    <w:rsid w:val="00F5749B"/>
    <w:rsid w:val="00F57C25"/>
    <w:rsid w:val="00F57EBE"/>
    <w:rsid w:val="00F608C6"/>
    <w:rsid w:val="00F61B32"/>
    <w:rsid w:val="00F62854"/>
    <w:rsid w:val="00F62CD2"/>
    <w:rsid w:val="00F635C6"/>
    <w:rsid w:val="00F64454"/>
    <w:rsid w:val="00F646FC"/>
    <w:rsid w:val="00F655E9"/>
    <w:rsid w:val="00F6592A"/>
    <w:rsid w:val="00F65ED8"/>
    <w:rsid w:val="00F6683B"/>
    <w:rsid w:val="00F6759C"/>
    <w:rsid w:val="00F676B4"/>
    <w:rsid w:val="00F67B75"/>
    <w:rsid w:val="00F67D95"/>
    <w:rsid w:val="00F700BF"/>
    <w:rsid w:val="00F701F0"/>
    <w:rsid w:val="00F7181A"/>
    <w:rsid w:val="00F7205C"/>
    <w:rsid w:val="00F72476"/>
    <w:rsid w:val="00F725EC"/>
    <w:rsid w:val="00F72EEF"/>
    <w:rsid w:val="00F732AF"/>
    <w:rsid w:val="00F73558"/>
    <w:rsid w:val="00F738DE"/>
    <w:rsid w:val="00F73D6F"/>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1ED0"/>
    <w:rsid w:val="00F920C8"/>
    <w:rsid w:val="00F92BFE"/>
    <w:rsid w:val="00F94ED0"/>
    <w:rsid w:val="00F95443"/>
    <w:rsid w:val="00F95B0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316"/>
    <w:rsid w:val="00FA474D"/>
    <w:rsid w:val="00FA4989"/>
    <w:rsid w:val="00FA4D28"/>
    <w:rsid w:val="00FA681D"/>
    <w:rsid w:val="00FA6BD8"/>
    <w:rsid w:val="00FA6E9B"/>
    <w:rsid w:val="00FA7FD7"/>
    <w:rsid w:val="00FB00DF"/>
    <w:rsid w:val="00FB0C14"/>
    <w:rsid w:val="00FB2805"/>
    <w:rsid w:val="00FB2F13"/>
    <w:rsid w:val="00FB39CB"/>
    <w:rsid w:val="00FB3F2B"/>
    <w:rsid w:val="00FB58CC"/>
    <w:rsid w:val="00FB5919"/>
    <w:rsid w:val="00FB5E02"/>
    <w:rsid w:val="00FB6F28"/>
    <w:rsid w:val="00FB7A0A"/>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ogle.com/search?q=Caterpillar+Bulldozer&amp;spell=1&amp;sa=X&amp;ved=2ahUKEwi2ocDVqOf3AhXqC0QIHfE8BkIQkeECKAB6BAgBEDc"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E74E-42EA-4837-8CAE-95C5FBED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13</TotalTime>
  <Pages>160</Pages>
  <Words>57327</Words>
  <Characters>326769</Characters>
  <Application>Microsoft Office Word</Application>
  <DocSecurity>0</DocSecurity>
  <Lines>2723</Lines>
  <Paragraphs>766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cp:revision>
  <cp:lastPrinted>2022-06-09T21:33:00Z</cp:lastPrinted>
  <dcterms:created xsi:type="dcterms:W3CDTF">2022-06-06T15:25:00Z</dcterms:created>
  <dcterms:modified xsi:type="dcterms:W3CDTF">2022-06-09T21:35:00Z</dcterms:modified>
</cp:coreProperties>
</file>